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54C" w14:textId="28412A22" w:rsidR="00D65966" w:rsidRDefault="0049711D" w:rsidP="005B51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Anlage</w:t>
      </w:r>
      <w:r w:rsidR="00672798" w:rsidRPr="00F702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zum </w:t>
      </w:r>
      <w:r w:rsidR="00D65966">
        <w:rPr>
          <w:b/>
          <w:sz w:val="32"/>
          <w:szCs w:val="32"/>
        </w:rPr>
        <w:t>zahlenmäßigen Nachweis</w:t>
      </w:r>
    </w:p>
    <w:p w14:paraId="4EC574D5" w14:textId="28D5AE8E" w:rsidR="00483B85" w:rsidRPr="000B4BA7" w:rsidRDefault="0049711D" w:rsidP="000B4BA7">
      <w:pPr>
        <w:spacing w:after="0" w:line="240" w:lineRule="auto"/>
        <w:jc w:val="center"/>
        <w:rPr>
          <w:sz w:val="24"/>
          <w:szCs w:val="24"/>
        </w:rPr>
      </w:pPr>
      <w:r w:rsidRPr="00D65966">
        <w:rPr>
          <w:sz w:val="24"/>
          <w:szCs w:val="24"/>
        </w:rPr>
        <w:t xml:space="preserve">Nachweis </w:t>
      </w:r>
      <w:r w:rsidR="001259BA" w:rsidRPr="00D65966">
        <w:rPr>
          <w:sz w:val="24"/>
          <w:szCs w:val="24"/>
        </w:rPr>
        <w:t>der</w:t>
      </w:r>
      <w:r w:rsidR="00F70287" w:rsidRPr="00D65966">
        <w:rPr>
          <w:sz w:val="24"/>
          <w:szCs w:val="24"/>
        </w:rPr>
        <w:t xml:space="preserve"> </w:t>
      </w:r>
      <w:r w:rsidR="00BE5A04" w:rsidRPr="00D65966">
        <w:rPr>
          <w:sz w:val="24"/>
          <w:szCs w:val="24"/>
        </w:rPr>
        <w:t xml:space="preserve">Mehrausgaben </w:t>
      </w:r>
      <w:r w:rsidR="00AC47C4" w:rsidRPr="00D65966">
        <w:rPr>
          <w:sz w:val="24"/>
          <w:szCs w:val="24"/>
        </w:rPr>
        <w:t>zur Mobilität mit Behinderung oder chronischer Erkrankung</w:t>
      </w:r>
      <w:r w:rsidR="000B4BA7">
        <w:rPr>
          <w:sz w:val="24"/>
          <w:szCs w:val="24"/>
        </w:rPr>
        <w:t xml:space="preserve"> </w:t>
      </w:r>
      <w:r w:rsidR="00AC47C4" w:rsidRPr="000B4BA7">
        <w:rPr>
          <w:sz w:val="24"/>
          <w:szCs w:val="24"/>
        </w:rPr>
        <w:t>g</w:t>
      </w:r>
      <w:r w:rsidR="002532F2" w:rsidRPr="000B4BA7">
        <w:rPr>
          <w:sz w:val="24"/>
          <w:szCs w:val="24"/>
        </w:rPr>
        <w:t xml:space="preserve">emäß </w:t>
      </w:r>
      <w:r w:rsidR="00AC47C4" w:rsidRPr="000B4BA7">
        <w:rPr>
          <w:sz w:val="24"/>
          <w:szCs w:val="24"/>
        </w:rPr>
        <w:t>Nachbewilligung</w:t>
      </w:r>
      <w:r w:rsidR="002532F2" w:rsidRPr="000B4BA7">
        <w:rPr>
          <w:sz w:val="24"/>
          <w:szCs w:val="24"/>
        </w:rPr>
        <w:t xml:space="preserve"> vom </w:t>
      </w:r>
      <w:sdt>
        <w:sdtPr>
          <w:rPr>
            <w:sz w:val="24"/>
            <w:szCs w:val="24"/>
          </w:rPr>
          <w:id w:val="-1578736294"/>
          <w:placeholder>
            <w:docPart w:val="2EB745AC1C34464AA533866381AC4229"/>
          </w:placeholder>
          <w:showingPlcHdr/>
          <w:date w:fullDate="2019-07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32F2" w:rsidRPr="000B4BA7">
            <w:rPr>
              <w:rStyle w:val="Platzhaltertext"/>
              <w:sz w:val="24"/>
              <w:szCs w:val="24"/>
            </w:rPr>
            <w:t>Datum</w:t>
          </w:r>
        </w:sdtContent>
      </w:sdt>
      <w:r w:rsidR="002532F2" w:rsidRPr="000B4BA7">
        <w:rPr>
          <w:sz w:val="24"/>
          <w:szCs w:val="24"/>
        </w:rPr>
        <w:t xml:space="preserve"> </w:t>
      </w:r>
    </w:p>
    <w:p w14:paraId="7EC1C2BB" w14:textId="77777777" w:rsidR="000B4BA7" w:rsidRPr="001259BA" w:rsidRDefault="000B4BA7" w:rsidP="000B4BA7">
      <w:pPr>
        <w:spacing w:after="0" w:line="240" w:lineRule="auto"/>
        <w:jc w:val="center"/>
      </w:pPr>
    </w:p>
    <w:tbl>
      <w:tblPr>
        <w:tblStyle w:val="Tabellenraster1"/>
        <w:tblW w:w="1474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743"/>
      </w:tblGrid>
      <w:tr w:rsidR="002532F2" w:rsidRPr="00B3085A" w14:paraId="400AB708" w14:textId="77777777" w:rsidTr="00B5727B">
        <w:trPr>
          <w:trHeight w:val="454"/>
        </w:trPr>
        <w:tc>
          <w:tcPr>
            <w:tcW w:w="14743" w:type="dxa"/>
            <w:shd w:val="clear" w:color="auto" w:fill="D9D9D9"/>
            <w:vAlign w:val="center"/>
          </w:tcPr>
          <w:p w14:paraId="64021C76" w14:textId="2ED071C3" w:rsidR="002532F2" w:rsidRPr="001168C9" w:rsidRDefault="002532F2" w:rsidP="002532F2">
            <w:pPr>
              <w:rPr>
                <w:i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b/>
                <w:sz w:val="24"/>
                <w:szCs w:val="24"/>
              </w:rPr>
              <w:t>Mehrausgaben (</w:t>
            </w:r>
            <w:r w:rsidRPr="002A1953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k</w:t>
            </w:r>
            <w:r w:rsidRPr="002A1953">
              <w:rPr>
                <w:b/>
                <w:sz w:val="24"/>
                <w:szCs w:val="24"/>
              </w:rPr>
              <w:t xml:space="preserve">l. Ausgaben für eine </w:t>
            </w:r>
            <w:r>
              <w:rPr>
                <w:b/>
                <w:sz w:val="24"/>
                <w:szCs w:val="24"/>
              </w:rPr>
              <w:t>evtl.</w:t>
            </w:r>
            <w:r w:rsidRPr="002A1953">
              <w:rPr>
                <w:b/>
                <w:sz w:val="24"/>
                <w:szCs w:val="24"/>
              </w:rPr>
              <w:t xml:space="preserve"> Begleitperson</w:t>
            </w:r>
            <w:r>
              <w:rPr>
                <w:b/>
                <w:sz w:val="24"/>
                <w:szCs w:val="24"/>
              </w:rPr>
              <w:t>)</w:t>
            </w:r>
            <w:r w:rsidR="000B4BA7">
              <w:rPr>
                <w:sz w:val="24"/>
                <w:szCs w:val="24"/>
              </w:rPr>
              <w:t xml:space="preserve"> im Projekt </w:t>
            </w:r>
            <w:sdt>
              <w:sdtPr>
                <w:rPr>
                  <w:rStyle w:val="Formatvorlage2"/>
                  <w:sz w:val="24"/>
                  <w:szCs w:val="24"/>
                </w:rPr>
                <w:id w:val="834264793"/>
                <w:placeholder>
                  <w:docPart w:val="310EF23A957447ED927D05CFB961D43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  <w:color w:val="000000"/>
                </w:rPr>
              </w:sdtEndPr>
              <w:sdtContent>
                <w:r w:rsidR="000B4BA7" w:rsidRPr="00675849">
                  <w:rPr>
                    <w:rStyle w:val="Platzhaltertext"/>
                    <w:color w:val="808080" w:themeColor="background1" w:themeShade="80"/>
                    <w:sz w:val="24"/>
                    <w:szCs w:val="24"/>
                  </w:rPr>
                  <w:t>Projekt-ID</w:t>
                </w:r>
              </w:sdtContent>
            </w:sdt>
            <w:r w:rsidR="000B4BA7">
              <w:rPr>
                <w:sz w:val="24"/>
                <w:szCs w:val="24"/>
              </w:rPr>
              <w:t xml:space="preserve"> </w:t>
            </w:r>
            <w:r w:rsidR="000B4BA7" w:rsidRPr="00AC47C4">
              <w:rPr>
                <w:sz w:val="24"/>
                <w:szCs w:val="24"/>
              </w:rPr>
              <w:t>für</w:t>
            </w:r>
            <w:r w:rsidR="000B4BA7">
              <w:t xml:space="preserve"> </w:t>
            </w:r>
            <w:sdt>
              <w:sdtPr>
                <w:id w:val="-1991397444"/>
                <w:placeholder>
                  <w:docPart w:val="2C2A9F708BC7463689912B10326C1C12"/>
                </w:placeholder>
                <w:showingPlcHdr/>
              </w:sdtPr>
              <w:sdtEndPr/>
              <w:sdtContent>
                <w:r w:rsidR="000B4BA7" w:rsidRPr="000B4BA7">
                  <w:rPr>
                    <w:color w:val="808080" w:themeColor="background1" w:themeShade="80"/>
                    <w:sz w:val="24"/>
                    <w:szCs w:val="24"/>
                  </w:rPr>
                  <w:t>Name, Vorname</w:t>
                </w:r>
              </w:sdtContent>
            </w:sdt>
          </w:p>
        </w:tc>
      </w:tr>
    </w:tbl>
    <w:tbl>
      <w:tblPr>
        <w:tblW w:w="1474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3685"/>
        <w:gridCol w:w="1560"/>
        <w:gridCol w:w="1559"/>
        <w:gridCol w:w="1843"/>
        <w:gridCol w:w="3969"/>
      </w:tblGrid>
      <w:tr w:rsidR="00F446C6" w:rsidRPr="00893C16" w14:paraId="38F26BAF" w14:textId="77777777" w:rsidTr="000B4BA7">
        <w:trPr>
          <w:trHeight w:val="1271"/>
        </w:trPr>
        <w:tc>
          <w:tcPr>
            <w:tcW w:w="568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65E77E00" w14:textId="628B5179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Lfd. Nr.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19BA28B5" w14:textId="56481DCD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Bezug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Lfd. Nr. Belegliste / Teilnehmer-liste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75BF" w14:textId="39EF5551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C16">
              <w:rPr>
                <w:b/>
                <w:bCs/>
                <w:color w:val="000000"/>
                <w:sz w:val="20"/>
                <w:szCs w:val="20"/>
              </w:rPr>
              <w:t>Ausgabenart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14:paraId="1D7BC16A" w14:textId="3F7F7D29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C16">
              <w:rPr>
                <w:b/>
                <w:bCs/>
                <w:color w:val="000000"/>
                <w:sz w:val="20"/>
                <w:szCs w:val="20"/>
              </w:rPr>
              <w:t>Ausgabenspezifikation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E180" w14:textId="73F8621C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Bewilligte </w:t>
            </w:r>
            <w:r w:rsidRPr="00893C16">
              <w:rPr>
                <w:b/>
                <w:bCs/>
                <w:sz w:val="20"/>
                <w:szCs w:val="20"/>
              </w:rPr>
              <w:t>Ausgaben</w:t>
            </w:r>
          </w:p>
          <w:p w14:paraId="2FB7CEB5" w14:textId="4B659D3E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nil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7B24" w14:textId="46FE4E54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Tatsächliche </w:t>
            </w:r>
            <w:r w:rsidRPr="00893C16">
              <w:rPr>
                <w:b/>
                <w:bCs/>
                <w:sz w:val="20"/>
                <w:szCs w:val="20"/>
              </w:rPr>
              <w:t xml:space="preserve">Ausgaben </w:t>
            </w:r>
          </w:p>
          <w:p w14:paraId="3981CF5E" w14:textId="144E3CA7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nil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2C47" w14:textId="54E26B5E" w:rsidR="00F446C6" w:rsidRPr="00893C16" w:rsidRDefault="00F446C6" w:rsidP="006A4AF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16">
              <w:rPr>
                <w:b/>
                <w:bCs/>
                <w:sz w:val="20"/>
                <w:szCs w:val="20"/>
              </w:rPr>
              <w:t>Minderausgaben</w:t>
            </w:r>
          </w:p>
        </w:tc>
        <w:tc>
          <w:tcPr>
            <w:tcW w:w="3969" w:type="dxa"/>
            <w:vMerge w:val="restart"/>
            <w:tcBorders>
              <w:top w:val="single" w:sz="8" w:space="0" w:color="BFBFBF"/>
              <w:left w:val="nil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858B" w14:textId="08333598" w:rsidR="00F446C6" w:rsidRPr="00893C16" w:rsidRDefault="00F446C6" w:rsidP="006A4AF6">
            <w:pPr>
              <w:ind w:left="157" w:right="27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3C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Bemerkung </w:t>
            </w:r>
          </w:p>
        </w:tc>
      </w:tr>
      <w:tr w:rsidR="00F446C6" w:rsidRPr="00893C16" w14:paraId="5F7E45A6" w14:textId="77777777" w:rsidTr="000B4BA7">
        <w:trPr>
          <w:trHeight w:val="397"/>
        </w:trPr>
        <w:tc>
          <w:tcPr>
            <w:tcW w:w="568" w:type="dxa"/>
            <w:tcBorders>
              <w:left w:val="single" w:sz="8" w:space="0" w:color="BFBFBF"/>
              <w:bottom w:val="single" w:sz="4" w:space="0" w:color="808080" w:themeColor="background1" w:themeShade="80"/>
              <w:right w:val="single" w:sz="8" w:space="0" w:color="BFBFBF"/>
            </w:tcBorders>
          </w:tcPr>
          <w:p w14:paraId="467C2E42" w14:textId="77777777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BFBFBF"/>
              <w:bottom w:val="single" w:sz="4" w:space="0" w:color="808080" w:themeColor="background1" w:themeShade="80"/>
              <w:right w:val="single" w:sz="8" w:space="0" w:color="BFBFBF"/>
            </w:tcBorders>
          </w:tcPr>
          <w:p w14:paraId="5ED27E1C" w14:textId="7CD9B185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BFBFBF"/>
              <w:bottom w:val="single" w:sz="4" w:space="0" w:color="808080" w:themeColor="background1" w:themeShade="80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4816F" w14:textId="77777777" w:rsidR="00F446C6" w:rsidRPr="00893C16" w:rsidRDefault="00F446C6" w:rsidP="00371E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808080" w:themeColor="background1" w:themeShade="80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63952" w14:textId="5107AEC4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16">
              <w:rPr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1559" w:type="dxa"/>
            <w:tcBorders>
              <w:left w:val="nil"/>
              <w:bottom w:val="single" w:sz="4" w:space="0" w:color="808080" w:themeColor="background1" w:themeShade="80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1C8E5" w14:textId="11C8E0EF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16">
              <w:rPr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1843" w:type="dxa"/>
            <w:tcBorders>
              <w:left w:val="nil"/>
              <w:bottom w:val="single" w:sz="4" w:space="0" w:color="808080" w:themeColor="background1" w:themeShade="80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4C552" w14:textId="1163FC89" w:rsidR="00F446C6" w:rsidRPr="00893C16" w:rsidRDefault="00F446C6" w:rsidP="00371E2E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16">
              <w:rPr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808080" w:themeColor="background1" w:themeShade="80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2A340" w14:textId="4C459F45" w:rsidR="00F446C6" w:rsidRPr="00893C16" w:rsidRDefault="00F446C6" w:rsidP="00893C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46C6" w:rsidRPr="00893C16" w14:paraId="67B63C42" w14:textId="77777777" w:rsidTr="000B4BA7">
        <w:trPr>
          <w:trHeight w:val="300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E20265" w14:textId="4B5546E2" w:rsidR="00F446C6" w:rsidRPr="00893C16" w:rsidRDefault="00F446C6" w:rsidP="00F446C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991482" w14:textId="19A3D9B3" w:rsidR="00F446C6" w:rsidRPr="00893C16" w:rsidRDefault="00E50A2D" w:rsidP="00F446C6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03819642"/>
                <w:placeholder>
                  <w:docPart w:val="902B119624434182963AFFF11860340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/>
              <w:sz w:val="20"/>
              <w:szCs w:val="20"/>
            </w:rPr>
            <w:alias w:val="Ausgabenart"/>
            <w:tag w:val="Ausgabenart"/>
            <w:id w:val="1309751533"/>
            <w:placeholder>
              <w:docPart w:val="22BF8D3E892B49509C33A8BBEBD9B82F"/>
            </w:placeholder>
            <w:showingPlcHdr/>
            <w:comboBox>
              <w:listItem w:value="Wählen Sie ein Element aus."/>
              <w:listItem w:displayText="Mobilität: Bus-/Bahnfahrt/Flug" w:value="Mobilität: Bus-/Bahnfahrt/Flug"/>
              <w:listItem w:displayText="Mobilität: PKW-Benutzung" w:value="Mobilität: PKW-Benutzung"/>
              <w:listItem w:displayText="Mobilität: Taxifahrten" w:value="Mobilität: Taxifahrten"/>
              <w:listItem w:displayText="Aufenthalt: Unterkunft" w:value="Aufenthalt: Unterkunft"/>
              <w:listItem w:displayText="Sonstiges: Medizinische Versorgung" w:value="Sonstiges: Medizinische Versorgung"/>
            </w:comboBox>
          </w:sdtPr>
          <w:sdtEndPr/>
          <w:sdtContent>
            <w:tc>
              <w:tcPr>
                <w:tcW w:w="3685" w:type="dxa"/>
                <w:tcBorders>
                  <w:top w:val="single" w:sz="4" w:space="0" w:color="808080" w:themeColor="background1" w:themeShade="80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4AE58DA0" w14:textId="63EE1C66" w:rsidR="00F446C6" w:rsidRPr="00F446C6" w:rsidRDefault="00F446C6" w:rsidP="00F446C6">
                <w:pPr>
                  <w:rPr>
                    <w:color w:val="000000"/>
                    <w:sz w:val="20"/>
                    <w:szCs w:val="20"/>
                  </w:rPr>
                </w:pPr>
                <w:r w:rsidRPr="00F446C6">
                  <w:rPr>
                    <w:rStyle w:val="Platzhaltertext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808080" w:themeColor="background1" w:themeShade="8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161A" w14:textId="34378FE7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8777418"/>
                <w:placeholder>
                  <w:docPart w:val="1375C2043F204C6491A783E85CFF58A0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7E19F" w14:textId="5696CCC5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72399122"/>
                <w:placeholder>
                  <w:docPart w:val="D62C6C63EF124A6EB7333A354B40EBA1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8C77" w14:textId="07C6A2F9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57523332"/>
                <w:placeholder>
                  <w:docPart w:val="B8784DE24E904CB199897567C6AC9795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4AD2A" w14:textId="01D1B36F" w:rsidR="00F446C6" w:rsidRPr="00893C16" w:rsidRDefault="00E50A2D" w:rsidP="00F446C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704588123"/>
                <w:placeholder>
                  <w:docPart w:val="4C0C1A56C4F2413BB33347173427AA9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893C16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446C6" w:rsidRPr="00893C16" w14:paraId="6D859D16" w14:textId="77777777" w:rsidTr="000B4BA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372160" w14:textId="40541072" w:rsidR="00F446C6" w:rsidRPr="00893C16" w:rsidRDefault="00F446C6" w:rsidP="00F446C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6C46D2" w14:textId="312527D8" w:rsidR="00F446C6" w:rsidRPr="00893C16" w:rsidRDefault="00E50A2D" w:rsidP="00F446C6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964146151"/>
                <w:placeholder>
                  <w:docPart w:val="044E69D55C3C435E98021B03DE0954C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/>
              <w:sz w:val="20"/>
              <w:szCs w:val="20"/>
            </w:rPr>
            <w:alias w:val="Ausgabenart"/>
            <w:tag w:val="Ausgabenart"/>
            <w:id w:val="741759114"/>
            <w:placeholder>
              <w:docPart w:val="70F25E1B89F142568F4570C503541F82"/>
            </w:placeholder>
            <w:showingPlcHdr/>
            <w:comboBox>
              <w:listItem w:value="Wählen Sie ein Element aus."/>
              <w:listItem w:displayText="Mobilität: Bus-/Bahnfahrt/Flug" w:value="Mobilität: Bus-/Bahnfahrt/Flug"/>
              <w:listItem w:displayText="Mobilität: PKW-Benutzung" w:value="Mobilität: PKW-Benutzung"/>
              <w:listItem w:displayText="Mobilität: Taxifahrten" w:value="Mobilität: Taxifahrten"/>
              <w:listItem w:displayText="Aufenthalt: Unterkunft" w:value="Aufenthalt: Unterkunft"/>
              <w:listItem w:displayText="Sonstiges: Medizinische Versorgung" w:value="Sonstiges: Medizinische Versorgung"/>
            </w:comboBox>
          </w:sdtPr>
          <w:sdtEndPr/>
          <w:sdtContent>
            <w:tc>
              <w:tcPr>
                <w:tcW w:w="3685" w:type="dxa"/>
                <w:tcBorders>
                  <w:top w:val="nil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FACDF4A" w14:textId="187168E1" w:rsidR="00F446C6" w:rsidRPr="00F446C6" w:rsidRDefault="00F446C6" w:rsidP="00F446C6">
                <w:pPr>
                  <w:rPr>
                    <w:color w:val="000000"/>
                    <w:sz w:val="20"/>
                    <w:szCs w:val="20"/>
                  </w:rPr>
                </w:pPr>
                <w:r w:rsidRPr="00F446C6">
                  <w:rPr>
                    <w:rStyle w:val="Platzhaltertext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ED719" w14:textId="7223A2FE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26663907"/>
                <w:placeholder>
                  <w:docPart w:val="9855FAB7AB6B460AB84005231154D423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EC348" w14:textId="79AB2B00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37001697"/>
                <w:placeholder>
                  <w:docPart w:val="A1982319E8C048B2AF95A0945FC0E56D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67BE6" w14:textId="148C10A0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82447294"/>
                <w:placeholder>
                  <w:docPart w:val="729BE273DA3B4B7992302432082FD70C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BD8C1" w14:textId="1E84B1A2" w:rsidR="00F446C6" w:rsidRPr="00893C16" w:rsidRDefault="00E50A2D" w:rsidP="00F446C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375304131"/>
                <w:placeholder>
                  <w:docPart w:val="12022B6C2FBA4961A8467A8395BC3D1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893C16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446C6" w:rsidRPr="00893C16" w14:paraId="4D4963D0" w14:textId="77777777" w:rsidTr="000B4BA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DD92B5" w14:textId="67947A0B" w:rsidR="00F446C6" w:rsidRPr="00893C16" w:rsidRDefault="00F446C6" w:rsidP="00F446C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05A3CB" w14:textId="54BF1747" w:rsidR="00F446C6" w:rsidRPr="00893C16" w:rsidRDefault="00E50A2D" w:rsidP="00F446C6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477658254"/>
                <w:placeholder>
                  <w:docPart w:val="5CFDA4855F38405293D09687C8BEBD8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/>
              <w:sz w:val="20"/>
              <w:szCs w:val="20"/>
            </w:rPr>
            <w:alias w:val="Ausgabenart"/>
            <w:tag w:val="Ausgabenart"/>
            <w:id w:val="-2123449931"/>
            <w:placeholder>
              <w:docPart w:val="8C36D0A01D6D4CD88E10824196BE4827"/>
            </w:placeholder>
            <w:showingPlcHdr/>
            <w:comboBox>
              <w:listItem w:value="Wählen Sie ein Element aus."/>
              <w:listItem w:displayText="Mobilität: Bus-/Bahnfahrt/Flug" w:value="Mobilität: Bus-/Bahnfahrt/Flug"/>
              <w:listItem w:displayText="Mobilität: PKW-Benutzung" w:value="Mobilität: PKW-Benutzung"/>
              <w:listItem w:displayText="Mobilität: Taxifahrten" w:value="Mobilität: Taxifahrten"/>
              <w:listItem w:displayText="Aufenthalt: Unterkunft" w:value="Aufenthalt: Unterkunft"/>
              <w:listItem w:displayText="Sonstiges: Medizinische Versorgung" w:value="Sonstiges: Medizinische Versorgung"/>
            </w:comboBox>
          </w:sdtPr>
          <w:sdtEndPr/>
          <w:sdtContent>
            <w:tc>
              <w:tcPr>
                <w:tcW w:w="3685" w:type="dxa"/>
                <w:tcBorders>
                  <w:top w:val="nil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F72A3D9" w14:textId="0A2BCF59" w:rsidR="00F446C6" w:rsidRPr="00F446C6" w:rsidRDefault="00F446C6" w:rsidP="00F446C6">
                <w:pPr>
                  <w:rPr>
                    <w:color w:val="000000"/>
                    <w:sz w:val="20"/>
                    <w:szCs w:val="20"/>
                  </w:rPr>
                </w:pPr>
                <w:r w:rsidRPr="00F446C6">
                  <w:rPr>
                    <w:rStyle w:val="Platzhaltertext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48D35" w14:textId="763579D2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0849288"/>
                <w:placeholder>
                  <w:docPart w:val="5C27D35DCDDE402398A8AADF5E05DFC4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9E7C6" w14:textId="5E03F235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57339188"/>
                <w:placeholder>
                  <w:docPart w:val="422519155B85478A8DF13D7AAE68AA4C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D4F48" w14:textId="12B2E7E9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51832382"/>
                <w:placeholder>
                  <w:docPart w:val="2CDF0F37ED4B42C291368AA53E203618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7210D" w14:textId="0CD8CDE0" w:rsidR="00F446C6" w:rsidRPr="00893C16" w:rsidRDefault="00E50A2D" w:rsidP="00F446C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328288794"/>
                <w:placeholder>
                  <w:docPart w:val="04FC60D034B64983B81E7F32F8A3573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446C6" w:rsidRPr="00893C16" w14:paraId="4FE505C1" w14:textId="77777777" w:rsidTr="000B4BA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85E2B4" w14:textId="1074B373" w:rsidR="00F446C6" w:rsidRPr="00893C16" w:rsidRDefault="00F446C6" w:rsidP="00F446C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AA740A" w14:textId="7318EDB6" w:rsidR="00F446C6" w:rsidRPr="00893C16" w:rsidRDefault="00E50A2D" w:rsidP="00F446C6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2076082223"/>
                <w:placeholder>
                  <w:docPart w:val="0328D6D1B16648CB8F692F63F91A3AD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/>
              <w:sz w:val="20"/>
              <w:szCs w:val="20"/>
            </w:rPr>
            <w:alias w:val="Ausgabenart"/>
            <w:tag w:val="Ausgabenart"/>
            <w:id w:val="853916895"/>
            <w:placeholder>
              <w:docPart w:val="D0CC60AD7418441D839ECECB20F34F96"/>
            </w:placeholder>
            <w:showingPlcHdr/>
            <w:comboBox>
              <w:listItem w:value="Wählen Sie ein Element aus."/>
              <w:listItem w:displayText="Mobilität: Bus-/Bahnfahrt/Flug" w:value="Mobilität: Bus-/Bahnfahrt/Flug"/>
              <w:listItem w:displayText="Mobilität: PKW-Benutzung" w:value="Mobilität: PKW-Benutzung"/>
              <w:listItem w:displayText="Mobilität: Taxifahrten" w:value="Mobilität: Taxifahrten"/>
              <w:listItem w:displayText="Aufenthalt: Unterkunft" w:value="Aufenthalt: Unterkunft"/>
              <w:listItem w:displayText="Sonstiges: Medizinische Versorgung" w:value="Sonstiges: Medizinische Versorgung"/>
            </w:comboBox>
          </w:sdtPr>
          <w:sdtEndPr/>
          <w:sdtContent>
            <w:tc>
              <w:tcPr>
                <w:tcW w:w="3685" w:type="dxa"/>
                <w:tcBorders>
                  <w:top w:val="nil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F0630A3" w14:textId="05358755" w:rsidR="00F446C6" w:rsidRPr="00F446C6" w:rsidRDefault="00F446C6" w:rsidP="00F446C6">
                <w:pPr>
                  <w:rPr>
                    <w:color w:val="000000"/>
                    <w:sz w:val="20"/>
                    <w:szCs w:val="20"/>
                  </w:rPr>
                </w:pPr>
                <w:r w:rsidRPr="00F446C6">
                  <w:rPr>
                    <w:rStyle w:val="Platzhaltertext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4C4B0" w14:textId="7E44DB62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04349152"/>
                <w:placeholder>
                  <w:docPart w:val="E1F85B92DFE14578837D318E1FCFAAC7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A8E38" w14:textId="0EFFC3A9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4629814"/>
                <w:placeholder>
                  <w:docPart w:val="65CFE4E0E10A488CBB977105B5601B24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EE4F7" w14:textId="565FAB7B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35926453"/>
                <w:placeholder>
                  <w:docPart w:val="DF182EB5A73548EFA0A10B20F4C97CB0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2C3C6" w14:textId="7A4C3B0A" w:rsidR="00F446C6" w:rsidRPr="00893C16" w:rsidRDefault="00E50A2D" w:rsidP="00F446C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607885807"/>
                <w:placeholder>
                  <w:docPart w:val="0A12EDA965514CF090442B0BFB633C4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446C6" w:rsidRPr="00893C16" w14:paraId="50DDB0F6" w14:textId="77777777" w:rsidTr="000B4BA7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460240" w14:textId="06CAB234" w:rsidR="00F446C6" w:rsidRPr="00893C16" w:rsidRDefault="00F446C6" w:rsidP="00F446C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2ECCA7" w14:textId="2876DA0E" w:rsidR="00F446C6" w:rsidRPr="00893C16" w:rsidRDefault="00E50A2D" w:rsidP="00F446C6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884403435"/>
                <w:placeholder>
                  <w:docPart w:val="FA91DE89ECA6469B968D095DDB44D4A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/>
              <w:sz w:val="20"/>
              <w:szCs w:val="20"/>
            </w:rPr>
            <w:alias w:val="Ausgabenart"/>
            <w:tag w:val="Ausgabenart"/>
            <w:id w:val="395632352"/>
            <w:placeholder>
              <w:docPart w:val="D446284E675C4AC39108D020EF018E44"/>
            </w:placeholder>
            <w:showingPlcHdr/>
            <w:comboBox>
              <w:listItem w:value="Wählen Sie ein Element aus."/>
              <w:listItem w:displayText="Mobilität: Bus-/Bahnfahrt/Flug" w:value="Mobilität: Bus-/Bahnfahrt/Flug"/>
              <w:listItem w:displayText="Mobilität: PKW-Benutzung" w:value="Mobilität: PKW-Benutzung"/>
              <w:listItem w:displayText="Mobilität: Taxifahrten" w:value="Mobilität: Taxifahrten"/>
              <w:listItem w:displayText="Aufenthalt: Unterkunft" w:value="Aufenthalt: Unterkunft"/>
              <w:listItem w:displayText="Sonstiges: Medizinische Versorgung" w:value="Sonstiges: Medizinische Versorgung"/>
            </w:comboBox>
          </w:sdtPr>
          <w:sdtEndPr/>
          <w:sdtContent>
            <w:tc>
              <w:tcPr>
                <w:tcW w:w="3685" w:type="dxa"/>
                <w:tcBorders>
                  <w:top w:val="nil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7547DDB" w14:textId="4A665355" w:rsidR="00F446C6" w:rsidRPr="00F446C6" w:rsidRDefault="00F446C6" w:rsidP="00F446C6">
                <w:pPr>
                  <w:rPr>
                    <w:color w:val="000000"/>
                    <w:sz w:val="20"/>
                    <w:szCs w:val="20"/>
                  </w:rPr>
                </w:pPr>
                <w:r w:rsidRPr="00F446C6">
                  <w:rPr>
                    <w:rStyle w:val="Platzhaltertext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D1260" w14:textId="0D6FD334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8464949"/>
                <w:placeholder>
                  <w:docPart w:val="0BD2BEDE8A1C49DB9829A69E84407DEF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6C238" w14:textId="3F6D3F50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7497668"/>
                <w:placeholder>
                  <w:docPart w:val="2EDC8820D5F04C23B152F8F3A593917D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5B3EA" w14:textId="041C4CDF" w:rsidR="00F446C6" w:rsidRPr="00893C16" w:rsidRDefault="00E50A2D" w:rsidP="00F446C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6969118"/>
                <w:placeholder>
                  <w:docPart w:val="B2DEC15B04024725861D4724BB0C9C86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3DC1F" w14:textId="1CEE6C32" w:rsidR="00F446C6" w:rsidRPr="00893C16" w:rsidRDefault="00E50A2D" w:rsidP="00F446C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719121655"/>
                <w:placeholder>
                  <w:docPart w:val="83E7B32D87F749EFA96BC2E0F3788AD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446C6" w:rsidRPr="00893C16" w14:paraId="60BFA40F" w14:textId="77777777" w:rsidTr="000B4BA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FB912D" w14:textId="4537EB2A" w:rsidR="00F446C6" w:rsidRPr="00893C16" w:rsidRDefault="00F446C6" w:rsidP="002532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837231" w14:textId="1AC77CBE" w:rsidR="00F446C6" w:rsidRPr="00893C16" w:rsidRDefault="00E50A2D" w:rsidP="002532F2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2055143011"/>
                <w:placeholder>
                  <w:docPart w:val="EA1103B76F9849DABA38C686EB810CA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16D9" w14:textId="33307395" w:rsidR="00F446C6" w:rsidRPr="00893C16" w:rsidRDefault="00E50A2D" w:rsidP="002532F2">
            <w:pPr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alias w:val="Sonstiges"/>
                <w:tag w:val="Sonstiges"/>
                <w:id w:val="1232280102"/>
                <w:placeholder>
                  <w:docPart w:val="6B18AE27DD414428887AB70258B5DF5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893C16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46C08" w14:textId="74CF9D0A" w:rsidR="00F446C6" w:rsidRPr="00893C16" w:rsidRDefault="00E50A2D" w:rsidP="002532F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75889140"/>
                <w:placeholder>
                  <w:docPart w:val="79BC512957324A2CB13936D4AE4A32BB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149A6" w14:textId="7F6166D6" w:rsidR="00F446C6" w:rsidRPr="00893C16" w:rsidRDefault="00E50A2D" w:rsidP="002532F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3941156"/>
                <w:placeholder>
                  <w:docPart w:val="04BAD407880D4C4F82B890C0BE463F4F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31782" w14:textId="76CC560F" w:rsidR="00F446C6" w:rsidRPr="00893C16" w:rsidRDefault="00E50A2D" w:rsidP="002532F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0887143"/>
                <w:placeholder>
                  <w:docPart w:val="D510F54672FC495FA1A900DD86AA63CB"/>
                </w:placeholder>
                <w:showingPlcHdr/>
                <w:text/>
              </w:sdtPr>
              <w:sdtEndPr/>
              <w:sdtContent>
                <w:r w:rsidR="00F446C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9A486" w14:textId="765B8EC1" w:rsidR="00F446C6" w:rsidRPr="00893C16" w:rsidRDefault="00E50A2D" w:rsidP="002532F2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383138485"/>
                <w:placeholder>
                  <w:docPart w:val="CBE87BC48D114693813D1CE96E051B8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446C6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E0A84" w:rsidRPr="00893C16" w14:paraId="73C0B0DA" w14:textId="77777777" w:rsidTr="00D01475">
        <w:trPr>
          <w:trHeight w:val="300"/>
        </w:trPr>
        <w:tc>
          <w:tcPr>
            <w:tcW w:w="568" w:type="dxa"/>
            <w:tcBorders>
              <w:top w:val="single" w:sz="8" w:space="0" w:color="BFBF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3405471B" w14:textId="3F9BBCBC" w:rsidR="00FE0A84" w:rsidRPr="00893C16" w:rsidRDefault="00FE0A84" w:rsidP="00FE0A8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34AFF051" w14:textId="6A19731C" w:rsidR="00FE0A84" w:rsidRPr="00893C16" w:rsidRDefault="00E50A2D" w:rsidP="00FE0A84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342546219"/>
                <w:placeholder>
                  <w:docPart w:val="2C978D8B5F7F40F980FDA5429DF2A8C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26BC0" w14:textId="336C5C87" w:rsidR="00FE0A84" w:rsidRPr="00893C16" w:rsidRDefault="00E50A2D" w:rsidP="00FE0A84">
            <w:pPr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alias w:val="Sonstiges"/>
                <w:tag w:val="Sonstiges"/>
                <w:id w:val="1552964487"/>
                <w:placeholder>
                  <w:docPart w:val="6EE2B4A45A93435EBA0B0B2B3A68B66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974663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CA972" w14:textId="3F6366CE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1310869"/>
                <w:placeholder>
                  <w:docPart w:val="AB5B967E049A48869F62D3D5745554C2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D6EA1" w14:textId="6D345F56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56619595"/>
                <w:placeholder>
                  <w:docPart w:val="5ECCF806246347ACA176E42F5262CC11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9E5D6" w14:textId="4CB35865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75269378"/>
                <w:placeholder>
                  <w:docPart w:val="1A30A56672D2443496071759C1D4195B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BFBF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32A4B" w14:textId="12A1478C" w:rsidR="00FE0A84" w:rsidRPr="00893C16" w:rsidRDefault="00E50A2D" w:rsidP="00FE0A84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342470795"/>
                <w:placeholder>
                  <w:docPart w:val="46587802BE63450787C6D8892E77E68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E0A84" w:rsidRPr="00893C16" w14:paraId="05358773" w14:textId="77777777" w:rsidTr="00D01475">
        <w:trPr>
          <w:trHeight w:val="300"/>
        </w:trPr>
        <w:tc>
          <w:tcPr>
            <w:tcW w:w="568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29AE3847" w14:textId="40D2C4A9" w:rsidR="00FE0A84" w:rsidRPr="00893C16" w:rsidRDefault="00FE0A84" w:rsidP="00FE0A8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770469CD" w14:textId="30D70492" w:rsidR="00FE0A84" w:rsidRPr="00893C16" w:rsidRDefault="00E50A2D" w:rsidP="00FE0A84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343076920"/>
                <w:placeholder>
                  <w:docPart w:val="A5A2BEBC3598446893F231B5EAF3C09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685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BBFCD" w14:textId="3CDDB417" w:rsidR="00FE0A84" w:rsidRPr="00893C16" w:rsidRDefault="00E50A2D" w:rsidP="00FE0A84">
            <w:pPr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alias w:val="Sonstiges"/>
                <w:tag w:val="Sonstiges"/>
                <w:id w:val="-1286034975"/>
                <w:placeholder>
                  <w:docPart w:val="41A6E4BC6CFE4A58A6DC9BA3BB98438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974663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9E9A0" w14:textId="2F38B5FA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13644445"/>
                <w:placeholder>
                  <w:docPart w:val="39D4E7B4D2F648ABA658FD6DB63104E0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463E9" w14:textId="0F51E0E8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22707959"/>
                <w:placeholder>
                  <w:docPart w:val="21533D42B4664B72A645EB33BB52D868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9B1BE" w14:textId="350A7842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44063075"/>
                <w:placeholder>
                  <w:docPart w:val="78B1A699B7264B7AADA470262203C8E3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4A689" w14:textId="15827E8C" w:rsidR="00FE0A84" w:rsidRPr="00893C16" w:rsidRDefault="00E50A2D" w:rsidP="00FE0A84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437976392"/>
                <w:placeholder>
                  <w:docPart w:val="1DE208C6AAAB405E96E55AFF568FE9F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E0A84" w:rsidRPr="00893C16" w14:paraId="32A69A24" w14:textId="77777777" w:rsidTr="00D01475">
        <w:trPr>
          <w:trHeight w:val="300"/>
        </w:trPr>
        <w:tc>
          <w:tcPr>
            <w:tcW w:w="568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0FF8DE0E" w14:textId="5E7BD059" w:rsidR="00FE0A84" w:rsidRPr="00893C16" w:rsidRDefault="00FE0A84" w:rsidP="00FE0A8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7FC1C548" w14:textId="240BDC53" w:rsidR="00FE0A84" w:rsidRPr="00893C16" w:rsidRDefault="00E50A2D" w:rsidP="00FE0A84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432127248"/>
                <w:placeholder>
                  <w:docPart w:val="A25F947497D445D4BA2755CD75AE59B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685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5A68B" w14:textId="54565E45" w:rsidR="00FE0A84" w:rsidRPr="00893C16" w:rsidRDefault="00E50A2D" w:rsidP="00FE0A84">
            <w:pPr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alias w:val="Sonstiges"/>
                <w:tag w:val="Sonstiges"/>
                <w:id w:val="1429089009"/>
                <w:placeholder>
                  <w:docPart w:val="02492B93B17944C7B5432FF5CA60E80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974663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305EE" w14:textId="518D97E3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5571138"/>
                <w:placeholder>
                  <w:docPart w:val="3A59DF4C60454184A28904BA1FC1850E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7305D" w14:textId="759958FB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6192337"/>
                <w:placeholder>
                  <w:docPart w:val="9078436A4F474D068DA51D6186CE14B0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71C68" w14:textId="5CCD690C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33069206"/>
                <w:placeholder>
                  <w:docPart w:val="0FCAA943A32B4E7B8BFEBAFED1BC94A0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9733B" w14:textId="35543C85" w:rsidR="00FE0A84" w:rsidRPr="00893C16" w:rsidRDefault="00E50A2D" w:rsidP="00FE0A84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756481688"/>
                <w:placeholder>
                  <w:docPart w:val="C7FA65300CC3472DAF6D7F8ECE06F1E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FE0A84" w:rsidRPr="00893C16" w14:paraId="6B6A5824" w14:textId="77777777" w:rsidTr="00D01475">
        <w:trPr>
          <w:trHeight w:val="300"/>
        </w:trPr>
        <w:tc>
          <w:tcPr>
            <w:tcW w:w="568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4720E296" w14:textId="6B02E79D" w:rsidR="00FE0A84" w:rsidRPr="00893C16" w:rsidRDefault="00FE0A84" w:rsidP="00FE0A8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</w:tcPr>
          <w:p w14:paraId="53A18269" w14:textId="77777777" w:rsidR="00FE0A84" w:rsidRPr="00893C16" w:rsidRDefault="00E50A2D" w:rsidP="00FE0A84">
            <w:pPr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005327427"/>
                <w:placeholder>
                  <w:docPart w:val="2C78BBF417CF4059A4A690A3EACE638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DE4AAA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685" w:type="dxa"/>
            <w:tcBorders>
              <w:top w:val="single" w:sz="8" w:space="0" w:color="BFBFBF" w:themeColor="background1" w:themeShade="BF"/>
              <w:left w:val="single" w:sz="8" w:space="0" w:color="BFBFBF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4E1E3" w14:textId="4500A407" w:rsidR="00FE0A84" w:rsidRPr="00893C16" w:rsidRDefault="00E50A2D" w:rsidP="00FE0A84">
            <w:pPr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alias w:val="Sonstiges"/>
                <w:tag w:val="Sonstiges"/>
                <w:id w:val="258335159"/>
                <w:placeholder>
                  <w:docPart w:val="F69E10E7F69B4C98B8DEA14F4978154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974663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AC950" w14:textId="77777777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82746161"/>
                <w:placeholder>
                  <w:docPart w:val="E7B91B7BE24C46E3A461CE8B489C3277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9C1AC" w14:textId="77777777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7202412"/>
                <w:placeholder>
                  <w:docPart w:val="3549E639A8CC47BF8C5A7819EBF3B554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7EBDB" w14:textId="77777777" w:rsidR="00FE0A84" w:rsidRPr="00893C16" w:rsidRDefault="00E50A2D" w:rsidP="00FE0A84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5990601"/>
                <w:placeholder>
                  <w:docPart w:val="2DD1A22F8E0D41398B5B3428EA96AE5B"/>
                </w:placeholder>
                <w:showingPlcHdr/>
                <w:text/>
              </w:sdtPr>
              <w:sdtEndPr/>
              <w:sdtContent>
                <w:r w:rsidR="00FE0A84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FFA84" w14:textId="77777777" w:rsidR="00FE0A84" w:rsidRPr="00893C16" w:rsidRDefault="00E50A2D" w:rsidP="00FE0A84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836386633"/>
                <w:placeholder>
                  <w:docPart w:val="00FFF7AB057449C6BD8071331298581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theme="minorHAnsi"/>
                </w:rPr>
              </w:sdtEndPr>
              <w:sdtContent>
                <w:r w:rsidR="00FE0A84" w:rsidRPr="007B5E81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893C16" w:rsidRPr="00893C16" w14:paraId="3458ED03" w14:textId="77777777" w:rsidTr="000B4BA7">
        <w:trPr>
          <w:trHeight w:val="60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CDC5" w14:textId="3964E3CC" w:rsidR="00893C16" w:rsidRPr="00893C16" w:rsidRDefault="00893C16" w:rsidP="00893C16">
            <w:pPr>
              <w:rPr>
                <w:b/>
                <w:bCs/>
                <w:sz w:val="20"/>
                <w:szCs w:val="20"/>
              </w:rPr>
            </w:pPr>
            <w:r w:rsidRPr="00893C16"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1DC87" w14:textId="6F1E1E7C" w:rsidR="00893C16" w:rsidRPr="00893C16" w:rsidRDefault="00E50A2D" w:rsidP="00893C1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63831304"/>
                <w:placeholder>
                  <w:docPart w:val="7B369D3993EB48BB9A4CE5B29F21A2A7"/>
                </w:placeholder>
                <w:showingPlcHdr/>
                <w:text/>
              </w:sdtPr>
              <w:sdtEndPr/>
              <w:sdtContent>
                <w:r w:rsidR="00893C1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5F858" w14:textId="370C2792" w:rsidR="00893C16" w:rsidRPr="00893C16" w:rsidRDefault="00E50A2D" w:rsidP="00893C1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69436979"/>
                <w:placeholder>
                  <w:docPart w:val="B41A9006D0BA4D9CAE72BF55E15E6951"/>
                </w:placeholder>
                <w:showingPlcHdr/>
                <w:text/>
              </w:sdtPr>
              <w:sdtEndPr/>
              <w:sdtContent>
                <w:r w:rsidR="00893C1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B97C4" w14:textId="7BFE7B98" w:rsidR="00893C16" w:rsidRPr="00893C16" w:rsidRDefault="00E50A2D" w:rsidP="00893C16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2100580"/>
                <w:placeholder>
                  <w:docPart w:val="AB44483A5C374F70B2C223C9F6682C43"/>
                </w:placeholder>
                <w:showingPlcHdr/>
                <w:text/>
              </w:sdtPr>
              <w:sdtEndPr/>
              <w:sdtContent>
                <w:r w:rsidR="00893C16" w:rsidRPr="00893C16">
                  <w:rPr>
                    <w:rStyle w:val="Platzhaltertext"/>
                    <w:sz w:val="20"/>
                    <w:szCs w:val="20"/>
                  </w:rPr>
                  <w:t>Betrag</w:t>
                </w:r>
              </w:sdtContent>
            </w:sdt>
          </w:p>
          <w:p w14:paraId="78B4FE83" w14:textId="325A1406" w:rsidR="00893C16" w:rsidRPr="00893C16" w:rsidRDefault="00893C16" w:rsidP="00893C16">
            <w:pPr>
              <w:jc w:val="right"/>
              <w:rPr>
                <w:i/>
                <w:sz w:val="20"/>
                <w:szCs w:val="20"/>
              </w:rPr>
            </w:pPr>
            <w:r w:rsidRPr="00893C16">
              <w:rPr>
                <w:i/>
                <w:color w:val="767171" w:themeColor="background2" w:themeShade="80"/>
                <w:sz w:val="20"/>
                <w:szCs w:val="20"/>
              </w:rPr>
              <w:t>(im vollen Umfang zurückzuzahlen)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F0C8" w14:textId="65E47DD3" w:rsidR="00893C16" w:rsidRPr="00893C16" w:rsidRDefault="00893C16" w:rsidP="00893C16">
            <w:pPr>
              <w:rPr>
                <w:sz w:val="20"/>
                <w:szCs w:val="20"/>
              </w:rPr>
            </w:pPr>
          </w:p>
        </w:tc>
      </w:tr>
    </w:tbl>
    <w:p w14:paraId="5B268A9B" w14:textId="1CEC97E9" w:rsidR="009F264C" w:rsidRDefault="009F264C" w:rsidP="0003521B">
      <w:pPr>
        <w:spacing w:after="0"/>
        <w:rPr>
          <w:sz w:val="16"/>
          <w:szCs w:val="16"/>
        </w:rPr>
      </w:pPr>
    </w:p>
    <w:sectPr w:rsidR="009F264C" w:rsidSect="008D0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851" w:left="993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20D6" w14:textId="77777777" w:rsidR="00F70287" w:rsidRDefault="00F70287" w:rsidP="00F70287">
      <w:pPr>
        <w:spacing w:after="0" w:line="240" w:lineRule="auto"/>
      </w:pPr>
      <w:r>
        <w:separator/>
      </w:r>
    </w:p>
  </w:endnote>
  <w:endnote w:type="continuationSeparator" w:id="0">
    <w:p w14:paraId="4E6786BD" w14:textId="77777777" w:rsidR="00F70287" w:rsidRDefault="00F70287" w:rsidP="00F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4750" w14:textId="77777777" w:rsidR="00D65966" w:rsidRDefault="00D659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8E39" w14:textId="08BC3DEB" w:rsidR="00F70287" w:rsidRPr="00F70287" w:rsidRDefault="001259BA">
    <w:pPr>
      <w:pStyle w:val="Fuzeile"/>
      <w:rPr>
        <w:sz w:val="16"/>
        <w:szCs w:val="16"/>
      </w:rPr>
    </w:pPr>
    <w:r>
      <w:rPr>
        <w:sz w:val="16"/>
        <w:szCs w:val="16"/>
      </w:rPr>
      <w:t>Nachweis de</w:t>
    </w:r>
    <w:r w:rsidR="00F70287" w:rsidRPr="00F70287">
      <w:rPr>
        <w:sz w:val="16"/>
        <w:szCs w:val="16"/>
      </w:rPr>
      <w:t xml:space="preserve"> </w:t>
    </w:r>
    <w:r w:rsidR="00484A78">
      <w:rPr>
        <w:sz w:val="16"/>
        <w:szCs w:val="16"/>
      </w:rPr>
      <w:t>Mehrausgaben</w:t>
    </w:r>
    <w:r w:rsidR="00F70287" w:rsidRPr="00F70287">
      <w:rPr>
        <w:sz w:val="16"/>
        <w:szCs w:val="16"/>
      </w:rPr>
      <w:t xml:space="preserve"> zur Mobilität mit Behinderung</w:t>
    </w:r>
    <w:r w:rsidR="0003521B">
      <w:rPr>
        <w:sz w:val="16"/>
        <w:szCs w:val="16"/>
      </w:rPr>
      <w:t xml:space="preserve"> oder chronischer Erkrankung</w:t>
    </w:r>
    <w:r w:rsidR="00F70287" w:rsidRPr="00F70287">
      <w:rPr>
        <w:sz w:val="16"/>
        <w:szCs w:val="16"/>
      </w:rPr>
      <w:t xml:space="preserve"> – P11 – Stand: </w:t>
    </w:r>
    <w:r w:rsidR="0003521B">
      <w:rPr>
        <w:sz w:val="16"/>
        <w:szCs w:val="16"/>
      </w:rPr>
      <w:t>10</w:t>
    </w:r>
    <w:r w:rsidR="00F70287" w:rsidRPr="00F70287">
      <w:rPr>
        <w:sz w:val="16"/>
        <w:szCs w:val="16"/>
      </w:rPr>
      <w:t xml:space="preserve">/2019 – </w:t>
    </w:r>
    <w:r w:rsidR="00F70287" w:rsidRPr="003F6CDA">
      <w:rPr>
        <w:sz w:val="16"/>
        <w:szCs w:val="16"/>
      </w:rPr>
      <w:t xml:space="preserve">Seite </w:t>
    </w:r>
    <w:r w:rsidR="00F70287" w:rsidRPr="003F6CDA">
      <w:rPr>
        <w:sz w:val="16"/>
        <w:szCs w:val="16"/>
      </w:rPr>
      <w:fldChar w:fldCharType="begin"/>
    </w:r>
    <w:r w:rsidR="00F70287" w:rsidRPr="003F6CDA">
      <w:rPr>
        <w:sz w:val="16"/>
        <w:szCs w:val="16"/>
      </w:rPr>
      <w:instrText>PAGE  \* Arabic  \* MERGEFORMAT</w:instrText>
    </w:r>
    <w:r w:rsidR="00F70287" w:rsidRPr="003F6CDA">
      <w:rPr>
        <w:sz w:val="16"/>
        <w:szCs w:val="16"/>
      </w:rPr>
      <w:fldChar w:fldCharType="separate"/>
    </w:r>
    <w:r w:rsidR="00F70287">
      <w:rPr>
        <w:sz w:val="16"/>
        <w:szCs w:val="16"/>
      </w:rPr>
      <w:t>1</w:t>
    </w:r>
    <w:r w:rsidR="00F70287" w:rsidRPr="003F6CDA">
      <w:rPr>
        <w:sz w:val="16"/>
        <w:szCs w:val="16"/>
      </w:rPr>
      <w:fldChar w:fldCharType="end"/>
    </w:r>
    <w:r w:rsidR="00F70287" w:rsidRPr="003F6CDA">
      <w:rPr>
        <w:sz w:val="16"/>
        <w:szCs w:val="16"/>
      </w:rPr>
      <w:t xml:space="preserve"> von </w:t>
    </w:r>
    <w:r w:rsidR="00F70287" w:rsidRPr="003F6CDA">
      <w:rPr>
        <w:sz w:val="16"/>
        <w:szCs w:val="16"/>
      </w:rPr>
      <w:fldChar w:fldCharType="begin"/>
    </w:r>
    <w:r w:rsidR="00F70287" w:rsidRPr="003F6CDA">
      <w:rPr>
        <w:sz w:val="16"/>
        <w:szCs w:val="16"/>
      </w:rPr>
      <w:instrText>NUMPAGES  \* Arabic  \* MERGEFORMAT</w:instrText>
    </w:r>
    <w:r w:rsidR="00F70287" w:rsidRPr="003F6CDA">
      <w:rPr>
        <w:sz w:val="16"/>
        <w:szCs w:val="16"/>
      </w:rPr>
      <w:fldChar w:fldCharType="separate"/>
    </w:r>
    <w:r w:rsidR="00F70287">
      <w:rPr>
        <w:sz w:val="16"/>
        <w:szCs w:val="16"/>
      </w:rPr>
      <w:t>5</w:t>
    </w:r>
    <w:r w:rsidR="00F70287" w:rsidRPr="003F6CDA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3C35" w14:textId="0D178D73" w:rsidR="00F70287" w:rsidRPr="0003521B" w:rsidRDefault="006A4AF6" w:rsidP="00D65966">
    <w:pPr>
      <w:pStyle w:val="Fuzeile"/>
      <w:tabs>
        <w:tab w:val="clear" w:pos="9072"/>
        <w:tab w:val="left" w:pos="13325"/>
      </w:tabs>
      <w:rPr>
        <w:sz w:val="16"/>
        <w:szCs w:val="16"/>
      </w:rPr>
    </w:pPr>
    <w:r>
      <w:rPr>
        <w:sz w:val="16"/>
        <w:szCs w:val="16"/>
      </w:rPr>
      <w:t xml:space="preserve">Anlage zum </w:t>
    </w:r>
    <w:r w:rsidR="001259BA">
      <w:rPr>
        <w:sz w:val="16"/>
        <w:szCs w:val="16"/>
      </w:rPr>
      <w:t>Nachweis der</w:t>
    </w:r>
    <w:r w:rsidR="0003521B" w:rsidRPr="00F70287">
      <w:rPr>
        <w:sz w:val="16"/>
        <w:szCs w:val="16"/>
      </w:rPr>
      <w:t xml:space="preserve"> </w:t>
    </w:r>
    <w:r w:rsidR="008D0E51">
      <w:rPr>
        <w:sz w:val="16"/>
        <w:szCs w:val="16"/>
      </w:rPr>
      <w:t>Mehrausgaben</w:t>
    </w:r>
    <w:r w:rsidR="0003521B" w:rsidRPr="00F70287">
      <w:rPr>
        <w:sz w:val="16"/>
        <w:szCs w:val="16"/>
      </w:rPr>
      <w:t xml:space="preserve"> zur Mobilität mit Behinderung</w:t>
    </w:r>
    <w:r w:rsidR="0003521B">
      <w:rPr>
        <w:sz w:val="16"/>
        <w:szCs w:val="16"/>
      </w:rPr>
      <w:t xml:space="preserve"> oder chronischer Erkrankung</w:t>
    </w:r>
    <w:r w:rsidR="0003521B" w:rsidRPr="00F70287">
      <w:rPr>
        <w:sz w:val="16"/>
        <w:szCs w:val="16"/>
      </w:rPr>
      <w:t xml:space="preserve"> – P11 – Stand: </w:t>
    </w:r>
    <w:r w:rsidR="00D65966">
      <w:rPr>
        <w:sz w:val="16"/>
        <w:szCs w:val="16"/>
      </w:rPr>
      <w:t>12</w:t>
    </w:r>
    <w:r w:rsidR="0003521B" w:rsidRPr="00F70287">
      <w:rPr>
        <w:sz w:val="16"/>
        <w:szCs w:val="16"/>
      </w:rPr>
      <w:t>/2019</w:t>
    </w:r>
    <w:r w:rsidR="00D65966">
      <w:rPr>
        <w:sz w:val="16"/>
        <w:szCs w:val="16"/>
      </w:rPr>
      <w:tab/>
    </w:r>
    <w:r w:rsidR="0003521B" w:rsidRPr="003F6CDA">
      <w:rPr>
        <w:sz w:val="16"/>
        <w:szCs w:val="16"/>
      </w:rPr>
      <w:t xml:space="preserve">Seite </w:t>
    </w:r>
    <w:r w:rsidR="0003521B" w:rsidRPr="003F6CDA">
      <w:rPr>
        <w:sz w:val="16"/>
        <w:szCs w:val="16"/>
      </w:rPr>
      <w:fldChar w:fldCharType="begin"/>
    </w:r>
    <w:r w:rsidR="0003521B" w:rsidRPr="003F6CDA">
      <w:rPr>
        <w:sz w:val="16"/>
        <w:szCs w:val="16"/>
      </w:rPr>
      <w:instrText>PAGE  \* Arabic  \* MERGEFORMAT</w:instrText>
    </w:r>
    <w:r w:rsidR="0003521B" w:rsidRPr="003F6CDA">
      <w:rPr>
        <w:sz w:val="16"/>
        <w:szCs w:val="16"/>
      </w:rPr>
      <w:fldChar w:fldCharType="separate"/>
    </w:r>
    <w:r w:rsidR="0003521B">
      <w:rPr>
        <w:sz w:val="16"/>
        <w:szCs w:val="16"/>
      </w:rPr>
      <w:t>2</w:t>
    </w:r>
    <w:r w:rsidR="0003521B" w:rsidRPr="003F6CDA">
      <w:rPr>
        <w:sz w:val="16"/>
        <w:szCs w:val="16"/>
      </w:rPr>
      <w:fldChar w:fldCharType="end"/>
    </w:r>
    <w:r w:rsidR="0003521B" w:rsidRPr="003F6CDA">
      <w:rPr>
        <w:sz w:val="16"/>
        <w:szCs w:val="16"/>
      </w:rPr>
      <w:t xml:space="preserve"> von </w:t>
    </w:r>
    <w:r w:rsidR="0003521B" w:rsidRPr="003F6CDA">
      <w:rPr>
        <w:sz w:val="16"/>
        <w:szCs w:val="16"/>
      </w:rPr>
      <w:fldChar w:fldCharType="begin"/>
    </w:r>
    <w:r w:rsidR="0003521B" w:rsidRPr="003F6CDA">
      <w:rPr>
        <w:sz w:val="16"/>
        <w:szCs w:val="16"/>
      </w:rPr>
      <w:instrText>NUMPAGES  \* Arabic  \* MERGEFORMAT</w:instrText>
    </w:r>
    <w:r w:rsidR="0003521B" w:rsidRPr="003F6CDA">
      <w:rPr>
        <w:sz w:val="16"/>
        <w:szCs w:val="16"/>
      </w:rPr>
      <w:fldChar w:fldCharType="separate"/>
    </w:r>
    <w:r w:rsidR="0003521B">
      <w:rPr>
        <w:sz w:val="16"/>
        <w:szCs w:val="16"/>
      </w:rPr>
      <w:t>3</w:t>
    </w:r>
    <w:r w:rsidR="0003521B" w:rsidRPr="003F6C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65A8" w14:textId="77777777" w:rsidR="00F70287" w:rsidRDefault="00F70287" w:rsidP="00F70287">
      <w:pPr>
        <w:spacing w:after="0" w:line="240" w:lineRule="auto"/>
      </w:pPr>
      <w:r>
        <w:separator/>
      </w:r>
    </w:p>
  </w:footnote>
  <w:footnote w:type="continuationSeparator" w:id="0">
    <w:p w14:paraId="1F8013EF" w14:textId="77777777" w:rsidR="00F70287" w:rsidRDefault="00F70287" w:rsidP="00F7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9529" w14:textId="77777777" w:rsidR="00D65966" w:rsidRDefault="00D659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AA79" w14:textId="77777777" w:rsidR="000369C2" w:rsidRPr="000369C2" w:rsidRDefault="000369C2" w:rsidP="000369C2">
    <w:pPr>
      <w:jc w:val="right"/>
      <w:rPr>
        <w:rStyle w:val="IntensiveHervorhebung"/>
        <w:i w:val="0"/>
        <w:color w:val="0070C0"/>
        <w:sz w:val="32"/>
        <w:szCs w:val="32"/>
      </w:rPr>
    </w:pPr>
    <w:r w:rsidRPr="000369C2">
      <w:rPr>
        <w:rStyle w:val="IntensiveHervorhebung"/>
        <w:i w:val="0"/>
        <w:color w:val="0070C0"/>
        <w:sz w:val="32"/>
        <w:szCs w:val="32"/>
      </w:rPr>
      <w:t>DAAD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C9FC" w14:textId="77777777" w:rsidR="00F70287" w:rsidRDefault="00F7028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3D0C2B" wp14:editId="61562C0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3906000" cy="280800"/>
          <wp:effectExtent l="0" t="0" r="0" b="508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4AA"/>
    <w:multiLevelType w:val="hybridMultilevel"/>
    <w:tmpl w:val="A4469D44"/>
    <w:lvl w:ilvl="0" w:tplc="DCFEB5B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300"/>
    <w:multiLevelType w:val="hybridMultilevel"/>
    <w:tmpl w:val="9A8469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96D"/>
    <w:multiLevelType w:val="hybridMultilevel"/>
    <w:tmpl w:val="DA9AD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A6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5E2"/>
    <w:multiLevelType w:val="hybridMultilevel"/>
    <w:tmpl w:val="9E6E746A"/>
    <w:lvl w:ilvl="0" w:tplc="DCFEB5B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424B"/>
    <w:multiLevelType w:val="hybridMultilevel"/>
    <w:tmpl w:val="CFA0A606"/>
    <w:lvl w:ilvl="0" w:tplc="DCFEB5B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39D1"/>
    <w:multiLevelType w:val="hybridMultilevel"/>
    <w:tmpl w:val="0A7E0560"/>
    <w:lvl w:ilvl="0" w:tplc="6BEE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E37BB"/>
    <w:multiLevelType w:val="hybridMultilevel"/>
    <w:tmpl w:val="2F902DF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1EFE"/>
    <w:multiLevelType w:val="hybridMultilevel"/>
    <w:tmpl w:val="41387488"/>
    <w:lvl w:ilvl="0" w:tplc="DCFEB5B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309E"/>
    <w:multiLevelType w:val="hybridMultilevel"/>
    <w:tmpl w:val="3286949E"/>
    <w:lvl w:ilvl="0" w:tplc="C9CAE0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919"/>
    <w:multiLevelType w:val="hybridMultilevel"/>
    <w:tmpl w:val="6D664024"/>
    <w:lvl w:ilvl="0" w:tplc="DCFEB5B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75A"/>
    <w:multiLevelType w:val="hybridMultilevel"/>
    <w:tmpl w:val="7F6A98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BAF"/>
    <w:multiLevelType w:val="hybridMultilevel"/>
    <w:tmpl w:val="7632E5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7D7A"/>
    <w:multiLevelType w:val="hybridMultilevel"/>
    <w:tmpl w:val="E4E0EF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HbzGVX6VyN/7X6KnwyTMXEcfKzshky9ZpxWkaAEGEBj8qh3x/+kdubVCGbHZfN5Hnz8haWiaWtrBda50TL+g==" w:salt="bi7nUykxRz2FUr1EQtxoJ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98"/>
    <w:rsid w:val="00002A88"/>
    <w:rsid w:val="00010C59"/>
    <w:rsid w:val="00021666"/>
    <w:rsid w:val="000257A3"/>
    <w:rsid w:val="00031787"/>
    <w:rsid w:val="00032702"/>
    <w:rsid w:val="00034B9B"/>
    <w:rsid w:val="0003521B"/>
    <w:rsid w:val="000369C2"/>
    <w:rsid w:val="00040486"/>
    <w:rsid w:val="00044CD9"/>
    <w:rsid w:val="00051355"/>
    <w:rsid w:val="00061AD4"/>
    <w:rsid w:val="00066895"/>
    <w:rsid w:val="000719DB"/>
    <w:rsid w:val="00072A88"/>
    <w:rsid w:val="00074804"/>
    <w:rsid w:val="00074921"/>
    <w:rsid w:val="00083E72"/>
    <w:rsid w:val="000903C3"/>
    <w:rsid w:val="000A58F3"/>
    <w:rsid w:val="000A63F7"/>
    <w:rsid w:val="000B4BA7"/>
    <w:rsid w:val="000C473C"/>
    <w:rsid w:val="000E2E9A"/>
    <w:rsid w:val="000F3353"/>
    <w:rsid w:val="00104487"/>
    <w:rsid w:val="00111DEE"/>
    <w:rsid w:val="001126DD"/>
    <w:rsid w:val="001135F1"/>
    <w:rsid w:val="0011461A"/>
    <w:rsid w:val="001168C9"/>
    <w:rsid w:val="00124A5F"/>
    <w:rsid w:val="001259BA"/>
    <w:rsid w:val="0013216F"/>
    <w:rsid w:val="00132D8E"/>
    <w:rsid w:val="00135772"/>
    <w:rsid w:val="001369A3"/>
    <w:rsid w:val="001539EE"/>
    <w:rsid w:val="00155093"/>
    <w:rsid w:val="0016234E"/>
    <w:rsid w:val="001732A3"/>
    <w:rsid w:val="00174B2D"/>
    <w:rsid w:val="00177F52"/>
    <w:rsid w:val="00186269"/>
    <w:rsid w:val="00195A78"/>
    <w:rsid w:val="001B178F"/>
    <w:rsid w:val="001B3B02"/>
    <w:rsid w:val="001C5F63"/>
    <w:rsid w:val="001C75CB"/>
    <w:rsid w:val="001D08D5"/>
    <w:rsid w:val="001D3822"/>
    <w:rsid w:val="001D6494"/>
    <w:rsid w:val="001D6F93"/>
    <w:rsid w:val="001D717F"/>
    <w:rsid w:val="001E488E"/>
    <w:rsid w:val="001F6D44"/>
    <w:rsid w:val="001F73A3"/>
    <w:rsid w:val="001F7E73"/>
    <w:rsid w:val="00201D25"/>
    <w:rsid w:val="00203241"/>
    <w:rsid w:val="002046A3"/>
    <w:rsid w:val="00204D00"/>
    <w:rsid w:val="0021048C"/>
    <w:rsid w:val="00214415"/>
    <w:rsid w:val="002161EE"/>
    <w:rsid w:val="00216C42"/>
    <w:rsid w:val="002201A2"/>
    <w:rsid w:val="002211F6"/>
    <w:rsid w:val="00231603"/>
    <w:rsid w:val="002432D7"/>
    <w:rsid w:val="002436F7"/>
    <w:rsid w:val="00246130"/>
    <w:rsid w:val="002516ED"/>
    <w:rsid w:val="002532F2"/>
    <w:rsid w:val="0025583E"/>
    <w:rsid w:val="0026189C"/>
    <w:rsid w:val="002627D2"/>
    <w:rsid w:val="002707B8"/>
    <w:rsid w:val="00290BD1"/>
    <w:rsid w:val="002A1953"/>
    <w:rsid w:val="002B012A"/>
    <w:rsid w:val="002C4CDD"/>
    <w:rsid w:val="002C7376"/>
    <w:rsid w:val="002C7A3F"/>
    <w:rsid w:val="002D05EC"/>
    <w:rsid w:val="002D7AC2"/>
    <w:rsid w:val="002E49CF"/>
    <w:rsid w:val="002F5D22"/>
    <w:rsid w:val="002F72A0"/>
    <w:rsid w:val="002F7E70"/>
    <w:rsid w:val="0030469C"/>
    <w:rsid w:val="003118C3"/>
    <w:rsid w:val="00315E72"/>
    <w:rsid w:val="00330D63"/>
    <w:rsid w:val="003402C0"/>
    <w:rsid w:val="00347124"/>
    <w:rsid w:val="00351CCC"/>
    <w:rsid w:val="003554D7"/>
    <w:rsid w:val="00366BCE"/>
    <w:rsid w:val="0036766D"/>
    <w:rsid w:val="0037062C"/>
    <w:rsid w:val="003707BA"/>
    <w:rsid w:val="00371E2E"/>
    <w:rsid w:val="00375859"/>
    <w:rsid w:val="003936C4"/>
    <w:rsid w:val="003A063B"/>
    <w:rsid w:val="003B1726"/>
    <w:rsid w:val="003B467D"/>
    <w:rsid w:val="003B6C80"/>
    <w:rsid w:val="003D1CC8"/>
    <w:rsid w:val="003D64AD"/>
    <w:rsid w:val="003E0B3E"/>
    <w:rsid w:val="003E15BB"/>
    <w:rsid w:val="003E3E5A"/>
    <w:rsid w:val="003E6DA9"/>
    <w:rsid w:val="003F5A02"/>
    <w:rsid w:val="004159FB"/>
    <w:rsid w:val="0042221E"/>
    <w:rsid w:val="00425829"/>
    <w:rsid w:val="00426AE4"/>
    <w:rsid w:val="00433EEC"/>
    <w:rsid w:val="00433F89"/>
    <w:rsid w:val="00441CBA"/>
    <w:rsid w:val="0045403B"/>
    <w:rsid w:val="00465D35"/>
    <w:rsid w:val="00466483"/>
    <w:rsid w:val="00480018"/>
    <w:rsid w:val="00483B85"/>
    <w:rsid w:val="00484A78"/>
    <w:rsid w:val="00487B02"/>
    <w:rsid w:val="00493210"/>
    <w:rsid w:val="00495B81"/>
    <w:rsid w:val="0049711D"/>
    <w:rsid w:val="004974F6"/>
    <w:rsid w:val="004B36F9"/>
    <w:rsid w:val="004B4338"/>
    <w:rsid w:val="004C34FC"/>
    <w:rsid w:val="004D3E8C"/>
    <w:rsid w:val="004E42F0"/>
    <w:rsid w:val="004E53C6"/>
    <w:rsid w:val="004E63A9"/>
    <w:rsid w:val="004E7C9C"/>
    <w:rsid w:val="004F3919"/>
    <w:rsid w:val="004F3E54"/>
    <w:rsid w:val="00504E2D"/>
    <w:rsid w:val="0051192F"/>
    <w:rsid w:val="0051514B"/>
    <w:rsid w:val="005207FE"/>
    <w:rsid w:val="00531CC2"/>
    <w:rsid w:val="005373E6"/>
    <w:rsid w:val="005500D4"/>
    <w:rsid w:val="00552AE0"/>
    <w:rsid w:val="00557918"/>
    <w:rsid w:val="005647F5"/>
    <w:rsid w:val="00581C04"/>
    <w:rsid w:val="00594E01"/>
    <w:rsid w:val="005A3EA6"/>
    <w:rsid w:val="005A4ABE"/>
    <w:rsid w:val="005B515A"/>
    <w:rsid w:val="005B620D"/>
    <w:rsid w:val="005C1227"/>
    <w:rsid w:val="005C2830"/>
    <w:rsid w:val="005D459A"/>
    <w:rsid w:val="005D4D17"/>
    <w:rsid w:val="00603D20"/>
    <w:rsid w:val="00613292"/>
    <w:rsid w:val="00622A7E"/>
    <w:rsid w:val="00623C54"/>
    <w:rsid w:val="00626C94"/>
    <w:rsid w:val="00627797"/>
    <w:rsid w:val="0064664E"/>
    <w:rsid w:val="00654189"/>
    <w:rsid w:val="00663A05"/>
    <w:rsid w:val="00672798"/>
    <w:rsid w:val="00673734"/>
    <w:rsid w:val="00675849"/>
    <w:rsid w:val="00682B14"/>
    <w:rsid w:val="0068727D"/>
    <w:rsid w:val="00691D0F"/>
    <w:rsid w:val="006928A5"/>
    <w:rsid w:val="0069496E"/>
    <w:rsid w:val="006967BA"/>
    <w:rsid w:val="00697E6F"/>
    <w:rsid w:val="006A1627"/>
    <w:rsid w:val="006A48F8"/>
    <w:rsid w:val="006A4AF6"/>
    <w:rsid w:val="006B3351"/>
    <w:rsid w:val="006B4157"/>
    <w:rsid w:val="006B523D"/>
    <w:rsid w:val="006B6194"/>
    <w:rsid w:val="006C0620"/>
    <w:rsid w:val="006C41DC"/>
    <w:rsid w:val="006C5152"/>
    <w:rsid w:val="006E1F96"/>
    <w:rsid w:val="006E533F"/>
    <w:rsid w:val="006E7A5B"/>
    <w:rsid w:val="006F3E6A"/>
    <w:rsid w:val="006F3E87"/>
    <w:rsid w:val="006F65BD"/>
    <w:rsid w:val="00705BD8"/>
    <w:rsid w:val="00707373"/>
    <w:rsid w:val="00711299"/>
    <w:rsid w:val="00716EAB"/>
    <w:rsid w:val="007173BE"/>
    <w:rsid w:val="007174C4"/>
    <w:rsid w:val="00731259"/>
    <w:rsid w:val="00741331"/>
    <w:rsid w:val="00751FBB"/>
    <w:rsid w:val="00755A3B"/>
    <w:rsid w:val="00757A44"/>
    <w:rsid w:val="0076039B"/>
    <w:rsid w:val="00764F13"/>
    <w:rsid w:val="00766705"/>
    <w:rsid w:val="007667D4"/>
    <w:rsid w:val="007707AE"/>
    <w:rsid w:val="00780192"/>
    <w:rsid w:val="0078178F"/>
    <w:rsid w:val="00793BAF"/>
    <w:rsid w:val="00797929"/>
    <w:rsid w:val="00797A7D"/>
    <w:rsid w:val="007A13C3"/>
    <w:rsid w:val="007D3794"/>
    <w:rsid w:val="007D66CF"/>
    <w:rsid w:val="007E667F"/>
    <w:rsid w:val="007E7427"/>
    <w:rsid w:val="007F4B30"/>
    <w:rsid w:val="007F7312"/>
    <w:rsid w:val="008008C4"/>
    <w:rsid w:val="0080261E"/>
    <w:rsid w:val="00804471"/>
    <w:rsid w:val="008110A0"/>
    <w:rsid w:val="008131FE"/>
    <w:rsid w:val="00814AA9"/>
    <w:rsid w:val="008249F0"/>
    <w:rsid w:val="00824DB7"/>
    <w:rsid w:val="00825090"/>
    <w:rsid w:val="00831351"/>
    <w:rsid w:val="00831495"/>
    <w:rsid w:val="00842DC1"/>
    <w:rsid w:val="00842F0D"/>
    <w:rsid w:val="008470A7"/>
    <w:rsid w:val="008470DC"/>
    <w:rsid w:val="00850A3E"/>
    <w:rsid w:val="00866744"/>
    <w:rsid w:val="00866F8D"/>
    <w:rsid w:val="00880C9C"/>
    <w:rsid w:val="00893430"/>
    <w:rsid w:val="00893C16"/>
    <w:rsid w:val="008B24A8"/>
    <w:rsid w:val="008B2F72"/>
    <w:rsid w:val="008B42F4"/>
    <w:rsid w:val="008B7C26"/>
    <w:rsid w:val="008D0E51"/>
    <w:rsid w:val="008E2782"/>
    <w:rsid w:val="008E35C8"/>
    <w:rsid w:val="008E7BA2"/>
    <w:rsid w:val="008F19A8"/>
    <w:rsid w:val="008F1B5B"/>
    <w:rsid w:val="008F20F3"/>
    <w:rsid w:val="008F290C"/>
    <w:rsid w:val="00905B3F"/>
    <w:rsid w:val="00906FF7"/>
    <w:rsid w:val="009127B7"/>
    <w:rsid w:val="009200CB"/>
    <w:rsid w:val="00926093"/>
    <w:rsid w:val="00927FCA"/>
    <w:rsid w:val="009435FD"/>
    <w:rsid w:val="00951CB0"/>
    <w:rsid w:val="00955132"/>
    <w:rsid w:val="00955F89"/>
    <w:rsid w:val="009569BF"/>
    <w:rsid w:val="00960FDD"/>
    <w:rsid w:val="009632F8"/>
    <w:rsid w:val="00966074"/>
    <w:rsid w:val="009770D1"/>
    <w:rsid w:val="009776CC"/>
    <w:rsid w:val="00980A84"/>
    <w:rsid w:val="009818B3"/>
    <w:rsid w:val="00985F4C"/>
    <w:rsid w:val="00990AB4"/>
    <w:rsid w:val="00997137"/>
    <w:rsid w:val="009B247E"/>
    <w:rsid w:val="009C7737"/>
    <w:rsid w:val="009D0581"/>
    <w:rsid w:val="009D0D3B"/>
    <w:rsid w:val="009D3AB5"/>
    <w:rsid w:val="009D55AB"/>
    <w:rsid w:val="009E0448"/>
    <w:rsid w:val="009F264C"/>
    <w:rsid w:val="009F580C"/>
    <w:rsid w:val="009F75E6"/>
    <w:rsid w:val="009F76D0"/>
    <w:rsid w:val="00A235E5"/>
    <w:rsid w:val="00A433FD"/>
    <w:rsid w:val="00A47426"/>
    <w:rsid w:val="00A51214"/>
    <w:rsid w:val="00A8559C"/>
    <w:rsid w:val="00A96004"/>
    <w:rsid w:val="00A97265"/>
    <w:rsid w:val="00AA736F"/>
    <w:rsid w:val="00AC47C4"/>
    <w:rsid w:val="00AD2C11"/>
    <w:rsid w:val="00AD38E9"/>
    <w:rsid w:val="00AE0248"/>
    <w:rsid w:val="00AE243D"/>
    <w:rsid w:val="00AE453F"/>
    <w:rsid w:val="00AE7B3E"/>
    <w:rsid w:val="00AF0C37"/>
    <w:rsid w:val="00AF4605"/>
    <w:rsid w:val="00AF7841"/>
    <w:rsid w:val="00B00C4E"/>
    <w:rsid w:val="00B00E4C"/>
    <w:rsid w:val="00B0496B"/>
    <w:rsid w:val="00B053D7"/>
    <w:rsid w:val="00B056A1"/>
    <w:rsid w:val="00B05826"/>
    <w:rsid w:val="00B07728"/>
    <w:rsid w:val="00B171B7"/>
    <w:rsid w:val="00B34204"/>
    <w:rsid w:val="00B44C7B"/>
    <w:rsid w:val="00B47A99"/>
    <w:rsid w:val="00B51D6E"/>
    <w:rsid w:val="00B52D29"/>
    <w:rsid w:val="00B611DC"/>
    <w:rsid w:val="00B622A3"/>
    <w:rsid w:val="00B65D9F"/>
    <w:rsid w:val="00B65EE9"/>
    <w:rsid w:val="00B72CCE"/>
    <w:rsid w:val="00B73763"/>
    <w:rsid w:val="00B74E0E"/>
    <w:rsid w:val="00B875FE"/>
    <w:rsid w:val="00B91873"/>
    <w:rsid w:val="00BA5CA1"/>
    <w:rsid w:val="00BB27D0"/>
    <w:rsid w:val="00BB3024"/>
    <w:rsid w:val="00BC00C8"/>
    <w:rsid w:val="00BC3843"/>
    <w:rsid w:val="00BC52E8"/>
    <w:rsid w:val="00BD087B"/>
    <w:rsid w:val="00BD66B7"/>
    <w:rsid w:val="00BE1B2D"/>
    <w:rsid w:val="00BE2C52"/>
    <w:rsid w:val="00BE2C8B"/>
    <w:rsid w:val="00BE59DF"/>
    <w:rsid w:val="00BE5A04"/>
    <w:rsid w:val="00BE5E40"/>
    <w:rsid w:val="00BF067A"/>
    <w:rsid w:val="00BF0EBD"/>
    <w:rsid w:val="00BF343C"/>
    <w:rsid w:val="00C00F1B"/>
    <w:rsid w:val="00C0530C"/>
    <w:rsid w:val="00C07EDC"/>
    <w:rsid w:val="00C20A97"/>
    <w:rsid w:val="00C338FC"/>
    <w:rsid w:val="00C33D95"/>
    <w:rsid w:val="00C3459D"/>
    <w:rsid w:val="00C44927"/>
    <w:rsid w:val="00C52E28"/>
    <w:rsid w:val="00C5444C"/>
    <w:rsid w:val="00C65ACD"/>
    <w:rsid w:val="00C65C0B"/>
    <w:rsid w:val="00C70848"/>
    <w:rsid w:val="00C72686"/>
    <w:rsid w:val="00C766FB"/>
    <w:rsid w:val="00C91C0D"/>
    <w:rsid w:val="00CA58A3"/>
    <w:rsid w:val="00CB756F"/>
    <w:rsid w:val="00CC1F2F"/>
    <w:rsid w:val="00CD2F60"/>
    <w:rsid w:val="00CD5D3B"/>
    <w:rsid w:val="00CD5FF4"/>
    <w:rsid w:val="00CE2D47"/>
    <w:rsid w:val="00CE3F18"/>
    <w:rsid w:val="00CF6F31"/>
    <w:rsid w:val="00CF70F7"/>
    <w:rsid w:val="00D01A0B"/>
    <w:rsid w:val="00D149B8"/>
    <w:rsid w:val="00D16597"/>
    <w:rsid w:val="00D20CEA"/>
    <w:rsid w:val="00D21754"/>
    <w:rsid w:val="00D276AC"/>
    <w:rsid w:val="00D43B1E"/>
    <w:rsid w:val="00D4611D"/>
    <w:rsid w:val="00D51FC4"/>
    <w:rsid w:val="00D5290E"/>
    <w:rsid w:val="00D564A4"/>
    <w:rsid w:val="00D6515E"/>
    <w:rsid w:val="00D65966"/>
    <w:rsid w:val="00D73F9F"/>
    <w:rsid w:val="00D862BB"/>
    <w:rsid w:val="00DA32D2"/>
    <w:rsid w:val="00DA56EE"/>
    <w:rsid w:val="00DB00DF"/>
    <w:rsid w:val="00DC3E72"/>
    <w:rsid w:val="00DC417D"/>
    <w:rsid w:val="00DC6788"/>
    <w:rsid w:val="00DD0406"/>
    <w:rsid w:val="00DD2F65"/>
    <w:rsid w:val="00DD3AC9"/>
    <w:rsid w:val="00DF0294"/>
    <w:rsid w:val="00DF2309"/>
    <w:rsid w:val="00E011EA"/>
    <w:rsid w:val="00E01C9B"/>
    <w:rsid w:val="00E06551"/>
    <w:rsid w:val="00E1220E"/>
    <w:rsid w:val="00E12D44"/>
    <w:rsid w:val="00E13A14"/>
    <w:rsid w:val="00E16A1A"/>
    <w:rsid w:val="00E17B38"/>
    <w:rsid w:val="00E20447"/>
    <w:rsid w:val="00E256B2"/>
    <w:rsid w:val="00E26C26"/>
    <w:rsid w:val="00E27B55"/>
    <w:rsid w:val="00E32298"/>
    <w:rsid w:val="00E41BD9"/>
    <w:rsid w:val="00E451F7"/>
    <w:rsid w:val="00E50A2D"/>
    <w:rsid w:val="00E57D35"/>
    <w:rsid w:val="00E64796"/>
    <w:rsid w:val="00E6624F"/>
    <w:rsid w:val="00E662D7"/>
    <w:rsid w:val="00E6709B"/>
    <w:rsid w:val="00E87966"/>
    <w:rsid w:val="00E934A4"/>
    <w:rsid w:val="00E95BB8"/>
    <w:rsid w:val="00EA61AC"/>
    <w:rsid w:val="00EB5F96"/>
    <w:rsid w:val="00ED0A5B"/>
    <w:rsid w:val="00ED3FF9"/>
    <w:rsid w:val="00EE3FAD"/>
    <w:rsid w:val="00EE50B5"/>
    <w:rsid w:val="00EF15F5"/>
    <w:rsid w:val="00F03FCF"/>
    <w:rsid w:val="00F05160"/>
    <w:rsid w:val="00F105A0"/>
    <w:rsid w:val="00F118D0"/>
    <w:rsid w:val="00F145CA"/>
    <w:rsid w:val="00F23BEC"/>
    <w:rsid w:val="00F240FC"/>
    <w:rsid w:val="00F27F28"/>
    <w:rsid w:val="00F40AB4"/>
    <w:rsid w:val="00F43343"/>
    <w:rsid w:val="00F446C6"/>
    <w:rsid w:val="00F45F55"/>
    <w:rsid w:val="00F63019"/>
    <w:rsid w:val="00F631FF"/>
    <w:rsid w:val="00F66E4A"/>
    <w:rsid w:val="00F70287"/>
    <w:rsid w:val="00F72BC7"/>
    <w:rsid w:val="00F735BF"/>
    <w:rsid w:val="00F7548E"/>
    <w:rsid w:val="00FB3BCC"/>
    <w:rsid w:val="00FB7A99"/>
    <w:rsid w:val="00FC2876"/>
    <w:rsid w:val="00FD03E4"/>
    <w:rsid w:val="00FD0B49"/>
    <w:rsid w:val="00FD4CF8"/>
    <w:rsid w:val="00FD5ACC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3027597"/>
  <w15:chartTrackingRefBased/>
  <w15:docId w15:val="{644F94D9-E71A-45B5-8BE2-D36149FB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135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6F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7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0287"/>
  </w:style>
  <w:style w:type="paragraph" w:styleId="Fuzeile">
    <w:name w:val="footer"/>
    <w:basedOn w:val="Standard"/>
    <w:link w:val="FuzeileZchn"/>
    <w:uiPriority w:val="99"/>
    <w:unhideWhenUsed/>
    <w:rsid w:val="00F7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287"/>
  </w:style>
  <w:style w:type="table" w:customStyle="1" w:styleId="Tabellenraster1">
    <w:name w:val="Tabellenraster1"/>
    <w:basedOn w:val="NormaleTabelle"/>
    <w:next w:val="Tabellenraster"/>
    <w:rsid w:val="00F70287"/>
    <w:pPr>
      <w:spacing w:after="0" w:line="240" w:lineRule="auto"/>
    </w:pPr>
    <w:rPr>
      <w:rFonts w:eastAsia="Times New Roman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F70287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F70287"/>
    <w:rPr>
      <w:rFonts w:ascii="Arial" w:hAnsi="Arial"/>
      <w:color w:val="auto"/>
      <w:sz w:val="22"/>
    </w:rPr>
  </w:style>
  <w:style w:type="table" w:styleId="Tabellenraster">
    <w:name w:val="Table Grid"/>
    <w:basedOn w:val="NormaleTabelle"/>
    <w:uiPriority w:val="39"/>
    <w:rsid w:val="00F7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369C2"/>
    <w:rPr>
      <w:rFonts w:ascii="Arial" w:hAnsi="Arial"/>
      <w:b/>
      <w:bCs/>
      <w:i/>
      <w:iCs/>
      <w:color w:val="5B9BD5" w:themeColor="accen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9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9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95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semiHidden/>
    <w:unhideWhenUsed/>
    <w:rsid w:val="00B05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053D7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B053D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53D7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B053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284" w:hanging="284"/>
      <w:jc w:val="both"/>
    </w:pPr>
    <w:rPr>
      <w:rFonts w:eastAsia="Times New Roman"/>
      <w:b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053D7"/>
    <w:rPr>
      <w:rFonts w:eastAsia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369D3993EB48BB9A4CE5B29F21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B8E-F5ED-484E-8B98-053E7926EED1}"/>
      </w:docPartPr>
      <w:docPartBody>
        <w:p w:rsidR="00FD7708" w:rsidRDefault="009E0060" w:rsidP="009E0060">
          <w:pPr>
            <w:pStyle w:val="7B369D3993EB48BB9A4CE5B29F21A2A710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B41A9006D0BA4D9CAE72BF55E15E6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7B6F-3510-474C-A455-246841C2C841}"/>
      </w:docPartPr>
      <w:docPartBody>
        <w:p w:rsidR="00FD7708" w:rsidRDefault="009E0060" w:rsidP="009E0060">
          <w:pPr>
            <w:pStyle w:val="B41A9006D0BA4D9CAE72BF55E15E695110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AB44483A5C374F70B2C223C9F6682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3DC7-3B8B-4DE3-8862-4D8CF6F80D10}"/>
      </w:docPartPr>
      <w:docPartBody>
        <w:p w:rsidR="00FD7708" w:rsidRDefault="009E0060" w:rsidP="009E0060">
          <w:pPr>
            <w:pStyle w:val="AB44483A5C374F70B2C223C9F6682C437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2EB745AC1C34464AA533866381AC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35769-3138-443B-B653-F23AD3C65900}"/>
      </w:docPartPr>
      <w:docPartBody>
        <w:p w:rsidR="00AF7CC9" w:rsidRDefault="009E0060" w:rsidP="009E0060">
          <w:pPr>
            <w:pStyle w:val="2EB745AC1C34464AA533866381AC42296"/>
          </w:pPr>
          <w:r w:rsidRPr="000B4BA7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EA1103B76F9849DABA38C686EB810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63A0-5804-4425-BA4C-6F9825EACFC8}"/>
      </w:docPartPr>
      <w:docPartBody>
        <w:p w:rsidR="009E0060" w:rsidRDefault="009E0060" w:rsidP="009E0060">
          <w:pPr>
            <w:pStyle w:val="EA1103B76F9849DABA38C686EB810CAC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B18AE27DD414428887AB70258B5D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1A289-8D5F-4D28-8524-4AF1BEE91BE7}"/>
      </w:docPartPr>
      <w:docPartBody>
        <w:p w:rsidR="009E0060" w:rsidRDefault="009E0060" w:rsidP="009E0060">
          <w:pPr>
            <w:pStyle w:val="6B18AE27DD414428887AB70258B5DF596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BC512957324A2CB13936D4AE4A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89642-3DAB-4563-B452-8712DD3C55F8}"/>
      </w:docPartPr>
      <w:docPartBody>
        <w:p w:rsidR="009E0060" w:rsidRDefault="009E0060" w:rsidP="009E0060">
          <w:pPr>
            <w:pStyle w:val="79BC512957324A2CB13936D4AE4A32BB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04BAD407880D4C4F82B890C0BE463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A6D3-474D-426A-83B0-162042D4877F}"/>
      </w:docPartPr>
      <w:docPartBody>
        <w:p w:rsidR="009E0060" w:rsidRDefault="009E0060" w:rsidP="009E0060">
          <w:pPr>
            <w:pStyle w:val="04BAD407880D4C4F82B890C0BE463F4F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D510F54672FC495FA1A900DD86AA6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DCA2-A602-40D0-9FF9-27C5EC4DB721}"/>
      </w:docPartPr>
      <w:docPartBody>
        <w:p w:rsidR="009E0060" w:rsidRDefault="009E0060" w:rsidP="009E0060">
          <w:pPr>
            <w:pStyle w:val="D510F54672FC495FA1A900DD86AA63CB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CBE87BC48D114693813D1CE96E051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6C72-2B37-4BC0-BDDB-54551490DD50}"/>
      </w:docPartPr>
      <w:docPartBody>
        <w:p w:rsidR="009E0060" w:rsidRDefault="009E0060" w:rsidP="009E0060">
          <w:pPr>
            <w:pStyle w:val="CBE87BC48D114693813D1CE96E051B826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2B119624434182963AFFF118603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0E15-4225-42B9-82E6-64880555C2E6}"/>
      </w:docPartPr>
      <w:docPartBody>
        <w:p w:rsidR="009E0060" w:rsidRDefault="009E0060" w:rsidP="009E0060">
          <w:pPr>
            <w:pStyle w:val="902B119624434182963AFFF118603408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2BF8D3E892B49509C33A8BBEBD9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6D04-B624-4361-BB61-FF38F6BF1CDA}"/>
      </w:docPartPr>
      <w:docPartBody>
        <w:p w:rsidR="009E0060" w:rsidRDefault="009E0060" w:rsidP="009E0060">
          <w:pPr>
            <w:pStyle w:val="22BF8D3E892B49509C33A8BBEBD9B82F6"/>
          </w:pPr>
          <w:r w:rsidRPr="00F446C6"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1375C2043F204C6491A783E85CFF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C227D-8581-4C4C-A2D7-8D20F13B711B}"/>
      </w:docPartPr>
      <w:docPartBody>
        <w:p w:rsidR="009E0060" w:rsidRDefault="009E0060" w:rsidP="009E0060">
          <w:pPr>
            <w:pStyle w:val="1375C2043F204C6491A783E85CFF58A0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D62C6C63EF124A6EB7333A354B40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9FB7-5B15-4ED2-822D-AB3D3920B1DF}"/>
      </w:docPartPr>
      <w:docPartBody>
        <w:p w:rsidR="009E0060" w:rsidRDefault="009E0060" w:rsidP="009E0060">
          <w:pPr>
            <w:pStyle w:val="D62C6C63EF124A6EB7333A354B40EBA1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B8784DE24E904CB199897567C6AC9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39119-CDAD-4104-8961-E942DF8C358D}"/>
      </w:docPartPr>
      <w:docPartBody>
        <w:p w:rsidR="009E0060" w:rsidRDefault="009E0060" w:rsidP="009E0060">
          <w:pPr>
            <w:pStyle w:val="B8784DE24E904CB199897567C6AC9795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4C0C1A56C4F2413BB33347173427A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3B29-4672-4296-82FD-22E1358B690F}"/>
      </w:docPartPr>
      <w:docPartBody>
        <w:p w:rsidR="009E0060" w:rsidRDefault="009E0060" w:rsidP="009E0060">
          <w:pPr>
            <w:pStyle w:val="4C0C1A56C4F2413BB33347173427AA966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44E69D55C3C435E98021B03DE095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F92BB-6A55-488F-9ED2-53CEDF7A8BD1}"/>
      </w:docPartPr>
      <w:docPartBody>
        <w:p w:rsidR="009E0060" w:rsidRDefault="009E0060" w:rsidP="009E0060">
          <w:pPr>
            <w:pStyle w:val="044E69D55C3C435E98021B03DE0954C4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0F25E1B89F142568F4570C503541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B615D-01D3-47B6-AE8B-9CBE2E29E771}"/>
      </w:docPartPr>
      <w:docPartBody>
        <w:p w:rsidR="009E0060" w:rsidRDefault="009E0060" w:rsidP="009E0060">
          <w:pPr>
            <w:pStyle w:val="70F25E1B89F142568F4570C503541F826"/>
          </w:pPr>
          <w:r w:rsidRPr="00F446C6"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9855FAB7AB6B460AB84005231154D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51FDD-5C9F-4939-90D4-6D7306528F90}"/>
      </w:docPartPr>
      <w:docPartBody>
        <w:p w:rsidR="009E0060" w:rsidRDefault="009E0060" w:rsidP="009E0060">
          <w:pPr>
            <w:pStyle w:val="9855FAB7AB6B460AB84005231154D423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A1982319E8C048B2AF95A0945FC0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E114F-580F-4BE2-AC52-DD55B9AFF9FA}"/>
      </w:docPartPr>
      <w:docPartBody>
        <w:p w:rsidR="009E0060" w:rsidRDefault="009E0060" w:rsidP="009E0060">
          <w:pPr>
            <w:pStyle w:val="A1982319E8C048B2AF95A0945FC0E56D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729BE273DA3B4B7992302432082FD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BE13-40F2-4FE9-BEEE-31297A50D899}"/>
      </w:docPartPr>
      <w:docPartBody>
        <w:p w:rsidR="009E0060" w:rsidRDefault="009E0060" w:rsidP="009E0060">
          <w:pPr>
            <w:pStyle w:val="729BE273DA3B4B7992302432082FD70C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12022B6C2FBA4961A8467A8395BC3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FCF6-530E-40EE-A5FE-7ECE435FEFCA}"/>
      </w:docPartPr>
      <w:docPartBody>
        <w:p w:rsidR="009E0060" w:rsidRDefault="009E0060" w:rsidP="009E0060">
          <w:pPr>
            <w:pStyle w:val="12022B6C2FBA4961A8467A8395BC3D146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FDA4855F38405293D09687C8BEB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C8C06-4076-4CDD-8715-ACF3277F081E}"/>
      </w:docPartPr>
      <w:docPartBody>
        <w:p w:rsidR="009E0060" w:rsidRDefault="009E0060" w:rsidP="009E0060">
          <w:pPr>
            <w:pStyle w:val="5CFDA4855F38405293D09687C8BEBD83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8C36D0A01D6D4CD88E10824196BE4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AC1AC-07FF-41FE-A9D0-C3F308ED761C}"/>
      </w:docPartPr>
      <w:docPartBody>
        <w:p w:rsidR="009E0060" w:rsidRDefault="009E0060" w:rsidP="009E0060">
          <w:pPr>
            <w:pStyle w:val="8C36D0A01D6D4CD88E10824196BE48276"/>
          </w:pPr>
          <w:r w:rsidRPr="00F446C6"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5C27D35DCDDE402398A8AADF5E05D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49278-AA17-412C-A368-3BE871066EBE}"/>
      </w:docPartPr>
      <w:docPartBody>
        <w:p w:rsidR="009E0060" w:rsidRDefault="009E0060" w:rsidP="009E0060">
          <w:pPr>
            <w:pStyle w:val="5C27D35DCDDE402398A8AADF5E05DFC4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422519155B85478A8DF13D7AAE68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22CF6-62E6-4EBC-8253-DDAB3C6F4295}"/>
      </w:docPartPr>
      <w:docPartBody>
        <w:p w:rsidR="009E0060" w:rsidRDefault="009E0060" w:rsidP="009E0060">
          <w:pPr>
            <w:pStyle w:val="422519155B85478A8DF13D7AAE68AA4C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2CDF0F37ED4B42C291368AA53E203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3508E-0A34-4D50-923B-6F4B4032326F}"/>
      </w:docPartPr>
      <w:docPartBody>
        <w:p w:rsidR="009E0060" w:rsidRDefault="009E0060" w:rsidP="009E0060">
          <w:pPr>
            <w:pStyle w:val="2CDF0F37ED4B42C291368AA53E203618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04FC60D034B64983B81E7F32F8A35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848EA-FEAE-47E1-9B7B-98166FDA6B39}"/>
      </w:docPartPr>
      <w:docPartBody>
        <w:p w:rsidR="009E0060" w:rsidRDefault="009E0060" w:rsidP="009E0060">
          <w:pPr>
            <w:pStyle w:val="04FC60D034B64983B81E7F32F8A3573F6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328D6D1B16648CB8F692F63F91A3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DE1D-43FB-4D94-B9AA-C01BE5150BAE}"/>
      </w:docPartPr>
      <w:docPartBody>
        <w:p w:rsidR="009E0060" w:rsidRDefault="009E0060" w:rsidP="009E0060">
          <w:pPr>
            <w:pStyle w:val="0328D6D1B16648CB8F692F63F91A3AD5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0CC60AD7418441D839ECECB20F34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5FBC2-8306-4F91-8C7D-082FD5CE68A2}"/>
      </w:docPartPr>
      <w:docPartBody>
        <w:p w:rsidR="009E0060" w:rsidRDefault="009E0060" w:rsidP="009E0060">
          <w:pPr>
            <w:pStyle w:val="D0CC60AD7418441D839ECECB20F34F966"/>
          </w:pPr>
          <w:r w:rsidRPr="00F446C6"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E1F85B92DFE14578837D318E1FCF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2650C-C62C-49BE-A6DC-8490FAFCB1FC}"/>
      </w:docPartPr>
      <w:docPartBody>
        <w:p w:rsidR="009E0060" w:rsidRDefault="009E0060" w:rsidP="009E0060">
          <w:pPr>
            <w:pStyle w:val="E1F85B92DFE14578837D318E1FCFAAC7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65CFE4E0E10A488CBB977105B560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9155A-A0B9-4D8E-9024-0035F747856D}"/>
      </w:docPartPr>
      <w:docPartBody>
        <w:p w:rsidR="009E0060" w:rsidRDefault="009E0060" w:rsidP="009E0060">
          <w:pPr>
            <w:pStyle w:val="65CFE4E0E10A488CBB977105B5601B24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DF182EB5A73548EFA0A10B20F4C97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E267-5190-4A9F-856B-D98CF4D5C660}"/>
      </w:docPartPr>
      <w:docPartBody>
        <w:p w:rsidR="009E0060" w:rsidRDefault="009E0060" w:rsidP="009E0060">
          <w:pPr>
            <w:pStyle w:val="DF182EB5A73548EFA0A10B20F4C97CB0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0A12EDA965514CF090442B0BFB63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FFA1-F6E7-4D36-8A90-640F849F56A9}"/>
      </w:docPartPr>
      <w:docPartBody>
        <w:p w:rsidR="009E0060" w:rsidRDefault="009E0060" w:rsidP="009E0060">
          <w:pPr>
            <w:pStyle w:val="0A12EDA965514CF090442B0BFB633C426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A91DE89ECA6469B968D095DDB44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314F1-F48F-48C2-B93B-BCFC31818B9C}"/>
      </w:docPartPr>
      <w:docPartBody>
        <w:p w:rsidR="009E0060" w:rsidRDefault="009E0060" w:rsidP="009E0060">
          <w:pPr>
            <w:pStyle w:val="FA91DE89ECA6469B968D095DDB44D4A8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446284E675C4AC39108D020EF018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75FC8-92A7-43D1-BA0F-408997D29B28}"/>
      </w:docPartPr>
      <w:docPartBody>
        <w:p w:rsidR="009E0060" w:rsidRDefault="009E0060" w:rsidP="009E0060">
          <w:pPr>
            <w:pStyle w:val="D446284E675C4AC39108D020EF018E446"/>
          </w:pPr>
          <w:r w:rsidRPr="00F446C6"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0BD2BEDE8A1C49DB9829A69E8440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C6DA-1EB1-4270-815C-D48157D2B3C0}"/>
      </w:docPartPr>
      <w:docPartBody>
        <w:p w:rsidR="009E0060" w:rsidRDefault="009E0060" w:rsidP="009E0060">
          <w:pPr>
            <w:pStyle w:val="0BD2BEDE8A1C49DB9829A69E84407DEF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2EDC8820D5F04C23B152F8F3A593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AC16F-84F3-43AB-8873-EB78E3D03E06}"/>
      </w:docPartPr>
      <w:docPartBody>
        <w:p w:rsidR="009E0060" w:rsidRDefault="009E0060" w:rsidP="009E0060">
          <w:pPr>
            <w:pStyle w:val="2EDC8820D5F04C23B152F8F3A593917D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B2DEC15B04024725861D4724BB0C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43BC1-F4AB-437F-B343-E8E4B9040EF6}"/>
      </w:docPartPr>
      <w:docPartBody>
        <w:p w:rsidR="009E0060" w:rsidRDefault="009E0060" w:rsidP="009E0060">
          <w:pPr>
            <w:pStyle w:val="B2DEC15B04024725861D4724BB0C9C866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83E7B32D87F749EFA96BC2E0F378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9392D-D631-4B3E-B365-B35E849F57A8}"/>
      </w:docPartPr>
      <w:docPartBody>
        <w:p w:rsidR="009E0060" w:rsidRDefault="009E0060" w:rsidP="009E0060">
          <w:pPr>
            <w:pStyle w:val="83E7B32D87F749EFA96BC2E0F3788AD16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10EF23A957447ED927D05CFB961D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F147-99EB-4A64-B715-18632E316794}"/>
      </w:docPartPr>
      <w:docPartBody>
        <w:p w:rsidR="009E0060" w:rsidRDefault="009E0060" w:rsidP="009E0060">
          <w:pPr>
            <w:pStyle w:val="310EF23A957447ED927D05CFB961D4301"/>
          </w:pPr>
          <w:r w:rsidRPr="00675849">
            <w:rPr>
              <w:rStyle w:val="Platzhaltertext"/>
              <w:color w:val="808080" w:themeColor="background1" w:themeShade="80"/>
              <w:sz w:val="24"/>
              <w:szCs w:val="24"/>
            </w:rPr>
            <w:t>Projekt-ID</w:t>
          </w:r>
        </w:p>
      </w:docPartBody>
    </w:docPart>
    <w:docPart>
      <w:docPartPr>
        <w:name w:val="2C2A9F708BC7463689912B10326C1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4C25-ADF6-4E38-9E65-6B4B3CD3EF1B}"/>
      </w:docPartPr>
      <w:docPartBody>
        <w:p w:rsidR="009E0060" w:rsidRDefault="009E0060" w:rsidP="009E0060">
          <w:pPr>
            <w:pStyle w:val="2C2A9F708BC7463689912B10326C1C121"/>
          </w:pPr>
          <w:r w:rsidRPr="000B4BA7">
            <w:rPr>
              <w:color w:val="808080" w:themeColor="background1" w:themeShade="80"/>
              <w:sz w:val="24"/>
              <w:szCs w:val="24"/>
            </w:rPr>
            <w:t>Name, Vorname</w:t>
          </w:r>
        </w:p>
      </w:docPartBody>
    </w:docPart>
    <w:docPart>
      <w:docPartPr>
        <w:name w:val="2C978D8B5F7F40F980FDA5429DF2A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0496E-7F96-4265-8CF8-A42D40E6DDAB}"/>
      </w:docPartPr>
      <w:docPartBody>
        <w:p w:rsidR="009F15BE" w:rsidRDefault="009E0060" w:rsidP="009E0060">
          <w:pPr>
            <w:pStyle w:val="2C978D8B5F7F40F980FDA5429DF2A8C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EE2B4A45A93435EBA0B0B2B3A68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EBA02-37EE-434A-BDDE-4857AA499E0D}"/>
      </w:docPartPr>
      <w:docPartBody>
        <w:p w:rsidR="009F15BE" w:rsidRDefault="009E0060" w:rsidP="009E0060">
          <w:pPr>
            <w:pStyle w:val="6EE2B4A45A93435EBA0B0B2B3A68B660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B5B967E049A48869F62D3D574555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DCA20-F864-4B17-8D4F-26861B1CB134}"/>
      </w:docPartPr>
      <w:docPartBody>
        <w:p w:rsidR="009F15BE" w:rsidRDefault="009E0060" w:rsidP="009E0060">
          <w:pPr>
            <w:pStyle w:val="AB5B967E049A48869F62D3D5745554C2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5ECCF806246347ACA176E42F5262C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B76F7-299C-4605-8C11-CD725516EFA8}"/>
      </w:docPartPr>
      <w:docPartBody>
        <w:p w:rsidR="009F15BE" w:rsidRDefault="009E0060" w:rsidP="009E0060">
          <w:pPr>
            <w:pStyle w:val="5ECCF806246347ACA176E42F5262CC11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1A30A56672D2443496071759C1D41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28A1-2901-4282-AFDB-D9411DF6A193}"/>
      </w:docPartPr>
      <w:docPartBody>
        <w:p w:rsidR="009F15BE" w:rsidRDefault="009E0060" w:rsidP="009E0060">
          <w:pPr>
            <w:pStyle w:val="1A30A56672D2443496071759C1D4195B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46587802BE63450787C6D8892E77E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90A4-8710-4F12-9E56-8A7A868F97AE}"/>
      </w:docPartPr>
      <w:docPartBody>
        <w:p w:rsidR="009F15BE" w:rsidRDefault="009E0060" w:rsidP="009E0060">
          <w:pPr>
            <w:pStyle w:val="46587802BE63450787C6D8892E77E689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5A2BEBC3598446893F231B5EAF3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A8AED-727A-46EA-9912-44F3E4F4573E}"/>
      </w:docPartPr>
      <w:docPartBody>
        <w:p w:rsidR="009F15BE" w:rsidRDefault="009E0060" w:rsidP="009E0060">
          <w:pPr>
            <w:pStyle w:val="A5A2BEBC3598446893F231B5EAF3C096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1A6E4BC6CFE4A58A6DC9BA3BB98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67F6E-7030-40CC-BDEA-B6FD2B8141DA}"/>
      </w:docPartPr>
      <w:docPartBody>
        <w:p w:rsidR="009F15BE" w:rsidRDefault="009E0060" w:rsidP="009E0060">
          <w:pPr>
            <w:pStyle w:val="41A6E4BC6CFE4A58A6DC9BA3BB98438F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9D4E7B4D2F648ABA658FD6DB631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B753F-1B3C-444D-9028-6635221FEA45}"/>
      </w:docPartPr>
      <w:docPartBody>
        <w:p w:rsidR="009F15BE" w:rsidRDefault="009E0060" w:rsidP="009E0060">
          <w:pPr>
            <w:pStyle w:val="39D4E7B4D2F648ABA658FD6DB63104E0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21533D42B4664B72A645EB33BB52D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54E6D-354B-4BEF-A6F5-D1649CEF6B0C}"/>
      </w:docPartPr>
      <w:docPartBody>
        <w:p w:rsidR="009F15BE" w:rsidRDefault="009E0060" w:rsidP="009E0060">
          <w:pPr>
            <w:pStyle w:val="21533D42B4664B72A645EB33BB52D868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78B1A699B7264B7AADA470262203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02C27-1566-47D2-9338-48BF740BD2AB}"/>
      </w:docPartPr>
      <w:docPartBody>
        <w:p w:rsidR="009F15BE" w:rsidRDefault="009E0060" w:rsidP="009E0060">
          <w:pPr>
            <w:pStyle w:val="78B1A699B7264B7AADA470262203C8E3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1DE208C6AAAB405E96E55AFF568FE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AFEA8-A848-4D04-AAC8-3C256987DA74}"/>
      </w:docPartPr>
      <w:docPartBody>
        <w:p w:rsidR="009F15BE" w:rsidRDefault="009E0060" w:rsidP="009E0060">
          <w:pPr>
            <w:pStyle w:val="1DE208C6AAAB405E96E55AFF568FE9F6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25F947497D445D4BA2755CD75AE5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82707-ACF1-43F0-A4C9-43C0DB5ACAC1}"/>
      </w:docPartPr>
      <w:docPartBody>
        <w:p w:rsidR="009F15BE" w:rsidRDefault="009E0060" w:rsidP="009E0060">
          <w:pPr>
            <w:pStyle w:val="A25F947497D445D4BA2755CD75AE59B1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2492B93B17944C7B5432FF5CA60E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7411E-C1B9-4316-94A9-CF658EDDAAFB}"/>
      </w:docPartPr>
      <w:docPartBody>
        <w:p w:rsidR="009F15BE" w:rsidRDefault="009E0060" w:rsidP="009E0060">
          <w:pPr>
            <w:pStyle w:val="02492B93B17944C7B5432FF5CA60E80D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59DF4C60454184A28904BA1FC1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F6947-C3FB-4D7C-B7C5-AD37BA511EA6}"/>
      </w:docPartPr>
      <w:docPartBody>
        <w:p w:rsidR="009F15BE" w:rsidRDefault="009E0060" w:rsidP="009E0060">
          <w:pPr>
            <w:pStyle w:val="3A59DF4C60454184A28904BA1FC1850E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9078436A4F474D068DA51D6186CE1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FD004-4D2B-4624-81F8-C5531D278E28}"/>
      </w:docPartPr>
      <w:docPartBody>
        <w:p w:rsidR="009F15BE" w:rsidRDefault="009E0060" w:rsidP="009E0060">
          <w:pPr>
            <w:pStyle w:val="9078436A4F474D068DA51D6186CE14B0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0FCAA943A32B4E7B8BFEBAFED1BC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811B-43C7-4CF3-ABEA-9724B8E20197}"/>
      </w:docPartPr>
      <w:docPartBody>
        <w:p w:rsidR="009F15BE" w:rsidRDefault="009E0060" w:rsidP="009E0060">
          <w:pPr>
            <w:pStyle w:val="0FCAA943A32B4E7B8BFEBAFED1BC94A0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C7FA65300CC3472DAF6D7F8ECE06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0462C-280B-495D-953E-ACC47E49A139}"/>
      </w:docPartPr>
      <w:docPartBody>
        <w:p w:rsidR="009F15BE" w:rsidRDefault="009E0060" w:rsidP="009E0060">
          <w:pPr>
            <w:pStyle w:val="C7FA65300CC3472DAF6D7F8ECE06F1E2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C78BBF417CF4059A4A690A3EACE6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2C846-EE20-4BA6-AE53-EF83A8F14263}"/>
      </w:docPartPr>
      <w:docPartBody>
        <w:p w:rsidR="009F15BE" w:rsidRDefault="009E0060" w:rsidP="009E0060">
          <w:pPr>
            <w:pStyle w:val="2C78BBF417CF4059A4A690A3EACE6384"/>
          </w:pPr>
          <w:r w:rsidRPr="00DE4AAA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69E10E7F69B4C98B8DEA14F4978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DB767-3C17-48B4-B1FE-19E9FE289388}"/>
      </w:docPartPr>
      <w:docPartBody>
        <w:p w:rsidR="009F15BE" w:rsidRDefault="009E0060" w:rsidP="009E0060">
          <w:pPr>
            <w:pStyle w:val="F69E10E7F69B4C98B8DEA14F4978154E"/>
          </w:pPr>
          <w:r w:rsidRPr="00893C16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7B91B7BE24C46E3A461CE8B489C3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E539-4BED-46E1-B4D9-157F9C5B8CFC}"/>
      </w:docPartPr>
      <w:docPartBody>
        <w:p w:rsidR="009F15BE" w:rsidRDefault="009E0060" w:rsidP="009E0060">
          <w:pPr>
            <w:pStyle w:val="E7B91B7BE24C46E3A461CE8B489C3277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3549E639A8CC47BF8C5A7819EBF3B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D4A09-B491-4080-9D45-2520F6945053}"/>
      </w:docPartPr>
      <w:docPartBody>
        <w:p w:rsidR="009F15BE" w:rsidRDefault="009E0060" w:rsidP="009E0060">
          <w:pPr>
            <w:pStyle w:val="3549E639A8CC47BF8C5A7819EBF3B554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2DD1A22F8E0D41398B5B3428EA96A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B8E8-F5B5-46AE-8CBA-DBB5230C79AE}"/>
      </w:docPartPr>
      <w:docPartBody>
        <w:p w:rsidR="009F15BE" w:rsidRDefault="009E0060" w:rsidP="009E0060">
          <w:pPr>
            <w:pStyle w:val="2DD1A22F8E0D41398B5B3428EA96AE5B"/>
          </w:pPr>
          <w:r w:rsidRPr="00893C16">
            <w:rPr>
              <w:rStyle w:val="Platzhaltertext"/>
              <w:sz w:val="20"/>
              <w:szCs w:val="20"/>
            </w:rPr>
            <w:t>Betrag</w:t>
          </w:r>
        </w:p>
      </w:docPartBody>
    </w:docPart>
    <w:docPart>
      <w:docPartPr>
        <w:name w:val="00FFF7AB057449C6BD8071331298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3327-7B00-4A0F-9236-B942FB5017D3}"/>
      </w:docPartPr>
      <w:docPartBody>
        <w:p w:rsidR="009F15BE" w:rsidRDefault="009E0060" w:rsidP="009E0060">
          <w:pPr>
            <w:pStyle w:val="00FFF7AB057449C6BD80713312985812"/>
          </w:pPr>
          <w:r w:rsidRPr="007B5E81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EA"/>
    <w:rsid w:val="000364EA"/>
    <w:rsid w:val="000C19C1"/>
    <w:rsid w:val="000F5FF8"/>
    <w:rsid w:val="00125F32"/>
    <w:rsid w:val="00141E5B"/>
    <w:rsid w:val="00167733"/>
    <w:rsid w:val="0020702D"/>
    <w:rsid w:val="002105D7"/>
    <w:rsid w:val="002813F1"/>
    <w:rsid w:val="00297687"/>
    <w:rsid w:val="0037479A"/>
    <w:rsid w:val="003B5B77"/>
    <w:rsid w:val="00582AE1"/>
    <w:rsid w:val="0060068D"/>
    <w:rsid w:val="006562DC"/>
    <w:rsid w:val="006A6A45"/>
    <w:rsid w:val="00727635"/>
    <w:rsid w:val="00884A94"/>
    <w:rsid w:val="00960F8A"/>
    <w:rsid w:val="0097672D"/>
    <w:rsid w:val="009E0060"/>
    <w:rsid w:val="009F15BE"/>
    <w:rsid w:val="00A05F70"/>
    <w:rsid w:val="00A92321"/>
    <w:rsid w:val="00AD7592"/>
    <w:rsid w:val="00AF7CC9"/>
    <w:rsid w:val="00B905C4"/>
    <w:rsid w:val="00BA67F8"/>
    <w:rsid w:val="00CB6BE7"/>
    <w:rsid w:val="00DA1183"/>
    <w:rsid w:val="00E55433"/>
    <w:rsid w:val="00F425DB"/>
    <w:rsid w:val="00F45B42"/>
    <w:rsid w:val="00FC31C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C649D527014FD69AC6134896878864">
    <w:name w:val="62C649D527014FD69AC6134896878864"/>
    <w:rsid w:val="000364EA"/>
  </w:style>
  <w:style w:type="character" w:styleId="Platzhaltertext">
    <w:name w:val="Placeholder Text"/>
    <w:basedOn w:val="Absatz-Standardschriftart"/>
    <w:uiPriority w:val="99"/>
    <w:semiHidden/>
    <w:qFormat/>
    <w:rsid w:val="009E0060"/>
    <w:rPr>
      <w:color w:val="808080"/>
    </w:rPr>
  </w:style>
  <w:style w:type="paragraph" w:customStyle="1" w:styleId="50AD9B198FD44B46A53A992A209498C7">
    <w:name w:val="50AD9B198FD44B46A53A992A209498C7"/>
    <w:rsid w:val="000364EA"/>
  </w:style>
  <w:style w:type="paragraph" w:customStyle="1" w:styleId="10DDBB6C9C0A4920B90684869BF1BE2B">
    <w:name w:val="10DDBB6C9C0A4920B90684869BF1BE2B"/>
    <w:rsid w:val="000364EA"/>
  </w:style>
  <w:style w:type="paragraph" w:customStyle="1" w:styleId="9359AC8F7FFC4412B0398458DF93F595">
    <w:name w:val="9359AC8F7FFC4412B0398458DF93F595"/>
    <w:rsid w:val="000364EA"/>
  </w:style>
  <w:style w:type="paragraph" w:customStyle="1" w:styleId="48116C359A8C4575BC864B9E81B76A96">
    <w:name w:val="48116C359A8C4575BC864B9E81B76A96"/>
    <w:rsid w:val="000364EA"/>
  </w:style>
  <w:style w:type="paragraph" w:customStyle="1" w:styleId="0F39A5D280AC40D7B408989517CECC0D">
    <w:name w:val="0F39A5D280AC40D7B408989517CECC0D"/>
    <w:rsid w:val="000364EA"/>
  </w:style>
  <w:style w:type="paragraph" w:customStyle="1" w:styleId="7A6734F7E6DD4699BF4FFE071262CB53">
    <w:name w:val="7A6734F7E6DD4699BF4FFE071262CB53"/>
    <w:rsid w:val="000364EA"/>
  </w:style>
  <w:style w:type="paragraph" w:customStyle="1" w:styleId="6D945115060443F589A9C46AA89879A6">
    <w:name w:val="6D945115060443F589A9C46AA89879A6"/>
    <w:rsid w:val="000364EA"/>
  </w:style>
  <w:style w:type="paragraph" w:customStyle="1" w:styleId="2E1BB334125E471C89AE42C74704CBE0">
    <w:name w:val="2E1BB334125E471C89AE42C74704CBE0"/>
    <w:rsid w:val="00DA1183"/>
  </w:style>
  <w:style w:type="paragraph" w:customStyle="1" w:styleId="D248B043F34D4D68960D29A360D7FA19">
    <w:name w:val="D248B043F34D4D68960D29A360D7FA19"/>
    <w:rsid w:val="00DA1183"/>
  </w:style>
  <w:style w:type="paragraph" w:customStyle="1" w:styleId="60F1BEB8B87644638D34A776925928F2">
    <w:name w:val="60F1BEB8B87644638D34A776925928F2"/>
    <w:rsid w:val="00DA1183"/>
  </w:style>
  <w:style w:type="paragraph" w:customStyle="1" w:styleId="47D17F5CB10C43968EB1744820853E42">
    <w:name w:val="47D17F5CB10C43968EB1744820853E42"/>
    <w:rsid w:val="00DA1183"/>
  </w:style>
  <w:style w:type="paragraph" w:customStyle="1" w:styleId="0E0923777EF84EF2B015D1B18146B4FD">
    <w:name w:val="0E0923777EF84EF2B015D1B18146B4FD"/>
    <w:rsid w:val="00DA1183"/>
  </w:style>
  <w:style w:type="paragraph" w:customStyle="1" w:styleId="F0D392EF214F473EAB35322865D04750">
    <w:name w:val="F0D392EF214F473EAB35322865D04750"/>
    <w:rsid w:val="00DA1183"/>
  </w:style>
  <w:style w:type="paragraph" w:customStyle="1" w:styleId="BDD582475E4141D2824E7B08C495BAFD">
    <w:name w:val="BDD582475E4141D2824E7B08C495BAFD"/>
    <w:rsid w:val="00DA1183"/>
  </w:style>
  <w:style w:type="paragraph" w:customStyle="1" w:styleId="62C649D527014FD69AC61348968788641">
    <w:name w:val="62C649D527014FD69AC61348968788641"/>
    <w:rsid w:val="00DA1183"/>
    <w:rPr>
      <w:rFonts w:ascii="Arial" w:eastAsiaTheme="minorHAnsi" w:hAnsi="Arial" w:cs="Arial"/>
      <w:lang w:eastAsia="en-US"/>
    </w:rPr>
  </w:style>
  <w:style w:type="paragraph" w:customStyle="1" w:styleId="50AD9B198FD44B46A53A992A209498C71">
    <w:name w:val="50AD9B198FD44B46A53A992A209498C71"/>
    <w:rsid w:val="00DA1183"/>
    <w:rPr>
      <w:rFonts w:ascii="Arial" w:eastAsiaTheme="minorHAnsi" w:hAnsi="Arial" w:cs="Arial"/>
      <w:lang w:eastAsia="en-US"/>
    </w:rPr>
  </w:style>
  <w:style w:type="paragraph" w:customStyle="1" w:styleId="10DDBB6C9C0A4920B90684869BF1BE2B1">
    <w:name w:val="10DDBB6C9C0A4920B90684869BF1BE2B1"/>
    <w:rsid w:val="00DA1183"/>
    <w:rPr>
      <w:rFonts w:ascii="Arial" w:eastAsiaTheme="minorHAnsi" w:hAnsi="Arial" w:cs="Arial"/>
      <w:lang w:eastAsia="en-US"/>
    </w:rPr>
  </w:style>
  <w:style w:type="paragraph" w:customStyle="1" w:styleId="9359AC8F7FFC4412B0398458DF93F5951">
    <w:name w:val="9359AC8F7FFC4412B0398458DF93F5951"/>
    <w:rsid w:val="00DA1183"/>
    <w:rPr>
      <w:rFonts w:ascii="Arial" w:eastAsiaTheme="minorHAnsi" w:hAnsi="Arial" w:cs="Arial"/>
      <w:lang w:eastAsia="en-US"/>
    </w:rPr>
  </w:style>
  <w:style w:type="paragraph" w:customStyle="1" w:styleId="7A6734F7E6DD4699BF4FFE071262CB531">
    <w:name w:val="7A6734F7E6DD4699BF4FFE071262CB531"/>
    <w:rsid w:val="00DA1183"/>
    <w:rPr>
      <w:rFonts w:ascii="Arial" w:eastAsiaTheme="minorHAnsi" w:hAnsi="Arial" w:cs="Arial"/>
      <w:lang w:eastAsia="en-US"/>
    </w:rPr>
  </w:style>
  <w:style w:type="paragraph" w:customStyle="1" w:styleId="48116C359A8C4575BC864B9E81B76A961">
    <w:name w:val="48116C359A8C4575BC864B9E81B76A961"/>
    <w:rsid w:val="00DA1183"/>
    <w:rPr>
      <w:rFonts w:ascii="Arial" w:eastAsiaTheme="minorHAnsi" w:hAnsi="Arial" w:cs="Arial"/>
      <w:lang w:eastAsia="en-US"/>
    </w:rPr>
  </w:style>
  <w:style w:type="paragraph" w:customStyle="1" w:styleId="6D945115060443F589A9C46AA89879A61">
    <w:name w:val="6D945115060443F589A9C46AA89879A61"/>
    <w:rsid w:val="00DA1183"/>
    <w:rPr>
      <w:rFonts w:ascii="Arial" w:eastAsiaTheme="minorHAnsi" w:hAnsi="Arial" w:cs="Arial"/>
      <w:lang w:eastAsia="en-US"/>
    </w:rPr>
  </w:style>
  <w:style w:type="paragraph" w:customStyle="1" w:styleId="2E1BB334125E471C89AE42C74704CBE01">
    <w:name w:val="2E1BB334125E471C89AE42C74704CBE01"/>
    <w:rsid w:val="00DA1183"/>
    <w:rPr>
      <w:rFonts w:ascii="Arial" w:eastAsiaTheme="minorHAnsi" w:hAnsi="Arial" w:cs="Arial"/>
      <w:lang w:eastAsia="en-US"/>
    </w:rPr>
  </w:style>
  <w:style w:type="paragraph" w:customStyle="1" w:styleId="D248B043F34D4D68960D29A360D7FA191">
    <w:name w:val="D248B043F34D4D68960D29A360D7FA191"/>
    <w:rsid w:val="00DA1183"/>
    <w:rPr>
      <w:rFonts w:ascii="Arial" w:eastAsiaTheme="minorHAnsi" w:hAnsi="Arial" w:cs="Arial"/>
      <w:lang w:eastAsia="en-US"/>
    </w:rPr>
  </w:style>
  <w:style w:type="paragraph" w:customStyle="1" w:styleId="60F1BEB8B87644638D34A776925928F21">
    <w:name w:val="60F1BEB8B87644638D34A776925928F21"/>
    <w:rsid w:val="00DA1183"/>
    <w:rPr>
      <w:rFonts w:ascii="Arial" w:eastAsiaTheme="minorHAnsi" w:hAnsi="Arial" w:cs="Arial"/>
      <w:lang w:eastAsia="en-US"/>
    </w:rPr>
  </w:style>
  <w:style w:type="paragraph" w:customStyle="1" w:styleId="F4ACE762C5534180AC267D05DFD60FD5">
    <w:name w:val="F4ACE762C5534180AC267D05DFD60FD5"/>
    <w:rsid w:val="00DA1183"/>
    <w:rPr>
      <w:rFonts w:ascii="Arial" w:eastAsiaTheme="minorHAnsi" w:hAnsi="Arial" w:cs="Arial"/>
      <w:lang w:eastAsia="en-US"/>
    </w:rPr>
  </w:style>
  <w:style w:type="paragraph" w:customStyle="1" w:styleId="D43C8CBE01C44FAF989EA6B305DD65B7">
    <w:name w:val="D43C8CBE01C44FAF989EA6B305DD65B7"/>
    <w:rsid w:val="00DA1183"/>
    <w:rPr>
      <w:rFonts w:ascii="Arial" w:eastAsiaTheme="minorHAnsi" w:hAnsi="Arial" w:cs="Arial"/>
      <w:lang w:eastAsia="en-US"/>
    </w:rPr>
  </w:style>
  <w:style w:type="paragraph" w:customStyle="1" w:styleId="AE3F9642F20E4F7A857DC4C97EA7F3E9">
    <w:name w:val="AE3F9642F20E4F7A857DC4C97EA7F3E9"/>
    <w:rsid w:val="00DA1183"/>
  </w:style>
  <w:style w:type="paragraph" w:customStyle="1" w:styleId="14542712C0CD473FABA021B3B8963CA5">
    <w:name w:val="14542712C0CD473FABA021B3B8963CA5"/>
    <w:rsid w:val="00DA1183"/>
  </w:style>
  <w:style w:type="paragraph" w:customStyle="1" w:styleId="A9C4512F72AC49D189BFA7300D7CB877">
    <w:name w:val="A9C4512F72AC49D189BFA7300D7CB877"/>
    <w:rsid w:val="00DA1183"/>
  </w:style>
  <w:style w:type="paragraph" w:customStyle="1" w:styleId="BD5D5DBC938F4A2A80CA276691A34CB6">
    <w:name w:val="BD5D5DBC938F4A2A80CA276691A34CB6"/>
    <w:rsid w:val="00DA1183"/>
  </w:style>
  <w:style w:type="paragraph" w:customStyle="1" w:styleId="0493E7AD39884737B0789B9A435FE28C">
    <w:name w:val="0493E7AD39884737B0789B9A435FE28C"/>
    <w:rsid w:val="00DA1183"/>
  </w:style>
  <w:style w:type="paragraph" w:customStyle="1" w:styleId="E501A21C8033473683C52C2D1592DD44">
    <w:name w:val="E501A21C8033473683C52C2D1592DD44"/>
    <w:rsid w:val="00DA1183"/>
  </w:style>
  <w:style w:type="paragraph" w:customStyle="1" w:styleId="9B1B2029F88D4BFBABBB891BDCC7D6C6">
    <w:name w:val="9B1B2029F88D4BFBABBB891BDCC7D6C6"/>
    <w:rsid w:val="00DA1183"/>
  </w:style>
  <w:style w:type="paragraph" w:customStyle="1" w:styleId="888B6CBB3869401990C63DC11A7967A9">
    <w:name w:val="888B6CBB3869401990C63DC11A7967A9"/>
    <w:rsid w:val="00DA1183"/>
  </w:style>
  <w:style w:type="paragraph" w:customStyle="1" w:styleId="62C649D527014FD69AC61348968788642">
    <w:name w:val="62C649D527014FD69AC61348968788642"/>
    <w:rsid w:val="00DA1183"/>
    <w:rPr>
      <w:rFonts w:ascii="Arial" w:eastAsiaTheme="minorHAnsi" w:hAnsi="Arial" w:cs="Arial"/>
      <w:lang w:eastAsia="en-US"/>
    </w:rPr>
  </w:style>
  <w:style w:type="paragraph" w:customStyle="1" w:styleId="50AD9B198FD44B46A53A992A209498C72">
    <w:name w:val="50AD9B198FD44B46A53A992A209498C72"/>
    <w:rsid w:val="00DA1183"/>
    <w:rPr>
      <w:rFonts w:ascii="Arial" w:eastAsiaTheme="minorHAnsi" w:hAnsi="Arial" w:cs="Arial"/>
      <w:lang w:eastAsia="en-US"/>
    </w:rPr>
  </w:style>
  <w:style w:type="paragraph" w:customStyle="1" w:styleId="10DDBB6C9C0A4920B90684869BF1BE2B2">
    <w:name w:val="10DDBB6C9C0A4920B90684869BF1BE2B2"/>
    <w:rsid w:val="00DA1183"/>
    <w:rPr>
      <w:rFonts w:ascii="Arial" w:eastAsiaTheme="minorHAnsi" w:hAnsi="Arial" w:cs="Arial"/>
      <w:lang w:eastAsia="en-US"/>
    </w:rPr>
  </w:style>
  <w:style w:type="paragraph" w:customStyle="1" w:styleId="9359AC8F7FFC4412B0398458DF93F5952">
    <w:name w:val="9359AC8F7FFC4412B0398458DF93F5952"/>
    <w:rsid w:val="00DA1183"/>
    <w:rPr>
      <w:rFonts w:ascii="Arial" w:eastAsiaTheme="minorHAnsi" w:hAnsi="Arial" w:cs="Arial"/>
      <w:lang w:eastAsia="en-US"/>
    </w:rPr>
  </w:style>
  <w:style w:type="paragraph" w:customStyle="1" w:styleId="7A6734F7E6DD4699BF4FFE071262CB532">
    <w:name w:val="7A6734F7E6DD4699BF4FFE071262CB532"/>
    <w:rsid w:val="00DA1183"/>
    <w:rPr>
      <w:rFonts w:ascii="Arial" w:eastAsiaTheme="minorHAnsi" w:hAnsi="Arial" w:cs="Arial"/>
      <w:lang w:eastAsia="en-US"/>
    </w:rPr>
  </w:style>
  <w:style w:type="paragraph" w:customStyle="1" w:styleId="48116C359A8C4575BC864B9E81B76A962">
    <w:name w:val="48116C359A8C4575BC864B9E81B76A962"/>
    <w:rsid w:val="00DA1183"/>
    <w:rPr>
      <w:rFonts w:ascii="Arial" w:eastAsiaTheme="minorHAnsi" w:hAnsi="Arial" w:cs="Arial"/>
      <w:lang w:eastAsia="en-US"/>
    </w:rPr>
  </w:style>
  <w:style w:type="paragraph" w:customStyle="1" w:styleId="6D945115060443F589A9C46AA89879A62">
    <w:name w:val="6D945115060443F589A9C46AA89879A62"/>
    <w:rsid w:val="00DA1183"/>
    <w:rPr>
      <w:rFonts w:ascii="Arial" w:eastAsiaTheme="minorHAnsi" w:hAnsi="Arial" w:cs="Arial"/>
      <w:lang w:eastAsia="en-US"/>
    </w:rPr>
  </w:style>
  <w:style w:type="paragraph" w:customStyle="1" w:styleId="2E1BB334125E471C89AE42C74704CBE02">
    <w:name w:val="2E1BB334125E471C89AE42C74704CBE02"/>
    <w:rsid w:val="00DA1183"/>
    <w:rPr>
      <w:rFonts w:ascii="Arial" w:eastAsiaTheme="minorHAnsi" w:hAnsi="Arial" w:cs="Arial"/>
      <w:lang w:eastAsia="en-US"/>
    </w:rPr>
  </w:style>
  <w:style w:type="paragraph" w:customStyle="1" w:styleId="D248B043F34D4D68960D29A360D7FA192">
    <w:name w:val="D248B043F34D4D68960D29A360D7FA192"/>
    <w:rsid w:val="00DA1183"/>
    <w:rPr>
      <w:rFonts w:ascii="Arial" w:eastAsiaTheme="minorHAnsi" w:hAnsi="Arial" w:cs="Arial"/>
      <w:lang w:eastAsia="en-US"/>
    </w:rPr>
  </w:style>
  <w:style w:type="paragraph" w:customStyle="1" w:styleId="60F1BEB8B87644638D34A776925928F22">
    <w:name w:val="60F1BEB8B87644638D34A776925928F22"/>
    <w:rsid w:val="00DA1183"/>
    <w:rPr>
      <w:rFonts w:ascii="Arial" w:eastAsiaTheme="minorHAnsi" w:hAnsi="Arial" w:cs="Arial"/>
      <w:lang w:eastAsia="en-US"/>
    </w:rPr>
  </w:style>
  <w:style w:type="paragraph" w:customStyle="1" w:styleId="A9C4512F72AC49D189BFA7300D7CB8771">
    <w:name w:val="A9C4512F72AC49D189BFA7300D7CB8771"/>
    <w:rsid w:val="00DA1183"/>
    <w:rPr>
      <w:rFonts w:ascii="Arial" w:eastAsiaTheme="minorHAnsi" w:hAnsi="Arial" w:cs="Arial"/>
      <w:lang w:eastAsia="en-US"/>
    </w:rPr>
  </w:style>
  <w:style w:type="paragraph" w:customStyle="1" w:styleId="BD5D5DBC938F4A2A80CA276691A34CB61">
    <w:name w:val="BD5D5DBC938F4A2A80CA276691A34CB61"/>
    <w:rsid w:val="00DA1183"/>
    <w:rPr>
      <w:rFonts w:ascii="Arial" w:eastAsiaTheme="minorHAnsi" w:hAnsi="Arial" w:cs="Arial"/>
      <w:lang w:eastAsia="en-US"/>
    </w:rPr>
  </w:style>
  <w:style w:type="paragraph" w:customStyle="1" w:styleId="E501A21C8033473683C52C2D1592DD441">
    <w:name w:val="E501A21C8033473683C52C2D1592DD441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1B2029F88D4BFBABBB891BDCC7D6C61">
    <w:name w:val="9B1B2029F88D4BFBABBB891BDCC7D6C61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8B6CBB3869401990C63DC11A7967A91">
    <w:name w:val="888B6CBB3869401990C63DC11A7967A91"/>
    <w:rsid w:val="00DA1183"/>
    <w:rPr>
      <w:rFonts w:ascii="Arial" w:eastAsiaTheme="minorHAnsi" w:hAnsi="Arial" w:cs="Arial"/>
      <w:lang w:eastAsia="en-US"/>
    </w:rPr>
  </w:style>
  <w:style w:type="paragraph" w:customStyle="1" w:styleId="1A90C5628FED41E99FCFD39479AB8B12">
    <w:name w:val="1A90C5628FED41E99FCFD39479AB8B12"/>
    <w:rsid w:val="00DA1183"/>
  </w:style>
  <w:style w:type="paragraph" w:customStyle="1" w:styleId="B523F3A9C945402A8120EE0A43D4E6DC">
    <w:name w:val="B523F3A9C945402A8120EE0A43D4E6DC"/>
    <w:rsid w:val="00DA1183"/>
  </w:style>
  <w:style w:type="paragraph" w:customStyle="1" w:styleId="938832AA4127436989F1BAB712BBA569">
    <w:name w:val="938832AA4127436989F1BAB712BBA569"/>
    <w:rsid w:val="00DA1183"/>
  </w:style>
  <w:style w:type="paragraph" w:customStyle="1" w:styleId="1DF6F0B9A06440EBAE7A060C1560914F">
    <w:name w:val="1DF6F0B9A06440EBAE7A060C1560914F"/>
    <w:rsid w:val="00DA1183"/>
  </w:style>
  <w:style w:type="paragraph" w:customStyle="1" w:styleId="16BBDD16F7E14D48B1997C5814C93D41">
    <w:name w:val="16BBDD16F7E14D48B1997C5814C93D41"/>
    <w:rsid w:val="00DA1183"/>
  </w:style>
  <w:style w:type="paragraph" w:customStyle="1" w:styleId="2FF86B6C46964C4C9735878603893769">
    <w:name w:val="2FF86B6C46964C4C9735878603893769"/>
    <w:rsid w:val="00DA1183"/>
  </w:style>
  <w:style w:type="paragraph" w:customStyle="1" w:styleId="F4B7614DFCB34C0BBA3DB1B67EDB378D">
    <w:name w:val="F4B7614DFCB34C0BBA3DB1B67EDB378D"/>
    <w:rsid w:val="00DA1183"/>
  </w:style>
  <w:style w:type="paragraph" w:customStyle="1" w:styleId="C67B0FFC921647FEA5AD7F8DBD05899D">
    <w:name w:val="C67B0FFC921647FEA5AD7F8DBD05899D"/>
    <w:rsid w:val="00DA1183"/>
  </w:style>
  <w:style w:type="paragraph" w:customStyle="1" w:styleId="1ABBDFE6B69E4A978A5466F4F668AB13">
    <w:name w:val="1ABBDFE6B69E4A978A5466F4F668AB13"/>
    <w:rsid w:val="00DA1183"/>
  </w:style>
  <w:style w:type="paragraph" w:customStyle="1" w:styleId="371CF460BF6E48C2AF40A3F004A05E70">
    <w:name w:val="371CF460BF6E48C2AF40A3F004A05E70"/>
    <w:rsid w:val="00DA1183"/>
  </w:style>
  <w:style w:type="paragraph" w:customStyle="1" w:styleId="62C649D527014FD69AC61348968788643">
    <w:name w:val="62C649D527014FD69AC61348968788643"/>
    <w:rsid w:val="00DA1183"/>
    <w:rPr>
      <w:rFonts w:ascii="Arial" w:eastAsiaTheme="minorHAnsi" w:hAnsi="Arial" w:cs="Arial"/>
      <w:lang w:eastAsia="en-US"/>
    </w:rPr>
  </w:style>
  <w:style w:type="paragraph" w:customStyle="1" w:styleId="50AD9B198FD44B46A53A992A209498C73">
    <w:name w:val="50AD9B198FD44B46A53A992A209498C73"/>
    <w:rsid w:val="00DA1183"/>
    <w:rPr>
      <w:rFonts w:ascii="Arial" w:eastAsiaTheme="minorHAnsi" w:hAnsi="Arial" w:cs="Arial"/>
      <w:lang w:eastAsia="en-US"/>
    </w:rPr>
  </w:style>
  <w:style w:type="paragraph" w:customStyle="1" w:styleId="10DDBB6C9C0A4920B90684869BF1BE2B3">
    <w:name w:val="10DDBB6C9C0A4920B90684869BF1BE2B3"/>
    <w:rsid w:val="00DA1183"/>
    <w:rPr>
      <w:rFonts w:ascii="Arial" w:eastAsiaTheme="minorHAnsi" w:hAnsi="Arial" w:cs="Arial"/>
      <w:lang w:eastAsia="en-US"/>
    </w:rPr>
  </w:style>
  <w:style w:type="paragraph" w:customStyle="1" w:styleId="9359AC8F7FFC4412B0398458DF93F5953">
    <w:name w:val="9359AC8F7FFC4412B0398458DF93F5953"/>
    <w:rsid w:val="00DA1183"/>
    <w:rPr>
      <w:rFonts w:ascii="Arial" w:eastAsiaTheme="minorHAnsi" w:hAnsi="Arial" w:cs="Arial"/>
      <w:lang w:eastAsia="en-US"/>
    </w:rPr>
  </w:style>
  <w:style w:type="paragraph" w:customStyle="1" w:styleId="7A6734F7E6DD4699BF4FFE071262CB533">
    <w:name w:val="7A6734F7E6DD4699BF4FFE071262CB533"/>
    <w:rsid w:val="00DA1183"/>
    <w:rPr>
      <w:rFonts w:ascii="Arial" w:eastAsiaTheme="minorHAnsi" w:hAnsi="Arial" w:cs="Arial"/>
      <w:lang w:eastAsia="en-US"/>
    </w:rPr>
  </w:style>
  <w:style w:type="paragraph" w:customStyle="1" w:styleId="48116C359A8C4575BC864B9E81B76A963">
    <w:name w:val="48116C359A8C4575BC864B9E81B76A963"/>
    <w:rsid w:val="00DA1183"/>
    <w:rPr>
      <w:rFonts w:ascii="Arial" w:eastAsiaTheme="minorHAnsi" w:hAnsi="Arial" w:cs="Arial"/>
      <w:lang w:eastAsia="en-US"/>
    </w:rPr>
  </w:style>
  <w:style w:type="paragraph" w:customStyle="1" w:styleId="6D945115060443F589A9C46AA89879A63">
    <w:name w:val="6D945115060443F589A9C46AA89879A63"/>
    <w:rsid w:val="00DA1183"/>
    <w:rPr>
      <w:rFonts w:ascii="Arial" w:eastAsiaTheme="minorHAnsi" w:hAnsi="Arial" w:cs="Arial"/>
      <w:lang w:eastAsia="en-US"/>
    </w:rPr>
  </w:style>
  <w:style w:type="paragraph" w:customStyle="1" w:styleId="2E1BB334125E471C89AE42C74704CBE03">
    <w:name w:val="2E1BB334125E471C89AE42C74704CBE03"/>
    <w:rsid w:val="00DA1183"/>
    <w:rPr>
      <w:rFonts w:ascii="Arial" w:eastAsiaTheme="minorHAnsi" w:hAnsi="Arial" w:cs="Arial"/>
      <w:lang w:eastAsia="en-US"/>
    </w:rPr>
  </w:style>
  <w:style w:type="paragraph" w:customStyle="1" w:styleId="D248B043F34D4D68960D29A360D7FA193">
    <w:name w:val="D248B043F34D4D68960D29A360D7FA193"/>
    <w:rsid w:val="00DA1183"/>
    <w:rPr>
      <w:rFonts w:ascii="Arial" w:eastAsiaTheme="minorHAnsi" w:hAnsi="Arial" w:cs="Arial"/>
      <w:lang w:eastAsia="en-US"/>
    </w:rPr>
  </w:style>
  <w:style w:type="paragraph" w:customStyle="1" w:styleId="60F1BEB8B87644638D34A776925928F23">
    <w:name w:val="60F1BEB8B87644638D34A776925928F23"/>
    <w:rsid w:val="00DA1183"/>
    <w:rPr>
      <w:rFonts w:ascii="Arial" w:eastAsiaTheme="minorHAnsi" w:hAnsi="Arial" w:cs="Arial"/>
      <w:lang w:eastAsia="en-US"/>
    </w:rPr>
  </w:style>
  <w:style w:type="paragraph" w:customStyle="1" w:styleId="A9C4512F72AC49D189BFA7300D7CB8772">
    <w:name w:val="A9C4512F72AC49D189BFA7300D7CB8772"/>
    <w:rsid w:val="00DA1183"/>
    <w:rPr>
      <w:rFonts w:ascii="Arial" w:eastAsiaTheme="minorHAnsi" w:hAnsi="Arial" w:cs="Arial"/>
      <w:lang w:eastAsia="en-US"/>
    </w:rPr>
  </w:style>
  <w:style w:type="paragraph" w:customStyle="1" w:styleId="BD5D5DBC938F4A2A80CA276691A34CB62">
    <w:name w:val="BD5D5DBC938F4A2A80CA276691A34CB62"/>
    <w:rsid w:val="00DA1183"/>
    <w:rPr>
      <w:rFonts w:ascii="Arial" w:eastAsiaTheme="minorHAnsi" w:hAnsi="Arial" w:cs="Arial"/>
      <w:lang w:eastAsia="en-US"/>
    </w:rPr>
  </w:style>
  <w:style w:type="paragraph" w:customStyle="1" w:styleId="E501A21C8033473683C52C2D1592DD442">
    <w:name w:val="E501A21C8033473683C52C2D1592DD442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1B2029F88D4BFBABBB891BDCC7D6C62">
    <w:name w:val="9B1B2029F88D4BFBABBB891BDCC7D6C62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8B6CBB3869401990C63DC11A7967A92">
    <w:name w:val="888B6CBB3869401990C63DC11A7967A92"/>
    <w:rsid w:val="00DA1183"/>
    <w:rPr>
      <w:rFonts w:ascii="Arial" w:eastAsiaTheme="minorHAnsi" w:hAnsi="Arial" w:cs="Arial"/>
      <w:lang w:eastAsia="en-US"/>
    </w:rPr>
  </w:style>
  <w:style w:type="paragraph" w:customStyle="1" w:styleId="1A90C5628FED41E99FCFD39479AB8B121">
    <w:name w:val="1A90C5628FED41E99FCFD39479AB8B121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23F3A9C945402A8120EE0A43D4E6DC1">
    <w:name w:val="B523F3A9C945402A8120EE0A43D4E6DC1"/>
    <w:rsid w:val="00DA11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832AA4127436989F1BAB712BBA5691">
    <w:name w:val="938832AA4127436989F1BAB712BBA5691"/>
    <w:rsid w:val="00DA1183"/>
    <w:rPr>
      <w:rFonts w:ascii="Arial" w:eastAsiaTheme="minorHAnsi" w:hAnsi="Arial" w:cs="Arial"/>
      <w:lang w:eastAsia="en-US"/>
    </w:rPr>
  </w:style>
  <w:style w:type="paragraph" w:customStyle="1" w:styleId="1DF6F0B9A06440EBAE7A060C1560914F1">
    <w:name w:val="1DF6F0B9A06440EBAE7A060C1560914F1"/>
    <w:rsid w:val="00DA1183"/>
    <w:rPr>
      <w:rFonts w:ascii="Arial" w:eastAsiaTheme="minorHAnsi" w:hAnsi="Arial" w:cs="Arial"/>
      <w:lang w:eastAsia="en-US"/>
    </w:rPr>
  </w:style>
  <w:style w:type="paragraph" w:customStyle="1" w:styleId="F4B7614DFCB34C0BBA3DB1B67EDB378D1">
    <w:name w:val="F4B7614DFCB34C0BBA3DB1B67EDB378D1"/>
    <w:rsid w:val="00DA1183"/>
    <w:rPr>
      <w:rFonts w:ascii="Arial" w:eastAsiaTheme="minorHAnsi" w:hAnsi="Arial" w:cs="Arial"/>
      <w:lang w:eastAsia="en-US"/>
    </w:rPr>
  </w:style>
  <w:style w:type="paragraph" w:customStyle="1" w:styleId="C67B0FFC921647FEA5AD7F8DBD05899D1">
    <w:name w:val="C67B0FFC921647FEA5AD7F8DBD05899D1"/>
    <w:rsid w:val="00DA1183"/>
    <w:rPr>
      <w:rFonts w:ascii="Arial" w:eastAsiaTheme="minorHAnsi" w:hAnsi="Arial" w:cs="Arial"/>
      <w:lang w:eastAsia="en-US"/>
    </w:rPr>
  </w:style>
  <w:style w:type="paragraph" w:customStyle="1" w:styleId="1ABBDFE6B69E4A978A5466F4F668AB131">
    <w:name w:val="1ABBDFE6B69E4A978A5466F4F668AB131"/>
    <w:rsid w:val="00DA1183"/>
    <w:rPr>
      <w:rFonts w:ascii="Arial" w:eastAsiaTheme="minorHAnsi" w:hAnsi="Arial" w:cs="Arial"/>
      <w:lang w:eastAsia="en-US"/>
    </w:rPr>
  </w:style>
  <w:style w:type="paragraph" w:customStyle="1" w:styleId="371CF460BF6E48C2AF40A3F004A05E701">
    <w:name w:val="371CF460BF6E48C2AF40A3F004A05E701"/>
    <w:rsid w:val="00DA1183"/>
    <w:rPr>
      <w:rFonts w:ascii="Arial" w:eastAsiaTheme="minorHAnsi" w:hAnsi="Arial" w:cs="Arial"/>
      <w:lang w:eastAsia="en-US"/>
    </w:rPr>
  </w:style>
  <w:style w:type="paragraph" w:customStyle="1" w:styleId="A2D0B844F2D44AC6A25DA99865534907">
    <w:name w:val="A2D0B844F2D44AC6A25DA99865534907"/>
    <w:rsid w:val="00DA1183"/>
  </w:style>
  <w:style w:type="paragraph" w:customStyle="1" w:styleId="C2524FB4020B47B497AB382583F56F01">
    <w:name w:val="C2524FB4020B47B497AB382583F56F01"/>
    <w:rsid w:val="00DA1183"/>
  </w:style>
  <w:style w:type="paragraph" w:customStyle="1" w:styleId="EE8E88AD6ED24C94A771016408B56385">
    <w:name w:val="EE8E88AD6ED24C94A771016408B56385"/>
    <w:rsid w:val="00DA1183"/>
  </w:style>
  <w:style w:type="paragraph" w:customStyle="1" w:styleId="BDF9E38C5F32407B8F6F3B6F8C3E9C64">
    <w:name w:val="BDF9E38C5F32407B8F6F3B6F8C3E9C64"/>
    <w:rsid w:val="00DA1183"/>
  </w:style>
  <w:style w:type="paragraph" w:customStyle="1" w:styleId="01928E9C09B04167A2F365061B89AB66">
    <w:name w:val="01928E9C09B04167A2F365061B89AB66"/>
    <w:rsid w:val="00DA1183"/>
  </w:style>
  <w:style w:type="paragraph" w:customStyle="1" w:styleId="BFC0168F0C304FFBB045ECE75EB83E14">
    <w:name w:val="BFC0168F0C304FFBB045ECE75EB83E14"/>
    <w:rsid w:val="00DA1183"/>
  </w:style>
  <w:style w:type="paragraph" w:customStyle="1" w:styleId="B472661704D94D7D9B5AF438C4590822">
    <w:name w:val="B472661704D94D7D9B5AF438C4590822"/>
    <w:rsid w:val="00DA1183"/>
  </w:style>
  <w:style w:type="paragraph" w:customStyle="1" w:styleId="A0E5619A3C7844B68E559608582EC01B">
    <w:name w:val="A0E5619A3C7844B68E559608582EC01B"/>
    <w:rsid w:val="00DA1183"/>
  </w:style>
  <w:style w:type="paragraph" w:customStyle="1" w:styleId="99F5B969E61244618075AE56E5AA578E">
    <w:name w:val="99F5B969E61244618075AE56E5AA578E"/>
    <w:rsid w:val="00DA1183"/>
  </w:style>
  <w:style w:type="paragraph" w:customStyle="1" w:styleId="EC22B2860F114E4491A5FD83186C65C2">
    <w:name w:val="EC22B2860F114E4491A5FD83186C65C2"/>
    <w:rsid w:val="00DA1183"/>
  </w:style>
  <w:style w:type="paragraph" w:customStyle="1" w:styleId="40254C184B1E411ABD3410427EBDA71F">
    <w:name w:val="40254C184B1E411ABD3410427EBDA71F"/>
    <w:rsid w:val="0060068D"/>
  </w:style>
  <w:style w:type="paragraph" w:customStyle="1" w:styleId="6DDB4977DA6347759D90139FA290C066">
    <w:name w:val="6DDB4977DA6347759D90139FA290C066"/>
    <w:rsid w:val="0060068D"/>
  </w:style>
  <w:style w:type="paragraph" w:customStyle="1" w:styleId="65D5DD07E9B44CF18A2D47D0F52DCC57">
    <w:name w:val="65D5DD07E9B44CF18A2D47D0F52DCC57"/>
    <w:rsid w:val="0060068D"/>
  </w:style>
  <w:style w:type="paragraph" w:customStyle="1" w:styleId="F74D669E21584FFBA132FA30C5B483E9">
    <w:name w:val="F74D669E21584FFBA132FA30C5B483E9"/>
    <w:rsid w:val="0060068D"/>
  </w:style>
  <w:style w:type="paragraph" w:customStyle="1" w:styleId="F25D3485FF2049EFB8366C0BBA1E4A61">
    <w:name w:val="F25D3485FF2049EFB8366C0BBA1E4A61"/>
    <w:rsid w:val="0060068D"/>
  </w:style>
  <w:style w:type="paragraph" w:customStyle="1" w:styleId="D4D9DF9BE5CF4E2E94DB4DE3DD148A0C">
    <w:name w:val="D4D9DF9BE5CF4E2E94DB4DE3DD148A0C"/>
    <w:rsid w:val="0060068D"/>
  </w:style>
  <w:style w:type="paragraph" w:customStyle="1" w:styleId="427D73DF684A499F935BDB14517265EE">
    <w:name w:val="427D73DF684A499F935BDB14517265EE"/>
    <w:rsid w:val="00AD7592"/>
  </w:style>
  <w:style w:type="paragraph" w:customStyle="1" w:styleId="610D5478AF894054AD7E0BA7F2228B15">
    <w:name w:val="610D5478AF894054AD7E0BA7F2228B15"/>
    <w:rsid w:val="002813F1"/>
  </w:style>
  <w:style w:type="paragraph" w:customStyle="1" w:styleId="633A7D4BFD9A465DA7DAE757DEE90699">
    <w:name w:val="633A7D4BFD9A465DA7DAE757DEE90699"/>
    <w:rsid w:val="002813F1"/>
  </w:style>
  <w:style w:type="paragraph" w:customStyle="1" w:styleId="D29147422A6A49DB9D358077DB86AD90">
    <w:name w:val="D29147422A6A49DB9D358077DB86AD90"/>
    <w:rsid w:val="002813F1"/>
  </w:style>
  <w:style w:type="paragraph" w:customStyle="1" w:styleId="A8855E83526C4A5E91723E4653BC1A44">
    <w:name w:val="A8855E83526C4A5E91723E4653BC1A44"/>
    <w:rsid w:val="002813F1"/>
  </w:style>
  <w:style w:type="paragraph" w:customStyle="1" w:styleId="007795E281E8495DA1701A62A58AC4C3">
    <w:name w:val="007795E281E8495DA1701A62A58AC4C3"/>
    <w:rsid w:val="002813F1"/>
  </w:style>
  <w:style w:type="paragraph" w:customStyle="1" w:styleId="9630017A1E294B18B2B4ABD0012B377A">
    <w:name w:val="9630017A1E294B18B2B4ABD0012B377A"/>
    <w:rsid w:val="002813F1"/>
  </w:style>
  <w:style w:type="paragraph" w:customStyle="1" w:styleId="849E12C0257A42E5A53D44B1516C43DF">
    <w:name w:val="849E12C0257A42E5A53D44B1516C43DF"/>
    <w:rsid w:val="002813F1"/>
  </w:style>
  <w:style w:type="paragraph" w:customStyle="1" w:styleId="C7AE66CE8AC945F796C424666EAD2FB0">
    <w:name w:val="C7AE66CE8AC945F796C424666EAD2FB0"/>
    <w:rsid w:val="002813F1"/>
  </w:style>
  <w:style w:type="paragraph" w:customStyle="1" w:styleId="4BB1342A3AB647B0ACCEB4ACBB71DBE1">
    <w:name w:val="4BB1342A3AB647B0ACCEB4ACBB71DBE1"/>
    <w:rsid w:val="002813F1"/>
  </w:style>
  <w:style w:type="paragraph" w:customStyle="1" w:styleId="D4ED551D2BE04FB0AF4D4167439197EE">
    <w:name w:val="D4ED551D2BE04FB0AF4D4167439197EE"/>
    <w:rsid w:val="002813F1"/>
  </w:style>
  <w:style w:type="paragraph" w:customStyle="1" w:styleId="9581D250C8E742828D03BC468F0159B7">
    <w:name w:val="9581D250C8E742828D03BC468F0159B7"/>
    <w:rsid w:val="002813F1"/>
  </w:style>
  <w:style w:type="paragraph" w:customStyle="1" w:styleId="1FFE3122F2E047379C1075FB0F771E20">
    <w:name w:val="1FFE3122F2E047379C1075FB0F771E20"/>
    <w:rsid w:val="002813F1"/>
  </w:style>
  <w:style w:type="paragraph" w:customStyle="1" w:styleId="C295B01C3DD3446AA919024EB2381983">
    <w:name w:val="C295B01C3DD3446AA919024EB2381983"/>
    <w:rsid w:val="002813F1"/>
  </w:style>
  <w:style w:type="paragraph" w:customStyle="1" w:styleId="BE4AA9C26F9E4EC7B3FBACC9F0B34957">
    <w:name w:val="BE4AA9C26F9E4EC7B3FBACC9F0B34957"/>
    <w:rsid w:val="002813F1"/>
  </w:style>
  <w:style w:type="paragraph" w:customStyle="1" w:styleId="2861227D87EC4CD8A9AC29AFFB583FAD">
    <w:name w:val="2861227D87EC4CD8A9AC29AFFB583FAD"/>
    <w:rsid w:val="002813F1"/>
  </w:style>
  <w:style w:type="paragraph" w:customStyle="1" w:styleId="F1EDDF4C1004480C9E6423A27F6AD3D0">
    <w:name w:val="F1EDDF4C1004480C9E6423A27F6AD3D0"/>
    <w:rsid w:val="002813F1"/>
  </w:style>
  <w:style w:type="paragraph" w:customStyle="1" w:styleId="C7A7674D48D44A4C94C5972613B3FD4E">
    <w:name w:val="C7A7674D48D44A4C94C5972613B3FD4E"/>
    <w:rsid w:val="002813F1"/>
  </w:style>
  <w:style w:type="paragraph" w:customStyle="1" w:styleId="CE036A7B3F614BE2AED4C5DDA435B44D">
    <w:name w:val="CE036A7B3F614BE2AED4C5DDA435B44D"/>
    <w:rsid w:val="002813F1"/>
  </w:style>
  <w:style w:type="paragraph" w:customStyle="1" w:styleId="9CC1B2E957D541A0B3E91E911DBF0BE1">
    <w:name w:val="9CC1B2E957D541A0B3E91E911DBF0BE1"/>
    <w:rsid w:val="002813F1"/>
  </w:style>
  <w:style w:type="paragraph" w:customStyle="1" w:styleId="EC7F2F472CBC4630B28971A3C8D45755">
    <w:name w:val="EC7F2F472CBC4630B28971A3C8D45755"/>
    <w:rsid w:val="002813F1"/>
  </w:style>
  <w:style w:type="paragraph" w:customStyle="1" w:styleId="3D005CD68F5C447D8818D00BE2F4B8FF">
    <w:name w:val="3D005CD68F5C447D8818D00BE2F4B8FF"/>
    <w:rsid w:val="002813F1"/>
  </w:style>
  <w:style w:type="paragraph" w:customStyle="1" w:styleId="7AB695C1A8E843ED817878BB31FB6527">
    <w:name w:val="7AB695C1A8E843ED817878BB31FB6527"/>
    <w:rsid w:val="002813F1"/>
  </w:style>
  <w:style w:type="paragraph" w:customStyle="1" w:styleId="14B2B7B0087545C597FE1E16F2E1AE63">
    <w:name w:val="14B2B7B0087545C597FE1E16F2E1AE63"/>
    <w:rsid w:val="002813F1"/>
  </w:style>
  <w:style w:type="paragraph" w:customStyle="1" w:styleId="FD4B53B4CFE14579B744D8D6DDFBC7DC">
    <w:name w:val="FD4B53B4CFE14579B744D8D6DDFBC7DC"/>
    <w:rsid w:val="002813F1"/>
  </w:style>
  <w:style w:type="paragraph" w:customStyle="1" w:styleId="0AE256DC25494CCFAC3C0CE99B6A4CE8">
    <w:name w:val="0AE256DC25494CCFAC3C0CE99B6A4CE8"/>
    <w:rsid w:val="002813F1"/>
  </w:style>
  <w:style w:type="paragraph" w:customStyle="1" w:styleId="8F047F7998974D3885438D9D2730E9D3">
    <w:name w:val="8F047F7998974D3885438D9D2730E9D3"/>
    <w:rsid w:val="002813F1"/>
  </w:style>
  <w:style w:type="paragraph" w:customStyle="1" w:styleId="F6F6246DE8544DC5907939090009C962">
    <w:name w:val="F6F6246DE8544DC5907939090009C962"/>
    <w:rsid w:val="002813F1"/>
  </w:style>
  <w:style w:type="paragraph" w:customStyle="1" w:styleId="A57426EB7B604A4CA1644A5927B73F14">
    <w:name w:val="A57426EB7B604A4CA1644A5927B73F14"/>
    <w:rsid w:val="002813F1"/>
  </w:style>
  <w:style w:type="paragraph" w:customStyle="1" w:styleId="32BD23612F204956B2C6385852A2C95B">
    <w:name w:val="32BD23612F204956B2C6385852A2C95B"/>
    <w:rsid w:val="002813F1"/>
  </w:style>
  <w:style w:type="paragraph" w:customStyle="1" w:styleId="653F327239C34A1DB3E5B5C50D866569">
    <w:name w:val="653F327239C34A1DB3E5B5C50D866569"/>
    <w:rsid w:val="002813F1"/>
  </w:style>
  <w:style w:type="paragraph" w:customStyle="1" w:styleId="99232A2252F44737B528619BB9928AE4">
    <w:name w:val="99232A2252F44737B528619BB9928AE4"/>
    <w:rsid w:val="00F45B42"/>
  </w:style>
  <w:style w:type="paragraph" w:customStyle="1" w:styleId="D08FE68CA13146FBB03475E97958ED13">
    <w:name w:val="D08FE68CA13146FBB03475E97958ED13"/>
    <w:rsid w:val="0097672D"/>
  </w:style>
  <w:style w:type="paragraph" w:customStyle="1" w:styleId="71BF281B070F4DDCAA20356357A163AE">
    <w:name w:val="71BF281B070F4DDCAA20356357A163AE"/>
    <w:rsid w:val="0097672D"/>
  </w:style>
  <w:style w:type="paragraph" w:customStyle="1" w:styleId="C1D85F84EF744C6F9A004F81CE1BF838">
    <w:name w:val="C1D85F84EF744C6F9A004F81CE1BF838"/>
    <w:rsid w:val="0097672D"/>
  </w:style>
  <w:style w:type="paragraph" w:customStyle="1" w:styleId="62C649D527014FD69AC61348968788644">
    <w:name w:val="62C649D527014FD69AC61348968788644"/>
    <w:rsid w:val="0097672D"/>
    <w:rPr>
      <w:rFonts w:ascii="Arial" w:eastAsiaTheme="minorHAnsi" w:hAnsi="Arial" w:cs="Arial"/>
      <w:lang w:eastAsia="en-US"/>
    </w:rPr>
  </w:style>
  <w:style w:type="paragraph" w:customStyle="1" w:styleId="50AD9B198FD44B46A53A992A209498C74">
    <w:name w:val="50AD9B198FD44B46A53A992A209498C74"/>
    <w:rsid w:val="0097672D"/>
    <w:rPr>
      <w:rFonts w:ascii="Arial" w:eastAsiaTheme="minorHAnsi" w:hAnsi="Arial" w:cs="Arial"/>
      <w:lang w:eastAsia="en-US"/>
    </w:rPr>
  </w:style>
  <w:style w:type="paragraph" w:customStyle="1" w:styleId="10DDBB6C9C0A4920B90684869BF1BE2B4">
    <w:name w:val="10DDBB6C9C0A4920B90684869BF1BE2B4"/>
    <w:rsid w:val="0097672D"/>
    <w:rPr>
      <w:rFonts w:ascii="Arial" w:eastAsiaTheme="minorHAnsi" w:hAnsi="Arial" w:cs="Arial"/>
      <w:lang w:eastAsia="en-US"/>
    </w:rPr>
  </w:style>
  <w:style w:type="paragraph" w:customStyle="1" w:styleId="9359AC8F7FFC4412B0398458DF93F5954">
    <w:name w:val="9359AC8F7FFC4412B0398458DF93F5954"/>
    <w:rsid w:val="0097672D"/>
    <w:rPr>
      <w:rFonts w:ascii="Arial" w:eastAsiaTheme="minorHAnsi" w:hAnsi="Arial" w:cs="Arial"/>
      <w:lang w:eastAsia="en-US"/>
    </w:rPr>
  </w:style>
  <w:style w:type="paragraph" w:customStyle="1" w:styleId="7A6734F7E6DD4699BF4FFE071262CB534">
    <w:name w:val="7A6734F7E6DD4699BF4FFE071262CB534"/>
    <w:rsid w:val="0097672D"/>
    <w:rPr>
      <w:rFonts w:ascii="Arial" w:eastAsiaTheme="minorHAnsi" w:hAnsi="Arial" w:cs="Arial"/>
      <w:lang w:eastAsia="en-US"/>
    </w:rPr>
  </w:style>
  <w:style w:type="paragraph" w:customStyle="1" w:styleId="D08FE68CA13146FBB03475E97958ED131">
    <w:name w:val="D08FE68CA13146FBB03475E97958ED131"/>
    <w:rsid w:val="0097672D"/>
    <w:rPr>
      <w:rFonts w:ascii="Arial" w:eastAsiaTheme="minorHAnsi" w:hAnsi="Arial" w:cs="Arial"/>
      <w:lang w:eastAsia="en-US"/>
    </w:rPr>
  </w:style>
  <w:style w:type="paragraph" w:customStyle="1" w:styleId="48116C359A8C4575BC864B9E81B76A964">
    <w:name w:val="48116C359A8C4575BC864B9E81B76A964"/>
    <w:rsid w:val="0097672D"/>
    <w:rPr>
      <w:rFonts w:ascii="Arial" w:eastAsiaTheme="minorHAnsi" w:hAnsi="Arial" w:cs="Arial"/>
      <w:lang w:eastAsia="en-US"/>
    </w:rPr>
  </w:style>
  <w:style w:type="paragraph" w:customStyle="1" w:styleId="6D945115060443F589A9C46AA89879A64">
    <w:name w:val="6D945115060443F589A9C46AA89879A64"/>
    <w:rsid w:val="0097672D"/>
    <w:rPr>
      <w:rFonts w:ascii="Arial" w:eastAsiaTheme="minorHAnsi" w:hAnsi="Arial" w:cs="Arial"/>
      <w:lang w:eastAsia="en-US"/>
    </w:rPr>
  </w:style>
  <w:style w:type="paragraph" w:customStyle="1" w:styleId="2E1BB334125E471C89AE42C74704CBE04">
    <w:name w:val="2E1BB334125E471C89AE42C74704CBE04"/>
    <w:rsid w:val="0097672D"/>
    <w:rPr>
      <w:rFonts w:ascii="Arial" w:eastAsiaTheme="minorHAnsi" w:hAnsi="Arial" w:cs="Arial"/>
      <w:lang w:eastAsia="en-US"/>
    </w:rPr>
  </w:style>
  <w:style w:type="paragraph" w:customStyle="1" w:styleId="71BF281B070F4DDCAA20356357A163AE1">
    <w:name w:val="71BF281B070F4DDCAA20356357A163AE1"/>
    <w:rsid w:val="0097672D"/>
    <w:rPr>
      <w:rFonts w:ascii="Arial" w:eastAsiaTheme="minorHAnsi" w:hAnsi="Arial" w:cs="Arial"/>
      <w:lang w:eastAsia="en-US"/>
    </w:rPr>
  </w:style>
  <w:style w:type="paragraph" w:customStyle="1" w:styleId="C1D85F84EF744C6F9A004F81CE1BF8381">
    <w:name w:val="C1D85F84EF744C6F9A004F81CE1BF8381"/>
    <w:rsid w:val="0097672D"/>
    <w:rPr>
      <w:rFonts w:ascii="Arial" w:eastAsiaTheme="minorHAnsi" w:hAnsi="Arial" w:cs="Arial"/>
      <w:lang w:eastAsia="en-US"/>
    </w:rPr>
  </w:style>
  <w:style w:type="paragraph" w:customStyle="1" w:styleId="D248B043F34D4D68960D29A360D7FA194">
    <w:name w:val="D248B043F34D4D68960D29A360D7FA194"/>
    <w:rsid w:val="0097672D"/>
    <w:rPr>
      <w:rFonts w:ascii="Arial" w:eastAsiaTheme="minorHAnsi" w:hAnsi="Arial" w:cs="Arial"/>
      <w:lang w:eastAsia="en-US"/>
    </w:rPr>
  </w:style>
  <w:style w:type="paragraph" w:customStyle="1" w:styleId="A2D0B844F2D44AC6A25DA998655349071">
    <w:name w:val="A2D0B844F2D44AC6A25DA998655349071"/>
    <w:rsid w:val="0097672D"/>
    <w:rPr>
      <w:rFonts w:ascii="Arial" w:eastAsiaTheme="minorHAnsi" w:hAnsi="Arial" w:cs="Arial"/>
      <w:lang w:eastAsia="en-US"/>
    </w:rPr>
  </w:style>
  <w:style w:type="paragraph" w:customStyle="1" w:styleId="EE8E88AD6ED24C94A771016408B563851">
    <w:name w:val="EE8E88AD6ED24C94A771016408B563851"/>
    <w:rsid w:val="0097672D"/>
    <w:rPr>
      <w:rFonts w:ascii="Arial" w:eastAsiaTheme="minorHAnsi" w:hAnsi="Arial" w:cs="Arial"/>
      <w:lang w:eastAsia="en-US"/>
    </w:rPr>
  </w:style>
  <w:style w:type="paragraph" w:customStyle="1" w:styleId="EC22B2860F114E4491A5FD83186C65C21">
    <w:name w:val="EC22B2860F114E4491A5FD83186C65C21"/>
    <w:rsid w:val="0097672D"/>
    <w:rPr>
      <w:rFonts w:ascii="Arial" w:eastAsiaTheme="minorHAnsi" w:hAnsi="Arial" w:cs="Arial"/>
      <w:lang w:eastAsia="en-US"/>
    </w:rPr>
  </w:style>
  <w:style w:type="paragraph" w:customStyle="1" w:styleId="2861227D87EC4CD8A9AC29AFFB583FAD1">
    <w:name w:val="2861227D87EC4CD8A9AC29AFFB583FAD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EDDF4C1004480C9E6423A27F6AD3D01">
    <w:name w:val="F1EDDF4C1004480C9E6423A27F6AD3D0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A7674D48D44A4C94C5972613B3FD4E1">
    <w:name w:val="C7A7674D48D44A4C94C5972613B3FD4E1"/>
    <w:rsid w:val="0097672D"/>
    <w:rPr>
      <w:rFonts w:ascii="Arial" w:eastAsiaTheme="minorHAnsi" w:hAnsi="Arial" w:cs="Arial"/>
      <w:lang w:eastAsia="en-US"/>
    </w:rPr>
  </w:style>
  <w:style w:type="paragraph" w:customStyle="1" w:styleId="CE036A7B3F614BE2AED4C5DDA435B44D1">
    <w:name w:val="CE036A7B3F614BE2AED4C5DDA435B44D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C1B2E957D541A0B3E91E911DBF0BE11">
    <w:name w:val="9CC1B2E957D541A0B3E91E911DBF0BE1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7F2F472CBC4630B28971A3C8D457551">
    <w:name w:val="EC7F2F472CBC4630B28971A3C8D45755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005CD68F5C447D8818D00BE2F4B8FF1">
    <w:name w:val="3D005CD68F5C447D8818D00BE2F4B8FF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B695C1A8E843ED817878BB31FB65271">
    <w:name w:val="7AB695C1A8E843ED817878BB31FB6527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2B7B0087545C597FE1E16F2E1AE631">
    <w:name w:val="14B2B7B0087545C597FE1E16F2E1AE63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B53B4CFE14579B744D8D6DDFBC7DC1">
    <w:name w:val="FD4B53B4CFE14579B744D8D6DDFBC7DC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E256DC25494CCFAC3C0CE99B6A4CE81">
    <w:name w:val="0AE256DC25494CCFAC3C0CE99B6A4CE8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47F7998974D3885438D9D2730E9D31">
    <w:name w:val="8F047F7998974D3885438D9D2730E9D31"/>
    <w:rsid w:val="0097672D"/>
    <w:rPr>
      <w:rFonts w:ascii="Arial" w:eastAsiaTheme="minorHAnsi" w:hAnsi="Arial" w:cs="Arial"/>
      <w:lang w:eastAsia="en-US"/>
    </w:rPr>
  </w:style>
  <w:style w:type="paragraph" w:customStyle="1" w:styleId="F6F6246DE8544DC5907939090009C9621">
    <w:name w:val="F6F6246DE8544DC5907939090009C962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7426EB7B604A4CA1644A5927B73F141">
    <w:name w:val="A57426EB7B604A4CA1644A5927B73F14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D23612F204956B2C6385852A2C95B1">
    <w:name w:val="32BD23612F204956B2C6385852A2C95B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3F327239C34A1DB3E5B5C50D8665691">
    <w:name w:val="653F327239C34A1DB3E5B5C50D8665691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5D3485FF2049EFB8366C0BBA1E4A611">
    <w:name w:val="F25D3485FF2049EFB8366C0BBA1E4A611"/>
    <w:rsid w:val="0097672D"/>
    <w:rPr>
      <w:rFonts w:ascii="Arial" w:eastAsiaTheme="minorHAnsi" w:hAnsi="Arial" w:cs="Arial"/>
      <w:lang w:eastAsia="en-US"/>
    </w:rPr>
  </w:style>
  <w:style w:type="paragraph" w:customStyle="1" w:styleId="D4D9DF9BE5CF4E2E94DB4DE3DD148A0C1">
    <w:name w:val="D4D9DF9BE5CF4E2E94DB4DE3DD148A0C1"/>
    <w:rsid w:val="0097672D"/>
    <w:rPr>
      <w:rFonts w:ascii="Arial" w:eastAsiaTheme="minorHAnsi" w:hAnsi="Arial" w:cs="Arial"/>
      <w:lang w:eastAsia="en-US"/>
    </w:rPr>
  </w:style>
  <w:style w:type="paragraph" w:customStyle="1" w:styleId="62C649D527014FD69AC61348968788645">
    <w:name w:val="62C649D527014FD69AC61348968788645"/>
    <w:rsid w:val="0097672D"/>
    <w:rPr>
      <w:rFonts w:ascii="Arial" w:eastAsiaTheme="minorHAnsi" w:hAnsi="Arial" w:cs="Arial"/>
      <w:lang w:eastAsia="en-US"/>
    </w:rPr>
  </w:style>
  <w:style w:type="paragraph" w:customStyle="1" w:styleId="50AD9B198FD44B46A53A992A209498C75">
    <w:name w:val="50AD9B198FD44B46A53A992A209498C75"/>
    <w:rsid w:val="0097672D"/>
    <w:rPr>
      <w:rFonts w:ascii="Arial" w:eastAsiaTheme="minorHAnsi" w:hAnsi="Arial" w:cs="Arial"/>
      <w:lang w:eastAsia="en-US"/>
    </w:rPr>
  </w:style>
  <w:style w:type="paragraph" w:customStyle="1" w:styleId="10DDBB6C9C0A4920B90684869BF1BE2B5">
    <w:name w:val="10DDBB6C9C0A4920B90684869BF1BE2B5"/>
    <w:rsid w:val="0097672D"/>
    <w:rPr>
      <w:rFonts w:ascii="Arial" w:eastAsiaTheme="minorHAnsi" w:hAnsi="Arial" w:cs="Arial"/>
      <w:lang w:eastAsia="en-US"/>
    </w:rPr>
  </w:style>
  <w:style w:type="paragraph" w:customStyle="1" w:styleId="9359AC8F7FFC4412B0398458DF93F5955">
    <w:name w:val="9359AC8F7FFC4412B0398458DF93F5955"/>
    <w:rsid w:val="0097672D"/>
    <w:rPr>
      <w:rFonts w:ascii="Arial" w:eastAsiaTheme="minorHAnsi" w:hAnsi="Arial" w:cs="Arial"/>
      <w:lang w:eastAsia="en-US"/>
    </w:rPr>
  </w:style>
  <w:style w:type="paragraph" w:customStyle="1" w:styleId="7A6734F7E6DD4699BF4FFE071262CB535">
    <w:name w:val="7A6734F7E6DD4699BF4FFE071262CB535"/>
    <w:rsid w:val="0097672D"/>
    <w:rPr>
      <w:rFonts w:ascii="Arial" w:eastAsiaTheme="minorHAnsi" w:hAnsi="Arial" w:cs="Arial"/>
      <w:lang w:eastAsia="en-US"/>
    </w:rPr>
  </w:style>
  <w:style w:type="paragraph" w:customStyle="1" w:styleId="D08FE68CA13146FBB03475E97958ED132">
    <w:name w:val="D08FE68CA13146FBB03475E97958ED132"/>
    <w:rsid w:val="0097672D"/>
    <w:rPr>
      <w:rFonts w:ascii="Arial" w:eastAsiaTheme="minorHAnsi" w:hAnsi="Arial" w:cs="Arial"/>
      <w:lang w:eastAsia="en-US"/>
    </w:rPr>
  </w:style>
  <w:style w:type="paragraph" w:customStyle="1" w:styleId="48116C359A8C4575BC864B9E81B76A965">
    <w:name w:val="48116C359A8C4575BC864B9E81B76A965"/>
    <w:rsid w:val="0097672D"/>
    <w:rPr>
      <w:rFonts w:ascii="Arial" w:eastAsiaTheme="minorHAnsi" w:hAnsi="Arial" w:cs="Arial"/>
      <w:lang w:eastAsia="en-US"/>
    </w:rPr>
  </w:style>
  <w:style w:type="paragraph" w:customStyle="1" w:styleId="6D945115060443F589A9C46AA89879A65">
    <w:name w:val="6D945115060443F589A9C46AA89879A65"/>
    <w:rsid w:val="0097672D"/>
    <w:rPr>
      <w:rFonts w:ascii="Arial" w:eastAsiaTheme="minorHAnsi" w:hAnsi="Arial" w:cs="Arial"/>
      <w:lang w:eastAsia="en-US"/>
    </w:rPr>
  </w:style>
  <w:style w:type="paragraph" w:customStyle="1" w:styleId="2E1BB334125E471C89AE42C74704CBE05">
    <w:name w:val="2E1BB334125E471C89AE42C74704CBE05"/>
    <w:rsid w:val="0097672D"/>
    <w:rPr>
      <w:rFonts w:ascii="Arial" w:eastAsiaTheme="minorHAnsi" w:hAnsi="Arial" w:cs="Arial"/>
      <w:lang w:eastAsia="en-US"/>
    </w:rPr>
  </w:style>
  <w:style w:type="paragraph" w:customStyle="1" w:styleId="71BF281B070F4DDCAA20356357A163AE2">
    <w:name w:val="71BF281B070F4DDCAA20356357A163AE2"/>
    <w:rsid w:val="0097672D"/>
    <w:rPr>
      <w:rFonts w:ascii="Arial" w:eastAsiaTheme="minorHAnsi" w:hAnsi="Arial" w:cs="Arial"/>
      <w:lang w:eastAsia="en-US"/>
    </w:rPr>
  </w:style>
  <w:style w:type="paragraph" w:customStyle="1" w:styleId="C1D85F84EF744C6F9A004F81CE1BF8382">
    <w:name w:val="C1D85F84EF744C6F9A004F81CE1BF8382"/>
    <w:rsid w:val="0097672D"/>
    <w:rPr>
      <w:rFonts w:ascii="Arial" w:eastAsiaTheme="minorHAnsi" w:hAnsi="Arial" w:cs="Arial"/>
      <w:lang w:eastAsia="en-US"/>
    </w:rPr>
  </w:style>
  <w:style w:type="paragraph" w:customStyle="1" w:styleId="A2D0B844F2D44AC6A25DA998655349072">
    <w:name w:val="A2D0B844F2D44AC6A25DA998655349072"/>
    <w:rsid w:val="0097672D"/>
    <w:rPr>
      <w:rFonts w:ascii="Arial" w:eastAsiaTheme="minorHAnsi" w:hAnsi="Arial" w:cs="Arial"/>
      <w:lang w:eastAsia="en-US"/>
    </w:rPr>
  </w:style>
  <w:style w:type="paragraph" w:customStyle="1" w:styleId="EE8E88AD6ED24C94A771016408B563852">
    <w:name w:val="EE8E88AD6ED24C94A771016408B563852"/>
    <w:rsid w:val="0097672D"/>
    <w:rPr>
      <w:rFonts w:ascii="Arial" w:eastAsiaTheme="minorHAnsi" w:hAnsi="Arial" w:cs="Arial"/>
      <w:lang w:eastAsia="en-US"/>
    </w:rPr>
  </w:style>
  <w:style w:type="paragraph" w:customStyle="1" w:styleId="EC22B2860F114E4491A5FD83186C65C22">
    <w:name w:val="EC22B2860F114E4491A5FD83186C65C22"/>
    <w:rsid w:val="0097672D"/>
    <w:rPr>
      <w:rFonts w:ascii="Arial" w:eastAsiaTheme="minorHAnsi" w:hAnsi="Arial" w:cs="Arial"/>
      <w:lang w:eastAsia="en-US"/>
    </w:rPr>
  </w:style>
  <w:style w:type="paragraph" w:customStyle="1" w:styleId="2861227D87EC4CD8A9AC29AFFB583FAD2">
    <w:name w:val="2861227D87EC4CD8A9AC29AFFB583FAD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EDDF4C1004480C9E6423A27F6AD3D02">
    <w:name w:val="F1EDDF4C1004480C9E6423A27F6AD3D0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A7674D48D44A4C94C5972613B3FD4E2">
    <w:name w:val="C7A7674D48D44A4C94C5972613B3FD4E2"/>
    <w:rsid w:val="0097672D"/>
    <w:rPr>
      <w:rFonts w:ascii="Arial" w:eastAsiaTheme="minorHAnsi" w:hAnsi="Arial" w:cs="Arial"/>
      <w:lang w:eastAsia="en-US"/>
    </w:rPr>
  </w:style>
  <w:style w:type="paragraph" w:customStyle="1" w:styleId="CE036A7B3F614BE2AED4C5DDA435B44D2">
    <w:name w:val="CE036A7B3F614BE2AED4C5DDA435B44D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C1B2E957D541A0B3E91E911DBF0BE12">
    <w:name w:val="9CC1B2E957D541A0B3E91E911DBF0BE1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7F2F472CBC4630B28971A3C8D457552">
    <w:name w:val="EC7F2F472CBC4630B28971A3C8D45755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005CD68F5C447D8818D00BE2F4B8FF2">
    <w:name w:val="3D005CD68F5C447D8818D00BE2F4B8FF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B695C1A8E843ED817878BB31FB65272">
    <w:name w:val="7AB695C1A8E843ED817878BB31FB6527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2B7B0087545C597FE1E16F2E1AE632">
    <w:name w:val="14B2B7B0087545C597FE1E16F2E1AE63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B53B4CFE14579B744D8D6DDFBC7DC2">
    <w:name w:val="FD4B53B4CFE14579B744D8D6DDFBC7DC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E256DC25494CCFAC3C0CE99B6A4CE82">
    <w:name w:val="0AE256DC25494CCFAC3C0CE99B6A4CE8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47F7998974D3885438D9D2730E9D32">
    <w:name w:val="8F047F7998974D3885438D9D2730E9D32"/>
    <w:rsid w:val="0097672D"/>
    <w:rPr>
      <w:rFonts w:ascii="Arial" w:eastAsiaTheme="minorHAnsi" w:hAnsi="Arial" w:cs="Arial"/>
      <w:lang w:eastAsia="en-US"/>
    </w:rPr>
  </w:style>
  <w:style w:type="paragraph" w:customStyle="1" w:styleId="F6F6246DE8544DC5907939090009C9622">
    <w:name w:val="F6F6246DE8544DC5907939090009C962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7426EB7B604A4CA1644A5927B73F142">
    <w:name w:val="A57426EB7B604A4CA1644A5927B73F14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D23612F204956B2C6385852A2C95B2">
    <w:name w:val="32BD23612F204956B2C6385852A2C95B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3F327239C34A1DB3E5B5C50D8665692">
    <w:name w:val="653F327239C34A1DB3E5B5C50D8665692"/>
    <w:rsid w:val="009767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5D3485FF2049EFB8366C0BBA1E4A612">
    <w:name w:val="F25D3485FF2049EFB8366C0BBA1E4A612"/>
    <w:rsid w:val="0097672D"/>
    <w:rPr>
      <w:rFonts w:ascii="Arial" w:eastAsiaTheme="minorHAnsi" w:hAnsi="Arial" w:cs="Arial"/>
      <w:lang w:eastAsia="en-US"/>
    </w:rPr>
  </w:style>
  <w:style w:type="paragraph" w:customStyle="1" w:styleId="D4D9DF9BE5CF4E2E94DB4DE3DD148A0C2">
    <w:name w:val="D4D9DF9BE5CF4E2E94DB4DE3DD148A0C2"/>
    <w:rsid w:val="0097672D"/>
    <w:rPr>
      <w:rFonts w:ascii="Arial" w:eastAsiaTheme="minorHAnsi" w:hAnsi="Arial" w:cs="Arial"/>
      <w:lang w:eastAsia="en-US"/>
    </w:rPr>
  </w:style>
  <w:style w:type="paragraph" w:customStyle="1" w:styleId="19E17B4DAA4F4CD69E3F1BD61A0E59B5">
    <w:name w:val="19E17B4DAA4F4CD69E3F1BD61A0E59B5"/>
    <w:rsid w:val="0097672D"/>
  </w:style>
  <w:style w:type="paragraph" w:customStyle="1" w:styleId="16514D6ACE2D40A0B437B9B1DC2AAA9D">
    <w:name w:val="16514D6ACE2D40A0B437B9B1DC2AAA9D"/>
    <w:rsid w:val="0097672D"/>
  </w:style>
  <w:style w:type="paragraph" w:customStyle="1" w:styleId="B5C5A4375AC14C50AA71C4B7D5C5FDA8">
    <w:name w:val="B5C5A4375AC14C50AA71C4B7D5C5FDA8"/>
    <w:rsid w:val="0097672D"/>
  </w:style>
  <w:style w:type="paragraph" w:customStyle="1" w:styleId="ED69D43EE7B54F389D0BC11033A24CE7">
    <w:name w:val="ED69D43EE7B54F389D0BC11033A24CE7"/>
    <w:rsid w:val="0097672D"/>
  </w:style>
  <w:style w:type="paragraph" w:customStyle="1" w:styleId="B9C4F43F526745A98F489CBAA371ED9C">
    <w:name w:val="B9C4F43F526745A98F489CBAA371ED9C"/>
    <w:rsid w:val="0097672D"/>
  </w:style>
  <w:style w:type="paragraph" w:customStyle="1" w:styleId="BB2FBB7741034266BF3F1935CD6867C9">
    <w:name w:val="BB2FBB7741034266BF3F1935CD6867C9"/>
    <w:rsid w:val="0097672D"/>
  </w:style>
  <w:style w:type="paragraph" w:customStyle="1" w:styleId="2CD9291F6ABE464DB505EB59938BB4F6">
    <w:name w:val="2CD9291F6ABE464DB505EB59938BB4F6"/>
    <w:rsid w:val="0097672D"/>
  </w:style>
  <w:style w:type="paragraph" w:customStyle="1" w:styleId="AED375383C084A45B483F199D5A76DEA">
    <w:name w:val="AED375383C084A45B483F199D5A76DEA"/>
    <w:rsid w:val="0097672D"/>
  </w:style>
  <w:style w:type="paragraph" w:customStyle="1" w:styleId="31793693E01A410F89FB55898BF68991">
    <w:name w:val="31793693E01A410F89FB55898BF68991"/>
    <w:rsid w:val="0097672D"/>
  </w:style>
  <w:style w:type="paragraph" w:customStyle="1" w:styleId="EF2059D1E0D44D3D80E7870FDAFA525F">
    <w:name w:val="EF2059D1E0D44D3D80E7870FDAFA525F"/>
    <w:rsid w:val="0097672D"/>
  </w:style>
  <w:style w:type="paragraph" w:customStyle="1" w:styleId="B7CCE42D1E484EBDB6F2688518123882">
    <w:name w:val="B7CCE42D1E484EBDB6F2688518123882"/>
    <w:rsid w:val="0097672D"/>
  </w:style>
  <w:style w:type="paragraph" w:customStyle="1" w:styleId="A10FF1DE8DD844618CBF5C64313B82A3">
    <w:name w:val="A10FF1DE8DD844618CBF5C64313B82A3"/>
    <w:rsid w:val="0097672D"/>
  </w:style>
  <w:style w:type="paragraph" w:customStyle="1" w:styleId="13FF64E035DE423CACF35B6BB9FA8635">
    <w:name w:val="13FF64E035DE423CACF35B6BB9FA8635"/>
    <w:rsid w:val="0097672D"/>
  </w:style>
  <w:style w:type="paragraph" w:customStyle="1" w:styleId="980D6727524442369611BC2469CAA952">
    <w:name w:val="980D6727524442369611BC2469CAA952"/>
    <w:rsid w:val="0097672D"/>
  </w:style>
  <w:style w:type="paragraph" w:customStyle="1" w:styleId="F028A5E99B934A0BA01D31F6E088FDFE">
    <w:name w:val="F028A5E99B934A0BA01D31F6E088FDFE"/>
    <w:rsid w:val="0097672D"/>
  </w:style>
  <w:style w:type="paragraph" w:customStyle="1" w:styleId="B3FB1A524EC5459DAF5DF84088E7B596">
    <w:name w:val="B3FB1A524EC5459DAF5DF84088E7B596"/>
    <w:rsid w:val="0097672D"/>
  </w:style>
  <w:style w:type="paragraph" w:customStyle="1" w:styleId="91A33F85A2B34ADF911BDE86B4A477CE">
    <w:name w:val="91A33F85A2B34ADF911BDE86B4A477CE"/>
    <w:rsid w:val="00B905C4"/>
  </w:style>
  <w:style w:type="paragraph" w:customStyle="1" w:styleId="2CCC59B18F184AD49A84F5573D93648E">
    <w:name w:val="2CCC59B18F184AD49A84F5573D93648E"/>
    <w:rsid w:val="00B905C4"/>
  </w:style>
  <w:style w:type="paragraph" w:customStyle="1" w:styleId="9F3D6ABC0422476DABE6090AE68F26E9">
    <w:name w:val="9F3D6ABC0422476DABE6090AE68F26E9"/>
    <w:rsid w:val="00B905C4"/>
  </w:style>
  <w:style w:type="paragraph" w:customStyle="1" w:styleId="6BE04C23A0A441B1A7C7C51298D04C43">
    <w:name w:val="6BE04C23A0A441B1A7C7C51298D04C43"/>
    <w:rsid w:val="00B905C4"/>
  </w:style>
  <w:style w:type="paragraph" w:customStyle="1" w:styleId="FD92D7CC66A54567B4BD5A6C31E19554">
    <w:name w:val="FD92D7CC66A54567B4BD5A6C31E19554"/>
    <w:rsid w:val="00B905C4"/>
  </w:style>
  <w:style w:type="paragraph" w:customStyle="1" w:styleId="FF83EA37F16F41CCA6E108BAB3A74655">
    <w:name w:val="FF83EA37F16F41CCA6E108BAB3A74655"/>
    <w:rsid w:val="00B905C4"/>
  </w:style>
  <w:style w:type="paragraph" w:customStyle="1" w:styleId="942C08B36C9F40BD83A72CF2E99A1BF2">
    <w:name w:val="942C08B36C9F40BD83A72CF2E99A1BF2"/>
    <w:rsid w:val="00B905C4"/>
  </w:style>
  <w:style w:type="paragraph" w:customStyle="1" w:styleId="8E6EB75B42B248BA8E95F11B101B5551">
    <w:name w:val="8E6EB75B42B248BA8E95F11B101B5551"/>
    <w:rsid w:val="00B905C4"/>
  </w:style>
  <w:style w:type="paragraph" w:customStyle="1" w:styleId="E74ACEE768C44507B2A724992160D9C2">
    <w:name w:val="E74ACEE768C44507B2A724992160D9C2"/>
    <w:rsid w:val="00B905C4"/>
  </w:style>
  <w:style w:type="paragraph" w:customStyle="1" w:styleId="DFFDD82252154CA695045B8BF1A29EF5">
    <w:name w:val="DFFDD82252154CA695045B8BF1A29EF5"/>
    <w:rsid w:val="00B905C4"/>
  </w:style>
  <w:style w:type="paragraph" w:customStyle="1" w:styleId="80A89153BAD04590B16A726BE52A3D8C">
    <w:name w:val="80A89153BAD04590B16A726BE52A3D8C"/>
    <w:rsid w:val="00B905C4"/>
  </w:style>
  <w:style w:type="paragraph" w:customStyle="1" w:styleId="D7DED9E2A5464B43B9A074DA30BD32DE">
    <w:name w:val="D7DED9E2A5464B43B9A074DA30BD32DE"/>
    <w:rsid w:val="00B905C4"/>
  </w:style>
  <w:style w:type="paragraph" w:customStyle="1" w:styleId="1D37D9272B224A94956481F2E7D75B5B">
    <w:name w:val="1D37D9272B224A94956481F2E7D75B5B"/>
    <w:rsid w:val="00B905C4"/>
  </w:style>
  <w:style w:type="paragraph" w:customStyle="1" w:styleId="0F020DCBD7F041DFA58EE1D71D22C917">
    <w:name w:val="0F020DCBD7F041DFA58EE1D71D22C917"/>
    <w:rsid w:val="00B905C4"/>
  </w:style>
  <w:style w:type="paragraph" w:customStyle="1" w:styleId="0FBDB24617E947B19FDE59E2A1F457AF">
    <w:name w:val="0FBDB24617E947B19FDE59E2A1F457AF"/>
    <w:rsid w:val="00B905C4"/>
  </w:style>
  <w:style w:type="paragraph" w:customStyle="1" w:styleId="9EEAAF8B159743D5829808DEA98DCE32">
    <w:name w:val="9EEAAF8B159743D5829808DEA98DCE32"/>
    <w:rsid w:val="00B905C4"/>
  </w:style>
  <w:style w:type="paragraph" w:customStyle="1" w:styleId="4D493A0393F6482D940C68A1CD1C613B">
    <w:name w:val="4D493A0393F6482D940C68A1CD1C613B"/>
    <w:rsid w:val="00B905C4"/>
  </w:style>
  <w:style w:type="paragraph" w:customStyle="1" w:styleId="F4D8D7BA8C0249D685A942FBA00C5717">
    <w:name w:val="F4D8D7BA8C0249D685A942FBA00C5717"/>
    <w:rsid w:val="00B905C4"/>
  </w:style>
  <w:style w:type="paragraph" w:customStyle="1" w:styleId="1ABE4FDC77084CBA9BA0F79335CD8DFA">
    <w:name w:val="1ABE4FDC77084CBA9BA0F79335CD8DFA"/>
    <w:rsid w:val="00B905C4"/>
  </w:style>
  <w:style w:type="paragraph" w:customStyle="1" w:styleId="D1BCCCF8C54740D091B8B63E961DA919">
    <w:name w:val="D1BCCCF8C54740D091B8B63E961DA919"/>
    <w:rsid w:val="00B905C4"/>
  </w:style>
  <w:style w:type="paragraph" w:customStyle="1" w:styleId="FA70BC92F97E4D6187E0E94856FF0DB6">
    <w:name w:val="FA70BC92F97E4D6187E0E94856FF0DB6"/>
    <w:rsid w:val="00B905C4"/>
  </w:style>
  <w:style w:type="paragraph" w:customStyle="1" w:styleId="5657C16D11894BE0B45249E5DF31A305">
    <w:name w:val="5657C16D11894BE0B45249E5DF31A305"/>
    <w:rsid w:val="00B905C4"/>
  </w:style>
  <w:style w:type="paragraph" w:customStyle="1" w:styleId="B59566984E194312B2BDFF41432EA4D0">
    <w:name w:val="B59566984E194312B2BDFF41432EA4D0"/>
    <w:rsid w:val="00B905C4"/>
  </w:style>
  <w:style w:type="paragraph" w:customStyle="1" w:styleId="62C649D527014FD69AC61348968788646">
    <w:name w:val="62C649D527014FD69AC61348968788646"/>
    <w:rsid w:val="00B905C4"/>
    <w:rPr>
      <w:rFonts w:ascii="Arial" w:eastAsiaTheme="minorHAnsi" w:hAnsi="Arial" w:cs="Arial"/>
      <w:lang w:eastAsia="en-US"/>
    </w:rPr>
  </w:style>
  <w:style w:type="paragraph" w:customStyle="1" w:styleId="50AD9B198FD44B46A53A992A209498C76">
    <w:name w:val="50AD9B198FD44B46A53A992A209498C76"/>
    <w:rsid w:val="00B905C4"/>
    <w:rPr>
      <w:rFonts w:ascii="Arial" w:eastAsiaTheme="minorHAnsi" w:hAnsi="Arial" w:cs="Arial"/>
      <w:lang w:eastAsia="en-US"/>
    </w:rPr>
  </w:style>
  <w:style w:type="paragraph" w:customStyle="1" w:styleId="10DDBB6C9C0A4920B90684869BF1BE2B6">
    <w:name w:val="10DDBB6C9C0A4920B90684869BF1BE2B6"/>
    <w:rsid w:val="00B905C4"/>
    <w:rPr>
      <w:rFonts w:ascii="Arial" w:eastAsiaTheme="minorHAnsi" w:hAnsi="Arial" w:cs="Arial"/>
      <w:lang w:eastAsia="en-US"/>
    </w:rPr>
  </w:style>
  <w:style w:type="paragraph" w:customStyle="1" w:styleId="9359AC8F7FFC4412B0398458DF93F5956">
    <w:name w:val="9359AC8F7FFC4412B0398458DF93F5956"/>
    <w:rsid w:val="00B905C4"/>
    <w:rPr>
      <w:rFonts w:ascii="Arial" w:eastAsiaTheme="minorHAnsi" w:hAnsi="Arial" w:cs="Arial"/>
      <w:lang w:eastAsia="en-US"/>
    </w:rPr>
  </w:style>
  <w:style w:type="paragraph" w:customStyle="1" w:styleId="7A6734F7E6DD4699BF4FFE071262CB536">
    <w:name w:val="7A6734F7E6DD4699BF4FFE071262CB536"/>
    <w:rsid w:val="00B905C4"/>
    <w:rPr>
      <w:rFonts w:ascii="Arial" w:eastAsiaTheme="minorHAnsi" w:hAnsi="Arial" w:cs="Arial"/>
      <w:lang w:eastAsia="en-US"/>
    </w:rPr>
  </w:style>
  <w:style w:type="paragraph" w:customStyle="1" w:styleId="D08FE68CA13146FBB03475E97958ED133">
    <w:name w:val="D08FE68CA13146FBB03475E97958ED133"/>
    <w:rsid w:val="00B905C4"/>
    <w:rPr>
      <w:rFonts w:ascii="Arial" w:eastAsiaTheme="minorHAnsi" w:hAnsi="Arial" w:cs="Arial"/>
      <w:lang w:eastAsia="en-US"/>
    </w:rPr>
  </w:style>
  <w:style w:type="paragraph" w:customStyle="1" w:styleId="48116C359A8C4575BC864B9E81B76A966">
    <w:name w:val="48116C359A8C4575BC864B9E81B76A966"/>
    <w:rsid w:val="00B905C4"/>
    <w:rPr>
      <w:rFonts w:ascii="Arial" w:eastAsiaTheme="minorHAnsi" w:hAnsi="Arial" w:cs="Arial"/>
      <w:lang w:eastAsia="en-US"/>
    </w:rPr>
  </w:style>
  <w:style w:type="paragraph" w:customStyle="1" w:styleId="6D945115060443F589A9C46AA89879A66">
    <w:name w:val="6D945115060443F589A9C46AA89879A66"/>
    <w:rsid w:val="00B905C4"/>
    <w:rPr>
      <w:rFonts w:ascii="Arial" w:eastAsiaTheme="minorHAnsi" w:hAnsi="Arial" w:cs="Arial"/>
      <w:lang w:eastAsia="en-US"/>
    </w:rPr>
  </w:style>
  <w:style w:type="paragraph" w:customStyle="1" w:styleId="2E1BB334125E471C89AE42C74704CBE06">
    <w:name w:val="2E1BB334125E471C89AE42C74704CBE06"/>
    <w:rsid w:val="00B905C4"/>
    <w:rPr>
      <w:rFonts w:ascii="Arial" w:eastAsiaTheme="minorHAnsi" w:hAnsi="Arial" w:cs="Arial"/>
      <w:lang w:eastAsia="en-US"/>
    </w:rPr>
  </w:style>
  <w:style w:type="paragraph" w:customStyle="1" w:styleId="71BF281B070F4DDCAA20356357A163AE3">
    <w:name w:val="71BF281B070F4DDCAA20356357A163AE3"/>
    <w:rsid w:val="00B905C4"/>
    <w:rPr>
      <w:rFonts w:ascii="Arial" w:eastAsiaTheme="minorHAnsi" w:hAnsi="Arial" w:cs="Arial"/>
      <w:lang w:eastAsia="en-US"/>
    </w:rPr>
  </w:style>
  <w:style w:type="paragraph" w:customStyle="1" w:styleId="C1D85F84EF744C6F9A004F81CE1BF8383">
    <w:name w:val="C1D85F84EF744C6F9A004F81CE1BF8383"/>
    <w:rsid w:val="00B905C4"/>
    <w:rPr>
      <w:rFonts w:ascii="Arial" w:eastAsiaTheme="minorHAnsi" w:hAnsi="Arial" w:cs="Arial"/>
      <w:lang w:eastAsia="en-US"/>
    </w:rPr>
  </w:style>
  <w:style w:type="paragraph" w:customStyle="1" w:styleId="A2D0B844F2D44AC6A25DA998655349073">
    <w:name w:val="A2D0B844F2D44AC6A25DA998655349073"/>
    <w:rsid w:val="00B905C4"/>
    <w:rPr>
      <w:rFonts w:ascii="Arial" w:eastAsiaTheme="minorHAnsi" w:hAnsi="Arial" w:cs="Arial"/>
      <w:lang w:eastAsia="en-US"/>
    </w:rPr>
  </w:style>
  <w:style w:type="paragraph" w:customStyle="1" w:styleId="EE8E88AD6ED24C94A771016408B563853">
    <w:name w:val="EE8E88AD6ED24C94A771016408B563853"/>
    <w:rsid w:val="00B905C4"/>
    <w:rPr>
      <w:rFonts w:ascii="Arial" w:eastAsiaTheme="minorHAnsi" w:hAnsi="Arial" w:cs="Arial"/>
      <w:lang w:eastAsia="en-US"/>
    </w:rPr>
  </w:style>
  <w:style w:type="paragraph" w:customStyle="1" w:styleId="EC22B2860F114E4491A5FD83186C65C23">
    <w:name w:val="EC22B2860F114E4491A5FD83186C65C23"/>
    <w:rsid w:val="00B905C4"/>
    <w:rPr>
      <w:rFonts w:ascii="Arial" w:eastAsiaTheme="minorHAnsi" w:hAnsi="Arial" w:cs="Arial"/>
      <w:lang w:eastAsia="en-US"/>
    </w:rPr>
  </w:style>
  <w:style w:type="paragraph" w:customStyle="1" w:styleId="4D493A0393F6482D940C68A1CD1C613B1">
    <w:name w:val="4D493A0393F6482D940C68A1CD1C613B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8D7BA8C0249D685A942FBA00C57171">
    <w:name w:val="F4D8D7BA8C0249D685A942FBA00C5717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BE4FDC77084CBA9BA0F79335CD8DFA1">
    <w:name w:val="1ABE4FDC77084CBA9BA0F79335CD8DFA1"/>
    <w:rsid w:val="00B905C4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D1BCCCF8C54740D091B8B63E961DA9191">
    <w:name w:val="D1BCCCF8C54740D091B8B63E961DA919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70BC92F97E4D6187E0E94856FF0DB61">
    <w:name w:val="FA70BC92F97E4D6187E0E94856FF0DB6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57C16D11894BE0B45249E5DF31A3051">
    <w:name w:val="5657C16D11894BE0B45249E5DF31A305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566984E194312B2BDFF41432EA4D01">
    <w:name w:val="B59566984E194312B2BDFF41432EA4D0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D375383C084A45B483F199D5A76DEA1">
    <w:name w:val="AED375383C084A45B483F199D5A76DEA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793693E01A410F89FB55898BF689911">
    <w:name w:val="31793693E01A410F89FB55898BF68991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2059D1E0D44D3D80E7870FDAFA525F1">
    <w:name w:val="EF2059D1E0D44D3D80E7870FDAFA525F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CCE42D1E484EBDB6F26885181238821">
    <w:name w:val="B7CCE42D1E484EBDB6F2688518123882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0FF1DE8DD844618CBF5C64313B82A31">
    <w:name w:val="A10FF1DE8DD844618CBF5C64313B82A31"/>
    <w:rsid w:val="00B905C4"/>
    <w:rPr>
      <w:rFonts w:ascii="Arial" w:eastAsiaTheme="minorHAnsi" w:hAnsi="Arial" w:cs="Arial"/>
      <w:lang w:eastAsia="en-US"/>
    </w:rPr>
  </w:style>
  <w:style w:type="paragraph" w:customStyle="1" w:styleId="13FF64E035DE423CACF35B6BB9FA86351">
    <w:name w:val="13FF64E035DE423CACF35B6BB9FA8635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0D6727524442369611BC2469CAA9521">
    <w:name w:val="980D6727524442369611BC2469CAA952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28A5E99B934A0BA01D31F6E088FDFE1">
    <w:name w:val="F028A5E99B934A0BA01D31F6E088FDFE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FB1A524EC5459DAF5DF84088E7B5961">
    <w:name w:val="B3FB1A524EC5459DAF5DF84088E7B5961"/>
    <w:rsid w:val="00B905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5D3485FF2049EFB8366C0BBA1E4A613">
    <w:name w:val="F25D3485FF2049EFB8366C0BBA1E4A613"/>
    <w:rsid w:val="00B905C4"/>
    <w:rPr>
      <w:rFonts w:ascii="Arial" w:eastAsiaTheme="minorHAnsi" w:hAnsi="Arial" w:cs="Arial"/>
      <w:lang w:eastAsia="en-US"/>
    </w:rPr>
  </w:style>
  <w:style w:type="paragraph" w:customStyle="1" w:styleId="D4D9DF9BE5CF4E2E94DB4DE3DD148A0C3">
    <w:name w:val="D4D9DF9BE5CF4E2E94DB4DE3DD148A0C3"/>
    <w:rsid w:val="00B905C4"/>
    <w:rPr>
      <w:rFonts w:ascii="Arial" w:eastAsiaTheme="minorHAnsi" w:hAnsi="Arial" w:cs="Arial"/>
      <w:lang w:eastAsia="en-US"/>
    </w:rPr>
  </w:style>
  <w:style w:type="paragraph" w:customStyle="1" w:styleId="58E743E570374E1385DB405DF40FC7BB">
    <w:name w:val="58E743E570374E1385DB405DF40FC7BB"/>
    <w:rsid w:val="00B905C4"/>
  </w:style>
  <w:style w:type="paragraph" w:customStyle="1" w:styleId="2DE7AC21C77D4782A6D52BD1F04DE000">
    <w:name w:val="2DE7AC21C77D4782A6D52BD1F04DE000"/>
    <w:rsid w:val="00B905C4"/>
  </w:style>
  <w:style w:type="paragraph" w:customStyle="1" w:styleId="EF8FDA57602048D2804F8F490F61E0EC">
    <w:name w:val="EF8FDA57602048D2804F8F490F61E0EC"/>
    <w:rsid w:val="00B905C4"/>
  </w:style>
  <w:style w:type="paragraph" w:customStyle="1" w:styleId="387C0CA57C33468DA4E8159D99638126">
    <w:name w:val="387C0CA57C33468DA4E8159D99638126"/>
    <w:rsid w:val="00B905C4"/>
  </w:style>
  <w:style w:type="paragraph" w:customStyle="1" w:styleId="EE50ACA5B96741C9A4E968A5E04FA61E">
    <w:name w:val="EE50ACA5B96741C9A4E968A5E04FA61E"/>
    <w:rsid w:val="00B905C4"/>
  </w:style>
  <w:style w:type="paragraph" w:customStyle="1" w:styleId="7B3DDD45B8B245E0B5FF99D24D489E6C">
    <w:name w:val="7B3DDD45B8B245E0B5FF99D24D489E6C"/>
    <w:rsid w:val="00B905C4"/>
  </w:style>
  <w:style w:type="paragraph" w:customStyle="1" w:styleId="DEDB9A7634CD412CB94A02903F000E16">
    <w:name w:val="DEDB9A7634CD412CB94A02903F000E16"/>
    <w:rsid w:val="00B905C4"/>
  </w:style>
  <w:style w:type="paragraph" w:customStyle="1" w:styleId="53843E70D5B84810AB5184C7422E8571">
    <w:name w:val="53843E70D5B84810AB5184C7422E8571"/>
    <w:rsid w:val="00B905C4"/>
  </w:style>
  <w:style w:type="paragraph" w:customStyle="1" w:styleId="EA2FFA99A0284B6F97BAE4DFDAB63D64">
    <w:name w:val="EA2FFA99A0284B6F97BAE4DFDAB63D64"/>
    <w:rsid w:val="00B905C4"/>
  </w:style>
  <w:style w:type="paragraph" w:customStyle="1" w:styleId="F54C238CCAD44AB3A9FC6785F8903556">
    <w:name w:val="F54C238CCAD44AB3A9FC6785F8903556"/>
    <w:rsid w:val="00B905C4"/>
  </w:style>
  <w:style w:type="paragraph" w:customStyle="1" w:styleId="1D242870EDE24F6BAFB779F36CB0A936">
    <w:name w:val="1D242870EDE24F6BAFB779F36CB0A936"/>
    <w:rsid w:val="00B905C4"/>
  </w:style>
  <w:style w:type="paragraph" w:customStyle="1" w:styleId="4BEE3024B7004A53A98F5593376F4D57">
    <w:name w:val="4BEE3024B7004A53A98F5593376F4D57"/>
    <w:rsid w:val="00B905C4"/>
  </w:style>
  <w:style w:type="paragraph" w:customStyle="1" w:styleId="0959148231F543F8BCA83201F6EE9CB8">
    <w:name w:val="0959148231F543F8BCA83201F6EE9CB8"/>
    <w:rsid w:val="00B905C4"/>
  </w:style>
  <w:style w:type="paragraph" w:customStyle="1" w:styleId="55B3AA215AEC4FA6BC6A273F12CB631C">
    <w:name w:val="55B3AA215AEC4FA6BC6A273F12CB631C"/>
    <w:rsid w:val="00B905C4"/>
  </w:style>
  <w:style w:type="paragraph" w:customStyle="1" w:styleId="4DF4D894A6C74B198D78AA4557AA35F5">
    <w:name w:val="4DF4D894A6C74B198D78AA4557AA35F5"/>
    <w:rsid w:val="00B905C4"/>
  </w:style>
  <w:style w:type="paragraph" w:customStyle="1" w:styleId="BD3CE59516E44397A877F74AB8747260">
    <w:name w:val="BD3CE59516E44397A877F74AB8747260"/>
    <w:rsid w:val="00B905C4"/>
  </w:style>
  <w:style w:type="paragraph" w:customStyle="1" w:styleId="D47F3344D4074C22B337F2FE5EB106D7">
    <w:name w:val="D47F3344D4074C22B337F2FE5EB106D7"/>
    <w:rsid w:val="00B905C4"/>
  </w:style>
  <w:style w:type="paragraph" w:customStyle="1" w:styleId="22789BC01E5C456582DCDACD8082F822">
    <w:name w:val="22789BC01E5C456582DCDACD8082F822"/>
    <w:rsid w:val="00B905C4"/>
  </w:style>
  <w:style w:type="paragraph" w:customStyle="1" w:styleId="F1114959C88E40F08A7C85B3D653F276">
    <w:name w:val="F1114959C88E40F08A7C85B3D653F276"/>
    <w:rsid w:val="00B905C4"/>
  </w:style>
  <w:style w:type="paragraph" w:customStyle="1" w:styleId="DAE1906277084BFC9F3C0730CC03B0E1">
    <w:name w:val="DAE1906277084BFC9F3C0730CC03B0E1"/>
    <w:rsid w:val="00B905C4"/>
  </w:style>
  <w:style w:type="paragraph" w:customStyle="1" w:styleId="252A8DCC07D740DC8D18A5C6DF22ED70">
    <w:name w:val="252A8DCC07D740DC8D18A5C6DF22ED70"/>
    <w:rsid w:val="00B905C4"/>
  </w:style>
  <w:style w:type="paragraph" w:customStyle="1" w:styleId="2DD7A5B135F4429997CF010A16450C4D">
    <w:name w:val="2DD7A5B135F4429997CF010A16450C4D"/>
    <w:rsid w:val="00B905C4"/>
  </w:style>
  <w:style w:type="paragraph" w:customStyle="1" w:styleId="5411C21E4001456F9DA6DAFAC91F1E1D">
    <w:name w:val="5411C21E4001456F9DA6DAFAC91F1E1D"/>
    <w:rsid w:val="00B905C4"/>
  </w:style>
  <w:style w:type="paragraph" w:customStyle="1" w:styleId="2D6151C5C6FF4D97A61109C019285D5D">
    <w:name w:val="2D6151C5C6FF4D97A61109C019285D5D"/>
    <w:rsid w:val="00B905C4"/>
  </w:style>
  <w:style w:type="paragraph" w:customStyle="1" w:styleId="E0EAF93AB81A48F1979833AD666941BF">
    <w:name w:val="E0EAF93AB81A48F1979833AD666941BF"/>
    <w:rsid w:val="00B905C4"/>
  </w:style>
  <w:style w:type="paragraph" w:customStyle="1" w:styleId="B2BC45DA5B994168867F896666946D7A">
    <w:name w:val="B2BC45DA5B994168867F896666946D7A"/>
    <w:rsid w:val="00B905C4"/>
  </w:style>
  <w:style w:type="paragraph" w:customStyle="1" w:styleId="61D7F64AF4EC4FA082325F0E4AD68138">
    <w:name w:val="61D7F64AF4EC4FA082325F0E4AD68138"/>
    <w:rsid w:val="00B905C4"/>
  </w:style>
  <w:style w:type="paragraph" w:customStyle="1" w:styleId="7A52F8FFD8014EBDB7C2AD6E97C65546">
    <w:name w:val="7A52F8FFD8014EBDB7C2AD6E97C65546"/>
    <w:rsid w:val="00B905C4"/>
  </w:style>
  <w:style w:type="paragraph" w:customStyle="1" w:styleId="03DFCCEE64EF4149A2DC6210EDABD2F6">
    <w:name w:val="03DFCCEE64EF4149A2DC6210EDABD2F6"/>
    <w:rsid w:val="00B905C4"/>
  </w:style>
  <w:style w:type="paragraph" w:customStyle="1" w:styleId="13F10C498BD3451189C4B094482D41F0">
    <w:name w:val="13F10C498BD3451189C4B094482D41F0"/>
    <w:rsid w:val="00B905C4"/>
  </w:style>
  <w:style w:type="paragraph" w:customStyle="1" w:styleId="02402AD1CD364F58AF87916A6F438EB6">
    <w:name w:val="02402AD1CD364F58AF87916A6F438EB6"/>
    <w:rsid w:val="00B905C4"/>
  </w:style>
  <w:style w:type="paragraph" w:customStyle="1" w:styleId="05DD343C2DB84CD5B7C5B80D491D96E4">
    <w:name w:val="05DD343C2DB84CD5B7C5B80D491D96E4"/>
    <w:rsid w:val="00B905C4"/>
  </w:style>
  <w:style w:type="paragraph" w:customStyle="1" w:styleId="36ABD8CE9ABF456E97F2F8AAFE19787F">
    <w:name w:val="36ABD8CE9ABF456E97F2F8AAFE19787F"/>
    <w:rsid w:val="00B905C4"/>
  </w:style>
  <w:style w:type="paragraph" w:customStyle="1" w:styleId="82070E21B0B746569A2DC37B044AD2FC">
    <w:name w:val="82070E21B0B746569A2DC37B044AD2FC"/>
    <w:rsid w:val="00B905C4"/>
  </w:style>
  <w:style w:type="paragraph" w:customStyle="1" w:styleId="DDEC0B8A21694AB78487C4D075CCB486">
    <w:name w:val="DDEC0B8A21694AB78487C4D075CCB486"/>
    <w:rsid w:val="00B905C4"/>
  </w:style>
  <w:style w:type="paragraph" w:customStyle="1" w:styleId="870794F3C2EE44E6AE6834DEC01BC8FD">
    <w:name w:val="870794F3C2EE44E6AE6834DEC01BC8FD"/>
    <w:rsid w:val="00B905C4"/>
  </w:style>
  <w:style w:type="paragraph" w:customStyle="1" w:styleId="CE7FD48B90BC49FA8D7B8576534B834F">
    <w:name w:val="CE7FD48B90BC49FA8D7B8576534B834F"/>
    <w:rsid w:val="00B905C4"/>
  </w:style>
  <w:style w:type="paragraph" w:customStyle="1" w:styleId="5BD61A47D494475ABE6C97C4CDD76589">
    <w:name w:val="5BD61A47D494475ABE6C97C4CDD76589"/>
    <w:rsid w:val="00B905C4"/>
  </w:style>
  <w:style w:type="paragraph" w:customStyle="1" w:styleId="86699BCF10F84C298AB68A3248D6D688">
    <w:name w:val="86699BCF10F84C298AB68A3248D6D688"/>
    <w:rsid w:val="00B905C4"/>
  </w:style>
  <w:style w:type="paragraph" w:customStyle="1" w:styleId="BD6BB2CB12874A3DAF129C5B7D67D6B9">
    <w:name w:val="BD6BB2CB12874A3DAF129C5B7D67D6B9"/>
    <w:rsid w:val="00B905C4"/>
  </w:style>
  <w:style w:type="paragraph" w:customStyle="1" w:styleId="DF353D5DB0D646758B8F7C960F761DDA">
    <w:name w:val="DF353D5DB0D646758B8F7C960F761DDA"/>
    <w:rsid w:val="00B905C4"/>
  </w:style>
  <w:style w:type="paragraph" w:customStyle="1" w:styleId="E1CB2C8036144D3689942ACB81C30D52">
    <w:name w:val="E1CB2C8036144D3689942ACB81C30D52"/>
    <w:rsid w:val="00B905C4"/>
  </w:style>
  <w:style w:type="paragraph" w:customStyle="1" w:styleId="41B2F0013F9041E1911854A2646E867E">
    <w:name w:val="41B2F0013F9041E1911854A2646E867E"/>
    <w:rsid w:val="00B905C4"/>
  </w:style>
  <w:style w:type="paragraph" w:customStyle="1" w:styleId="F27DED2130434A5794513A2263BB1037">
    <w:name w:val="F27DED2130434A5794513A2263BB1037"/>
    <w:rsid w:val="00B905C4"/>
  </w:style>
  <w:style w:type="paragraph" w:customStyle="1" w:styleId="81F214148B2245F19C0A080B211D4344">
    <w:name w:val="81F214148B2245F19C0A080B211D4344"/>
    <w:rsid w:val="00B905C4"/>
  </w:style>
  <w:style w:type="paragraph" w:customStyle="1" w:styleId="C5EF4F73FEFB4FADA102ADD3A5177688">
    <w:name w:val="C5EF4F73FEFB4FADA102ADD3A5177688"/>
    <w:rsid w:val="00B905C4"/>
  </w:style>
  <w:style w:type="paragraph" w:customStyle="1" w:styleId="9D9E0AC0C7E84798A228952133AA4ED0">
    <w:name w:val="9D9E0AC0C7E84798A228952133AA4ED0"/>
    <w:rsid w:val="00B905C4"/>
  </w:style>
  <w:style w:type="paragraph" w:customStyle="1" w:styleId="9E8948EB2B69429FA441D3E6A9FC85FD">
    <w:name w:val="9E8948EB2B69429FA441D3E6A9FC85FD"/>
    <w:rsid w:val="00B905C4"/>
  </w:style>
  <w:style w:type="paragraph" w:customStyle="1" w:styleId="F612EBDB556E4D5CAA207BA3AE031262">
    <w:name w:val="F612EBDB556E4D5CAA207BA3AE031262"/>
    <w:rsid w:val="00B905C4"/>
  </w:style>
  <w:style w:type="paragraph" w:customStyle="1" w:styleId="5201E4FF5EE84AD7A0475D21255A44E9">
    <w:name w:val="5201E4FF5EE84AD7A0475D21255A44E9"/>
    <w:rsid w:val="0037479A"/>
  </w:style>
  <w:style w:type="paragraph" w:customStyle="1" w:styleId="C330858EB03C45FEB63FFFA779D82552">
    <w:name w:val="C330858EB03C45FEB63FFFA779D82552"/>
    <w:rsid w:val="0037479A"/>
  </w:style>
  <w:style w:type="paragraph" w:customStyle="1" w:styleId="451EB600758F4F95B714DFEC36642EBA">
    <w:name w:val="451EB600758F4F95B714DFEC36642EBA"/>
    <w:rsid w:val="0037479A"/>
  </w:style>
  <w:style w:type="paragraph" w:customStyle="1" w:styleId="0149F2006C97408392AA250F8B5B8DF7">
    <w:name w:val="0149F2006C97408392AA250F8B5B8DF7"/>
    <w:rsid w:val="0037479A"/>
  </w:style>
  <w:style w:type="paragraph" w:customStyle="1" w:styleId="93FE195F0AC14A0CA847FBF90E3ED2B8">
    <w:name w:val="93FE195F0AC14A0CA847FBF90E3ED2B8"/>
    <w:rsid w:val="0037479A"/>
  </w:style>
  <w:style w:type="paragraph" w:customStyle="1" w:styleId="62C649D527014FD69AC61348968788647">
    <w:name w:val="62C649D527014FD69AC61348968788647"/>
    <w:rsid w:val="0037479A"/>
    <w:rPr>
      <w:rFonts w:ascii="Arial" w:eastAsiaTheme="minorHAnsi" w:hAnsi="Arial" w:cs="Arial"/>
      <w:lang w:eastAsia="en-US"/>
    </w:rPr>
  </w:style>
  <w:style w:type="paragraph" w:customStyle="1" w:styleId="50AD9B198FD44B46A53A992A209498C77">
    <w:name w:val="50AD9B198FD44B46A53A992A209498C77"/>
    <w:rsid w:val="0037479A"/>
    <w:rPr>
      <w:rFonts w:ascii="Arial" w:eastAsiaTheme="minorHAnsi" w:hAnsi="Arial" w:cs="Arial"/>
      <w:lang w:eastAsia="en-US"/>
    </w:rPr>
  </w:style>
  <w:style w:type="paragraph" w:customStyle="1" w:styleId="10DDBB6C9C0A4920B90684869BF1BE2B7">
    <w:name w:val="10DDBB6C9C0A4920B90684869BF1BE2B7"/>
    <w:rsid w:val="0037479A"/>
    <w:rPr>
      <w:rFonts w:ascii="Arial" w:eastAsiaTheme="minorHAnsi" w:hAnsi="Arial" w:cs="Arial"/>
      <w:lang w:eastAsia="en-US"/>
    </w:rPr>
  </w:style>
  <w:style w:type="paragraph" w:customStyle="1" w:styleId="9359AC8F7FFC4412B0398458DF93F5957">
    <w:name w:val="9359AC8F7FFC4412B0398458DF93F5957"/>
    <w:rsid w:val="0037479A"/>
    <w:rPr>
      <w:rFonts w:ascii="Arial" w:eastAsiaTheme="minorHAnsi" w:hAnsi="Arial" w:cs="Arial"/>
      <w:lang w:eastAsia="en-US"/>
    </w:rPr>
  </w:style>
  <w:style w:type="paragraph" w:customStyle="1" w:styleId="7A6734F7E6DD4699BF4FFE071262CB537">
    <w:name w:val="7A6734F7E6DD4699BF4FFE071262CB537"/>
    <w:rsid w:val="0037479A"/>
    <w:rPr>
      <w:rFonts w:ascii="Arial" w:eastAsiaTheme="minorHAnsi" w:hAnsi="Arial" w:cs="Arial"/>
      <w:lang w:eastAsia="en-US"/>
    </w:rPr>
  </w:style>
  <w:style w:type="paragraph" w:customStyle="1" w:styleId="D08FE68CA13146FBB03475E97958ED134">
    <w:name w:val="D08FE68CA13146FBB03475E97958ED134"/>
    <w:rsid w:val="0037479A"/>
    <w:rPr>
      <w:rFonts w:ascii="Arial" w:eastAsiaTheme="minorHAnsi" w:hAnsi="Arial" w:cs="Arial"/>
      <w:lang w:eastAsia="en-US"/>
    </w:rPr>
  </w:style>
  <w:style w:type="paragraph" w:customStyle="1" w:styleId="48116C359A8C4575BC864B9E81B76A967">
    <w:name w:val="48116C359A8C4575BC864B9E81B76A967"/>
    <w:rsid w:val="0037479A"/>
    <w:rPr>
      <w:rFonts w:ascii="Arial" w:eastAsiaTheme="minorHAnsi" w:hAnsi="Arial" w:cs="Arial"/>
      <w:lang w:eastAsia="en-US"/>
    </w:rPr>
  </w:style>
  <w:style w:type="paragraph" w:customStyle="1" w:styleId="6D945115060443F589A9C46AA89879A67">
    <w:name w:val="6D945115060443F589A9C46AA89879A67"/>
    <w:rsid w:val="0037479A"/>
    <w:rPr>
      <w:rFonts w:ascii="Arial" w:eastAsiaTheme="minorHAnsi" w:hAnsi="Arial" w:cs="Arial"/>
      <w:lang w:eastAsia="en-US"/>
    </w:rPr>
  </w:style>
  <w:style w:type="paragraph" w:customStyle="1" w:styleId="2E1BB334125E471C89AE42C74704CBE07">
    <w:name w:val="2E1BB334125E471C89AE42C74704CBE07"/>
    <w:rsid w:val="0037479A"/>
    <w:rPr>
      <w:rFonts w:ascii="Arial" w:eastAsiaTheme="minorHAnsi" w:hAnsi="Arial" w:cs="Arial"/>
      <w:lang w:eastAsia="en-US"/>
    </w:rPr>
  </w:style>
  <w:style w:type="paragraph" w:customStyle="1" w:styleId="71BF281B070F4DDCAA20356357A163AE4">
    <w:name w:val="71BF281B070F4DDCAA20356357A163AE4"/>
    <w:rsid w:val="0037479A"/>
    <w:rPr>
      <w:rFonts w:ascii="Arial" w:eastAsiaTheme="minorHAnsi" w:hAnsi="Arial" w:cs="Arial"/>
      <w:lang w:eastAsia="en-US"/>
    </w:rPr>
  </w:style>
  <w:style w:type="paragraph" w:customStyle="1" w:styleId="C1D85F84EF744C6F9A004F81CE1BF8384">
    <w:name w:val="C1D85F84EF744C6F9A004F81CE1BF8384"/>
    <w:rsid w:val="0037479A"/>
    <w:rPr>
      <w:rFonts w:ascii="Arial" w:eastAsiaTheme="minorHAnsi" w:hAnsi="Arial" w:cs="Arial"/>
      <w:lang w:eastAsia="en-US"/>
    </w:rPr>
  </w:style>
  <w:style w:type="paragraph" w:customStyle="1" w:styleId="A2D0B844F2D44AC6A25DA998655349074">
    <w:name w:val="A2D0B844F2D44AC6A25DA998655349074"/>
    <w:rsid w:val="0037479A"/>
    <w:rPr>
      <w:rFonts w:ascii="Arial" w:eastAsiaTheme="minorHAnsi" w:hAnsi="Arial" w:cs="Arial"/>
      <w:lang w:eastAsia="en-US"/>
    </w:rPr>
  </w:style>
  <w:style w:type="paragraph" w:customStyle="1" w:styleId="EE8E88AD6ED24C94A771016408B563854">
    <w:name w:val="EE8E88AD6ED24C94A771016408B563854"/>
    <w:rsid w:val="0037479A"/>
    <w:rPr>
      <w:rFonts w:ascii="Arial" w:eastAsiaTheme="minorHAnsi" w:hAnsi="Arial" w:cs="Arial"/>
      <w:lang w:eastAsia="en-US"/>
    </w:rPr>
  </w:style>
  <w:style w:type="paragraph" w:customStyle="1" w:styleId="EC22B2860F114E4491A5FD83186C65C24">
    <w:name w:val="EC22B2860F114E4491A5FD83186C65C24"/>
    <w:rsid w:val="0037479A"/>
    <w:rPr>
      <w:rFonts w:ascii="Arial" w:eastAsiaTheme="minorHAnsi" w:hAnsi="Arial" w:cs="Arial"/>
      <w:lang w:eastAsia="en-US"/>
    </w:rPr>
  </w:style>
  <w:style w:type="paragraph" w:customStyle="1" w:styleId="4D493A0393F6482D940C68A1CD1C613B2">
    <w:name w:val="4D493A0393F6482D940C68A1CD1C613B2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E743E570374E1385DB405DF40FC7BB1">
    <w:name w:val="58E743E570374E1385DB405DF40FC7BB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BE4FDC77084CBA9BA0F79335CD8DFA2">
    <w:name w:val="1ABE4FDC77084CBA9BA0F79335CD8DFA2"/>
    <w:rsid w:val="0037479A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DE7AC21C77D4782A6D52BD1F04DE0001">
    <w:name w:val="2DE7AC21C77D4782A6D52BD1F04DE000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8FDA57602048D2804F8F490F61E0EC1">
    <w:name w:val="EF8FDA57602048D2804F8F490F61E0EC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12EBDB556E4D5CAA207BA3AE0312621">
    <w:name w:val="F612EBDB556E4D5CAA207BA3AE0312621"/>
    <w:rsid w:val="0037479A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2070E21B0B746569A2DC37B044AD2FC1">
    <w:name w:val="82070E21B0B746569A2DC37B044AD2FC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EC0B8A21694AB78487C4D075CCB4861">
    <w:name w:val="DDEC0B8A21694AB78487C4D075CCB486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0794F3C2EE44E6AE6834DEC01BC8FD1">
    <w:name w:val="870794F3C2EE44E6AE6834DEC01BC8FD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E7FD48B90BC49FA8D7B8576534B834F1">
    <w:name w:val="CE7FD48B90BC49FA8D7B8576534B834F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D61A47D494475ABE6C97C4CDD765891">
    <w:name w:val="5BD61A47D494475ABE6C97C4CDD76589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699BCF10F84C298AB68A3248D6D6881">
    <w:name w:val="86699BCF10F84C298AB68A3248D6D688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9F2006C97408392AA250F8B5B8DF71">
    <w:name w:val="0149F2006C97408392AA250F8B5B8DF7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FE195F0AC14A0CA847FBF90E3ED2B81">
    <w:name w:val="93FE195F0AC14A0CA847FBF90E3ED2B8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6BB2CB12874A3DAF129C5B7D67D6B91">
    <w:name w:val="BD6BB2CB12874A3DAF129C5B7D67D6B9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01E4FF5EE84AD7A0475D21255A44E91">
    <w:name w:val="5201E4FF5EE84AD7A0475D21255A44E9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30858EB03C45FEB63FFFA779D825521">
    <w:name w:val="C330858EB03C45FEB63FFFA779D82552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EB600758F4F95B714DFEC36642EBA1">
    <w:name w:val="451EB600758F4F95B714DFEC36642EBA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114959C88E40F08A7C85B3D653F2761">
    <w:name w:val="F1114959C88E40F08A7C85B3D653F276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2A8DCC07D740DC8D18A5C6DF22ED701">
    <w:name w:val="252A8DCC07D740DC8D18A5C6DF22ED70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D7A5B135F4429997CF010A16450C4D1">
    <w:name w:val="2DD7A5B135F4429997CF010A16450C4D1"/>
    <w:rsid w:val="0037479A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D6151C5C6FF4D97A61109C019285D5D1">
    <w:name w:val="2D6151C5C6FF4D97A61109C019285D5D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BC45DA5B994168867F896666946D7A1">
    <w:name w:val="B2BC45DA5B994168867F896666946D7A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EF4F73FEFB4FADA102ADD3A51776881">
    <w:name w:val="C5EF4F73FEFB4FADA102ADD3A5177688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52F8FFD8014EBDB7C2AD6E97C655461">
    <w:name w:val="7A52F8FFD8014EBDB7C2AD6E97C65546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10C498BD3451189C4B094482D41F01">
    <w:name w:val="13F10C498BD3451189C4B094482D41F01"/>
    <w:rsid w:val="0037479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9E0AC0C7E84798A228952133AA4ED01">
    <w:name w:val="9D9E0AC0C7E84798A228952133AA4ED01"/>
    <w:rsid w:val="0037479A"/>
    <w:rPr>
      <w:rFonts w:ascii="Arial" w:eastAsiaTheme="minorHAnsi" w:hAnsi="Arial" w:cs="Arial"/>
      <w:lang w:eastAsia="en-US"/>
    </w:rPr>
  </w:style>
  <w:style w:type="paragraph" w:customStyle="1" w:styleId="9E8948EB2B69429FA441D3E6A9FC85FD1">
    <w:name w:val="9E8948EB2B69429FA441D3E6A9FC85FD1"/>
    <w:rsid w:val="0037479A"/>
    <w:rPr>
      <w:rFonts w:ascii="Arial" w:eastAsiaTheme="minorHAnsi" w:hAnsi="Arial" w:cs="Arial"/>
      <w:lang w:eastAsia="en-US"/>
    </w:rPr>
  </w:style>
  <w:style w:type="paragraph" w:customStyle="1" w:styleId="8E933816AEE04DC58B89BCFDE7DF163D">
    <w:name w:val="8E933816AEE04DC58B89BCFDE7DF163D"/>
    <w:rsid w:val="000F5FF8"/>
  </w:style>
  <w:style w:type="paragraph" w:customStyle="1" w:styleId="E68C2E14AAB748CBBABC898AEF06B52B">
    <w:name w:val="E68C2E14AAB748CBBABC898AEF06B52B"/>
    <w:rsid w:val="00960F8A"/>
  </w:style>
  <w:style w:type="paragraph" w:customStyle="1" w:styleId="F231DEB51FF34AC78D7A4D708F86901F">
    <w:name w:val="F231DEB51FF34AC78D7A4D708F86901F"/>
    <w:rsid w:val="00960F8A"/>
  </w:style>
  <w:style w:type="paragraph" w:customStyle="1" w:styleId="1263320BDE744C3E96062CA6026F2B6C">
    <w:name w:val="1263320BDE744C3E96062CA6026F2B6C"/>
    <w:rsid w:val="00960F8A"/>
  </w:style>
  <w:style w:type="paragraph" w:customStyle="1" w:styleId="971DF8DDF14242C5856CCB06B70D387C">
    <w:name w:val="971DF8DDF14242C5856CCB06B70D387C"/>
    <w:rsid w:val="00960F8A"/>
  </w:style>
  <w:style w:type="paragraph" w:customStyle="1" w:styleId="67D9194FEE5F4FDAAE5E7DF7C21DA4E2">
    <w:name w:val="67D9194FEE5F4FDAAE5E7DF7C21DA4E2"/>
    <w:rsid w:val="00960F8A"/>
  </w:style>
  <w:style w:type="paragraph" w:customStyle="1" w:styleId="1992C013AF7349A8B7A084E18F6FB1AF">
    <w:name w:val="1992C013AF7349A8B7A084E18F6FB1AF"/>
    <w:rsid w:val="00960F8A"/>
  </w:style>
  <w:style w:type="paragraph" w:customStyle="1" w:styleId="668F121B0D824A5980E7D963F7148DC9">
    <w:name w:val="668F121B0D824A5980E7D963F7148DC9"/>
    <w:rsid w:val="00960F8A"/>
  </w:style>
  <w:style w:type="paragraph" w:customStyle="1" w:styleId="959EE41E700F4350A6B95BE6BC2CD332">
    <w:name w:val="959EE41E700F4350A6B95BE6BC2CD332"/>
    <w:rsid w:val="00960F8A"/>
  </w:style>
  <w:style w:type="paragraph" w:customStyle="1" w:styleId="EE5387972F414DAA8455677EFB860B88">
    <w:name w:val="EE5387972F414DAA8455677EFB860B88"/>
    <w:rsid w:val="00960F8A"/>
  </w:style>
  <w:style w:type="paragraph" w:customStyle="1" w:styleId="502B240986EF48F289E4BAB245206525">
    <w:name w:val="502B240986EF48F289E4BAB245206525"/>
    <w:rsid w:val="00960F8A"/>
  </w:style>
  <w:style w:type="paragraph" w:customStyle="1" w:styleId="7B1FBBBE973B4CED832B5A4C27B63FE0">
    <w:name w:val="7B1FBBBE973B4CED832B5A4C27B63FE0"/>
    <w:rsid w:val="00960F8A"/>
  </w:style>
  <w:style w:type="paragraph" w:customStyle="1" w:styleId="D7A20D4156734B298F7C1BBC553C4069">
    <w:name w:val="D7A20D4156734B298F7C1BBC553C4069"/>
    <w:rsid w:val="00960F8A"/>
  </w:style>
  <w:style w:type="paragraph" w:customStyle="1" w:styleId="03A5D2922B5849B792D6B265BAFB6DC8">
    <w:name w:val="03A5D2922B5849B792D6B265BAFB6DC8"/>
    <w:rsid w:val="00960F8A"/>
  </w:style>
  <w:style w:type="paragraph" w:customStyle="1" w:styleId="3D0249F17DD2482690D2F6BCBF18E95A">
    <w:name w:val="3D0249F17DD2482690D2F6BCBF18E95A"/>
    <w:rsid w:val="00960F8A"/>
  </w:style>
  <w:style w:type="paragraph" w:customStyle="1" w:styleId="15175760F6FA4EB58D4289152B67D719">
    <w:name w:val="15175760F6FA4EB58D4289152B67D719"/>
    <w:rsid w:val="00960F8A"/>
  </w:style>
  <w:style w:type="paragraph" w:customStyle="1" w:styleId="6454E8FD9F5F4348BD1B383E82B617F8">
    <w:name w:val="6454E8FD9F5F4348BD1B383E82B617F8"/>
    <w:rsid w:val="00960F8A"/>
  </w:style>
  <w:style w:type="paragraph" w:customStyle="1" w:styleId="E092868FFE524CF0917853666A8B5193">
    <w:name w:val="E092868FFE524CF0917853666A8B5193"/>
    <w:rsid w:val="00960F8A"/>
  </w:style>
  <w:style w:type="paragraph" w:customStyle="1" w:styleId="444E9F95951641B490B2FD4ACDA571DD">
    <w:name w:val="444E9F95951641B490B2FD4ACDA571DD"/>
    <w:rsid w:val="00960F8A"/>
  </w:style>
  <w:style w:type="paragraph" w:customStyle="1" w:styleId="CE1F1A714FE54D84A9DF3B0F7A156C00">
    <w:name w:val="CE1F1A714FE54D84A9DF3B0F7A156C00"/>
    <w:rsid w:val="00960F8A"/>
  </w:style>
  <w:style w:type="paragraph" w:customStyle="1" w:styleId="3ECDD2CFFC1843F18B618294DF930D01">
    <w:name w:val="3ECDD2CFFC1843F18B618294DF930D01"/>
    <w:rsid w:val="00960F8A"/>
  </w:style>
  <w:style w:type="paragraph" w:customStyle="1" w:styleId="2FB7378195B042D885ACC6845385ACFD">
    <w:name w:val="2FB7378195B042D885ACC6845385ACFD"/>
    <w:rsid w:val="00960F8A"/>
  </w:style>
  <w:style w:type="paragraph" w:customStyle="1" w:styleId="469E76C751014604835A7613A43392FE">
    <w:name w:val="469E76C751014604835A7613A43392FE"/>
    <w:rsid w:val="00960F8A"/>
  </w:style>
  <w:style w:type="paragraph" w:customStyle="1" w:styleId="1D9403220E55465B8A9DCA5A69AB4C2E">
    <w:name w:val="1D9403220E55465B8A9DCA5A69AB4C2E"/>
    <w:rsid w:val="00960F8A"/>
  </w:style>
  <w:style w:type="paragraph" w:customStyle="1" w:styleId="ABFB821EF66D4749BA08B64F81C60742">
    <w:name w:val="ABFB821EF66D4749BA08B64F81C60742"/>
    <w:rsid w:val="00960F8A"/>
  </w:style>
  <w:style w:type="paragraph" w:customStyle="1" w:styleId="5CD68BE6A89C44CE83CEAD17B608E321">
    <w:name w:val="5CD68BE6A89C44CE83CEAD17B608E321"/>
    <w:rsid w:val="00960F8A"/>
  </w:style>
  <w:style w:type="paragraph" w:customStyle="1" w:styleId="8BEE438E765C491B9B4AE1196B0CBBBA">
    <w:name w:val="8BEE438E765C491B9B4AE1196B0CBBBA"/>
    <w:rsid w:val="00960F8A"/>
  </w:style>
  <w:style w:type="paragraph" w:customStyle="1" w:styleId="D7188B22E2FA4E4086281CE12594D0B9">
    <w:name w:val="D7188B22E2FA4E4086281CE12594D0B9"/>
    <w:rsid w:val="00960F8A"/>
  </w:style>
  <w:style w:type="paragraph" w:customStyle="1" w:styleId="FD52F1E2F04C445FBA7A040C870C346D">
    <w:name w:val="FD52F1E2F04C445FBA7A040C870C346D"/>
    <w:rsid w:val="00960F8A"/>
  </w:style>
  <w:style w:type="paragraph" w:customStyle="1" w:styleId="AFEB8DE168B44FAF8BC96E07F2F0B78D">
    <w:name w:val="AFEB8DE168B44FAF8BC96E07F2F0B78D"/>
    <w:rsid w:val="00A05F70"/>
  </w:style>
  <w:style w:type="paragraph" w:customStyle="1" w:styleId="63EE0E63E65243EEBCA9E6036DC1453A">
    <w:name w:val="63EE0E63E65243EEBCA9E6036DC1453A"/>
    <w:rsid w:val="00A05F70"/>
  </w:style>
  <w:style w:type="paragraph" w:customStyle="1" w:styleId="CE0EF48285AA4D30B9594B8F77077069">
    <w:name w:val="CE0EF48285AA4D30B9594B8F77077069"/>
    <w:rsid w:val="00A05F70"/>
  </w:style>
  <w:style w:type="paragraph" w:customStyle="1" w:styleId="81FE955592594C09A8E4A7F6DAFAB186">
    <w:name w:val="81FE955592594C09A8E4A7F6DAFAB186"/>
    <w:rsid w:val="00A05F70"/>
  </w:style>
  <w:style w:type="paragraph" w:customStyle="1" w:styleId="CDD1172CDA25405F893CE936DED4FFCC">
    <w:name w:val="CDD1172CDA25405F893CE936DED4FFCC"/>
    <w:rsid w:val="00A05F70"/>
  </w:style>
  <w:style w:type="paragraph" w:customStyle="1" w:styleId="93046E7F12924EDAB7E786D149323773">
    <w:name w:val="93046E7F12924EDAB7E786D149323773"/>
    <w:rsid w:val="00A05F70"/>
  </w:style>
  <w:style w:type="paragraph" w:customStyle="1" w:styleId="D9E13DB8AEF5432781D44CF6B58E9EB1">
    <w:name w:val="D9E13DB8AEF5432781D44CF6B58E9EB1"/>
    <w:rsid w:val="00A05F70"/>
  </w:style>
  <w:style w:type="paragraph" w:customStyle="1" w:styleId="47BE8D78A84F4AFCAFB1487AD0823A68">
    <w:name w:val="47BE8D78A84F4AFCAFB1487AD0823A68"/>
    <w:rsid w:val="00A05F70"/>
  </w:style>
  <w:style w:type="paragraph" w:customStyle="1" w:styleId="2B8331EFE0DC4806A19DE045AF4D83B2">
    <w:name w:val="2B8331EFE0DC4806A19DE045AF4D83B2"/>
    <w:rsid w:val="00A05F70"/>
  </w:style>
  <w:style w:type="paragraph" w:customStyle="1" w:styleId="441E975F347C40958E92F6429FA195C4">
    <w:name w:val="441E975F347C40958E92F6429FA195C4"/>
    <w:rsid w:val="00A05F70"/>
  </w:style>
  <w:style w:type="paragraph" w:customStyle="1" w:styleId="14027052062049F9BC128D11F7BABA0D">
    <w:name w:val="14027052062049F9BC128D11F7BABA0D"/>
    <w:rsid w:val="00A05F70"/>
  </w:style>
  <w:style w:type="paragraph" w:customStyle="1" w:styleId="276B8F60825F4D499A7330E97EE6105E">
    <w:name w:val="276B8F60825F4D499A7330E97EE6105E"/>
    <w:rsid w:val="00A05F70"/>
  </w:style>
  <w:style w:type="paragraph" w:customStyle="1" w:styleId="2A515F62BC7F4213AEF60B1B971FD6D2">
    <w:name w:val="2A515F62BC7F4213AEF60B1B971FD6D2"/>
    <w:rsid w:val="00A05F70"/>
  </w:style>
  <w:style w:type="paragraph" w:customStyle="1" w:styleId="31D32ABA1E304BF39A62D4B53B57F52C">
    <w:name w:val="31D32ABA1E304BF39A62D4B53B57F52C"/>
    <w:rsid w:val="00A05F70"/>
  </w:style>
  <w:style w:type="paragraph" w:customStyle="1" w:styleId="E486DBB4F4004086956D52F45F5DEA44">
    <w:name w:val="E486DBB4F4004086956D52F45F5DEA44"/>
    <w:rsid w:val="00A05F70"/>
  </w:style>
  <w:style w:type="paragraph" w:customStyle="1" w:styleId="034823691F644FD88E7A3F76ADC783DC">
    <w:name w:val="034823691F644FD88E7A3F76ADC783DC"/>
    <w:rsid w:val="00A05F70"/>
  </w:style>
  <w:style w:type="paragraph" w:customStyle="1" w:styleId="7EC28C3CAE2E4DB3A4C102A5AB9350E5">
    <w:name w:val="7EC28C3CAE2E4DB3A4C102A5AB9350E5"/>
    <w:rsid w:val="00A05F70"/>
  </w:style>
  <w:style w:type="paragraph" w:customStyle="1" w:styleId="071F21326A2B4888963203C5BA8F65CC">
    <w:name w:val="071F21326A2B4888963203C5BA8F65CC"/>
    <w:rsid w:val="00A05F70"/>
  </w:style>
  <w:style w:type="paragraph" w:customStyle="1" w:styleId="CC72385B2CA74630A9154DDDFDB96488">
    <w:name w:val="CC72385B2CA74630A9154DDDFDB96488"/>
    <w:rsid w:val="00A05F70"/>
  </w:style>
  <w:style w:type="paragraph" w:customStyle="1" w:styleId="707143855175418D86B4DEBCC82BF1D0">
    <w:name w:val="707143855175418D86B4DEBCC82BF1D0"/>
    <w:rsid w:val="00A05F70"/>
  </w:style>
  <w:style w:type="paragraph" w:customStyle="1" w:styleId="38F7A2955F2348009A4DB36A113D020C">
    <w:name w:val="38F7A2955F2348009A4DB36A113D020C"/>
    <w:rsid w:val="00A05F70"/>
  </w:style>
  <w:style w:type="paragraph" w:customStyle="1" w:styleId="83443EE9B8D04DACAF9876A66A65C29D">
    <w:name w:val="83443EE9B8D04DACAF9876A66A65C29D"/>
    <w:rsid w:val="00A05F70"/>
  </w:style>
  <w:style w:type="paragraph" w:customStyle="1" w:styleId="13886036B61C4A30A7A3EC1AFB1475ED">
    <w:name w:val="13886036B61C4A30A7A3EC1AFB1475ED"/>
    <w:rsid w:val="00A05F70"/>
  </w:style>
  <w:style w:type="paragraph" w:customStyle="1" w:styleId="599020EE34D34D3593753FF8D2618E52">
    <w:name w:val="599020EE34D34D3593753FF8D2618E52"/>
    <w:rsid w:val="00A05F70"/>
  </w:style>
  <w:style w:type="paragraph" w:customStyle="1" w:styleId="F2140183290C471BBAA46561B6B5FC09">
    <w:name w:val="F2140183290C471BBAA46561B6B5FC09"/>
    <w:rsid w:val="00A05F70"/>
  </w:style>
  <w:style w:type="paragraph" w:customStyle="1" w:styleId="AC86A512FCFA46E183ED46E854EF148A">
    <w:name w:val="AC86A512FCFA46E183ED46E854EF148A"/>
    <w:rsid w:val="00A05F70"/>
  </w:style>
  <w:style w:type="paragraph" w:customStyle="1" w:styleId="98461F8B545C4423B96C62081D8382B1">
    <w:name w:val="98461F8B545C4423B96C62081D8382B1"/>
    <w:rsid w:val="00A05F70"/>
  </w:style>
  <w:style w:type="paragraph" w:customStyle="1" w:styleId="DFC1EDEA4C544B3784E08A15D941EE5F">
    <w:name w:val="DFC1EDEA4C544B3784E08A15D941EE5F"/>
    <w:rsid w:val="00A05F70"/>
  </w:style>
  <w:style w:type="paragraph" w:customStyle="1" w:styleId="16CE3B9D085E4D3EA6E12F8351A654CC">
    <w:name w:val="16CE3B9D085E4D3EA6E12F8351A654CC"/>
    <w:rsid w:val="00A05F70"/>
  </w:style>
  <w:style w:type="paragraph" w:customStyle="1" w:styleId="840ECA2834FD41C7A33ECCD0BC26B3B9">
    <w:name w:val="840ECA2834FD41C7A33ECCD0BC26B3B9"/>
    <w:rsid w:val="00A05F70"/>
  </w:style>
  <w:style w:type="paragraph" w:customStyle="1" w:styleId="35D5DF2521DA40B893286E4F87E76068">
    <w:name w:val="35D5DF2521DA40B893286E4F87E76068"/>
    <w:rsid w:val="00A05F70"/>
  </w:style>
  <w:style w:type="paragraph" w:customStyle="1" w:styleId="1707D8CA56C74A4C8788748AD9506218">
    <w:name w:val="1707D8CA56C74A4C8788748AD9506218"/>
    <w:rsid w:val="00A05F70"/>
  </w:style>
  <w:style w:type="paragraph" w:customStyle="1" w:styleId="D439A2882FB044C8B6050F30EECF9A9D">
    <w:name w:val="D439A2882FB044C8B6050F30EECF9A9D"/>
    <w:rsid w:val="00A05F70"/>
  </w:style>
  <w:style w:type="paragraph" w:customStyle="1" w:styleId="E8FB472223D1411F8F2BEE718E0C73EE">
    <w:name w:val="E8FB472223D1411F8F2BEE718E0C73EE"/>
    <w:rsid w:val="00A05F70"/>
  </w:style>
  <w:style w:type="paragraph" w:customStyle="1" w:styleId="7A5BF636709C44C99A20971D36F6E5AD">
    <w:name w:val="7A5BF636709C44C99A20971D36F6E5AD"/>
    <w:rsid w:val="00A05F70"/>
  </w:style>
  <w:style w:type="paragraph" w:customStyle="1" w:styleId="2D936E65E6A54C37824D661ED4F5DA02">
    <w:name w:val="2D936E65E6A54C37824D661ED4F5DA02"/>
    <w:rsid w:val="00A05F70"/>
  </w:style>
  <w:style w:type="paragraph" w:customStyle="1" w:styleId="834B39A2722E4E2CAF692440B2C233E4">
    <w:name w:val="834B39A2722E4E2CAF692440B2C233E4"/>
    <w:rsid w:val="00A05F70"/>
  </w:style>
  <w:style w:type="paragraph" w:customStyle="1" w:styleId="3CA2A143EB274388B2384F06475CAFDA">
    <w:name w:val="3CA2A143EB274388B2384F06475CAFDA"/>
    <w:rsid w:val="00A05F70"/>
  </w:style>
  <w:style w:type="paragraph" w:customStyle="1" w:styleId="9296D2F1BA9B46BDB31AE5D9834627A3">
    <w:name w:val="9296D2F1BA9B46BDB31AE5D9834627A3"/>
    <w:rsid w:val="00A05F70"/>
  </w:style>
  <w:style w:type="paragraph" w:customStyle="1" w:styleId="5F043BD85B2D449EAE930BE98DBB7704">
    <w:name w:val="5F043BD85B2D449EAE930BE98DBB7704"/>
    <w:rsid w:val="00A05F70"/>
  </w:style>
  <w:style w:type="paragraph" w:customStyle="1" w:styleId="B004F879D00E4377BD6697AA5DEA6870">
    <w:name w:val="B004F879D00E4377BD6697AA5DEA6870"/>
    <w:rsid w:val="00A05F70"/>
  </w:style>
  <w:style w:type="paragraph" w:customStyle="1" w:styleId="9B253CBB01834293A7A5632A973764C6">
    <w:name w:val="9B253CBB01834293A7A5632A973764C6"/>
    <w:rsid w:val="00A05F70"/>
  </w:style>
  <w:style w:type="paragraph" w:customStyle="1" w:styleId="93752221D5554F79B1B17910CA88491A">
    <w:name w:val="93752221D5554F79B1B17910CA88491A"/>
    <w:rsid w:val="00A05F70"/>
  </w:style>
  <w:style w:type="paragraph" w:customStyle="1" w:styleId="C47266DCA61B4732AB94C8198282BB21">
    <w:name w:val="C47266DCA61B4732AB94C8198282BB21"/>
    <w:rsid w:val="00A05F70"/>
  </w:style>
  <w:style w:type="paragraph" w:customStyle="1" w:styleId="1FC779C652074D41A6F953548AF0A4FC">
    <w:name w:val="1FC779C652074D41A6F953548AF0A4FC"/>
    <w:rsid w:val="00A05F70"/>
  </w:style>
  <w:style w:type="paragraph" w:customStyle="1" w:styleId="FEE913F49CE04CF1A58D06E51008B237">
    <w:name w:val="FEE913F49CE04CF1A58D06E51008B237"/>
    <w:rsid w:val="00A05F70"/>
  </w:style>
  <w:style w:type="paragraph" w:customStyle="1" w:styleId="C0A398BD1B7B48CFAB46A49443E11A17">
    <w:name w:val="C0A398BD1B7B48CFAB46A49443E11A17"/>
    <w:rsid w:val="00A05F70"/>
  </w:style>
  <w:style w:type="paragraph" w:customStyle="1" w:styleId="B27F9F6D1CDF45AA92732AF6DC054E99">
    <w:name w:val="B27F9F6D1CDF45AA92732AF6DC054E99"/>
    <w:rsid w:val="00A05F70"/>
  </w:style>
  <w:style w:type="paragraph" w:customStyle="1" w:styleId="9DD7461F728C472291945A891CBE215E">
    <w:name w:val="9DD7461F728C472291945A891CBE215E"/>
    <w:rsid w:val="00A05F70"/>
  </w:style>
  <w:style w:type="paragraph" w:customStyle="1" w:styleId="7DCE17ED93C245C2BDF1A3D03A9A6EDC">
    <w:name w:val="7DCE17ED93C245C2BDF1A3D03A9A6EDC"/>
    <w:rsid w:val="00A05F70"/>
  </w:style>
  <w:style w:type="paragraph" w:customStyle="1" w:styleId="D8F83BD7BDA644529945315C49C99D33">
    <w:name w:val="D8F83BD7BDA644529945315C49C99D33"/>
    <w:rsid w:val="00A05F70"/>
  </w:style>
  <w:style w:type="paragraph" w:customStyle="1" w:styleId="100D226EBEED45CE8968E97F00FD2B7D">
    <w:name w:val="100D226EBEED45CE8968E97F00FD2B7D"/>
    <w:rsid w:val="00A05F70"/>
  </w:style>
  <w:style w:type="paragraph" w:customStyle="1" w:styleId="7E77993F4DF645B7883ECBA6A1559639">
    <w:name w:val="7E77993F4DF645B7883ECBA6A1559639"/>
    <w:rsid w:val="00A05F70"/>
  </w:style>
  <w:style w:type="paragraph" w:customStyle="1" w:styleId="5ADC983020344407B1C1BFB43FC3EBD2">
    <w:name w:val="5ADC983020344407B1C1BFB43FC3EBD2"/>
    <w:rsid w:val="00A05F70"/>
  </w:style>
  <w:style w:type="paragraph" w:customStyle="1" w:styleId="4FB87835151C477EBD5F31A721FFA3F9">
    <w:name w:val="4FB87835151C477EBD5F31A721FFA3F9"/>
    <w:rsid w:val="00A05F70"/>
  </w:style>
  <w:style w:type="paragraph" w:customStyle="1" w:styleId="0211A8CE43C44045A5FA637D2A0E61AA">
    <w:name w:val="0211A8CE43C44045A5FA637D2A0E61AA"/>
    <w:rsid w:val="00A05F70"/>
  </w:style>
  <w:style w:type="paragraph" w:customStyle="1" w:styleId="9766BF6D3FD44204A61F64878FF61BBB">
    <w:name w:val="9766BF6D3FD44204A61F64878FF61BBB"/>
    <w:rsid w:val="00A05F70"/>
  </w:style>
  <w:style w:type="paragraph" w:customStyle="1" w:styleId="A82845A80BB64D1699179CFA10EECC55">
    <w:name w:val="A82845A80BB64D1699179CFA10EECC55"/>
    <w:rsid w:val="00A05F70"/>
  </w:style>
  <w:style w:type="paragraph" w:customStyle="1" w:styleId="7DEE018ABBC34D20A07E13A305FFAD3D">
    <w:name w:val="7DEE018ABBC34D20A07E13A305FFAD3D"/>
    <w:rsid w:val="00A05F70"/>
  </w:style>
  <w:style w:type="paragraph" w:customStyle="1" w:styleId="6C752AD9523A4494AF1977F74BC76F6C">
    <w:name w:val="6C752AD9523A4494AF1977F74BC76F6C"/>
    <w:rsid w:val="00A05F70"/>
  </w:style>
  <w:style w:type="paragraph" w:customStyle="1" w:styleId="1FD31020ED744B4688DFEF7E6BFDD253">
    <w:name w:val="1FD31020ED744B4688DFEF7E6BFDD253"/>
    <w:rsid w:val="00A05F70"/>
  </w:style>
  <w:style w:type="paragraph" w:customStyle="1" w:styleId="F2705E6A32114868AD0EAE8F0B1CD2F7">
    <w:name w:val="F2705E6A32114868AD0EAE8F0B1CD2F7"/>
    <w:rsid w:val="00A05F70"/>
  </w:style>
  <w:style w:type="paragraph" w:customStyle="1" w:styleId="1B8127C13F0E4E3AA9E152691B195C07">
    <w:name w:val="1B8127C13F0E4E3AA9E152691B195C07"/>
    <w:rsid w:val="00A05F70"/>
  </w:style>
  <w:style w:type="paragraph" w:customStyle="1" w:styleId="5B802A69943E4F4AAA1BDEFD19BE7083">
    <w:name w:val="5B802A69943E4F4AAA1BDEFD19BE7083"/>
    <w:rsid w:val="00A05F70"/>
  </w:style>
  <w:style w:type="paragraph" w:customStyle="1" w:styleId="4F8463EB12C74CE18C07260984BCA9B1">
    <w:name w:val="4F8463EB12C74CE18C07260984BCA9B1"/>
    <w:rsid w:val="00A05F70"/>
  </w:style>
  <w:style w:type="paragraph" w:customStyle="1" w:styleId="E76AA714379847089E2F5B73A1F81AA1">
    <w:name w:val="E76AA714379847089E2F5B73A1F81AA1"/>
    <w:rsid w:val="00A05F70"/>
  </w:style>
  <w:style w:type="paragraph" w:customStyle="1" w:styleId="143E90A269C84063BD540B32157F0E2D">
    <w:name w:val="143E90A269C84063BD540B32157F0E2D"/>
    <w:rsid w:val="00A05F70"/>
  </w:style>
  <w:style w:type="paragraph" w:customStyle="1" w:styleId="C4552CAFA0BB4732849C236651F2E935">
    <w:name w:val="C4552CAFA0BB4732849C236651F2E935"/>
    <w:rsid w:val="00A05F70"/>
  </w:style>
  <w:style w:type="paragraph" w:customStyle="1" w:styleId="DAE21B5053C14086827D3682E4CCF886">
    <w:name w:val="DAE21B5053C14086827D3682E4CCF886"/>
    <w:rsid w:val="00A05F70"/>
  </w:style>
  <w:style w:type="paragraph" w:customStyle="1" w:styleId="B39679D37B634EA6A88B57F7C411D3CD">
    <w:name w:val="B39679D37B634EA6A88B57F7C411D3CD"/>
    <w:rsid w:val="00A05F70"/>
  </w:style>
  <w:style w:type="paragraph" w:customStyle="1" w:styleId="22424B01F6DC4D769059FD51491ACEB1">
    <w:name w:val="22424B01F6DC4D769059FD51491ACEB1"/>
    <w:rsid w:val="00A05F70"/>
  </w:style>
  <w:style w:type="paragraph" w:customStyle="1" w:styleId="8CDC9F98CE2F4E1489A51F5D2482FCE9">
    <w:name w:val="8CDC9F98CE2F4E1489A51F5D2482FCE9"/>
    <w:rsid w:val="00A05F70"/>
  </w:style>
  <w:style w:type="paragraph" w:customStyle="1" w:styleId="DE285556E3EC49708FC6AD64CE42B64D">
    <w:name w:val="DE285556E3EC49708FC6AD64CE42B64D"/>
    <w:rsid w:val="00A05F70"/>
  </w:style>
  <w:style w:type="paragraph" w:customStyle="1" w:styleId="D77F4A95905540609478506C2CC6C30B">
    <w:name w:val="D77F4A95905540609478506C2CC6C30B"/>
    <w:rsid w:val="00A05F70"/>
  </w:style>
  <w:style w:type="paragraph" w:customStyle="1" w:styleId="64C51DCE9919498F84DCCF03B3C1C716">
    <w:name w:val="64C51DCE9919498F84DCCF03B3C1C716"/>
    <w:rsid w:val="00A05F70"/>
  </w:style>
  <w:style w:type="paragraph" w:customStyle="1" w:styleId="B98B1689810D464CADFC2349127D5FE6">
    <w:name w:val="B98B1689810D464CADFC2349127D5FE6"/>
    <w:rsid w:val="00A05F70"/>
  </w:style>
  <w:style w:type="paragraph" w:customStyle="1" w:styleId="5115A4AFD57C4603AE9E799C3A1E9E33">
    <w:name w:val="5115A4AFD57C4603AE9E799C3A1E9E33"/>
    <w:rsid w:val="00A05F70"/>
  </w:style>
  <w:style w:type="paragraph" w:customStyle="1" w:styleId="C63D21A8E931441C889D610681B93341">
    <w:name w:val="C63D21A8E931441C889D610681B93341"/>
    <w:rsid w:val="00A05F70"/>
  </w:style>
  <w:style w:type="paragraph" w:customStyle="1" w:styleId="DA90CA58FB684F1C80193F101C61B4A4">
    <w:name w:val="DA90CA58FB684F1C80193F101C61B4A4"/>
    <w:rsid w:val="00A05F70"/>
  </w:style>
  <w:style w:type="paragraph" w:customStyle="1" w:styleId="536EEF1CED0D44ADA530A451511F58C2">
    <w:name w:val="536EEF1CED0D44ADA530A451511F58C2"/>
    <w:rsid w:val="00A05F70"/>
  </w:style>
  <w:style w:type="paragraph" w:customStyle="1" w:styleId="B9EABD21BE804A048773C41B54C5FB33">
    <w:name w:val="B9EABD21BE804A048773C41B54C5FB33"/>
    <w:rsid w:val="00A05F70"/>
  </w:style>
  <w:style w:type="paragraph" w:customStyle="1" w:styleId="C7FE063A567D4256B9CD6E62FACFE4B4">
    <w:name w:val="C7FE063A567D4256B9CD6E62FACFE4B4"/>
    <w:rsid w:val="00A05F70"/>
  </w:style>
  <w:style w:type="paragraph" w:customStyle="1" w:styleId="7194AB2221DC424081153A0C4AE00EF6">
    <w:name w:val="7194AB2221DC424081153A0C4AE00EF6"/>
    <w:rsid w:val="00A05F70"/>
  </w:style>
  <w:style w:type="paragraph" w:customStyle="1" w:styleId="0DF6F7D1163F474E9F6BAB290BF6E331">
    <w:name w:val="0DF6F7D1163F474E9F6BAB290BF6E331"/>
    <w:rsid w:val="00A05F70"/>
  </w:style>
  <w:style w:type="paragraph" w:customStyle="1" w:styleId="D7F970EB45CB4F9B8DA64D27B8458EFB">
    <w:name w:val="D7F970EB45CB4F9B8DA64D27B8458EFB"/>
    <w:rsid w:val="00A05F70"/>
  </w:style>
  <w:style w:type="paragraph" w:customStyle="1" w:styleId="D802DEDD7506412FA7AD2CC129CB6B8F">
    <w:name w:val="D802DEDD7506412FA7AD2CC129CB6B8F"/>
    <w:rsid w:val="00A05F70"/>
  </w:style>
  <w:style w:type="paragraph" w:customStyle="1" w:styleId="323B5BCF8FFC4E18989AE919E7234137">
    <w:name w:val="323B5BCF8FFC4E18989AE919E7234137"/>
    <w:rsid w:val="00A05F70"/>
  </w:style>
  <w:style w:type="paragraph" w:customStyle="1" w:styleId="7DF96FCBDD0B4BD386A16D44922C25A5">
    <w:name w:val="7DF96FCBDD0B4BD386A16D44922C25A5"/>
    <w:rsid w:val="00A05F70"/>
  </w:style>
  <w:style w:type="paragraph" w:customStyle="1" w:styleId="DAA70C0942BD4077A187265BC0D706FE">
    <w:name w:val="DAA70C0942BD4077A187265BC0D706FE"/>
    <w:rsid w:val="00A05F70"/>
  </w:style>
  <w:style w:type="paragraph" w:customStyle="1" w:styleId="25F1C11E091F4FF78C6E447BF9149CAE">
    <w:name w:val="25F1C11E091F4FF78C6E447BF9149CAE"/>
    <w:rsid w:val="00A05F70"/>
  </w:style>
  <w:style w:type="paragraph" w:customStyle="1" w:styleId="4A949D8B3BC94E4FB9E3D56B8E64CCBF">
    <w:name w:val="4A949D8B3BC94E4FB9E3D56B8E64CCBF"/>
    <w:rsid w:val="00A05F70"/>
  </w:style>
  <w:style w:type="paragraph" w:customStyle="1" w:styleId="7E627494995A4E7293C9B7E72043EFE4">
    <w:name w:val="7E627494995A4E7293C9B7E72043EFE4"/>
    <w:rsid w:val="00A05F70"/>
  </w:style>
  <w:style w:type="paragraph" w:customStyle="1" w:styleId="8FB43DA974DA4F94A93C9669A928566B">
    <w:name w:val="8FB43DA974DA4F94A93C9669A928566B"/>
    <w:rsid w:val="00A05F70"/>
  </w:style>
  <w:style w:type="paragraph" w:customStyle="1" w:styleId="70E818CCDDF74037A9EC9987033F580D">
    <w:name w:val="70E818CCDDF74037A9EC9987033F580D"/>
    <w:rsid w:val="00A05F70"/>
  </w:style>
  <w:style w:type="paragraph" w:customStyle="1" w:styleId="126AD001C2284839855ECEA648335BDE">
    <w:name w:val="126AD001C2284839855ECEA648335BDE"/>
    <w:rsid w:val="00A05F70"/>
  </w:style>
  <w:style w:type="paragraph" w:customStyle="1" w:styleId="B5172B608E92440FBAD70AD35C6207E7">
    <w:name w:val="B5172B608E92440FBAD70AD35C6207E7"/>
    <w:rsid w:val="00A05F70"/>
  </w:style>
  <w:style w:type="paragraph" w:customStyle="1" w:styleId="8C4CFAEE55E9486092A83C58CF9E6A51">
    <w:name w:val="8C4CFAEE55E9486092A83C58CF9E6A51"/>
    <w:rsid w:val="00A05F70"/>
  </w:style>
  <w:style w:type="paragraph" w:customStyle="1" w:styleId="5536DF73CC894FAAB6FFFE1601C90EF6">
    <w:name w:val="5536DF73CC894FAAB6FFFE1601C90EF6"/>
    <w:rsid w:val="00A05F70"/>
  </w:style>
  <w:style w:type="paragraph" w:customStyle="1" w:styleId="1D580569763C4C9792633502F4CFBC36">
    <w:name w:val="1D580569763C4C9792633502F4CFBC36"/>
    <w:rsid w:val="00A05F70"/>
  </w:style>
  <w:style w:type="paragraph" w:customStyle="1" w:styleId="A9007C6FB33B46DEBFC8EA9E5C2EB808">
    <w:name w:val="A9007C6FB33B46DEBFC8EA9E5C2EB808"/>
    <w:rsid w:val="00A05F70"/>
  </w:style>
  <w:style w:type="paragraph" w:customStyle="1" w:styleId="ABB7BE00CDD64292BE7A66356E2235EC">
    <w:name w:val="ABB7BE00CDD64292BE7A66356E2235EC"/>
    <w:rsid w:val="00A05F70"/>
  </w:style>
  <w:style w:type="paragraph" w:customStyle="1" w:styleId="8ADF1319E76B4C989B5D8AA33956EC28">
    <w:name w:val="8ADF1319E76B4C989B5D8AA33956EC28"/>
    <w:rsid w:val="00A05F70"/>
  </w:style>
  <w:style w:type="paragraph" w:customStyle="1" w:styleId="E4D3964F262C4088BC783A02BD946AD5">
    <w:name w:val="E4D3964F262C4088BC783A02BD946AD5"/>
    <w:rsid w:val="00A05F70"/>
  </w:style>
  <w:style w:type="paragraph" w:customStyle="1" w:styleId="9AB856B4726E407F8AD25BE8B1CF3F36">
    <w:name w:val="9AB856B4726E407F8AD25BE8B1CF3F36"/>
    <w:rsid w:val="00A05F70"/>
  </w:style>
  <w:style w:type="paragraph" w:customStyle="1" w:styleId="D5687B9A6E304B508CFF0635E6E3A04A">
    <w:name w:val="D5687B9A6E304B508CFF0635E6E3A04A"/>
    <w:rsid w:val="00A05F70"/>
  </w:style>
  <w:style w:type="paragraph" w:customStyle="1" w:styleId="1BED324A79B24433B42C66EE044B8AE4">
    <w:name w:val="1BED324A79B24433B42C66EE044B8AE4"/>
    <w:rsid w:val="00A05F70"/>
  </w:style>
  <w:style w:type="paragraph" w:customStyle="1" w:styleId="00FBD4A3B9D249AAAB066E31A21E092F">
    <w:name w:val="00FBD4A3B9D249AAAB066E31A21E092F"/>
    <w:rsid w:val="00A05F70"/>
  </w:style>
  <w:style w:type="paragraph" w:customStyle="1" w:styleId="527FE635E334494AA46667028A42B902">
    <w:name w:val="527FE635E334494AA46667028A42B902"/>
    <w:rsid w:val="00A05F70"/>
  </w:style>
  <w:style w:type="paragraph" w:customStyle="1" w:styleId="3913271C104F4EE4B01C88FF37BAE0EA">
    <w:name w:val="3913271C104F4EE4B01C88FF37BAE0EA"/>
    <w:rsid w:val="00A05F70"/>
  </w:style>
  <w:style w:type="paragraph" w:customStyle="1" w:styleId="7D6B0A53CA2D4ABAA8AEC42EEE454B78">
    <w:name w:val="7D6B0A53CA2D4ABAA8AEC42EEE454B78"/>
    <w:rsid w:val="00A05F70"/>
  </w:style>
  <w:style w:type="paragraph" w:customStyle="1" w:styleId="3D1F430F20AD4B66AB67EA015F1657C9">
    <w:name w:val="3D1F430F20AD4B66AB67EA015F1657C9"/>
    <w:rsid w:val="00A05F70"/>
  </w:style>
  <w:style w:type="paragraph" w:customStyle="1" w:styleId="44EBE56037214E64919D6C862ADD3AEE">
    <w:name w:val="44EBE56037214E64919D6C862ADD3AEE"/>
    <w:rsid w:val="00A05F70"/>
  </w:style>
  <w:style w:type="paragraph" w:customStyle="1" w:styleId="E66949E5411C471F9E8AD5B8559A23A4">
    <w:name w:val="E66949E5411C471F9E8AD5B8559A23A4"/>
    <w:rsid w:val="00A05F70"/>
  </w:style>
  <w:style w:type="paragraph" w:customStyle="1" w:styleId="8EDC3E555EC04CDBB5E51BCAE6358228">
    <w:name w:val="8EDC3E555EC04CDBB5E51BCAE6358228"/>
    <w:rsid w:val="00A05F70"/>
  </w:style>
  <w:style w:type="paragraph" w:customStyle="1" w:styleId="259DB9CBEE7748C0ACF35ACC792AA436">
    <w:name w:val="259DB9CBEE7748C0ACF35ACC792AA436"/>
    <w:rsid w:val="00A05F70"/>
  </w:style>
  <w:style w:type="paragraph" w:customStyle="1" w:styleId="4791C17668174F8381016A3E8F52B0E8">
    <w:name w:val="4791C17668174F8381016A3E8F52B0E8"/>
    <w:rsid w:val="00A05F70"/>
  </w:style>
  <w:style w:type="paragraph" w:customStyle="1" w:styleId="6D53817C1E9649808398DA1058463521">
    <w:name w:val="6D53817C1E9649808398DA1058463521"/>
    <w:rsid w:val="00A05F70"/>
  </w:style>
  <w:style w:type="paragraph" w:customStyle="1" w:styleId="1A959732FBD5440B812D992DB766A81D">
    <w:name w:val="1A959732FBD5440B812D992DB766A81D"/>
    <w:rsid w:val="00A05F70"/>
  </w:style>
  <w:style w:type="paragraph" w:customStyle="1" w:styleId="2125D28A97A845FFA4B3625BC39186D5">
    <w:name w:val="2125D28A97A845FFA4B3625BC39186D5"/>
    <w:rsid w:val="00A05F70"/>
  </w:style>
  <w:style w:type="paragraph" w:customStyle="1" w:styleId="E533609DC2A54B848E74E33E084454E2">
    <w:name w:val="E533609DC2A54B848E74E33E084454E2"/>
    <w:rsid w:val="00A05F70"/>
  </w:style>
  <w:style w:type="paragraph" w:customStyle="1" w:styleId="0C096DF5D2154A46AA692ACD5C5F1D3A">
    <w:name w:val="0C096DF5D2154A46AA692ACD5C5F1D3A"/>
    <w:rsid w:val="00A05F70"/>
  </w:style>
  <w:style w:type="paragraph" w:customStyle="1" w:styleId="20247085ECE844B49B3C5554959CE176">
    <w:name w:val="20247085ECE844B49B3C5554959CE176"/>
    <w:rsid w:val="00A05F70"/>
  </w:style>
  <w:style w:type="paragraph" w:customStyle="1" w:styleId="FD4B996BDD1E4C11A85DAE8C672BA9C2">
    <w:name w:val="FD4B996BDD1E4C11A85DAE8C672BA9C2"/>
    <w:rsid w:val="00A05F70"/>
  </w:style>
  <w:style w:type="paragraph" w:customStyle="1" w:styleId="5765B7707098463C9DBE54D4AD588BE2">
    <w:name w:val="5765B7707098463C9DBE54D4AD588BE2"/>
    <w:rsid w:val="00A05F70"/>
  </w:style>
  <w:style w:type="paragraph" w:customStyle="1" w:styleId="7166EAD9F3AD4F3EA519F75E1C0EFE4C">
    <w:name w:val="7166EAD9F3AD4F3EA519F75E1C0EFE4C"/>
    <w:rsid w:val="00A05F70"/>
  </w:style>
  <w:style w:type="paragraph" w:customStyle="1" w:styleId="01025BEF9A154533BF0FF40D597E84CD">
    <w:name w:val="01025BEF9A154533BF0FF40D597E84CD"/>
    <w:rsid w:val="00A05F70"/>
  </w:style>
  <w:style w:type="paragraph" w:customStyle="1" w:styleId="DF6771E6C04241829379FEFE136FA7CE">
    <w:name w:val="DF6771E6C04241829379FEFE136FA7CE"/>
    <w:rsid w:val="00A05F70"/>
  </w:style>
  <w:style w:type="paragraph" w:customStyle="1" w:styleId="221F84D4AC71494FB1AB049724018AD0">
    <w:name w:val="221F84D4AC71494FB1AB049724018AD0"/>
    <w:rsid w:val="00A05F70"/>
  </w:style>
  <w:style w:type="paragraph" w:customStyle="1" w:styleId="8A3C072B7CCE4F2D8EF32C2820CF60CD">
    <w:name w:val="8A3C072B7CCE4F2D8EF32C2820CF60CD"/>
    <w:rsid w:val="00A05F70"/>
  </w:style>
  <w:style w:type="paragraph" w:customStyle="1" w:styleId="62C649D527014FD69AC61348968788648">
    <w:name w:val="62C649D527014FD69AC61348968788648"/>
    <w:rsid w:val="00A05F70"/>
    <w:rPr>
      <w:rFonts w:ascii="Arial" w:eastAsiaTheme="minorHAnsi" w:hAnsi="Arial" w:cs="Arial"/>
      <w:lang w:eastAsia="en-US"/>
    </w:rPr>
  </w:style>
  <w:style w:type="paragraph" w:customStyle="1" w:styleId="50AD9B198FD44B46A53A992A209498C78">
    <w:name w:val="50AD9B198FD44B46A53A992A209498C78"/>
    <w:rsid w:val="00A05F70"/>
    <w:rPr>
      <w:rFonts w:ascii="Arial" w:eastAsiaTheme="minorHAnsi" w:hAnsi="Arial" w:cs="Arial"/>
      <w:lang w:eastAsia="en-US"/>
    </w:rPr>
  </w:style>
  <w:style w:type="paragraph" w:customStyle="1" w:styleId="10DDBB6C9C0A4920B90684869BF1BE2B8">
    <w:name w:val="10DDBB6C9C0A4920B90684869BF1BE2B8"/>
    <w:rsid w:val="00A05F70"/>
    <w:rPr>
      <w:rFonts w:ascii="Arial" w:eastAsiaTheme="minorHAnsi" w:hAnsi="Arial" w:cs="Arial"/>
      <w:lang w:eastAsia="en-US"/>
    </w:rPr>
  </w:style>
  <w:style w:type="paragraph" w:customStyle="1" w:styleId="7A6734F7E6DD4699BF4FFE071262CB538">
    <w:name w:val="7A6734F7E6DD4699BF4FFE071262CB538"/>
    <w:rsid w:val="00A05F70"/>
    <w:rPr>
      <w:rFonts w:ascii="Arial" w:eastAsiaTheme="minorHAnsi" w:hAnsi="Arial" w:cs="Arial"/>
      <w:lang w:eastAsia="en-US"/>
    </w:rPr>
  </w:style>
  <w:style w:type="paragraph" w:customStyle="1" w:styleId="D08FE68CA13146FBB03475E97958ED135">
    <w:name w:val="D08FE68CA13146FBB03475E97958ED135"/>
    <w:rsid w:val="00A05F70"/>
    <w:rPr>
      <w:rFonts w:ascii="Arial" w:eastAsiaTheme="minorHAnsi" w:hAnsi="Arial" w:cs="Arial"/>
      <w:lang w:eastAsia="en-US"/>
    </w:rPr>
  </w:style>
  <w:style w:type="paragraph" w:customStyle="1" w:styleId="48116C359A8C4575BC864B9E81B76A968">
    <w:name w:val="48116C359A8C4575BC864B9E81B76A968"/>
    <w:rsid w:val="00A05F70"/>
    <w:rPr>
      <w:rFonts w:ascii="Arial" w:eastAsiaTheme="minorHAnsi" w:hAnsi="Arial" w:cs="Arial"/>
      <w:lang w:eastAsia="en-US"/>
    </w:rPr>
  </w:style>
  <w:style w:type="paragraph" w:customStyle="1" w:styleId="D439A2882FB044C8B6050F30EECF9A9D1">
    <w:name w:val="D439A2882FB044C8B6050F30EECF9A9D1"/>
    <w:rsid w:val="00A05F70"/>
    <w:rPr>
      <w:rFonts w:ascii="Arial" w:eastAsiaTheme="minorHAnsi" w:hAnsi="Arial" w:cs="Arial"/>
      <w:lang w:eastAsia="en-US"/>
    </w:rPr>
  </w:style>
  <w:style w:type="paragraph" w:customStyle="1" w:styleId="1707D8CA56C74A4C8788748AD95062181">
    <w:name w:val="1707D8CA56C74A4C8788748AD95062181"/>
    <w:rsid w:val="00A05F70"/>
    <w:rPr>
      <w:rFonts w:ascii="Arial" w:eastAsiaTheme="minorHAnsi" w:hAnsi="Arial" w:cs="Arial"/>
      <w:lang w:eastAsia="en-US"/>
    </w:rPr>
  </w:style>
  <w:style w:type="paragraph" w:customStyle="1" w:styleId="E8FB472223D1411F8F2BEE718E0C73EE1">
    <w:name w:val="E8FB472223D1411F8F2BEE718E0C73EE1"/>
    <w:rsid w:val="00A05F70"/>
    <w:rPr>
      <w:rFonts w:ascii="Arial" w:eastAsiaTheme="minorHAnsi" w:hAnsi="Arial" w:cs="Arial"/>
      <w:lang w:eastAsia="en-US"/>
    </w:rPr>
  </w:style>
  <w:style w:type="paragraph" w:customStyle="1" w:styleId="7A5BF636709C44C99A20971D36F6E5AD1">
    <w:name w:val="7A5BF636709C44C99A20971D36F6E5AD1"/>
    <w:rsid w:val="00A05F70"/>
    <w:rPr>
      <w:rFonts w:ascii="Arial" w:eastAsiaTheme="minorHAnsi" w:hAnsi="Arial" w:cs="Arial"/>
      <w:lang w:eastAsia="en-US"/>
    </w:rPr>
  </w:style>
  <w:style w:type="paragraph" w:customStyle="1" w:styleId="EC22B2860F114E4491A5FD83186C65C25">
    <w:name w:val="EC22B2860F114E4491A5FD83186C65C25"/>
    <w:rsid w:val="00A05F70"/>
    <w:rPr>
      <w:rFonts w:ascii="Arial" w:eastAsiaTheme="minorHAnsi" w:hAnsi="Arial" w:cs="Arial"/>
      <w:lang w:eastAsia="en-US"/>
    </w:rPr>
  </w:style>
  <w:style w:type="paragraph" w:customStyle="1" w:styleId="4791C17668174F8381016A3E8F52B0E81">
    <w:name w:val="4791C17668174F8381016A3E8F52B0E8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53817C1E9649808398DA10584635211">
    <w:name w:val="6D53817C1E9649808398DA1058463521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25D28A97A845FFA4B3625BC39186D51">
    <w:name w:val="2125D28A97A845FFA4B3625BC39186D5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33609DC2A54B848E74E33E084454E21">
    <w:name w:val="E533609DC2A54B848E74E33E084454E2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65B7707098463C9DBE54D4AD588BE21">
    <w:name w:val="5765B7707098463C9DBE54D4AD588BE2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66EAD9F3AD4F3EA519F75E1C0EFE4C1">
    <w:name w:val="7166EAD9F3AD4F3EA519F75E1C0EFE4C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025BEF9A154533BF0FF40D597E84CD1">
    <w:name w:val="01025BEF9A154533BF0FF40D597E84CD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771E6C04241829379FEFE136FA7CE1">
    <w:name w:val="DF6771E6C04241829379FEFE136FA7CE1"/>
    <w:rsid w:val="00A05F7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1F84D4AC71494FB1AB049724018AD01">
    <w:name w:val="221F84D4AC71494FB1AB049724018AD01"/>
    <w:rsid w:val="00A05F70"/>
    <w:rPr>
      <w:rFonts w:ascii="Arial" w:eastAsiaTheme="minorHAnsi" w:hAnsi="Arial" w:cs="Arial"/>
      <w:lang w:eastAsia="en-US"/>
    </w:rPr>
  </w:style>
  <w:style w:type="paragraph" w:customStyle="1" w:styleId="8A3C072B7CCE4F2D8EF32C2820CF60CD1">
    <w:name w:val="8A3C072B7CCE4F2D8EF32C2820CF60CD1"/>
    <w:rsid w:val="00A05F70"/>
    <w:rPr>
      <w:rFonts w:ascii="Arial" w:eastAsiaTheme="minorHAnsi" w:hAnsi="Arial" w:cs="Arial"/>
      <w:lang w:eastAsia="en-US"/>
    </w:rPr>
  </w:style>
  <w:style w:type="paragraph" w:customStyle="1" w:styleId="9D9E0AC0C7E84798A228952133AA4ED02">
    <w:name w:val="9D9E0AC0C7E84798A228952133AA4ED02"/>
    <w:rsid w:val="00A05F70"/>
    <w:rPr>
      <w:rFonts w:ascii="Arial" w:eastAsiaTheme="minorHAnsi" w:hAnsi="Arial" w:cs="Arial"/>
      <w:lang w:eastAsia="en-US"/>
    </w:rPr>
  </w:style>
  <w:style w:type="paragraph" w:customStyle="1" w:styleId="9E8948EB2B69429FA441D3E6A9FC85FD2">
    <w:name w:val="9E8948EB2B69429FA441D3E6A9FC85FD2"/>
    <w:rsid w:val="00A05F70"/>
    <w:rPr>
      <w:rFonts w:ascii="Arial" w:eastAsiaTheme="minorHAnsi" w:hAnsi="Arial" w:cs="Arial"/>
      <w:lang w:eastAsia="en-US"/>
    </w:rPr>
  </w:style>
  <w:style w:type="paragraph" w:customStyle="1" w:styleId="484FACA9811F497CBA821168326653CA">
    <w:name w:val="484FACA9811F497CBA821168326653CA"/>
    <w:rsid w:val="00A05F70"/>
  </w:style>
  <w:style w:type="paragraph" w:customStyle="1" w:styleId="971AA4AE616142428DE760AA500B7DF7">
    <w:name w:val="971AA4AE616142428DE760AA500B7DF7"/>
    <w:rsid w:val="00A05F70"/>
  </w:style>
  <w:style w:type="paragraph" w:customStyle="1" w:styleId="50EF1AA68F354DA5817BF31EF5DA064A">
    <w:name w:val="50EF1AA68F354DA5817BF31EF5DA064A"/>
    <w:rsid w:val="00A05F70"/>
  </w:style>
  <w:style w:type="paragraph" w:customStyle="1" w:styleId="0A9560A15B1D4EDDABB34B6AC8B1DDD4">
    <w:name w:val="0A9560A15B1D4EDDABB34B6AC8B1DDD4"/>
    <w:rsid w:val="00A05F70"/>
  </w:style>
  <w:style w:type="paragraph" w:customStyle="1" w:styleId="43944EB172BE4BC29DD44BAC1B1CC864">
    <w:name w:val="43944EB172BE4BC29DD44BAC1B1CC864"/>
    <w:rsid w:val="00A05F70"/>
  </w:style>
  <w:style w:type="paragraph" w:customStyle="1" w:styleId="465AACA9F5AF436A976E6AA201DF3C2F">
    <w:name w:val="465AACA9F5AF436A976E6AA201DF3C2F"/>
    <w:rsid w:val="00A05F70"/>
  </w:style>
  <w:style w:type="paragraph" w:customStyle="1" w:styleId="CAC8C17E1E2B4AF3A4FDF9A96EC73EE0">
    <w:name w:val="CAC8C17E1E2B4AF3A4FDF9A96EC73EE0"/>
    <w:rsid w:val="00A05F70"/>
  </w:style>
  <w:style w:type="paragraph" w:customStyle="1" w:styleId="74926551380646A184894926BCD70633">
    <w:name w:val="74926551380646A184894926BCD70633"/>
    <w:rsid w:val="00A05F70"/>
  </w:style>
  <w:style w:type="paragraph" w:customStyle="1" w:styleId="47250E7F5E5940E4B5ACC13760C80048">
    <w:name w:val="47250E7F5E5940E4B5ACC13760C80048"/>
    <w:rsid w:val="00A05F70"/>
  </w:style>
  <w:style w:type="paragraph" w:customStyle="1" w:styleId="F3307737EDA749038E3BCA9F48C7D610">
    <w:name w:val="F3307737EDA749038E3BCA9F48C7D610"/>
    <w:rsid w:val="00A05F70"/>
  </w:style>
  <w:style w:type="paragraph" w:customStyle="1" w:styleId="B48DE68172D8499599F2427202239E4A">
    <w:name w:val="B48DE68172D8499599F2427202239E4A"/>
    <w:rsid w:val="00A05F70"/>
  </w:style>
  <w:style w:type="paragraph" w:customStyle="1" w:styleId="9E624FAFA1F64F89A50A1B9D8F09CF6C">
    <w:name w:val="9E624FAFA1F64F89A50A1B9D8F09CF6C"/>
    <w:rsid w:val="00A05F70"/>
  </w:style>
  <w:style w:type="paragraph" w:customStyle="1" w:styleId="67F11825A8E246EC9685F95F526A3044">
    <w:name w:val="67F11825A8E246EC9685F95F526A3044"/>
    <w:rsid w:val="00A05F70"/>
  </w:style>
  <w:style w:type="paragraph" w:customStyle="1" w:styleId="CA082DED20074005B5B6395FE014790C">
    <w:name w:val="CA082DED20074005B5B6395FE014790C"/>
    <w:rsid w:val="00A05F70"/>
  </w:style>
  <w:style w:type="paragraph" w:customStyle="1" w:styleId="1ED52134B0364F8A8820F0EE67AA0B9B">
    <w:name w:val="1ED52134B0364F8A8820F0EE67AA0B9B"/>
    <w:rsid w:val="00A05F70"/>
  </w:style>
  <w:style w:type="paragraph" w:customStyle="1" w:styleId="565213923655434397AF95D5B3248B81">
    <w:name w:val="565213923655434397AF95D5B3248B81"/>
    <w:rsid w:val="00A05F70"/>
  </w:style>
  <w:style w:type="paragraph" w:customStyle="1" w:styleId="0B6F54AD4DB645FAAB806C1605940A2C">
    <w:name w:val="0B6F54AD4DB645FAAB806C1605940A2C"/>
    <w:rsid w:val="00A05F70"/>
  </w:style>
  <w:style w:type="paragraph" w:customStyle="1" w:styleId="3593B40F831645A586F8F6BC42C6DB63">
    <w:name w:val="3593B40F831645A586F8F6BC42C6DB63"/>
    <w:rsid w:val="00141E5B"/>
  </w:style>
  <w:style w:type="paragraph" w:customStyle="1" w:styleId="C2DC21B1A8624B28B36B10CB22E1361F">
    <w:name w:val="C2DC21B1A8624B28B36B10CB22E1361F"/>
    <w:rsid w:val="00141E5B"/>
  </w:style>
  <w:style w:type="paragraph" w:customStyle="1" w:styleId="79B5E40D322A473799AECE8D4C5B854F">
    <w:name w:val="79B5E40D322A473799AECE8D4C5B854F"/>
    <w:rsid w:val="00141E5B"/>
  </w:style>
  <w:style w:type="paragraph" w:customStyle="1" w:styleId="51F0E3C947284FAEA575CB5BCD524F6A">
    <w:name w:val="51F0E3C947284FAEA575CB5BCD524F6A"/>
    <w:rsid w:val="00141E5B"/>
  </w:style>
  <w:style w:type="paragraph" w:customStyle="1" w:styleId="D33C86D955F54DEF8088099D7E8BA374">
    <w:name w:val="D33C86D955F54DEF8088099D7E8BA374"/>
    <w:rsid w:val="00141E5B"/>
  </w:style>
  <w:style w:type="paragraph" w:customStyle="1" w:styleId="B622D81183FE470297AE04FA3565DA2C">
    <w:name w:val="B622D81183FE470297AE04FA3565DA2C"/>
    <w:rsid w:val="00141E5B"/>
  </w:style>
  <w:style w:type="paragraph" w:customStyle="1" w:styleId="62369229C246404D91797E3710163430">
    <w:name w:val="62369229C246404D91797E3710163430"/>
    <w:rsid w:val="00141E5B"/>
  </w:style>
  <w:style w:type="paragraph" w:customStyle="1" w:styleId="6C5B4976959C494E8A283630B30644B0">
    <w:name w:val="6C5B4976959C494E8A283630B30644B0"/>
    <w:rsid w:val="00141E5B"/>
  </w:style>
  <w:style w:type="paragraph" w:customStyle="1" w:styleId="FF9FA543607B4631AFD0E1B28BD3501F">
    <w:name w:val="FF9FA543607B4631AFD0E1B28BD3501F"/>
    <w:rsid w:val="00141E5B"/>
  </w:style>
  <w:style w:type="paragraph" w:customStyle="1" w:styleId="91DDD01AC17A42C1B63B8A03734F9BCC">
    <w:name w:val="91DDD01AC17A42C1B63B8A03734F9BCC"/>
    <w:rsid w:val="00141E5B"/>
  </w:style>
  <w:style w:type="paragraph" w:customStyle="1" w:styleId="0C040995D6144F9BB0857593C80CEF6A">
    <w:name w:val="0C040995D6144F9BB0857593C80CEF6A"/>
    <w:rsid w:val="00141E5B"/>
  </w:style>
  <w:style w:type="paragraph" w:customStyle="1" w:styleId="737EC532921D44CA81B7626C5732DB3E">
    <w:name w:val="737EC532921D44CA81B7626C5732DB3E"/>
    <w:rsid w:val="00141E5B"/>
  </w:style>
  <w:style w:type="paragraph" w:customStyle="1" w:styleId="1E510D50A4384B419B6EC57B7E835416">
    <w:name w:val="1E510D50A4384B419B6EC57B7E835416"/>
    <w:rsid w:val="00141E5B"/>
  </w:style>
  <w:style w:type="paragraph" w:customStyle="1" w:styleId="F1E4E5BAA2BD4B5EA07953D5C84F1F97">
    <w:name w:val="F1E4E5BAA2BD4B5EA07953D5C84F1F97"/>
    <w:rsid w:val="00A92321"/>
  </w:style>
  <w:style w:type="paragraph" w:customStyle="1" w:styleId="FF378E51420B4F35B0D4816209DF6E4A">
    <w:name w:val="FF378E51420B4F35B0D4816209DF6E4A"/>
    <w:rsid w:val="00A92321"/>
  </w:style>
  <w:style w:type="paragraph" w:customStyle="1" w:styleId="37FFABB127334998B18EFCBAB0FFFDD8">
    <w:name w:val="37FFABB127334998B18EFCBAB0FFFDD8"/>
    <w:rsid w:val="00A92321"/>
  </w:style>
  <w:style w:type="paragraph" w:customStyle="1" w:styleId="65179F1121A94618AD0D3035472A73BD">
    <w:name w:val="65179F1121A94618AD0D3035472A73BD"/>
    <w:rsid w:val="00A92321"/>
  </w:style>
  <w:style w:type="paragraph" w:customStyle="1" w:styleId="80A869C7558B49ED8D4B6C60E2E17B1A">
    <w:name w:val="80A869C7558B49ED8D4B6C60E2E17B1A"/>
    <w:rsid w:val="00A92321"/>
  </w:style>
  <w:style w:type="paragraph" w:customStyle="1" w:styleId="C8739A5CE47C4AFFA2BE4532AD3EDFC7">
    <w:name w:val="C8739A5CE47C4AFFA2BE4532AD3EDFC7"/>
    <w:rsid w:val="00A92321"/>
  </w:style>
  <w:style w:type="paragraph" w:customStyle="1" w:styleId="C25DC42B883541E8B733233CC4BDB35B">
    <w:name w:val="C25DC42B883541E8B733233CC4BDB35B"/>
    <w:rsid w:val="00A92321"/>
  </w:style>
  <w:style w:type="paragraph" w:customStyle="1" w:styleId="B1935BD7784B4168BDD77F34AC953CF4">
    <w:name w:val="B1935BD7784B4168BDD77F34AC953CF4"/>
    <w:rsid w:val="00A92321"/>
  </w:style>
  <w:style w:type="paragraph" w:customStyle="1" w:styleId="BD81AD9F93124E21ABE847098D5EF946">
    <w:name w:val="BD81AD9F93124E21ABE847098D5EF946"/>
    <w:rsid w:val="00A92321"/>
  </w:style>
  <w:style w:type="paragraph" w:customStyle="1" w:styleId="16D1BA3E3EFE4A179DDF65562F216828">
    <w:name w:val="16D1BA3E3EFE4A179DDF65562F216828"/>
    <w:rsid w:val="00A92321"/>
  </w:style>
  <w:style w:type="paragraph" w:customStyle="1" w:styleId="B9B54D07CFF044C083602DF50447417E">
    <w:name w:val="B9B54D07CFF044C083602DF50447417E"/>
    <w:rsid w:val="00A92321"/>
  </w:style>
  <w:style w:type="paragraph" w:customStyle="1" w:styleId="B9F8BA0A59274FAAB5B98A5A720743CE">
    <w:name w:val="B9F8BA0A59274FAAB5B98A5A720743CE"/>
    <w:rsid w:val="00A92321"/>
  </w:style>
  <w:style w:type="paragraph" w:customStyle="1" w:styleId="F7ED73BE15894FEE8DE1DA99F333F6FC">
    <w:name w:val="F7ED73BE15894FEE8DE1DA99F333F6FC"/>
    <w:rsid w:val="00A92321"/>
  </w:style>
  <w:style w:type="paragraph" w:customStyle="1" w:styleId="784F6FA393FF43F4991DD7F64CAEDEB2">
    <w:name w:val="784F6FA393FF43F4991DD7F64CAEDEB2"/>
    <w:rsid w:val="00A92321"/>
  </w:style>
  <w:style w:type="paragraph" w:customStyle="1" w:styleId="1386923E502F4393B7BA9CAC2BBFCB69">
    <w:name w:val="1386923E502F4393B7BA9CAC2BBFCB69"/>
    <w:rsid w:val="00A92321"/>
  </w:style>
  <w:style w:type="paragraph" w:customStyle="1" w:styleId="C4F045106583448EA4E6668304CA5B17">
    <w:name w:val="C4F045106583448EA4E6668304CA5B17"/>
    <w:rsid w:val="00A92321"/>
  </w:style>
  <w:style w:type="paragraph" w:customStyle="1" w:styleId="7F0677C00D0D4CB5B82DCCAC86177F1C">
    <w:name w:val="7F0677C00D0D4CB5B82DCCAC86177F1C"/>
    <w:rsid w:val="00A92321"/>
  </w:style>
  <w:style w:type="paragraph" w:customStyle="1" w:styleId="F93E24D3204841639711D7BA22F6FB6A">
    <w:name w:val="F93E24D3204841639711D7BA22F6FB6A"/>
    <w:rsid w:val="00A92321"/>
  </w:style>
  <w:style w:type="paragraph" w:customStyle="1" w:styleId="09A5925282DA4DC3AA0A7DBF7E04E6DB">
    <w:name w:val="09A5925282DA4DC3AA0A7DBF7E04E6DB"/>
    <w:rsid w:val="00A92321"/>
  </w:style>
  <w:style w:type="paragraph" w:customStyle="1" w:styleId="C4121A65838E47B09B11FD1D8FC13BDD">
    <w:name w:val="C4121A65838E47B09B11FD1D8FC13BDD"/>
    <w:rsid w:val="00A92321"/>
  </w:style>
  <w:style w:type="paragraph" w:customStyle="1" w:styleId="D2D04A0859544D28BD4515AAAF408024">
    <w:name w:val="D2D04A0859544D28BD4515AAAF408024"/>
    <w:rsid w:val="00A92321"/>
  </w:style>
  <w:style w:type="paragraph" w:customStyle="1" w:styleId="7D98D5074E8447B8A3F380952E70AA3A">
    <w:name w:val="7D98D5074E8447B8A3F380952E70AA3A"/>
    <w:rsid w:val="003B5B77"/>
  </w:style>
  <w:style w:type="paragraph" w:customStyle="1" w:styleId="C06065EE13B446F19AD70232AC25516A">
    <w:name w:val="C06065EE13B446F19AD70232AC25516A"/>
    <w:rsid w:val="003B5B77"/>
  </w:style>
  <w:style w:type="paragraph" w:customStyle="1" w:styleId="E2D4AB3DF92E43EFABEA3CF9464CE793">
    <w:name w:val="E2D4AB3DF92E43EFABEA3CF9464CE793"/>
    <w:rsid w:val="003B5B77"/>
  </w:style>
  <w:style w:type="paragraph" w:customStyle="1" w:styleId="19CAD66167834B22B374C4314675F0E9">
    <w:name w:val="19CAD66167834B22B374C4314675F0E9"/>
    <w:rsid w:val="003B5B77"/>
  </w:style>
  <w:style w:type="paragraph" w:customStyle="1" w:styleId="B84F0B29A6524DBDB4938938034D4CE3">
    <w:name w:val="B84F0B29A6524DBDB4938938034D4CE3"/>
    <w:rsid w:val="003B5B77"/>
  </w:style>
  <w:style w:type="paragraph" w:customStyle="1" w:styleId="B270A49CC63344F8B08AC7F8F1BF6600">
    <w:name w:val="B270A49CC63344F8B08AC7F8F1BF6600"/>
    <w:rsid w:val="003B5B77"/>
  </w:style>
  <w:style w:type="paragraph" w:customStyle="1" w:styleId="484C06F7BD7D4BF3843276494FEB3F4D">
    <w:name w:val="484C06F7BD7D4BF3843276494FEB3F4D"/>
    <w:rsid w:val="003B5B77"/>
  </w:style>
  <w:style w:type="paragraph" w:customStyle="1" w:styleId="BAF3E4D5B4834FC8BAC25AA370974871">
    <w:name w:val="BAF3E4D5B4834FC8BAC25AA370974871"/>
    <w:rsid w:val="003B5B77"/>
  </w:style>
  <w:style w:type="paragraph" w:customStyle="1" w:styleId="58A6660AF26C4E178626CD23F02FA00E">
    <w:name w:val="58A6660AF26C4E178626CD23F02FA00E"/>
    <w:rsid w:val="003B5B77"/>
  </w:style>
  <w:style w:type="paragraph" w:customStyle="1" w:styleId="9F7CA8C3A048466C82B5B1E52E111F70">
    <w:name w:val="9F7CA8C3A048466C82B5B1E52E111F70"/>
    <w:rsid w:val="003B5B77"/>
  </w:style>
  <w:style w:type="paragraph" w:customStyle="1" w:styleId="5D855B9004E844FDA9F8ABCD7FD6CF1F">
    <w:name w:val="5D855B9004E844FDA9F8ABCD7FD6CF1F"/>
    <w:rsid w:val="003B5B77"/>
  </w:style>
  <w:style w:type="paragraph" w:customStyle="1" w:styleId="29FA41E5D5FC485C970C210149B89096">
    <w:name w:val="29FA41E5D5FC485C970C210149B89096"/>
    <w:rsid w:val="003B5B77"/>
  </w:style>
  <w:style w:type="paragraph" w:customStyle="1" w:styleId="A56A73C831434D85A9CE25433DF66284">
    <w:name w:val="A56A73C831434D85A9CE25433DF66284"/>
    <w:rsid w:val="003B5B77"/>
  </w:style>
  <w:style w:type="paragraph" w:customStyle="1" w:styleId="A60D451EED794248B3BCB4BB9966CA48">
    <w:name w:val="A60D451EED794248B3BCB4BB9966CA48"/>
    <w:rsid w:val="003B5B77"/>
  </w:style>
  <w:style w:type="paragraph" w:customStyle="1" w:styleId="99289DB28C3D4533B37890099D563938">
    <w:name w:val="99289DB28C3D4533B37890099D563938"/>
    <w:rsid w:val="003B5B77"/>
  </w:style>
  <w:style w:type="paragraph" w:customStyle="1" w:styleId="9B3FA220E1484FD486A8D2EFFD341AB4">
    <w:name w:val="9B3FA220E1484FD486A8D2EFFD341AB4"/>
    <w:rsid w:val="003B5B77"/>
  </w:style>
  <w:style w:type="paragraph" w:customStyle="1" w:styleId="FBC8DB72F16347C69EBC75DCE47E8001">
    <w:name w:val="FBC8DB72F16347C69EBC75DCE47E8001"/>
    <w:rsid w:val="003B5B77"/>
  </w:style>
  <w:style w:type="paragraph" w:customStyle="1" w:styleId="8CB93B1A3453447399C21427011D54E4">
    <w:name w:val="8CB93B1A3453447399C21427011D54E4"/>
    <w:rsid w:val="003B5B77"/>
  </w:style>
  <w:style w:type="paragraph" w:customStyle="1" w:styleId="CA3FFAA8C9F04A7EB33147FCC6202EA3">
    <w:name w:val="CA3FFAA8C9F04A7EB33147FCC6202EA3"/>
    <w:rsid w:val="003B5B77"/>
  </w:style>
  <w:style w:type="paragraph" w:customStyle="1" w:styleId="CD36371A58FF48DFAFB1F52C87F5DFA5">
    <w:name w:val="CD36371A58FF48DFAFB1F52C87F5DFA5"/>
    <w:rsid w:val="003B5B77"/>
  </w:style>
  <w:style w:type="paragraph" w:customStyle="1" w:styleId="EC65D936201F4B7B9B3C09C4FAB58F42">
    <w:name w:val="EC65D936201F4B7B9B3C09C4FAB58F42"/>
    <w:rsid w:val="003B5B77"/>
  </w:style>
  <w:style w:type="paragraph" w:customStyle="1" w:styleId="627FC5CDA29B4F73A8496DBED2996E1E">
    <w:name w:val="627FC5CDA29B4F73A8496DBED2996E1E"/>
    <w:rsid w:val="003B5B77"/>
  </w:style>
  <w:style w:type="paragraph" w:customStyle="1" w:styleId="9D60A6762C194EB2A32EEC789CBA1B47">
    <w:name w:val="9D60A6762C194EB2A32EEC789CBA1B47"/>
    <w:rsid w:val="003B5B77"/>
  </w:style>
  <w:style w:type="paragraph" w:customStyle="1" w:styleId="03A3B1AE47F94783B8AC1C66E58BA3C8">
    <w:name w:val="03A3B1AE47F94783B8AC1C66E58BA3C8"/>
    <w:rsid w:val="003B5B77"/>
  </w:style>
  <w:style w:type="paragraph" w:customStyle="1" w:styleId="657385ADE0B7477487BB86AC74A79508">
    <w:name w:val="657385ADE0B7477487BB86AC74A79508"/>
    <w:rsid w:val="003B5B77"/>
  </w:style>
  <w:style w:type="paragraph" w:customStyle="1" w:styleId="EDC9AD960438444A8B5BBC65CC7F8DBE">
    <w:name w:val="EDC9AD960438444A8B5BBC65CC7F8DBE"/>
    <w:rsid w:val="003B5B77"/>
  </w:style>
  <w:style w:type="paragraph" w:customStyle="1" w:styleId="9FD2E4F0CD9145B8B87AADF04EA6CFA2">
    <w:name w:val="9FD2E4F0CD9145B8B87AADF04EA6CFA2"/>
    <w:rsid w:val="003B5B77"/>
  </w:style>
  <w:style w:type="paragraph" w:customStyle="1" w:styleId="7FFDEA0D02D14FC68B347ED1E549541B">
    <w:name w:val="7FFDEA0D02D14FC68B347ED1E549541B"/>
    <w:rsid w:val="003B5B77"/>
  </w:style>
  <w:style w:type="paragraph" w:customStyle="1" w:styleId="796B30EF6C3B405A86DBC55A0C08AC90">
    <w:name w:val="796B30EF6C3B405A86DBC55A0C08AC90"/>
    <w:rsid w:val="003B5B77"/>
  </w:style>
  <w:style w:type="paragraph" w:customStyle="1" w:styleId="5323A73951654CFCBC97DCCC9EFEC955">
    <w:name w:val="5323A73951654CFCBC97DCCC9EFEC955"/>
    <w:rsid w:val="003B5B77"/>
  </w:style>
  <w:style w:type="paragraph" w:customStyle="1" w:styleId="ABE6D0B80D9448F1957525C3FBC9F7AD">
    <w:name w:val="ABE6D0B80D9448F1957525C3FBC9F7AD"/>
    <w:rsid w:val="003B5B77"/>
  </w:style>
  <w:style w:type="paragraph" w:customStyle="1" w:styleId="8A07FA395CB14092ABD3A7F2FBAE3946">
    <w:name w:val="8A07FA395CB14092ABD3A7F2FBAE3946"/>
    <w:rsid w:val="003B5B77"/>
  </w:style>
  <w:style w:type="paragraph" w:customStyle="1" w:styleId="83444A0CABA84D9B810F32DC517BF9AA">
    <w:name w:val="83444A0CABA84D9B810F32DC517BF9AA"/>
    <w:rsid w:val="003B5B77"/>
  </w:style>
  <w:style w:type="paragraph" w:customStyle="1" w:styleId="94CBC3D93A8244239981E7ED0D42C316">
    <w:name w:val="94CBC3D93A8244239981E7ED0D42C316"/>
    <w:rsid w:val="003B5B77"/>
  </w:style>
  <w:style w:type="paragraph" w:customStyle="1" w:styleId="ECDBA4B64B7D4B2483A968A5BE3A5B0A">
    <w:name w:val="ECDBA4B64B7D4B2483A968A5BE3A5B0A"/>
    <w:rsid w:val="003B5B77"/>
  </w:style>
  <w:style w:type="paragraph" w:customStyle="1" w:styleId="23F1639AA64F4B6D9E6F4F364567EE82">
    <w:name w:val="23F1639AA64F4B6D9E6F4F364567EE82"/>
    <w:rsid w:val="003B5B77"/>
  </w:style>
  <w:style w:type="paragraph" w:customStyle="1" w:styleId="0326B2603DB54630A5F362DF47EA8758">
    <w:name w:val="0326B2603DB54630A5F362DF47EA8758"/>
    <w:rsid w:val="003B5B77"/>
  </w:style>
  <w:style w:type="paragraph" w:customStyle="1" w:styleId="0F2B0A3BC86F4131B53085D4AF854FA2">
    <w:name w:val="0F2B0A3BC86F4131B53085D4AF854FA2"/>
    <w:rsid w:val="003B5B77"/>
  </w:style>
  <w:style w:type="paragraph" w:customStyle="1" w:styleId="372FDF20BA934D82A3C30C478CBAC511">
    <w:name w:val="372FDF20BA934D82A3C30C478CBAC511"/>
    <w:rsid w:val="003B5B77"/>
  </w:style>
  <w:style w:type="paragraph" w:customStyle="1" w:styleId="73D2C0E56360429C8E668714AD88C081">
    <w:name w:val="73D2C0E56360429C8E668714AD88C081"/>
    <w:rsid w:val="003B5B77"/>
  </w:style>
  <w:style w:type="paragraph" w:customStyle="1" w:styleId="A4793BE621884C04B8413F343368BDE4">
    <w:name w:val="A4793BE621884C04B8413F343368BDE4"/>
    <w:rsid w:val="003B5B77"/>
  </w:style>
  <w:style w:type="paragraph" w:customStyle="1" w:styleId="F1ECCF126789489298CBF3F90834F8FA">
    <w:name w:val="F1ECCF126789489298CBF3F90834F8FA"/>
    <w:rsid w:val="003B5B77"/>
  </w:style>
  <w:style w:type="paragraph" w:customStyle="1" w:styleId="5E57DE58DFE042A29F8149B7A0B39ADF">
    <w:name w:val="5E57DE58DFE042A29F8149B7A0B39ADF"/>
    <w:rsid w:val="003B5B77"/>
  </w:style>
  <w:style w:type="paragraph" w:customStyle="1" w:styleId="EA07C250764D481697406BF1B7DF971F">
    <w:name w:val="EA07C250764D481697406BF1B7DF971F"/>
    <w:rsid w:val="00582AE1"/>
  </w:style>
  <w:style w:type="paragraph" w:customStyle="1" w:styleId="9B9ACD288DA54801A3331E31FF79D5D2">
    <w:name w:val="9B9ACD288DA54801A3331E31FF79D5D2"/>
    <w:rsid w:val="00582AE1"/>
  </w:style>
  <w:style w:type="paragraph" w:customStyle="1" w:styleId="02B8993BD5574595B005C858552248DF">
    <w:name w:val="02B8993BD5574595B005C858552248DF"/>
    <w:rsid w:val="00582AE1"/>
  </w:style>
  <w:style w:type="paragraph" w:customStyle="1" w:styleId="BBCF1F6C1DE54063B28FCE05BBFD289D">
    <w:name w:val="BBCF1F6C1DE54063B28FCE05BBFD289D"/>
    <w:rsid w:val="00582AE1"/>
  </w:style>
  <w:style w:type="paragraph" w:customStyle="1" w:styleId="A725F3F8421F4501B629C58FE9B9D1A7">
    <w:name w:val="A725F3F8421F4501B629C58FE9B9D1A7"/>
    <w:rsid w:val="00582AE1"/>
  </w:style>
  <w:style w:type="paragraph" w:customStyle="1" w:styleId="E780D5CA2EE243AA9AEA4A583A427506">
    <w:name w:val="E780D5CA2EE243AA9AEA4A583A427506"/>
    <w:rsid w:val="00582AE1"/>
  </w:style>
  <w:style w:type="paragraph" w:customStyle="1" w:styleId="527521B9D3F643C48013242BD99D7DBF">
    <w:name w:val="527521B9D3F643C48013242BD99D7DBF"/>
    <w:rsid w:val="00582AE1"/>
  </w:style>
  <w:style w:type="paragraph" w:customStyle="1" w:styleId="0EC489E8DB5A4189B71B6BE14353F572">
    <w:name w:val="0EC489E8DB5A4189B71B6BE14353F572"/>
    <w:rsid w:val="00582AE1"/>
  </w:style>
  <w:style w:type="paragraph" w:customStyle="1" w:styleId="F5402771496642CCAF7BD234A6D16674">
    <w:name w:val="F5402771496642CCAF7BD234A6D16674"/>
    <w:rsid w:val="00582AE1"/>
  </w:style>
  <w:style w:type="paragraph" w:customStyle="1" w:styleId="EA07C250764D481697406BF1B7DF971F1">
    <w:name w:val="EA07C250764D481697406BF1B7DF971F1"/>
    <w:rsid w:val="00582AE1"/>
    <w:rPr>
      <w:rFonts w:ascii="Arial" w:eastAsiaTheme="minorHAnsi" w:hAnsi="Arial" w:cs="Arial"/>
      <w:lang w:eastAsia="en-US"/>
    </w:rPr>
  </w:style>
  <w:style w:type="paragraph" w:customStyle="1" w:styleId="9B9ACD288DA54801A3331E31FF79D5D21">
    <w:name w:val="9B9ACD288DA54801A3331E31FF79D5D21"/>
    <w:rsid w:val="00582AE1"/>
    <w:rPr>
      <w:rFonts w:ascii="Arial" w:eastAsiaTheme="minorHAnsi" w:hAnsi="Arial" w:cs="Arial"/>
      <w:lang w:eastAsia="en-US"/>
    </w:rPr>
  </w:style>
  <w:style w:type="paragraph" w:customStyle="1" w:styleId="527521B9D3F643C48013242BD99D7DBF1">
    <w:name w:val="527521B9D3F643C48013242BD99D7DBF1"/>
    <w:rsid w:val="00582AE1"/>
    <w:rPr>
      <w:rFonts w:ascii="Arial" w:eastAsiaTheme="minorHAnsi" w:hAnsi="Arial" w:cs="Arial"/>
      <w:lang w:eastAsia="en-US"/>
    </w:rPr>
  </w:style>
  <w:style w:type="paragraph" w:customStyle="1" w:styleId="0EC489E8DB5A4189B71B6BE14353F5721">
    <w:name w:val="0EC489E8DB5A4189B71B6BE14353F5721"/>
    <w:rsid w:val="00582AE1"/>
    <w:rPr>
      <w:rFonts w:ascii="Arial" w:eastAsiaTheme="minorHAnsi" w:hAnsi="Arial" w:cs="Arial"/>
      <w:lang w:eastAsia="en-US"/>
    </w:rPr>
  </w:style>
  <w:style w:type="paragraph" w:customStyle="1" w:styleId="F5402771496642CCAF7BD234A6D166741">
    <w:name w:val="F5402771496642CCAF7BD234A6D166741"/>
    <w:rsid w:val="00582AE1"/>
    <w:rPr>
      <w:rFonts w:ascii="Arial" w:eastAsiaTheme="minorHAnsi" w:hAnsi="Arial" w:cs="Arial"/>
      <w:lang w:eastAsia="en-US"/>
    </w:rPr>
  </w:style>
  <w:style w:type="paragraph" w:customStyle="1" w:styleId="7421E97304754F9B8E2275305737B772">
    <w:name w:val="7421E97304754F9B8E2275305737B772"/>
    <w:rsid w:val="00582AE1"/>
  </w:style>
  <w:style w:type="paragraph" w:customStyle="1" w:styleId="1A4B950996AE4166BA7A099F53256E04">
    <w:name w:val="1A4B950996AE4166BA7A099F53256E04"/>
    <w:rsid w:val="00582AE1"/>
  </w:style>
  <w:style w:type="paragraph" w:customStyle="1" w:styleId="2D4878FE6E2D4D6A9FD1215175155291">
    <w:name w:val="2D4878FE6E2D4D6A9FD1215175155291"/>
    <w:rsid w:val="00582AE1"/>
  </w:style>
  <w:style w:type="paragraph" w:customStyle="1" w:styleId="A39A486AF6D045F29888B736C0FB4A0B">
    <w:name w:val="A39A486AF6D045F29888B736C0FB4A0B"/>
    <w:rsid w:val="00582AE1"/>
  </w:style>
  <w:style w:type="paragraph" w:customStyle="1" w:styleId="8C93B89B5F3B47EC97401BECA0CAC5E4">
    <w:name w:val="8C93B89B5F3B47EC97401BECA0CAC5E4"/>
    <w:rsid w:val="00884A94"/>
  </w:style>
  <w:style w:type="paragraph" w:customStyle="1" w:styleId="560DFCF065B444359E3E1B37F2EF3090">
    <w:name w:val="560DFCF065B444359E3E1B37F2EF3090"/>
    <w:rsid w:val="00884A94"/>
  </w:style>
  <w:style w:type="paragraph" w:customStyle="1" w:styleId="5028502644554AFFB09CF1817C4DD625">
    <w:name w:val="5028502644554AFFB09CF1817C4DD625"/>
    <w:rsid w:val="00884A94"/>
  </w:style>
  <w:style w:type="paragraph" w:customStyle="1" w:styleId="1813A52AE197479E865A717E59DD5745">
    <w:name w:val="1813A52AE197479E865A717E59DD5745"/>
    <w:rsid w:val="00884A94"/>
  </w:style>
  <w:style w:type="paragraph" w:customStyle="1" w:styleId="8C93B89B5F3B47EC97401BECA0CAC5E41">
    <w:name w:val="8C93B89B5F3B47EC97401BECA0CAC5E41"/>
    <w:rsid w:val="00727635"/>
    <w:rPr>
      <w:rFonts w:ascii="Arial" w:eastAsiaTheme="minorHAnsi" w:hAnsi="Arial" w:cs="Arial"/>
      <w:lang w:eastAsia="en-US"/>
    </w:rPr>
  </w:style>
  <w:style w:type="paragraph" w:customStyle="1" w:styleId="560DFCF065B444359E3E1B37F2EF30901">
    <w:name w:val="560DFCF065B444359E3E1B37F2EF30901"/>
    <w:rsid w:val="00727635"/>
    <w:rPr>
      <w:rFonts w:ascii="Arial" w:eastAsiaTheme="minorHAnsi" w:hAnsi="Arial" w:cs="Arial"/>
      <w:lang w:eastAsia="en-US"/>
    </w:rPr>
  </w:style>
  <w:style w:type="paragraph" w:customStyle="1" w:styleId="5028502644554AFFB09CF1817C4DD6251">
    <w:name w:val="5028502644554AFFB09CF1817C4DD6251"/>
    <w:rsid w:val="00727635"/>
    <w:rPr>
      <w:rFonts w:ascii="Arial" w:eastAsiaTheme="minorHAnsi" w:hAnsi="Arial" w:cs="Arial"/>
      <w:lang w:eastAsia="en-US"/>
    </w:rPr>
  </w:style>
  <w:style w:type="paragraph" w:customStyle="1" w:styleId="1813A52AE197479E865A717E59DD57451">
    <w:name w:val="1813A52AE197479E865A717E59DD57451"/>
    <w:rsid w:val="00727635"/>
    <w:rPr>
      <w:rFonts w:ascii="Arial" w:eastAsiaTheme="minorHAnsi" w:hAnsi="Arial" w:cs="Arial"/>
      <w:lang w:eastAsia="en-US"/>
    </w:rPr>
  </w:style>
  <w:style w:type="paragraph" w:customStyle="1" w:styleId="F5402771496642CCAF7BD234A6D166742">
    <w:name w:val="F5402771496642CCAF7BD234A6D166742"/>
    <w:rsid w:val="00727635"/>
    <w:rPr>
      <w:rFonts w:ascii="Arial" w:eastAsiaTheme="minorHAnsi" w:hAnsi="Arial" w:cs="Arial"/>
      <w:lang w:eastAsia="en-US"/>
    </w:rPr>
  </w:style>
  <w:style w:type="paragraph" w:customStyle="1" w:styleId="8C93B89B5F3B47EC97401BECA0CAC5E42">
    <w:name w:val="8C93B89B5F3B47EC97401BECA0CAC5E42"/>
    <w:rsid w:val="00727635"/>
    <w:rPr>
      <w:rFonts w:ascii="Arial" w:eastAsiaTheme="minorHAnsi" w:hAnsi="Arial" w:cs="Arial"/>
      <w:lang w:eastAsia="en-US"/>
    </w:rPr>
  </w:style>
  <w:style w:type="paragraph" w:customStyle="1" w:styleId="560DFCF065B444359E3E1B37F2EF30902">
    <w:name w:val="560DFCF065B444359E3E1B37F2EF30902"/>
    <w:rsid w:val="00727635"/>
    <w:rPr>
      <w:rFonts w:ascii="Arial" w:eastAsiaTheme="minorHAnsi" w:hAnsi="Arial" w:cs="Arial"/>
      <w:lang w:eastAsia="en-US"/>
    </w:rPr>
  </w:style>
  <w:style w:type="paragraph" w:customStyle="1" w:styleId="5028502644554AFFB09CF1817C4DD6252">
    <w:name w:val="5028502644554AFFB09CF1817C4DD6252"/>
    <w:rsid w:val="00727635"/>
    <w:rPr>
      <w:rFonts w:ascii="Arial" w:eastAsiaTheme="minorHAnsi" w:hAnsi="Arial" w:cs="Arial"/>
      <w:lang w:eastAsia="en-US"/>
    </w:rPr>
  </w:style>
  <w:style w:type="paragraph" w:customStyle="1" w:styleId="1813A52AE197479E865A717E59DD57452">
    <w:name w:val="1813A52AE197479E865A717E59DD57452"/>
    <w:rsid w:val="00727635"/>
    <w:rPr>
      <w:rFonts w:ascii="Arial" w:eastAsiaTheme="minorHAnsi" w:hAnsi="Arial" w:cs="Arial"/>
      <w:lang w:eastAsia="en-US"/>
    </w:rPr>
  </w:style>
  <w:style w:type="paragraph" w:customStyle="1" w:styleId="F5402771496642CCAF7BD234A6D166743">
    <w:name w:val="F5402771496642CCAF7BD234A6D166743"/>
    <w:rsid w:val="00727635"/>
    <w:rPr>
      <w:rFonts w:ascii="Arial" w:eastAsiaTheme="minorHAnsi" w:hAnsi="Arial" w:cs="Arial"/>
      <w:lang w:eastAsia="en-US"/>
    </w:rPr>
  </w:style>
  <w:style w:type="paragraph" w:customStyle="1" w:styleId="D593FC7CCF74488898C2A22D50ACA912">
    <w:name w:val="D593FC7CCF74488898C2A22D50ACA912"/>
    <w:rsid w:val="00727635"/>
  </w:style>
  <w:style w:type="paragraph" w:customStyle="1" w:styleId="46625366DC4B4AE7BBD636EE78770714">
    <w:name w:val="46625366DC4B4AE7BBD636EE78770714"/>
    <w:rsid w:val="00727635"/>
  </w:style>
  <w:style w:type="paragraph" w:customStyle="1" w:styleId="E4D5EE3E06224DAABC5390A0C0D67965">
    <w:name w:val="E4D5EE3E06224DAABC5390A0C0D67965"/>
    <w:rsid w:val="00727635"/>
  </w:style>
  <w:style w:type="paragraph" w:customStyle="1" w:styleId="BAA1A5B03F4545FF9D056A37DCB87043">
    <w:name w:val="BAA1A5B03F4545FF9D056A37DCB87043"/>
    <w:rsid w:val="00727635"/>
  </w:style>
  <w:style w:type="paragraph" w:customStyle="1" w:styleId="6BA64F4C333E4F0391B27CF270D0EBBB">
    <w:name w:val="6BA64F4C333E4F0391B27CF270D0EBBB"/>
    <w:rsid w:val="00727635"/>
  </w:style>
  <w:style w:type="paragraph" w:customStyle="1" w:styleId="95A96F55BF644E4C822EE50A2DDE0591">
    <w:name w:val="95A96F55BF644E4C822EE50A2DDE0591"/>
    <w:rsid w:val="00727635"/>
  </w:style>
  <w:style w:type="paragraph" w:customStyle="1" w:styleId="3EED7FDAA9B34B37BFF306313032935C">
    <w:name w:val="3EED7FDAA9B34B37BFF306313032935C"/>
    <w:rsid w:val="00727635"/>
  </w:style>
  <w:style w:type="paragraph" w:customStyle="1" w:styleId="6C4EDB5970554CD98832542B648300AD">
    <w:name w:val="6C4EDB5970554CD98832542B648300AD"/>
    <w:rsid w:val="00727635"/>
  </w:style>
  <w:style w:type="paragraph" w:customStyle="1" w:styleId="DB6AEFB5E1284926A27FD689D6B99E65">
    <w:name w:val="DB6AEFB5E1284926A27FD689D6B99E65"/>
    <w:rsid w:val="00727635"/>
  </w:style>
  <w:style w:type="paragraph" w:customStyle="1" w:styleId="87D5894DD41E4C688F24F26EE1298BE8">
    <w:name w:val="87D5894DD41E4C688F24F26EE1298BE8"/>
    <w:rsid w:val="00727635"/>
  </w:style>
  <w:style w:type="paragraph" w:customStyle="1" w:styleId="9F1B4F137EA64C5CB037787B5D0FF81A">
    <w:name w:val="9F1B4F137EA64C5CB037787B5D0FF81A"/>
    <w:rsid w:val="00727635"/>
  </w:style>
  <w:style w:type="paragraph" w:customStyle="1" w:styleId="5A62A93CF384429096E6E12E760FB477">
    <w:name w:val="5A62A93CF384429096E6E12E760FB477"/>
    <w:rsid w:val="00727635"/>
  </w:style>
  <w:style w:type="paragraph" w:customStyle="1" w:styleId="5D0FA2CA89424C71BE8351BA1A4BC63C">
    <w:name w:val="5D0FA2CA89424C71BE8351BA1A4BC63C"/>
    <w:rsid w:val="00727635"/>
  </w:style>
  <w:style w:type="paragraph" w:customStyle="1" w:styleId="4FBD0CED8FF64A59BCBBAAF19CDFE5AA">
    <w:name w:val="4FBD0CED8FF64A59BCBBAAF19CDFE5AA"/>
    <w:rsid w:val="00727635"/>
  </w:style>
  <w:style w:type="paragraph" w:customStyle="1" w:styleId="BB0F4C36F4524F5182A3A55691C52DF9">
    <w:name w:val="BB0F4C36F4524F5182A3A55691C52DF9"/>
    <w:rsid w:val="00727635"/>
  </w:style>
  <w:style w:type="paragraph" w:customStyle="1" w:styleId="F8A0B15FE52A43669567F2ED14A034CE">
    <w:name w:val="F8A0B15FE52A43669567F2ED14A034CE"/>
    <w:rsid w:val="00727635"/>
  </w:style>
  <w:style w:type="paragraph" w:customStyle="1" w:styleId="5B87E55A9DEE44C9A5C8827850B54685">
    <w:name w:val="5B87E55A9DEE44C9A5C8827850B54685"/>
    <w:rsid w:val="00727635"/>
  </w:style>
  <w:style w:type="paragraph" w:customStyle="1" w:styleId="2760073E5CD24989B958660C0A85BE90">
    <w:name w:val="2760073E5CD24989B958660C0A85BE90"/>
    <w:rsid w:val="00727635"/>
  </w:style>
  <w:style w:type="paragraph" w:customStyle="1" w:styleId="655DC1D0984145BE82307DA73D6504A3">
    <w:name w:val="655DC1D0984145BE82307DA73D6504A3"/>
    <w:rsid w:val="00727635"/>
  </w:style>
  <w:style w:type="paragraph" w:customStyle="1" w:styleId="B6F7B9B812EE46378DF614556E7D9BD1">
    <w:name w:val="B6F7B9B812EE46378DF614556E7D9BD1"/>
    <w:rsid w:val="00727635"/>
  </w:style>
  <w:style w:type="paragraph" w:customStyle="1" w:styleId="EE87AD4BB6884254A1D6674CF59385A1">
    <w:name w:val="EE87AD4BB6884254A1D6674CF59385A1"/>
    <w:rsid w:val="00727635"/>
  </w:style>
  <w:style w:type="paragraph" w:customStyle="1" w:styleId="DDFE20C624754ED6831484402AE81A56">
    <w:name w:val="DDFE20C624754ED6831484402AE81A56"/>
    <w:rsid w:val="00727635"/>
  </w:style>
  <w:style w:type="paragraph" w:customStyle="1" w:styleId="25AB91B9ADEC42299FE5C4F4D3B7C49F">
    <w:name w:val="25AB91B9ADEC42299FE5C4F4D3B7C49F"/>
    <w:rsid w:val="00727635"/>
  </w:style>
  <w:style w:type="paragraph" w:customStyle="1" w:styleId="3CE631E339FB4E0398083EB03BFA909C">
    <w:name w:val="3CE631E339FB4E0398083EB03BFA909C"/>
    <w:rsid w:val="00727635"/>
  </w:style>
  <w:style w:type="paragraph" w:customStyle="1" w:styleId="BAF20C24467143F2B38BDE24BA19EF87">
    <w:name w:val="BAF20C24467143F2B38BDE24BA19EF87"/>
    <w:rsid w:val="00727635"/>
  </w:style>
  <w:style w:type="paragraph" w:customStyle="1" w:styleId="204A71C3998A4F0C88938CD34FA85AB5">
    <w:name w:val="204A71C3998A4F0C88938CD34FA85AB5"/>
    <w:rsid w:val="00727635"/>
  </w:style>
  <w:style w:type="paragraph" w:customStyle="1" w:styleId="AE61AAA7E3A94AE38394507749F270EE">
    <w:name w:val="AE61AAA7E3A94AE38394507749F270EE"/>
    <w:rsid w:val="00727635"/>
  </w:style>
  <w:style w:type="paragraph" w:customStyle="1" w:styleId="A516F6A2E04E45568414FC514299700F">
    <w:name w:val="A516F6A2E04E45568414FC514299700F"/>
    <w:rsid w:val="00727635"/>
  </w:style>
  <w:style w:type="paragraph" w:customStyle="1" w:styleId="B0C37AAE199B4B11B55F4583FEF8489B">
    <w:name w:val="B0C37AAE199B4B11B55F4583FEF8489B"/>
    <w:rsid w:val="00727635"/>
  </w:style>
  <w:style w:type="paragraph" w:customStyle="1" w:styleId="0E7D9FA9D0C2435EA6E3C4AA50DD4401">
    <w:name w:val="0E7D9FA9D0C2435EA6E3C4AA50DD4401"/>
    <w:rsid w:val="00727635"/>
  </w:style>
  <w:style w:type="paragraph" w:customStyle="1" w:styleId="37D3351CE4804122B920EA572083A155">
    <w:name w:val="37D3351CE4804122B920EA572083A155"/>
    <w:rsid w:val="00727635"/>
  </w:style>
  <w:style w:type="paragraph" w:customStyle="1" w:styleId="4D610C02639F4FE3A0707355EA32F292">
    <w:name w:val="4D610C02639F4FE3A0707355EA32F292"/>
    <w:rsid w:val="00727635"/>
  </w:style>
  <w:style w:type="paragraph" w:customStyle="1" w:styleId="A9A6BA20C3554D05A1774F7A59C6C7BA">
    <w:name w:val="A9A6BA20C3554D05A1774F7A59C6C7BA"/>
    <w:rsid w:val="00727635"/>
  </w:style>
  <w:style w:type="paragraph" w:customStyle="1" w:styleId="42C1B12C6A2649BFBC0E6EBE34515939">
    <w:name w:val="42C1B12C6A2649BFBC0E6EBE34515939"/>
    <w:rsid w:val="00727635"/>
  </w:style>
  <w:style w:type="paragraph" w:customStyle="1" w:styleId="1B6A5F15AF35462E8E98456D01405625">
    <w:name w:val="1B6A5F15AF35462E8E98456D01405625"/>
    <w:rsid w:val="00727635"/>
  </w:style>
  <w:style w:type="paragraph" w:customStyle="1" w:styleId="C9ABB6A68AFF4B96BC500D5C7DD7A49E">
    <w:name w:val="C9ABB6A68AFF4B96BC500D5C7DD7A49E"/>
    <w:rsid w:val="00727635"/>
  </w:style>
  <w:style w:type="paragraph" w:customStyle="1" w:styleId="709161ED409645398D996975A32C2F88">
    <w:name w:val="709161ED409645398D996975A32C2F88"/>
    <w:rsid w:val="00727635"/>
  </w:style>
  <w:style w:type="paragraph" w:customStyle="1" w:styleId="D10D3C65ED8142B89A493CBFC82ED8DB">
    <w:name w:val="D10D3C65ED8142B89A493CBFC82ED8DB"/>
    <w:rsid w:val="00727635"/>
  </w:style>
  <w:style w:type="paragraph" w:customStyle="1" w:styleId="5A489C56E0E04FFBA358E0210856533C">
    <w:name w:val="5A489C56E0E04FFBA358E0210856533C"/>
    <w:rsid w:val="00727635"/>
  </w:style>
  <w:style w:type="paragraph" w:customStyle="1" w:styleId="AB4617C15F20479DAC4D54812138BFE6">
    <w:name w:val="AB4617C15F20479DAC4D54812138BFE6"/>
    <w:rsid w:val="00727635"/>
  </w:style>
  <w:style w:type="paragraph" w:customStyle="1" w:styleId="747C2D17817549A095D5A0938174E271">
    <w:name w:val="747C2D17817549A095D5A0938174E271"/>
    <w:rsid w:val="00727635"/>
  </w:style>
  <w:style w:type="paragraph" w:customStyle="1" w:styleId="BE9092F1952B4776A6C27C80F45B30DD">
    <w:name w:val="BE9092F1952B4776A6C27C80F45B30DD"/>
    <w:rsid w:val="00727635"/>
  </w:style>
  <w:style w:type="paragraph" w:customStyle="1" w:styleId="E7083246692441419C3D6E81E21DF993">
    <w:name w:val="E7083246692441419C3D6E81E21DF993"/>
    <w:rsid w:val="00727635"/>
  </w:style>
  <w:style w:type="paragraph" w:customStyle="1" w:styleId="011AAACA9D964C659170AB872BEEB359">
    <w:name w:val="011AAACA9D964C659170AB872BEEB359"/>
    <w:rsid w:val="00727635"/>
  </w:style>
  <w:style w:type="paragraph" w:customStyle="1" w:styleId="C1870E0B0DEC48F08FBFF18AC1FAF1C6">
    <w:name w:val="C1870E0B0DEC48F08FBFF18AC1FAF1C6"/>
    <w:rsid w:val="00727635"/>
  </w:style>
  <w:style w:type="paragraph" w:customStyle="1" w:styleId="363F24EAC6C64A6CB90B2839FDED0B53">
    <w:name w:val="363F24EAC6C64A6CB90B2839FDED0B53"/>
    <w:rsid w:val="00727635"/>
  </w:style>
  <w:style w:type="paragraph" w:customStyle="1" w:styleId="FA1503F3DEA94E568E749D3ECFE4097C">
    <w:name w:val="FA1503F3DEA94E568E749D3ECFE4097C"/>
    <w:rsid w:val="00727635"/>
  </w:style>
  <w:style w:type="paragraph" w:customStyle="1" w:styleId="69639EDA42CA4208B88EDF84639BBCA9">
    <w:name w:val="69639EDA42CA4208B88EDF84639BBCA9"/>
    <w:rsid w:val="00727635"/>
  </w:style>
  <w:style w:type="paragraph" w:customStyle="1" w:styleId="C2C3A178194D4E66AA8821B2A22500E2">
    <w:name w:val="C2C3A178194D4E66AA8821B2A22500E2"/>
    <w:rsid w:val="00727635"/>
  </w:style>
  <w:style w:type="paragraph" w:customStyle="1" w:styleId="129B1EAB1115408EAD468CE725175DBC">
    <w:name w:val="129B1EAB1115408EAD468CE725175DBC"/>
    <w:rsid w:val="00727635"/>
  </w:style>
  <w:style w:type="paragraph" w:customStyle="1" w:styleId="AEFB69E3854041108E40174986F2AC0F">
    <w:name w:val="AEFB69E3854041108E40174986F2AC0F"/>
    <w:rsid w:val="00727635"/>
  </w:style>
  <w:style w:type="paragraph" w:customStyle="1" w:styleId="FEABD49A0C764EB0AD8E05FDAD4A2339">
    <w:name w:val="FEABD49A0C764EB0AD8E05FDAD4A2339"/>
    <w:rsid w:val="00727635"/>
  </w:style>
  <w:style w:type="paragraph" w:customStyle="1" w:styleId="FB6FC6BA708C4C3A9D7BE13B5FDBE8C9">
    <w:name w:val="FB6FC6BA708C4C3A9D7BE13B5FDBE8C9"/>
    <w:rsid w:val="00727635"/>
  </w:style>
  <w:style w:type="paragraph" w:customStyle="1" w:styleId="492BECE78A1D4CA09931C8F87458CFB3">
    <w:name w:val="492BECE78A1D4CA09931C8F87458CFB3"/>
    <w:rsid w:val="00727635"/>
  </w:style>
  <w:style w:type="paragraph" w:customStyle="1" w:styleId="6B75B6D3676947E79539E796726D3510">
    <w:name w:val="6B75B6D3676947E79539E796726D3510"/>
    <w:rsid w:val="00727635"/>
  </w:style>
  <w:style w:type="paragraph" w:customStyle="1" w:styleId="3F12F11243EB47829FAE33934E602687">
    <w:name w:val="3F12F11243EB47829FAE33934E602687"/>
    <w:rsid w:val="00727635"/>
  </w:style>
  <w:style w:type="paragraph" w:customStyle="1" w:styleId="D6C63DADA2924DD7A99218E6715C4258">
    <w:name w:val="D6C63DADA2924DD7A99218E6715C4258"/>
    <w:rsid w:val="00727635"/>
  </w:style>
  <w:style w:type="paragraph" w:customStyle="1" w:styleId="812DCBF263B94FFD93469215689D9E32">
    <w:name w:val="812DCBF263B94FFD93469215689D9E32"/>
    <w:rsid w:val="00727635"/>
  </w:style>
  <w:style w:type="paragraph" w:customStyle="1" w:styleId="A79184F69C0B43C8AA9E92ADADA41976">
    <w:name w:val="A79184F69C0B43C8AA9E92ADADA41976"/>
    <w:rsid w:val="00727635"/>
  </w:style>
  <w:style w:type="paragraph" w:customStyle="1" w:styleId="CC9235EC923D467E931BB849FB122ED7">
    <w:name w:val="CC9235EC923D467E931BB849FB122ED7"/>
    <w:rsid w:val="00727635"/>
  </w:style>
  <w:style w:type="paragraph" w:customStyle="1" w:styleId="CCE529A32DD2469A9B72EFC59810C502">
    <w:name w:val="CCE529A32DD2469A9B72EFC59810C502"/>
    <w:rsid w:val="00727635"/>
  </w:style>
  <w:style w:type="paragraph" w:customStyle="1" w:styleId="855C54EDD2E0466194ADFEF5F2D82029">
    <w:name w:val="855C54EDD2E0466194ADFEF5F2D82029"/>
    <w:rsid w:val="00727635"/>
  </w:style>
  <w:style w:type="paragraph" w:customStyle="1" w:styleId="8BA5A6C8FA6343428BDCC7DEAAD2B802">
    <w:name w:val="8BA5A6C8FA6343428BDCC7DEAAD2B802"/>
    <w:rsid w:val="00727635"/>
  </w:style>
  <w:style w:type="paragraph" w:customStyle="1" w:styleId="F9822D204C1F49ABAA2631107F618366">
    <w:name w:val="F9822D204C1F49ABAA2631107F618366"/>
    <w:rsid w:val="00727635"/>
  </w:style>
  <w:style w:type="paragraph" w:customStyle="1" w:styleId="C3CB8835EBA34788851515DC082C2595">
    <w:name w:val="C3CB8835EBA34788851515DC082C2595"/>
    <w:rsid w:val="00727635"/>
  </w:style>
  <w:style w:type="paragraph" w:customStyle="1" w:styleId="A244563E44074135BD2963334901E9C8">
    <w:name w:val="A244563E44074135BD2963334901E9C8"/>
    <w:rsid w:val="00727635"/>
  </w:style>
  <w:style w:type="paragraph" w:customStyle="1" w:styleId="7B369D3993EB48BB9A4CE5B29F21A2A7">
    <w:name w:val="7B369D3993EB48BB9A4CE5B29F21A2A7"/>
    <w:rsid w:val="00727635"/>
  </w:style>
  <w:style w:type="paragraph" w:customStyle="1" w:styleId="B41A9006D0BA4D9CAE72BF55E15E6951">
    <w:name w:val="B41A9006D0BA4D9CAE72BF55E15E6951"/>
    <w:rsid w:val="00727635"/>
  </w:style>
  <w:style w:type="paragraph" w:customStyle="1" w:styleId="D7A85EBAB63242F29C6D8764EEACEDED">
    <w:name w:val="D7A85EBAB63242F29C6D8764EEACEDED"/>
    <w:rsid w:val="00727635"/>
  </w:style>
  <w:style w:type="paragraph" w:customStyle="1" w:styleId="C9ABB6A68AFF4B96BC500D5C7DD7A49E1">
    <w:name w:val="C9ABB6A68AFF4B96BC500D5C7DD7A49E1"/>
    <w:rsid w:val="00727635"/>
    <w:rPr>
      <w:rFonts w:ascii="Arial" w:eastAsiaTheme="minorHAnsi" w:hAnsi="Arial" w:cs="Arial"/>
      <w:lang w:eastAsia="en-US"/>
    </w:rPr>
  </w:style>
  <w:style w:type="paragraph" w:customStyle="1" w:styleId="709161ED409645398D996975A32C2F881">
    <w:name w:val="709161ED409645398D996975A32C2F881"/>
    <w:rsid w:val="00727635"/>
    <w:rPr>
      <w:rFonts w:ascii="Arial" w:eastAsiaTheme="minorHAnsi" w:hAnsi="Arial" w:cs="Arial"/>
      <w:lang w:eastAsia="en-US"/>
    </w:rPr>
  </w:style>
  <w:style w:type="paragraph" w:customStyle="1" w:styleId="D10D3C65ED8142B89A493CBFC82ED8DB1">
    <w:name w:val="D10D3C65ED8142B89A493CBFC82ED8DB1"/>
    <w:rsid w:val="00727635"/>
    <w:rPr>
      <w:rFonts w:ascii="Arial" w:eastAsiaTheme="minorHAnsi" w:hAnsi="Arial" w:cs="Arial"/>
      <w:lang w:eastAsia="en-US"/>
    </w:rPr>
  </w:style>
  <w:style w:type="paragraph" w:customStyle="1" w:styleId="5A489C56E0E04FFBA358E0210856533C1">
    <w:name w:val="5A489C56E0E04FFBA358E0210856533C1"/>
    <w:rsid w:val="00727635"/>
    <w:rPr>
      <w:rFonts w:ascii="Arial" w:eastAsiaTheme="minorHAnsi" w:hAnsi="Arial" w:cs="Arial"/>
      <w:lang w:eastAsia="en-US"/>
    </w:rPr>
  </w:style>
  <w:style w:type="paragraph" w:customStyle="1" w:styleId="AB4617C15F20479DAC4D54812138BFE61">
    <w:name w:val="AB4617C15F20479DAC4D54812138BFE61"/>
    <w:rsid w:val="00727635"/>
    <w:rPr>
      <w:rFonts w:ascii="Arial" w:eastAsiaTheme="minorHAnsi" w:hAnsi="Arial" w:cs="Arial"/>
      <w:lang w:eastAsia="en-US"/>
    </w:rPr>
  </w:style>
  <w:style w:type="paragraph" w:customStyle="1" w:styleId="747C2D17817549A095D5A0938174E2711">
    <w:name w:val="747C2D17817549A095D5A0938174E2711"/>
    <w:rsid w:val="00727635"/>
    <w:rPr>
      <w:rFonts w:ascii="Arial" w:eastAsiaTheme="minorHAnsi" w:hAnsi="Arial" w:cs="Arial"/>
      <w:lang w:eastAsia="en-US"/>
    </w:rPr>
  </w:style>
  <w:style w:type="paragraph" w:customStyle="1" w:styleId="BE9092F1952B4776A6C27C80F45B30DD1">
    <w:name w:val="BE9092F1952B4776A6C27C80F45B30DD1"/>
    <w:rsid w:val="00727635"/>
    <w:rPr>
      <w:rFonts w:ascii="Arial" w:eastAsiaTheme="minorHAnsi" w:hAnsi="Arial" w:cs="Arial"/>
      <w:lang w:eastAsia="en-US"/>
    </w:rPr>
  </w:style>
  <w:style w:type="paragraph" w:customStyle="1" w:styleId="E7083246692441419C3D6E81E21DF9931">
    <w:name w:val="E7083246692441419C3D6E81E21DF9931"/>
    <w:rsid w:val="00727635"/>
    <w:rPr>
      <w:rFonts w:ascii="Arial" w:eastAsiaTheme="minorHAnsi" w:hAnsi="Arial" w:cs="Arial"/>
      <w:lang w:eastAsia="en-US"/>
    </w:rPr>
  </w:style>
  <w:style w:type="paragraph" w:customStyle="1" w:styleId="011AAACA9D964C659170AB872BEEB3591">
    <w:name w:val="011AAACA9D964C659170AB872BEEB3591"/>
    <w:rsid w:val="00727635"/>
    <w:rPr>
      <w:rFonts w:ascii="Arial" w:eastAsiaTheme="minorHAnsi" w:hAnsi="Arial" w:cs="Arial"/>
      <w:lang w:eastAsia="en-US"/>
    </w:rPr>
  </w:style>
  <w:style w:type="paragraph" w:customStyle="1" w:styleId="C1870E0B0DEC48F08FBFF18AC1FAF1C61">
    <w:name w:val="C1870E0B0DEC48F08FBFF18AC1FAF1C61"/>
    <w:rsid w:val="00727635"/>
    <w:rPr>
      <w:rFonts w:ascii="Arial" w:eastAsiaTheme="minorHAnsi" w:hAnsi="Arial" w:cs="Arial"/>
      <w:lang w:eastAsia="en-US"/>
    </w:rPr>
  </w:style>
  <w:style w:type="paragraph" w:customStyle="1" w:styleId="363F24EAC6C64A6CB90B2839FDED0B531">
    <w:name w:val="363F24EAC6C64A6CB90B2839FDED0B531"/>
    <w:rsid w:val="00727635"/>
    <w:rPr>
      <w:rFonts w:ascii="Arial" w:eastAsiaTheme="minorHAnsi" w:hAnsi="Arial" w:cs="Arial"/>
      <w:lang w:eastAsia="en-US"/>
    </w:rPr>
  </w:style>
  <w:style w:type="paragraph" w:customStyle="1" w:styleId="FA1503F3DEA94E568E749D3ECFE4097C1">
    <w:name w:val="FA1503F3DEA94E568E749D3ECFE4097C1"/>
    <w:rsid w:val="00727635"/>
    <w:rPr>
      <w:rFonts w:ascii="Arial" w:eastAsiaTheme="minorHAnsi" w:hAnsi="Arial" w:cs="Arial"/>
      <w:lang w:eastAsia="en-US"/>
    </w:rPr>
  </w:style>
  <w:style w:type="paragraph" w:customStyle="1" w:styleId="69639EDA42CA4208B88EDF84639BBCA91">
    <w:name w:val="69639EDA42CA4208B88EDF84639BBCA91"/>
    <w:rsid w:val="00727635"/>
    <w:rPr>
      <w:rFonts w:ascii="Arial" w:eastAsiaTheme="minorHAnsi" w:hAnsi="Arial" w:cs="Arial"/>
      <w:lang w:eastAsia="en-US"/>
    </w:rPr>
  </w:style>
  <w:style w:type="paragraph" w:customStyle="1" w:styleId="C2C3A178194D4E66AA8821B2A22500E21">
    <w:name w:val="C2C3A178194D4E66AA8821B2A22500E21"/>
    <w:rsid w:val="00727635"/>
    <w:rPr>
      <w:rFonts w:ascii="Arial" w:eastAsiaTheme="minorHAnsi" w:hAnsi="Arial" w:cs="Arial"/>
      <w:lang w:eastAsia="en-US"/>
    </w:rPr>
  </w:style>
  <w:style w:type="paragraph" w:customStyle="1" w:styleId="129B1EAB1115408EAD468CE725175DBC1">
    <w:name w:val="129B1EAB1115408EAD468CE725175DBC1"/>
    <w:rsid w:val="00727635"/>
    <w:rPr>
      <w:rFonts w:ascii="Arial" w:eastAsiaTheme="minorHAnsi" w:hAnsi="Arial" w:cs="Arial"/>
      <w:lang w:eastAsia="en-US"/>
    </w:rPr>
  </w:style>
  <w:style w:type="paragraph" w:customStyle="1" w:styleId="AEFB69E3854041108E40174986F2AC0F1">
    <w:name w:val="AEFB69E3854041108E40174986F2AC0F1"/>
    <w:rsid w:val="00727635"/>
    <w:rPr>
      <w:rFonts w:ascii="Arial" w:eastAsiaTheme="minorHAnsi" w:hAnsi="Arial" w:cs="Arial"/>
      <w:lang w:eastAsia="en-US"/>
    </w:rPr>
  </w:style>
  <w:style w:type="paragraph" w:customStyle="1" w:styleId="FEABD49A0C764EB0AD8E05FDAD4A23391">
    <w:name w:val="FEABD49A0C764EB0AD8E05FDAD4A23391"/>
    <w:rsid w:val="00727635"/>
    <w:rPr>
      <w:rFonts w:ascii="Arial" w:eastAsiaTheme="minorHAnsi" w:hAnsi="Arial" w:cs="Arial"/>
      <w:lang w:eastAsia="en-US"/>
    </w:rPr>
  </w:style>
  <w:style w:type="paragraph" w:customStyle="1" w:styleId="FB6FC6BA708C4C3A9D7BE13B5FDBE8C91">
    <w:name w:val="FB6FC6BA708C4C3A9D7BE13B5FDBE8C91"/>
    <w:rsid w:val="00727635"/>
    <w:rPr>
      <w:rFonts w:ascii="Arial" w:eastAsiaTheme="minorHAnsi" w:hAnsi="Arial" w:cs="Arial"/>
      <w:lang w:eastAsia="en-US"/>
    </w:rPr>
  </w:style>
  <w:style w:type="paragraph" w:customStyle="1" w:styleId="492BECE78A1D4CA09931C8F87458CFB31">
    <w:name w:val="492BECE78A1D4CA09931C8F87458CFB31"/>
    <w:rsid w:val="00727635"/>
    <w:rPr>
      <w:rFonts w:ascii="Arial" w:eastAsiaTheme="minorHAnsi" w:hAnsi="Arial" w:cs="Arial"/>
      <w:lang w:eastAsia="en-US"/>
    </w:rPr>
  </w:style>
  <w:style w:type="paragraph" w:customStyle="1" w:styleId="6B75B6D3676947E79539E796726D35101">
    <w:name w:val="6B75B6D3676947E79539E796726D35101"/>
    <w:rsid w:val="00727635"/>
    <w:rPr>
      <w:rFonts w:ascii="Arial" w:eastAsiaTheme="minorHAnsi" w:hAnsi="Arial" w:cs="Arial"/>
      <w:lang w:eastAsia="en-US"/>
    </w:rPr>
  </w:style>
  <w:style w:type="paragraph" w:customStyle="1" w:styleId="3F12F11243EB47829FAE33934E6026871">
    <w:name w:val="3F12F11243EB47829FAE33934E6026871"/>
    <w:rsid w:val="00727635"/>
    <w:rPr>
      <w:rFonts w:ascii="Arial" w:eastAsiaTheme="minorHAnsi" w:hAnsi="Arial" w:cs="Arial"/>
      <w:lang w:eastAsia="en-US"/>
    </w:rPr>
  </w:style>
  <w:style w:type="paragraph" w:customStyle="1" w:styleId="D6C63DADA2924DD7A99218E6715C42581">
    <w:name w:val="D6C63DADA2924DD7A99218E6715C42581"/>
    <w:rsid w:val="00727635"/>
    <w:rPr>
      <w:rFonts w:ascii="Arial" w:eastAsiaTheme="minorHAnsi" w:hAnsi="Arial" w:cs="Arial"/>
      <w:lang w:eastAsia="en-US"/>
    </w:rPr>
  </w:style>
  <w:style w:type="paragraph" w:customStyle="1" w:styleId="812DCBF263B94FFD93469215689D9E321">
    <w:name w:val="812DCBF263B94FFD93469215689D9E321"/>
    <w:rsid w:val="00727635"/>
    <w:rPr>
      <w:rFonts w:ascii="Arial" w:eastAsiaTheme="minorHAnsi" w:hAnsi="Arial" w:cs="Arial"/>
      <w:lang w:eastAsia="en-US"/>
    </w:rPr>
  </w:style>
  <w:style w:type="paragraph" w:customStyle="1" w:styleId="A79184F69C0B43C8AA9E92ADADA419761">
    <w:name w:val="A79184F69C0B43C8AA9E92ADADA419761"/>
    <w:rsid w:val="00727635"/>
    <w:rPr>
      <w:rFonts w:ascii="Arial" w:eastAsiaTheme="minorHAnsi" w:hAnsi="Arial" w:cs="Arial"/>
      <w:lang w:eastAsia="en-US"/>
    </w:rPr>
  </w:style>
  <w:style w:type="paragraph" w:customStyle="1" w:styleId="CC9235EC923D467E931BB849FB122ED71">
    <w:name w:val="CC9235EC923D467E931BB849FB122ED71"/>
    <w:rsid w:val="00727635"/>
    <w:rPr>
      <w:rFonts w:ascii="Arial" w:eastAsiaTheme="minorHAnsi" w:hAnsi="Arial" w:cs="Arial"/>
      <w:lang w:eastAsia="en-US"/>
    </w:rPr>
  </w:style>
  <w:style w:type="paragraph" w:customStyle="1" w:styleId="CCE529A32DD2469A9B72EFC59810C5021">
    <w:name w:val="CCE529A32DD2469A9B72EFC59810C5021"/>
    <w:rsid w:val="00727635"/>
    <w:rPr>
      <w:rFonts w:ascii="Arial" w:eastAsiaTheme="minorHAnsi" w:hAnsi="Arial" w:cs="Arial"/>
      <w:lang w:eastAsia="en-US"/>
    </w:rPr>
  </w:style>
  <w:style w:type="paragraph" w:customStyle="1" w:styleId="855C54EDD2E0466194ADFEF5F2D820291">
    <w:name w:val="855C54EDD2E0466194ADFEF5F2D820291"/>
    <w:rsid w:val="00727635"/>
    <w:rPr>
      <w:rFonts w:ascii="Arial" w:eastAsiaTheme="minorHAnsi" w:hAnsi="Arial" w:cs="Arial"/>
      <w:lang w:eastAsia="en-US"/>
    </w:rPr>
  </w:style>
  <w:style w:type="paragraph" w:customStyle="1" w:styleId="8BA5A6C8FA6343428BDCC7DEAAD2B8021">
    <w:name w:val="8BA5A6C8FA6343428BDCC7DEAAD2B8021"/>
    <w:rsid w:val="00727635"/>
    <w:rPr>
      <w:rFonts w:ascii="Arial" w:eastAsiaTheme="minorHAnsi" w:hAnsi="Arial" w:cs="Arial"/>
      <w:lang w:eastAsia="en-US"/>
    </w:rPr>
  </w:style>
  <w:style w:type="paragraph" w:customStyle="1" w:styleId="F9822D204C1F49ABAA2631107F6183661">
    <w:name w:val="F9822D204C1F49ABAA2631107F6183661"/>
    <w:rsid w:val="00727635"/>
    <w:rPr>
      <w:rFonts w:ascii="Arial" w:eastAsiaTheme="minorHAnsi" w:hAnsi="Arial" w:cs="Arial"/>
      <w:lang w:eastAsia="en-US"/>
    </w:rPr>
  </w:style>
  <w:style w:type="paragraph" w:customStyle="1" w:styleId="C3CB8835EBA34788851515DC082C25951">
    <w:name w:val="C3CB8835EBA34788851515DC082C25951"/>
    <w:rsid w:val="00727635"/>
    <w:rPr>
      <w:rFonts w:ascii="Arial" w:eastAsiaTheme="minorHAnsi" w:hAnsi="Arial" w:cs="Arial"/>
      <w:lang w:eastAsia="en-US"/>
    </w:rPr>
  </w:style>
  <w:style w:type="paragraph" w:customStyle="1" w:styleId="A244563E44074135BD2963334901E9C81">
    <w:name w:val="A244563E44074135BD2963334901E9C81"/>
    <w:rsid w:val="00727635"/>
    <w:rPr>
      <w:rFonts w:ascii="Arial" w:eastAsiaTheme="minorHAnsi" w:hAnsi="Arial" w:cs="Arial"/>
      <w:lang w:eastAsia="en-US"/>
    </w:rPr>
  </w:style>
  <w:style w:type="paragraph" w:customStyle="1" w:styleId="7B369D3993EB48BB9A4CE5B29F21A2A71">
    <w:name w:val="7B369D3993EB48BB9A4CE5B29F21A2A71"/>
    <w:rsid w:val="00727635"/>
    <w:rPr>
      <w:rFonts w:ascii="Arial" w:eastAsiaTheme="minorHAnsi" w:hAnsi="Arial" w:cs="Arial"/>
      <w:lang w:eastAsia="en-US"/>
    </w:rPr>
  </w:style>
  <w:style w:type="paragraph" w:customStyle="1" w:styleId="B41A9006D0BA4D9CAE72BF55E15E69511">
    <w:name w:val="B41A9006D0BA4D9CAE72BF55E15E69511"/>
    <w:rsid w:val="00727635"/>
    <w:rPr>
      <w:rFonts w:ascii="Arial" w:eastAsiaTheme="minorHAnsi" w:hAnsi="Arial" w:cs="Arial"/>
      <w:lang w:eastAsia="en-US"/>
    </w:rPr>
  </w:style>
  <w:style w:type="paragraph" w:customStyle="1" w:styleId="D7A85EBAB63242F29C6D8764EEACEDED1">
    <w:name w:val="D7A85EBAB63242F29C6D8764EEACEDED1"/>
    <w:rsid w:val="00727635"/>
    <w:rPr>
      <w:rFonts w:ascii="Arial" w:eastAsiaTheme="minorHAnsi" w:hAnsi="Arial" w:cs="Arial"/>
      <w:lang w:eastAsia="en-US"/>
    </w:rPr>
  </w:style>
  <w:style w:type="paragraph" w:customStyle="1" w:styleId="C9ABB6A68AFF4B96BC500D5C7DD7A49E2">
    <w:name w:val="C9ABB6A68AFF4B96BC500D5C7DD7A49E2"/>
    <w:rsid w:val="00727635"/>
    <w:rPr>
      <w:rFonts w:ascii="Arial" w:eastAsiaTheme="minorHAnsi" w:hAnsi="Arial" w:cs="Arial"/>
      <w:lang w:eastAsia="en-US"/>
    </w:rPr>
  </w:style>
  <w:style w:type="paragraph" w:customStyle="1" w:styleId="709161ED409645398D996975A32C2F882">
    <w:name w:val="709161ED409645398D996975A32C2F882"/>
    <w:rsid w:val="00727635"/>
    <w:rPr>
      <w:rFonts w:ascii="Arial" w:eastAsiaTheme="minorHAnsi" w:hAnsi="Arial" w:cs="Arial"/>
      <w:lang w:eastAsia="en-US"/>
    </w:rPr>
  </w:style>
  <w:style w:type="paragraph" w:customStyle="1" w:styleId="D10D3C65ED8142B89A493CBFC82ED8DB2">
    <w:name w:val="D10D3C65ED8142B89A493CBFC82ED8DB2"/>
    <w:rsid w:val="00727635"/>
    <w:rPr>
      <w:rFonts w:ascii="Arial" w:eastAsiaTheme="minorHAnsi" w:hAnsi="Arial" w:cs="Arial"/>
      <w:lang w:eastAsia="en-US"/>
    </w:rPr>
  </w:style>
  <w:style w:type="paragraph" w:customStyle="1" w:styleId="5A489C56E0E04FFBA358E0210856533C2">
    <w:name w:val="5A489C56E0E04FFBA358E0210856533C2"/>
    <w:rsid w:val="00727635"/>
    <w:rPr>
      <w:rFonts w:ascii="Arial" w:eastAsiaTheme="minorHAnsi" w:hAnsi="Arial" w:cs="Arial"/>
      <w:lang w:eastAsia="en-US"/>
    </w:rPr>
  </w:style>
  <w:style w:type="paragraph" w:customStyle="1" w:styleId="AB4617C15F20479DAC4D54812138BFE62">
    <w:name w:val="AB4617C15F20479DAC4D54812138BFE62"/>
    <w:rsid w:val="00727635"/>
    <w:rPr>
      <w:rFonts w:ascii="Arial" w:eastAsiaTheme="minorHAnsi" w:hAnsi="Arial" w:cs="Arial"/>
      <w:lang w:eastAsia="en-US"/>
    </w:rPr>
  </w:style>
  <w:style w:type="paragraph" w:customStyle="1" w:styleId="747C2D17817549A095D5A0938174E2712">
    <w:name w:val="747C2D17817549A095D5A0938174E2712"/>
    <w:rsid w:val="00727635"/>
    <w:rPr>
      <w:rFonts w:ascii="Arial" w:eastAsiaTheme="minorHAnsi" w:hAnsi="Arial" w:cs="Arial"/>
      <w:lang w:eastAsia="en-US"/>
    </w:rPr>
  </w:style>
  <w:style w:type="paragraph" w:customStyle="1" w:styleId="BE9092F1952B4776A6C27C80F45B30DD2">
    <w:name w:val="BE9092F1952B4776A6C27C80F45B30DD2"/>
    <w:rsid w:val="00727635"/>
    <w:rPr>
      <w:rFonts w:ascii="Arial" w:eastAsiaTheme="minorHAnsi" w:hAnsi="Arial" w:cs="Arial"/>
      <w:lang w:eastAsia="en-US"/>
    </w:rPr>
  </w:style>
  <w:style w:type="paragraph" w:customStyle="1" w:styleId="E7083246692441419C3D6E81E21DF9932">
    <w:name w:val="E7083246692441419C3D6E81E21DF9932"/>
    <w:rsid w:val="00727635"/>
    <w:rPr>
      <w:rFonts w:ascii="Arial" w:eastAsiaTheme="minorHAnsi" w:hAnsi="Arial" w:cs="Arial"/>
      <w:lang w:eastAsia="en-US"/>
    </w:rPr>
  </w:style>
  <w:style w:type="paragraph" w:customStyle="1" w:styleId="011AAACA9D964C659170AB872BEEB3592">
    <w:name w:val="011AAACA9D964C659170AB872BEEB3592"/>
    <w:rsid w:val="00727635"/>
    <w:rPr>
      <w:rFonts w:ascii="Arial" w:eastAsiaTheme="minorHAnsi" w:hAnsi="Arial" w:cs="Arial"/>
      <w:lang w:eastAsia="en-US"/>
    </w:rPr>
  </w:style>
  <w:style w:type="paragraph" w:customStyle="1" w:styleId="C1870E0B0DEC48F08FBFF18AC1FAF1C62">
    <w:name w:val="C1870E0B0DEC48F08FBFF18AC1FAF1C62"/>
    <w:rsid w:val="00727635"/>
    <w:rPr>
      <w:rFonts w:ascii="Arial" w:eastAsiaTheme="minorHAnsi" w:hAnsi="Arial" w:cs="Arial"/>
      <w:lang w:eastAsia="en-US"/>
    </w:rPr>
  </w:style>
  <w:style w:type="paragraph" w:customStyle="1" w:styleId="363F24EAC6C64A6CB90B2839FDED0B532">
    <w:name w:val="363F24EAC6C64A6CB90B2839FDED0B532"/>
    <w:rsid w:val="00727635"/>
    <w:rPr>
      <w:rFonts w:ascii="Arial" w:eastAsiaTheme="minorHAnsi" w:hAnsi="Arial" w:cs="Arial"/>
      <w:lang w:eastAsia="en-US"/>
    </w:rPr>
  </w:style>
  <w:style w:type="paragraph" w:customStyle="1" w:styleId="FA1503F3DEA94E568E749D3ECFE4097C2">
    <w:name w:val="FA1503F3DEA94E568E749D3ECFE4097C2"/>
    <w:rsid w:val="00727635"/>
    <w:rPr>
      <w:rFonts w:ascii="Arial" w:eastAsiaTheme="minorHAnsi" w:hAnsi="Arial" w:cs="Arial"/>
      <w:lang w:eastAsia="en-US"/>
    </w:rPr>
  </w:style>
  <w:style w:type="paragraph" w:customStyle="1" w:styleId="69639EDA42CA4208B88EDF84639BBCA92">
    <w:name w:val="69639EDA42CA4208B88EDF84639BBCA92"/>
    <w:rsid w:val="00727635"/>
    <w:rPr>
      <w:rFonts w:ascii="Arial" w:eastAsiaTheme="minorHAnsi" w:hAnsi="Arial" w:cs="Arial"/>
      <w:lang w:eastAsia="en-US"/>
    </w:rPr>
  </w:style>
  <w:style w:type="paragraph" w:customStyle="1" w:styleId="C2C3A178194D4E66AA8821B2A22500E22">
    <w:name w:val="C2C3A178194D4E66AA8821B2A22500E22"/>
    <w:rsid w:val="00727635"/>
    <w:rPr>
      <w:rFonts w:ascii="Arial" w:eastAsiaTheme="minorHAnsi" w:hAnsi="Arial" w:cs="Arial"/>
      <w:lang w:eastAsia="en-US"/>
    </w:rPr>
  </w:style>
  <w:style w:type="paragraph" w:customStyle="1" w:styleId="129B1EAB1115408EAD468CE725175DBC2">
    <w:name w:val="129B1EAB1115408EAD468CE725175DBC2"/>
    <w:rsid w:val="00727635"/>
    <w:rPr>
      <w:rFonts w:ascii="Arial" w:eastAsiaTheme="minorHAnsi" w:hAnsi="Arial" w:cs="Arial"/>
      <w:lang w:eastAsia="en-US"/>
    </w:rPr>
  </w:style>
  <w:style w:type="paragraph" w:customStyle="1" w:styleId="AEFB69E3854041108E40174986F2AC0F2">
    <w:name w:val="AEFB69E3854041108E40174986F2AC0F2"/>
    <w:rsid w:val="00727635"/>
    <w:rPr>
      <w:rFonts w:ascii="Arial" w:eastAsiaTheme="minorHAnsi" w:hAnsi="Arial" w:cs="Arial"/>
      <w:lang w:eastAsia="en-US"/>
    </w:rPr>
  </w:style>
  <w:style w:type="paragraph" w:customStyle="1" w:styleId="FEABD49A0C764EB0AD8E05FDAD4A23392">
    <w:name w:val="FEABD49A0C764EB0AD8E05FDAD4A23392"/>
    <w:rsid w:val="00727635"/>
    <w:rPr>
      <w:rFonts w:ascii="Arial" w:eastAsiaTheme="minorHAnsi" w:hAnsi="Arial" w:cs="Arial"/>
      <w:lang w:eastAsia="en-US"/>
    </w:rPr>
  </w:style>
  <w:style w:type="paragraph" w:customStyle="1" w:styleId="FB6FC6BA708C4C3A9D7BE13B5FDBE8C92">
    <w:name w:val="FB6FC6BA708C4C3A9D7BE13B5FDBE8C92"/>
    <w:rsid w:val="00727635"/>
    <w:rPr>
      <w:rFonts w:ascii="Arial" w:eastAsiaTheme="minorHAnsi" w:hAnsi="Arial" w:cs="Arial"/>
      <w:lang w:eastAsia="en-US"/>
    </w:rPr>
  </w:style>
  <w:style w:type="paragraph" w:customStyle="1" w:styleId="492BECE78A1D4CA09931C8F87458CFB32">
    <w:name w:val="492BECE78A1D4CA09931C8F87458CFB32"/>
    <w:rsid w:val="00727635"/>
    <w:rPr>
      <w:rFonts w:ascii="Arial" w:eastAsiaTheme="minorHAnsi" w:hAnsi="Arial" w:cs="Arial"/>
      <w:lang w:eastAsia="en-US"/>
    </w:rPr>
  </w:style>
  <w:style w:type="paragraph" w:customStyle="1" w:styleId="6B75B6D3676947E79539E796726D35102">
    <w:name w:val="6B75B6D3676947E79539E796726D35102"/>
    <w:rsid w:val="00727635"/>
    <w:rPr>
      <w:rFonts w:ascii="Arial" w:eastAsiaTheme="minorHAnsi" w:hAnsi="Arial" w:cs="Arial"/>
      <w:lang w:eastAsia="en-US"/>
    </w:rPr>
  </w:style>
  <w:style w:type="paragraph" w:customStyle="1" w:styleId="3F12F11243EB47829FAE33934E6026872">
    <w:name w:val="3F12F11243EB47829FAE33934E6026872"/>
    <w:rsid w:val="00727635"/>
    <w:rPr>
      <w:rFonts w:ascii="Arial" w:eastAsiaTheme="minorHAnsi" w:hAnsi="Arial" w:cs="Arial"/>
      <w:lang w:eastAsia="en-US"/>
    </w:rPr>
  </w:style>
  <w:style w:type="paragraph" w:customStyle="1" w:styleId="D6C63DADA2924DD7A99218E6715C42582">
    <w:name w:val="D6C63DADA2924DD7A99218E6715C42582"/>
    <w:rsid w:val="00727635"/>
    <w:rPr>
      <w:rFonts w:ascii="Arial" w:eastAsiaTheme="minorHAnsi" w:hAnsi="Arial" w:cs="Arial"/>
      <w:lang w:eastAsia="en-US"/>
    </w:rPr>
  </w:style>
  <w:style w:type="paragraph" w:customStyle="1" w:styleId="812DCBF263B94FFD93469215689D9E322">
    <w:name w:val="812DCBF263B94FFD93469215689D9E322"/>
    <w:rsid w:val="00727635"/>
    <w:rPr>
      <w:rFonts w:ascii="Arial" w:eastAsiaTheme="minorHAnsi" w:hAnsi="Arial" w:cs="Arial"/>
      <w:lang w:eastAsia="en-US"/>
    </w:rPr>
  </w:style>
  <w:style w:type="paragraph" w:customStyle="1" w:styleId="A79184F69C0B43C8AA9E92ADADA419762">
    <w:name w:val="A79184F69C0B43C8AA9E92ADADA419762"/>
    <w:rsid w:val="00727635"/>
    <w:rPr>
      <w:rFonts w:ascii="Arial" w:eastAsiaTheme="minorHAnsi" w:hAnsi="Arial" w:cs="Arial"/>
      <w:lang w:eastAsia="en-US"/>
    </w:rPr>
  </w:style>
  <w:style w:type="paragraph" w:customStyle="1" w:styleId="CC9235EC923D467E931BB849FB122ED72">
    <w:name w:val="CC9235EC923D467E931BB849FB122ED72"/>
    <w:rsid w:val="00727635"/>
    <w:rPr>
      <w:rFonts w:ascii="Arial" w:eastAsiaTheme="minorHAnsi" w:hAnsi="Arial" w:cs="Arial"/>
      <w:lang w:eastAsia="en-US"/>
    </w:rPr>
  </w:style>
  <w:style w:type="paragraph" w:customStyle="1" w:styleId="CCE529A32DD2469A9B72EFC59810C5022">
    <w:name w:val="CCE529A32DD2469A9B72EFC59810C5022"/>
    <w:rsid w:val="00727635"/>
    <w:rPr>
      <w:rFonts w:ascii="Arial" w:eastAsiaTheme="minorHAnsi" w:hAnsi="Arial" w:cs="Arial"/>
      <w:lang w:eastAsia="en-US"/>
    </w:rPr>
  </w:style>
  <w:style w:type="paragraph" w:customStyle="1" w:styleId="855C54EDD2E0466194ADFEF5F2D820292">
    <w:name w:val="855C54EDD2E0466194ADFEF5F2D820292"/>
    <w:rsid w:val="00727635"/>
    <w:rPr>
      <w:rFonts w:ascii="Arial" w:eastAsiaTheme="minorHAnsi" w:hAnsi="Arial" w:cs="Arial"/>
      <w:lang w:eastAsia="en-US"/>
    </w:rPr>
  </w:style>
  <w:style w:type="paragraph" w:customStyle="1" w:styleId="8BA5A6C8FA6343428BDCC7DEAAD2B8022">
    <w:name w:val="8BA5A6C8FA6343428BDCC7DEAAD2B8022"/>
    <w:rsid w:val="00727635"/>
    <w:rPr>
      <w:rFonts w:ascii="Arial" w:eastAsiaTheme="minorHAnsi" w:hAnsi="Arial" w:cs="Arial"/>
      <w:lang w:eastAsia="en-US"/>
    </w:rPr>
  </w:style>
  <w:style w:type="paragraph" w:customStyle="1" w:styleId="F9822D204C1F49ABAA2631107F6183662">
    <w:name w:val="F9822D204C1F49ABAA2631107F6183662"/>
    <w:rsid w:val="00727635"/>
    <w:rPr>
      <w:rFonts w:ascii="Arial" w:eastAsiaTheme="minorHAnsi" w:hAnsi="Arial" w:cs="Arial"/>
      <w:lang w:eastAsia="en-US"/>
    </w:rPr>
  </w:style>
  <w:style w:type="paragraph" w:customStyle="1" w:styleId="C3CB8835EBA34788851515DC082C25952">
    <w:name w:val="C3CB8835EBA34788851515DC082C25952"/>
    <w:rsid w:val="00727635"/>
    <w:rPr>
      <w:rFonts w:ascii="Arial" w:eastAsiaTheme="minorHAnsi" w:hAnsi="Arial" w:cs="Arial"/>
      <w:lang w:eastAsia="en-US"/>
    </w:rPr>
  </w:style>
  <w:style w:type="paragraph" w:customStyle="1" w:styleId="A244563E44074135BD2963334901E9C82">
    <w:name w:val="A244563E44074135BD2963334901E9C82"/>
    <w:rsid w:val="00727635"/>
    <w:rPr>
      <w:rFonts w:ascii="Arial" w:eastAsiaTheme="minorHAnsi" w:hAnsi="Arial" w:cs="Arial"/>
      <w:lang w:eastAsia="en-US"/>
    </w:rPr>
  </w:style>
  <w:style w:type="paragraph" w:customStyle="1" w:styleId="7B369D3993EB48BB9A4CE5B29F21A2A72">
    <w:name w:val="7B369D3993EB48BB9A4CE5B29F21A2A72"/>
    <w:rsid w:val="00727635"/>
    <w:rPr>
      <w:rFonts w:ascii="Arial" w:eastAsiaTheme="minorHAnsi" w:hAnsi="Arial" w:cs="Arial"/>
      <w:lang w:eastAsia="en-US"/>
    </w:rPr>
  </w:style>
  <w:style w:type="paragraph" w:customStyle="1" w:styleId="B41A9006D0BA4D9CAE72BF55E15E69512">
    <w:name w:val="B41A9006D0BA4D9CAE72BF55E15E69512"/>
    <w:rsid w:val="00727635"/>
    <w:rPr>
      <w:rFonts w:ascii="Arial" w:eastAsiaTheme="minorHAnsi" w:hAnsi="Arial" w:cs="Arial"/>
      <w:lang w:eastAsia="en-US"/>
    </w:rPr>
  </w:style>
  <w:style w:type="paragraph" w:customStyle="1" w:styleId="D7A85EBAB63242F29C6D8764EEACEDED2">
    <w:name w:val="D7A85EBAB63242F29C6D8764EEACEDED2"/>
    <w:rsid w:val="00727635"/>
    <w:rPr>
      <w:rFonts w:ascii="Arial" w:eastAsiaTheme="minorHAnsi" w:hAnsi="Arial" w:cs="Arial"/>
      <w:lang w:eastAsia="en-US"/>
    </w:rPr>
  </w:style>
  <w:style w:type="paragraph" w:customStyle="1" w:styleId="C9ABB6A68AFF4B96BC500D5C7DD7A49E3">
    <w:name w:val="C9ABB6A68AFF4B96BC500D5C7DD7A49E3"/>
    <w:rsid w:val="00727635"/>
    <w:rPr>
      <w:rFonts w:ascii="Arial" w:eastAsiaTheme="minorHAnsi" w:hAnsi="Arial" w:cs="Arial"/>
      <w:lang w:eastAsia="en-US"/>
    </w:rPr>
  </w:style>
  <w:style w:type="paragraph" w:customStyle="1" w:styleId="709161ED409645398D996975A32C2F883">
    <w:name w:val="709161ED409645398D996975A32C2F883"/>
    <w:rsid w:val="00727635"/>
    <w:rPr>
      <w:rFonts w:ascii="Arial" w:eastAsiaTheme="minorHAnsi" w:hAnsi="Arial" w:cs="Arial"/>
      <w:lang w:eastAsia="en-US"/>
    </w:rPr>
  </w:style>
  <w:style w:type="paragraph" w:customStyle="1" w:styleId="D10D3C65ED8142B89A493CBFC82ED8DB3">
    <w:name w:val="D10D3C65ED8142B89A493CBFC82ED8DB3"/>
    <w:rsid w:val="00727635"/>
    <w:rPr>
      <w:rFonts w:ascii="Arial" w:eastAsiaTheme="minorHAnsi" w:hAnsi="Arial" w:cs="Arial"/>
      <w:lang w:eastAsia="en-US"/>
    </w:rPr>
  </w:style>
  <w:style w:type="paragraph" w:customStyle="1" w:styleId="5A489C56E0E04FFBA358E0210856533C3">
    <w:name w:val="5A489C56E0E04FFBA358E0210856533C3"/>
    <w:rsid w:val="00727635"/>
    <w:rPr>
      <w:rFonts w:ascii="Arial" w:eastAsiaTheme="minorHAnsi" w:hAnsi="Arial" w:cs="Arial"/>
      <w:lang w:eastAsia="en-US"/>
    </w:rPr>
  </w:style>
  <w:style w:type="paragraph" w:customStyle="1" w:styleId="AB4617C15F20479DAC4D54812138BFE63">
    <w:name w:val="AB4617C15F20479DAC4D54812138BFE63"/>
    <w:rsid w:val="00727635"/>
    <w:rPr>
      <w:rFonts w:ascii="Arial" w:eastAsiaTheme="minorHAnsi" w:hAnsi="Arial" w:cs="Arial"/>
      <w:lang w:eastAsia="en-US"/>
    </w:rPr>
  </w:style>
  <w:style w:type="paragraph" w:customStyle="1" w:styleId="747C2D17817549A095D5A0938174E2713">
    <w:name w:val="747C2D17817549A095D5A0938174E2713"/>
    <w:rsid w:val="00727635"/>
    <w:rPr>
      <w:rFonts w:ascii="Arial" w:eastAsiaTheme="minorHAnsi" w:hAnsi="Arial" w:cs="Arial"/>
      <w:lang w:eastAsia="en-US"/>
    </w:rPr>
  </w:style>
  <w:style w:type="paragraph" w:customStyle="1" w:styleId="BE9092F1952B4776A6C27C80F45B30DD3">
    <w:name w:val="BE9092F1952B4776A6C27C80F45B30DD3"/>
    <w:rsid w:val="00727635"/>
    <w:rPr>
      <w:rFonts w:ascii="Arial" w:eastAsiaTheme="minorHAnsi" w:hAnsi="Arial" w:cs="Arial"/>
      <w:lang w:eastAsia="en-US"/>
    </w:rPr>
  </w:style>
  <w:style w:type="paragraph" w:customStyle="1" w:styleId="E7083246692441419C3D6E81E21DF9933">
    <w:name w:val="E7083246692441419C3D6E81E21DF9933"/>
    <w:rsid w:val="00727635"/>
    <w:rPr>
      <w:rFonts w:ascii="Arial" w:eastAsiaTheme="minorHAnsi" w:hAnsi="Arial" w:cs="Arial"/>
      <w:lang w:eastAsia="en-US"/>
    </w:rPr>
  </w:style>
  <w:style w:type="paragraph" w:customStyle="1" w:styleId="011AAACA9D964C659170AB872BEEB3593">
    <w:name w:val="011AAACA9D964C659170AB872BEEB3593"/>
    <w:rsid w:val="00727635"/>
    <w:rPr>
      <w:rFonts w:ascii="Arial" w:eastAsiaTheme="minorHAnsi" w:hAnsi="Arial" w:cs="Arial"/>
      <w:lang w:eastAsia="en-US"/>
    </w:rPr>
  </w:style>
  <w:style w:type="paragraph" w:customStyle="1" w:styleId="C1870E0B0DEC48F08FBFF18AC1FAF1C63">
    <w:name w:val="C1870E0B0DEC48F08FBFF18AC1FAF1C63"/>
    <w:rsid w:val="00727635"/>
    <w:rPr>
      <w:rFonts w:ascii="Arial" w:eastAsiaTheme="minorHAnsi" w:hAnsi="Arial" w:cs="Arial"/>
      <w:lang w:eastAsia="en-US"/>
    </w:rPr>
  </w:style>
  <w:style w:type="paragraph" w:customStyle="1" w:styleId="363F24EAC6C64A6CB90B2839FDED0B533">
    <w:name w:val="363F24EAC6C64A6CB90B2839FDED0B533"/>
    <w:rsid w:val="00727635"/>
    <w:rPr>
      <w:rFonts w:ascii="Arial" w:eastAsiaTheme="minorHAnsi" w:hAnsi="Arial" w:cs="Arial"/>
      <w:lang w:eastAsia="en-US"/>
    </w:rPr>
  </w:style>
  <w:style w:type="paragraph" w:customStyle="1" w:styleId="FA1503F3DEA94E568E749D3ECFE4097C3">
    <w:name w:val="FA1503F3DEA94E568E749D3ECFE4097C3"/>
    <w:rsid w:val="00727635"/>
    <w:rPr>
      <w:rFonts w:ascii="Arial" w:eastAsiaTheme="minorHAnsi" w:hAnsi="Arial" w:cs="Arial"/>
      <w:lang w:eastAsia="en-US"/>
    </w:rPr>
  </w:style>
  <w:style w:type="paragraph" w:customStyle="1" w:styleId="69639EDA42CA4208B88EDF84639BBCA93">
    <w:name w:val="69639EDA42CA4208B88EDF84639BBCA93"/>
    <w:rsid w:val="00727635"/>
    <w:rPr>
      <w:rFonts w:ascii="Arial" w:eastAsiaTheme="minorHAnsi" w:hAnsi="Arial" w:cs="Arial"/>
      <w:lang w:eastAsia="en-US"/>
    </w:rPr>
  </w:style>
  <w:style w:type="paragraph" w:customStyle="1" w:styleId="C2C3A178194D4E66AA8821B2A22500E23">
    <w:name w:val="C2C3A178194D4E66AA8821B2A22500E23"/>
    <w:rsid w:val="00727635"/>
    <w:rPr>
      <w:rFonts w:ascii="Arial" w:eastAsiaTheme="minorHAnsi" w:hAnsi="Arial" w:cs="Arial"/>
      <w:lang w:eastAsia="en-US"/>
    </w:rPr>
  </w:style>
  <w:style w:type="paragraph" w:customStyle="1" w:styleId="129B1EAB1115408EAD468CE725175DBC3">
    <w:name w:val="129B1EAB1115408EAD468CE725175DBC3"/>
    <w:rsid w:val="00727635"/>
    <w:rPr>
      <w:rFonts w:ascii="Arial" w:eastAsiaTheme="minorHAnsi" w:hAnsi="Arial" w:cs="Arial"/>
      <w:lang w:eastAsia="en-US"/>
    </w:rPr>
  </w:style>
  <w:style w:type="paragraph" w:customStyle="1" w:styleId="AEFB69E3854041108E40174986F2AC0F3">
    <w:name w:val="AEFB69E3854041108E40174986F2AC0F3"/>
    <w:rsid w:val="00727635"/>
    <w:rPr>
      <w:rFonts w:ascii="Arial" w:eastAsiaTheme="minorHAnsi" w:hAnsi="Arial" w:cs="Arial"/>
      <w:lang w:eastAsia="en-US"/>
    </w:rPr>
  </w:style>
  <w:style w:type="paragraph" w:customStyle="1" w:styleId="FEABD49A0C764EB0AD8E05FDAD4A23393">
    <w:name w:val="FEABD49A0C764EB0AD8E05FDAD4A23393"/>
    <w:rsid w:val="00727635"/>
    <w:rPr>
      <w:rFonts w:ascii="Arial" w:eastAsiaTheme="minorHAnsi" w:hAnsi="Arial" w:cs="Arial"/>
      <w:lang w:eastAsia="en-US"/>
    </w:rPr>
  </w:style>
  <w:style w:type="paragraph" w:customStyle="1" w:styleId="FB6FC6BA708C4C3A9D7BE13B5FDBE8C93">
    <w:name w:val="FB6FC6BA708C4C3A9D7BE13B5FDBE8C93"/>
    <w:rsid w:val="00727635"/>
    <w:rPr>
      <w:rFonts w:ascii="Arial" w:eastAsiaTheme="minorHAnsi" w:hAnsi="Arial" w:cs="Arial"/>
      <w:lang w:eastAsia="en-US"/>
    </w:rPr>
  </w:style>
  <w:style w:type="paragraph" w:customStyle="1" w:styleId="492BECE78A1D4CA09931C8F87458CFB33">
    <w:name w:val="492BECE78A1D4CA09931C8F87458CFB33"/>
    <w:rsid w:val="00727635"/>
    <w:rPr>
      <w:rFonts w:ascii="Arial" w:eastAsiaTheme="minorHAnsi" w:hAnsi="Arial" w:cs="Arial"/>
      <w:lang w:eastAsia="en-US"/>
    </w:rPr>
  </w:style>
  <w:style w:type="paragraph" w:customStyle="1" w:styleId="6B75B6D3676947E79539E796726D35103">
    <w:name w:val="6B75B6D3676947E79539E796726D35103"/>
    <w:rsid w:val="00727635"/>
    <w:rPr>
      <w:rFonts w:ascii="Arial" w:eastAsiaTheme="minorHAnsi" w:hAnsi="Arial" w:cs="Arial"/>
      <w:lang w:eastAsia="en-US"/>
    </w:rPr>
  </w:style>
  <w:style w:type="paragraph" w:customStyle="1" w:styleId="3F12F11243EB47829FAE33934E6026873">
    <w:name w:val="3F12F11243EB47829FAE33934E6026873"/>
    <w:rsid w:val="00727635"/>
    <w:rPr>
      <w:rFonts w:ascii="Arial" w:eastAsiaTheme="minorHAnsi" w:hAnsi="Arial" w:cs="Arial"/>
      <w:lang w:eastAsia="en-US"/>
    </w:rPr>
  </w:style>
  <w:style w:type="paragraph" w:customStyle="1" w:styleId="D6C63DADA2924DD7A99218E6715C42583">
    <w:name w:val="D6C63DADA2924DD7A99218E6715C42583"/>
    <w:rsid w:val="00727635"/>
    <w:rPr>
      <w:rFonts w:ascii="Arial" w:eastAsiaTheme="minorHAnsi" w:hAnsi="Arial" w:cs="Arial"/>
      <w:lang w:eastAsia="en-US"/>
    </w:rPr>
  </w:style>
  <w:style w:type="paragraph" w:customStyle="1" w:styleId="812DCBF263B94FFD93469215689D9E323">
    <w:name w:val="812DCBF263B94FFD93469215689D9E323"/>
    <w:rsid w:val="00727635"/>
    <w:rPr>
      <w:rFonts w:ascii="Arial" w:eastAsiaTheme="minorHAnsi" w:hAnsi="Arial" w:cs="Arial"/>
      <w:lang w:eastAsia="en-US"/>
    </w:rPr>
  </w:style>
  <w:style w:type="paragraph" w:customStyle="1" w:styleId="A79184F69C0B43C8AA9E92ADADA419763">
    <w:name w:val="A79184F69C0B43C8AA9E92ADADA419763"/>
    <w:rsid w:val="00727635"/>
    <w:rPr>
      <w:rFonts w:ascii="Arial" w:eastAsiaTheme="minorHAnsi" w:hAnsi="Arial" w:cs="Arial"/>
      <w:lang w:eastAsia="en-US"/>
    </w:rPr>
  </w:style>
  <w:style w:type="paragraph" w:customStyle="1" w:styleId="CC9235EC923D467E931BB849FB122ED73">
    <w:name w:val="CC9235EC923D467E931BB849FB122ED73"/>
    <w:rsid w:val="00727635"/>
    <w:rPr>
      <w:rFonts w:ascii="Arial" w:eastAsiaTheme="minorHAnsi" w:hAnsi="Arial" w:cs="Arial"/>
      <w:lang w:eastAsia="en-US"/>
    </w:rPr>
  </w:style>
  <w:style w:type="paragraph" w:customStyle="1" w:styleId="CCE529A32DD2469A9B72EFC59810C5023">
    <w:name w:val="CCE529A32DD2469A9B72EFC59810C5023"/>
    <w:rsid w:val="00727635"/>
    <w:rPr>
      <w:rFonts w:ascii="Arial" w:eastAsiaTheme="minorHAnsi" w:hAnsi="Arial" w:cs="Arial"/>
      <w:lang w:eastAsia="en-US"/>
    </w:rPr>
  </w:style>
  <w:style w:type="paragraph" w:customStyle="1" w:styleId="855C54EDD2E0466194ADFEF5F2D820293">
    <w:name w:val="855C54EDD2E0466194ADFEF5F2D820293"/>
    <w:rsid w:val="00727635"/>
    <w:rPr>
      <w:rFonts w:ascii="Arial" w:eastAsiaTheme="minorHAnsi" w:hAnsi="Arial" w:cs="Arial"/>
      <w:lang w:eastAsia="en-US"/>
    </w:rPr>
  </w:style>
  <w:style w:type="paragraph" w:customStyle="1" w:styleId="8BA5A6C8FA6343428BDCC7DEAAD2B8023">
    <w:name w:val="8BA5A6C8FA6343428BDCC7DEAAD2B8023"/>
    <w:rsid w:val="00727635"/>
    <w:rPr>
      <w:rFonts w:ascii="Arial" w:eastAsiaTheme="minorHAnsi" w:hAnsi="Arial" w:cs="Arial"/>
      <w:lang w:eastAsia="en-US"/>
    </w:rPr>
  </w:style>
  <w:style w:type="paragraph" w:customStyle="1" w:styleId="F9822D204C1F49ABAA2631107F6183663">
    <w:name w:val="F9822D204C1F49ABAA2631107F6183663"/>
    <w:rsid w:val="00727635"/>
    <w:rPr>
      <w:rFonts w:ascii="Arial" w:eastAsiaTheme="minorHAnsi" w:hAnsi="Arial" w:cs="Arial"/>
      <w:lang w:eastAsia="en-US"/>
    </w:rPr>
  </w:style>
  <w:style w:type="paragraph" w:customStyle="1" w:styleId="C3CB8835EBA34788851515DC082C25953">
    <w:name w:val="C3CB8835EBA34788851515DC082C25953"/>
    <w:rsid w:val="00727635"/>
    <w:rPr>
      <w:rFonts w:ascii="Arial" w:eastAsiaTheme="minorHAnsi" w:hAnsi="Arial" w:cs="Arial"/>
      <w:lang w:eastAsia="en-US"/>
    </w:rPr>
  </w:style>
  <w:style w:type="paragraph" w:customStyle="1" w:styleId="A244563E44074135BD2963334901E9C83">
    <w:name w:val="A244563E44074135BD2963334901E9C83"/>
    <w:rsid w:val="00727635"/>
    <w:rPr>
      <w:rFonts w:ascii="Arial" w:eastAsiaTheme="minorHAnsi" w:hAnsi="Arial" w:cs="Arial"/>
      <w:lang w:eastAsia="en-US"/>
    </w:rPr>
  </w:style>
  <w:style w:type="paragraph" w:customStyle="1" w:styleId="7B369D3993EB48BB9A4CE5B29F21A2A73">
    <w:name w:val="7B369D3993EB48BB9A4CE5B29F21A2A73"/>
    <w:rsid w:val="00727635"/>
    <w:rPr>
      <w:rFonts w:ascii="Arial" w:eastAsiaTheme="minorHAnsi" w:hAnsi="Arial" w:cs="Arial"/>
      <w:lang w:eastAsia="en-US"/>
    </w:rPr>
  </w:style>
  <w:style w:type="paragraph" w:customStyle="1" w:styleId="B41A9006D0BA4D9CAE72BF55E15E69513">
    <w:name w:val="B41A9006D0BA4D9CAE72BF55E15E69513"/>
    <w:rsid w:val="00727635"/>
    <w:rPr>
      <w:rFonts w:ascii="Arial" w:eastAsiaTheme="minorHAnsi" w:hAnsi="Arial" w:cs="Arial"/>
      <w:lang w:eastAsia="en-US"/>
    </w:rPr>
  </w:style>
  <w:style w:type="paragraph" w:customStyle="1" w:styleId="D7A85EBAB63242F29C6D8764EEACEDED3">
    <w:name w:val="D7A85EBAB63242F29C6D8764EEACEDED3"/>
    <w:rsid w:val="00727635"/>
    <w:rPr>
      <w:rFonts w:ascii="Arial" w:eastAsiaTheme="minorHAnsi" w:hAnsi="Arial" w:cs="Arial"/>
      <w:lang w:eastAsia="en-US"/>
    </w:rPr>
  </w:style>
  <w:style w:type="paragraph" w:customStyle="1" w:styleId="61CAAF44B2324BF0956907F7C3F4A230">
    <w:name w:val="61CAAF44B2324BF0956907F7C3F4A230"/>
    <w:rsid w:val="00727635"/>
  </w:style>
  <w:style w:type="paragraph" w:customStyle="1" w:styleId="AB44483A5C374F70B2C223C9F6682C43">
    <w:name w:val="AB44483A5C374F70B2C223C9F6682C43"/>
    <w:rsid w:val="00727635"/>
  </w:style>
  <w:style w:type="paragraph" w:customStyle="1" w:styleId="FEFA294DD0FE440892FEF11969600D78">
    <w:name w:val="FEFA294DD0FE440892FEF11969600D78"/>
    <w:rsid w:val="00727635"/>
  </w:style>
  <w:style w:type="paragraph" w:customStyle="1" w:styleId="BCB6AE0001DE46BC9A5FE76C180F8217">
    <w:name w:val="BCB6AE0001DE46BC9A5FE76C180F8217"/>
    <w:rsid w:val="00727635"/>
  </w:style>
  <w:style w:type="paragraph" w:customStyle="1" w:styleId="0E40B43C724F43B392BC8D84D8A9671F">
    <w:name w:val="0E40B43C724F43B392BC8D84D8A9671F"/>
    <w:rsid w:val="00727635"/>
  </w:style>
  <w:style w:type="paragraph" w:customStyle="1" w:styleId="A84F2E4E012C4010B5C74722D277ABAC">
    <w:name w:val="A84F2E4E012C4010B5C74722D277ABAC"/>
    <w:rsid w:val="00727635"/>
  </w:style>
  <w:style w:type="paragraph" w:customStyle="1" w:styleId="537341B8662F4718826B80AE7EAB7B8A">
    <w:name w:val="537341B8662F4718826B80AE7EAB7B8A"/>
    <w:rsid w:val="00727635"/>
  </w:style>
  <w:style w:type="paragraph" w:customStyle="1" w:styleId="011F36E27D2B4DBC918CD1FFAF4E58B9">
    <w:name w:val="011F36E27D2B4DBC918CD1FFAF4E58B9"/>
    <w:rsid w:val="00727635"/>
  </w:style>
  <w:style w:type="paragraph" w:customStyle="1" w:styleId="CEA5D647603B4F93A89A7848AEF7C9E4">
    <w:name w:val="CEA5D647603B4F93A89A7848AEF7C9E4"/>
    <w:rsid w:val="00727635"/>
  </w:style>
  <w:style w:type="paragraph" w:customStyle="1" w:styleId="11B511CFC2D846C8A739B6121DF701EE">
    <w:name w:val="11B511CFC2D846C8A739B6121DF701EE"/>
    <w:rsid w:val="00727635"/>
  </w:style>
  <w:style w:type="paragraph" w:customStyle="1" w:styleId="BBD961AA1FC24D8180B276B57EB7A0A3">
    <w:name w:val="BBD961AA1FC24D8180B276B57EB7A0A3"/>
    <w:rsid w:val="00727635"/>
  </w:style>
  <w:style w:type="paragraph" w:customStyle="1" w:styleId="A79B8ED662E6400CAFC7EB16AFF215F6">
    <w:name w:val="A79B8ED662E6400CAFC7EB16AFF215F6"/>
    <w:rsid w:val="00727635"/>
  </w:style>
  <w:style w:type="paragraph" w:customStyle="1" w:styleId="A0262A4453224F76874BFBE5D4AB76DF">
    <w:name w:val="A0262A4453224F76874BFBE5D4AB76DF"/>
    <w:rsid w:val="00727635"/>
  </w:style>
  <w:style w:type="paragraph" w:customStyle="1" w:styleId="176BC59C45A14ABC93A9943B7FD5B06E">
    <w:name w:val="176BC59C45A14ABC93A9943B7FD5B06E"/>
    <w:rsid w:val="00727635"/>
  </w:style>
  <w:style w:type="paragraph" w:customStyle="1" w:styleId="8B600511DACA4041AC921DAA0B804B27">
    <w:name w:val="8B600511DACA4041AC921DAA0B804B27"/>
    <w:rsid w:val="00727635"/>
  </w:style>
  <w:style w:type="paragraph" w:customStyle="1" w:styleId="2377C17C03ED4E51B8A804C78AC169DE">
    <w:name w:val="2377C17C03ED4E51B8A804C78AC169DE"/>
    <w:rsid w:val="00727635"/>
  </w:style>
  <w:style w:type="paragraph" w:customStyle="1" w:styleId="9E0AEA59975443ECB0D75139CF66BD67">
    <w:name w:val="9E0AEA59975443ECB0D75139CF66BD67"/>
    <w:rsid w:val="00727635"/>
  </w:style>
  <w:style w:type="paragraph" w:customStyle="1" w:styleId="96ABFC8CDB284DEB8A31E4ED4EACEA47">
    <w:name w:val="96ABFC8CDB284DEB8A31E4ED4EACEA47"/>
    <w:rsid w:val="00727635"/>
  </w:style>
  <w:style w:type="paragraph" w:customStyle="1" w:styleId="F97E4743612046B18EF9F019629127E4">
    <w:name w:val="F97E4743612046B18EF9F019629127E4"/>
    <w:rsid w:val="00727635"/>
  </w:style>
  <w:style w:type="paragraph" w:customStyle="1" w:styleId="83E9DEFAD13545E2B42CFBF3202B117F">
    <w:name w:val="83E9DEFAD13545E2B42CFBF3202B117F"/>
    <w:rsid w:val="00727635"/>
  </w:style>
  <w:style w:type="paragraph" w:customStyle="1" w:styleId="9213FDBAACDE46FF8F8DF29A1EB14F3E">
    <w:name w:val="9213FDBAACDE46FF8F8DF29A1EB14F3E"/>
    <w:rsid w:val="00727635"/>
  </w:style>
  <w:style w:type="paragraph" w:customStyle="1" w:styleId="C7F69D986548463B9A5627315AB5E280">
    <w:name w:val="C7F69D986548463B9A5627315AB5E280"/>
    <w:rsid w:val="00727635"/>
  </w:style>
  <w:style w:type="paragraph" w:customStyle="1" w:styleId="BEF73059B3E340E58E52C1FBA89559D3">
    <w:name w:val="BEF73059B3E340E58E52C1FBA89559D3"/>
    <w:rsid w:val="00727635"/>
  </w:style>
  <w:style w:type="paragraph" w:customStyle="1" w:styleId="D830A5BDAEC744379024F61E88470412">
    <w:name w:val="D830A5BDAEC744379024F61E88470412"/>
    <w:rsid w:val="00727635"/>
  </w:style>
  <w:style w:type="paragraph" w:customStyle="1" w:styleId="FB64701A18F94E2BAA2E13115D7A822E">
    <w:name w:val="FB64701A18F94E2BAA2E13115D7A822E"/>
    <w:rsid w:val="00727635"/>
  </w:style>
  <w:style w:type="paragraph" w:customStyle="1" w:styleId="0FC31A13BBD34A58AC00911D2AC2AB3F">
    <w:name w:val="0FC31A13BBD34A58AC00911D2AC2AB3F"/>
    <w:rsid w:val="00727635"/>
  </w:style>
  <w:style w:type="paragraph" w:customStyle="1" w:styleId="BAE9E9AE49A645E88D04719F81509E19">
    <w:name w:val="BAE9E9AE49A645E88D04719F81509E19"/>
    <w:rsid w:val="00727635"/>
  </w:style>
  <w:style w:type="paragraph" w:customStyle="1" w:styleId="A41835EF6A2E43AAA497CF2535D1EAE5">
    <w:name w:val="A41835EF6A2E43AAA497CF2535D1EAE5"/>
    <w:rsid w:val="00727635"/>
  </w:style>
  <w:style w:type="paragraph" w:customStyle="1" w:styleId="C5D339EC7FD1409786B12201D44CFAD1">
    <w:name w:val="C5D339EC7FD1409786B12201D44CFAD1"/>
    <w:rsid w:val="00727635"/>
  </w:style>
  <w:style w:type="paragraph" w:customStyle="1" w:styleId="65F977ADD5AC44B7A78C49FFE1579A07">
    <w:name w:val="65F977ADD5AC44B7A78C49FFE1579A07"/>
    <w:rsid w:val="00727635"/>
  </w:style>
  <w:style w:type="paragraph" w:customStyle="1" w:styleId="5DCE37AB50044FB289C314C9481EB8D4">
    <w:name w:val="5DCE37AB50044FB289C314C9481EB8D4"/>
    <w:rsid w:val="00727635"/>
  </w:style>
  <w:style w:type="paragraph" w:customStyle="1" w:styleId="7493BCF311F44F40B43C53E3AE365970">
    <w:name w:val="7493BCF311F44F40B43C53E3AE365970"/>
    <w:rsid w:val="00727635"/>
  </w:style>
  <w:style w:type="paragraph" w:customStyle="1" w:styleId="8CEC3018C69D46FD883B414E66DE7D98">
    <w:name w:val="8CEC3018C69D46FD883B414E66DE7D98"/>
    <w:rsid w:val="00727635"/>
  </w:style>
  <w:style w:type="paragraph" w:customStyle="1" w:styleId="7419EB7994F7484BA3B53891EBCC417B">
    <w:name w:val="7419EB7994F7484BA3B53891EBCC417B"/>
    <w:rsid w:val="00727635"/>
  </w:style>
  <w:style w:type="paragraph" w:customStyle="1" w:styleId="C255B563BAB34E819927D7C85C50C449">
    <w:name w:val="C255B563BAB34E819927D7C85C50C449"/>
    <w:rsid w:val="00727635"/>
  </w:style>
  <w:style w:type="paragraph" w:customStyle="1" w:styleId="A126800365BE414BB6CF7CD8CB0B8641">
    <w:name w:val="A126800365BE414BB6CF7CD8CB0B8641"/>
    <w:rsid w:val="00727635"/>
  </w:style>
  <w:style w:type="paragraph" w:customStyle="1" w:styleId="2E0B34A7F1E746D49C14105BAC219BFD">
    <w:name w:val="2E0B34A7F1E746D49C14105BAC219BFD"/>
    <w:rsid w:val="00727635"/>
  </w:style>
  <w:style w:type="paragraph" w:customStyle="1" w:styleId="F107CE18B0FC41CA9B1413039C9C9DE9">
    <w:name w:val="F107CE18B0FC41CA9B1413039C9C9DE9"/>
    <w:rsid w:val="00727635"/>
  </w:style>
  <w:style w:type="paragraph" w:customStyle="1" w:styleId="D4B0A7110EE4446F9925A8622C311105">
    <w:name w:val="D4B0A7110EE4446F9925A8622C311105"/>
    <w:rsid w:val="00727635"/>
  </w:style>
  <w:style w:type="paragraph" w:customStyle="1" w:styleId="DE4FA3A3027641A696C273F6BEFC8C3E">
    <w:name w:val="DE4FA3A3027641A696C273F6BEFC8C3E"/>
    <w:rsid w:val="00727635"/>
  </w:style>
  <w:style w:type="paragraph" w:customStyle="1" w:styleId="23F6A819BFFB429C86DF4C2DF8D45B05">
    <w:name w:val="23F6A819BFFB429C86DF4C2DF8D45B05"/>
    <w:rsid w:val="00727635"/>
  </w:style>
  <w:style w:type="paragraph" w:customStyle="1" w:styleId="2E9E9033F0EE40048DFE4374E855D339">
    <w:name w:val="2E9E9033F0EE40048DFE4374E855D339"/>
    <w:rsid w:val="00727635"/>
  </w:style>
  <w:style w:type="paragraph" w:customStyle="1" w:styleId="C4A40A5D2F58433E8A9FBB1877779240">
    <w:name w:val="C4A40A5D2F58433E8A9FBB1877779240"/>
    <w:rsid w:val="00FD7708"/>
  </w:style>
  <w:style w:type="paragraph" w:customStyle="1" w:styleId="604C84D39028486EABF372C57E382DA5">
    <w:name w:val="604C84D39028486EABF372C57E382DA5"/>
    <w:rsid w:val="00FD7708"/>
  </w:style>
  <w:style w:type="paragraph" w:customStyle="1" w:styleId="31F16000D5DF4A00BDDA4C0B3AE5A45E">
    <w:name w:val="31F16000D5DF4A00BDDA4C0B3AE5A45E"/>
    <w:rsid w:val="00FD7708"/>
  </w:style>
  <w:style w:type="paragraph" w:customStyle="1" w:styleId="8D2A7B48EC6F4ECB8E3FFA024D87485A">
    <w:name w:val="8D2A7B48EC6F4ECB8E3FFA024D87485A"/>
    <w:rsid w:val="00FD7708"/>
  </w:style>
  <w:style w:type="paragraph" w:customStyle="1" w:styleId="62CC7ED1BB6644E09FFEBEA2A0A63157">
    <w:name w:val="62CC7ED1BB6644E09FFEBEA2A0A63157"/>
    <w:rsid w:val="00FD7708"/>
  </w:style>
  <w:style w:type="paragraph" w:customStyle="1" w:styleId="0D6E786C7F7A42FB8680DD1710EBEA8A">
    <w:name w:val="0D6E786C7F7A42FB8680DD1710EBEA8A"/>
    <w:rsid w:val="00FD7708"/>
  </w:style>
  <w:style w:type="paragraph" w:customStyle="1" w:styleId="145A2556B9FB4B9882D91004806959D0">
    <w:name w:val="145A2556B9FB4B9882D91004806959D0"/>
    <w:rsid w:val="00FD7708"/>
  </w:style>
  <w:style w:type="paragraph" w:customStyle="1" w:styleId="297C20B72D334FE8B4F93C7BFFD56A67">
    <w:name w:val="297C20B72D334FE8B4F93C7BFFD56A67"/>
    <w:rsid w:val="00FD7708"/>
  </w:style>
  <w:style w:type="paragraph" w:customStyle="1" w:styleId="C0AA35478627486B8C096E1017DA90B4">
    <w:name w:val="C0AA35478627486B8C096E1017DA90B4"/>
    <w:rsid w:val="00FD7708"/>
  </w:style>
  <w:style w:type="paragraph" w:customStyle="1" w:styleId="8BDB835661CC4AECB29E6922F7626117">
    <w:name w:val="8BDB835661CC4AECB29E6922F7626117"/>
    <w:rsid w:val="00FD7708"/>
  </w:style>
  <w:style w:type="paragraph" w:customStyle="1" w:styleId="39B81160395448EEA0C2B158CF091E62">
    <w:name w:val="39B81160395448EEA0C2B158CF091E62"/>
    <w:rsid w:val="00FD7708"/>
  </w:style>
  <w:style w:type="paragraph" w:customStyle="1" w:styleId="E2D9FBC8C481414AA80E0297C11EF51B">
    <w:name w:val="E2D9FBC8C481414AA80E0297C11EF51B"/>
    <w:rsid w:val="00FD7708"/>
  </w:style>
  <w:style w:type="paragraph" w:customStyle="1" w:styleId="58DF72E9068744E38393040A2CADCB78">
    <w:name w:val="58DF72E9068744E38393040A2CADCB78"/>
    <w:rsid w:val="00FD7708"/>
  </w:style>
  <w:style w:type="paragraph" w:customStyle="1" w:styleId="DC4D286DF0C84CE0918F6107976869E1">
    <w:name w:val="DC4D286DF0C84CE0918F6107976869E1"/>
    <w:rsid w:val="00FD7708"/>
  </w:style>
  <w:style w:type="paragraph" w:customStyle="1" w:styleId="E407B0320C2A47EDA82FCF180E640032">
    <w:name w:val="E407B0320C2A47EDA82FCF180E640032"/>
    <w:rsid w:val="00FD7708"/>
  </w:style>
  <w:style w:type="paragraph" w:customStyle="1" w:styleId="2BC4CB7AA4FA461BB0FE3830FC7174FB">
    <w:name w:val="2BC4CB7AA4FA461BB0FE3830FC7174FB"/>
    <w:rsid w:val="00FD7708"/>
  </w:style>
  <w:style w:type="paragraph" w:customStyle="1" w:styleId="A63AAD4A41314B7B8B2A89719C38925B">
    <w:name w:val="A63AAD4A41314B7B8B2A89719C38925B"/>
    <w:rsid w:val="00FD7708"/>
  </w:style>
  <w:style w:type="paragraph" w:customStyle="1" w:styleId="61471C260D6947E5BF762AC72C9ECEEF">
    <w:name w:val="61471C260D6947E5BF762AC72C9ECEEF"/>
    <w:rsid w:val="00FD7708"/>
  </w:style>
  <w:style w:type="paragraph" w:customStyle="1" w:styleId="59C04905B06E402B91A3CD048D85C47E">
    <w:name w:val="59C04905B06E402B91A3CD048D85C47E"/>
    <w:rsid w:val="00FD7708"/>
  </w:style>
  <w:style w:type="paragraph" w:customStyle="1" w:styleId="0DF442B075D848EA95156312379D5B13">
    <w:name w:val="0DF442B075D848EA95156312379D5B13"/>
    <w:rsid w:val="00FD7708"/>
  </w:style>
  <w:style w:type="paragraph" w:customStyle="1" w:styleId="E7E208730E2A47ADB4F170F1570524DB">
    <w:name w:val="E7E208730E2A47ADB4F170F1570524DB"/>
    <w:rsid w:val="00FD7708"/>
  </w:style>
  <w:style w:type="paragraph" w:customStyle="1" w:styleId="A25A1F128B25459083A4B12A9408904B">
    <w:name w:val="A25A1F128B25459083A4B12A9408904B"/>
    <w:rsid w:val="00FD7708"/>
  </w:style>
  <w:style w:type="paragraph" w:customStyle="1" w:styleId="0C1AD8BB6AE941C98CE6447F77E3819B">
    <w:name w:val="0C1AD8BB6AE941C98CE6447F77E3819B"/>
    <w:rsid w:val="00FD7708"/>
  </w:style>
  <w:style w:type="paragraph" w:customStyle="1" w:styleId="18FB7DD90A2344A6B3EA6A862B45B606">
    <w:name w:val="18FB7DD90A2344A6B3EA6A862B45B606"/>
    <w:rsid w:val="00FD7708"/>
  </w:style>
  <w:style w:type="paragraph" w:customStyle="1" w:styleId="5B57C9A90B0C4A1FABF19FA72254183D">
    <w:name w:val="5B57C9A90B0C4A1FABF19FA72254183D"/>
    <w:rsid w:val="00FD7708"/>
  </w:style>
  <w:style w:type="paragraph" w:customStyle="1" w:styleId="E8D7BCC3FD144353BC3C3C508314625F">
    <w:name w:val="E8D7BCC3FD144353BC3C3C508314625F"/>
    <w:rsid w:val="00FD7708"/>
  </w:style>
  <w:style w:type="paragraph" w:customStyle="1" w:styleId="0B4A296EEDF34CB7A012249542C962D9">
    <w:name w:val="0B4A296EEDF34CB7A012249542C962D9"/>
    <w:rsid w:val="00FD7708"/>
  </w:style>
  <w:style w:type="paragraph" w:customStyle="1" w:styleId="1710BC7C2B3F4A6CA976270F76A13C4A">
    <w:name w:val="1710BC7C2B3F4A6CA976270F76A13C4A"/>
    <w:rsid w:val="00FD7708"/>
  </w:style>
  <w:style w:type="paragraph" w:customStyle="1" w:styleId="5BBCA1F4D58943398F9DECE7B841A82C">
    <w:name w:val="5BBCA1F4D58943398F9DECE7B841A82C"/>
    <w:rsid w:val="00FD7708"/>
  </w:style>
  <w:style w:type="paragraph" w:customStyle="1" w:styleId="83F087E7403C4860995B9B4C162A9D0C">
    <w:name w:val="83F087E7403C4860995B9B4C162A9D0C"/>
    <w:rsid w:val="00FD7708"/>
  </w:style>
  <w:style w:type="paragraph" w:customStyle="1" w:styleId="F15596DBB1034C4591A8350349CA6880">
    <w:name w:val="F15596DBB1034C4591A8350349CA6880"/>
    <w:rsid w:val="00FD7708"/>
  </w:style>
  <w:style w:type="paragraph" w:customStyle="1" w:styleId="1437F6C16E0C4615ACEB440EC26DE8C0">
    <w:name w:val="1437F6C16E0C4615ACEB440EC26DE8C0"/>
    <w:rsid w:val="00FD7708"/>
  </w:style>
  <w:style w:type="paragraph" w:customStyle="1" w:styleId="49091D3222AB44CF8CCCCDB88D68B60B">
    <w:name w:val="49091D3222AB44CF8CCCCDB88D68B60B"/>
    <w:rsid w:val="00FD7708"/>
  </w:style>
  <w:style w:type="paragraph" w:customStyle="1" w:styleId="4722415573EB4C40B718304001EC85DF">
    <w:name w:val="4722415573EB4C40B718304001EC85DF"/>
    <w:rsid w:val="00FD7708"/>
  </w:style>
  <w:style w:type="paragraph" w:customStyle="1" w:styleId="FEFA294DD0FE440892FEF11969600D781">
    <w:name w:val="FEFA294DD0FE440892FEF11969600D781"/>
    <w:rsid w:val="00FD7708"/>
    <w:rPr>
      <w:rFonts w:ascii="Arial" w:eastAsiaTheme="minorHAnsi" w:hAnsi="Arial" w:cs="Arial"/>
      <w:lang w:eastAsia="en-US"/>
    </w:rPr>
  </w:style>
  <w:style w:type="paragraph" w:customStyle="1" w:styleId="BCB6AE0001DE46BC9A5FE76C180F82171">
    <w:name w:val="BCB6AE0001DE46BC9A5FE76C180F82171"/>
    <w:rsid w:val="00FD7708"/>
    <w:rPr>
      <w:rFonts w:ascii="Arial" w:eastAsiaTheme="minorHAnsi" w:hAnsi="Arial" w:cs="Arial"/>
      <w:lang w:eastAsia="en-US"/>
    </w:rPr>
  </w:style>
  <w:style w:type="paragraph" w:customStyle="1" w:styleId="0E40B43C724F43B392BC8D84D8A9671F1">
    <w:name w:val="0E40B43C724F43B392BC8D84D8A9671F1"/>
    <w:rsid w:val="00FD7708"/>
    <w:rPr>
      <w:rFonts w:ascii="Arial" w:eastAsiaTheme="minorHAnsi" w:hAnsi="Arial" w:cs="Arial"/>
      <w:lang w:eastAsia="en-US"/>
    </w:rPr>
  </w:style>
  <w:style w:type="paragraph" w:customStyle="1" w:styleId="A84F2E4E012C4010B5C74722D277ABAC1">
    <w:name w:val="A84F2E4E012C4010B5C74722D277ABAC1"/>
    <w:rsid w:val="00FD7708"/>
    <w:rPr>
      <w:rFonts w:ascii="Arial" w:eastAsiaTheme="minorHAnsi" w:hAnsi="Arial" w:cs="Arial"/>
      <w:lang w:eastAsia="en-US"/>
    </w:rPr>
  </w:style>
  <w:style w:type="paragraph" w:customStyle="1" w:styleId="537341B8662F4718826B80AE7EAB7B8A1">
    <w:name w:val="537341B8662F4718826B80AE7EAB7B8A1"/>
    <w:rsid w:val="00FD7708"/>
    <w:rPr>
      <w:rFonts w:ascii="Arial" w:eastAsiaTheme="minorHAnsi" w:hAnsi="Arial" w:cs="Arial"/>
      <w:lang w:eastAsia="en-US"/>
    </w:rPr>
  </w:style>
  <w:style w:type="paragraph" w:customStyle="1" w:styleId="011F36E27D2B4DBC918CD1FFAF4E58B91">
    <w:name w:val="011F36E27D2B4DBC918CD1FFAF4E58B91"/>
    <w:rsid w:val="00FD7708"/>
    <w:rPr>
      <w:rFonts w:ascii="Arial" w:eastAsiaTheme="minorHAnsi" w:hAnsi="Arial" w:cs="Arial"/>
      <w:lang w:eastAsia="en-US"/>
    </w:rPr>
  </w:style>
  <w:style w:type="paragraph" w:customStyle="1" w:styleId="CEA5D647603B4F93A89A7848AEF7C9E41">
    <w:name w:val="CEA5D647603B4F93A89A7848AEF7C9E41"/>
    <w:rsid w:val="00FD7708"/>
    <w:rPr>
      <w:rFonts w:ascii="Arial" w:eastAsiaTheme="minorHAnsi" w:hAnsi="Arial" w:cs="Arial"/>
      <w:lang w:eastAsia="en-US"/>
    </w:rPr>
  </w:style>
  <w:style w:type="paragraph" w:customStyle="1" w:styleId="604C84D39028486EABF372C57E382DA51">
    <w:name w:val="604C84D39028486EABF372C57E382DA51"/>
    <w:rsid w:val="00FD7708"/>
    <w:rPr>
      <w:rFonts w:ascii="Arial" w:eastAsiaTheme="minorHAnsi" w:hAnsi="Arial" w:cs="Arial"/>
      <w:lang w:eastAsia="en-US"/>
    </w:rPr>
  </w:style>
  <w:style w:type="paragraph" w:customStyle="1" w:styleId="31F16000D5DF4A00BDDA4C0B3AE5A45E1">
    <w:name w:val="31F16000D5DF4A00BDDA4C0B3AE5A45E1"/>
    <w:rsid w:val="00FD7708"/>
    <w:rPr>
      <w:rFonts w:ascii="Arial" w:eastAsiaTheme="minorHAnsi" w:hAnsi="Arial" w:cs="Arial"/>
      <w:lang w:eastAsia="en-US"/>
    </w:rPr>
  </w:style>
  <w:style w:type="paragraph" w:customStyle="1" w:styleId="8D2A7B48EC6F4ECB8E3FFA024D87485A1">
    <w:name w:val="8D2A7B48EC6F4ECB8E3FFA024D87485A1"/>
    <w:rsid w:val="00FD7708"/>
    <w:rPr>
      <w:rFonts w:ascii="Arial" w:eastAsiaTheme="minorHAnsi" w:hAnsi="Arial" w:cs="Arial"/>
      <w:lang w:eastAsia="en-US"/>
    </w:rPr>
  </w:style>
  <w:style w:type="paragraph" w:customStyle="1" w:styleId="62CC7ED1BB6644E09FFEBEA2A0A631571">
    <w:name w:val="62CC7ED1BB6644E09FFEBEA2A0A631571"/>
    <w:rsid w:val="00FD7708"/>
    <w:rPr>
      <w:rFonts w:ascii="Arial" w:eastAsiaTheme="minorHAnsi" w:hAnsi="Arial" w:cs="Arial"/>
      <w:lang w:eastAsia="en-US"/>
    </w:rPr>
  </w:style>
  <w:style w:type="paragraph" w:customStyle="1" w:styleId="0D6E786C7F7A42FB8680DD1710EBEA8A1">
    <w:name w:val="0D6E786C7F7A42FB8680DD1710EBEA8A1"/>
    <w:rsid w:val="00FD7708"/>
    <w:rPr>
      <w:rFonts w:ascii="Arial" w:eastAsiaTheme="minorHAnsi" w:hAnsi="Arial" w:cs="Arial"/>
      <w:lang w:eastAsia="en-US"/>
    </w:rPr>
  </w:style>
  <w:style w:type="paragraph" w:customStyle="1" w:styleId="145A2556B9FB4B9882D91004806959D01">
    <w:name w:val="145A2556B9FB4B9882D91004806959D01"/>
    <w:rsid w:val="00FD7708"/>
    <w:rPr>
      <w:rFonts w:ascii="Arial" w:eastAsiaTheme="minorHAnsi" w:hAnsi="Arial" w:cs="Arial"/>
      <w:lang w:eastAsia="en-US"/>
    </w:rPr>
  </w:style>
  <w:style w:type="paragraph" w:customStyle="1" w:styleId="297C20B72D334FE8B4F93C7BFFD56A671">
    <w:name w:val="297C20B72D334FE8B4F93C7BFFD56A671"/>
    <w:rsid w:val="00FD7708"/>
    <w:rPr>
      <w:rFonts w:ascii="Arial" w:eastAsiaTheme="minorHAnsi" w:hAnsi="Arial" w:cs="Arial"/>
      <w:lang w:eastAsia="en-US"/>
    </w:rPr>
  </w:style>
  <w:style w:type="paragraph" w:customStyle="1" w:styleId="C0AA35478627486B8C096E1017DA90B41">
    <w:name w:val="C0AA35478627486B8C096E1017DA90B41"/>
    <w:rsid w:val="00FD7708"/>
    <w:rPr>
      <w:rFonts w:ascii="Arial" w:eastAsiaTheme="minorHAnsi" w:hAnsi="Arial" w:cs="Arial"/>
      <w:lang w:eastAsia="en-US"/>
    </w:rPr>
  </w:style>
  <w:style w:type="paragraph" w:customStyle="1" w:styleId="8BDB835661CC4AECB29E6922F76261171">
    <w:name w:val="8BDB835661CC4AECB29E6922F76261171"/>
    <w:rsid w:val="00FD7708"/>
    <w:rPr>
      <w:rFonts w:ascii="Arial" w:eastAsiaTheme="minorHAnsi" w:hAnsi="Arial" w:cs="Arial"/>
      <w:lang w:eastAsia="en-US"/>
    </w:rPr>
  </w:style>
  <w:style w:type="paragraph" w:customStyle="1" w:styleId="39B81160395448EEA0C2B158CF091E621">
    <w:name w:val="39B81160395448EEA0C2B158CF091E621"/>
    <w:rsid w:val="00FD7708"/>
    <w:rPr>
      <w:rFonts w:ascii="Arial" w:eastAsiaTheme="minorHAnsi" w:hAnsi="Arial" w:cs="Arial"/>
      <w:lang w:eastAsia="en-US"/>
    </w:rPr>
  </w:style>
  <w:style w:type="paragraph" w:customStyle="1" w:styleId="E2D9FBC8C481414AA80E0297C11EF51B1">
    <w:name w:val="E2D9FBC8C481414AA80E0297C11EF51B1"/>
    <w:rsid w:val="00FD7708"/>
    <w:rPr>
      <w:rFonts w:ascii="Arial" w:eastAsiaTheme="minorHAnsi" w:hAnsi="Arial" w:cs="Arial"/>
      <w:lang w:eastAsia="en-US"/>
    </w:rPr>
  </w:style>
  <w:style w:type="paragraph" w:customStyle="1" w:styleId="58DF72E9068744E38393040A2CADCB781">
    <w:name w:val="58DF72E9068744E38393040A2CADCB781"/>
    <w:rsid w:val="00FD7708"/>
    <w:rPr>
      <w:rFonts w:ascii="Arial" w:eastAsiaTheme="minorHAnsi" w:hAnsi="Arial" w:cs="Arial"/>
      <w:lang w:eastAsia="en-US"/>
    </w:rPr>
  </w:style>
  <w:style w:type="paragraph" w:customStyle="1" w:styleId="DC4D286DF0C84CE0918F6107976869E11">
    <w:name w:val="DC4D286DF0C84CE0918F6107976869E11"/>
    <w:rsid w:val="00FD7708"/>
    <w:rPr>
      <w:rFonts w:ascii="Arial" w:eastAsiaTheme="minorHAnsi" w:hAnsi="Arial" w:cs="Arial"/>
      <w:lang w:eastAsia="en-US"/>
    </w:rPr>
  </w:style>
  <w:style w:type="paragraph" w:customStyle="1" w:styleId="E407B0320C2A47EDA82FCF180E6400321">
    <w:name w:val="E407B0320C2A47EDA82FCF180E6400321"/>
    <w:rsid w:val="00FD7708"/>
    <w:rPr>
      <w:rFonts w:ascii="Arial" w:eastAsiaTheme="minorHAnsi" w:hAnsi="Arial" w:cs="Arial"/>
      <w:lang w:eastAsia="en-US"/>
    </w:rPr>
  </w:style>
  <w:style w:type="paragraph" w:customStyle="1" w:styleId="2BC4CB7AA4FA461BB0FE3830FC7174FB1">
    <w:name w:val="2BC4CB7AA4FA461BB0FE3830FC7174FB1"/>
    <w:rsid w:val="00FD7708"/>
    <w:rPr>
      <w:rFonts w:ascii="Arial" w:eastAsiaTheme="minorHAnsi" w:hAnsi="Arial" w:cs="Arial"/>
      <w:lang w:eastAsia="en-US"/>
    </w:rPr>
  </w:style>
  <w:style w:type="paragraph" w:customStyle="1" w:styleId="A63AAD4A41314B7B8B2A89719C38925B1">
    <w:name w:val="A63AAD4A41314B7B8B2A89719C38925B1"/>
    <w:rsid w:val="00FD7708"/>
    <w:rPr>
      <w:rFonts w:ascii="Arial" w:eastAsiaTheme="minorHAnsi" w:hAnsi="Arial" w:cs="Arial"/>
      <w:lang w:eastAsia="en-US"/>
    </w:rPr>
  </w:style>
  <w:style w:type="paragraph" w:customStyle="1" w:styleId="61471C260D6947E5BF762AC72C9ECEEF1">
    <w:name w:val="61471C260D6947E5BF762AC72C9ECEEF1"/>
    <w:rsid w:val="00FD7708"/>
    <w:rPr>
      <w:rFonts w:ascii="Arial" w:eastAsiaTheme="minorHAnsi" w:hAnsi="Arial" w:cs="Arial"/>
      <w:lang w:eastAsia="en-US"/>
    </w:rPr>
  </w:style>
  <w:style w:type="paragraph" w:customStyle="1" w:styleId="59C04905B06E402B91A3CD048D85C47E1">
    <w:name w:val="59C04905B06E402B91A3CD048D85C47E1"/>
    <w:rsid w:val="00FD7708"/>
    <w:rPr>
      <w:rFonts w:ascii="Arial" w:eastAsiaTheme="minorHAnsi" w:hAnsi="Arial" w:cs="Arial"/>
      <w:lang w:eastAsia="en-US"/>
    </w:rPr>
  </w:style>
  <w:style w:type="paragraph" w:customStyle="1" w:styleId="0DF442B075D848EA95156312379D5B131">
    <w:name w:val="0DF442B075D848EA95156312379D5B131"/>
    <w:rsid w:val="00FD7708"/>
    <w:rPr>
      <w:rFonts w:ascii="Arial" w:eastAsiaTheme="minorHAnsi" w:hAnsi="Arial" w:cs="Arial"/>
      <w:lang w:eastAsia="en-US"/>
    </w:rPr>
  </w:style>
  <w:style w:type="paragraph" w:customStyle="1" w:styleId="E7E208730E2A47ADB4F170F1570524DB1">
    <w:name w:val="E7E208730E2A47ADB4F170F1570524DB1"/>
    <w:rsid w:val="00FD7708"/>
    <w:rPr>
      <w:rFonts w:ascii="Arial" w:eastAsiaTheme="minorHAnsi" w:hAnsi="Arial" w:cs="Arial"/>
      <w:lang w:eastAsia="en-US"/>
    </w:rPr>
  </w:style>
  <w:style w:type="paragraph" w:customStyle="1" w:styleId="A25A1F128B25459083A4B12A9408904B1">
    <w:name w:val="A25A1F128B25459083A4B12A9408904B1"/>
    <w:rsid w:val="00FD7708"/>
    <w:rPr>
      <w:rFonts w:ascii="Arial" w:eastAsiaTheme="minorHAnsi" w:hAnsi="Arial" w:cs="Arial"/>
      <w:lang w:eastAsia="en-US"/>
    </w:rPr>
  </w:style>
  <w:style w:type="paragraph" w:customStyle="1" w:styleId="0C1AD8BB6AE941C98CE6447F77E3819B1">
    <w:name w:val="0C1AD8BB6AE941C98CE6447F77E3819B1"/>
    <w:rsid w:val="00FD7708"/>
    <w:rPr>
      <w:rFonts w:ascii="Arial" w:eastAsiaTheme="minorHAnsi" w:hAnsi="Arial" w:cs="Arial"/>
      <w:lang w:eastAsia="en-US"/>
    </w:rPr>
  </w:style>
  <w:style w:type="paragraph" w:customStyle="1" w:styleId="18FB7DD90A2344A6B3EA6A862B45B6061">
    <w:name w:val="18FB7DD90A2344A6B3EA6A862B45B6061"/>
    <w:rsid w:val="00FD7708"/>
    <w:rPr>
      <w:rFonts w:ascii="Arial" w:eastAsiaTheme="minorHAnsi" w:hAnsi="Arial" w:cs="Arial"/>
      <w:lang w:eastAsia="en-US"/>
    </w:rPr>
  </w:style>
  <w:style w:type="paragraph" w:customStyle="1" w:styleId="5B57C9A90B0C4A1FABF19FA72254183D1">
    <w:name w:val="5B57C9A90B0C4A1FABF19FA72254183D1"/>
    <w:rsid w:val="00FD7708"/>
    <w:rPr>
      <w:rFonts w:ascii="Arial" w:eastAsiaTheme="minorHAnsi" w:hAnsi="Arial" w:cs="Arial"/>
      <w:lang w:eastAsia="en-US"/>
    </w:rPr>
  </w:style>
  <w:style w:type="paragraph" w:customStyle="1" w:styleId="E8D7BCC3FD144353BC3C3C508314625F1">
    <w:name w:val="E8D7BCC3FD144353BC3C3C508314625F1"/>
    <w:rsid w:val="00FD7708"/>
    <w:rPr>
      <w:rFonts w:ascii="Arial" w:eastAsiaTheme="minorHAnsi" w:hAnsi="Arial" w:cs="Arial"/>
      <w:lang w:eastAsia="en-US"/>
    </w:rPr>
  </w:style>
  <w:style w:type="paragraph" w:customStyle="1" w:styleId="0B4A296EEDF34CB7A012249542C962D91">
    <w:name w:val="0B4A296EEDF34CB7A012249542C962D91"/>
    <w:rsid w:val="00FD7708"/>
    <w:rPr>
      <w:rFonts w:ascii="Arial" w:eastAsiaTheme="minorHAnsi" w:hAnsi="Arial" w:cs="Arial"/>
      <w:lang w:eastAsia="en-US"/>
    </w:rPr>
  </w:style>
  <w:style w:type="paragraph" w:customStyle="1" w:styleId="1710BC7C2B3F4A6CA976270F76A13C4A1">
    <w:name w:val="1710BC7C2B3F4A6CA976270F76A13C4A1"/>
    <w:rsid w:val="00FD7708"/>
    <w:rPr>
      <w:rFonts w:ascii="Arial" w:eastAsiaTheme="minorHAnsi" w:hAnsi="Arial" w:cs="Arial"/>
      <w:lang w:eastAsia="en-US"/>
    </w:rPr>
  </w:style>
  <w:style w:type="paragraph" w:customStyle="1" w:styleId="5BBCA1F4D58943398F9DECE7B841A82C1">
    <w:name w:val="5BBCA1F4D58943398F9DECE7B841A82C1"/>
    <w:rsid w:val="00FD7708"/>
    <w:rPr>
      <w:rFonts w:ascii="Arial" w:eastAsiaTheme="minorHAnsi" w:hAnsi="Arial" w:cs="Arial"/>
      <w:lang w:eastAsia="en-US"/>
    </w:rPr>
  </w:style>
  <w:style w:type="paragraph" w:customStyle="1" w:styleId="83F087E7403C4860995B9B4C162A9D0C1">
    <w:name w:val="83F087E7403C4860995B9B4C162A9D0C1"/>
    <w:rsid w:val="00FD7708"/>
    <w:rPr>
      <w:rFonts w:ascii="Arial" w:eastAsiaTheme="minorHAnsi" w:hAnsi="Arial" w:cs="Arial"/>
      <w:lang w:eastAsia="en-US"/>
    </w:rPr>
  </w:style>
  <w:style w:type="paragraph" w:customStyle="1" w:styleId="F15596DBB1034C4591A8350349CA68801">
    <w:name w:val="F15596DBB1034C4591A8350349CA68801"/>
    <w:rsid w:val="00FD7708"/>
    <w:rPr>
      <w:rFonts w:ascii="Arial" w:eastAsiaTheme="minorHAnsi" w:hAnsi="Arial" w:cs="Arial"/>
      <w:lang w:eastAsia="en-US"/>
    </w:rPr>
  </w:style>
  <w:style w:type="paragraph" w:customStyle="1" w:styleId="1437F6C16E0C4615ACEB440EC26DE8C01">
    <w:name w:val="1437F6C16E0C4615ACEB440EC26DE8C01"/>
    <w:rsid w:val="00FD7708"/>
    <w:rPr>
      <w:rFonts w:ascii="Arial" w:eastAsiaTheme="minorHAnsi" w:hAnsi="Arial" w:cs="Arial"/>
      <w:lang w:eastAsia="en-US"/>
    </w:rPr>
  </w:style>
  <w:style w:type="paragraph" w:customStyle="1" w:styleId="49091D3222AB44CF8CCCCDB88D68B60B1">
    <w:name w:val="49091D3222AB44CF8CCCCDB88D68B60B1"/>
    <w:rsid w:val="00FD7708"/>
    <w:rPr>
      <w:rFonts w:ascii="Arial" w:eastAsiaTheme="minorHAnsi" w:hAnsi="Arial" w:cs="Arial"/>
      <w:lang w:eastAsia="en-US"/>
    </w:rPr>
  </w:style>
  <w:style w:type="paragraph" w:customStyle="1" w:styleId="4722415573EB4C40B718304001EC85DF1">
    <w:name w:val="4722415573EB4C40B718304001EC85DF1"/>
    <w:rsid w:val="00FD7708"/>
    <w:rPr>
      <w:rFonts w:ascii="Arial" w:eastAsiaTheme="minorHAnsi" w:hAnsi="Arial" w:cs="Arial"/>
      <w:lang w:eastAsia="en-US"/>
    </w:rPr>
  </w:style>
  <w:style w:type="paragraph" w:customStyle="1" w:styleId="7B369D3993EB48BB9A4CE5B29F21A2A74">
    <w:name w:val="7B369D3993EB48BB9A4CE5B29F21A2A74"/>
    <w:rsid w:val="00FD7708"/>
    <w:rPr>
      <w:rFonts w:ascii="Arial" w:eastAsiaTheme="minorHAnsi" w:hAnsi="Arial" w:cs="Arial"/>
      <w:lang w:eastAsia="en-US"/>
    </w:rPr>
  </w:style>
  <w:style w:type="paragraph" w:customStyle="1" w:styleId="B41A9006D0BA4D9CAE72BF55E15E69514">
    <w:name w:val="B41A9006D0BA4D9CAE72BF55E15E69514"/>
    <w:rsid w:val="00FD7708"/>
    <w:rPr>
      <w:rFonts w:ascii="Arial" w:eastAsiaTheme="minorHAnsi" w:hAnsi="Arial" w:cs="Arial"/>
      <w:lang w:eastAsia="en-US"/>
    </w:rPr>
  </w:style>
  <w:style w:type="paragraph" w:customStyle="1" w:styleId="AB44483A5C374F70B2C223C9F6682C431">
    <w:name w:val="AB44483A5C374F70B2C223C9F6682C431"/>
    <w:rsid w:val="00FD7708"/>
    <w:rPr>
      <w:rFonts w:ascii="Arial" w:eastAsiaTheme="minorHAnsi" w:hAnsi="Arial" w:cs="Arial"/>
      <w:lang w:eastAsia="en-US"/>
    </w:rPr>
  </w:style>
  <w:style w:type="paragraph" w:customStyle="1" w:styleId="943D1EFFFA164A8180269A13F9B21666">
    <w:name w:val="943D1EFFFA164A8180269A13F9B21666"/>
    <w:rsid w:val="00FD7708"/>
  </w:style>
  <w:style w:type="paragraph" w:customStyle="1" w:styleId="AF42D52ABC2143398DF38CC17E1FDC1E">
    <w:name w:val="AF42D52ABC2143398DF38CC17E1FDC1E"/>
    <w:rsid w:val="00FD7708"/>
  </w:style>
  <w:style w:type="paragraph" w:customStyle="1" w:styleId="694E19ABBE57438E8FEE1047B96D1FDB">
    <w:name w:val="694E19ABBE57438E8FEE1047B96D1FDB"/>
    <w:rsid w:val="00FD7708"/>
  </w:style>
  <w:style w:type="paragraph" w:customStyle="1" w:styleId="1DB72A448E274F65A5A02B8A20D31EBD">
    <w:name w:val="1DB72A448E274F65A5A02B8A20D31EBD"/>
    <w:rsid w:val="00FD7708"/>
  </w:style>
  <w:style w:type="paragraph" w:customStyle="1" w:styleId="F608B6F2803D497B9DC0D887C1D687E1">
    <w:name w:val="F608B6F2803D497B9DC0D887C1D687E1"/>
    <w:rsid w:val="00FD7708"/>
  </w:style>
  <w:style w:type="paragraph" w:customStyle="1" w:styleId="6F2C8976C3554AA48C015B5E7DDBE4FB">
    <w:name w:val="6F2C8976C3554AA48C015B5E7DDBE4FB"/>
    <w:rsid w:val="00FD7708"/>
  </w:style>
  <w:style w:type="paragraph" w:customStyle="1" w:styleId="4EA8DD3D19124262B83996B98E65C1B2">
    <w:name w:val="4EA8DD3D19124262B83996B98E65C1B2"/>
    <w:rsid w:val="00FD7708"/>
  </w:style>
  <w:style w:type="paragraph" w:customStyle="1" w:styleId="D15340908D9E441D89E4729E759EEE25">
    <w:name w:val="D15340908D9E441D89E4729E759EEE25"/>
    <w:rsid w:val="00FD7708"/>
  </w:style>
  <w:style w:type="paragraph" w:customStyle="1" w:styleId="0A387C601FC249079A0404CAAB2812C1">
    <w:name w:val="0A387C601FC249079A0404CAAB2812C1"/>
    <w:rsid w:val="00FD7708"/>
  </w:style>
  <w:style w:type="paragraph" w:customStyle="1" w:styleId="4460987638384B5AAD9C04E7B195FE4D">
    <w:name w:val="4460987638384B5AAD9C04E7B195FE4D"/>
    <w:rsid w:val="00FD7708"/>
  </w:style>
  <w:style w:type="paragraph" w:customStyle="1" w:styleId="51703D59F89C496B8C49EE064D9BA642">
    <w:name w:val="51703D59F89C496B8C49EE064D9BA642"/>
    <w:rsid w:val="00FD7708"/>
  </w:style>
  <w:style w:type="paragraph" w:customStyle="1" w:styleId="8FC9EC2FA82841D9B34048B4D609EB83">
    <w:name w:val="8FC9EC2FA82841D9B34048B4D609EB83"/>
    <w:rsid w:val="00FD7708"/>
  </w:style>
  <w:style w:type="paragraph" w:customStyle="1" w:styleId="594A5DB7A95F40D184157BDB75299476">
    <w:name w:val="594A5DB7A95F40D184157BDB75299476"/>
    <w:rsid w:val="00FD7708"/>
  </w:style>
  <w:style w:type="paragraph" w:customStyle="1" w:styleId="007772FD57E04FA3B372B6221D49C7FA">
    <w:name w:val="007772FD57E04FA3B372B6221D49C7FA"/>
    <w:rsid w:val="00FD7708"/>
  </w:style>
  <w:style w:type="paragraph" w:customStyle="1" w:styleId="E689EB622DD64B3997C3248D181485C2">
    <w:name w:val="E689EB622DD64B3997C3248D181485C2"/>
    <w:rsid w:val="00FD7708"/>
  </w:style>
  <w:style w:type="paragraph" w:customStyle="1" w:styleId="EDE20B1378F2461C8AD81A1AC5FBA893">
    <w:name w:val="EDE20B1378F2461C8AD81A1AC5FBA893"/>
    <w:rsid w:val="00FD7708"/>
  </w:style>
  <w:style w:type="paragraph" w:customStyle="1" w:styleId="F48E2F79EBA24B67BCFE6010EE477FF9">
    <w:name w:val="F48E2F79EBA24B67BCFE6010EE477FF9"/>
    <w:rsid w:val="006562DC"/>
  </w:style>
  <w:style w:type="paragraph" w:customStyle="1" w:styleId="68A859B9B8E74286AA0BDFF6F421BD8A">
    <w:name w:val="68A859B9B8E74286AA0BDFF6F421BD8A"/>
    <w:rsid w:val="006562DC"/>
  </w:style>
  <w:style w:type="paragraph" w:customStyle="1" w:styleId="9E848C99B96A444EA5E95999294F56C8">
    <w:name w:val="9E848C99B96A444EA5E95999294F56C8"/>
    <w:rsid w:val="006562DC"/>
  </w:style>
  <w:style w:type="paragraph" w:customStyle="1" w:styleId="8CA08A1C2B3C4CCAB713F9455EBB85C2">
    <w:name w:val="8CA08A1C2B3C4CCAB713F9455EBB85C2"/>
    <w:rsid w:val="006562DC"/>
  </w:style>
  <w:style w:type="paragraph" w:customStyle="1" w:styleId="C4C885B062334B9EAD09C7C667973B6B">
    <w:name w:val="C4C885B062334B9EAD09C7C667973B6B"/>
    <w:rsid w:val="006562DC"/>
  </w:style>
  <w:style w:type="paragraph" w:customStyle="1" w:styleId="DCADAB3D8EC6452D9FB1B01F8AFE0EF0">
    <w:name w:val="DCADAB3D8EC6452D9FB1B01F8AFE0EF0"/>
    <w:rsid w:val="006562DC"/>
  </w:style>
  <w:style w:type="paragraph" w:customStyle="1" w:styleId="1E396463CEB3448C8811B44EC46E6316">
    <w:name w:val="1E396463CEB3448C8811B44EC46E6316"/>
    <w:rsid w:val="006562DC"/>
  </w:style>
  <w:style w:type="paragraph" w:customStyle="1" w:styleId="A75C2B08384B4C08A07DD27957BD4FD1">
    <w:name w:val="A75C2B08384B4C08A07DD27957BD4FD1"/>
    <w:rsid w:val="006562DC"/>
  </w:style>
  <w:style w:type="paragraph" w:customStyle="1" w:styleId="9D3C2A426ABB4AF9B6398E8D299A32B1">
    <w:name w:val="9D3C2A426ABB4AF9B6398E8D299A32B1"/>
    <w:rsid w:val="006562DC"/>
  </w:style>
  <w:style w:type="paragraph" w:customStyle="1" w:styleId="E57A70D782C546D98CE3BE6259D5EB95">
    <w:name w:val="E57A70D782C546D98CE3BE6259D5EB95"/>
    <w:rsid w:val="006562DC"/>
  </w:style>
  <w:style w:type="paragraph" w:customStyle="1" w:styleId="85FB9FEFA0B44368BA58E456EC0EE8CF">
    <w:name w:val="85FB9FEFA0B44368BA58E456EC0EE8CF"/>
    <w:rsid w:val="006562DC"/>
  </w:style>
  <w:style w:type="paragraph" w:customStyle="1" w:styleId="967A3574C1D64CE4AFD0159607D4216B">
    <w:name w:val="967A3574C1D64CE4AFD0159607D4216B"/>
    <w:rsid w:val="006562DC"/>
  </w:style>
  <w:style w:type="paragraph" w:customStyle="1" w:styleId="50BCFB1A9C6349C2AEC6508C3261D539">
    <w:name w:val="50BCFB1A9C6349C2AEC6508C3261D539"/>
    <w:rsid w:val="006562DC"/>
  </w:style>
  <w:style w:type="paragraph" w:customStyle="1" w:styleId="3C4B77E529F0419B90170D66E3F13951">
    <w:name w:val="3C4B77E529F0419B90170D66E3F13951"/>
    <w:rsid w:val="006562DC"/>
  </w:style>
  <w:style w:type="paragraph" w:customStyle="1" w:styleId="B772C61AD299499EBB2B1711E0F16B48">
    <w:name w:val="B772C61AD299499EBB2B1711E0F16B48"/>
    <w:rsid w:val="006562DC"/>
  </w:style>
  <w:style w:type="paragraph" w:customStyle="1" w:styleId="BC007638E47642B395BFBFBF4717937F">
    <w:name w:val="BC007638E47642B395BFBFBF4717937F"/>
    <w:rsid w:val="006562DC"/>
  </w:style>
  <w:style w:type="paragraph" w:customStyle="1" w:styleId="5C854721D02540E59D4DFEFB8E6BD4E6">
    <w:name w:val="5C854721D02540E59D4DFEFB8E6BD4E6"/>
    <w:rsid w:val="006562DC"/>
  </w:style>
  <w:style w:type="paragraph" w:customStyle="1" w:styleId="945F8AA91AC64BAAB7585DE53913E373">
    <w:name w:val="945F8AA91AC64BAAB7585DE53913E373"/>
    <w:rsid w:val="006562DC"/>
  </w:style>
  <w:style w:type="paragraph" w:customStyle="1" w:styleId="3E0E50697012414EAB31D1F68910EF5B">
    <w:name w:val="3E0E50697012414EAB31D1F68910EF5B"/>
    <w:rsid w:val="006562DC"/>
  </w:style>
  <w:style w:type="paragraph" w:customStyle="1" w:styleId="C4826FA9E8D441DCA0B79B9FFFE636FD">
    <w:name w:val="C4826FA9E8D441DCA0B79B9FFFE636FD"/>
    <w:rsid w:val="006562DC"/>
  </w:style>
  <w:style w:type="paragraph" w:customStyle="1" w:styleId="8505E9FAA9B04C169E39595700E703B7">
    <w:name w:val="8505E9FAA9B04C169E39595700E703B7"/>
    <w:rsid w:val="006562DC"/>
  </w:style>
  <w:style w:type="paragraph" w:customStyle="1" w:styleId="66343C6805874E9EA77E5A4948F557A8">
    <w:name w:val="66343C6805874E9EA77E5A4948F557A8"/>
    <w:rsid w:val="006562DC"/>
  </w:style>
  <w:style w:type="paragraph" w:customStyle="1" w:styleId="950FA2AFB5E84A6BBAF7C4EA47D84E8F">
    <w:name w:val="950FA2AFB5E84A6BBAF7C4EA47D84E8F"/>
    <w:rsid w:val="006562DC"/>
  </w:style>
  <w:style w:type="paragraph" w:customStyle="1" w:styleId="DF7132F966FA4E17A96329852E22677F">
    <w:name w:val="DF7132F966FA4E17A96329852E22677F"/>
    <w:rsid w:val="006562DC"/>
  </w:style>
  <w:style w:type="paragraph" w:customStyle="1" w:styleId="26D0D7EE5AC542649131DFC08FBA6774">
    <w:name w:val="26D0D7EE5AC542649131DFC08FBA6774"/>
    <w:rsid w:val="006562DC"/>
  </w:style>
  <w:style w:type="paragraph" w:customStyle="1" w:styleId="15343C40A0784FB79C0E35141657A66F">
    <w:name w:val="15343C40A0784FB79C0E35141657A66F"/>
    <w:rsid w:val="006562DC"/>
  </w:style>
  <w:style w:type="paragraph" w:customStyle="1" w:styleId="9DDD5B065F49486A8E734036D4E145ED">
    <w:name w:val="9DDD5B065F49486A8E734036D4E145ED"/>
    <w:rsid w:val="006562DC"/>
  </w:style>
  <w:style w:type="paragraph" w:customStyle="1" w:styleId="B2C680768A3348F4BF8A0EC53778FDB4">
    <w:name w:val="B2C680768A3348F4BF8A0EC53778FDB4"/>
    <w:rsid w:val="006562DC"/>
  </w:style>
  <w:style w:type="paragraph" w:customStyle="1" w:styleId="A1567DC089944AA69B721BF74CD57616">
    <w:name w:val="A1567DC089944AA69B721BF74CD57616"/>
    <w:rsid w:val="006562DC"/>
  </w:style>
  <w:style w:type="paragraph" w:customStyle="1" w:styleId="598441CF9EB849FAB5A709FBF76A6B4F">
    <w:name w:val="598441CF9EB849FAB5A709FBF76A6B4F"/>
    <w:rsid w:val="006562DC"/>
  </w:style>
  <w:style w:type="paragraph" w:customStyle="1" w:styleId="7E2ED7B3B2C14975AAAA711BCE4AA3F0">
    <w:name w:val="7E2ED7B3B2C14975AAAA711BCE4AA3F0"/>
    <w:rsid w:val="006562DC"/>
  </w:style>
  <w:style w:type="paragraph" w:customStyle="1" w:styleId="4901530850F24BD28FE2DD255D5008A7">
    <w:name w:val="4901530850F24BD28FE2DD255D5008A7"/>
    <w:rsid w:val="006562DC"/>
  </w:style>
  <w:style w:type="paragraph" w:customStyle="1" w:styleId="C43D299A08D2440B8A09E6742163CF38">
    <w:name w:val="C43D299A08D2440B8A09E6742163CF38"/>
    <w:rsid w:val="006562DC"/>
  </w:style>
  <w:style w:type="paragraph" w:customStyle="1" w:styleId="AA528041D58A4D98AC2B0ABFD901508C">
    <w:name w:val="AA528041D58A4D98AC2B0ABFD901508C"/>
    <w:rsid w:val="006562DC"/>
  </w:style>
  <w:style w:type="paragraph" w:customStyle="1" w:styleId="69E1741A45DD45C4999541E1F2293FBC">
    <w:name w:val="69E1741A45DD45C4999541E1F2293FBC"/>
    <w:rsid w:val="006562DC"/>
  </w:style>
  <w:style w:type="paragraph" w:customStyle="1" w:styleId="A22E2E2486A34A1B9F88D749D936A702">
    <w:name w:val="A22E2E2486A34A1B9F88D749D936A702"/>
    <w:rsid w:val="006562DC"/>
  </w:style>
  <w:style w:type="paragraph" w:customStyle="1" w:styleId="8084341EF16E438C85B80CCDE92C6DE4">
    <w:name w:val="8084341EF16E438C85B80CCDE92C6DE4"/>
    <w:rsid w:val="006562DC"/>
  </w:style>
  <w:style w:type="paragraph" w:customStyle="1" w:styleId="566F52D5DDFA422AB437865184456C29">
    <w:name w:val="566F52D5DDFA422AB437865184456C29"/>
    <w:rsid w:val="006562DC"/>
  </w:style>
  <w:style w:type="paragraph" w:customStyle="1" w:styleId="D2FC199887A4410BA006A5C253FE805C">
    <w:name w:val="D2FC199887A4410BA006A5C253FE805C"/>
    <w:rsid w:val="006562DC"/>
  </w:style>
  <w:style w:type="paragraph" w:customStyle="1" w:styleId="E5C2A68788964DE491523CC3139A32F2">
    <w:name w:val="E5C2A68788964DE491523CC3139A32F2"/>
    <w:rsid w:val="006562DC"/>
  </w:style>
  <w:style w:type="paragraph" w:customStyle="1" w:styleId="6C654AC63B0744168A4D997EEE704FBA">
    <w:name w:val="6C654AC63B0744168A4D997EEE704FBA"/>
    <w:rsid w:val="006562DC"/>
  </w:style>
  <w:style w:type="paragraph" w:customStyle="1" w:styleId="992745CB9FC64F8C8957596D245E2586">
    <w:name w:val="992745CB9FC64F8C8957596D245E2586"/>
    <w:rsid w:val="006562DC"/>
  </w:style>
  <w:style w:type="paragraph" w:customStyle="1" w:styleId="8EA8B3BB2AA74E59AC82677B245122AA">
    <w:name w:val="8EA8B3BB2AA74E59AC82677B245122AA"/>
    <w:rsid w:val="006562DC"/>
  </w:style>
  <w:style w:type="paragraph" w:customStyle="1" w:styleId="F113E786DC5E4F1DBFD9CDDDCCA5D61D">
    <w:name w:val="F113E786DC5E4F1DBFD9CDDDCCA5D61D"/>
    <w:rsid w:val="006562DC"/>
  </w:style>
  <w:style w:type="paragraph" w:customStyle="1" w:styleId="F524A558EBDB4DA2ADA45C5F48891465">
    <w:name w:val="F524A558EBDB4DA2ADA45C5F48891465"/>
    <w:rsid w:val="006562DC"/>
  </w:style>
  <w:style w:type="paragraph" w:customStyle="1" w:styleId="18919F1193E14E0389542ABAF3E5B4E3">
    <w:name w:val="18919F1193E14E0389542ABAF3E5B4E3"/>
    <w:rsid w:val="006562DC"/>
  </w:style>
  <w:style w:type="paragraph" w:customStyle="1" w:styleId="F43C24A7AD8D402699F08988B4B20BED">
    <w:name w:val="F43C24A7AD8D402699F08988B4B20BED"/>
    <w:rsid w:val="006562DC"/>
  </w:style>
  <w:style w:type="paragraph" w:customStyle="1" w:styleId="89EBECC512564E12BAB0B19519BB70F0">
    <w:name w:val="89EBECC512564E12BAB0B19519BB70F0"/>
    <w:rsid w:val="006562DC"/>
  </w:style>
  <w:style w:type="paragraph" w:customStyle="1" w:styleId="2CBEAFF2FFCE45D99CBB8D16EA155CB8">
    <w:name w:val="2CBEAFF2FFCE45D99CBB8D16EA155CB8"/>
    <w:rsid w:val="006562DC"/>
  </w:style>
  <w:style w:type="paragraph" w:customStyle="1" w:styleId="D1EBA75E86DC4608AA3DD15F675EDF8E">
    <w:name w:val="D1EBA75E86DC4608AA3DD15F675EDF8E"/>
    <w:rsid w:val="006562DC"/>
  </w:style>
  <w:style w:type="paragraph" w:customStyle="1" w:styleId="CAA1176DF0EB43E8862DC66A2ABD2E47">
    <w:name w:val="CAA1176DF0EB43E8862DC66A2ABD2E47"/>
    <w:rsid w:val="006562DC"/>
  </w:style>
  <w:style w:type="paragraph" w:customStyle="1" w:styleId="5190AC47EFAB4235B13117C1E7C71087">
    <w:name w:val="5190AC47EFAB4235B13117C1E7C71087"/>
    <w:rsid w:val="006562DC"/>
  </w:style>
  <w:style w:type="paragraph" w:customStyle="1" w:styleId="9A5BD8A9EA6140CC9C8AED4144BBC6C3">
    <w:name w:val="9A5BD8A9EA6140CC9C8AED4144BBC6C3"/>
    <w:rsid w:val="006562DC"/>
  </w:style>
  <w:style w:type="paragraph" w:customStyle="1" w:styleId="0CE6D5B16C32470685FF3EC698D35D78">
    <w:name w:val="0CE6D5B16C32470685FF3EC698D35D78"/>
    <w:rsid w:val="006562DC"/>
  </w:style>
  <w:style w:type="paragraph" w:customStyle="1" w:styleId="E42B3BEE70C446309191CCA744C0E817">
    <w:name w:val="E42B3BEE70C446309191CCA744C0E817"/>
    <w:rsid w:val="006562DC"/>
  </w:style>
  <w:style w:type="paragraph" w:customStyle="1" w:styleId="45FC0ADE67FC43E5AC5BA7DD5B28AA60">
    <w:name w:val="45FC0ADE67FC43E5AC5BA7DD5B28AA60"/>
    <w:rsid w:val="006562DC"/>
  </w:style>
  <w:style w:type="paragraph" w:customStyle="1" w:styleId="6AA2B9441F6C40BB9D4C18D0A114FFE7">
    <w:name w:val="6AA2B9441F6C40BB9D4C18D0A114FFE7"/>
    <w:rsid w:val="006562DC"/>
  </w:style>
  <w:style w:type="paragraph" w:customStyle="1" w:styleId="7130FF8CC596418DA33368A378E7FE23">
    <w:name w:val="7130FF8CC596418DA33368A378E7FE23"/>
    <w:rsid w:val="006562DC"/>
  </w:style>
  <w:style w:type="paragraph" w:customStyle="1" w:styleId="253DE295C4BC4A338DC39F008BFED152">
    <w:name w:val="253DE295C4BC4A338DC39F008BFED152"/>
    <w:rsid w:val="006562DC"/>
  </w:style>
  <w:style w:type="paragraph" w:customStyle="1" w:styleId="BD8F5095D9874AFC9DFA0E7592B353F5">
    <w:name w:val="BD8F5095D9874AFC9DFA0E7592B353F5"/>
    <w:rsid w:val="006562DC"/>
  </w:style>
  <w:style w:type="paragraph" w:customStyle="1" w:styleId="47525F0956B74487A1C17D0909CCBF59">
    <w:name w:val="47525F0956B74487A1C17D0909CCBF59"/>
    <w:rsid w:val="006562DC"/>
  </w:style>
  <w:style w:type="paragraph" w:customStyle="1" w:styleId="0FC5365170914D12BF4770AE7DAEE7D8">
    <w:name w:val="0FC5365170914D12BF4770AE7DAEE7D8"/>
    <w:rsid w:val="006562DC"/>
  </w:style>
  <w:style w:type="paragraph" w:customStyle="1" w:styleId="161F26B7ED3A4B10A5E5250B65E86E0B">
    <w:name w:val="161F26B7ED3A4B10A5E5250B65E86E0B"/>
    <w:rsid w:val="006562DC"/>
  </w:style>
  <w:style w:type="paragraph" w:customStyle="1" w:styleId="E77D9267BFF64EF691EEF14BC70132D5">
    <w:name w:val="E77D9267BFF64EF691EEF14BC70132D5"/>
    <w:rsid w:val="006562DC"/>
  </w:style>
  <w:style w:type="paragraph" w:customStyle="1" w:styleId="777AE35FEBB54736A5A48E27EE671468">
    <w:name w:val="777AE35FEBB54736A5A48E27EE671468"/>
    <w:rsid w:val="006562DC"/>
  </w:style>
  <w:style w:type="paragraph" w:customStyle="1" w:styleId="509AE0F02057446BA80A56926C9F7F33">
    <w:name w:val="509AE0F02057446BA80A56926C9F7F33"/>
    <w:rsid w:val="006562DC"/>
  </w:style>
  <w:style w:type="paragraph" w:customStyle="1" w:styleId="767B8BF1A13E46339DFDD8D4DCF1A9BC">
    <w:name w:val="767B8BF1A13E46339DFDD8D4DCF1A9BC"/>
    <w:rsid w:val="006562DC"/>
  </w:style>
  <w:style w:type="paragraph" w:customStyle="1" w:styleId="24F90E96533146F08C95853930D05420">
    <w:name w:val="24F90E96533146F08C95853930D05420"/>
    <w:rsid w:val="006562DC"/>
  </w:style>
  <w:style w:type="paragraph" w:customStyle="1" w:styleId="81CFC7AA195F4F5E9C83EA4FC460C592">
    <w:name w:val="81CFC7AA195F4F5E9C83EA4FC460C592"/>
    <w:rsid w:val="006562DC"/>
  </w:style>
  <w:style w:type="paragraph" w:customStyle="1" w:styleId="67DE9B66214B4253B73588B0BA18DC19">
    <w:name w:val="67DE9B66214B4253B73588B0BA18DC19"/>
    <w:rsid w:val="006562DC"/>
  </w:style>
  <w:style w:type="paragraph" w:customStyle="1" w:styleId="3774D900B6104421B3FAED7B42E581D1">
    <w:name w:val="3774D900B6104421B3FAED7B42E581D1"/>
    <w:rsid w:val="006562DC"/>
  </w:style>
  <w:style w:type="paragraph" w:customStyle="1" w:styleId="4E803A9CA0084C1AB55CFF517EC049E8">
    <w:name w:val="4E803A9CA0084C1AB55CFF517EC049E8"/>
    <w:rsid w:val="006562DC"/>
  </w:style>
  <w:style w:type="paragraph" w:customStyle="1" w:styleId="06B5FF5635874CB784A13904479835D1">
    <w:name w:val="06B5FF5635874CB784A13904479835D1"/>
    <w:rsid w:val="006562DC"/>
  </w:style>
  <w:style w:type="paragraph" w:customStyle="1" w:styleId="7A40D2415C8B45BD82093814AE72790E">
    <w:name w:val="7A40D2415C8B45BD82093814AE72790E"/>
    <w:rsid w:val="006562DC"/>
  </w:style>
  <w:style w:type="paragraph" w:customStyle="1" w:styleId="F3F86E5C544A41B983023A11CC6FFFC8">
    <w:name w:val="F3F86E5C544A41B983023A11CC6FFFC8"/>
    <w:rsid w:val="006562DC"/>
  </w:style>
  <w:style w:type="paragraph" w:customStyle="1" w:styleId="766E23B2897D4D6FA33DC92D5266A368">
    <w:name w:val="766E23B2897D4D6FA33DC92D5266A368"/>
    <w:rsid w:val="006562DC"/>
  </w:style>
  <w:style w:type="paragraph" w:customStyle="1" w:styleId="0D345B138B884DBE9BD5D34118C04E77">
    <w:name w:val="0D345B138B884DBE9BD5D34118C04E77"/>
    <w:rsid w:val="006562DC"/>
  </w:style>
  <w:style w:type="paragraph" w:customStyle="1" w:styleId="8AA893FBF124489B8741DFD473CAAD30">
    <w:name w:val="8AA893FBF124489B8741DFD473CAAD30"/>
    <w:rsid w:val="006562DC"/>
  </w:style>
  <w:style w:type="paragraph" w:customStyle="1" w:styleId="D10C12604CBD456FBF13A0D862F93189">
    <w:name w:val="D10C12604CBD456FBF13A0D862F93189"/>
    <w:rsid w:val="006562DC"/>
  </w:style>
  <w:style w:type="paragraph" w:customStyle="1" w:styleId="25AC4E30A9D8422E8307BEE1FD3D1A41">
    <w:name w:val="25AC4E30A9D8422E8307BEE1FD3D1A41"/>
    <w:rsid w:val="006562DC"/>
  </w:style>
  <w:style w:type="paragraph" w:customStyle="1" w:styleId="923F1CF231C94B13B3827818E94076AB">
    <w:name w:val="923F1CF231C94B13B3827818E94076AB"/>
    <w:rsid w:val="006562DC"/>
  </w:style>
  <w:style w:type="paragraph" w:customStyle="1" w:styleId="88AEBAA547014F61B3A73921EDC75075">
    <w:name w:val="88AEBAA547014F61B3A73921EDC75075"/>
    <w:rsid w:val="006562DC"/>
  </w:style>
  <w:style w:type="paragraph" w:customStyle="1" w:styleId="E5CE46E3D60D4D669CB15C02C3C99B56">
    <w:name w:val="E5CE46E3D60D4D669CB15C02C3C99B56"/>
    <w:rsid w:val="006562DC"/>
  </w:style>
  <w:style w:type="paragraph" w:customStyle="1" w:styleId="B8B5594DA7FD4AD5A66EC09A361F3BFE">
    <w:name w:val="B8B5594DA7FD4AD5A66EC09A361F3BFE"/>
    <w:rsid w:val="006562DC"/>
  </w:style>
  <w:style w:type="paragraph" w:customStyle="1" w:styleId="881E6D179728448290F54270CDD506B5">
    <w:name w:val="881E6D179728448290F54270CDD506B5"/>
    <w:rsid w:val="006562DC"/>
  </w:style>
  <w:style w:type="paragraph" w:customStyle="1" w:styleId="2980455CAE8547DD974030447238DB0F">
    <w:name w:val="2980455CAE8547DD974030447238DB0F"/>
    <w:rsid w:val="006562DC"/>
  </w:style>
  <w:style w:type="paragraph" w:customStyle="1" w:styleId="AB43A96BF95146BA8579AA9225838D1D">
    <w:name w:val="AB43A96BF95146BA8579AA9225838D1D"/>
    <w:rsid w:val="006562DC"/>
  </w:style>
  <w:style w:type="paragraph" w:customStyle="1" w:styleId="3205E4FF8A1B4DDBA4DFF9B6C3D3EDA8">
    <w:name w:val="3205E4FF8A1B4DDBA4DFF9B6C3D3EDA8"/>
    <w:rsid w:val="006562DC"/>
  </w:style>
  <w:style w:type="paragraph" w:customStyle="1" w:styleId="A04A7B8EDCCE43A09CCCEBBBA03130DE">
    <w:name w:val="A04A7B8EDCCE43A09CCCEBBBA03130DE"/>
    <w:rsid w:val="006562DC"/>
  </w:style>
  <w:style w:type="paragraph" w:customStyle="1" w:styleId="C60571FEF085427FA91909EEAE74FE9B">
    <w:name w:val="C60571FEF085427FA91909EEAE74FE9B"/>
    <w:rsid w:val="006562DC"/>
  </w:style>
  <w:style w:type="paragraph" w:customStyle="1" w:styleId="859BC7DEAF5E4F598D8A5C43EF7A9624">
    <w:name w:val="859BC7DEAF5E4F598D8A5C43EF7A9624"/>
    <w:rsid w:val="006562DC"/>
  </w:style>
  <w:style w:type="paragraph" w:customStyle="1" w:styleId="74C3131AD0344C4B802A5A819EFAE285">
    <w:name w:val="74C3131AD0344C4B802A5A819EFAE285"/>
    <w:rsid w:val="006562DC"/>
  </w:style>
  <w:style w:type="paragraph" w:customStyle="1" w:styleId="ED9EE75779C143878DD33CA49356AB6F">
    <w:name w:val="ED9EE75779C143878DD33CA49356AB6F"/>
    <w:rsid w:val="006562DC"/>
  </w:style>
  <w:style w:type="paragraph" w:customStyle="1" w:styleId="8B60334417C542039FD3F9E843417C70">
    <w:name w:val="8B60334417C542039FD3F9E843417C70"/>
    <w:rsid w:val="006562DC"/>
  </w:style>
  <w:style w:type="paragraph" w:customStyle="1" w:styleId="937BB53C2C634D7B809BC09700FDB750">
    <w:name w:val="937BB53C2C634D7B809BC09700FDB750"/>
    <w:rsid w:val="006562DC"/>
  </w:style>
  <w:style w:type="paragraph" w:customStyle="1" w:styleId="1E5DEB0AAE89461FB1175EF0E3407764">
    <w:name w:val="1E5DEB0AAE89461FB1175EF0E3407764"/>
    <w:rsid w:val="006562DC"/>
  </w:style>
  <w:style w:type="paragraph" w:customStyle="1" w:styleId="299B98155DDF4A21BF467C16D673796F">
    <w:name w:val="299B98155DDF4A21BF467C16D673796F"/>
    <w:rsid w:val="006562DC"/>
  </w:style>
  <w:style w:type="paragraph" w:customStyle="1" w:styleId="FB399B1B92964E49822DC9C42A9BB148">
    <w:name w:val="FB399B1B92964E49822DC9C42A9BB148"/>
    <w:rsid w:val="006562DC"/>
  </w:style>
  <w:style w:type="paragraph" w:customStyle="1" w:styleId="D4BA7CB4D22C4B2DAFA325CF6CC0B5DF">
    <w:name w:val="D4BA7CB4D22C4B2DAFA325CF6CC0B5DF"/>
    <w:rsid w:val="006562DC"/>
  </w:style>
  <w:style w:type="paragraph" w:customStyle="1" w:styleId="87FCBE208211448197B6C4AB8C53DC08">
    <w:name w:val="87FCBE208211448197B6C4AB8C53DC08"/>
    <w:rsid w:val="006562DC"/>
  </w:style>
  <w:style w:type="paragraph" w:customStyle="1" w:styleId="19FE48240B964DE48B94D13CAA7946EE">
    <w:name w:val="19FE48240B964DE48B94D13CAA7946EE"/>
    <w:rsid w:val="006562DC"/>
  </w:style>
  <w:style w:type="paragraph" w:customStyle="1" w:styleId="21E5B5C347764554B88FE7C93D0CC0F3">
    <w:name w:val="21E5B5C347764554B88FE7C93D0CC0F3"/>
    <w:rsid w:val="006562DC"/>
  </w:style>
  <w:style w:type="paragraph" w:customStyle="1" w:styleId="CC48F14138E44F8BBE137510E9B12D8F">
    <w:name w:val="CC48F14138E44F8BBE137510E9B12D8F"/>
    <w:rsid w:val="006562DC"/>
  </w:style>
  <w:style w:type="paragraph" w:customStyle="1" w:styleId="C826D2C8E5EF448CB396A83F66E5F420">
    <w:name w:val="C826D2C8E5EF448CB396A83F66E5F420"/>
    <w:rsid w:val="006562DC"/>
  </w:style>
  <w:style w:type="paragraph" w:customStyle="1" w:styleId="C8431B470FD848FF8B345DFE32B144E0">
    <w:name w:val="C8431B470FD848FF8B345DFE32B144E0"/>
    <w:rsid w:val="006562DC"/>
  </w:style>
  <w:style w:type="paragraph" w:customStyle="1" w:styleId="2F8AF8A6A9B74E6F8559C14F53EA9F7C">
    <w:name w:val="2F8AF8A6A9B74E6F8559C14F53EA9F7C"/>
    <w:rsid w:val="006562DC"/>
  </w:style>
  <w:style w:type="paragraph" w:customStyle="1" w:styleId="9ED9AB1FB1EF4E9592B5B68F33C8CCCD">
    <w:name w:val="9ED9AB1FB1EF4E9592B5B68F33C8CCCD"/>
    <w:rsid w:val="006562DC"/>
  </w:style>
  <w:style w:type="paragraph" w:customStyle="1" w:styleId="E712F8CDB1444B70BECE052939648D3F">
    <w:name w:val="E712F8CDB1444B70BECE052939648D3F"/>
    <w:rsid w:val="006562DC"/>
  </w:style>
  <w:style w:type="paragraph" w:customStyle="1" w:styleId="B037CC9BED3A40759251FF57840ADC82">
    <w:name w:val="B037CC9BED3A40759251FF57840ADC82"/>
    <w:rsid w:val="006562DC"/>
  </w:style>
  <w:style w:type="paragraph" w:customStyle="1" w:styleId="DDEC05C8469C4E969B73DC37F682322E">
    <w:name w:val="DDEC05C8469C4E969B73DC37F682322E"/>
    <w:rsid w:val="006562DC"/>
  </w:style>
  <w:style w:type="paragraph" w:customStyle="1" w:styleId="8A908AE5E0FD425AA25251C4EAE640A7">
    <w:name w:val="8A908AE5E0FD425AA25251C4EAE640A7"/>
    <w:rsid w:val="006562DC"/>
  </w:style>
  <w:style w:type="paragraph" w:customStyle="1" w:styleId="3F4DE3E306094A3F9C5E4E5C29ACE2A8">
    <w:name w:val="3F4DE3E306094A3F9C5E4E5C29ACE2A8"/>
    <w:rsid w:val="006562DC"/>
  </w:style>
  <w:style w:type="paragraph" w:customStyle="1" w:styleId="CA6AFD3F448E40C7B9A3EBA94D7F2B8E">
    <w:name w:val="CA6AFD3F448E40C7B9A3EBA94D7F2B8E"/>
    <w:rsid w:val="006562DC"/>
  </w:style>
  <w:style w:type="paragraph" w:customStyle="1" w:styleId="AF1031F7D81A43D290FC1D9B9D4A26EF">
    <w:name w:val="AF1031F7D81A43D290FC1D9B9D4A26EF"/>
    <w:rsid w:val="006562DC"/>
  </w:style>
  <w:style w:type="paragraph" w:customStyle="1" w:styleId="B014F02F1A3D478CA9237D04890B839E">
    <w:name w:val="B014F02F1A3D478CA9237D04890B839E"/>
    <w:rsid w:val="006562DC"/>
  </w:style>
  <w:style w:type="paragraph" w:customStyle="1" w:styleId="DA4C8C23FF1D483893F35206BE19D417">
    <w:name w:val="DA4C8C23FF1D483893F35206BE19D417"/>
    <w:rsid w:val="006562DC"/>
  </w:style>
  <w:style w:type="paragraph" w:customStyle="1" w:styleId="C4C8F4980580420E8EB02416456C5BFF">
    <w:name w:val="C4C8F4980580420E8EB02416456C5BFF"/>
    <w:rsid w:val="006562DC"/>
  </w:style>
  <w:style w:type="paragraph" w:customStyle="1" w:styleId="7214A2AC6B5643D49E4A94B4E937D6DB">
    <w:name w:val="7214A2AC6B5643D49E4A94B4E937D6DB"/>
    <w:rsid w:val="006562DC"/>
  </w:style>
  <w:style w:type="paragraph" w:customStyle="1" w:styleId="1DE0BD2452B64D6392486256C5E06BA8">
    <w:name w:val="1DE0BD2452B64D6392486256C5E06BA8"/>
    <w:rsid w:val="006562DC"/>
  </w:style>
  <w:style w:type="paragraph" w:customStyle="1" w:styleId="8F4DC02E2962478B8C05413D62CA25DE">
    <w:name w:val="8F4DC02E2962478B8C05413D62CA25DE"/>
    <w:rsid w:val="006562DC"/>
  </w:style>
  <w:style w:type="paragraph" w:customStyle="1" w:styleId="31802C51BADE4DBA854C476967C90B9F">
    <w:name w:val="31802C51BADE4DBA854C476967C90B9F"/>
    <w:rsid w:val="006562DC"/>
  </w:style>
  <w:style w:type="paragraph" w:customStyle="1" w:styleId="76B0C45BFC7C43B295A82729C34C0F99">
    <w:name w:val="76B0C45BFC7C43B295A82729C34C0F99"/>
    <w:rsid w:val="006562DC"/>
  </w:style>
  <w:style w:type="paragraph" w:customStyle="1" w:styleId="66F6693B191A499DB4C03B9DF90AD668">
    <w:name w:val="66F6693B191A499DB4C03B9DF90AD668"/>
    <w:rsid w:val="006562DC"/>
  </w:style>
  <w:style w:type="paragraph" w:customStyle="1" w:styleId="B00B9B95DF334BAAA768E651DBBF5931">
    <w:name w:val="B00B9B95DF334BAAA768E651DBBF5931"/>
    <w:rsid w:val="006562DC"/>
  </w:style>
  <w:style w:type="paragraph" w:customStyle="1" w:styleId="D4B108AA494E4BA182A95B96A83B79D1">
    <w:name w:val="D4B108AA494E4BA182A95B96A83B79D1"/>
    <w:rsid w:val="006562DC"/>
  </w:style>
  <w:style w:type="paragraph" w:customStyle="1" w:styleId="EEDA7525C60A457CB44FA8F5736A0BEA">
    <w:name w:val="EEDA7525C60A457CB44FA8F5736A0BEA"/>
    <w:rsid w:val="006562DC"/>
  </w:style>
  <w:style w:type="paragraph" w:customStyle="1" w:styleId="5541E4B7E9DF46DF89FED7D8629B8707">
    <w:name w:val="5541E4B7E9DF46DF89FED7D8629B8707"/>
    <w:rsid w:val="006562DC"/>
  </w:style>
  <w:style w:type="paragraph" w:customStyle="1" w:styleId="ED3E6140B25D46989C8AF1EA91C22A20">
    <w:name w:val="ED3E6140B25D46989C8AF1EA91C22A20"/>
    <w:rsid w:val="006562DC"/>
  </w:style>
  <w:style w:type="paragraph" w:customStyle="1" w:styleId="E8B288CE4D1E4D50AB6405FE676771F8">
    <w:name w:val="E8B288CE4D1E4D50AB6405FE676771F8"/>
    <w:rsid w:val="006562DC"/>
  </w:style>
  <w:style w:type="paragraph" w:customStyle="1" w:styleId="4858FDE144D347FA98AF997DF2E0E43B">
    <w:name w:val="4858FDE144D347FA98AF997DF2E0E43B"/>
    <w:rsid w:val="006562DC"/>
  </w:style>
  <w:style w:type="paragraph" w:customStyle="1" w:styleId="E2C0E975A42F48B58ABC1F0F4EA76A7C">
    <w:name w:val="E2C0E975A42F48B58ABC1F0F4EA76A7C"/>
    <w:rsid w:val="006562DC"/>
  </w:style>
  <w:style w:type="paragraph" w:customStyle="1" w:styleId="2EB745AC1C34464AA533866381AC4229">
    <w:name w:val="2EB745AC1C34464AA533866381AC4229"/>
    <w:rsid w:val="006562DC"/>
  </w:style>
  <w:style w:type="paragraph" w:customStyle="1" w:styleId="25A0137A040F4EA7BFE562280ECFE459">
    <w:name w:val="25A0137A040F4EA7BFE562280ECFE459"/>
    <w:rsid w:val="006562DC"/>
  </w:style>
  <w:style w:type="paragraph" w:customStyle="1" w:styleId="2B99F30E150F4F1087D8420CA11FAAD2">
    <w:name w:val="2B99F30E150F4F1087D8420CA11FAAD2"/>
    <w:rsid w:val="00AF7CC9"/>
  </w:style>
  <w:style w:type="paragraph" w:customStyle="1" w:styleId="14C289C888A34EBB88E335DF4E534EC4">
    <w:name w:val="14C289C888A34EBB88E335DF4E534EC4"/>
    <w:rsid w:val="00BA67F8"/>
  </w:style>
  <w:style w:type="paragraph" w:customStyle="1" w:styleId="ED7769072B9A4D3BB45DF6B0D76E716F">
    <w:name w:val="ED7769072B9A4D3BB45DF6B0D76E716F"/>
    <w:rsid w:val="00BA67F8"/>
  </w:style>
  <w:style w:type="paragraph" w:customStyle="1" w:styleId="1DCC1E1513964546ABCB1EC3942FC100">
    <w:name w:val="1DCC1E1513964546ABCB1EC3942FC100"/>
    <w:rsid w:val="00BA67F8"/>
  </w:style>
  <w:style w:type="paragraph" w:customStyle="1" w:styleId="FFB87F52EB1D482C93B68B37686BDE47">
    <w:name w:val="FFB87F52EB1D482C93B68B37686BDE47"/>
    <w:rsid w:val="00BA67F8"/>
  </w:style>
  <w:style w:type="paragraph" w:customStyle="1" w:styleId="1764308316EA4081B9A6FF4CB14BF3B0">
    <w:name w:val="1764308316EA4081B9A6FF4CB14BF3B0"/>
    <w:rsid w:val="00BA67F8"/>
  </w:style>
  <w:style w:type="paragraph" w:customStyle="1" w:styleId="09B8196183A54825A8CCFE68E74C41EF">
    <w:name w:val="09B8196183A54825A8CCFE68E74C41EF"/>
    <w:rsid w:val="00BA67F8"/>
  </w:style>
  <w:style w:type="paragraph" w:customStyle="1" w:styleId="92EC9D63DC294332BFA799634B328DB0">
    <w:name w:val="92EC9D63DC294332BFA799634B328DB0"/>
    <w:rsid w:val="00BA67F8"/>
  </w:style>
  <w:style w:type="paragraph" w:customStyle="1" w:styleId="5E2067FEF1B44F5C8D3E37BFF3E9A334">
    <w:name w:val="5E2067FEF1B44F5C8D3E37BFF3E9A334"/>
    <w:rsid w:val="00BA67F8"/>
  </w:style>
  <w:style w:type="paragraph" w:customStyle="1" w:styleId="8AE7BE91637645A198FF1B6464668B62">
    <w:name w:val="8AE7BE91637645A198FF1B6464668B62"/>
    <w:rsid w:val="00BA67F8"/>
  </w:style>
  <w:style w:type="paragraph" w:customStyle="1" w:styleId="1E6AE8BBE18D43F8A0B70F58B21AFBB4">
    <w:name w:val="1E6AE8BBE18D43F8A0B70F58B21AFBB4"/>
    <w:rsid w:val="00BA67F8"/>
  </w:style>
  <w:style w:type="paragraph" w:customStyle="1" w:styleId="C8AFA3EC54324CE8BE365B399640CFF9">
    <w:name w:val="C8AFA3EC54324CE8BE365B399640CFF9"/>
    <w:rsid w:val="00BA67F8"/>
  </w:style>
  <w:style w:type="paragraph" w:customStyle="1" w:styleId="1DE1BA558B494F8CA057553856D42C28">
    <w:name w:val="1DE1BA558B494F8CA057553856D42C28"/>
    <w:rsid w:val="00BA67F8"/>
  </w:style>
  <w:style w:type="paragraph" w:customStyle="1" w:styleId="D507891EB3974DBCBB30F1885AD26FC3">
    <w:name w:val="D507891EB3974DBCBB30F1885AD26FC3"/>
    <w:rsid w:val="00BA67F8"/>
  </w:style>
  <w:style w:type="paragraph" w:customStyle="1" w:styleId="FD30B181EAC54139A29401FB4D88476B">
    <w:name w:val="FD30B181EAC54139A29401FB4D88476B"/>
    <w:rsid w:val="00BA67F8"/>
  </w:style>
  <w:style w:type="paragraph" w:customStyle="1" w:styleId="24E998E3CE3B4DDEA43DD672C5674438">
    <w:name w:val="24E998E3CE3B4DDEA43DD672C5674438"/>
    <w:rsid w:val="00BA67F8"/>
  </w:style>
  <w:style w:type="paragraph" w:customStyle="1" w:styleId="80692C58BC8A430D82DA3D40ACF59E34">
    <w:name w:val="80692C58BC8A430D82DA3D40ACF59E34"/>
    <w:rsid w:val="00BA67F8"/>
  </w:style>
  <w:style w:type="paragraph" w:customStyle="1" w:styleId="A28875A643714C41B3AA8BB0B523633B">
    <w:name w:val="A28875A643714C41B3AA8BB0B523633B"/>
    <w:rsid w:val="00BA67F8"/>
  </w:style>
  <w:style w:type="paragraph" w:customStyle="1" w:styleId="BA5BB6D18B984AABBCFC8E47E35DFF69">
    <w:name w:val="BA5BB6D18B984AABBCFC8E47E35DFF69"/>
    <w:rsid w:val="00BA67F8"/>
  </w:style>
  <w:style w:type="paragraph" w:customStyle="1" w:styleId="4969C8C81F38428D9F692ECAE65FFBEC">
    <w:name w:val="4969C8C81F38428D9F692ECAE65FFBEC"/>
    <w:rsid w:val="00BA67F8"/>
  </w:style>
  <w:style w:type="paragraph" w:customStyle="1" w:styleId="08F4D0A9525D4003BBB15F460EEF86BF">
    <w:name w:val="08F4D0A9525D4003BBB15F460EEF86BF"/>
    <w:rsid w:val="00BA67F8"/>
  </w:style>
  <w:style w:type="paragraph" w:customStyle="1" w:styleId="3C61AC0038B040B9B7029B596766DB0F">
    <w:name w:val="3C61AC0038B040B9B7029B596766DB0F"/>
    <w:rsid w:val="00BA67F8"/>
  </w:style>
  <w:style w:type="paragraph" w:customStyle="1" w:styleId="BE049B3430724F3E97FA8D808089B2A2">
    <w:name w:val="BE049B3430724F3E97FA8D808089B2A2"/>
    <w:rsid w:val="00BA67F8"/>
  </w:style>
  <w:style w:type="paragraph" w:customStyle="1" w:styleId="6FCE17ADC7554B8B85A01838F5576A34">
    <w:name w:val="6FCE17ADC7554B8B85A01838F5576A34"/>
    <w:rsid w:val="00BA67F8"/>
  </w:style>
  <w:style w:type="paragraph" w:customStyle="1" w:styleId="965F7B0EB9D2472AA3EB587F3E03A00E">
    <w:name w:val="965F7B0EB9D2472AA3EB587F3E03A00E"/>
    <w:rsid w:val="00BA67F8"/>
  </w:style>
  <w:style w:type="paragraph" w:customStyle="1" w:styleId="BB8AC21AD11A4AC7BAAD4CD61C1A9BD8">
    <w:name w:val="BB8AC21AD11A4AC7BAAD4CD61C1A9BD8"/>
    <w:rsid w:val="00BA67F8"/>
  </w:style>
  <w:style w:type="paragraph" w:customStyle="1" w:styleId="EA1103B76F9849DABA38C686EB810CAC">
    <w:name w:val="EA1103B76F9849DABA38C686EB810CAC"/>
    <w:rsid w:val="00BA67F8"/>
  </w:style>
  <w:style w:type="paragraph" w:customStyle="1" w:styleId="6B18AE27DD414428887AB70258B5DF59">
    <w:name w:val="6B18AE27DD414428887AB70258B5DF59"/>
    <w:rsid w:val="00BA67F8"/>
  </w:style>
  <w:style w:type="paragraph" w:customStyle="1" w:styleId="79BC512957324A2CB13936D4AE4A32BB">
    <w:name w:val="79BC512957324A2CB13936D4AE4A32BB"/>
    <w:rsid w:val="00BA67F8"/>
  </w:style>
  <w:style w:type="paragraph" w:customStyle="1" w:styleId="04BAD407880D4C4F82B890C0BE463F4F">
    <w:name w:val="04BAD407880D4C4F82B890C0BE463F4F"/>
    <w:rsid w:val="00BA67F8"/>
  </w:style>
  <w:style w:type="paragraph" w:customStyle="1" w:styleId="D510F54672FC495FA1A900DD86AA63CB">
    <w:name w:val="D510F54672FC495FA1A900DD86AA63CB"/>
    <w:rsid w:val="00BA67F8"/>
  </w:style>
  <w:style w:type="paragraph" w:customStyle="1" w:styleId="CBE87BC48D114693813D1CE96E051B82">
    <w:name w:val="CBE87BC48D114693813D1CE96E051B82"/>
    <w:rsid w:val="00BA67F8"/>
  </w:style>
  <w:style w:type="paragraph" w:customStyle="1" w:styleId="90A0A86284094BA581490DA4EAC31689">
    <w:name w:val="90A0A86284094BA581490DA4EAC31689"/>
    <w:rsid w:val="00BA67F8"/>
  </w:style>
  <w:style w:type="paragraph" w:customStyle="1" w:styleId="09920A4BAAFF414F91817CE744D7FB09">
    <w:name w:val="09920A4BAAFF414F91817CE744D7FB09"/>
    <w:rsid w:val="00BA67F8"/>
  </w:style>
  <w:style w:type="paragraph" w:customStyle="1" w:styleId="07543B1AB1184C75AB85A2CAA025E476">
    <w:name w:val="07543B1AB1184C75AB85A2CAA025E476"/>
    <w:rsid w:val="00BA67F8"/>
  </w:style>
  <w:style w:type="paragraph" w:customStyle="1" w:styleId="DB324D62FA6D47AEBC15C7288270AB7D">
    <w:name w:val="DB324D62FA6D47AEBC15C7288270AB7D"/>
    <w:rsid w:val="00BA67F8"/>
  </w:style>
  <w:style w:type="paragraph" w:customStyle="1" w:styleId="0B2763D12E7946488300F4DD9B374632">
    <w:name w:val="0B2763D12E7946488300F4DD9B374632"/>
    <w:rsid w:val="00BA67F8"/>
  </w:style>
  <w:style w:type="paragraph" w:customStyle="1" w:styleId="6ED8B6DECF53444E9D8C929FE3EA56AA">
    <w:name w:val="6ED8B6DECF53444E9D8C929FE3EA56AA"/>
    <w:rsid w:val="00BA67F8"/>
  </w:style>
  <w:style w:type="paragraph" w:customStyle="1" w:styleId="F5F896FA9324493FA8684D041EA681C3">
    <w:name w:val="F5F896FA9324493FA8684D041EA681C3"/>
    <w:rsid w:val="00BA67F8"/>
  </w:style>
  <w:style w:type="paragraph" w:customStyle="1" w:styleId="598C9EBF534B4412B11795C8D95F5C5F">
    <w:name w:val="598C9EBF534B4412B11795C8D95F5C5F"/>
    <w:rsid w:val="00BA67F8"/>
  </w:style>
  <w:style w:type="paragraph" w:customStyle="1" w:styleId="0E98692E06664226A1B66F4A22798CE0">
    <w:name w:val="0E98692E06664226A1B66F4A22798CE0"/>
    <w:rsid w:val="00BA67F8"/>
  </w:style>
  <w:style w:type="paragraph" w:customStyle="1" w:styleId="D7070CB322B943F1B10F35F91C2F5EA2">
    <w:name w:val="D7070CB322B943F1B10F35F91C2F5EA2"/>
    <w:rsid w:val="00BA67F8"/>
  </w:style>
  <w:style w:type="paragraph" w:customStyle="1" w:styleId="429C9B7BBBDE4A9B90B916693A45791C">
    <w:name w:val="429C9B7BBBDE4A9B90B916693A45791C"/>
    <w:rsid w:val="00BA67F8"/>
  </w:style>
  <w:style w:type="paragraph" w:customStyle="1" w:styleId="CC600D9A31D248BB841BDF2C5895985C">
    <w:name w:val="CC600D9A31D248BB841BDF2C5895985C"/>
    <w:rsid w:val="00BA67F8"/>
  </w:style>
  <w:style w:type="paragraph" w:customStyle="1" w:styleId="D58107F1DBD14E77BB4B6FBC0F214ACB">
    <w:name w:val="D58107F1DBD14E77BB4B6FBC0F214ACB"/>
    <w:rsid w:val="00BA67F8"/>
  </w:style>
  <w:style w:type="paragraph" w:customStyle="1" w:styleId="A4FDCABCFBDC4E57B2E6330FE62447C2">
    <w:name w:val="A4FDCABCFBDC4E57B2E6330FE62447C2"/>
    <w:rsid w:val="00BA67F8"/>
  </w:style>
  <w:style w:type="paragraph" w:customStyle="1" w:styleId="835E0311F3864FD6800D915708D96B1D">
    <w:name w:val="835E0311F3864FD6800D915708D96B1D"/>
    <w:rsid w:val="00BA67F8"/>
  </w:style>
  <w:style w:type="paragraph" w:customStyle="1" w:styleId="B9A47FDDF8074359A1310A26A04C57A9">
    <w:name w:val="B9A47FDDF8074359A1310A26A04C57A9"/>
    <w:rsid w:val="00BA67F8"/>
  </w:style>
  <w:style w:type="paragraph" w:customStyle="1" w:styleId="F90C44EC0C78419C98021B42C8AE1FDD">
    <w:name w:val="F90C44EC0C78419C98021B42C8AE1FDD"/>
    <w:rsid w:val="00BA67F8"/>
  </w:style>
  <w:style w:type="paragraph" w:customStyle="1" w:styleId="9759625CF3414D23B15A835C416162F7">
    <w:name w:val="9759625CF3414D23B15A835C416162F7"/>
    <w:rsid w:val="00BA67F8"/>
  </w:style>
  <w:style w:type="paragraph" w:customStyle="1" w:styleId="FE9A7D1B806C4AC88D2AE91D69D134BF">
    <w:name w:val="FE9A7D1B806C4AC88D2AE91D69D134BF"/>
    <w:rsid w:val="00BA67F8"/>
  </w:style>
  <w:style w:type="paragraph" w:customStyle="1" w:styleId="902B119624434182963AFFF118603408">
    <w:name w:val="902B119624434182963AFFF118603408"/>
    <w:rsid w:val="00BA67F8"/>
  </w:style>
  <w:style w:type="paragraph" w:customStyle="1" w:styleId="22BF8D3E892B49509C33A8BBEBD9B82F">
    <w:name w:val="22BF8D3E892B49509C33A8BBEBD9B82F"/>
    <w:rsid w:val="00BA67F8"/>
  </w:style>
  <w:style w:type="paragraph" w:customStyle="1" w:styleId="1375C2043F204C6491A783E85CFF58A0">
    <w:name w:val="1375C2043F204C6491A783E85CFF58A0"/>
    <w:rsid w:val="00BA67F8"/>
  </w:style>
  <w:style w:type="paragraph" w:customStyle="1" w:styleId="D62C6C63EF124A6EB7333A354B40EBA1">
    <w:name w:val="D62C6C63EF124A6EB7333A354B40EBA1"/>
    <w:rsid w:val="00BA67F8"/>
  </w:style>
  <w:style w:type="paragraph" w:customStyle="1" w:styleId="B8784DE24E904CB199897567C6AC9795">
    <w:name w:val="B8784DE24E904CB199897567C6AC9795"/>
    <w:rsid w:val="00BA67F8"/>
  </w:style>
  <w:style w:type="paragraph" w:customStyle="1" w:styleId="4C0C1A56C4F2413BB33347173427AA96">
    <w:name w:val="4C0C1A56C4F2413BB33347173427AA96"/>
    <w:rsid w:val="00BA67F8"/>
  </w:style>
  <w:style w:type="paragraph" w:customStyle="1" w:styleId="044E69D55C3C435E98021B03DE0954C4">
    <w:name w:val="044E69D55C3C435E98021B03DE0954C4"/>
    <w:rsid w:val="00BA67F8"/>
  </w:style>
  <w:style w:type="paragraph" w:customStyle="1" w:styleId="70F25E1B89F142568F4570C503541F82">
    <w:name w:val="70F25E1B89F142568F4570C503541F82"/>
    <w:rsid w:val="00BA67F8"/>
  </w:style>
  <w:style w:type="paragraph" w:customStyle="1" w:styleId="9855FAB7AB6B460AB84005231154D423">
    <w:name w:val="9855FAB7AB6B460AB84005231154D423"/>
    <w:rsid w:val="00BA67F8"/>
  </w:style>
  <w:style w:type="paragraph" w:customStyle="1" w:styleId="A1982319E8C048B2AF95A0945FC0E56D">
    <w:name w:val="A1982319E8C048B2AF95A0945FC0E56D"/>
    <w:rsid w:val="00BA67F8"/>
  </w:style>
  <w:style w:type="paragraph" w:customStyle="1" w:styleId="729BE273DA3B4B7992302432082FD70C">
    <w:name w:val="729BE273DA3B4B7992302432082FD70C"/>
    <w:rsid w:val="00BA67F8"/>
  </w:style>
  <w:style w:type="paragraph" w:customStyle="1" w:styleId="12022B6C2FBA4961A8467A8395BC3D14">
    <w:name w:val="12022B6C2FBA4961A8467A8395BC3D14"/>
    <w:rsid w:val="00BA67F8"/>
  </w:style>
  <w:style w:type="paragraph" w:customStyle="1" w:styleId="5CFDA4855F38405293D09687C8BEBD83">
    <w:name w:val="5CFDA4855F38405293D09687C8BEBD83"/>
    <w:rsid w:val="00BA67F8"/>
  </w:style>
  <w:style w:type="paragraph" w:customStyle="1" w:styleId="8C36D0A01D6D4CD88E10824196BE4827">
    <w:name w:val="8C36D0A01D6D4CD88E10824196BE4827"/>
    <w:rsid w:val="00BA67F8"/>
  </w:style>
  <w:style w:type="paragraph" w:customStyle="1" w:styleId="5C27D35DCDDE402398A8AADF5E05DFC4">
    <w:name w:val="5C27D35DCDDE402398A8AADF5E05DFC4"/>
    <w:rsid w:val="00BA67F8"/>
  </w:style>
  <w:style w:type="paragraph" w:customStyle="1" w:styleId="422519155B85478A8DF13D7AAE68AA4C">
    <w:name w:val="422519155B85478A8DF13D7AAE68AA4C"/>
    <w:rsid w:val="00BA67F8"/>
  </w:style>
  <w:style w:type="paragraph" w:customStyle="1" w:styleId="2CDF0F37ED4B42C291368AA53E203618">
    <w:name w:val="2CDF0F37ED4B42C291368AA53E203618"/>
    <w:rsid w:val="00BA67F8"/>
  </w:style>
  <w:style w:type="paragraph" w:customStyle="1" w:styleId="04FC60D034B64983B81E7F32F8A3573F">
    <w:name w:val="04FC60D034B64983B81E7F32F8A3573F"/>
    <w:rsid w:val="00BA67F8"/>
  </w:style>
  <w:style w:type="paragraph" w:customStyle="1" w:styleId="0328D6D1B16648CB8F692F63F91A3AD5">
    <w:name w:val="0328D6D1B16648CB8F692F63F91A3AD5"/>
    <w:rsid w:val="00BA67F8"/>
  </w:style>
  <w:style w:type="paragraph" w:customStyle="1" w:styleId="D0CC60AD7418441D839ECECB20F34F96">
    <w:name w:val="D0CC60AD7418441D839ECECB20F34F96"/>
    <w:rsid w:val="00BA67F8"/>
  </w:style>
  <w:style w:type="paragraph" w:customStyle="1" w:styleId="E1F85B92DFE14578837D318E1FCFAAC7">
    <w:name w:val="E1F85B92DFE14578837D318E1FCFAAC7"/>
    <w:rsid w:val="00BA67F8"/>
  </w:style>
  <w:style w:type="paragraph" w:customStyle="1" w:styleId="65CFE4E0E10A488CBB977105B5601B24">
    <w:name w:val="65CFE4E0E10A488CBB977105B5601B24"/>
    <w:rsid w:val="00BA67F8"/>
  </w:style>
  <w:style w:type="paragraph" w:customStyle="1" w:styleId="DF182EB5A73548EFA0A10B20F4C97CB0">
    <w:name w:val="DF182EB5A73548EFA0A10B20F4C97CB0"/>
    <w:rsid w:val="00BA67F8"/>
  </w:style>
  <w:style w:type="paragraph" w:customStyle="1" w:styleId="0A12EDA965514CF090442B0BFB633C42">
    <w:name w:val="0A12EDA965514CF090442B0BFB633C42"/>
    <w:rsid w:val="00BA67F8"/>
  </w:style>
  <w:style w:type="paragraph" w:customStyle="1" w:styleId="FA91DE89ECA6469B968D095DDB44D4A8">
    <w:name w:val="FA91DE89ECA6469B968D095DDB44D4A8"/>
    <w:rsid w:val="00BA67F8"/>
  </w:style>
  <w:style w:type="paragraph" w:customStyle="1" w:styleId="D446284E675C4AC39108D020EF018E44">
    <w:name w:val="D446284E675C4AC39108D020EF018E44"/>
    <w:rsid w:val="00BA67F8"/>
  </w:style>
  <w:style w:type="paragraph" w:customStyle="1" w:styleId="0BD2BEDE8A1C49DB9829A69E84407DEF">
    <w:name w:val="0BD2BEDE8A1C49DB9829A69E84407DEF"/>
    <w:rsid w:val="00BA67F8"/>
  </w:style>
  <w:style w:type="paragraph" w:customStyle="1" w:styleId="2EDC8820D5F04C23B152F8F3A593917D">
    <w:name w:val="2EDC8820D5F04C23B152F8F3A593917D"/>
    <w:rsid w:val="00BA67F8"/>
  </w:style>
  <w:style w:type="paragraph" w:customStyle="1" w:styleId="B2DEC15B04024725861D4724BB0C9C86">
    <w:name w:val="B2DEC15B04024725861D4724BB0C9C86"/>
    <w:rsid w:val="00BA67F8"/>
  </w:style>
  <w:style w:type="paragraph" w:customStyle="1" w:styleId="83E7B32D87F749EFA96BC2E0F3788AD1">
    <w:name w:val="83E7B32D87F749EFA96BC2E0F3788AD1"/>
    <w:rsid w:val="00BA67F8"/>
  </w:style>
  <w:style w:type="paragraph" w:customStyle="1" w:styleId="2EB745AC1C34464AA533866381AC42291">
    <w:name w:val="2EB745AC1C34464AA533866381AC42291"/>
    <w:rsid w:val="00BA67F8"/>
    <w:rPr>
      <w:rFonts w:ascii="Arial" w:eastAsiaTheme="minorHAnsi" w:hAnsi="Arial" w:cs="Arial"/>
      <w:lang w:eastAsia="en-US"/>
    </w:rPr>
  </w:style>
  <w:style w:type="paragraph" w:customStyle="1" w:styleId="902B119624434182963AFFF1186034081">
    <w:name w:val="902B119624434182963AFFF1186034081"/>
    <w:rsid w:val="00BA67F8"/>
    <w:rPr>
      <w:rFonts w:ascii="Arial" w:eastAsiaTheme="minorHAnsi" w:hAnsi="Arial" w:cs="Arial"/>
      <w:lang w:eastAsia="en-US"/>
    </w:rPr>
  </w:style>
  <w:style w:type="paragraph" w:customStyle="1" w:styleId="22BF8D3E892B49509C33A8BBEBD9B82F1">
    <w:name w:val="22BF8D3E892B49509C33A8BBEBD9B82F1"/>
    <w:rsid w:val="00BA67F8"/>
    <w:rPr>
      <w:rFonts w:ascii="Arial" w:eastAsiaTheme="minorHAnsi" w:hAnsi="Arial" w:cs="Arial"/>
      <w:lang w:eastAsia="en-US"/>
    </w:rPr>
  </w:style>
  <w:style w:type="paragraph" w:customStyle="1" w:styleId="1375C2043F204C6491A783E85CFF58A01">
    <w:name w:val="1375C2043F204C6491A783E85CFF58A01"/>
    <w:rsid w:val="00BA67F8"/>
    <w:rPr>
      <w:rFonts w:ascii="Arial" w:eastAsiaTheme="minorHAnsi" w:hAnsi="Arial" w:cs="Arial"/>
      <w:lang w:eastAsia="en-US"/>
    </w:rPr>
  </w:style>
  <w:style w:type="paragraph" w:customStyle="1" w:styleId="D62C6C63EF124A6EB7333A354B40EBA11">
    <w:name w:val="D62C6C63EF124A6EB7333A354B40EBA11"/>
    <w:rsid w:val="00BA67F8"/>
    <w:rPr>
      <w:rFonts w:ascii="Arial" w:eastAsiaTheme="minorHAnsi" w:hAnsi="Arial" w:cs="Arial"/>
      <w:lang w:eastAsia="en-US"/>
    </w:rPr>
  </w:style>
  <w:style w:type="paragraph" w:customStyle="1" w:styleId="B8784DE24E904CB199897567C6AC97951">
    <w:name w:val="B8784DE24E904CB199897567C6AC97951"/>
    <w:rsid w:val="00BA67F8"/>
    <w:rPr>
      <w:rFonts w:ascii="Arial" w:eastAsiaTheme="minorHAnsi" w:hAnsi="Arial" w:cs="Arial"/>
      <w:lang w:eastAsia="en-US"/>
    </w:rPr>
  </w:style>
  <w:style w:type="paragraph" w:customStyle="1" w:styleId="4C0C1A56C4F2413BB33347173427AA961">
    <w:name w:val="4C0C1A56C4F2413BB33347173427AA961"/>
    <w:rsid w:val="00BA67F8"/>
    <w:rPr>
      <w:rFonts w:ascii="Arial" w:eastAsiaTheme="minorHAnsi" w:hAnsi="Arial" w:cs="Arial"/>
      <w:lang w:eastAsia="en-US"/>
    </w:rPr>
  </w:style>
  <w:style w:type="paragraph" w:customStyle="1" w:styleId="044E69D55C3C435E98021B03DE0954C41">
    <w:name w:val="044E69D55C3C435E98021B03DE0954C41"/>
    <w:rsid w:val="00BA67F8"/>
    <w:rPr>
      <w:rFonts w:ascii="Arial" w:eastAsiaTheme="minorHAnsi" w:hAnsi="Arial" w:cs="Arial"/>
      <w:lang w:eastAsia="en-US"/>
    </w:rPr>
  </w:style>
  <w:style w:type="paragraph" w:customStyle="1" w:styleId="70F25E1B89F142568F4570C503541F821">
    <w:name w:val="70F25E1B89F142568F4570C503541F821"/>
    <w:rsid w:val="00BA67F8"/>
    <w:rPr>
      <w:rFonts w:ascii="Arial" w:eastAsiaTheme="minorHAnsi" w:hAnsi="Arial" w:cs="Arial"/>
      <w:lang w:eastAsia="en-US"/>
    </w:rPr>
  </w:style>
  <w:style w:type="paragraph" w:customStyle="1" w:styleId="9855FAB7AB6B460AB84005231154D4231">
    <w:name w:val="9855FAB7AB6B460AB84005231154D4231"/>
    <w:rsid w:val="00BA67F8"/>
    <w:rPr>
      <w:rFonts w:ascii="Arial" w:eastAsiaTheme="minorHAnsi" w:hAnsi="Arial" w:cs="Arial"/>
      <w:lang w:eastAsia="en-US"/>
    </w:rPr>
  </w:style>
  <w:style w:type="paragraph" w:customStyle="1" w:styleId="A1982319E8C048B2AF95A0945FC0E56D1">
    <w:name w:val="A1982319E8C048B2AF95A0945FC0E56D1"/>
    <w:rsid w:val="00BA67F8"/>
    <w:rPr>
      <w:rFonts w:ascii="Arial" w:eastAsiaTheme="minorHAnsi" w:hAnsi="Arial" w:cs="Arial"/>
      <w:lang w:eastAsia="en-US"/>
    </w:rPr>
  </w:style>
  <w:style w:type="paragraph" w:customStyle="1" w:styleId="729BE273DA3B4B7992302432082FD70C1">
    <w:name w:val="729BE273DA3B4B7992302432082FD70C1"/>
    <w:rsid w:val="00BA67F8"/>
    <w:rPr>
      <w:rFonts w:ascii="Arial" w:eastAsiaTheme="minorHAnsi" w:hAnsi="Arial" w:cs="Arial"/>
      <w:lang w:eastAsia="en-US"/>
    </w:rPr>
  </w:style>
  <w:style w:type="paragraph" w:customStyle="1" w:styleId="12022B6C2FBA4961A8467A8395BC3D141">
    <w:name w:val="12022B6C2FBA4961A8467A8395BC3D141"/>
    <w:rsid w:val="00BA67F8"/>
    <w:rPr>
      <w:rFonts w:ascii="Arial" w:eastAsiaTheme="minorHAnsi" w:hAnsi="Arial" w:cs="Arial"/>
      <w:lang w:eastAsia="en-US"/>
    </w:rPr>
  </w:style>
  <w:style w:type="paragraph" w:customStyle="1" w:styleId="5CFDA4855F38405293D09687C8BEBD831">
    <w:name w:val="5CFDA4855F38405293D09687C8BEBD831"/>
    <w:rsid w:val="00BA67F8"/>
    <w:rPr>
      <w:rFonts w:ascii="Arial" w:eastAsiaTheme="minorHAnsi" w:hAnsi="Arial" w:cs="Arial"/>
      <w:lang w:eastAsia="en-US"/>
    </w:rPr>
  </w:style>
  <w:style w:type="paragraph" w:customStyle="1" w:styleId="8C36D0A01D6D4CD88E10824196BE48271">
    <w:name w:val="8C36D0A01D6D4CD88E10824196BE48271"/>
    <w:rsid w:val="00BA67F8"/>
    <w:rPr>
      <w:rFonts w:ascii="Arial" w:eastAsiaTheme="minorHAnsi" w:hAnsi="Arial" w:cs="Arial"/>
      <w:lang w:eastAsia="en-US"/>
    </w:rPr>
  </w:style>
  <w:style w:type="paragraph" w:customStyle="1" w:styleId="5C27D35DCDDE402398A8AADF5E05DFC41">
    <w:name w:val="5C27D35DCDDE402398A8AADF5E05DFC41"/>
    <w:rsid w:val="00BA67F8"/>
    <w:rPr>
      <w:rFonts w:ascii="Arial" w:eastAsiaTheme="minorHAnsi" w:hAnsi="Arial" w:cs="Arial"/>
      <w:lang w:eastAsia="en-US"/>
    </w:rPr>
  </w:style>
  <w:style w:type="paragraph" w:customStyle="1" w:styleId="422519155B85478A8DF13D7AAE68AA4C1">
    <w:name w:val="422519155B85478A8DF13D7AAE68AA4C1"/>
    <w:rsid w:val="00BA67F8"/>
    <w:rPr>
      <w:rFonts w:ascii="Arial" w:eastAsiaTheme="minorHAnsi" w:hAnsi="Arial" w:cs="Arial"/>
      <w:lang w:eastAsia="en-US"/>
    </w:rPr>
  </w:style>
  <w:style w:type="paragraph" w:customStyle="1" w:styleId="2CDF0F37ED4B42C291368AA53E2036181">
    <w:name w:val="2CDF0F37ED4B42C291368AA53E2036181"/>
    <w:rsid w:val="00BA67F8"/>
    <w:rPr>
      <w:rFonts w:ascii="Arial" w:eastAsiaTheme="minorHAnsi" w:hAnsi="Arial" w:cs="Arial"/>
      <w:lang w:eastAsia="en-US"/>
    </w:rPr>
  </w:style>
  <w:style w:type="paragraph" w:customStyle="1" w:styleId="04FC60D034B64983B81E7F32F8A3573F1">
    <w:name w:val="04FC60D034B64983B81E7F32F8A3573F1"/>
    <w:rsid w:val="00BA67F8"/>
    <w:rPr>
      <w:rFonts w:ascii="Arial" w:eastAsiaTheme="minorHAnsi" w:hAnsi="Arial" w:cs="Arial"/>
      <w:lang w:eastAsia="en-US"/>
    </w:rPr>
  </w:style>
  <w:style w:type="paragraph" w:customStyle="1" w:styleId="0328D6D1B16648CB8F692F63F91A3AD51">
    <w:name w:val="0328D6D1B16648CB8F692F63F91A3AD51"/>
    <w:rsid w:val="00BA67F8"/>
    <w:rPr>
      <w:rFonts w:ascii="Arial" w:eastAsiaTheme="minorHAnsi" w:hAnsi="Arial" w:cs="Arial"/>
      <w:lang w:eastAsia="en-US"/>
    </w:rPr>
  </w:style>
  <w:style w:type="paragraph" w:customStyle="1" w:styleId="D0CC60AD7418441D839ECECB20F34F961">
    <w:name w:val="D0CC60AD7418441D839ECECB20F34F961"/>
    <w:rsid w:val="00BA67F8"/>
    <w:rPr>
      <w:rFonts w:ascii="Arial" w:eastAsiaTheme="minorHAnsi" w:hAnsi="Arial" w:cs="Arial"/>
      <w:lang w:eastAsia="en-US"/>
    </w:rPr>
  </w:style>
  <w:style w:type="paragraph" w:customStyle="1" w:styleId="E1F85B92DFE14578837D318E1FCFAAC71">
    <w:name w:val="E1F85B92DFE14578837D318E1FCFAAC71"/>
    <w:rsid w:val="00BA67F8"/>
    <w:rPr>
      <w:rFonts w:ascii="Arial" w:eastAsiaTheme="minorHAnsi" w:hAnsi="Arial" w:cs="Arial"/>
      <w:lang w:eastAsia="en-US"/>
    </w:rPr>
  </w:style>
  <w:style w:type="paragraph" w:customStyle="1" w:styleId="65CFE4E0E10A488CBB977105B5601B241">
    <w:name w:val="65CFE4E0E10A488CBB977105B5601B241"/>
    <w:rsid w:val="00BA67F8"/>
    <w:rPr>
      <w:rFonts w:ascii="Arial" w:eastAsiaTheme="minorHAnsi" w:hAnsi="Arial" w:cs="Arial"/>
      <w:lang w:eastAsia="en-US"/>
    </w:rPr>
  </w:style>
  <w:style w:type="paragraph" w:customStyle="1" w:styleId="DF182EB5A73548EFA0A10B20F4C97CB01">
    <w:name w:val="DF182EB5A73548EFA0A10B20F4C97CB01"/>
    <w:rsid w:val="00BA67F8"/>
    <w:rPr>
      <w:rFonts w:ascii="Arial" w:eastAsiaTheme="minorHAnsi" w:hAnsi="Arial" w:cs="Arial"/>
      <w:lang w:eastAsia="en-US"/>
    </w:rPr>
  </w:style>
  <w:style w:type="paragraph" w:customStyle="1" w:styleId="0A12EDA965514CF090442B0BFB633C421">
    <w:name w:val="0A12EDA965514CF090442B0BFB633C421"/>
    <w:rsid w:val="00BA67F8"/>
    <w:rPr>
      <w:rFonts w:ascii="Arial" w:eastAsiaTheme="minorHAnsi" w:hAnsi="Arial" w:cs="Arial"/>
      <w:lang w:eastAsia="en-US"/>
    </w:rPr>
  </w:style>
  <w:style w:type="paragraph" w:customStyle="1" w:styleId="FA91DE89ECA6469B968D095DDB44D4A81">
    <w:name w:val="FA91DE89ECA6469B968D095DDB44D4A81"/>
    <w:rsid w:val="00BA67F8"/>
    <w:rPr>
      <w:rFonts w:ascii="Arial" w:eastAsiaTheme="minorHAnsi" w:hAnsi="Arial" w:cs="Arial"/>
      <w:lang w:eastAsia="en-US"/>
    </w:rPr>
  </w:style>
  <w:style w:type="paragraph" w:customStyle="1" w:styleId="D446284E675C4AC39108D020EF018E441">
    <w:name w:val="D446284E675C4AC39108D020EF018E441"/>
    <w:rsid w:val="00BA67F8"/>
    <w:rPr>
      <w:rFonts w:ascii="Arial" w:eastAsiaTheme="minorHAnsi" w:hAnsi="Arial" w:cs="Arial"/>
      <w:lang w:eastAsia="en-US"/>
    </w:rPr>
  </w:style>
  <w:style w:type="paragraph" w:customStyle="1" w:styleId="0BD2BEDE8A1C49DB9829A69E84407DEF1">
    <w:name w:val="0BD2BEDE8A1C49DB9829A69E84407DEF1"/>
    <w:rsid w:val="00BA67F8"/>
    <w:rPr>
      <w:rFonts w:ascii="Arial" w:eastAsiaTheme="minorHAnsi" w:hAnsi="Arial" w:cs="Arial"/>
      <w:lang w:eastAsia="en-US"/>
    </w:rPr>
  </w:style>
  <w:style w:type="paragraph" w:customStyle="1" w:styleId="2EDC8820D5F04C23B152F8F3A593917D1">
    <w:name w:val="2EDC8820D5F04C23B152F8F3A593917D1"/>
    <w:rsid w:val="00BA67F8"/>
    <w:rPr>
      <w:rFonts w:ascii="Arial" w:eastAsiaTheme="minorHAnsi" w:hAnsi="Arial" w:cs="Arial"/>
      <w:lang w:eastAsia="en-US"/>
    </w:rPr>
  </w:style>
  <w:style w:type="paragraph" w:customStyle="1" w:styleId="B2DEC15B04024725861D4724BB0C9C861">
    <w:name w:val="B2DEC15B04024725861D4724BB0C9C861"/>
    <w:rsid w:val="00BA67F8"/>
    <w:rPr>
      <w:rFonts w:ascii="Arial" w:eastAsiaTheme="minorHAnsi" w:hAnsi="Arial" w:cs="Arial"/>
      <w:lang w:eastAsia="en-US"/>
    </w:rPr>
  </w:style>
  <w:style w:type="paragraph" w:customStyle="1" w:styleId="83E7B32D87F749EFA96BC2E0F3788AD11">
    <w:name w:val="83E7B32D87F749EFA96BC2E0F3788AD11"/>
    <w:rsid w:val="00BA67F8"/>
    <w:rPr>
      <w:rFonts w:ascii="Arial" w:eastAsiaTheme="minorHAnsi" w:hAnsi="Arial" w:cs="Arial"/>
      <w:lang w:eastAsia="en-US"/>
    </w:rPr>
  </w:style>
  <w:style w:type="paragraph" w:customStyle="1" w:styleId="EA1103B76F9849DABA38C686EB810CAC1">
    <w:name w:val="EA1103B76F9849DABA38C686EB810CAC1"/>
    <w:rsid w:val="00BA67F8"/>
    <w:rPr>
      <w:rFonts w:ascii="Arial" w:eastAsiaTheme="minorHAnsi" w:hAnsi="Arial" w:cs="Arial"/>
      <w:lang w:eastAsia="en-US"/>
    </w:rPr>
  </w:style>
  <w:style w:type="paragraph" w:customStyle="1" w:styleId="6B18AE27DD414428887AB70258B5DF591">
    <w:name w:val="6B18AE27DD414428887AB70258B5DF591"/>
    <w:rsid w:val="00BA67F8"/>
    <w:rPr>
      <w:rFonts w:ascii="Arial" w:eastAsiaTheme="minorHAnsi" w:hAnsi="Arial" w:cs="Arial"/>
      <w:lang w:eastAsia="en-US"/>
    </w:rPr>
  </w:style>
  <w:style w:type="paragraph" w:customStyle="1" w:styleId="79BC512957324A2CB13936D4AE4A32BB1">
    <w:name w:val="79BC512957324A2CB13936D4AE4A32BB1"/>
    <w:rsid w:val="00BA67F8"/>
    <w:rPr>
      <w:rFonts w:ascii="Arial" w:eastAsiaTheme="minorHAnsi" w:hAnsi="Arial" w:cs="Arial"/>
      <w:lang w:eastAsia="en-US"/>
    </w:rPr>
  </w:style>
  <w:style w:type="paragraph" w:customStyle="1" w:styleId="04BAD407880D4C4F82B890C0BE463F4F1">
    <w:name w:val="04BAD407880D4C4F82B890C0BE463F4F1"/>
    <w:rsid w:val="00BA67F8"/>
    <w:rPr>
      <w:rFonts w:ascii="Arial" w:eastAsiaTheme="minorHAnsi" w:hAnsi="Arial" w:cs="Arial"/>
      <w:lang w:eastAsia="en-US"/>
    </w:rPr>
  </w:style>
  <w:style w:type="paragraph" w:customStyle="1" w:styleId="D510F54672FC495FA1A900DD86AA63CB1">
    <w:name w:val="D510F54672FC495FA1A900DD86AA63CB1"/>
    <w:rsid w:val="00BA67F8"/>
    <w:rPr>
      <w:rFonts w:ascii="Arial" w:eastAsiaTheme="minorHAnsi" w:hAnsi="Arial" w:cs="Arial"/>
      <w:lang w:eastAsia="en-US"/>
    </w:rPr>
  </w:style>
  <w:style w:type="paragraph" w:customStyle="1" w:styleId="CBE87BC48D114693813D1CE96E051B821">
    <w:name w:val="CBE87BC48D114693813D1CE96E051B821"/>
    <w:rsid w:val="00BA67F8"/>
    <w:rPr>
      <w:rFonts w:ascii="Arial" w:eastAsiaTheme="minorHAnsi" w:hAnsi="Arial" w:cs="Arial"/>
      <w:lang w:eastAsia="en-US"/>
    </w:rPr>
  </w:style>
  <w:style w:type="paragraph" w:customStyle="1" w:styleId="90A0A86284094BA581490DA4EAC316891">
    <w:name w:val="90A0A86284094BA581490DA4EAC316891"/>
    <w:rsid w:val="00BA67F8"/>
    <w:rPr>
      <w:rFonts w:ascii="Arial" w:eastAsiaTheme="minorHAnsi" w:hAnsi="Arial" w:cs="Arial"/>
      <w:lang w:eastAsia="en-US"/>
    </w:rPr>
  </w:style>
  <w:style w:type="paragraph" w:customStyle="1" w:styleId="09920A4BAAFF414F91817CE744D7FB091">
    <w:name w:val="09920A4BAAFF414F91817CE744D7FB091"/>
    <w:rsid w:val="00BA67F8"/>
    <w:rPr>
      <w:rFonts w:ascii="Arial" w:eastAsiaTheme="minorHAnsi" w:hAnsi="Arial" w:cs="Arial"/>
      <w:lang w:eastAsia="en-US"/>
    </w:rPr>
  </w:style>
  <w:style w:type="paragraph" w:customStyle="1" w:styleId="07543B1AB1184C75AB85A2CAA025E4761">
    <w:name w:val="07543B1AB1184C75AB85A2CAA025E4761"/>
    <w:rsid w:val="00BA67F8"/>
    <w:rPr>
      <w:rFonts w:ascii="Arial" w:eastAsiaTheme="minorHAnsi" w:hAnsi="Arial" w:cs="Arial"/>
      <w:lang w:eastAsia="en-US"/>
    </w:rPr>
  </w:style>
  <w:style w:type="paragraph" w:customStyle="1" w:styleId="DB324D62FA6D47AEBC15C7288270AB7D1">
    <w:name w:val="DB324D62FA6D47AEBC15C7288270AB7D1"/>
    <w:rsid w:val="00BA67F8"/>
    <w:rPr>
      <w:rFonts w:ascii="Arial" w:eastAsiaTheme="minorHAnsi" w:hAnsi="Arial" w:cs="Arial"/>
      <w:lang w:eastAsia="en-US"/>
    </w:rPr>
  </w:style>
  <w:style w:type="paragraph" w:customStyle="1" w:styleId="0B2763D12E7946488300F4DD9B3746321">
    <w:name w:val="0B2763D12E7946488300F4DD9B3746321"/>
    <w:rsid w:val="00BA67F8"/>
    <w:rPr>
      <w:rFonts w:ascii="Arial" w:eastAsiaTheme="minorHAnsi" w:hAnsi="Arial" w:cs="Arial"/>
      <w:lang w:eastAsia="en-US"/>
    </w:rPr>
  </w:style>
  <w:style w:type="paragraph" w:customStyle="1" w:styleId="6ED8B6DECF53444E9D8C929FE3EA56AA1">
    <w:name w:val="6ED8B6DECF53444E9D8C929FE3EA56AA1"/>
    <w:rsid w:val="00BA67F8"/>
    <w:rPr>
      <w:rFonts w:ascii="Arial" w:eastAsiaTheme="minorHAnsi" w:hAnsi="Arial" w:cs="Arial"/>
      <w:lang w:eastAsia="en-US"/>
    </w:rPr>
  </w:style>
  <w:style w:type="paragraph" w:customStyle="1" w:styleId="F5F896FA9324493FA8684D041EA681C31">
    <w:name w:val="F5F896FA9324493FA8684D041EA681C31"/>
    <w:rsid w:val="00BA67F8"/>
    <w:rPr>
      <w:rFonts w:ascii="Arial" w:eastAsiaTheme="minorHAnsi" w:hAnsi="Arial" w:cs="Arial"/>
      <w:lang w:eastAsia="en-US"/>
    </w:rPr>
  </w:style>
  <w:style w:type="paragraph" w:customStyle="1" w:styleId="598C9EBF534B4412B11795C8D95F5C5F1">
    <w:name w:val="598C9EBF534B4412B11795C8D95F5C5F1"/>
    <w:rsid w:val="00BA67F8"/>
    <w:rPr>
      <w:rFonts w:ascii="Arial" w:eastAsiaTheme="minorHAnsi" w:hAnsi="Arial" w:cs="Arial"/>
      <w:lang w:eastAsia="en-US"/>
    </w:rPr>
  </w:style>
  <w:style w:type="paragraph" w:customStyle="1" w:styleId="0E98692E06664226A1B66F4A22798CE01">
    <w:name w:val="0E98692E06664226A1B66F4A22798CE01"/>
    <w:rsid w:val="00BA67F8"/>
    <w:rPr>
      <w:rFonts w:ascii="Arial" w:eastAsiaTheme="minorHAnsi" w:hAnsi="Arial" w:cs="Arial"/>
      <w:lang w:eastAsia="en-US"/>
    </w:rPr>
  </w:style>
  <w:style w:type="paragraph" w:customStyle="1" w:styleId="D7070CB322B943F1B10F35F91C2F5EA21">
    <w:name w:val="D7070CB322B943F1B10F35F91C2F5EA21"/>
    <w:rsid w:val="00BA67F8"/>
    <w:rPr>
      <w:rFonts w:ascii="Arial" w:eastAsiaTheme="minorHAnsi" w:hAnsi="Arial" w:cs="Arial"/>
      <w:lang w:eastAsia="en-US"/>
    </w:rPr>
  </w:style>
  <w:style w:type="paragraph" w:customStyle="1" w:styleId="429C9B7BBBDE4A9B90B916693A45791C1">
    <w:name w:val="429C9B7BBBDE4A9B90B916693A45791C1"/>
    <w:rsid w:val="00BA67F8"/>
    <w:rPr>
      <w:rFonts w:ascii="Arial" w:eastAsiaTheme="minorHAnsi" w:hAnsi="Arial" w:cs="Arial"/>
      <w:lang w:eastAsia="en-US"/>
    </w:rPr>
  </w:style>
  <w:style w:type="paragraph" w:customStyle="1" w:styleId="CC600D9A31D248BB841BDF2C5895985C1">
    <w:name w:val="CC600D9A31D248BB841BDF2C5895985C1"/>
    <w:rsid w:val="00BA67F8"/>
    <w:rPr>
      <w:rFonts w:ascii="Arial" w:eastAsiaTheme="minorHAnsi" w:hAnsi="Arial" w:cs="Arial"/>
      <w:lang w:eastAsia="en-US"/>
    </w:rPr>
  </w:style>
  <w:style w:type="paragraph" w:customStyle="1" w:styleId="D58107F1DBD14E77BB4B6FBC0F214ACB1">
    <w:name w:val="D58107F1DBD14E77BB4B6FBC0F214ACB1"/>
    <w:rsid w:val="00BA67F8"/>
    <w:rPr>
      <w:rFonts w:ascii="Arial" w:eastAsiaTheme="minorHAnsi" w:hAnsi="Arial" w:cs="Arial"/>
      <w:lang w:eastAsia="en-US"/>
    </w:rPr>
  </w:style>
  <w:style w:type="paragraph" w:customStyle="1" w:styleId="A4FDCABCFBDC4E57B2E6330FE62447C21">
    <w:name w:val="A4FDCABCFBDC4E57B2E6330FE62447C21"/>
    <w:rsid w:val="00BA67F8"/>
    <w:rPr>
      <w:rFonts w:ascii="Arial" w:eastAsiaTheme="minorHAnsi" w:hAnsi="Arial" w:cs="Arial"/>
      <w:lang w:eastAsia="en-US"/>
    </w:rPr>
  </w:style>
  <w:style w:type="paragraph" w:customStyle="1" w:styleId="835E0311F3864FD6800D915708D96B1D1">
    <w:name w:val="835E0311F3864FD6800D915708D96B1D1"/>
    <w:rsid w:val="00BA67F8"/>
    <w:rPr>
      <w:rFonts w:ascii="Arial" w:eastAsiaTheme="minorHAnsi" w:hAnsi="Arial" w:cs="Arial"/>
      <w:lang w:eastAsia="en-US"/>
    </w:rPr>
  </w:style>
  <w:style w:type="paragraph" w:customStyle="1" w:styleId="B9A47FDDF8074359A1310A26A04C57A91">
    <w:name w:val="B9A47FDDF8074359A1310A26A04C57A91"/>
    <w:rsid w:val="00BA67F8"/>
    <w:rPr>
      <w:rFonts w:ascii="Arial" w:eastAsiaTheme="minorHAnsi" w:hAnsi="Arial" w:cs="Arial"/>
      <w:lang w:eastAsia="en-US"/>
    </w:rPr>
  </w:style>
  <w:style w:type="paragraph" w:customStyle="1" w:styleId="F90C44EC0C78419C98021B42C8AE1FDD1">
    <w:name w:val="F90C44EC0C78419C98021B42C8AE1FDD1"/>
    <w:rsid w:val="00BA67F8"/>
    <w:rPr>
      <w:rFonts w:ascii="Arial" w:eastAsiaTheme="minorHAnsi" w:hAnsi="Arial" w:cs="Arial"/>
      <w:lang w:eastAsia="en-US"/>
    </w:rPr>
  </w:style>
  <w:style w:type="paragraph" w:customStyle="1" w:styleId="9759625CF3414D23B15A835C416162F71">
    <w:name w:val="9759625CF3414D23B15A835C416162F71"/>
    <w:rsid w:val="00BA67F8"/>
    <w:rPr>
      <w:rFonts w:ascii="Arial" w:eastAsiaTheme="minorHAnsi" w:hAnsi="Arial" w:cs="Arial"/>
      <w:lang w:eastAsia="en-US"/>
    </w:rPr>
  </w:style>
  <w:style w:type="paragraph" w:customStyle="1" w:styleId="7B369D3993EB48BB9A4CE5B29F21A2A75">
    <w:name w:val="7B369D3993EB48BB9A4CE5B29F21A2A75"/>
    <w:rsid w:val="00BA67F8"/>
    <w:rPr>
      <w:rFonts w:ascii="Arial" w:eastAsiaTheme="minorHAnsi" w:hAnsi="Arial" w:cs="Arial"/>
      <w:lang w:eastAsia="en-US"/>
    </w:rPr>
  </w:style>
  <w:style w:type="paragraph" w:customStyle="1" w:styleId="B41A9006D0BA4D9CAE72BF55E15E69515">
    <w:name w:val="B41A9006D0BA4D9CAE72BF55E15E69515"/>
    <w:rsid w:val="00BA67F8"/>
    <w:rPr>
      <w:rFonts w:ascii="Arial" w:eastAsiaTheme="minorHAnsi" w:hAnsi="Arial" w:cs="Arial"/>
      <w:lang w:eastAsia="en-US"/>
    </w:rPr>
  </w:style>
  <w:style w:type="paragraph" w:customStyle="1" w:styleId="AB44483A5C374F70B2C223C9F6682C432">
    <w:name w:val="AB44483A5C374F70B2C223C9F6682C432"/>
    <w:rsid w:val="00BA67F8"/>
    <w:rPr>
      <w:rFonts w:ascii="Arial" w:eastAsiaTheme="minorHAnsi" w:hAnsi="Arial" w:cs="Arial"/>
      <w:lang w:eastAsia="en-US"/>
    </w:rPr>
  </w:style>
  <w:style w:type="paragraph" w:customStyle="1" w:styleId="DB09C479715B4652958301C1781249AD">
    <w:name w:val="DB09C479715B4652958301C1781249AD"/>
    <w:rsid w:val="00BA67F8"/>
  </w:style>
  <w:style w:type="paragraph" w:customStyle="1" w:styleId="6CB43D1A03474119B4527A784F046942">
    <w:name w:val="6CB43D1A03474119B4527A784F046942"/>
    <w:rsid w:val="00BA67F8"/>
  </w:style>
  <w:style w:type="paragraph" w:customStyle="1" w:styleId="969572F7C8E744159AC48A9624DD250C">
    <w:name w:val="969572F7C8E744159AC48A9624DD250C"/>
    <w:rsid w:val="00BA67F8"/>
  </w:style>
  <w:style w:type="paragraph" w:customStyle="1" w:styleId="DECAAF39E2794DBAB3AC9B40B47FDA41">
    <w:name w:val="DECAAF39E2794DBAB3AC9B40B47FDA41"/>
    <w:rsid w:val="00BA67F8"/>
  </w:style>
  <w:style w:type="paragraph" w:customStyle="1" w:styleId="9832F436D03043218D078E5418454A88">
    <w:name w:val="9832F436D03043218D078E5418454A88"/>
    <w:rsid w:val="00BA67F8"/>
  </w:style>
  <w:style w:type="paragraph" w:customStyle="1" w:styleId="3053D13C3BC049D2AC522114CE1AF4EC">
    <w:name w:val="3053D13C3BC049D2AC522114CE1AF4EC"/>
    <w:rsid w:val="00BA67F8"/>
  </w:style>
  <w:style w:type="paragraph" w:customStyle="1" w:styleId="39452002376F4F99BBBFF60862763B73">
    <w:name w:val="39452002376F4F99BBBFF60862763B73"/>
    <w:rsid w:val="00BA67F8"/>
  </w:style>
  <w:style w:type="paragraph" w:customStyle="1" w:styleId="B2A1DF0AB8A84EF2824332018D7DD812">
    <w:name w:val="B2A1DF0AB8A84EF2824332018D7DD812"/>
    <w:rsid w:val="00BA67F8"/>
  </w:style>
  <w:style w:type="paragraph" w:customStyle="1" w:styleId="B2A1DF0AB8A84EF2824332018D7DD8121">
    <w:name w:val="B2A1DF0AB8A84EF2824332018D7DD8121"/>
    <w:rsid w:val="00BA67F8"/>
    <w:rPr>
      <w:rFonts w:ascii="Arial" w:eastAsiaTheme="minorHAnsi" w:hAnsi="Arial" w:cs="Arial"/>
      <w:lang w:eastAsia="en-US"/>
    </w:rPr>
  </w:style>
  <w:style w:type="paragraph" w:customStyle="1" w:styleId="2EB745AC1C34464AA533866381AC42292">
    <w:name w:val="2EB745AC1C34464AA533866381AC42292"/>
    <w:rsid w:val="00BA67F8"/>
    <w:rPr>
      <w:rFonts w:ascii="Arial" w:eastAsiaTheme="minorHAnsi" w:hAnsi="Arial" w:cs="Arial"/>
      <w:lang w:eastAsia="en-US"/>
    </w:rPr>
  </w:style>
  <w:style w:type="paragraph" w:customStyle="1" w:styleId="902B119624434182963AFFF1186034082">
    <w:name w:val="902B119624434182963AFFF1186034082"/>
    <w:rsid w:val="00BA67F8"/>
    <w:rPr>
      <w:rFonts w:ascii="Arial" w:eastAsiaTheme="minorHAnsi" w:hAnsi="Arial" w:cs="Arial"/>
      <w:lang w:eastAsia="en-US"/>
    </w:rPr>
  </w:style>
  <w:style w:type="paragraph" w:customStyle="1" w:styleId="22BF8D3E892B49509C33A8BBEBD9B82F2">
    <w:name w:val="22BF8D3E892B49509C33A8BBEBD9B82F2"/>
    <w:rsid w:val="00BA67F8"/>
    <w:rPr>
      <w:rFonts w:ascii="Arial" w:eastAsiaTheme="minorHAnsi" w:hAnsi="Arial" w:cs="Arial"/>
      <w:lang w:eastAsia="en-US"/>
    </w:rPr>
  </w:style>
  <w:style w:type="paragraph" w:customStyle="1" w:styleId="1375C2043F204C6491A783E85CFF58A02">
    <w:name w:val="1375C2043F204C6491A783E85CFF58A02"/>
    <w:rsid w:val="00BA67F8"/>
    <w:rPr>
      <w:rFonts w:ascii="Arial" w:eastAsiaTheme="minorHAnsi" w:hAnsi="Arial" w:cs="Arial"/>
      <w:lang w:eastAsia="en-US"/>
    </w:rPr>
  </w:style>
  <w:style w:type="paragraph" w:customStyle="1" w:styleId="D62C6C63EF124A6EB7333A354B40EBA12">
    <w:name w:val="D62C6C63EF124A6EB7333A354B40EBA12"/>
    <w:rsid w:val="00BA67F8"/>
    <w:rPr>
      <w:rFonts w:ascii="Arial" w:eastAsiaTheme="minorHAnsi" w:hAnsi="Arial" w:cs="Arial"/>
      <w:lang w:eastAsia="en-US"/>
    </w:rPr>
  </w:style>
  <w:style w:type="paragraph" w:customStyle="1" w:styleId="B8784DE24E904CB199897567C6AC97952">
    <w:name w:val="B8784DE24E904CB199897567C6AC97952"/>
    <w:rsid w:val="00BA67F8"/>
    <w:rPr>
      <w:rFonts w:ascii="Arial" w:eastAsiaTheme="minorHAnsi" w:hAnsi="Arial" w:cs="Arial"/>
      <w:lang w:eastAsia="en-US"/>
    </w:rPr>
  </w:style>
  <w:style w:type="paragraph" w:customStyle="1" w:styleId="4C0C1A56C4F2413BB33347173427AA962">
    <w:name w:val="4C0C1A56C4F2413BB33347173427AA962"/>
    <w:rsid w:val="00BA67F8"/>
    <w:rPr>
      <w:rFonts w:ascii="Arial" w:eastAsiaTheme="minorHAnsi" w:hAnsi="Arial" w:cs="Arial"/>
      <w:lang w:eastAsia="en-US"/>
    </w:rPr>
  </w:style>
  <w:style w:type="paragraph" w:customStyle="1" w:styleId="044E69D55C3C435E98021B03DE0954C42">
    <w:name w:val="044E69D55C3C435E98021B03DE0954C42"/>
    <w:rsid w:val="00BA67F8"/>
    <w:rPr>
      <w:rFonts w:ascii="Arial" w:eastAsiaTheme="minorHAnsi" w:hAnsi="Arial" w:cs="Arial"/>
      <w:lang w:eastAsia="en-US"/>
    </w:rPr>
  </w:style>
  <w:style w:type="paragraph" w:customStyle="1" w:styleId="70F25E1B89F142568F4570C503541F822">
    <w:name w:val="70F25E1B89F142568F4570C503541F822"/>
    <w:rsid w:val="00BA67F8"/>
    <w:rPr>
      <w:rFonts w:ascii="Arial" w:eastAsiaTheme="minorHAnsi" w:hAnsi="Arial" w:cs="Arial"/>
      <w:lang w:eastAsia="en-US"/>
    </w:rPr>
  </w:style>
  <w:style w:type="paragraph" w:customStyle="1" w:styleId="9855FAB7AB6B460AB84005231154D4232">
    <w:name w:val="9855FAB7AB6B460AB84005231154D4232"/>
    <w:rsid w:val="00BA67F8"/>
    <w:rPr>
      <w:rFonts w:ascii="Arial" w:eastAsiaTheme="minorHAnsi" w:hAnsi="Arial" w:cs="Arial"/>
      <w:lang w:eastAsia="en-US"/>
    </w:rPr>
  </w:style>
  <w:style w:type="paragraph" w:customStyle="1" w:styleId="A1982319E8C048B2AF95A0945FC0E56D2">
    <w:name w:val="A1982319E8C048B2AF95A0945FC0E56D2"/>
    <w:rsid w:val="00BA67F8"/>
    <w:rPr>
      <w:rFonts w:ascii="Arial" w:eastAsiaTheme="minorHAnsi" w:hAnsi="Arial" w:cs="Arial"/>
      <w:lang w:eastAsia="en-US"/>
    </w:rPr>
  </w:style>
  <w:style w:type="paragraph" w:customStyle="1" w:styleId="729BE273DA3B4B7992302432082FD70C2">
    <w:name w:val="729BE273DA3B4B7992302432082FD70C2"/>
    <w:rsid w:val="00BA67F8"/>
    <w:rPr>
      <w:rFonts w:ascii="Arial" w:eastAsiaTheme="minorHAnsi" w:hAnsi="Arial" w:cs="Arial"/>
      <w:lang w:eastAsia="en-US"/>
    </w:rPr>
  </w:style>
  <w:style w:type="paragraph" w:customStyle="1" w:styleId="12022B6C2FBA4961A8467A8395BC3D142">
    <w:name w:val="12022B6C2FBA4961A8467A8395BC3D142"/>
    <w:rsid w:val="00BA67F8"/>
    <w:rPr>
      <w:rFonts w:ascii="Arial" w:eastAsiaTheme="minorHAnsi" w:hAnsi="Arial" w:cs="Arial"/>
      <w:lang w:eastAsia="en-US"/>
    </w:rPr>
  </w:style>
  <w:style w:type="paragraph" w:customStyle="1" w:styleId="5CFDA4855F38405293D09687C8BEBD832">
    <w:name w:val="5CFDA4855F38405293D09687C8BEBD832"/>
    <w:rsid w:val="00BA67F8"/>
    <w:rPr>
      <w:rFonts w:ascii="Arial" w:eastAsiaTheme="minorHAnsi" w:hAnsi="Arial" w:cs="Arial"/>
      <w:lang w:eastAsia="en-US"/>
    </w:rPr>
  </w:style>
  <w:style w:type="paragraph" w:customStyle="1" w:styleId="8C36D0A01D6D4CD88E10824196BE48272">
    <w:name w:val="8C36D0A01D6D4CD88E10824196BE48272"/>
    <w:rsid w:val="00BA67F8"/>
    <w:rPr>
      <w:rFonts w:ascii="Arial" w:eastAsiaTheme="minorHAnsi" w:hAnsi="Arial" w:cs="Arial"/>
      <w:lang w:eastAsia="en-US"/>
    </w:rPr>
  </w:style>
  <w:style w:type="paragraph" w:customStyle="1" w:styleId="5C27D35DCDDE402398A8AADF5E05DFC42">
    <w:name w:val="5C27D35DCDDE402398A8AADF5E05DFC42"/>
    <w:rsid w:val="00BA67F8"/>
    <w:rPr>
      <w:rFonts w:ascii="Arial" w:eastAsiaTheme="minorHAnsi" w:hAnsi="Arial" w:cs="Arial"/>
      <w:lang w:eastAsia="en-US"/>
    </w:rPr>
  </w:style>
  <w:style w:type="paragraph" w:customStyle="1" w:styleId="422519155B85478A8DF13D7AAE68AA4C2">
    <w:name w:val="422519155B85478A8DF13D7AAE68AA4C2"/>
    <w:rsid w:val="00BA67F8"/>
    <w:rPr>
      <w:rFonts w:ascii="Arial" w:eastAsiaTheme="minorHAnsi" w:hAnsi="Arial" w:cs="Arial"/>
      <w:lang w:eastAsia="en-US"/>
    </w:rPr>
  </w:style>
  <w:style w:type="paragraph" w:customStyle="1" w:styleId="2CDF0F37ED4B42C291368AA53E2036182">
    <w:name w:val="2CDF0F37ED4B42C291368AA53E2036182"/>
    <w:rsid w:val="00BA67F8"/>
    <w:rPr>
      <w:rFonts w:ascii="Arial" w:eastAsiaTheme="minorHAnsi" w:hAnsi="Arial" w:cs="Arial"/>
      <w:lang w:eastAsia="en-US"/>
    </w:rPr>
  </w:style>
  <w:style w:type="paragraph" w:customStyle="1" w:styleId="04FC60D034B64983B81E7F32F8A3573F2">
    <w:name w:val="04FC60D034B64983B81E7F32F8A3573F2"/>
    <w:rsid w:val="00BA67F8"/>
    <w:rPr>
      <w:rFonts w:ascii="Arial" w:eastAsiaTheme="minorHAnsi" w:hAnsi="Arial" w:cs="Arial"/>
      <w:lang w:eastAsia="en-US"/>
    </w:rPr>
  </w:style>
  <w:style w:type="paragraph" w:customStyle="1" w:styleId="0328D6D1B16648CB8F692F63F91A3AD52">
    <w:name w:val="0328D6D1B16648CB8F692F63F91A3AD52"/>
    <w:rsid w:val="00BA67F8"/>
    <w:rPr>
      <w:rFonts w:ascii="Arial" w:eastAsiaTheme="minorHAnsi" w:hAnsi="Arial" w:cs="Arial"/>
      <w:lang w:eastAsia="en-US"/>
    </w:rPr>
  </w:style>
  <w:style w:type="paragraph" w:customStyle="1" w:styleId="D0CC60AD7418441D839ECECB20F34F962">
    <w:name w:val="D0CC60AD7418441D839ECECB20F34F962"/>
    <w:rsid w:val="00BA67F8"/>
    <w:rPr>
      <w:rFonts w:ascii="Arial" w:eastAsiaTheme="minorHAnsi" w:hAnsi="Arial" w:cs="Arial"/>
      <w:lang w:eastAsia="en-US"/>
    </w:rPr>
  </w:style>
  <w:style w:type="paragraph" w:customStyle="1" w:styleId="E1F85B92DFE14578837D318E1FCFAAC72">
    <w:name w:val="E1F85B92DFE14578837D318E1FCFAAC72"/>
    <w:rsid w:val="00BA67F8"/>
    <w:rPr>
      <w:rFonts w:ascii="Arial" w:eastAsiaTheme="minorHAnsi" w:hAnsi="Arial" w:cs="Arial"/>
      <w:lang w:eastAsia="en-US"/>
    </w:rPr>
  </w:style>
  <w:style w:type="paragraph" w:customStyle="1" w:styleId="65CFE4E0E10A488CBB977105B5601B242">
    <w:name w:val="65CFE4E0E10A488CBB977105B5601B242"/>
    <w:rsid w:val="00BA67F8"/>
    <w:rPr>
      <w:rFonts w:ascii="Arial" w:eastAsiaTheme="minorHAnsi" w:hAnsi="Arial" w:cs="Arial"/>
      <w:lang w:eastAsia="en-US"/>
    </w:rPr>
  </w:style>
  <w:style w:type="paragraph" w:customStyle="1" w:styleId="DF182EB5A73548EFA0A10B20F4C97CB02">
    <w:name w:val="DF182EB5A73548EFA0A10B20F4C97CB02"/>
    <w:rsid w:val="00BA67F8"/>
    <w:rPr>
      <w:rFonts w:ascii="Arial" w:eastAsiaTheme="minorHAnsi" w:hAnsi="Arial" w:cs="Arial"/>
      <w:lang w:eastAsia="en-US"/>
    </w:rPr>
  </w:style>
  <w:style w:type="paragraph" w:customStyle="1" w:styleId="0A12EDA965514CF090442B0BFB633C422">
    <w:name w:val="0A12EDA965514CF090442B0BFB633C422"/>
    <w:rsid w:val="00BA67F8"/>
    <w:rPr>
      <w:rFonts w:ascii="Arial" w:eastAsiaTheme="minorHAnsi" w:hAnsi="Arial" w:cs="Arial"/>
      <w:lang w:eastAsia="en-US"/>
    </w:rPr>
  </w:style>
  <w:style w:type="paragraph" w:customStyle="1" w:styleId="FA91DE89ECA6469B968D095DDB44D4A82">
    <w:name w:val="FA91DE89ECA6469B968D095DDB44D4A82"/>
    <w:rsid w:val="00BA67F8"/>
    <w:rPr>
      <w:rFonts w:ascii="Arial" w:eastAsiaTheme="minorHAnsi" w:hAnsi="Arial" w:cs="Arial"/>
      <w:lang w:eastAsia="en-US"/>
    </w:rPr>
  </w:style>
  <w:style w:type="paragraph" w:customStyle="1" w:styleId="D446284E675C4AC39108D020EF018E442">
    <w:name w:val="D446284E675C4AC39108D020EF018E442"/>
    <w:rsid w:val="00BA67F8"/>
    <w:rPr>
      <w:rFonts w:ascii="Arial" w:eastAsiaTheme="minorHAnsi" w:hAnsi="Arial" w:cs="Arial"/>
      <w:lang w:eastAsia="en-US"/>
    </w:rPr>
  </w:style>
  <w:style w:type="paragraph" w:customStyle="1" w:styleId="0BD2BEDE8A1C49DB9829A69E84407DEF2">
    <w:name w:val="0BD2BEDE8A1C49DB9829A69E84407DEF2"/>
    <w:rsid w:val="00BA67F8"/>
    <w:rPr>
      <w:rFonts w:ascii="Arial" w:eastAsiaTheme="minorHAnsi" w:hAnsi="Arial" w:cs="Arial"/>
      <w:lang w:eastAsia="en-US"/>
    </w:rPr>
  </w:style>
  <w:style w:type="paragraph" w:customStyle="1" w:styleId="2EDC8820D5F04C23B152F8F3A593917D2">
    <w:name w:val="2EDC8820D5F04C23B152F8F3A593917D2"/>
    <w:rsid w:val="00BA67F8"/>
    <w:rPr>
      <w:rFonts w:ascii="Arial" w:eastAsiaTheme="minorHAnsi" w:hAnsi="Arial" w:cs="Arial"/>
      <w:lang w:eastAsia="en-US"/>
    </w:rPr>
  </w:style>
  <w:style w:type="paragraph" w:customStyle="1" w:styleId="B2DEC15B04024725861D4724BB0C9C862">
    <w:name w:val="B2DEC15B04024725861D4724BB0C9C862"/>
    <w:rsid w:val="00BA67F8"/>
    <w:rPr>
      <w:rFonts w:ascii="Arial" w:eastAsiaTheme="minorHAnsi" w:hAnsi="Arial" w:cs="Arial"/>
      <w:lang w:eastAsia="en-US"/>
    </w:rPr>
  </w:style>
  <w:style w:type="paragraph" w:customStyle="1" w:styleId="83E7B32D87F749EFA96BC2E0F3788AD12">
    <w:name w:val="83E7B32D87F749EFA96BC2E0F3788AD12"/>
    <w:rsid w:val="00BA67F8"/>
    <w:rPr>
      <w:rFonts w:ascii="Arial" w:eastAsiaTheme="minorHAnsi" w:hAnsi="Arial" w:cs="Arial"/>
      <w:lang w:eastAsia="en-US"/>
    </w:rPr>
  </w:style>
  <w:style w:type="paragraph" w:customStyle="1" w:styleId="EA1103B76F9849DABA38C686EB810CAC2">
    <w:name w:val="EA1103B76F9849DABA38C686EB810CAC2"/>
    <w:rsid w:val="00BA67F8"/>
    <w:rPr>
      <w:rFonts w:ascii="Arial" w:eastAsiaTheme="minorHAnsi" w:hAnsi="Arial" w:cs="Arial"/>
      <w:lang w:eastAsia="en-US"/>
    </w:rPr>
  </w:style>
  <w:style w:type="paragraph" w:customStyle="1" w:styleId="6B18AE27DD414428887AB70258B5DF592">
    <w:name w:val="6B18AE27DD414428887AB70258B5DF592"/>
    <w:rsid w:val="00BA67F8"/>
    <w:rPr>
      <w:rFonts w:ascii="Arial" w:eastAsiaTheme="minorHAnsi" w:hAnsi="Arial" w:cs="Arial"/>
      <w:lang w:eastAsia="en-US"/>
    </w:rPr>
  </w:style>
  <w:style w:type="paragraph" w:customStyle="1" w:styleId="79BC512957324A2CB13936D4AE4A32BB2">
    <w:name w:val="79BC512957324A2CB13936D4AE4A32BB2"/>
    <w:rsid w:val="00BA67F8"/>
    <w:rPr>
      <w:rFonts w:ascii="Arial" w:eastAsiaTheme="minorHAnsi" w:hAnsi="Arial" w:cs="Arial"/>
      <w:lang w:eastAsia="en-US"/>
    </w:rPr>
  </w:style>
  <w:style w:type="paragraph" w:customStyle="1" w:styleId="04BAD407880D4C4F82B890C0BE463F4F2">
    <w:name w:val="04BAD407880D4C4F82B890C0BE463F4F2"/>
    <w:rsid w:val="00BA67F8"/>
    <w:rPr>
      <w:rFonts w:ascii="Arial" w:eastAsiaTheme="minorHAnsi" w:hAnsi="Arial" w:cs="Arial"/>
      <w:lang w:eastAsia="en-US"/>
    </w:rPr>
  </w:style>
  <w:style w:type="paragraph" w:customStyle="1" w:styleId="D510F54672FC495FA1A900DD86AA63CB2">
    <w:name w:val="D510F54672FC495FA1A900DD86AA63CB2"/>
    <w:rsid w:val="00BA67F8"/>
    <w:rPr>
      <w:rFonts w:ascii="Arial" w:eastAsiaTheme="minorHAnsi" w:hAnsi="Arial" w:cs="Arial"/>
      <w:lang w:eastAsia="en-US"/>
    </w:rPr>
  </w:style>
  <w:style w:type="paragraph" w:customStyle="1" w:styleId="CBE87BC48D114693813D1CE96E051B822">
    <w:name w:val="CBE87BC48D114693813D1CE96E051B822"/>
    <w:rsid w:val="00BA67F8"/>
    <w:rPr>
      <w:rFonts w:ascii="Arial" w:eastAsiaTheme="minorHAnsi" w:hAnsi="Arial" w:cs="Arial"/>
      <w:lang w:eastAsia="en-US"/>
    </w:rPr>
  </w:style>
  <w:style w:type="paragraph" w:customStyle="1" w:styleId="90A0A86284094BA581490DA4EAC316892">
    <w:name w:val="90A0A86284094BA581490DA4EAC316892"/>
    <w:rsid w:val="00BA67F8"/>
    <w:rPr>
      <w:rFonts w:ascii="Arial" w:eastAsiaTheme="minorHAnsi" w:hAnsi="Arial" w:cs="Arial"/>
      <w:lang w:eastAsia="en-US"/>
    </w:rPr>
  </w:style>
  <w:style w:type="paragraph" w:customStyle="1" w:styleId="09920A4BAAFF414F91817CE744D7FB092">
    <w:name w:val="09920A4BAAFF414F91817CE744D7FB092"/>
    <w:rsid w:val="00BA67F8"/>
    <w:rPr>
      <w:rFonts w:ascii="Arial" w:eastAsiaTheme="minorHAnsi" w:hAnsi="Arial" w:cs="Arial"/>
      <w:lang w:eastAsia="en-US"/>
    </w:rPr>
  </w:style>
  <w:style w:type="paragraph" w:customStyle="1" w:styleId="07543B1AB1184C75AB85A2CAA025E4762">
    <w:name w:val="07543B1AB1184C75AB85A2CAA025E4762"/>
    <w:rsid w:val="00BA67F8"/>
    <w:rPr>
      <w:rFonts w:ascii="Arial" w:eastAsiaTheme="minorHAnsi" w:hAnsi="Arial" w:cs="Arial"/>
      <w:lang w:eastAsia="en-US"/>
    </w:rPr>
  </w:style>
  <w:style w:type="paragraph" w:customStyle="1" w:styleId="DB324D62FA6D47AEBC15C7288270AB7D2">
    <w:name w:val="DB324D62FA6D47AEBC15C7288270AB7D2"/>
    <w:rsid w:val="00BA67F8"/>
    <w:rPr>
      <w:rFonts w:ascii="Arial" w:eastAsiaTheme="minorHAnsi" w:hAnsi="Arial" w:cs="Arial"/>
      <w:lang w:eastAsia="en-US"/>
    </w:rPr>
  </w:style>
  <w:style w:type="paragraph" w:customStyle="1" w:styleId="0B2763D12E7946488300F4DD9B3746322">
    <w:name w:val="0B2763D12E7946488300F4DD9B3746322"/>
    <w:rsid w:val="00BA67F8"/>
    <w:rPr>
      <w:rFonts w:ascii="Arial" w:eastAsiaTheme="minorHAnsi" w:hAnsi="Arial" w:cs="Arial"/>
      <w:lang w:eastAsia="en-US"/>
    </w:rPr>
  </w:style>
  <w:style w:type="paragraph" w:customStyle="1" w:styleId="6ED8B6DECF53444E9D8C929FE3EA56AA2">
    <w:name w:val="6ED8B6DECF53444E9D8C929FE3EA56AA2"/>
    <w:rsid w:val="00BA67F8"/>
    <w:rPr>
      <w:rFonts w:ascii="Arial" w:eastAsiaTheme="minorHAnsi" w:hAnsi="Arial" w:cs="Arial"/>
      <w:lang w:eastAsia="en-US"/>
    </w:rPr>
  </w:style>
  <w:style w:type="paragraph" w:customStyle="1" w:styleId="F5F896FA9324493FA8684D041EA681C32">
    <w:name w:val="F5F896FA9324493FA8684D041EA681C32"/>
    <w:rsid w:val="00BA67F8"/>
    <w:rPr>
      <w:rFonts w:ascii="Arial" w:eastAsiaTheme="minorHAnsi" w:hAnsi="Arial" w:cs="Arial"/>
      <w:lang w:eastAsia="en-US"/>
    </w:rPr>
  </w:style>
  <w:style w:type="paragraph" w:customStyle="1" w:styleId="598C9EBF534B4412B11795C8D95F5C5F2">
    <w:name w:val="598C9EBF534B4412B11795C8D95F5C5F2"/>
    <w:rsid w:val="00BA67F8"/>
    <w:rPr>
      <w:rFonts w:ascii="Arial" w:eastAsiaTheme="minorHAnsi" w:hAnsi="Arial" w:cs="Arial"/>
      <w:lang w:eastAsia="en-US"/>
    </w:rPr>
  </w:style>
  <w:style w:type="paragraph" w:customStyle="1" w:styleId="0E98692E06664226A1B66F4A22798CE02">
    <w:name w:val="0E98692E06664226A1B66F4A22798CE02"/>
    <w:rsid w:val="00BA67F8"/>
    <w:rPr>
      <w:rFonts w:ascii="Arial" w:eastAsiaTheme="minorHAnsi" w:hAnsi="Arial" w:cs="Arial"/>
      <w:lang w:eastAsia="en-US"/>
    </w:rPr>
  </w:style>
  <w:style w:type="paragraph" w:customStyle="1" w:styleId="D7070CB322B943F1B10F35F91C2F5EA22">
    <w:name w:val="D7070CB322B943F1B10F35F91C2F5EA22"/>
    <w:rsid w:val="00BA67F8"/>
    <w:rPr>
      <w:rFonts w:ascii="Arial" w:eastAsiaTheme="minorHAnsi" w:hAnsi="Arial" w:cs="Arial"/>
      <w:lang w:eastAsia="en-US"/>
    </w:rPr>
  </w:style>
  <w:style w:type="paragraph" w:customStyle="1" w:styleId="429C9B7BBBDE4A9B90B916693A45791C2">
    <w:name w:val="429C9B7BBBDE4A9B90B916693A45791C2"/>
    <w:rsid w:val="00BA67F8"/>
    <w:rPr>
      <w:rFonts w:ascii="Arial" w:eastAsiaTheme="minorHAnsi" w:hAnsi="Arial" w:cs="Arial"/>
      <w:lang w:eastAsia="en-US"/>
    </w:rPr>
  </w:style>
  <w:style w:type="paragraph" w:customStyle="1" w:styleId="CC600D9A31D248BB841BDF2C5895985C2">
    <w:name w:val="CC600D9A31D248BB841BDF2C5895985C2"/>
    <w:rsid w:val="00BA67F8"/>
    <w:rPr>
      <w:rFonts w:ascii="Arial" w:eastAsiaTheme="minorHAnsi" w:hAnsi="Arial" w:cs="Arial"/>
      <w:lang w:eastAsia="en-US"/>
    </w:rPr>
  </w:style>
  <w:style w:type="paragraph" w:customStyle="1" w:styleId="D58107F1DBD14E77BB4B6FBC0F214ACB2">
    <w:name w:val="D58107F1DBD14E77BB4B6FBC0F214ACB2"/>
    <w:rsid w:val="00BA67F8"/>
    <w:rPr>
      <w:rFonts w:ascii="Arial" w:eastAsiaTheme="minorHAnsi" w:hAnsi="Arial" w:cs="Arial"/>
      <w:lang w:eastAsia="en-US"/>
    </w:rPr>
  </w:style>
  <w:style w:type="paragraph" w:customStyle="1" w:styleId="A4FDCABCFBDC4E57B2E6330FE62447C22">
    <w:name w:val="A4FDCABCFBDC4E57B2E6330FE62447C22"/>
    <w:rsid w:val="00BA67F8"/>
    <w:rPr>
      <w:rFonts w:ascii="Arial" w:eastAsiaTheme="minorHAnsi" w:hAnsi="Arial" w:cs="Arial"/>
      <w:lang w:eastAsia="en-US"/>
    </w:rPr>
  </w:style>
  <w:style w:type="paragraph" w:customStyle="1" w:styleId="835E0311F3864FD6800D915708D96B1D2">
    <w:name w:val="835E0311F3864FD6800D915708D96B1D2"/>
    <w:rsid w:val="00BA67F8"/>
    <w:rPr>
      <w:rFonts w:ascii="Arial" w:eastAsiaTheme="minorHAnsi" w:hAnsi="Arial" w:cs="Arial"/>
      <w:lang w:eastAsia="en-US"/>
    </w:rPr>
  </w:style>
  <w:style w:type="paragraph" w:customStyle="1" w:styleId="B9A47FDDF8074359A1310A26A04C57A92">
    <w:name w:val="B9A47FDDF8074359A1310A26A04C57A92"/>
    <w:rsid w:val="00BA67F8"/>
    <w:rPr>
      <w:rFonts w:ascii="Arial" w:eastAsiaTheme="minorHAnsi" w:hAnsi="Arial" w:cs="Arial"/>
      <w:lang w:eastAsia="en-US"/>
    </w:rPr>
  </w:style>
  <w:style w:type="paragraph" w:customStyle="1" w:styleId="F90C44EC0C78419C98021B42C8AE1FDD2">
    <w:name w:val="F90C44EC0C78419C98021B42C8AE1FDD2"/>
    <w:rsid w:val="00BA67F8"/>
    <w:rPr>
      <w:rFonts w:ascii="Arial" w:eastAsiaTheme="minorHAnsi" w:hAnsi="Arial" w:cs="Arial"/>
      <w:lang w:eastAsia="en-US"/>
    </w:rPr>
  </w:style>
  <w:style w:type="paragraph" w:customStyle="1" w:styleId="9759625CF3414D23B15A835C416162F72">
    <w:name w:val="9759625CF3414D23B15A835C416162F72"/>
    <w:rsid w:val="00BA67F8"/>
    <w:rPr>
      <w:rFonts w:ascii="Arial" w:eastAsiaTheme="minorHAnsi" w:hAnsi="Arial" w:cs="Arial"/>
      <w:lang w:eastAsia="en-US"/>
    </w:rPr>
  </w:style>
  <w:style w:type="paragraph" w:customStyle="1" w:styleId="DB09C479715B4652958301C1781249AD1">
    <w:name w:val="DB09C479715B4652958301C1781249AD1"/>
    <w:rsid w:val="00BA67F8"/>
    <w:rPr>
      <w:rFonts w:ascii="Arial" w:eastAsiaTheme="minorHAnsi" w:hAnsi="Arial" w:cs="Arial"/>
      <w:lang w:eastAsia="en-US"/>
    </w:rPr>
  </w:style>
  <w:style w:type="paragraph" w:customStyle="1" w:styleId="6CB43D1A03474119B4527A784F0469421">
    <w:name w:val="6CB43D1A03474119B4527A784F0469421"/>
    <w:rsid w:val="00BA67F8"/>
    <w:rPr>
      <w:rFonts w:ascii="Arial" w:eastAsiaTheme="minorHAnsi" w:hAnsi="Arial" w:cs="Arial"/>
      <w:lang w:eastAsia="en-US"/>
    </w:rPr>
  </w:style>
  <w:style w:type="paragraph" w:customStyle="1" w:styleId="969572F7C8E744159AC48A9624DD250C1">
    <w:name w:val="969572F7C8E744159AC48A9624DD250C1"/>
    <w:rsid w:val="00BA67F8"/>
    <w:rPr>
      <w:rFonts w:ascii="Arial" w:eastAsiaTheme="minorHAnsi" w:hAnsi="Arial" w:cs="Arial"/>
      <w:lang w:eastAsia="en-US"/>
    </w:rPr>
  </w:style>
  <w:style w:type="paragraph" w:customStyle="1" w:styleId="DECAAF39E2794DBAB3AC9B40B47FDA411">
    <w:name w:val="DECAAF39E2794DBAB3AC9B40B47FDA411"/>
    <w:rsid w:val="00BA67F8"/>
    <w:rPr>
      <w:rFonts w:ascii="Arial" w:eastAsiaTheme="minorHAnsi" w:hAnsi="Arial" w:cs="Arial"/>
      <w:lang w:eastAsia="en-US"/>
    </w:rPr>
  </w:style>
  <w:style w:type="paragraph" w:customStyle="1" w:styleId="9832F436D03043218D078E5418454A881">
    <w:name w:val="9832F436D03043218D078E5418454A881"/>
    <w:rsid w:val="00BA67F8"/>
    <w:rPr>
      <w:rFonts w:ascii="Arial" w:eastAsiaTheme="minorHAnsi" w:hAnsi="Arial" w:cs="Arial"/>
      <w:lang w:eastAsia="en-US"/>
    </w:rPr>
  </w:style>
  <w:style w:type="paragraph" w:customStyle="1" w:styleId="3053D13C3BC049D2AC522114CE1AF4EC1">
    <w:name w:val="3053D13C3BC049D2AC522114CE1AF4EC1"/>
    <w:rsid w:val="00BA67F8"/>
    <w:rPr>
      <w:rFonts w:ascii="Arial" w:eastAsiaTheme="minorHAnsi" w:hAnsi="Arial" w:cs="Arial"/>
      <w:lang w:eastAsia="en-US"/>
    </w:rPr>
  </w:style>
  <w:style w:type="paragraph" w:customStyle="1" w:styleId="7B369D3993EB48BB9A4CE5B29F21A2A76">
    <w:name w:val="7B369D3993EB48BB9A4CE5B29F21A2A76"/>
    <w:rsid w:val="00BA67F8"/>
    <w:rPr>
      <w:rFonts w:ascii="Arial" w:eastAsiaTheme="minorHAnsi" w:hAnsi="Arial" w:cs="Arial"/>
      <w:lang w:eastAsia="en-US"/>
    </w:rPr>
  </w:style>
  <w:style w:type="paragraph" w:customStyle="1" w:styleId="B41A9006D0BA4D9CAE72BF55E15E69516">
    <w:name w:val="B41A9006D0BA4D9CAE72BF55E15E69516"/>
    <w:rsid w:val="00BA67F8"/>
    <w:rPr>
      <w:rFonts w:ascii="Arial" w:eastAsiaTheme="minorHAnsi" w:hAnsi="Arial" w:cs="Arial"/>
      <w:lang w:eastAsia="en-US"/>
    </w:rPr>
  </w:style>
  <w:style w:type="paragraph" w:customStyle="1" w:styleId="AB44483A5C374F70B2C223C9F6682C433">
    <w:name w:val="AB44483A5C374F70B2C223C9F6682C433"/>
    <w:rsid w:val="00BA67F8"/>
    <w:rPr>
      <w:rFonts w:ascii="Arial" w:eastAsiaTheme="minorHAnsi" w:hAnsi="Arial" w:cs="Arial"/>
      <w:lang w:eastAsia="en-US"/>
    </w:rPr>
  </w:style>
  <w:style w:type="paragraph" w:customStyle="1" w:styleId="B2A1DF0AB8A84EF2824332018D7DD8122">
    <w:name w:val="B2A1DF0AB8A84EF2824332018D7DD8122"/>
    <w:rsid w:val="00BA67F8"/>
    <w:rPr>
      <w:rFonts w:ascii="Arial" w:eastAsiaTheme="minorHAnsi" w:hAnsi="Arial" w:cs="Arial"/>
      <w:lang w:eastAsia="en-US"/>
    </w:rPr>
  </w:style>
  <w:style w:type="paragraph" w:customStyle="1" w:styleId="2EB745AC1C34464AA533866381AC42293">
    <w:name w:val="2EB745AC1C34464AA533866381AC42293"/>
    <w:rsid w:val="00BA67F8"/>
    <w:rPr>
      <w:rFonts w:ascii="Arial" w:eastAsiaTheme="minorHAnsi" w:hAnsi="Arial" w:cs="Arial"/>
      <w:lang w:eastAsia="en-US"/>
    </w:rPr>
  </w:style>
  <w:style w:type="paragraph" w:customStyle="1" w:styleId="902B119624434182963AFFF1186034083">
    <w:name w:val="902B119624434182963AFFF1186034083"/>
    <w:rsid w:val="00BA67F8"/>
    <w:rPr>
      <w:rFonts w:ascii="Arial" w:eastAsiaTheme="minorHAnsi" w:hAnsi="Arial" w:cs="Arial"/>
      <w:lang w:eastAsia="en-US"/>
    </w:rPr>
  </w:style>
  <w:style w:type="paragraph" w:customStyle="1" w:styleId="22BF8D3E892B49509C33A8BBEBD9B82F3">
    <w:name w:val="22BF8D3E892B49509C33A8BBEBD9B82F3"/>
    <w:rsid w:val="00BA67F8"/>
    <w:rPr>
      <w:rFonts w:ascii="Arial" w:eastAsiaTheme="minorHAnsi" w:hAnsi="Arial" w:cs="Arial"/>
      <w:lang w:eastAsia="en-US"/>
    </w:rPr>
  </w:style>
  <w:style w:type="paragraph" w:customStyle="1" w:styleId="1375C2043F204C6491A783E85CFF58A03">
    <w:name w:val="1375C2043F204C6491A783E85CFF58A03"/>
    <w:rsid w:val="00BA67F8"/>
    <w:rPr>
      <w:rFonts w:ascii="Arial" w:eastAsiaTheme="minorHAnsi" w:hAnsi="Arial" w:cs="Arial"/>
      <w:lang w:eastAsia="en-US"/>
    </w:rPr>
  </w:style>
  <w:style w:type="paragraph" w:customStyle="1" w:styleId="D62C6C63EF124A6EB7333A354B40EBA13">
    <w:name w:val="D62C6C63EF124A6EB7333A354B40EBA13"/>
    <w:rsid w:val="00BA67F8"/>
    <w:rPr>
      <w:rFonts w:ascii="Arial" w:eastAsiaTheme="minorHAnsi" w:hAnsi="Arial" w:cs="Arial"/>
      <w:lang w:eastAsia="en-US"/>
    </w:rPr>
  </w:style>
  <w:style w:type="paragraph" w:customStyle="1" w:styleId="B8784DE24E904CB199897567C6AC97953">
    <w:name w:val="B8784DE24E904CB199897567C6AC97953"/>
    <w:rsid w:val="00BA67F8"/>
    <w:rPr>
      <w:rFonts w:ascii="Arial" w:eastAsiaTheme="minorHAnsi" w:hAnsi="Arial" w:cs="Arial"/>
      <w:lang w:eastAsia="en-US"/>
    </w:rPr>
  </w:style>
  <w:style w:type="paragraph" w:customStyle="1" w:styleId="4C0C1A56C4F2413BB33347173427AA963">
    <w:name w:val="4C0C1A56C4F2413BB33347173427AA963"/>
    <w:rsid w:val="00BA67F8"/>
    <w:rPr>
      <w:rFonts w:ascii="Arial" w:eastAsiaTheme="minorHAnsi" w:hAnsi="Arial" w:cs="Arial"/>
      <w:lang w:eastAsia="en-US"/>
    </w:rPr>
  </w:style>
  <w:style w:type="paragraph" w:customStyle="1" w:styleId="044E69D55C3C435E98021B03DE0954C43">
    <w:name w:val="044E69D55C3C435E98021B03DE0954C43"/>
    <w:rsid w:val="00BA67F8"/>
    <w:rPr>
      <w:rFonts w:ascii="Arial" w:eastAsiaTheme="minorHAnsi" w:hAnsi="Arial" w:cs="Arial"/>
      <w:lang w:eastAsia="en-US"/>
    </w:rPr>
  </w:style>
  <w:style w:type="paragraph" w:customStyle="1" w:styleId="70F25E1B89F142568F4570C503541F823">
    <w:name w:val="70F25E1B89F142568F4570C503541F823"/>
    <w:rsid w:val="00BA67F8"/>
    <w:rPr>
      <w:rFonts w:ascii="Arial" w:eastAsiaTheme="minorHAnsi" w:hAnsi="Arial" w:cs="Arial"/>
      <w:lang w:eastAsia="en-US"/>
    </w:rPr>
  </w:style>
  <w:style w:type="paragraph" w:customStyle="1" w:styleId="9855FAB7AB6B460AB84005231154D4233">
    <w:name w:val="9855FAB7AB6B460AB84005231154D4233"/>
    <w:rsid w:val="00BA67F8"/>
    <w:rPr>
      <w:rFonts w:ascii="Arial" w:eastAsiaTheme="minorHAnsi" w:hAnsi="Arial" w:cs="Arial"/>
      <w:lang w:eastAsia="en-US"/>
    </w:rPr>
  </w:style>
  <w:style w:type="paragraph" w:customStyle="1" w:styleId="A1982319E8C048B2AF95A0945FC0E56D3">
    <w:name w:val="A1982319E8C048B2AF95A0945FC0E56D3"/>
    <w:rsid w:val="00BA67F8"/>
    <w:rPr>
      <w:rFonts w:ascii="Arial" w:eastAsiaTheme="minorHAnsi" w:hAnsi="Arial" w:cs="Arial"/>
      <w:lang w:eastAsia="en-US"/>
    </w:rPr>
  </w:style>
  <w:style w:type="paragraph" w:customStyle="1" w:styleId="729BE273DA3B4B7992302432082FD70C3">
    <w:name w:val="729BE273DA3B4B7992302432082FD70C3"/>
    <w:rsid w:val="00BA67F8"/>
    <w:rPr>
      <w:rFonts w:ascii="Arial" w:eastAsiaTheme="minorHAnsi" w:hAnsi="Arial" w:cs="Arial"/>
      <w:lang w:eastAsia="en-US"/>
    </w:rPr>
  </w:style>
  <w:style w:type="paragraph" w:customStyle="1" w:styleId="12022B6C2FBA4961A8467A8395BC3D143">
    <w:name w:val="12022B6C2FBA4961A8467A8395BC3D143"/>
    <w:rsid w:val="00BA67F8"/>
    <w:rPr>
      <w:rFonts w:ascii="Arial" w:eastAsiaTheme="minorHAnsi" w:hAnsi="Arial" w:cs="Arial"/>
      <w:lang w:eastAsia="en-US"/>
    </w:rPr>
  </w:style>
  <w:style w:type="paragraph" w:customStyle="1" w:styleId="5CFDA4855F38405293D09687C8BEBD833">
    <w:name w:val="5CFDA4855F38405293D09687C8BEBD833"/>
    <w:rsid w:val="00BA67F8"/>
    <w:rPr>
      <w:rFonts w:ascii="Arial" w:eastAsiaTheme="minorHAnsi" w:hAnsi="Arial" w:cs="Arial"/>
      <w:lang w:eastAsia="en-US"/>
    </w:rPr>
  </w:style>
  <w:style w:type="paragraph" w:customStyle="1" w:styleId="8C36D0A01D6D4CD88E10824196BE48273">
    <w:name w:val="8C36D0A01D6D4CD88E10824196BE48273"/>
    <w:rsid w:val="00BA67F8"/>
    <w:rPr>
      <w:rFonts w:ascii="Arial" w:eastAsiaTheme="minorHAnsi" w:hAnsi="Arial" w:cs="Arial"/>
      <w:lang w:eastAsia="en-US"/>
    </w:rPr>
  </w:style>
  <w:style w:type="paragraph" w:customStyle="1" w:styleId="5C27D35DCDDE402398A8AADF5E05DFC43">
    <w:name w:val="5C27D35DCDDE402398A8AADF5E05DFC43"/>
    <w:rsid w:val="00BA67F8"/>
    <w:rPr>
      <w:rFonts w:ascii="Arial" w:eastAsiaTheme="minorHAnsi" w:hAnsi="Arial" w:cs="Arial"/>
      <w:lang w:eastAsia="en-US"/>
    </w:rPr>
  </w:style>
  <w:style w:type="paragraph" w:customStyle="1" w:styleId="422519155B85478A8DF13D7AAE68AA4C3">
    <w:name w:val="422519155B85478A8DF13D7AAE68AA4C3"/>
    <w:rsid w:val="00BA67F8"/>
    <w:rPr>
      <w:rFonts w:ascii="Arial" w:eastAsiaTheme="minorHAnsi" w:hAnsi="Arial" w:cs="Arial"/>
      <w:lang w:eastAsia="en-US"/>
    </w:rPr>
  </w:style>
  <w:style w:type="paragraph" w:customStyle="1" w:styleId="2CDF0F37ED4B42C291368AA53E2036183">
    <w:name w:val="2CDF0F37ED4B42C291368AA53E2036183"/>
    <w:rsid w:val="00BA67F8"/>
    <w:rPr>
      <w:rFonts w:ascii="Arial" w:eastAsiaTheme="minorHAnsi" w:hAnsi="Arial" w:cs="Arial"/>
      <w:lang w:eastAsia="en-US"/>
    </w:rPr>
  </w:style>
  <w:style w:type="paragraph" w:customStyle="1" w:styleId="04FC60D034B64983B81E7F32F8A3573F3">
    <w:name w:val="04FC60D034B64983B81E7F32F8A3573F3"/>
    <w:rsid w:val="00BA67F8"/>
    <w:rPr>
      <w:rFonts w:ascii="Arial" w:eastAsiaTheme="minorHAnsi" w:hAnsi="Arial" w:cs="Arial"/>
      <w:lang w:eastAsia="en-US"/>
    </w:rPr>
  </w:style>
  <w:style w:type="paragraph" w:customStyle="1" w:styleId="0328D6D1B16648CB8F692F63F91A3AD53">
    <w:name w:val="0328D6D1B16648CB8F692F63F91A3AD53"/>
    <w:rsid w:val="00BA67F8"/>
    <w:rPr>
      <w:rFonts w:ascii="Arial" w:eastAsiaTheme="minorHAnsi" w:hAnsi="Arial" w:cs="Arial"/>
      <w:lang w:eastAsia="en-US"/>
    </w:rPr>
  </w:style>
  <w:style w:type="paragraph" w:customStyle="1" w:styleId="D0CC60AD7418441D839ECECB20F34F963">
    <w:name w:val="D0CC60AD7418441D839ECECB20F34F963"/>
    <w:rsid w:val="00BA67F8"/>
    <w:rPr>
      <w:rFonts w:ascii="Arial" w:eastAsiaTheme="minorHAnsi" w:hAnsi="Arial" w:cs="Arial"/>
      <w:lang w:eastAsia="en-US"/>
    </w:rPr>
  </w:style>
  <w:style w:type="paragraph" w:customStyle="1" w:styleId="E1F85B92DFE14578837D318E1FCFAAC73">
    <w:name w:val="E1F85B92DFE14578837D318E1FCFAAC73"/>
    <w:rsid w:val="00BA67F8"/>
    <w:rPr>
      <w:rFonts w:ascii="Arial" w:eastAsiaTheme="minorHAnsi" w:hAnsi="Arial" w:cs="Arial"/>
      <w:lang w:eastAsia="en-US"/>
    </w:rPr>
  </w:style>
  <w:style w:type="paragraph" w:customStyle="1" w:styleId="65CFE4E0E10A488CBB977105B5601B243">
    <w:name w:val="65CFE4E0E10A488CBB977105B5601B243"/>
    <w:rsid w:val="00BA67F8"/>
    <w:rPr>
      <w:rFonts w:ascii="Arial" w:eastAsiaTheme="minorHAnsi" w:hAnsi="Arial" w:cs="Arial"/>
      <w:lang w:eastAsia="en-US"/>
    </w:rPr>
  </w:style>
  <w:style w:type="paragraph" w:customStyle="1" w:styleId="DF182EB5A73548EFA0A10B20F4C97CB03">
    <w:name w:val="DF182EB5A73548EFA0A10B20F4C97CB03"/>
    <w:rsid w:val="00BA67F8"/>
    <w:rPr>
      <w:rFonts w:ascii="Arial" w:eastAsiaTheme="minorHAnsi" w:hAnsi="Arial" w:cs="Arial"/>
      <w:lang w:eastAsia="en-US"/>
    </w:rPr>
  </w:style>
  <w:style w:type="paragraph" w:customStyle="1" w:styleId="0A12EDA965514CF090442B0BFB633C423">
    <w:name w:val="0A12EDA965514CF090442B0BFB633C423"/>
    <w:rsid w:val="00BA67F8"/>
    <w:rPr>
      <w:rFonts w:ascii="Arial" w:eastAsiaTheme="minorHAnsi" w:hAnsi="Arial" w:cs="Arial"/>
      <w:lang w:eastAsia="en-US"/>
    </w:rPr>
  </w:style>
  <w:style w:type="paragraph" w:customStyle="1" w:styleId="FA91DE89ECA6469B968D095DDB44D4A83">
    <w:name w:val="FA91DE89ECA6469B968D095DDB44D4A83"/>
    <w:rsid w:val="00BA67F8"/>
    <w:rPr>
      <w:rFonts w:ascii="Arial" w:eastAsiaTheme="minorHAnsi" w:hAnsi="Arial" w:cs="Arial"/>
      <w:lang w:eastAsia="en-US"/>
    </w:rPr>
  </w:style>
  <w:style w:type="paragraph" w:customStyle="1" w:styleId="D446284E675C4AC39108D020EF018E443">
    <w:name w:val="D446284E675C4AC39108D020EF018E443"/>
    <w:rsid w:val="00BA67F8"/>
    <w:rPr>
      <w:rFonts w:ascii="Arial" w:eastAsiaTheme="minorHAnsi" w:hAnsi="Arial" w:cs="Arial"/>
      <w:lang w:eastAsia="en-US"/>
    </w:rPr>
  </w:style>
  <w:style w:type="paragraph" w:customStyle="1" w:styleId="0BD2BEDE8A1C49DB9829A69E84407DEF3">
    <w:name w:val="0BD2BEDE8A1C49DB9829A69E84407DEF3"/>
    <w:rsid w:val="00BA67F8"/>
    <w:rPr>
      <w:rFonts w:ascii="Arial" w:eastAsiaTheme="minorHAnsi" w:hAnsi="Arial" w:cs="Arial"/>
      <w:lang w:eastAsia="en-US"/>
    </w:rPr>
  </w:style>
  <w:style w:type="paragraph" w:customStyle="1" w:styleId="2EDC8820D5F04C23B152F8F3A593917D3">
    <w:name w:val="2EDC8820D5F04C23B152F8F3A593917D3"/>
    <w:rsid w:val="00BA67F8"/>
    <w:rPr>
      <w:rFonts w:ascii="Arial" w:eastAsiaTheme="minorHAnsi" w:hAnsi="Arial" w:cs="Arial"/>
      <w:lang w:eastAsia="en-US"/>
    </w:rPr>
  </w:style>
  <w:style w:type="paragraph" w:customStyle="1" w:styleId="B2DEC15B04024725861D4724BB0C9C863">
    <w:name w:val="B2DEC15B04024725861D4724BB0C9C863"/>
    <w:rsid w:val="00BA67F8"/>
    <w:rPr>
      <w:rFonts w:ascii="Arial" w:eastAsiaTheme="minorHAnsi" w:hAnsi="Arial" w:cs="Arial"/>
      <w:lang w:eastAsia="en-US"/>
    </w:rPr>
  </w:style>
  <w:style w:type="paragraph" w:customStyle="1" w:styleId="83E7B32D87F749EFA96BC2E0F3788AD13">
    <w:name w:val="83E7B32D87F749EFA96BC2E0F3788AD13"/>
    <w:rsid w:val="00BA67F8"/>
    <w:rPr>
      <w:rFonts w:ascii="Arial" w:eastAsiaTheme="minorHAnsi" w:hAnsi="Arial" w:cs="Arial"/>
      <w:lang w:eastAsia="en-US"/>
    </w:rPr>
  </w:style>
  <w:style w:type="paragraph" w:customStyle="1" w:styleId="EA1103B76F9849DABA38C686EB810CAC3">
    <w:name w:val="EA1103B76F9849DABA38C686EB810CAC3"/>
    <w:rsid w:val="00BA67F8"/>
    <w:rPr>
      <w:rFonts w:ascii="Arial" w:eastAsiaTheme="minorHAnsi" w:hAnsi="Arial" w:cs="Arial"/>
      <w:lang w:eastAsia="en-US"/>
    </w:rPr>
  </w:style>
  <w:style w:type="paragraph" w:customStyle="1" w:styleId="6B18AE27DD414428887AB70258B5DF593">
    <w:name w:val="6B18AE27DD414428887AB70258B5DF593"/>
    <w:rsid w:val="00BA67F8"/>
    <w:rPr>
      <w:rFonts w:ascii="Arial" w:eastAsiaTheme="minorHAnsi" w:hAnsi="Arial" w:cs="Arial"/>
      <w:lang w:eastAsia="en-US"/>
    </w:rPr>
  </w:style>
  <w:style w:type="paragraph" w:customStyle="1" w:styleId="79BC512957324A2CB13936D4AE4A32BB3">
    <w:name w:val="79BC512957324A2CB13936D4AE4A32BB3"/>
    <w:rsid w:val="00BA67F8"/>
    <w:rPr>
      <w:rFonts w:ascii="Arial" w:eastAsiaTheme="minorHAnsi" w:hAnsi="Arial" w:cs="Arial"/>
      <w:lang w:eastAsia="en-US"/>
    </w:rPr>
  </w:style>
  <w:style w:type="paragraph" w:customStyle="1" w:styleId="04BAD407880D4C4F82B890C0BE463F4F3">
    <w:name w:val="04BAD407880D4C4F82B890C0BE463F4F3"/>
    <w:rsid w:val="00BA67F8"/>
    <w:rPr>
      <w:rFonts w:ascii="Arial" w:eastAsiaTheme="minorHAnsi" w:hAnsi="Arial" w:cs="Arial"/>
      <w:lang w:eastAsia="en-US"/>
    </w:rPr>
  </w:style>
  <w:style w:type="paragraph" w:customStyle="1" w:styleId="D510F54672FC495FA1A900DD86AA63CB3">
    <w:name w:val="D510F54672FC495FA1A900DD86AA63CB3"/>
    <w:rsid w:val="00BA67F8"/>
    <w:rPr>
      <w:rFonts w:ascii="Arial" w:eastAsiaTheme="minorHAnsi" w:hAnsi="Arial" w:cs="Arial"/>
      <w:lang w:eastAsia="en-US"/>
    </w:rPr>
  </w:style>
  <w:style w:type="paragraph" w:customStyle="1" w:styleId="CBE87BC48D114693813D1CE96E051B823">
    <w:name w:val="CBE87BC48D114693813D1CE96E051B823"/>
    <w:rsid w:val="00BA67F8"/>
    <w:rPr>
      <w:rFonts w:ascii="Arial" w:eastAsiaTheme="minorHAnsi" w:hAnsi="Arial" w:cs="Arial"/>
      <w:lang w:eastAsia="en-US"/>
    </w:rPr>
  </w:style>
  <w:style w:type="paragraph" w:customStyle="1" w:styleId="90A0A86284094BA581490DA4EAC316893">
    <w:name w:val="90A0A86284094BA581490DA4EAC316893"/>
    <w:rsid w:val="00BA67F8"/>
    <w:rPr>
      <w:rFonts w:ascii="Arial" w:eastAsiaTheme="minorHAnsi" w:hAnsi="Arial" w:cs="Arial"/>
      <w:lang w:eastAsia="en-US"/>
    </w:rPr>
  </w:style>
  <w:style w:type="paragraph" w:customStyle="1" w:styleId="09920A4BAAFF414F91817CE744D7FB093">
    <w:name w:val="09920A4BAAFF414F91817CE744D7FB093"/>
    <w:rsid w:val="00BA67F8"/>
    <w:rPr>
      <w:rFonts w:ascii="Arial" w:eastAsiaTheme="minorHAnsi" w:hAnsi="Arial" w:cs="Arial"/>
      <w:lang w:eastAsia="en-US"/>
    </w:rPr>
  </w:style>
  <w:style w:type="paragraph" w:customStyle="1" w:styleId="07543B1AB1184C75AB85A2CAA025E4763">
    <w:name w:val="07543B1AB1184C75AB85A2CAA025E4763"/>
    <w:rsid w:val="00BA67F8"/>
    <w:rPr>
      <w:rFonts w:ascii="Arial" w:eastAsiaTheme="minorHAnsi" w:hAnsi="Arial" w:cs="Arial"/>
      <w:lang w:eastAsia="en-US"/>
    </w:rPr>
  </w:style>
  <w:style w:type="paragraph" w:customStyle="1" w:styleId="DB324D62FA6D47AEBC15C7288270AB7D3">
    <w:name w:val="DB324D62FA6D47AEBC15C7288270AB7D3"/>
    <w:rsid w:val="00BA67F8"/>
    <w:rPr>
      <w:rFonts w:ascii="Arial" w:eastAsiaTheme="minorHAnsi" w:hAnsi="Arial" w:cs="Arial"/>
      <w:lang w:eastAsia="en-US"/>
    </w:rPr>
  </w:style>
  <w:style w:type="paragraph" w:customStyle="1" w:styleId="0B2763D12E7946488300F4DD9B3746323">
    <w:name w:val="0B2763D12E7946488300F4DD9B3746323"/>
    <w:rsid w:val="00BA67F8"/>
    <w:rPr>
      <w:rFonts w:ascii="Arial" w:eastAsiaTheme="minorHAnsi" w:hAnsi="Arial" w:cs="Arial"/>
      <w:lang w:eastAsia="en-US"/>
    </w:rPr>
  </w:style>
  <w:style w:type="paragraph" w:customStyle="1" w:styleId="6ED8B6DECF53444E9D8C929FE3EA56AA3">
    <w:name w:val="6ED8B6DECF53444E9D8C929FE3EA56AA3"/>
    <w:rsid w:val="00BA67F8"/>
    <w:rPr>
      <w:rFonts w:ascii="Arial" w:eastAsiaTheme="minorHAnsi" w:hAnsi="Arial" w:cs="Arial"/>
      <w:lang w:eastAsia="en-US"/>
    </w:rPr>
  </w:style>
  <w:style w:type="paragraph" w:customStyle="1" w:styleId="F5F896FA9324493FA8684D041EA681C33">
    <w:name w:val="F5F896FA9324493FA8684D041EA681C33"/>
    <w:rsid w:val="00BA67F8"/>
    <w:rPr>
      <w:rFonts w:ascii="Arial" w:eastAsiaTheme="minorHAnsi" w:hAnsi="Arial" w:cs="Arial"/>
      <w:lang w:eastAsia="en-US"/>
    </w:rPr>
  </w:style>
  <w:style w:type="paragraph" w:customStyle="1" w:styleId="598C9EBF534B4412B11795C8D95F5C5F3">
    <w:name w:val="598C9EBF534B4412B11795C8D95F5C5F3"/>
    <w:rsid w:val="00BA67F8"/>
    <w:rPr>
      <w:rFonts w:ascii="Arial" w:eastAsiaTheme="minorHAnsi" w:hAnsi="Arial" w:cs="Arial"/>
      <w:lang w:eastAsia="en-US"/>
    </w:rPr>
  </w:style>
  <w:style w:type="paragraph" w:customStyle="1" w:styleId="0E98692E06664226A1B66F4A22798CE03">
    <w:name w:val="0E98692E06664226A1B66F4A22798CE03"/>
    <w:rsid w:val="00BA67F8"/>
    <w:rPr>
      <w:rFonts w:ascii="Arial" w:eastAsiaTheme="minorHAnsi" w:hAnsi="Arial" w:cs="Arial"/>
      <w:lang w:eastAsia="en-US"/>
    </w:rPr>
  </w:style>
  <w:style w:type="paragraph" w:customStyle="1" w:styleId="D7070CB322B943F1B10F35F91C2F5EA23">
    <w:name w:val="D7070CB322B943F1B10F35F91C2F5EA23"/>
    <w:rsid w:val="00BA67F8"/>
    <w:rPr>
      <w:rFonts w:ascii="Arial" w:eastAsiaTheme="minorHAnsi" w:hAnsi="Arial" w:cs="Arial"/>
      <w:lang w:eastAsia="en-US"/>
    </w:rPr>
  </w:style>
  <w:style w:type="paragraph" w:customStyle="1" w:styleId="429C9B7BBBDE4A9B90B916693A45791C3">
    <w:name w:val="429C9B7BBBDE4A9B90B916693A45791C3"/>
    <w:rsid w:val="00BA67F8"/>
    <w:rPr>
      <w:rFonts w:ascii="Arial" w:eastAsiaTheme="minorHAnsi" w:hAnsi="Arial" w:cs="Arial"/>
      <w:lang w:eastAsia="en-US"/>
    </w:rPr>
  </w:style>
  <w:style w:type="paragraph" w:customStyle="1" w:styleId="CC600D9A31D248BB841BDF2C5895985C3">
    <w:name w:val="CC600D9A31D248BB841BDF2C5895985C3"/>
    <w:rsid w:val="00BA67F8"/>
    <w:rPr>
      <w:rFonts w:ascii="Arial" w:eastAsiaTheme="minorHAnsi" w:hAnsi="Arial" w:cs="Arial"/>
      <w:lang w:eastAsia="en-US"/>
    </w:rPr>
  </w:style>
  <w:style w:type="paragraph" w:customStyle="1" w:styleId="D58107F1DBD14E77BB4B6FBC0F214ACB3">
    <w:name w:val="D58107F1DBD14E77BB4B6FBC0F214ACB3"/>
    <w:rsid w:val="00BA67F8"/>
    <w:rPr>
      <w:rFonts w:ascii="Arial" w:eastAsiaTheme="minorHAnsi" w:hAnsi="Arial" w:cs="Arial"/>
      <w:lang w:eastAsia="en-US"/>
    </w:rPr>
  </w:style>
  <w:style w:type="paragraph" w:customStyle="1" w:styleId="A4FDCABCFBDC4E57B2E6330FE62447C23">
    <w:name w:val="A4FDCABCFBDC4E57B2E6330FE62447C23"/>
    <w:rsid w:val="00BA67F8"/>
    <w:rPr>
      <w:rFonts w:ascii="Arial" w:eastAsiaTheme="minorHAnsi" w:hAnsi="Arial" w:cs="Arial"/>
      <w:lang w:eastAsia="en-US"/>
    </w:rPr>
  </w:style>
  <w:style w:type="paragraph" w:customStyle="1" w:styleId="835E0311F3864FD6800D915708D96B1D3">
    <w:name w:val="835E0311F3864FD6800D915708D96B1D3"/>
    <w:rsid w:val="00BA67F8"/>
    <w:rPr>
      <w:rFonts w:ascii="Arial" w:eastAsiaTheme="minorHAnsi" w:hAnsi="Arial" w:cs="Arial"/>
      <w:lang w:eastAsia="en-US"/>
    </w:rPr>
  </w:style>
  <w:style w:type="paragraph" w:customStyle="1" w:styleId="B9A47FDDF8074359A1310A26A04C57A93">
    <w:name w:val="B9A47FDDF8074359A1310A26A04C57A93"/>
    <w:rsid w:val="00BA67F8"/>
    <w:rPr>
      <w:rFonts w:ascii="Arial" w:eastAsiaTheme="minorHAnsi" w:hAnsi="Arial" w:cs="Arial"/>
      <w:lang w:eastAsia="en-US"/>
    </w:rPr>
  </w:style>
  <w:style w:type="paragraph" w:customStyle="1" w:styleId="F90C44EC0C78419C98021B42C8AE1FDD3">
    <w:name w:val="F90C44EC0C78419C98021B42C8AE1FDD3"/>
    <w:rsid w:val="00BA67F8"/>
    <w:rPr>
      <w:rFonts w:ascii="Arial" w:eastAsiaTheme="minorHAnsi" w:hAnsi="Arial" w:cs="Arial"/>
      <w:lang w:eastAsia="en-US"/>
    </w:rPr>
  </w:style>
  <w:style w:type="paragraph" w:customStyle="1" w:styleId="9759625CF3414D23B15A835C416162F73">
    <w:name w:val="9759625CF3414D23B15A835C416162F73"/>
    <w:rsid w:val="00BA67F8"/>
    <w:rPr>
      <w:rFonts w:ascii="Arial" w:eastAsiaTheme="minorHAnsi" w:hAnsi="Arial" w:cs="Arial"/>
      <w:lang w:eastAsia="en-US"/>
    </w:rPr>
  </w:style>
  <w:style w:type="paragraph" w:customStyle="1" w:styleId="DB09C479715B4652958301C1781249AD2">
    <w:name w:val="DB09C479715B4652958301C1781249AD2"/>
    <w:rsid w:val="00BA67F8"/>
    <w:rPr>
      <w:rFonts w:ascii="Arial" w:eastAsiaTheme="minorHAnsi" w:hAnsi="Arial" w:cs="Arial"/>
      <w:lang w:eastAsia="en-US"/>
    </w:rPr>
  </w:style>
  <w:style w:type="paragraph" w:customStyle="1" w:styleId="6CB43D1A03474119B4527A784F0469422">
    <w:name w:val="6CB43D1A03474119B4527A784F0469422"/>
    <w:rsid w:val="00BA67F8"/>
    <w:rPr>
      <w:rFonts w:ascii="Arial" w:eastAsiaTheme="minorHAnsi" w:hAnsi="Arial" w:cs="Arial"/>
      <w:lang w:eastAsia="en-US"/>
    </w:rPr>
  </w:style>
  <w:style w:type="paragraph" w:customStyle="1" w:styleId="969572F7C8E744159AC48A9624DD250C2">
    <w:name w:val="969572F7C8E744159AC48A9624DD250C2"/>
    <w:rsid w:val="00BA67F8"/>
    <w:rPr>
      <w:rFonts w:ascii="Arial" w:eastAsiaTheme="minorHAnsi" w:hAnsi="Arial" w:cs="Arial"/>
      <w:lang w:eastAsia="en-US"/>
    </w:rPr>
  </w:style>
  <w:style w:type="paragraph" w:customStyle="1" w:styleId="DECAAF39E2794DBAB3AC9B40B47FDA412">
    <w:name w:val="DECAAF39E2794DBAB3AC9B40B47FDA412"/>
    <w:rsid w:val="00BA67F8"/>
    <w:rPr>
      <w:rFonts w:ascii="Arial" w:eastAsiaTheme="minorHAnsi" w:hAnsi="Arial" w:cs="Arial"/>
      <w:lang w:eastAsia="en-US"/>
    </w:rPr>
  </w:style>
  <w:style w:type="paragraph" w:customStyle="1" w:styleId="9832F436D03043218D078E5418454A882">
    <w:name w:val="9832F436D03043218D078E5418454A882"/>
    <w:rsid w:val="00BA67F8"/>
    <w:rPr>
      <w:rFonts w:ascii="Arial" w:eastAsiaTheme="minorHAnsi" w:hAnsi="Arial" w:cs="Arial"/>
      <w:lang w:eastAsia="en-US"/>
    </w:rPr>
  </w:style>
  <w:style w:type="paragraph" w:customStyle="1" w:styleId="3053D13C3BC049D2AC522114CE1AF4EC2">
    <w:name w:val="3053D13C3BC049D2AC522114CE1AF4EC2"/>
    <w:rsid w:val="00BA67F8"/>
    <w:rPr>
      <w:rFonts w:ascii="Arial" w:eastAsiaTheme="minorHAnsi" w:hAnsi="Arial" w:cs="Arial"/>
      <w:lang w:eastAsia="en-US"/>
    </w:rPr>
  </w:style>
  <w:style w:type="paragraph" w:customStyle="1" w:styleId="7B369D3993EB48BB9A4CE5B29F21A2A77">
    <w:name w:val="7B369D3993EB48BB9A4CE5B29F21A2A77"/>
    <w:rsid w:val="00BA67F8"/>
    <w:rPr>
      <w:rFonts w:ascii="Arial" w:eastAsiaTheme="minorHAnsi" w:hAnsi="Arial" w:cs="Arial"/>
      <w:lang w:eastAsia="en-US"/>
    </w:rPr>
  </w:style>
  <w:style w:type="paragraph" w:customStyle="1" w:styleId="B41A9006D0BA4D9CAE72BF55E15E69517">
    <w:name w:val="B41A9006D0BA4D9CAE72BF55E15E69517"/>
    <w:rsid w:val="00BA67F8"/>
    <w:rPr>
      <w:rFonts w:ascii="Arial" w:eastAsiaTheme="minorHAnsi" w:hAnsi="Arial" w:cs="Arial"/>
      <w:lang w:eastAsia="en-US"/>
    </w:rPr>
  </w:style>
  <w:style w:type="paragraph" w:customStyle="1" w:styleId="AB44483A5C374F70B2C223C9F6682C434">
    <w:name w:val="AB44483A5C374F70B2C223C9F6682C434"/>
    <w:rsid w:val="00BA67F8"/>
    <w:rPr>
      <w:rFonts w:ascii="Arial" w:eastAsiaTheme="minorHAnsi" w:hAnsi="Arial" w:cs="Arial"/>
      <w:lang w:eastAsia="en-US"/>
    </w:rPr>
  </w:style>
  <w:style w:type="paragraph" w:customStyle="1" w:styleId="F8F231E0E1C04630932B6E6A5B1A9A40">
    <w:name w:val="F8F231E0E1C04630932B6E6A5B1A9A40"/>
    <w:rsid w:val="00BA67F8"/>
  </w:style>
  <w:style w:type="paragraph" w:customStyle="1" w:styleId="F8F231E0E1C04630932B6E6A5B1A9A401">
    <w:name w:val="F8F231E0E1C04630932B6E6A5B1A9A401"/>
    <w:rsid w:val="00BA67F8"/>
    <w:rPr>
      <w:rFonts w:ascii="Arial" w:eastAsiaTheme="minorHAnsi" w:hAnsi="Arial" w:cs="Arial"/>
      <w:lang w:eastAsia="en-US"/>
    </w:rPr>
  </w:style>
  <w:style w:type="paragraph" w:customStyle="1" w:styleId="2EB745AC1C34464AA533866381AC42294">
    <w:name w:val="2EB745AC1C34464AA533866381AC42294"/>
    <w:rsid w:val="00BA67F8"/>
    <w:rPr>
      <w:rFonts w:ascii="Arial" w:eastAsiaTheme="minorHAnsi" w:hAnsi="Arial" w:cs="Arial"/>
      <w:lang w:eastAsia="en-US"/>
    </w:rPr>
  </w:style>
  <w:style w:type="paragraph" w:customStyle="1" w:styleId="902B119624434182963AFFF1186034084">
    <w:name w:val="902B119624434182963AFFF1186034084"/>
    <w:rsid w:val="00BA67F8"/>
    <w:rPr>
      <w:rFonts w:ascii="Arial" w:eastAsiaTheme="minorHAnsi" w:hAnsi="Arial" w:cs="Arial"/>
      <w:lang w:eastAsia="en-US"/>
    </w:rPr>
  </w:style>
  <w:style w:type="paragraph" w:customStyle="1" w:styleId="22BF8D3E892B49509C33A8BBEBD9B82F4">
    <w:name w:val="22BF8D3E892B49509C33A8BBEBD9B82F4"/>
    <w:rsid w:val="00BA67F8"/>
    <w:rPr>
      <w:rFonts w:ascii="Arial" w:eastAsiaTheme="minorHAnsi" w:hAnsi="Arial" w:cs="Arial"/>
      <w:lang w:eastAsia="en-US"/>
    </w:rPr>
  </w:style>
  <w:style w:type="paragraph" w:customStyle="1" w:styleId="1375C2043F204C6491A783E85CFF58A04">
    <w:name w:val="1375C2043F204C6491A783E85CFF58A04"/>
    <w:rsid w:val="00BA67F8"/>
    <w:rPr>
      <w:rFonts w:ascii="Arial" w:eastAsiaTheme="minorHAnsi" w:hAnsi="Arial" w:cs="Arial"/>
      <w:lang w:eastAsia="en-US"/>
    </w:rPr>
  </w:style>
  <w:style w:type="paragraph" w:customStyle="1" w:styleId="D62C6C63EF124A6EB7333A354B40EBA14">
    <w:name w:val="D62C6C63EF124A6EB7333A354B40EBA14"/>
    <w:rsid w:val="00BA67F8"/>
    <w:rPr>
      <w:rFonts w:ascii="Arial" w:eastAsiaTheme="minorHAnsi" w:hAnsi="Arial" w:cs="Arial"/>
      <w:lang w:eastAsia="en-US"/>
    </w:rPr>
  </w:style>
  <w:style w:type="paragraph" w:customStyle="1" w:styleId="B8784DE24E904CB199897567C6AC97954">
    <w:name w:val="B8784DE24E904CB199897567C6AC97954"/>
    <w:rsid w:val="00BA67F8"/>
    <w:rPr>
      <w:rFonts w:ascii="Arial" w:eastAsiaTheme="minorHAnsi" w:hAnsi="Arial" w:cs="Arial"/>
      <w:lang w:eastAsia="en-US"/>
    </w:rPr>
  </w:style>
  <w:style w:type="paragraph" w:customStyle="1" w:styleId="4C0C1A56C4F2413BB33347173427AA964">
    <w:name w:val="4C0C1A56C4F2413BB33347173427AA964"/>
    <w:rsid w:val="00BA67F8"/>
    <w:rPr>
      <w:rFonts w:ascii="Arial" w:eastAsiaTheme="minorHAnsi" w:hAnsi="Arial" w:cs="Arial"/>
      <w:lang w:eastAsia="en-US"/>
    </w:rPr>
  </w:style>
  <w:style w:type="paragraph" w:customStyle="1" w:styleId="044E69D55C3C435E98021B03DE0954C44">
    <w:name w:val="044E69D55C3C435E98021B03DE0954C44"/>
    <w:rsid w:val="00BA67F8"/>
    <w:rPr>
      <w:rFonts w:ascii="Arial" w:eastAsiaTheme="minorHAnsi" w:hAnsi="Arial" w:cs="Arial"/>
      <w:lang w:eastAsia="en-US"/>
    </w:rPr>
  </w:style>
  <w:style w:type="paragraph" w:customStyle="1" w:styleId="70F25E1B89F142568F4570C503541F824">
    <w:name w:val="70F25E1B89F142568F4570C503541F824"/>
    <w:rsid w:val="00BA67F8"/>
    <w:rPr>
      <w:rFonts w:ascii="Arial" w:eastAsiaTheme="minorHAnsi" w:hAnsi="Arial" w:cs="Arial"/>
      <w:lang w:eastAsia="en-US"/>
    </w:rPr>
  </w:style>
  <w:style w:type="paragraph" w:customStyle="1" w:styleId="9855FAB7AB6B460AB84005231154D4234">
    <w:name w:val="9855FAB7AB6B460AB84005231154D4234"/>
    <w:rsid w:val="00BA67F8"/>
    <w:rPr>
      <w:rFonts w:ascii="Arial" w:eastAsiaTheme="minorHAnsi" w:hAnsi="Arial" w:cs="Arial"/>
      <w:lang w:eastAsia="en-US"/>
    </w:rPr>
  </w:style>
  <w:style w:type="paragraph" w:customStyle="1" w:styleId="A1982319E8C048B2AF95A0945FC0E56D4">
    <w:name w:val="A1982319E8C048B2AF95A0945FC0E56D4"/>
    <w:rsid w:val="00BA67F8"/>
    <w:rPr>
      <w:rFonts w:ascii="Arial" w:eastAsiaTheme="minorHAnsi" w:hAnsi="Arial" w:cs="Arial"/>
      <w:lang w:eastAsia="en-US"/>
    </w:rPr>
  </w:style>
  <w:style w:type="paragraph" w:customStyle="1" w:styleId="729BE273DA3B4B7992302432082FD70C4">
    <w:name w:val="729BE273DA3B4B7992302432082FD70C4"/>
    <w:rsid w:val="00BA67F8"/>
    <w:rPr>
      <w:rFonts w:ascii="Arial" w:eastAsiaTheme="minorHAnsi" w:hAnsi="Arial" w:cs="Arial"/>
      <w:lang w:eastAsia="en-US"/>
    </w:rPr>
  </w:style>
  <w:style w:type="paragraph" w:customStyle="1" w:styleId="12022B6C2FBA4961A8467A8395BC3D144">
    <w:name w:val="12022B6C2FBA4961A8467A8395BC3D144"/>
    <w:rsid w:val="00BA67F8"/>
    <w:rPr>
      <w:rFonts w:ascii="Arial" w:eastAsiaTheme="minorHAnsi" w:hAnsi="Arial" w:cs="Arial"/>
      <w:lang w:eastAsia="en-US"/>
    </w:rPr>
  </w:style>
  <w:style w:type="paragraph" w:customStyle="1" w:styleId="5CFDA4855F38405293D09687C8BEBD834">
    <w:name w:val="5CFDA4855F38405293D09687C8BEBD834"/>
    <w:rsid w:val="00BA67F8"/>
    <w:rPr>
      <w:rFonts w:ascii="Arial" w:eastAsiaTheme="minorHAnsi" w:hAnsi="Arial" w:cs="Arial"/>
      <w:lang w:eastAsia="en-US"/>
    </w:rPr>
  </w:style>
  <w:style w:type="paragraph" w:customStyle="1" w:styleId="8C36D0A01D6D4CD88E10824196BE48274">
    <w:name w:val="8C36D0A01D6D4CD88E10824196BE48274"/>
    <w:rsid w:val="00BA67F8"/>
    <w:rPr>
      <w:rFonts w:ascii="Arial" w:eastAsiaTheme="minorHAnsi" w:hAnsi="Arial" w:cs="Arial"/>
      <w:lang w:eastAsia="en-US"/>
    </w:rPr>
  </w:style>
  <w:style w:type="paragraph" w:customStyle="1" w:styleId="5C27D35DCDDE402398A8AADF5E05DFC44">
    <w:name w:val="5C27D35DCDDE402398A8AADF5E05DFC44"/>
    <w:rsid w:val="00BA67F8"/>
    <w:rPr>
      <w:rFonts w:ascii="Arial" w:eastAsiaTheme="minorHAnsi" w:hAnsi="Arial" w:cs="Arial"/>
      <w:lang w:eastAsia="en-US"/>
    </w:rPr>
  </w:style>
  <w:style w:type="paragraph" w:customStyle="1" w:styleId="422519155B85478A8DF13D7AAE68AA4C4">
    <w:name w:val="422519155B85478A8DF13D7AAE68AA4C4"/>
    <w:rsid w:val="00BA67F8"/>
    <w:rPr>
      <w:rFonts w:ascii="Arial" w:eastAsiaTheme="minorHAnsi" w:hAnsi="Arial" w:cs="Arial"/>
      <w:lang w:eastAsia="en-US"/>
    </w:rPr>
  </w:style>
  <w:style w:type="paragraph" w:customStyle="1" w:styleId="2CDF0F37ED4B42C291368AA53E2036184">
    <w:name w:val="2CDF0F37ED4B42C291368AA53E2036184"/>
    <w:rsid w:val="00BA67F8"/>
    <w:rPr>
      <w:rFonts w:ascii="Arial" w:eastAsiaTheme="minorHAnsi" w:hAnsi="Arial" w:cs="Arial"/>
      <w:lang w:eastAsia="en-US"/>
    </w:rPr>
  </w:style>
  <w:style w:type="paragraph" w:customStyle="1" w:styleId="04FC60D034B64983B81E7F32F8A3573F4">
    <w:name w:val="04FC60D034B64983B81E7F32F8A3573F4"/>
    <w:rsid w:val="00BA67F8"/>
    <w:rPr>
      <w:rFonts w:ascii="Arial" w:eastAsiaTheme="minorHAnsi" w:hAnsi="Arial" w:cs="Arial"/>
      <w:lang w:eastAsia="en-US"/>
    </w:rPr>
  </w:style>
  <w:style w:type="paragraph" w:customStyle="1" w:styleId="0328D6D1B16648CB8F692F63F91A3AD54">
    <w:name w:val="0328D6D1B16648CB8F692F63F91A3AD54"/>
    <w:rsid w:val="00BA67F8"/>
    <w:rPr>
      <w:rFonts w:ascii="Arial" w:eastAsiaTheme="minorHAnsi" w:hAnsi="Arial" w:cs="Arial"/>
      <w:lang w:eastAsia="en-US"/>
    </w:rPr>
  </w:style>
  <w:style w:type="paragraph" w:customStyle="1" w:styleId="D0CC60AD7418441D839ECECB20F34F964">
    <w:name w:val="D0CC60AD7418441D839ECECB20F34F964"/>
    <w:rsid w:val="00BA67F8"/>
    <w:rPr>
      <w:rFonts w:ascii="Arial" w:eastAsiaTheme="minorHAnsi" w:hAnsi="Arial" w:cs="Arial"/>
      <w:lang w:eastAsia="en-US"/>
    </w:rPr>
  </w:style>
  <w:style w:type="paragraph" w:customStyle="1" w:styleId="E1F85B92DFE14578837D318E1FCFAAC74">
    <w:name w:val="E1F85B92DFE14578837D318E1FCFAAC74"/>
    <w:rsid w:val="00BA67F8"/>
    <w:rPr>
      <w:rFonts w:ascii="Arial" w:eastAsiaTheme="minorHAnsi" w:hAnsi="Arial" w:cs="Arial"/>
      <w:lang w:eastAsia="en-US"/>
    </w:rPr>
  </w:style>
  <w:style w:type="paragraph" w:customStyle="1" w:styleId="65CFE4E0E10A488CBB977105B5601B244">
    <w:name w:val="65CFE4E0E10A488CBB977105B5601B244"/>
    <w:rsid w:val="00BA67F8"/>
    <w:rPr>
      <w:rFonts w:ascii="Arial" w:eastAsiaTheme="minorHAnsi" w:hAnsi="Arial" w:cs="Arial"/>
      <w:lang w:eastAsia="en-US"/>
    </w:rPr>
  </w:style>
  <w:style w:type="paragraph" w:customStyle="1" w:styleId="DF182EB5A73548EFA0A10B20F4C97CB04">
    <w:name w:val="DF182EB5A73548EFA0A10B20F4C97CB04"/>
    <w:rsid w:val="00BA67F8"/>
    <w:rPr>
      <w:rFonts w:ascii="Arial" w:eastAsiaTheme="minorHAnsi" w:hAnsi="Arial" w:cs="Arial"/>
      <w:lang w:eastAsia="en-US"/>
    </w:rPr>
  </w:style>
  <w:style w:type="paragraph" w:customStyle="1" w:styleId="0A12EDA965514CF090442B0BFB633C424">
    <w:name w:val="0A12EDA965514CF090442B0BFB633C424"/>
    <w:rsid w:val="00BA67F8"/>
    <w:rPr>
      <w:rFonts w:ascii="Arial" w:eastAsiaTheme="minorHAnsi" w:hAnsi="Arial" w:cs="Arial"/>
      <w:lang w:eastAsia="en-US"/>
    </w:rPr>
  </w:style>
  <w:style w:type="paragraph" w:customStyle="1" w:styleId="FA91DE89ECA6469B968D095DDB44D4A84">
    <w:name w:val="FA91DE89ECA6469B968D095DDB44D4A84"/>
    <w:rsid w:val="00BA67F8"/>
    <w:rPr>
      <w:rFonts w:ascii="Arial" w:eastAsiaTheme="minorHAnsi" w:hAnsi="Arial" w:cs="Arial"/>
      <w:lang w:eastAsia="en-US"/>
    </w:rPr>
  </w:style>
  <w:style w:type="paragraph" w:customStyle="1" w:styleId="D446284E675C4AC39108D020EF018E444">
    <w:name w:val="D446284E675C4AC39108D020EF018E444"/>
    <w:rsid w:val="00BA67F8"/>
    <w:rPr>
      <w:rFonts w:ascii="Arial" w:eastAsiaTheme="minorHAnsi" w:hAnsi="Arial" w:cs="Arial"/>
      <w:lang w:eastAsia="en-US"/>
    </w:rPr>
  </w:style>
  <w:style w:type="paragraph" w:customStyle="1" w:styleId="0BD2BEDE8A1C49DB9829A69E84407DEF4">
    <w:name w:val="0BD2BEDE8A1C49DB9829A69E84407DEF4"/>
    <w:rsid w:val="00BA67F8"/>
    <w:rPr>
      <w:rFonts w:ascii="Arial" w:eastAsiaTheme="minorHAnsi" w:hAnsi="Arial" w:cs="Arial"/>
      <w:lang w:eastAsia="en-US"/>
    </w:rPr>
  </w:style>
  <w:style w:type="paragraph" w:customStyle="1" w:styleId="2EDC8820D5F04C23B152F8F3A593917D4">
    <w:name w:val="2EDC8820D5F04C23B152F8F3A593917D4"/>
    <w:rsid w:val="00BA67F8"/>
    <w:rPr>
      <w:rFonts w:ascii="Arial" w:eastAsiaTheme="minorHAnsi" w:hAnsi="Arial" w:cs="Arial"/>
      <w:lang w:eastAsia="en-US"/>
    </w:rPr>
  </w:style>
  <w:style w:type="paragraph" w:customStyle="1" w:styleId="B2DEC15B04024725861D4724BB0C9C864">
    <w:name w:val="B2DEC15B04024725861D4724BB0C9C864"/>
    <w:rsid w:val="00BA67F8"/>
    <w:rPr>
      <w:rFonts w:ascii="Arial" w:eastAsiaTheme="minorHAnsi" w:hAnsi="Arial" w:cs="Arial"/>
      <w:lang w:eastAsia="en-US"/>
    </w:rPr>
  </w:style>
  <w:style w:type="paragraph" w:customStyle="1" w:styleId="83E7B32D87F749EFA96BC2E0F3788AD14">
    <w:name w:val="83E7B32D87F749EFA96BC2E0F3788AD14"/>
    <w:rsid w:val="00BA67F8"/>
    <w:rPr>
      <w:rFonts w:ascii="Arial" w:eastAsiaTheme="minorHAnsi" w:hAnsi="Arial" w:cs="Arial"/>
      <w:lang w:eastAsia="en-US"/>
    </w:rPr>
  </w:style>
  <w:style w:type="paragraph" w:customStyle="1" w:styleId="EA1103B76F9849DABA38C686EB810CAC4">
    <w:name w:val="EA1103B76F9849DABA38C686EB810CAC4"/>
    <w:rsid w:val="00BA67F8"/>
    <w:rPr>
      <w:rFonts w:ascii="Arial" w:eastAsiaTheme="minorHAnsi" w:hAnsi="Arial" w:cs="Arial"/>
      <w:lang w:eastAsia="en-US"/>
    </w:rPr>
  </w:style>
  <w:style w:type="paragraph" w:customStyle="1" w:styleId="6B18AE27DD414428887AB70258B5DF594">
    <w:name w:val="6B18AE27DD414428887AB70258B5DF594"/>
    <w:rsid w:val="00BA67F8"/>
    <w:rPr>
      <w:rFonts w:ascii="Arial" w:eastAsiaTheme="minorHAnsi" w:hAnsi="Arial" w:cs="Arial"/>
      <w:lang w:eastAsia="en-US"/>
    </w:rPr>
  </w:style>
  <w:style w:type="paragraph" w:customStyle="1" w:styleId="79BC512957324A2CB13936D4AE4A32BB4">
    <w:name w:val="79BC512957324A2CB13936D4AE4A32BB4"/>
    <w:rsid w:val="00BA67F8"/>
    <w:rPr>
      <w:rFonts w:ascii="Arial" w:eastAsiaTheme="minorHAnsi" w:hAnsi="Arial" w:cs="Arial"/>
      <w:lang w:eastAsia="en-US"/>
    </w:rPr>
  </w:style>
  <w:style w:type="paragraph" w:customStyle="1" w:styleId="04BAD407880D4C4F82B890C0BE463F4F4">
    <w:name w:val="04BAD407880D4C4F82B890C0BE463F4F4"/>
    <w:rsid w:val="00BA67F8"/>
    <w:rPr>
      <w:rFonts w:ascii="Arial" w:eastAsiaTheme="minorHAnsi" w:hAnsi="Arial" w:cs="Arial"/>
      <w:lang w:eastAsia="en-US"/>
    </w:rPr>
  </w:style>
  <w:style w:type="paragraph" w:customStyle="1" w:styleId="D510F54672FC495FA1A900DD86AA63CB4">
    <w:name w:val="D510F54672FC495FA1A900DD86AA63CB4"/>
    <w:rsid w:val="00BA67F8"/>
    <w:rPr>
      <w:rFonts w:ascii="Arial" w:eastAsiaTheme="minorHAnsi" w:hAnsi="Arial" w:cs="Arial"/>
      <w:lang w:eastAsia="en-US"/>
    </w:rPr>
  </w:style>
  <w:style w:type="paragraph" w:customStyle="1" w:styleId="CBE87BC48D114693813D1CE96E051B824">
    <w:name w:val="CBE87BC48D114693813D1CE96E051B824"/>
    <w:rsid w:val="00BA67F8"/>
    <w:rPr>
      <w:rFonts w:ascii="Arial" w:eastAsiaTheme="minorHAnsi" w:hAnsi="Arial" w:cs="Arial"/>
      <w:lang w:eastAsia="en-US"/>
    </w:rPr>
  </w:style>
  <w:style w:type="paragraph" w:customStyle="1" w:styleId="90A0A86284094BA581490DA4EAC316894">
    <w:name w:val="90A0A86284094BA581490DA4EAC316894"/>
    <w:rsid w:val="00BA67F8"/>
    <w:rPr>
      <w:rFonts w:ascii="Arial" w:eastAsiaTheme="minorHAnsi" w:hAnsi="Arial" w:cs="Arial"/>
      <w:lang w:eastAsia="en-US"/>
    </w:rPr>
  </w:style>
  <w:style w:type="paragraph" w:customStyle="1" w:styleId="09920A4BAAFF414F91817CE744D7FB094">
    <w:name w:val="09920A4BAAFF414F91817CE744D7FB094"/>
    <w:rsid w:val="00BA67F8"/>
    <w:rPr>
      <w:rFonts w:ascii="Arial" w:eastAsiaTheme="minorHAnsi" w:hAnsi="Arial" w:cs="Arial"/>
      <w:lang w:eastAsia="en-US"/>
    </w:rPr>
  </w:style>
  <w:style w:type="paragraph" w:customStyle="1" w:styleId="07543B1AB1184C75AB85A2CAA025E4764">
    <w:name w:val="07543B1AB1184C75AB85A2CAA025E4764"/>
    <w:rsid w:val="00BA67F8"/>
    <w:rPr>
      <w:rFonts w:ascii="Arial" w:eastAsiaTheme="minorHAnsi" w:hAnsi="Arial" w:cs="Arial"/>
      <w:lang w:eastAsia="en-US"/>
    </w:rPr>
  </w:style>
  <w:style w:type="paragraph" w:customStyle="1" w:styleId="DB324D62FA6D47AEBC15C7288270AB7D4">
    <w:name w:val="DB324D62FA6D47AEBC15C7288270AB7D4"/>
    <w:rsid w:val="00BA67F8"/>
    <w:rPr>
      <w:rFonts w:ascii="Arial" w:eastAsiaTheme="minorHAnsi" w:hAnsi="Arial" w:cs="Arial"/>
      <w:lang w:eastAsia="en-US"/>
    </w:rPr>
  </w:style>
  <w:style w:type="paragraph" w:customStyle="1" w:styleId="0B2763D12E7946488300F4DD9B3746324">
    <w:name w:val="0B2763D12E7946488300F4DD9B3746324"/>
    <w:rsid w:val="00BA67F8"/>
    <w:rPr>
      <w:rFonts w:ascii="Arial" w:eastAsiaTheme="minorHAnsi" w:hAnsi="Arial" w:cs="Arial"/>
      <w:lang w:eastAsia="en-US"/>
    </w:rPr>
  </w:style>
  <w:style w:type="paragraph" w:customStyle="1" w:styleId="6ED8B6DECF53444E9D8C929FE3EA56AA4">
    <w:name w:val="6ED8B6DECF53444E9D8C929FE3EA56AA4"/>
    <w:rsid w:val="00BA67F8"/>
    <w:rPr>
      <w:rFonts w:ascii="Arial" w:eastAsiaTheme="minorHAnsi" w:hAnsi="Arial" w:cs="Arial"/>
      <w:lang w:eastAsia="en-US"/>
    </w:rPr>
  </w:style>
  <w:style w:type="paragraph" w:customStyle="1" w:styleId="F5F896FA9324493FA8684D041EA681C34">
    <w:name w:val="F5F896FA9324493FA8684D041EA681C34"/>
    <w:rsid w:val="00BA67F8"/>
    <w:rPr>
      <w:rFonts w:ascii="Arial" w:eastAsiaTheme="minorHAnsi" w:hAnsi="Arial" w:cs="Arial"/>
      <w:lang w:eastAsia="en-US"/>
    </w:rPr>
  </w:style>
  <w:style w:type="paragraph" w:customStyle="1" w:styleId="598C9EBF534B4412B11795C8D95F5C5F4">
    <w:name w:val="598C9EBF534B4412B11795C8D95F5C5F4"/>
    <w:rsid w:val="00BA67F8"/>
    <w:rPr>
      <w:rFonts w:ascii="Arial" w:eastAsiaTheme="minorHAnsi" w:hAnsi="Arial" w:cs="Arial"/>
      <w:lang w:eastAsia="en-US"/>
    </w:rPr>
  </w:style>
  <w:style w:type="paragraph" w:customStyle="1" w:styleId="0E98692E06664226A1B66F4A22798CE04">
    <w:name w:val="0E98692E06664226A1B66F4A22798CE04"/>
    <w:rsid w:val="00BA67F8"/>
    <w:rPr>
      <w:rFonts w:ascii="Arial" w:eastAsiaTheme="minorHAnsi" w:hAnsi="Arial" w:cs="Arial"/>
      <w:lang w:eastAsia="en-US"/>
    </w:rPr>
  </w:style>
  <w:style w:type="paragraph" w:customStyle="1" w:styleId="D7070CB322B943F1B10F35F91C2F5EA24">
    <w:name w:val="D7070CB322B943F1B10F35F91C2F5EA24"/>
    <w:rsid w:val="00BA67F8"/>
    <w:rPr>
      <w:rFonts w:ascii="Arial" w:eastAsiaTheme="minorHAnsi" w:hAnsi="Arial" w:cs="Arial"/>
      <w:lang w:eastAsia="en-US"/>
    </w:rPr>
  </w:style>
  <w:style w:type="paragraph" w:customStyle="1" w:styleId="429C9B7BBBDE4A9B90B916693A45791C4">
    <w:name w:val="429C9B7BBBDE4A9B90B916693A45791C4"/>
    <w:rsid w:val="00BA67F8"/>
    <w:rPr>
      <w:rFonts w:ascii="Arial" w:eastAsiaTheme="minorHAnsi" w:hAnsi="Arial" w:cs="Arial"/>
      <w:lang w:eastAsia="en-US"/>
    </w:rPr>
  </w:style>
  <w:style w:type="paragraph" w:customStyle="1" w:styleId="CC600D9A31D248BB841BDF2C5895985C4">
    <w:name w:val="CC600D9A31D248BB841BDF2C5895985C4"/>
    <w:rsid w:val="00BA67F8"/>
    <w:rPr>
      <w:rFonts w:ascii="Arial" w:eastAsiaTheme="minorHAnsi" w:hAnsi="Arial" w:cs="Arial"/>
      <w:lang w:eastAsia="en-US"/>
    </w:rPr>
  </w:style>
  <w:style w:type="paragraph" w:customStyle="1" w:styleId="D58107F1DBD14E77BB4B6FBC0F214ACB4">
    <w:name w:val="D58107F1DBD14E77BB4B6FBC0F214ACB4"/>
    <w:rsid w:val="00BA67F8"/>
    <w:rPr>
      <w:rFonts w:ascii="Arial" w:eastAsiaTheme="minorHAnsi" w:hAnsi="Arial" w:cs="Arial"/>
      <w:lang w:eastAsia="en-US"/>
    </w:rPr>
  </w:style>
  <w:style w:type="paragraph" w:customStyle="1" w:styleId="A4FDCABCFBDC4E57B2E6330FE62447C24">
    <w:name w:val="A4FDCABCFBDC4E57B2E6330FE62447C24"/>
    <w:rsid w:val="00BA67F8"/>
    <w:rPr>
      <w:rFonts w:ascii="Arial" w:eastAsiaTheme="minorHAnsi" w:hAnsi="Arial" w:cs="Arial"/>
      <w:lang w:eastAsia="en-US"/>
    </w:rPr>
  </w:style>
  <w:style w:type="paragraph" w:customStyle="1" w:styleId="835E0311F3864FD6800D915708D96B1D4">
    <w:name w:val="835E0311F3864FD6800D915708D96B1D4"/>
    <w:rsid w:val="00BA67F8"/>
    <w:rPr>
      <w:rFonts w:ascii="Arial" w:eastAsiaTheme="minorHAnsi" w:hAnsi="Arial" w:cs="Arial"/>
      <w:lang w:eastAsia="en-US"/>
    </w:rPr>
  </w:style>
  <w:style w:type="paragraph" w:customStyle="1" w:styleId="B9A47FDDF8074359A1310A26A04C57A94">
    <w:name w:val="B9A47FDDF8074359A1310A26A04C57A94"/>
    <w:rsid w:val="00BA67F8"/>
    <w:rPr>
      <w:rFonts w:ascii="Arial" w:eastAsiaTheme="minorHAnsi" w:hAnsi="Arial" w:cs="Arial"/>
      <w:lang w:eastAsia="en-US"/>
    </w:rPr>
  </w:style>
  <w:style w:type="paragraph" w:customStyle="1" w:styleId="F90C44EC0C78419C98021B42C8AE1FDD4">
    <w:name w:val="F90C44EC0C78419C98021B42C8AE1FDD4"/>
    <w:rsid w:val="00BA67F8"/>
    <w:rPr>
      <w:rFonts w:ascii="Arial" w:eastAsiaTheme="minorHAnsi" w:hAnsi="Arial" w:cs="Arial"/>
      <w:lang w:eastAsia="en-US"/>
    </w:rPr>
  </w:style>
  <w:style w:type="paragraph" w:customStyle="1" w:styleId="9759625CF3414D23B15A835C416162F74">
    <w:name w:val="9759625CF3414D23B15A835C416162F74"/>
    <w:rsid w:val="00BA67F8"/>
    <w:rPr>
      <w:rFonts w:ascii="Arial" w:eastAsiaTheme="minorHAnsi" w:hAnsi="Arial" w:cs="Arial"/>
      <w:lang w:eastAsia="en-US"/>
    </w:rPr>
  </w:style>
  <w:style w:type="paragraph" w:customStyle="1" w:styleId="DB09C479715B4652958301C1781249AD3">
    <w:name w:val="DB09C479715B4652958301C1781249AD3"/>
    <w:rsid w:val="00BA67F8"/>
    <w:rPr>
      <w:rFonts w:ascii="Arial" w:eastAsiaTheme="minorHAnsi" w:hAnsi="Arial" w:cs="Arial"/>
      <w:lang w:eastAsia="en-US"/>
    </w:rPr>
  </w:style>
  <w:style w:type="paragraph" w:customStyle="1" w:styleId="6CB43D1A03474119B4527A784F0469423">
    <w:name w:val="6CB43D1A03474119B4527A784F0469423"/>
    <w:rsid w:val="00BA67F8"/>
    <w:rPr>
      <w:rFonts w:ascii="Arial" w:eastAsiaTheme="minorHAnsi" w:hAnsi="Arial" w:cs="Arial"/>
      <w:lang w:eastAsia="en-US"/>
    </w:rPr>
  </w:style>
  <w:style w:type="paragraph" w:customStyle="1" w:styleId="969572F7C8E744159AC48A9624DD250C3">
    <w:name w:val="969572F7C8E744159AC48A9624DD250C3"/>
    <w:rsid w:val="00BA67F8"/>
    <w:rPr>
      <w:rFonts w:ascii="Arial" w:eastAsiaTheme="minorHAnsi" w:hAnsi="Arial" w:cs="Arial"/>
      <w:lang w:eastAsia="en-US"/>
    </w:rPr>
  </w:style>
  <w:style w:type="paragraph" w:customStyle="1" w:styleId="DECAAF39E2794DBAB3AC9B40B47FDA413">
    <w:name w:val="DECAAF39E2794DBAB3AC9B40B47FDA413"/>
    <w:rsid w:val="00BA67F8"/>
    <w:rPr>
      <w:rFonts w:ascii="Arial" w:eastAsiaTheme="minorHAnsi" w:hAnsi="Arial" w:cs="Arial"/>
      <w:lang w:eastAsia="en-US"/>
    </w:rPr>
  </w:style>
  <w:style w:type="paragraph" w:customStyle="1" w:styleId="9832F436D03043218D078E5418454A883">
    <w:name w:val="9832F436D03043218D078E5418454A883"/>
    <w:rsid w:val="00BA67F8"/>
    <w:rPr>
      <w:rFonts w:ascii="Arial" w:eastAsiaTheme="minorHAnsi" w:hAnsi="Arial" w:cs="Arial"/>
      <w:lang w:eastAsia="en-US"/>
    </w:rPr>
  </w:style>
  <w:style w:type="paragraph" w:customStyle="1" w:styleId="3053D13C3BC049D2AC522114CE1AF4EC3">
    <w:name w:val="3053D13C3BC049D2AC522114CE1AF4EC3"/>
    <w:rsid w:val="00BA67F8"/>
    <w:rPr>
      <w:rFonts w:ascii="Arial" w:eastAsiaTheme="minorHAnsi" w:hAnsi="Arial" w:cs="Arial"/>
      <w:lang w:eastAsia="en-US"/>
    </w:rPr>
  </w:style>
  <w:style w:type="paragraph" w:customStyle="1" w:styleId="7B369D3993EB48BB9A4CE5B29F21A2A78">
    <w:name w:val="7B369D3993EB48BB9A4CE5B29F21A2A78"/>
    <w:rsid w:val="00BA67F8"/>
    <w:rPr>
      <w:rFonts w:ascii="Arial" w:eastAsiaTheme="minorHAnsi" w:hAnsi="Arial" w:cs="Arial"/>
      <w:lang w:eastAsia="en-US"/>
    </w:rPr>
  </w:style>
  <w:style w:type="paragraph" w:customStyle="1" w:styleId="B41A9006D0BA4D9CAE72BF55E15E69518">
    <w:name w:val="B41A9006D0BA4D9CAE72BF55E15E69518"/>
    <w:rsid w:val="00BA67F8"/>
    <w:rPr>
      <w:rFonts w:ascii="Arial" w:eastAsiaTheme="minorHAnsi" w:hAnsi="Arial" w:cs="Arial"/>
      <w:lang w:eastAsia="en-US"/>
    </w:rPr>
  </w:style>
  <w:style w:type="paragraph" w:customStyle="1" w:styleId="AB44483A5C374F70B2C223C9F6682C435">
    <w:name w:val="AB44483A5C374F70B2C223C9F6682C435"/>
    <w:rsid w:val="00BA67F8"/>
    <w:rPr>
      <w:rFonts w:ascii="Arial" w:eastAsiaTheme="minorHAnsi" w:hAnsi="Arial" w:cs="Arial"/>
      <w:lang w:eastAsia="en-US"/>
    </w:rPr>
  </w:style>
  <w:style w:type="paragraph" w:customStyle="1" w:styleId="F8F231E0E1C04630932B6E6A5B1A9A402">
    <w:name w:val="F8F231E0E1C04630932B6E6A5B1A9A402"/>
    <w:rsid w:val="00BA67F8"/>
    <w:rPr>
      <w:rFonts w:ascii="Arial" w:eastAsiaTheme="minorHAnsi" w:hAnsi="Arial" w:cs="Arial"/>
      <w:lang w:eastAsia="en-US"/>
    </w:rPr>
  </w:style>
  <w:style w:type="paragraph" w:customStyle="1" w:styleId="2B99F30E150F4F1087D8420CA11FAAD21">
    <w:name w:val="2B99F30E150F4F1087D8420CA11FAAD21"/>
    <w:rsid w:val="00BA67F8"/>
    <w:rPr>
      <w:rFonts w:ascii="Arial" w:eastAsiaTheme="minorHAnsi" w:hAnsi="Arial" w:cs="Arial"/>
      <w:lang w:eastAsia="en-US"/>
    </w:rPr>
  </w:style>
  <w:style w:type="paragraph" w:customStyle="1" w:styleId="2EB745AC1C34464AA533866381AC42295">
    <w:name w:val="2EB745AC1C34464AA533866381AC42295"/>
    <w:rsid w:val="00BA67F8"/>
    <w:rPr>
      <w:rFonts w:ascii="Arial" w:eastAsiaTheme="minorHAnsi" w:hAnsi="Arial" w:cs="Arial"/>
      <w:lang w:eastAsia="en-US"/>
    </w:rPr>
  </w:style>
  <w:style w:type="paragraph" w:customStyle="1" w:styleId="902B119624434182963AFFF1186034085">
    <w:name w:val="902B119624434182963AFFF1186034085"/>
    <w:rsid w:val="00BA67F8"/>
    <w:rPr>
      <w:rFonts w:ascii="Arial" w:eastAsiaTheme="minorHAnsi" w:hAnsi="Arial" w:cs="Arial"/>
      <w:lang w:eastAsia="en-US"/>
    </w:rPr>
  </w:style>
  <w:style w:type="paragraph" w:customStyle="1" w:styleId="22BF8D3E892B49509C33A8BBEBD9B82F5">
    <w:name w:val="22BF8D3E892B49509C33A8BBEBD9B82F5"/>
    <w:rsid w:val="00BA67F8"/>
    <w:rPr>
      <w:rFonts w:ascii="Arial" w:eastAsiaTheme="minorHAnsi" w:hAnsi="Arial" w:cs="Arial"/>
      <w:lang w:eastAsia="en-US"/>
    </w:rPr>
  </w:style>
  <w:style w:type="paragraph" w:customStyle="1" w:styleId="1375C2043F204C6491A783E85CFF58A05">
    <w:name w:val="1375C2043F204C6491A783E85CFF58A05"/>
    <w:rsid w:val="00BA67F8"/>
    <w:rPr>
      <w:rFonts w:ascii="Arial" w:eastAsiaTheme="minorHAnsi" w:hAnsi="Arial" w:cs="Arial"/>
      <w:lang w:eastAsia="en-US"/>
    </w:rPr>
  </w:style>
  <w:style w:type="paragraph" w:customStyle="1" w:styleId="D62C6C63EF124A6EB7333A354B40EBA15">
    <w:name w:val="D62C6C63EF124A6EB7333A354B40EBA15"/>
    <w:rsid w:val="00BA67F8"/>
    <w:rPr>
      <w:rFonts w:ascii="Arial" w:eastAsiaTheme="minorHAnsi" w:hAnsi="Arial" w:cs="Arial"/>
      <w:lang w:eastAsia="en-US"/>
    </w:rPr>
  </w:style>
  <w:style w:type="paragraph" w:customStyle="1" w:styleId="B8784DE24E904CB199897567C6AC97955">
    <w:name w:val="B8784DE24E904CB199897567C6AC97955"/>
    <w:rsid w:val="00BA67F8"/>
    <w:rPr>
      <w:rFonts w:ascii="Arial" w:eastAsiaTheme="minorHAnsi" w:hAnsi="Arial" w:cs="Arial"/>
      <w:lang w:eastAsia="en-US"/>
    </w:rPr>
  </w:style>
  <w:style w:type="paragraph" w:customStyle="1" w:styleId="4C0C1A56C4F2413BB33347173427AA965">
    <w:name w:val="4C0C1A56C4F2413BB33347173427AA965"/>
    <w:rsid w:val="00BA67F8"/>
    <w:rPr>
      <w:rFonts w:ascii="Arial" w:eastAsiaTheme="minorHAnsi" w:hAnsi="Arial" w:cs="Arial"/>
      <w:lang w:eastAsia="en-US"/>
    </w:rPr>
  </w:style>
  <w:style w:type="paragraph" w:customStyle="1" w:styleId="044E69D55C3C435E98021B03DE0954C45">
    <w:name w:val="044E69D55C3C435E98021B03DE0954C45"/>
    <w:rsid w:val="00BA67F8"/>
    <w:rPr>
      <w:rFonts w:ascii="Arial" w:eastAsiaTheme="minorHAnsi" w:hAnsi="Arial" w:cs="Arial"/>
      <w:lang w:eastAsia="en-US"/>
    </w:rPr>
  </w:style>
  <w:style w:type="paragraph" w:customStyle="1" w:styleId="70F25E1B89F142568F4570C503541F825">
    <w:name w:val="70F25E1B89F142568F4570C503541F825"/>
    <w:rsid w:val="00BA67F8"/>
    <w:rPr>
      <w:rFonts w:ascii="Arial" w:eastAsiaTheme="minorHAnsi" w:hAnsi="Arial" w:cs="Arial"/>
      <w:lang w:eastAsia="en-US"/>
    </w:rPr>
  </w:style>
  <w:style w:type="paragraph" w:customStyle="1" w:styleId="9855FAB7AB6B460AB84005231154D4235">
    <w:name w:val="9855FAB7AB6B460AB84005231154D4235"/>
    <w:rsid w:val="00BA67F8"/>
    <w:rPr>
      <w:rFonts w:ascii="Arial" w:eastAsiaTheme="minorHAnsi" w:hAnsi="Arial" w:cs="Arial"/>
      <w:lang w:eastAsia="en-US"/>
    </w:rPr>
  </w:style>
  <w:style w:type="paragraph" w:customStyle="1" w:styleId="A1982319E8C048B2AF95A0945FC0E56D5">
    <w:name w:val="A1982319E8C048B2AF95A0945FC0E56D5"/>
    <w:rsid w:val="00BA67F8"/>
    <w:rPr>
      <w:rFonts w:ascii="Arial" w:eastAsiaTheme="minorHAnsi" w:hAnsi="Arial" w:cs="Arial"/>
      <w:lang w:eastAsia="en-US"/>
    </w:rPr>
  </w:style>
  <w:style w:type="paragraph" w:customStyle="1" w:styleId="729BE273DA3B4B7992302432082FD70C5">
    <w:name w:val="729BE273DA3B4B7992302432082FD70C5"/>
    <w:rsid w:val="00BA67F8"/>
    <w:rPr>
      <w:rFonts w:ascii="Arial" w:eastAsiaTheme="minorHAnsi" w:hAnsi="Arial" w:cs="Arial"/>
      <w:lang w:eastAsia="en-US"/>
    </w:rPr>
  </w:style>
  <w:style w:type="paragraph" w:customStyle="1" w:styleId="12022B6C2FBA4961A8467A8395BC3D145">
    <w:name w:val="12022B6C2FBA4961A8467A8395BC3D145"/>
    <w:rsid w:val="00BA67F8"/>
    <w:rPr>
      <w:rFonts w:ascii="Arial" w:eastAsiaTheme="minorHAnsi" w:hAnsi="Arial" w:cs="Arial"/>
      <w:lang w:eastAsia="en-US"/>
    </w:rPr>
  </w:style>
  <w:style w:type="paragraph" w:customStyle="1" w:styleId="5CFDA4855F38405293D09687C8BEBD835">
    <w:name w:val="5CFDA4855F38405293D09687C8BEBD835"/>
    <w:rsid w:val="00BA67F8"/>
    <w:rPr>
      <w:rFonts w:ascii="Arial" w:eastAsiaTheme="minorHAnsi" w:hAnsi="Arial" w:cs="Arial"/>
      <w:lang w:eastAsia="en-US"/>
    </w:rPr>
  </w:style>
  <w:style w:type="paragraph" w:customStyle="1" w:styleId="8C36D0A01D6D4CD88E10824196BE48275">
    <w:name w:val="8C36D0A01D6D4CD88E10824196BE48275"/>
    <w:rsid w:val="00BA67F8"/>
    <w:rPr>
      <w:rFonts w:ascii="Arial" w:eastAsiaTheme="minorHAnsi" w:hAnsi="Arial" w:cs="Arial"/>
      <w:lang w:eastAsia="en-US"/>
    </w:rPr>
  </w:style>
  <w:style w:type="paragraph" w:customStyle="1" w:styleId="5C27D35DCDDE402398A8AADF5E05DFC45">
    <w:name w:val="5C27D35DCDDE402398A8AADF5E05DFC45"/>
    <w:rsid w:val="00BA67F8"/>
    <w:rPr>
      <w:rFonts w:ascii="Arial" w:eastAsiaTheme="minorHAnsi" w:hAnsi="Arial" w:cs="Arial"/>
      <w:lang w:eastAsia="en-US"/>
    </w:rPr>
  </w:style>
  <w:style w:type="paragraph" w:customStyle="1" w:styleId="422519155B85478A8DF13D7AAE68AA4C5">
    <w:name w:val="422519155B85478A8DF13D7AAE68AA4C5"/>
    <w:rsid w:val="00BA67F8"/>
    <w:rPr>
      <w:rFonts w:ascii="Arial" w:eastAsiaTheme="minorHAnsi" w:hAnsi="Arial" w:cs="Arial"/>
      <w:lang w:eastAsia="en-US"/>
    </w:rPr>
  </w:style>
  <w:style w:type="paragraph" w:customStyle="1" w:styleId="2CDF0F37ED4B42C291368AA53E2036185">
    <w:name w:val="2CDF0F37ED4B42C291368AA53E2036185"/>
    <w:rsid w:val="00BA67F8"/>
    <w:rPr>
      <w:rFonts w:ascii="Arial" w:eastAsiaTheme="minorHAnsi" w:hAnsi="Arial" w:cs="Arial"/>
      <w:lang w:eastAsia="en-US"/>
    </w:rPr>
  </w:style>
  <w:style w:type="paragraph" w:customStyle="1" w:styleId="04FC60D034B64983B81E7F32F8A3573F5">
    <w:name w:val="04FC60D034B64983B81E7F32F8A3573F5"/>
    <w:rsid w:val="00BA67F8"/>
    <w:rPr>
      <w:rFonts w:ascii="Arial" w:eastAsiaTheme="minorHAnsi" w:hAnsi="Arial" w:cs="Arial"/>
      <w:lang w:eastAsia="en-US"/>
    </w:rPr>
  </w:style>
  <w:style w:type="paragraph" w:customStyle="1" w:styleId="0328D6D1B16648CB8F692F63F91A3AD55">
    <w:name w:val="0328D6D1B16648CB8F692F63F91A3AD55"/>
    <w:rsid w:val="00BA67F8"/>
    <w:rPr>
      <w:rFonts w:ascii="Arial" w:eastAsiaTheme="minorHAnsi" w:hAnsi="Arial" w:cs="Arial"/>
      <w:lang w:eastAsia="en-US"/>
    </w:rPr>
  </w:style>
  <w:style w:type="paragraph" w:customStyle="1" w:styleId="D0CC60AD7418441D839ECECB20F34F965">
    <w:name w:val="D0CC60AD7418441D839ECECB20F34F965"/>
    <w:rsid w:val="00BA67F8"/>
    <w:rPr>
      <w:rFonts w:ascii="Arial" w:eastAsiaTheme="minorHAnsi" w:hAnsi="Arial" w:cs="Arial"/>
      <w:lang w:eastAsia="en-US"/>
    </w:rPr>
  </w:style>
  <w:style w:type="paragraph" w:customStyle="1" w:styleId="E1F85B92DFE14578837D318E1FCFAAC75">
    <w:name w:val="E1F85B92DFE14578837D318E1FCFAAC75"/>
    <w:rsid w:val="00BA67F8"/>
    <w:rPr>
      <w:rFonts w:ascii="Arial" w:eastAsiaTheme="minorHAnsi" w:hAnsi="Arial" w:cs="Arial"/>
      <w:lang w:eastAsia="en-US"/>
    </w:rPr>
  </w:style>
  <w:style w:type="paragraph" w:customStyle="1" w:styleId="65CFE4E0E10A488CBB977105B5601B245">
    <w:name w:val="65CFE4E0E10A488CBB977105B5601B245"/>
    <w:rsid w:val="00BA67F8"/>
    <w:rPr>
      <w:rFonts w:ascii="Arial" w:eastAsiaTheme="minorHAnsi" w:hAnsi="Arial" w:cs="Arial"/>
      <w:lang w:eastAsia="en-US"/>
    </w:rPr>
  </w:style>
  <w:style w:type="paragraph" w:customStyle="1" w:styleId="DF182EB5A73548EFA0A10B20F4C97CB05">
    <w:name w:val="DF182EB5A73548EFA0A10B20F4C97CB05"/>
    <w:rsid w:val="00BA67F8"/>
    <w:rPr>
      <w:rFonts w:ascii="Arial" w:eastAsiaTheme="minorHAnsi" w:hAnsi="Arial" w:cs="Arial"/>
      <w:lang w:eastAsia="en-US"/>
    </w:rPr>
  </w:style>
  <w:style w:type="paragraph" w:customStyle="1" w:styleId="0A12EDA965514CF090442B0BFB633C425">
    <w:name w:val="0A12EDA965514CF090442B0BFB633C425"/>
    <w:rsid w:val="00BA67F8"/>
    <w:rPr>
      <w:rFonts w:ascii="Arial" w:eastAsiaTheme="minorHAnsi" w:hAnsi="Arial" w:cs="Arial"/>
      <w:lang w:eastAsia="en-US"/>
    </w:rPr>
  </w:style>
  <w:style w:type="paragraph" w:customStyle="1" w:styleId="FA91DE89ECA6469B968D095DDB44D4A85">
    <w:name w:val="FA91DE89ECA6469B968D095DDB44D4A85"/>
    <w:rsid w:val="00BA67F8"/>
    <w:rPr>
      <w:rFonts w:ascii="Arial" w:eastAsiaTheme="minorHAnsi" w:hAnsi="Arial" w:cs="Arial"/>
      <w:lang w:eastAsia="en-US"/>
    </w:rPr>
  </w:style>
  <w:style w:type="paragraph" w:customStyle="1" w:styleId="D446284E675C4AC39108D020EF018E445">
    <w:name w:val="D446284E675C4AC39108D020EF018E445"/>
    <w:rsid w:val="00BA67F8"/>
    <w:rPr>
      <w:rFonts w:ascii="Arial" w:eastAsiaTheme="minorHAnsi" w:hAnsi="Arial" w:cs="Arial"/>
      <w:lang w:eastAsia="en-US"/>
    </w:rPr>
  </w:style>
  <w:style w:type="paragraph" w:customStyle="1" w:styleId="0BD2BEDE8A1C49DB9829A69E84407DEF5">
    <w:name w:val="0BD2BEDE8A1C49DB9829A69E84407DEF5"/>
    <w:rsid w:val="00BA67F8"/>
    <w:rPr>
      <w:rFonts w:ascii="Arial" w:eastAsiaTheme="minorHAnsi" w:hAnsi="Arial" w:cs="Arial"/>
      <w:lang w:eastAsia="en-US"/>
    </w:rPr>
  </w:style>
  <w:style w:type="paragraph" w:customStyle="1" w:styleId="2EDC8820D5F04C23B152F8F3A593917D5">
    <w:name w:val="2EDC8820D5F04C23B152F8F3A593917D5"/>
    <w:rsid w:val="00BA67F8"/>
    <w:rPr>
      <w:rFonts w:ascii="Arial" w:eastAsiaTheme="minorHAnsi" w:hAnsi="Arial" w:cs="Arial"/>
      <w:lang w:eastAsia="en-US"/>
    </w:rPr>
  </w:style>
  <w:style w:type="paragraph" w:customStyle="1" w:styleId="B2DEC15B04024725861D4724BB0C9C865">
    <w:name w:val="B2DEC15B04024725861D4724BB0C9C865"/>
    <w:rsid w:val="00BA67F8"/>
    <w:rPr>
      <w:rFonts w:ascii="Arial" w:eastAsiaTheme="minorHAnsi" w:hAnsi="Arial" w:cs="Arial"/>
      <w:lang w:eastAsia="en-US"/>
    </w:rPr>
  </w:style>
  <w:style w:type="paragraph" w:customStyle="1" w:styleId="83E7B32D87F749EFA96BC2E0F3788AD15">
    <w:name w:val="83E7B32D87F749EFA96BC2E0F3788AD15"/>
    <w:rsid w:val="00BA67F8"/>
    <w:rPr>
      <w:rFonts w:ascii="Arial" w:eastAsiaTheme="minorHAnsi" w:hAnsi="Arial" w:cs="Arial"/>
      <w:lang w:eastAsia="en-US"/>
    </w:rPr>
  </w:style>
  <w:style w:type="paragraph" w:customStyle="1" w:styleId="EA1103B76F9849DABA38C686EB810CAC5">
    <w:name w:val="EA1103B76F9849DABA38C686EB810CAC5"/>
    <w:rsid w:val="00BA67F8"/>
    <w:rPr>
      <w:rFonts w:ascii="Arial" w:eastAsiaTheme="minorHAnsi" w:hAnsi="Arial" w:cs="Arial"/>
      <w:lang w:eastAsia="en-US"/>
    </w:rPr>
  </w:style>
  <w:style w:type="paragraph" w:customStyle="1" w:styleId="6B18AE27DD414428887AB70258B5DF595">
    <w:name w:val="6B18AE27DD414428887AB70258B5DF595"/>
    <w:rsid w:val="00BA67F8"/>
    <w:rPr>
      <w:rFonts w:ascii="Arial" w:eastAsiaTheme="minorHAnsi" w:hAnsi="Arial" w:cs="Arial"/>
      <w:lang w:eastAsia="en-US"/>
    </w:rPr>
  </w:style>
  <w:style w:type="paragraph" w:customStyle="1" w:styleId="79BC512957324A2CB13936D4AE4A32BB5">
    <w:name w:val="79BC512957324A2CB13936D4AE4A32BB5"/>
    <w:rsid w:val="00BA67F8"/>
    <w:rPr>
      <w:rFonts w:ascii="Arial" w:eastAsiaTheme="minorHAnsi" w:hAnsi="Arial" w:cs="Arial"/>
      <w:lang w:eastAsia="en-US"/>
    </w:rPr>
  </w:style>
  <w:style w:type="paragraph" w:customStyle="1" w:styleId="04BAD407880D4C4F82B890C0BE463F4F5">
    <w:name w:val="04BAD407880D4C4F82B890C0BE463F4F5"/>
    <w:rsid w:val="00BA67F8"/>
    <w:rPr>
      <w:rFonts w:ascii="Arial" w:eastAsiaTheme="minorHAnsi" w:hAnsi="Arial" w:cs="Arial"/>
      <w:lang w:eastAsia="en-US"/>
    </w:rPr>
  </w:style>
  <w:style w:type="paragraph" w:customStyle="1" w:styleId="D510F54672FC495FA1A900DD86AA63CB5">
    <w:name w:val="D510F54672FC495FA1A900DD86AA63CB5"/>
    <w:rsid w:val="00BA67F8"/>
    <w:rPr>
      <w:rFonts w:ascii="Arial" w:eastAsiaTheme="minorHAnsi" w:hAnsi="Arial" w:cs="Arial"/>
      <w:lang w:eastAsia="en-US"/>
    </w:rPr>
  </w:style>
  <w:style w:type="paragraph" w:customStyle="1" w:styleId="CBE87BC48D114693813D1CE96E051B825">
    <w:name w:val="CBE87BC48D114693813D1CE96E051B825"/>
    <w:rsid w:val="00BA67F8"/>
    <w:rPr>
      <w:rFonts w:ascii="Arial" w:eastAsiaTheme="minorHAnsi" w:hAnsi="Arial" w:cs="Arial"/>
      <w:lang w:eastAsia="en-US"/>
    </w:rPr>
  </w:style>
  <w:style w:type="paragraph" w:customStyle="1" w:styleId="90A0A86284094BA581490DA4EAC316895">
    <w:name w:val="90A0A86284094BA581490DA4EAC316895"/>
    <w:rsid w:val="00BA67F8"/>
    <w:rPr>
      <w:rFonts w:ascii="Arial" w:eastAsiaTheme="minorHAnsi" w:hAnsi="Arial" w:cs="Arial"/>
      <w:lang w:eastAsia="en-US"/>
    </w:rPr>
  </w:style>
  <w:style w:type="paragraph" w:customStyle="1" w:styleId="09920A4BAAFF414F91817CE744D7FB095">
    <w:name w:val="09920A4BAAFF414F91817CE744D7FB095"/>
    <w:rsid w:val="00BA67F8"/>
    <w:rPr>
      <w:rFonts w:ascii="Arial" w:eastAsiaTheme="minorHAnsi" w:hAnsi="Arial" w:cs="Arial"/>
      <w:lang w:eastAsia="en-US"/>
    </w:rPr>
  </w:style>
  <w:style w:type="paragraph" w:customStyle="1" w:styleId="07543B1AB1184C75AB85A2CAA025E4765">
    <w:name w:val="07543B1AB1184C75AB85A2CAA025E4765"/>
    <w:rsid w:val="00BA67F8"/>
    <w:rPr>
      <w:rFonts w:ascii="Arial" w:eastAsiaTheme="minorHAnsi" w:hAnsi="Arial" w:cs="Arial"/>
      <w:lang w:eastAsia="en-US"/>
    </w:rPr>
  </w:style>
  <w:style w:type="paragraph" w:customStyle="1" w:styleId="DB324D62FA6D47AEBC15C7288270AB7D5">
    <w:name w:val="DB324D62FA6D47AEBC15C7288270AB7D5"/>
    <w:rsid w:val="00BA67F8"/>
    <w:rPr>
      <w:rFonts w:ascii="Arial" w:eastAsiaTheme="minorHAnsi" w:hAnsi="Arial" w:cs="Arial"/>
      <w:lang w:eastAsia="en-US"/>
    </w:rPr>
  </w:style>
  <w:style w:type="paragraph" w:customStyle="1" w:styleId="0B2763D12E7946488300F4DD9B3746325">
    <w:name w:val="0B2763D12E7946488300F4DD9B3746325"/>
    <w:rsid w:val="00BA67F8"/>
    <w:rPr>
      <w:rFonts w:ascii="Arial" w:eastAsiaTheme="minorHAnsi" w:hAnsi="Arial" w:cs="Arial"/>
      <w:lang w:eastAsia="en-US"/>
    </w:rPr>
  </w:style>
  <w:style w:type="paragraph" w:customStyle="1" w:styleId="6ED8B6DECF53444E9D8C929FE3EA56AA5">
    <w:name w:val="6ED8B6DECF53444E9D8C929FE3EA56AA5"/>
    <w:rsid w:val="00BA67F8"/>
    <w:rPr>
      <w:rFonts w:ascii="Arial" w:eastAsiaTheme="minorHAnsi" w:hAnsi="Arial" w:cs="Arial"/>
      <w:lang w:eastAsia="en-US"/>
    </w:rPr>
  </w:style>
  <w:style w:type="paragraph" w:customStyle="1" w:styleId="F5F896FA9324493FA8684D041EA681C35">
    <w:name w:val="F5F896FA9324493FA8684D041EA681C35"/>
    <w:rsid w:val="00BA67F8"/>
    <w:rPr>
      <w:rFonts w:ascii="Arial" w:eastAsiaTheme="minorHAnsi" w:hAnsi="Arial" w:cs="Arial"/>
      <w:lang w:eastAsia="en-US"/>
    </w:rPr>
  </w:style>
  <w:style w:type="paragraph" w:customStyle="1" w:styleId="598C9EBF534B4412B11795C8D95F5C5F5">
    <w:name w:val="598C9EBF534B4412B11795C8D95F5C5F5"/>
    <w:rsid w:val="00BA67F8"/>
    <w:rPr>
      <w:rFonts w:ascii="Arial" w:eastAsiaTheme="minorHAnsi" w:hAnsi="Arial" w:cs="Arial"/>
      <w:lang w:eastAsia="en-US"/>
    </w:rPr>
  </w:style>
  <w:style w:type="paragraph" w:customStyle="1" w:styleId="0E98692E06664226A1B66F4A22798CE05">
    <w:name w:val="0E98692E06664226A1B66F4A22798CE05"/>
    <w:rsid w:val="00BA67F8"/>
    <w:rPr>
      <w:rFonts w:ascii="Arial" w:eastAsiaTheme="minorHAnsi" w:hAnsi="Arial" w:cs="Arial"/>
      <w:lang w:eastAsia="en-US"/>
    </w:rPr>
  </w:style>
  <w:style w:type="paragraph" w:customStyle="1" w:styleId="D7070CB322B943F1B10F35F91C2F5EA25">
    <w:name w:val="D7070CB322B943F1B10F35F91C2F5EA25"/>
    <w:rsid w:val="00BA67F8"/>
    <w:rPr>
      <w:rFonts w:ascii="Arial" w:eastAsiaTheme="minorHAnsi" w:hAnsi="Arial" w:cs="Arial"/>
      <w:lang w:eastAsia="en-US"/>
    </w:rPr>
  </w:style>
  <w:style w:type="paragraph" w:customStyle="1" w:styleId="429C9B7BBBDE4A9B90B916693A45791C5">
    <w:name w:val="429C9B7BBBDE4A9B90B916693A45791C5"/>
    <w:rsid w:val="00BA67F8"/>
    <w:rPr>
      <w:rFonts w:ascii="Arial" w:eastAsiaTheme="minorHAnsi" w:hAnsi="Arial" w:cs="Arial"/>
      <w:lang w:eastAsia="en-US"/>
    </w:rPr>
  </w:style>
  <w:style w:type="paragraph" w:customStyle="1" w:styleId="CC600D9A31D248BB841BDF2C5895985C5">
    <w:name w:val="CC600D9A31D248BB841BDF2C5895985C5"/>
    <w:rsid w:val="00BA67F8"/>
    <w:rPr>
      <w:rFonts w:ascii="Arial" w:eastAsiaTheme="minorHAnsi" w:hAnsi="Arial" w:cs="Arial"/>
      <w:lang w:eastAsia="en-US"/>
    </w:rPr>
  </w:style>
  <w:style w:type="paragraph" w:customStyle="1" w:styleId="D58107F1DBD14E77BB4B6FBC0F214ACB5">
    <w:name w:val="D58107F1DBD14E77BB4B6FBC0F214ACB5"/>
    <w:rsid w:val="00BA67F8"/>
    <w:rPr>
      <w:rFonts w:ascii="Arial" w:eastAsiaTheme="minorHAnsi" w:hAnsi="Arial" w:cs="Arial"/>
      <w:lang w:eastAsia="en-US"/>
    </w:rPr>
  </w:style>
  <w:style w:type="paragraph" w:customStyle="1" w:styleId="A4FDCABCFBDC4E57B2E6330FE62447C25">
    <w:name w:val="A4FDCABCFBDC4E57B2E6330FE62447C25"/>
    <w:rsid w:val="00BA67F8"/>
    <w:rPr>
      <w:rFonts w:ascii="Arial" w:eastAsiaTheme="minorHAnsi" w:hAnsi="Arial" w:cs="Arial"/>
      <w:lang w:eastAsia="en-US"/>
    </w:rPr>
  </w:style>
  <w:style w:type="paragraph" w:customStyle="1" w:styleId="835E0311F3864FD6800D915708D96B1D5">
    <w:name w:val="835E0311F3864FD6800D915708D96B1D5"/>
    <w:rsid w:val="00BA67F8"/>
    <w:rPr>
      <w:rFonts w:ascii="Arial" w:eastAsiaTheme="minorHAnsi" w:hAnsi="Arial" w:cs="Arial"/>
      <w:lang w:eastAsia="en-US"/>
    </w:rPr>
  </w:style>
  <w:style w:type="paragraph" w:customStyle="1" w:styleId="B9A47FDDF8074359A1310A26A04C57A95">
    <w:name w:val="B9A47FDDF8074359A1310A26A04C57A95"/>
    <w:rsid w:val="00BA67F8"/>
    <w:rPr>
      <w:rFonts w:ascii="Arial" w:eastAsiaTheme="minorHAnsi" w:hAnsi="Arial" w:cs="Arial"/>
      <w:lang w:eastAsia="en-US"/>
    </w:rPr>
  </w:style>
  <w:style w:type="paragraph" w:customStyle="1" w:styleId="F90C44EC0C78419C98021B42C8AE1FDD5">
    <w:name w:val="F90C44EC0C78419C98021B42C8AE1FDD5"/>
    <w:rsid w:val="00BA67F8"/>
    <w:rPr>
      <w:rFonts w:ascii="Arial" w:eastAsiaTheme="minorHAnsi" w:hAnsi="Arial" w:cs="Arial"/>
      <w:lang w:eastAsia="en-US"/>
    </w:rPr>
  </w:style>
  <w:style w:type="paragraph" w:customStyle="1" w:styleId="9759625CF3414D23B15A835C416162F75">
    <w:name w:val="9759625CF3414D23B15A835C416162F75"/>
    <w:rsid w:val="00BA67F8"/>
    <w:rPr>
      <w:rFonts w:ascii="Arial" w:eastAsiaTheme="minorHAnsi" w:hAnsi="Arial" w:cs="Arial"/>
      <w:lang w:eastAsia="en-US"/>
    </w:rPr>
  </w:style>
  <w:style w:type="paragraph" w:customStyle="1" w:styleId="DB09C479715B4652958301C1781249AD4">
    <w:name w:val="DB09C479715B4652958301C1781249AD4"/>
    <w:rsid w:val="00BA67F8"/>
    <w:rPr>
      <w:rFonts w:ascii="Arial" w:eastAsiaTheme="minorHAnsi" w:hAnsi="Arial" w:cs="Arial"/>
      <w:lang w:eastAsia="en-US"/>
    </w:rPr>
  </w:style>
  <w:style w:type="paragraph" w:customStyle="1" w:styleId="6CB43D1A03474119B4527A784F0469424">
    <w:name w:val="6CB43D1A03474119B4527A784F0469424"/>
    <w:rsid w:val="00BA67F8"/>
    <w:rPr>
      <w:rFonts w:ascii="Arial" w:eastAsiaTheme="minorHAnsi" w:hAnsi="Arial" w:cs="Arial"/>
      <w:lang w:eastAsia="en-US"/>
    </w:rPr>
  </w:style>
  <w:style w:type="paragraph" w:customStyle="1" w:styleId="969572F7C8E744159AC48A9624DD250C4">
    <w:name w:val="969572F7C8E744159AC48A9624DD250C4"/>
    <w:rsid w:val="00BA67F8"/>
    <w:rPr>
      <w:rFonts w:ascii="Arial" w:eastAsiaTheme="minorHAnsi" w:hAnsi="Arial" w:cs="Arial"/>
      <w:lang w:eastAsia="en-US"/>
    </w:rPr>
  </w:style>
  <w:style w:type="paragraph" w:customStyle="1" w:styleId="DECAAF39E2794DBAB3AC9B40B47FDA414">
    <w:name w:val="DECAAF39E2794DBAB3AC9B40B47FDA414"/>
    <w:rsid w:val="00BA67F8"/>
    <w:rPr>
      <w:rFonts w:ascii="Arial" w:eastAsiaTheme="minorHAnsi" w:hAnsi="Arial" w:cs="Arial"/>
      <w:lang w:eastAsia="en-US"/>
    </w:rPr>
  </w:style>
  <w:style w:type="paragraph" w:customStyle="1" w:styleId="9832F436D03043218D078E5418454A884">
    <w:name w:val="9832F436D03043218D078E5418454A884"/>
    <w:rsid w:val="00BA67F8"/>
    <w:rPr>
      <w:rFonts w:ascii="Arial" w:eastAsiaTheme="minorHAnsi" w:hAnsi="Arial" w:cs="Arial"/>
      <w:lang w:eastAsia="en-US"/>
    </w:rPr>
  </w:style>
  <w:style w:type="paragraph" w:customStyle="1" w:styleId="3053D13C3BC049D2AC522114CE1AF4EC4">
    <w:name w:val="3053D13C3BC049D2AC522114CE1AF4EC4"/>
    <w:rsid w:val="00BA67F8"/>
    <w:rPr>
      <w:rFonts w:ascii="Arial" w:eastAsiaTheme="minorHAnsi" w:hAnsi="Arial" w:cs="Arial"/>
      <w:lang w:eastAsia="en-US"/>
    </w:rPr>
  </w:style>
  <w:style w:type="paragraph" w:customStyle="1" w:styleId="7B369D3993EB48BB9A4CE5B29F21A2A79">
    <w:name w:val="7B369D3993EB48BB9A4CE5B29F21A2A79"/>
    <w:rsid w:val="00BA67F8"/>
    <w:rPr>
      <w:rFonts w:ascii="Arial" w:eastAsiaTheme="minorHAnsi" w:hAnsi="Arial" w:cs="Arial"/>
      <w:lang w:eastAsia="en-US"/>
    </w:rPr>
  </w:style>
  <w:style w:type="paragraph" w:customStyle="1" w:styleId="B41A9006D0BA4D9CAE72BF55E15E69519">
    <w:name w:val="B41A9006D0BA4D9CAE72BF55E15E69519"/>
    <w:rsid w:val="00BA67F8"/>
    <w:rPr>
      <w:rFonts w:ascii="Arial" w:eastAsiaTheme="minorHAnsi" w:hAnsi="Arial" w:cs="Arial"/>
      <w:lang w:eastAsia="en-US"/>
    </w:rPr>
  </w:style>
  <w:style w:type="paragraph" w:customStyle="1" w:styleId="AB44483A5C374F70B2C223C9F6682C436">
    <w:name w:val="AB44483A5C374F70B2C223C9F6682C436"/>
    <w:rsid w:val="00BA67F8"/>
    <w:rPr>
      <w:rFonts w:ascii="Arial" w:eastAsiaTheme="minorHAnsi" w:hAnsi="Arial" w:cs="Arial"/>
      <w:lang w:eastAsia="en-US"/>
    </w:rPr>
  </w:style>
  <w:style w:type="paragraph" w:customStyle="1" w:styleId="310EF23A957447ED927D05CFB961D430">
    <w:name w:val="310EF23A957447ED927D05CFB961D430"/>
    <w:rsid w:val="00BA67F8"/>
  </w:style>
  <w:style w:type="paragraph" w:customStyle="1" w:styleId="2C2A9F708BC7463689912B10326C1C12">
    <w:name w:val="2C2A9F708BC7463689912B10326C1C12"/>
    <w:rsid w:val="00BA67F8"/>
  </w:style>
  <w:style w:type="paragraph" w:customStyle="1" w:styleId="2EB745AC1C34464AA533866381AC42296">
    <w:name w:val="2EB745AC1C34464AA533866381AC42296"/>
    <w:rsid w:val="009E0060"/>
    <w:rPr>
      <w:rFonts w:ascii="Arial" w:eastAsiaTheme="minorHAnsi" w:hAnsi="Arial" w:cs="Arial"/>
      <w:lang w:eastAsia="en-US"/>
    </w:rPr>
  </w:style>
  <w:style w:type="paragraph" w:customStyle="1" w:styleId="310EF23A957447ED927D05CFB961D4301">
    <w:name w:val="310EF23A957447ED927D05CFB961D4301"/>
    <w:rsid w:val="009E0060"/>
    <w:rPr>
      <w:rFonts w:ascii="Arial" w:eastAsiaTheme="minorHAnsi" w:hAnsi="Arial" w:cs="Arial"/>
      <w:lang w:eastAsia="en-US"/>
    </w:rPr>
  </w:style>
  <w:style w:type="paragraph" w:customStyle="1" w:styleId="2C2A9F708BC7463689912B10326C1C121">
    <w:name w:val="2C2A9F708BC7463689912B10326C1C121"/>
    <w:rsid w:val="009E0060"/>
    <w:rPr>
      <w:rFonts w:ascii="Arial" w:eastAsiaTheme="minorHAnsi" w:hAnsi="Arial" w:cs="Arial"/>
      <w:lang w:eastAsia="en-US"/>
    </w:rPr>
  </w:style>
  <w:style w:type="paragraph" w:customStyle="1" w:styleId="902B119624434182963AFFF1186034086">
    <w:name w:val="902B119624434182963AFFF1186034086"/>
    <w:rsid w:val="009E0060"/>
    <w:rPr>
      <w:rFonts w:ascii="Arial" w:eastAsiaTheme="minorHAnsi" w:hAnsi="Arial" w:cs="Arial"/>
      <w:lang w:eastAsia="en-US"/>
    </w:rPr>
  </w:style>
  <w:style w:type="paragraph" w:customStyle="1" w:styleId="22BF8D3E892B49509C33A8BBEBD9B82F6">
    <w:name w:val="22BF8D3E892B49509C33A8BBEBD9B82F6"/>
    <w:rsid w:val="009E0060"/>
    <w:rPr>
      <w:rFonts w:ascii="Arial" w:eastAsiaTheme="minorHAnsi" w:hAnsi="Arial" w:cs="Arial"/>
      <w:lang w:eastAsia="en-US"/>
    </w:rPr>
  </w:style>
  <w:style w:type="paragraph" w:customStyle="1" w:styleId="1375C2043F204C6491A783E85CFF58A06">
    <w:name w:val="1375C2043F204C6491A783E85CFF58A06"/>
    <w:rsid w:val="009E0060"/>
    <w:rPr>
      <w:rFonts w:ascii="Arial" w:eastAsiaTheme="minorHAnsi" w:hAnsi="Arial" w:cs="Arial"/>
      <w:lang w:eastAsia="en-US"/>
    </w:rPr>
  </w:style>
  <w:style w:type="paragraph" w:customStyle="1" w:styleId="D62C6C63EF124A6EB7333A354B40EBA16">
    <w:name w:val="D62C6C63EF124A6EB7333A354B40EBA16"/>
    <w:rsid w:val="009E0060"/>
    <w:rPr>
      <w:rFonts w:ascii="Arial" w:eastAsiaTheme="minorHAnsi" w:hAnsi="Arial" w:cs="Arial"/>
      <w:lang w:eastAsia="en-US"/>
    </w:rPr>
  </w:style>
  <w:style w:type="paragraph" w:customStyle="1" w:styleId="B8784DE24E904CB199897567C6AC97956">
    <w:name w:val="B8784DE24E904CB199897567C6AC97956"/>
    <w:rsid w:val="009E0060"/>
    <w:rPr>
      <w:rFonts w:ascii="Arial" w:eastAsiaTheme="minorHAnsi" w:hAnsi="Arial" w:cs="Arial"/>
      <w:lang w:eastAsia="en-US"/>
    </w:rPr>
  </w:style>
  <w:style w:type="paragraph" w:customStyle="1" w:styleId="4C0C1A56C4F2413BB33347173427AA966">
    <w:name w:val="4C0C1A56C4F2413BB33347173427AA966"/>
    <w:rsid w:val="009E0060"/>
    <w:rPr>
      <w:rFonts w:ascii="Arial" w:eastAsiaTheme="minorHAnsi" w:hAnsi="Arial" w:cs="Arial"/>
      <w:lang w:eastAsia="en-US"/>
    </w:rPr>
  </w:style>
  <w:style w:type="paragraph" w:customStyle="1" w:styleId="044E69D55C3C435E98021B03DE0954C46">
    <w:name w:val="044E69D55C3C435E98021B03DE0954C46"/>
    <w:rsid w:val="009E0060"/>
    <w:rPr>
      <w:rFonts w:ascii="Arial" w:eastAsiaTheme="minorHAnsi" w:hAnsi="Arial" w:cs="Arial"/>
      <w:lang w:eastAsia="en-US"/>
    </w:rPr>
  </w:style>
  <w:style w:type="paragraph" w:customStyle="1" w:styleId="70F25E1B89F142568F4570C503541F826">
    <w:name w:val="70F25E1B89F142568F4570C503541F826"/>
    <w:rsid w:val="009E0060"/>
    <w:rPr>
      <w:rFonts w:ascii="Arial" w:eastAsiaTheme="minorHAnsi" w:hAnsi="Arial" w:cs="Arial"/>
      <w:lang w:eastAsia="en-US"/>
    </w:rPr>
  </w:style>
  <w:style w:type="paragraph" w:customStyle="1" w:styleId="9855FAB7AB6B460AB84005231154D4236">
    <w:name w:val="9855FAB7AB6B460AB84005231154D4236"/>
    <w:rsid w:val="009E0060"/>
    <w:rPr>
      <w:rFonts w:ascii="Arial" w:eastAsiaTheme="minorHAnsi" w:hAnsi="Arial" w:cs="Arial"/>
      <w:lang w:eastAsia="en-US"/>
    </w:rPr>
  </w:style>
  <w:style w:type="paragraph" w:customStyle="1" w:styleId="A1982319E8C048B2AF95A0945FC0E56D6">
    <w:name w:val="A1982319E8C048B2AF95A0945FC0E56D6"/>
    <w:rsid w:val="009E0060"/>
    <w:rPr>
      <w:rFonts w:ascii="Arial" w:eastAsiaTheme="minorHAnsi" w:hAnsi="Arial" w:cs="Arial"/>
      <w:lang w:eastAsia="en-US"/>
    </w:rPr>
  </w:style>
  <w:style w:type="paragraph" w:customStyle="1" w:styleId="729BE273DA3B4B7992302432082FD70C6">
    <w:name w:val="729BE273DA3B4B7992302432082FD70C6"/>
    <w:rsid w:val="009E0060"/>
    <w:rPr>
      <w:rFonts w:ascii="Arial" w:eastAsiaTheme="minorHAnsi" w:hAnsi="Arial" w:cs="Arial"/>
      <w:lang w:eastAsia="en-US"/>
    </w:rPr>
  </w:style>
  <w:style w:type="paragraph" w:customStyle="1" w:styleId="12022B6C2FBA4961A8467A8395BC3D146">
    <w:name w:val="12022B6C2FBA4961A8467A8395BC3D146"/>
    <w:rsid w:val="009E0060"/>
    <w:rPr>
      <w:rFonts w:ascii="Arial" w:eastAsiaTheme="minorHAnsi" w:hAnsi="Arial" w:cs="Arial"/>
      <w:lang w:eastAsia="en-US"/>
    </w:rPr>
  </w:style>
  <w:style w:type="paragraph" w:customStyle="1" w:styleId="5CFDA4855F38405293D09687C8BEBD836">
    <w:name w:val="5CFDA4855F38405293D09687C8BEBD836"/>
    <w:rsid w:val="009E0060"/>
    <w:rPr>
      <w:rFonts w:ascii="Arial" w:eastAsiaTheme="minorHAnsi" w:hAnsi="Arial" w:cs="Arial"/>
      <w:lang w:eastAsia="en-US"/>
    </w:rPr>
  </w:style>
  <w:style w:type="paragraph" w:customStyle="1" w:styleId="8C36D0A01D6D4CD88E10824196BE48276">
    <w:name w:val="8C36D0A01D6D4CD88E10824196BE48276"/>
    <w:rsid w:val="009E0060"/>
    <w:rPr>
      <w:rFonts w:ascii="Arial" w:eastAsiaTheme="minorHAnsi" w:hAnsi="Arial" w:cs="Arial"/>
      <w:lang w:eastAsia="en-US"/>
    </w:rPr>
  </w:style>
  <w:style w:type="paragraph" w:customStyle="1" w:styleId="5C27D35DCDDE402398A8AADF5E05DFC46">
    <w:name w:val="5C27D35DCDDE402398A8AADF5E05DFC46"/>
    <w:rsid w:val="009E0060"/>
    <w:rPr>
      <w:rFonts w:ascii="Arial" w:eastAsiaTheme="minorHAnsi" w:hAnsi="Arial" w:cs="Arial"/>
      <w:lang w:eastAsia="en-US"/>
    </w:rPr>
  </w:style>
  <w:style w:type="paragraph" w:customStyle="1" w:styleId="422519155B85478A8DF13D7AAE68AA4C6">
    <w:name w:val="422519155B85478A8DF13D7AAE68AA4C6"/>
    <w:rsid w:val="009E0060"/>
    <w:rPr>
      <w:rFonts w:ascii="Arial" w:eastAsiaTheme="minorHAnsi" w:hAnsi="Arial" w:cs="Arial"/>
      <w:lang w:eastAsia="en-US"/>
    </w:rPr>
  </w:style>
  <w:style w:type="paragraph" w:customStyle="1" w:styleId="2CDF0F37ED4B42C291368AA53E2036186">
    <w:name w:val="2CDF0F37ED4B42C291368AA53E2036186"/>
    <w:rsid w:val="009E0060"/>
    <w:rPr>
      <w:rFonts w:ascii="Arial" w:eastAsiaTheme="minorHAnsi" w:hAnsi="Arial" w:cs="Arial"/>
      <w:lang w:eastAsia="en-US"/>
    </w:rPr>
  </w:style>
  <w:style w:type="paragraph" w:customStyle="1" w:styleId="04FC60D034B64983B81E7F32F8A3573F6">
    <w:name w:val="04FC60D034B64983B81E7F32F8A3573F6"/>
    <w:rsid w:val="009E0060"/>
    <w:rPr>
      <w:rFonts w:ascii="Arial" w:eastAsiaTheme="minorHAnsi" w:hAnsi="Arial" w:cs="Arial"/>
      <w:lang w:eastAsia="en-US"/>
    </w:rPr>
  </w:style>
  <w:style w:type="paragraph" w:customStyle="1" w:styleId="0328D6D1B16648CB8F692F63F91A3AD56">
    <w:name w:val="0328D6D1B16648CB8F692F63F91A3AD56"/>
    <w:rsid w:val="009E0060"/>
    <w:rPr>
      <w:rFonts w:ascii="Arial" w:eastAsiaTheme="minorHAnsi" w:hAnsi="Arial" w:cs="Arial"/>
      <w:lang w:eastAsia="en-US"/>
    </w:rPr>
  </w:style>
  <w:style w:type="paragraph" w:customStyle="1" w:styleId="D0CC60AD7418441D839ECECB20F34F966">
    <w:name w:val="D0CC60AD7418441D839ECECB20F34F966"/>
    <w:rsid w:val="009E0060"/>
    <w:rPr>
      <w:rFonts w:ascii="Arial" w:eastAsiaTheme="minorHAnsi" w:hAnsi="Arial" w:cs="Arial"/>
      <w:lang w:eastAsia="en-US"/>
    </w:rPr>
  </w:style>
  <w:style w:type="paragraph" w:customStyle="1" w:styleId="E1F85B92DFE14578837D318E1FCFAAC76">
    <w:name w:val="E1F85B92DFE14578837D318E1FCFAAC76"/>
    <w:rsid w:val="009E0060"/>
    <w:rPr>
      <w:rFonts w:ascii="Arial" w:eastAsiaTheme="minorHAnsi" w:hAnsi="Arial" w:cs="Arial"/>
      <w:lang w:eastAsia="en-US"/>
    </w:rPr>
  </w:style>
  <w:style w:type="paragraph" w:customStyle="1" w:styleId="65CFE4E0E10A488CBB977105B5601B246">
    <w:name w:val="65CFE4E0E10A488CBB977105B5601B246"/>
    <w:rsid w:val="009E0060"/>
    <w:rPr>
      <w:rFonts w:ascii="Arial" w:eastAsiaTheme="minorHAnsi" w:hAnsi="Arial" w:cs="Arial"/>
      <w:lang w:eastAsia="en-US"/>
    </w:rPr>
  </w:style>
  <w:style w:type="paragraph" w:customStyle="1" w:styleId="DF182EB5A73548EFA0A10B20F4C97CB06">
    <w:name w:val="DF182EB5A73548EFA0A10B20F4C97CB06"/>
    <w:rsid w:val="009E0060"/>
    <w:rPr>
      <w:rFonts w:ascii="Arial" w:eastAsiaTheme="minorHAnsi" w:hAnsi="Arial" w:cs="Arial"/>
      <w:lang w:eastAsia="en-US"/>
    </w:rPr>
  </w:style>
  <w:style w:type="paragraph" w:customStyle="1" w:styleId="0A12EDA965514CF090442B0BFB633C426">
    <w:name w:val="0A12EDA965514CF090442B0BFB633C426"/>
    <w:rsid w:val="009E0060"/>
    <w:rPr>
      <w:rFonts w:ascii="Arial" w:eastAsiaTheme="minorHAnsi" w:hAnsi="Arial" w:cs="Arial"/>
      <w:lang w:eastAsia="en-US"/>
    </w:rPr>
  </w:style>
  <w:style w:type="paragraph" w:customStyle="1" w:styleId="FA91DE89ECA6469B968D095DDB44D4A86">
    <w:name w:val="FA91DE89ECA6469B968D095DDB44D4A86"/>
    <w:rsid w:val="009E0060"/>
    <w:rPr>
      <w:rFonts w:ascii="Arial" w:eastAsiaTheme="minorHAnsi" w:hAnsi="Arial" w:cs="Arial"/>
      <w:lang w:eastAsia="en-US"/>
    </w:rPr>
  </w:style>
  <w:style w:type="paragraph" w:customStyle="1" w:styleId="D446284E675C4AC39108D020EF018E446">
    <w:name w:val="D446284E675C4AC39108D020EF018E446"/>
    <w:rsid w:val="009E0060"/>
    <w:rPr>
      <w:rFonts w:ascii="Arial" w:eastAsiaTheme="minorHAnsi" w:hAnsi="Arial" w:cs="Arial"/>
      <w:lang w:eastAsia="en-US"/>
    </w:rPr>
  </w:style>
  <w:style w:type="paragraph" w:customStyle="1" w:styleId="0BD2BEDE8A1C49DB9829A69E84407DEF6">
    <w:name w:val="0BD2BEDE8A1C49DB9829A69E84407DEF6"/>
    <w:rsid w:val="009E0060"/>
    <w:rPr>
      <w:rFonts w:ascii="Arial" w:eastAsiaTheme="minorHAnsi" w:hAnsi="Arial" w:cs="Arial"/>
      <w:lang w:eastAsia="en-US"/>
    </w:rPr>
  </w:style>
  <w:style w:type="paragraph" w:customStyle="1" w:styleId="2EDC8820D5F04C23B152F8F3A593917D6">
    <w:name w:val="2EDC8820D5F04C23B152F8F3A593917D6"/>
    <w:rsid w:val="009E0060"/>
    <w:rPr>
      <w:rFonts w:ascii="Arial" w:eastAsiaTheme="minorHAnsi" w:hAnsi="Arial" w:cs="Arial"/>
      <w:lang w:eastAsia="en-US"/>
    </w:rPr>
  </w:style>
  <w:style w:type="paragraph" w:customStyle="1" w:styleId="B2DEC15B04024725861D4724BB0C9C866">
    <w:name w:val="B2DEC15B04024725861D4724BB0C9C866"/>
    <w:rsid w:val="009E0060"/>
    <w:rPr>
      <w:rFonts w:ascii="Arial" w:eastAsiaTheme="minorHAnsi" w:hAnsi="Arial" w:cs="Arial"/>
      <w:lang w:eastAsia="en-US"/>
    </w:rPr>
  </w:style>
  <w:style w:type="paragraph" w:customStyle="1" w:styleId="83E7B32D87F749EFA96BC2E0F3788AD16">
    <w:name w:val="83E7B32D87F749EFA96BC2E0F3788AD16"/>
    <w:rsid w:val="009E0060"/>
    <w:rPr>
      <w:rFonts w:ascii="Arial" w:eastAsiaTheme="minorHAnsi" w:hAnsi="Arial" w:cs="Arial"/>
      <w:lang w:eastAsia="en-US"/>
    </w:rPr>
  </w:style>
  <w:style w:type="paragraph" w:customStyle="1" w:styleId="EA1103B76F9849DABA38C686EB810CAC6">
    <w:name w:val="EA1103B76F9849DABA38C686EB810CAC6"/>
    <w:rsid w:val="009E0060"/>
    <w:rPr>
      <w:rFonts w:ascii="Arial" w:eastAsiaTheme="minorHAnsi" w:hAnsi="Arial" w:cs="Arial"/>
      <w:lang w:eastAsia="en-US"/>
    </w:rPr>
  </w:style>
  <w:style w:type="paragraph" w:customStyle="1" w:styleId="6B18AE27DD414428887AB70258B5DF596">
    <w:name w:val="6B18AE27DD414428887AB70258B5DF596"/>
    <w:rsid w:val="009E0060"/>
    <w:rPr>
      <w:rFonts w:ascii="Arial" w:eastAsiaTheme="minorHAnsi" w:hAnsi="Arial" w:cs="Arial"/>
      <w:lang w:eastAsia="en-US"/>
    </w:rPr>
  </w:style>
  <w:style w:type="paragraph" w:customStyle="1" w:styleId="79BC512957324A2CB13936D4AE4A32BB6">
    <w:name w:val="79BC512957324A2CB13936D4AE4A32BB6"/>
    <w:rsid w:val="009E0060"/>
    <w:rPr>
      <w:rFonts w:ascii="Arial" w:eastAsiaTheme="minorHAnsi" w:hAnsi="Arial" w:cs="Arial"/>
      <w:lang w:eastAsia="en-US"/>
    </w:rPr>
  </w:style>
  <w:style w:type="paragraph" w:customStyle="1" w:styleId="04BAD407880D4C4F82B890C0BE463F4F6">
    <w:name w:val="04BAD407880D4C4F82B890C0BE463F4F6"/>
    <w:rsid w:val="009E0060"/>
    <w:rPr>
      <w:rFonts w:ascii="Arial" w:eastAsiaTheme="minorHAnsi" w:hAnsi="Arial" w:cs="Arial"/>
      <w:lang w:eastAsia="en-US"/>
    </w:rPr>
  </w:style>
  <w:style w:type="paragraph" w:customStyle="1" w:styleId="D510F54672FC495FA1A900DD86AA63CB6">
    <w:name w:val="D510F54672FC495FA1A900DD86AA63CB6"/>
    <w:rsid w:val="009E0060"/>
    <w:rPr>
      <w:rFonts w:ascii="Arial" w:eastAsiaTheme="minorHAnsi" w:hAnsi="Arial" w:cs="Arial"/>
      <w:lang w:eastAsia="en-US"/>
    </w:rPr>
  </w:style>
  <w:style w:type="paragraph" w:customStyle="1" w:styleId="CBE87BC48D114693813D1CE96E051B826">
    <w:name w:val="CBE87BC48D114693813D1CE96E051B826"/>
    <w:rsid w:val="009E0060"/>
    <w:rPr>
      <w:rFonts w:ascii="Arial" w:eastAsiaTheme="minorHAnsi" w:hAnsi="Arial" w:cs="Arial"/>
      <w:lang w:eastAsia="en-US"/>
    </w:rPr>
  </w:style>
  <w:style w:type="paragraph" w:customStyle="1" w:styleId="90A0A86284094BA581490DA4EAC316896">
    <w:name w:val="90A0A86284094BA581490DA4EAC316896"/>
    <w:rsid w:val="009E0060"/>
    <w:rPr>
      <w:rFonts w:ascii="Arial" w:eastAsiaTheme="minorHAnsi" w:hAnsi="Arial" w:cs="Arial"/>
      <w:lang w:eastAsia="en-US"/>
    </w:rPr>
  </w:style>
  <w:style w:type="paragraph" w:customStyle="1" w:styleId="09920A4BAAFF414F91817CE744D7FB096">
    <w:name w:val="09920A4BAAFF414F91817CE744D7FB096"/>
    <w:rsid w:val="009E0060"/>
    <w:rPr>
      <w:rFonts w:ascii="Arial" w:eastAsiaTheme="minorHAnsi" w:hAnsi="Arial" w:cs="Arial"/>
      <w:lang w:eastAsia="en-US"/>
    </w:rPr>
  </w:style>
  <w:style w:type="paragraph" w:customStyle="1" w:styleId="07543B1AB1184C75AB85A2CAA025E4766">
    <w:name w:val="07543B1AB1184C75AB85A2CAA025E4766"/>
    <w:rsid w:val="009E0060"/>
    <w:rPr>
      <w:rFonts w:ascii="Arial" w:eastAsiaTheme="minorHAnsi" w:hAnsi="Arial" w:cs="Arial"/>
      <w:lang w:eastAsia="en-US"/>
    </w:rPr>
  </w:style>
  <w:style w:type="paragraph" w:customStyle="1" w:styleId="DB324D62FA6D47AEBC15C7288270AB7D6">
    <w:name w:val="DB324D62FA6D47AEBC15C7288270AB7D6"/>
    <w:rsid w:val="009E0060"/>
    <w:rPr>
      <w:rFonts w:ascii="Arial" w:eastAsiaTheme="minorHAnsi" w:hAnsi="Arial" w:cs="Arial"/>
      <w:lang w:eastAsia="en-US"/>
    </w:rPr>
  </w:style>
  <w:style w:type="paragraph" w:customStyle="1" w:styleId="0B2763D12E7946488300F4DD9B3746326">
    <w:name w:val="0B2763D12E7946488300F4DD9B3746326"/>
    <w:rsid w:val="009E0060"/>
    <w:rPr>
      <w:rFonts w:ascii="Arial" w:eastAsiaTheme="minorHAnsi" w:hAnsi="Arial" w:cs="Arial"/>
      <w:lang w:eastAsia="en-US"/>
    </w:rPr>
  </w:style>
  <w:style w:type="paragraph" w:customStyle="1" w:styleId="6ED8B6DECF53444E9D8C929FE3EA56AA6">
    <w:name w:val="6ED8B6DECF53444E9D8C929FE3EA56AA6"/>
    <w:rsid w:val="009E0060"/>
    <w:rPr>
      <w:rFonts w:ascii="Arial" w:eastAsiaTheme="minorHAnsi" w:hAnsi="Arial" w:cs="Arial"/>
      <w:lang w:eastAsia="en-US"/>
    </w:rPr>
  </w:style>
  <w:style w:type="paragraph" w:customStyle="1" w:styleId="F5F896FA9324493FA8684D041EA681C36">
    <w:name w:val="F5F896FA9324493FA8684D041EA681C36"/>
    <w:rsid w:val="009E0060"/>
    <w:rPr>
      <w:rFonts w:ascii="Arial" w:eastAsiaTheme="minorHAnsi" w:hAnsi="Arial" w:cs="Arial"/>
      <w:lang w:eastAsia="en-US"/>
    </w:rPr>
  </w:style>
  <w:style w:type="paragraph" w:customStyle="1" w:styleId="598C9EBF534B4412B11795C8D95F5C5F6">
    <w:name w:val="598C9EBF534B4412B11795C8D95F5C5F6"/>
    <w:rsid w:val="009E0060"/>
    <w:rPr>
      <w:rFonts w:ascii="Arial" w:eastAsiaTheme="minorHAnsi" w:hAnsi="Arial" w:cs="Arial"/>
      <w:lang w:eastAsia="en-US"/>
    </w:rPr>
  </w:style>
  <w:style w:type="paragraph" w:customStyle="1" w:styleId="0E98692E06664226A1B66F4A22798CE06">
    <w:name w:val="0E98692E06664226A1B66F4A22798CE06"/>
    <w:rsid w:val="009E0060"/>
    <w:rPr>
      <w:rFonts w:ascii="Arial" w:eastAsiaTheme="minorHAnsi" w:hAnsi="Arial" w:cs="Arial"/>
      <w:lang w:eastAsia="en-US"/>
    </w:rPr>
  </w:style>
  <w:style w:type="paragraph" w:customStyle="1" w:styleId="D7070CB322B943F1B10F35F91C2F5EA26">
    <w:name w:val="D7070CB322B943F1B10F35F91C2F5EA26"/>
    <w:rsid w:val="009E0060"/>
    <w:rPr>
      <w:rFonts w:ascii="Arial" w:eastAsiaTheme="minorHAnsi" w:hAnsi="Arial" w:cs="Arial"/>
      <w:lang w:eastAsia="en-US"/>
    </w:rPr>
  </w:style>
  <w:style w:type="paragraph" w:customStyle="1" w:styleId="429C9B7BBBDE4A9B90B916693A45791C6">
    <w:name w:val="429C9B7BBBDE4A9B90B916693A45791C6"/>
    <w:rsid w:val="009E0060"/>
    <w:rPr>
      <w:rFonts w:ascii="Arial" w:eastAsiaTheme="minorHAnsi" w:hAnsi="Arial" w:cs="Arial"/>
      <w:lang w:eastAsia="en-US"/>
    </w:rPr>
  </w:style>
  <w:style w:type="paragraph" w:customStyle="1" w:styleId="CC600D9A31D248BB841BDF2C5895985C6">
    <w:name w:val="CC600D9A31D248BB841BDF2C5895985C6"/>
    <w:rsid w:val="009E0060"/>
    <w:rPr>
      <w:rFonts w:ascii="Arial" w:eastAsiaTheme="minorHAnsi" w:hAnsi="Arial" w:cs="Arial"/>
      <w:lang w:eastAsia="en-US"/>
    </w:rPr>
  </w:style>
  <w:style w:type="paragraph" w:customStyle="1" w:styleId="D58107F1DBD14E77BB4B6FBC0F214ACB6">
    <w:name w:val="D58107F1DBD14E77BB4B6FBC0F214ACB6"/>
    <w:rsid w:val="009E0060"/>
    <w:rPr>
      <w:rFonts w:ascii="Arial" w:eastAsiaTheme="minorHAnsi" w:hAnsi="Arial" w:cs="Arial"/>
      <w:lang w:eastAsia="en-US"/>
    </w:rPr>
  </w:style>
  <w:style w:type="paragraph" w:customStyle="1" w:styleId="A4FDCABCFBDC4E57B2E6330FE62447C26">
    <w:name w:val="A4FDCABCFBDC4E57B2E6330FE62447C26"/>
    <w:rsid w:val="009E0060"/>
    <w:rPr>
      <w:rFonts w:ascii="Arial" w:eastAsiaTheme="minorHAnsi" w:hAnsi="Arial" w:cs="Arial"/>
      <w:lang w:eastAsia="en-US"/>
    </w:rPr>
  </w:style>
  <w:style w:type="paragraph" w:customStyle="1" w:styleId="835E0311F3864FD6800D915708D96B1D6">
    <w:name w:val="835E0311F3864FD6800D915708D96B1D6"/>
    <w:rsid w:val="009E0060"/>
    <w:rPr>
      <w:rFonts w:ascii="Arial" w:eastAsiaTheme="minorHAnsi" w:hAnsi="Arial" w:cs="Arial"/>
      <w:lang w:eastAsia="en-US"/>
    </w:rPr>
  </w:style>
  <w:style w:type="paragraph" w:customStyle="1" w:styleId="B9A47FDDF8074359A1310A26A04C57A96">
    <w:name w:val="B9A47FDDF8074359A1310A26A04C57A96"/>
    <w:rsid w:val="009E0060"/>
    <w:rPr>
      <w:rFonts w:ascii="Arial" w:eastAsiaTheme="minorHAnsi" w:hAnsi="Arial" w:cs="Arial"/>
      <w:lang w:eastAsia="en-US"/>
    </w:rPr>
  </w:style>
  <w:style w:type="paragraph" w:customStyle="1" w:styleId="F90C44EC0C78419C98021B42C8AE1FDD6">
    <w:name w:val="F90C44EC0C78419C98021B42C8AE1FDD6"/>
    <w:rsid w:val="009E0060"/>
    <w:rPr>
      <w:rFonts w:ascii="Arial" w:eastAsiaTheme="minorHAnsi" w:hAnsi="Arial" w:cs="Arial"/>
      <w:lang w:eastAsia="en-US"/>
    </w:rPr>
  </w:style>
  <w:style w:type="paragraph" w:customStyle="1" w:styleId="9759625CF3414D23B15A835C416162F76">
    <w:name w:val="9759625CF3414D23B15A835C416162F76"/>
    <w:rsid w:val="009E0060"/>
    <w:rPr>
      <w:rFonts w:ascii="Arial" w:eastAsiaTheme="minorHAnsi" w:hAnsi="Arial" w:cs="Arial"/>
      <w:lang w:eastAsia="en-US"/>
    </w:rPr>
  </w:style>
  <w:style w:type="paragraph" w:customStyle="1" w:styleId="DB09C479715B4652958301C1781249AD5">
    <w:name w:val="DB09C479715B4652958301C1781249AD5"/>
    <w:rsid w:val="009E0060"/>
    <w:rPr>
      <w:rFonts w:ascii="Arial" w:eastAsiaTheme="minorHAnsi" w:hAnsi="Arial" w:cs="Arial"/>
      <w:lang w:eastAsia="en-US"/>
    </w:rPr>
  </w:style>
  <w:style w:type="paragraph" w:customStyle="1" w:styleId="6CB43D1A03474119B4527A784F0469425">
    <w:name w:val="6CB43D1A03474119B4527A784F0469425"/>
    <w:rsid w:val="009E0060"/>
    <w:rPr>
      <w:rFonts w:ascii="Arial" w:eastAsiaTheme="minorHAnsi" w:hAnsi="Arial" w:cs="Arial"/>
      <w:lang w:eastAsia="en-US"/>
    </w:rPr>
  </w:style>
  <w:style w:type="paragraph" w:customStyle="1" w:styleId="969572F7C8E744159AC48A9624DD250C5">
    <w:name w:val="969572F7C8E744159AC48A9624DD250C5"/>
    <w:rsid w:val="009E0060"/>
    <w:rPr>
      <w:rFonts w:ascii="Arial" w:eastAsiaTheme="minorHAnsi" w:hAnsi="Arial" w:cs="Arial"/>
      <w:lang w:eastAsia="en-US"/>
    </w:rPr>
  </w:style>
  <w:style w:type="paragraph" w:customStyle="1" w:styleId="DECAAF39E2794DBAB3AC9B40B47FDA415">
    <w:name w:val="DECAAF39E2794DBAB3AC9B40B47FDA415"/>
    <w:rsid w:val="009E0060"/>
    <w:rPr>
      <w:rFonts w:ascii="Arial" w:eastAsiaTheme="minorHAnsi" w:hAnsi="Arial" w:cs="Arial"/>
      <w:lang w:eastAsia="en-US"/>
    </w:rPr>
  </w:style>
  <w:style w:type="paragraph" w:customStyle="1" w:styleId="9832F436D03043218D078E5418454A885">
    <w:name w:val="9832F436D03043218D078E5418454A885"/>
    <w:rsid w:val="009E0060"/>
    <w:rPr>
      <w:rFonts w:ascii="Arial" w:eastAsiaTheme="minorHAnsi" w:hAnsi="Arial" w:cs="Arial"/>
      <w:lang w:eastAsia="en-US"/>
    </w:rPr>
  </w:style>
  <w:style w:type="paragraph" w:customStyle="1" w:styleId="3053D13C3BC049D2AC522114CE1AF4EC5">
    <w:name w:val="3053D13C3BC049D2AC522114CE1AF4EC5"/>
    <w:rsid w:val="009E0060"/>
    <w:rPr>
      <w:rFonts w:ascii="Arial" w:eastAsiaTheme="minorHAnsi" w:hAnsi="Arial" w:cs="Arial"/>
      <w:lang w:eastAsia="en-US"/>
    </w:rPr>
  </w:style>
  <w:style w:type="paragraph" w:customStyle="1" w:styleId="7B369D3993EB48BB9A4CE5B29F21A2A710">
    <w:name w:val="7B369D3993EB48BB9A4CE5B29F21A2A710"/>
    <w:rsid w:val="009E0060"/>
    <w:rPr>
      <w:rFonts w:ascii="Arial" w:eastAsiaTheme="minorHAnsi" w:hAnsi="Arial" w:cs="Arial"/>
      <w:lang w:eastAsia="en-US"/>
    </w:rPr>
  </w:style>
  <w:style w:type="paragraph" w:customStyle="1" w:styleId="B41A9006D0BA4D9CAE72BF55E15E695110">
    <w:name w:val="B41A9006D0BA4D9CAE72BF55E15E695110"/>
    <w:rsid w:val="009E0060"/>
    <w:rPr>
      <w:rFonts w:ascii="Arial" w:eastAsiaTheme="minorHAnsi" w:hAnsi="Arial" w:cs="Arial"/>
      <w:lang w:eastAsia="en-US"/>
    </w:rPr>
  </w:style>
  <w:style w:type="paragraph" w:customStyle="1" w:styleId="AB44483A5C374F70B2C223C9F6682C437">
    <w:name w:val="AB44483A5C374F70B2C223C9F6682C437"/>
    <w:rsid w:val="009E0060"/>
    <w:rPr>
      <w:rFonts w:ascii="Arial" w:eastAsiaTheme="minorHAnsi" w:hAnsi="Arial" w:cs="Arial"/>
      <w:lang w:eastAsia="en-US"/>
    </w:rPr>
  </w:style>
  <w:style w:type="paragraph" w:customStyle="1" w:styleId="2C978D8B5F7F40F980FDA5429DF2A8C6">
    <w:name w:val="2C978D8B5F7F40F980FDA5429DF2A8C6"/>
    <w:rsid w:val="009E0060"/>
  </w:style>
  <w:style w:type="paragraph" w:customStyle="1" w:styleId="6EE2B4A45A93435EBA0B0B2B3A68B660">
    <w:name w:val="6EE2B4A45A93435EBA0B0B2B3A68B660"/>
    <w:rsid w:val="009E0060"/>
  </w:style>
  <w:style w:type="paragraph" w:customStyle="1" w:styleId="AB5B967E049A48869F62D3D5745554C2">
    <w:name w:val="AB5B967E049A48869F62D3D5745554C2"/>
    <w:rsid w:val="009E0060"/>
  </w:style>
  <w:style w:type="paragraph" w:customStyle="1" w:styleId="5ECCF806246347ACA176E42F5262CC11">
    <w:name w:val="5ECCF806246347ACA176E42F5262CC11"/>
    <w:rsid w:val="009E0060"/>
  </w:style>
  <w:style w:type="paragraph" w:customStyle="1" w:styleId="1A30A56672D2443496071759C1D4195B">
    <w:name w:val="1A30A56672D2443496071759C1D4195B"/>
    <w:rsid w:val="009E0060"/>
  </w:style>
  <w:style w:type="paragraph" w:customStyle="1" w:styleId="46587802BE63450787C6D8892E77E689">
    <w:name w:val="46587802BE63450787C6D8892E77E689"/>
    <w:rsid w:val="009E0060"/>
  </w:style>
  <w:style w:type="paragraph" w:customStyle="1" w:styleId="A5A2BEBC3598446893F231B5EAF3C096">
    <w:name w:val="A5A2BEBC3598446893F231B5EAF3C096"/>
    <w:rsid w:val="009E0060"/>
  </w:style>
  <w:style w:type="paragraph" w:customStyle="1" w:styleId="41A6E4BC6CFE4A58A6DC9BA3BB98438F">
    <w:name w:val="41A6E4BC6CFE4A58A6DC9BA3BB98438F"/>
    <w:rsid w:val="009E0060"/>
  </w:style>
  <w:style w:type="paragraph" w:customStyle="1" w:styleId="39D4E7B4D2F648ABA658FD6DB63104E0">
    <w:name w:val="39D4E7B4D2F648ABA658FD6DB63104E0"/>
    <w:rsid w:val="009E0060"/>
  </w:style>
  <w:style w:type="paragraph" w:customStyle="1" w:styleId="21533D42B4664B72A645EB33BB52D868">
    <w:name w:val="21533D42B4664B72A645EB33BB52D868"/>
    <w:rsid w:val="009E0060"/>
  </w:style>
  <w:style w:type="paragraph" w:customStyle="1" w:styleId="78B1A699B7264B7AADA470262203C8E3">
    <w:name w:val="78B1A699B7264B7AADA470262203C8E3"/>
    <w:rsid w:val="009E0060"/>
  </w:style>
  <w:style w:type="paragraph" w:customStyle="1" w:styleId="1DE208C6AAAB405E96E55AFF568FE9F6">
    <w:name w:val="1DE208C6AAAB405E96E55AFF568FE9F6"/>
    <w:rsid w:val="009E0060"/>
  </w:style>
  <w:style w:type="paragraph" w:customStyle="1" w:styleId="A25F947497D445D4BA2755CD75AE59B1">
    <w:name w:val="A25F947497D445D4BA2755CD75AE59B1"/>
    <w:rsid w:val="009E0060"/>
  </w:style>
  <w:style w:type="paragraph" w:customStyle="1" w:styleId="02492B93B17944C7B5432FF5CA60E80D">
    <w:name w:val="02492B93B17944C7B5432FF5CA60E80D"/>
    <w:rsid w:val="009E0060"/>
  </w:style>
  <w:style w:type="paragraph" w:customStyle="1" w:styleId="3A59DF4C60454184A28904BA1FC1850E">
    <w:name w:val="3A59DF4C60454184A28904BA1FC1850E"/>
    <w:rsid w:val="009E0060"/>
  </w:style>
  <w:style w:type="paragraph" w:customStyle="1" w:styleId="9078436A4F474D068DA51D6186CE14B0">
    <w:name w:val="9078436A4F474D068DA51D6186CE14B0"/>
    <w:rsid w:val="009E0060"/>
  </w:style>
  <w:style w:type="paragraph" w:customStyle="1" w:styleId="0FCAA943A32B4E7B8BFEBAFED1BC94A0">
    <w:name w:val="0FCAA943A32B4E7B8BFEBAFED1BC94A0"/>
    <w:rsid w:val="009E0060"/>
  </w:style>
  <w:style w:type="paragraph" w:customStyle="1" w:styleId="C7FA65300CC3472DAF6D7F8ECE06F1E2">
    <w:name w:val="C7FA65300CC3472DAF6D7F8ECE06F1E2"/>
    <w:rsid w:val="009E0060"/>
  </w:style>
  <w:style w:type="paragraph" w:customStyle="1" w:styleId="2C78BBF417CF4059A4A690A3EACE6384">
    <w:name w:val="2C78BBF417CF4059A4A690A3EACE6384"/>
    <w:rsid w:val="009E0060"/>
  </w:style>
  <w:style w:type="paragraph" w:customStyle="1" w:styleId="F69E10E7F69B4C98B8DEA14F4978154E">
    <w:name w:val="F69E10E7F69B4C98B8DEA14F4978154E"/>
    <w:rsid w:val="009E0060"/>
  </w:style>
  <w:style w:type="paragraph" w:customStyle="1" w:styleId="E7B91B7BE24C46E3A461CE8B489C3277">
    <w:name w:val="E7B91B7BE24C46E3A461CE8B489C3277"/>
    <w:rsid w:val="009E0060"/>
  </w:style>
  <w:style w:type="paragraph" w:customStyle="1" w:styleId="3549E639A8CC47BF8C5A7819EBF3B554">
    <w:name w:val="3549E639A8CC47BF8C5A7819EBF3B554"/>
    <w:rsid w:val="009E0060"/>
  </w:style>
  <w:style w:type="paragraph" w:customStyle="1" w:styleId="2DD1A22F8E0D41398B5B3428EA96AE5B">
    <w:name w:val="2DD1A22F8E0D41398B5B3428EA96AE5B"/>
    <w:rsid w:val="009E0060"/>
  </w:style>
  <w:style w:type="paragraph" w:customStyle="1" w:styleId="00FFF7AB057449C6BD80713312985812">
    <w:name w:val="00FFF7AB057449C6BD80713312985812"/>
    <w:rsid w:val="009E0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i:0#.w|zentrale\kanna_s</DisplayName>
        <AccountId>1100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Mobilität</TermName>
          <TermId xmlns="http://schemas.microsoft.com/office/infopath/2007/PartnerControls">60b9ea50-9714-4841-b4a2-8b92d4f34a4c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473</Value>
      <Value>214</Value>
      <Value>919</Value>
      <Value>182</Value>
    </TaxCatchAll>
  </documentManagement>
</p:properties>
</file>

<file path=customXml/itemProps1.xml><?xml version="1.0" encoding="utf-8"?>
<ds:datastoreItem xmlns:ds="http://schemas.openxmlformats.org/officeDocument/2006/customXml" ds:itemID="{F93CA27B-B980-4F6E-8FAA-04172181F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8E430-A6E6-4AE5-913C-255F22475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6DFBA-7C56-4AF9-AF00-7C3AF0204FB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5C332AF0.dotm</Template>
  <TotalTime>0</TotalTime>
  <Pages>1</Pages>
  <Words>180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zahlenmäßigen Nachweis - Mobilität mit Behinderung oder chronischer Erkrankung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zahlenmäßigen Nachweis - Mobilität mit Behinderung oder chronischer Erkrankung</dc:title>
  <dc:subject/>
  <dc:creator>Samantha Kanna</dc:creator>
  <cp:keywords/>
  <dc:description/>
  <cp:lastModifiedBy>Miriam Condé</cp:lastModifiedBy>
  <cp:revision>2</cp:revision>
  <cp:lastPrinted>2019-10-30T09:33:00Z</cp:lastPrinted>
  <dcterms:created xsi:type="dcterms:W3CDTF">2020-01-29T06:43:00Z</dcterms:created>
  <dcterms:modified xsi:type="dcterms:W3CDTF">2020-01-29T06:43:00Z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214;#Projektförderung|debfc8b2-62f5-4dc2-be8c-3c839e51ac8a;#473;#Mobilität|60b9ea50-9714-4841-b4a2-8b92d4f34a4c</vt:lpwstr>
  </property>
  <property fmtid="{D5CDD505-2E9C-101B-9397-08002B2CF9AE}" pid="5" name="Organisationseinheit">
    <vt:lpwstr>919;#P11|0e76d299-af4f-4335-9951-834bb7cdf72b</vt:lpwstr>
  </property>
</Properties>
</file>