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4ECE" w14:textId="67FFEF39" w:rsidR="004D3E8C" w:rsidRDefault="00672798" w:rsidP="005B515A">
      <w:pPr>
        <w:spacing w:after="0" w:line="240" w:lineRule="auto"/>
        <w:jc w:val="center"/>
        <w:rPr>
          <w:b/>
          <w:sz w:val="32"/>
          <w:szCs w:val="32"/>
        </w:rPr>
      </w:pPr>
      <w:r w:rsidRPr="00F70287">
        <w:rPr>
          <w:b/>
          <w:sz w:val="32"/>
          <w:szCs w:val="32"/>
        </w:rPr>
        <w:t xml:space="preserve">Antrag </w:t>
      </w:r>
      <w:r w:rsidR="00F70287" w:rsidRPr="00F70287">
        <w:rPr>
          <w:b/>
          <w:sz w:val="32"/>
          <w:szCs w:val="32"/>
        </w:rPr>
        <w:t xml:space="preserve">auf </w:t>
      </w:r>
      <w:r w:rsidR="00BE5A04">
        <w:rPr>
          <w:b/>
          <w:sz w:val="32"/>
          <w:szCs w:val="32"/>
        </w:rPr>
        <w:t>Mehrausgaben</w:t>
      </w:r>
      <w:r w:rsidR="00BE5A04" w:rsidRPr="00F70287">
        <w:rPr>
          <w:b/>
          <w:sz w:val="32"/>
          <w:szCs w:val="32"/>
        </w:rPr>
        <w:t xml:space="preserve"> </w:t>
      </w:r>
      <w:r w:rsidR="00F70287" w:rsidRPr="00F70287">
        <w:rPr>
          <w:b/>
          <w:sz w:val="32"/>
          <w:szCs w:val="32"/>
        </w:rPr>
        <w:t xml:space="preserve">zur </w:t>
      </w:r>
      <w:r w:rsidRPr="00F70287">
        <w:rPr>
          <w:b/>
          <w:sz w:val="32"/>
          <w:szCs w:val="32"/>
        </w:rPr>
        <w:t xml:space="preserve">Mobilität </w:t>
      </w:r>
      <w:r w:rsidR="00842F0D">
        <w:rPr>
          <w:b/>
          <w:sz w:val="32"/>
          <w:szCs w:val="32"/>
        </w:rPr>
        <w:br/>
      </w:r>
      <w:r w:rsidRPr="00F70287">
        <w:rPr>
          <w:b/>
          <w:sz w:val="32"/>
          <w:szCs w:val="32"/>
        </w:rPr>
        <w:t>mit Behinderung</w:t>
      </w:r>
      <w:r w:rsidR="00842F0D">
        <w:rPr>
          <w:b/>
          <w:sz w:val="32"/>
          <w:szCs w:val="32"/>
        </w:rPr>
        <w:t xml:space="preserve"> oder chronischer Erkrankung</w:t>
      </w:r>
      <w:r w:rsidR="00BC3843">
        <w:rPr>
          <w:b/>
          <w:sz w:val="32"/>
          <w:szCs w:val="32"/>
        </w:rPr>
        <w:t xml:space="preserve"> (Beihilfeantrag)</w:t>
      </w:r>
    </w:p>
    <w:p w14:paraId="4EC574D5" w14:textId="67E75ACA" w:rsidR="00483B85" w:rsidRDefault="00483B85" w:rsidP="00527445">
      <w:pPr>
        <w:jc w:val="center"/>
      </w:pPr>
      <w:r w:rsidRPr="00483B85">
        <w:rPr>
          <w:i/>
        </w:rPr>
        <w:t>(im Rahmen der Projektförderung)</w:t>
      </w:r>
      <w:r w:rsidR="005B515A" w:rsidRPr="005B515A">
        <w:t xml:space="preserve"> </w:t>
      </w:r>
    </w:p>
    <w:p w14:paraId="3192D74B" w14:textId="77777777" w:rsidR="00E90253" w:rsidRDefault="00E90253" w:rsidP="00E90253">
      <w:pPr>
        <w:spacing w:after="0" w:line="240" w:lineRule="auto"/>
        <w:jc w:val="center"/>
      </w:pPr>
    </w:p>
    <w:p w14:paraId="5E5EAF42" w14:textId="755257F4" w:rsidR="00527445" w:rsidRPr="00243D95" w:rsidRDefault="00527445" w:rsidP="00527445">
      <w:pPr>
        <w:pStyle w:val="Textkrper"/>
        <w:ind w:left="-142" w:right="-173"/>
        <w:jc w:val="center"/>
        <w:rPr>
          <w:rFonts w:ascii="Arial" w:hAnsi="Arial" w:cs="Arial"/>
          <w:b w:val="0"/>
          <w:i/>
        </w:rPr>
      </w:pPr>
      <w:bookmarkStart w:id="0" w:name="_Hlk24469595"/>
      <w:r w:rsidRPr="00243D95">
        <w:rPr>
          <w:rFonts w:ascii="Arial" w:hAnsi="Arial" w:cs="Arial"/>
          <w:b w:val="0"/>
          <w:i/>
        </w:rPr>
        <w:t xml:space="preserve">Aus datenschutzrechtlichen Gründen ist der </w:t>
      </w:r>
      <w:r w:rsidRPr="00243D95">
        <w:rPr>
          <w:rFonts w:ascii="Arial" w:hAnsi="Arial" w:cs="Arial"/>
          <w:b w:val="0"/>
          <w:i/>
          <w:u w:val="single"/>
        </w:rPr>
        <w:t xml:space="preserve">Beihilfeantrag </w:t>
      </w:r>
      <w:r w:rsidR="00AD4347" w:rsidRPr="00243D95">
        <w:rPr>
          <w:rFonts w:ascii="Arial" w:hAnsi="Arial" w:cs="Arial"/>
          <w:b w:val="0"/>
          <w:i/>
          <w:u w:val="single"/>
        </w:rPr>
        <w:t>(1. PDF)</w:t>
      </w:r>
      <w:r w:rsidR="00AD4347" w:rsidRPr="00243D95">
        <w:rPr>
          <w:rFonts w:ascii="Arial" w:hAnsi="Arial" w:cs="Arial"/>
          <w:b w:val="0"/>
          <w:i/>
        </w:rPr>
        <w:t xml:space="preserve"> mit</w:t>
      </w:r>
      <w:r w:rsidR="00172C74" w:rsidRPr="00243D95">
        <w:rPr>
          <w:rFonts w:ascii="Arial" w:hAnsi="Arial" w:cs="Arial"/>
          <w:b w:val="0"/>
          <w:i/>
        </w:rPr>
        <w:t xml:space="preserve"> </w:t>
      </w:r>
      <w:r w:rsidRPr="00243D95">
        <w:rPr>
          <w:rFonts w:ascii="Arial" w:hAnsi="Arial" w:cs="Arial"/>
          <w:b w:val="0"/>
          <w:i/>
          <w:u w:val="single"/>
        </w:rPr>
        <w:t>alle</w:t>
      </w:r>
      <w:r w:rsidR="00AD4347" w:rsidRPr="00243D95">
        <w:rPr>
          <w:rFonts w:ascii="Arial" w:hAnsi="Arial" w:cs="Arial"/>
          <w:b w:val="0"/>
          <w:i/>
          <w:u w:val="single"/>
        </w:rPr>
        <w:t>n</w:t>
      </w:r>
      <w:r w:rsidR="00172C74" w:rsidRPr="00243D95">
        <w:rPr>
          <w:rFonts w:ascii="Arial" w:hAnsi="Arial" w:cs="Arial"/>
          <w:b w:val="0"/>
          <w:i/>
          <w:u w:val="single"/>
        </w:rPr>
        <w:t xml:space="preserve"> </w:t>
      </w:r>
      <w:r w:rsidRPr="00243D95">
        <w:rPr>
          <w:rFonts w:ascii="Arial" w:hAnsi="Arial" w:cs="Arial"/>
          <w:b w:val="0"/>
          <w:i/>
          <w:u w:val="single"/>
        </w:rPr>
        <w:t xml:space="preserve">Unterlagen </w:t>
      </w:r>
      <w:r w:rsidR="00AD4347" w:rsidRPr="00243D95">
        <w:rPr>
          <w:rFonts w:ascii="Arial" w:hAnsi="Arial" w:cs="Arial"/>
          <w:b w:val="0"/>
          <w:i/>
          <w:u w:val="single"/>
        </w:rPr>
        <w:t>(2. PDF)</w:t>
      </w:r>
      <w:r w:rsidR="00AD4347" w:rsidRPr="00243D95">
        <w:rPr>
          <w:rFonts w:ascii="Arial" w:hAnsi="Arial" w:cs="Arial"/>
          <w:b w:val="0"/>
          <w:i/>
        </w:rPr>
        <w:t xml:space="preserve"> </w:t>
      </w:r>
      <w:r w:rsidR="00C26DE4">
        <w:rPr>
          <w:rFonts w:ascii="Arial" w:hAnsi="Arial" w:cs="Arial"/>
          <w:b w:val="0"/>
          <w:i/>
        </w:rPr>
        <w:br/>
      </w:r>
      <w:r w:rsidRPr="00243D95">
        <w:rPr>
          <w:rFonts w:ascii="Arial" w:hAnsi="Arial" w:cs="Arial"/>
          <w:b w:val="0"/>
          <w:i/>
        </w:rPr>
        <w:t>über das DAAD-Portal einzureichen.</w:t>
      </w:r>
    </w:p>
    <w:p w14:paraId="691369E3" w14:textId="60A73F8F" w:rsidR="00527445" w:rsidRDefault="00527445" w:rsidP="00527445">
      <w:pPr>
        <w:pStyle w:val="Textkrper"/>
        <w:jc w:val="center"/>
        <w:rPr>
          <w:rFonts w:ascii="Arial" w:hAnsi="Arial" w:cs="Arial"/>
          <w:b w:val="0"/>
          <w:i/>
        </w:rPr>
      </w:pPr>
      <w:r w:rsidRPr="00243D95">
        <w:rPr>
          <w:rFonts w:ascii="Arial" w:hAnsi="Arial" w:cs="Arial"/>
          <w:b w:val="0"/>
          <w:i/>
        </w:rPr>
        <w:t>(Projektüberblick - Basisfunktion „Dokumente zum Projekt nachreichen“ - Anlagenart „Projektbeschreibung“)</w:t>
      </w:r>
    </w:p>
    <w:p w14:paraId="0B3E343C" w14:textId="77777777" w:rsidR="00A312E9" w:rsidRDefault="00A312E9" w:rsidP="00527445">
      <w:pPr>
        <w:pStyle w:val="Textkrper"/>
        <w:jc w:val="center"/>
        <w:rPr>
          <w:rFonts w:ascii="Arial" w:hAnsi="Arial" w:cs="Arial"/>
          <w:b w:val="0"/>
          <w:i/>
        </w:rPr>
      </w:pPr>
    </w:p>
    <w:p w14:paraId="662300EC" w14:textId="4B485B37" w:rsidR="00E90253" w:rsidRDefault="00E90253" w:rsidP="00527445">
      <w:pPr>
        <w:pStyle w:val="Textkrper"/>
        <w:jc w:val="center"/>
        <w:rPr>
          <w:rFonts w:ascii="Arial" w:hAnsi="Arial" w:cs="Arial"/>
          <w:b w:val="0"/>
          <w:i/>
        </w:rPr>
      </w:pPr>
    </w:p>
    <w:tbl>
      <w:tblPr>
        <w:tblW w:w="9923"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23"/>
      </w:tblGrid>
      <w:tr w:rsidR="00A312E9" w:rsidRPr="00B3085A" w14:paraId="2B6722F4" w14:textId="77777777" w:rsidTr="000E5AEF">
        <w:trPr>
          <w:trHeight w:val="3274"/>
        </w:trPr>
        <w:tc>
          <w:tcPr>
            <w:tcW w:w="9923" w:type="dxa"/>
            <w:shd w:val="clear" w:color="auto" w:fill="auto"/>
          </w:tcPr>
          <w:p w14:paraId="6F15A4A2" w14:textId="77777777" w:rsidR="00A312E9" w:rsidRPr="00A312E9" w:rsidRDefault="00A312E9" w:rsidP="00A312E9">
            <w:pPr>
              <w:rPr>
                <w:sz w:val="20"/>
                <w:szCs w:val="20"/>
              </w:rPr>
            </w:pPr>
            <w:r w:rsidRPr="00A312E9">
              <w:rPr>
                <w:b/>
                <w:sz w:val="20"/>
                <w:szCs w:val="20"/>
              </w:rPr>
              <w:t>Pro Person</w:t>
            </w:r>
            <w:r w:rsidRPr="00A312E9">
              <w:rPr>
                <w:sz w:val="20"/>
                <w:szCs w:val="20"/>
              </w:rPr>
              <w:t xml:space="preserve"> und </w:t>
            </w:r>
            <w:r w:rsidRPr="00A312E9">
              <w:rPr>
                <w:b/>
                <w:sz w:val="20"/>
                <w:szCs w:val="20"/>
              </w:rPr>
              <w:t>pro Mobilitätsmaßnahme</w:t>
            </w:r>
            <w:r w:rsidRPr="00A312E9">
              <w:rPr>
                <w:sz w:val="20"/>
                <w:szCs w:val="20"/>
              </w:rPr>
              <w:t xml:space="preserve"> ist </w:t>
            </w:r>
            <w:r w:rsidRPr="00A312E9">
              <w:rPr>
                <w:b/>
                <w:sz w:val="20"/>
                <w:szCs w:val="20"/>
              </w:rPr>
              <w:t>ein Beihilfeantrag</w:t>
            </w:r>
            <w:r w:rsidRPr="00A312E9">
              <w:rPr>
                <w:sz w:val="20"/>
                <w:szCs w:val="20"/>
              </w:rPr>
              <w:t xml:space="preserve"> erforderlich. </w:t>
            </w:r>
          </w:p>
          <w:p w14:paraId="2C59CD45" w14:textId="0CD7DB3E" w:rsidR="00A312E9" w:rsidRPr="00A312E9" w:rsidRDefault="00A312E9" w:rsidP="00A312E9">
            <w:pPr>
              <w:rPr>
                <w:sz w:val="20"/>
                <w:szCs w:val="20"/>
              </w:rPr>
            </w:pPr>
            <w:r w:rsidRPr="00A312E9">
              <w:rPr>
                <w:sz w:val="20"/>
                <w:szCs w:val="20"/>
              </w:rPr>
              <w:t xml:space="preserve">Eine Beihilfe kann sowohl für </w:t>
            </w:r>
            <w:r w:rsidRPr="00A312E9">
              <w:rPr>
                <w:i/>
                <w:sz w:val="20"/>
                <w:szCs w:val="20"/>
              </w:rPr>
              <w:t>Deutsche</w:t>
            </w:r>
            <w:r w:rsidRPr="00A312E9">
              <w:rPr>
                <w:sz w:val="20"/>
                <w:szCs w:val="20"/>
              </w:rPr>
              <w:t xml:space="preserve"> (Outgoings) als auch </w:t>
            </w:r>
            <w:r w:rsidRPr="00A312E9">
              <w:rPr>
                <w:i/>
                <w:sz w:val="20"/>
                <w:szCs w:val="20"/>
              </w:rPr>
              <w:t>Ausländer</w:t>
            </w:r>
            <w:r w:rsidRPr="00A312E9">
              <w:rPr>
                <w:sz w:val="20"/>
                <w:szCs w:val="20"/>
              </w:rPr>
              <w:t xml:space="preserve"> (Incomings) mit Behinderung oder chronischer Erkrankung gewährt werden, wenn ein</w:t>
            </w:r>
            <w:r>
              <w:rPr>
                <w:sz w:val="20"/>
                <w:szCs w:val="20"/>
              </w:rPr>
              <w:t xml:space="preserve"> </w:t>
            </w:r>
            <w:r w:rsidRPr="002861D6">
              <w:rPr>
                <w:b/>
                <w:sz w:val="20"/>
                <w:szCs w:val="20"/>
              </w:rPr>
              <w:t>Grad der Behinderung</w:t>
            </w:r>
            <w:r w:rsidRPr="002861D6">
              <w:rPr>
                <w:sz w:val="20"/>
                <w:szCs w:val="20"/>
              </w:rPr>
              <w:t xml:space="preserve"> </w:t>
            </w:r>
            <w:r w:rsidRPr="002861D6">
              <w:rPr>
                <w:b/>
                <w:sz w:val="20"/>
                <w:szCs w:val="20"/>
              </w:rPr>
              <w:t>(GdB)</w:t>
            </w:r>
            <w:r w:rsidRPr="00A312E9">
              <w:rPr>
                <w:b/>
                <w:sz w:val="20"/>
                <w:szCs w:val="20"/>
              </w:rPr>
              <w:t xml:space="preserve"> von mindestens 50</w:t>
            </w:r>
            <w:r w:rsidRPr="00A312E9">
              <w:rPr>
                <w:sz w:val="20"/>
                <w:szCs w:val="20"/>
              </w:rPr>
              <w:t xml:space="preserve"> nachgewiesen wird bzw. die Einschränkungen durch eine Behinderung einem GdB von mindestens 50 entspricht.</w:t>
            </w:r>
          </w:p>
          <w:p w14:paraId="0C2491A2" w14:textId="1EBE1BFA" w:rsidR="00A312E9" w:rsidRPr="00A312E9" w:rsidRDefault="00A312E9" w:rsidP="00A312E9">
            <w:pPr>
              <w:rPr>
                <w:sz w:val="20"/>
                <w:szCs w:val="20"/>
              </w:rPr>
            </w:pPr>
            <w:bookmarkStart w:id="1" w:name="_Hlk25658998"/>
            <w:r w:rsidRPr="00A312E9">
              <w:rPr>
                <w:sz w:val="20"/>
                <w:szCs w:val="20"/>
              </w:rPr>
              <w:t xml:space="preserve">Maximal können </w:t>
            </w:r>
            <w:r w:rsidRPr="00A312E9">
              <w:rPr>
                <w:b/>
                <w:sz w:val="20"/>
                <w:szCs w:val="20"/>
              </w:rPr>
              <w:t>10.000 Euro</w:t>
            </w:r>
            <w:r w:rsidRPr="00A312E9">
              <w:rPr>
                <w:sz w:val="20"/>
                <w:szCs w:val="20"/>
              </w:rPr>
              <w:t xml:space="preserve"> als Beihilfe für einen </w:t>
            </w:r>
            <w:r w:rsidRPr="00A312E9">
              <w:rPr>
                <w:b/>
                <w:sz w:val="20"/>
                <w:szCs w:val="20"/>
              </w:rPr>
              <w:t>Zeitraum von</w:t>
            </w:r>
            <w:r w:rsidRPr="00A312E9">
              <w:rPr>
                <w:sz w:val="20"/>
                <w:szCs w:val="20"/>
              </w:rPr>
              <w:t xml:space="preserve"> </w:t>
            </w:r>
            <w:r w:rsidRPr="00A312E9">
              <w:rPr>
                <w:b/>
                <w:sz w:val="20"/>
                <w:szCs w:val="20"/>
              </w:rPr>
              <w:t>bis zu sechs Monaten</w:t>
            </w:r>
            <w:r w:rsidRPr="00A312E9">
              <w:rPr>
                <w:sz w:val="20"/>
                <w:szCs w:val="20"/>
              </w:rPr>
              <w:t xml:space="preserve"> zur Deckung der </w:t>
            </w:r>
            <w:r w:rsidRPr="002861D6">
              <w:rPr>
                <w:b/>
                <w:sz w:val="20"/>
                <w:szCs w:val="20"/>
              </w:rPr>
              <w:t>auslandsbedingten</w:t>
            </w:r>
            <w:r>
              <w:rPr>
                <w:sz w:val="20"/>
                <w:szCs w:val="20"/>
              </w:rPr>
              <w:t xml:space="preserve"> </w:t>
            </w:r>
            <w:r w:rsidRPr="00A312E9">
              <w:rPr>
                <w:b/>
                <w:sz w:val="20"/>
                <w:szCs w:val="20"/>
              </w:rPr>
              <w:t>Mehrausgaben</w:t>
            </w:r>
            <w:r w:rsidRPr="00A312E9">
              <w:rPr>
                <w:sz w:val="20"/>
                <w:szCs w:val="20"/>
              </w:rPr>
              <w:t xml:space="preserve"> (inkl. Ausgaben für eine evtl. Begleitperson) gewährt werden. Bei Mobilitätsmaßnahmen, die länger als sechs Monate dauern oder bei Verlängerung einer laufenden Mobilitätsmaßnahme über sechs Monate hinaus, kann ein weiterer Beihilfeantrag gestellt werden.</w:t>
            </w:r>
          </w:p>
          <w:bookmarkEnd w:id="1"/>
          <w:p w14:paraId="71F3A4DA" w14:textId="573F9113" w:rsidR="00A312E9" w:rsidRPr="00A312E9" w:rsidRDefault="00A312E9" w:rsidP="00A312E9">
            <w:pPr>
              <w:rPr>
                <w:sz w:val="20"/>
                <w:szCs w:val="20"/>
              </w:rPr>
            </w:pPr>
            <w:r w:rsidRPr="00A312E9">
              <w:rPr>
                <w:sz w:val="20"/>
                <w:szCs w:val="20"/>
              </w:rPr>
              <w:t>Mehrausgaben können nur geltend gemacht werden, wenn sie</w:t>
            </w:r>
            <w:r>
              <w:rPr>
                <w:sz w:val="20"/>
                <w:szCs w:val="20"/>
              </w:rPr>
              <w:t xml:space="preserve"> </w:t>
            </w:r>
            <w:r w:rsidRPr="002861D6">
              <w:rPr>
                <w:sz w:val="20"/>
                <w:szCs w:val="20"/>
              </w:rPr>
              <w:t>nachweislich</w:t>
            </w:r>
            <w:r w:rsidRPr="00A312E9">
              <w:rPr>
                <w:sz w:val="20"/>
                <w:szCs w:val="20"/>
              </w:rPr>
              <w:t xml:space="preserve"> </w:t>
            </w:r>
            <w:r w:rsidRPr="00A312E9">
              <w:rPr>
                <w:b/>
                <w:sz w:val="20"/>
                <w:szCs w:val="20"/>
              </w:rPr>
              <w:t>von</w:t>
            </w:r>
            <w:r w:rsidRPr="00A312E9">
              <w:rPr>
                <w:sz w:val="20"/>
                <w:szCs w:val="20"/>
              </w:rPr>
              <w:t xml:space="preserve"> </w:t>
            </w:r>
            <w:r w:rsidRPr="00A312E9">
              <w:rPr>
                <w:b/>
                <w:sz w:val="20"/>
                <w:szCs w:val="20"/>
              </w:rPr>
              <w:t>keiner anderen Stelle übernommen werden.</w:t>
            </w:r>
            <w:r w:rsidRPr="00A312E9">
              <w:rPr>
                <w:sz w:val="20"/>
                <w:szCs w:val="20"/>
              </w:rPr>
              <w:t xml:space="preserve"> </w:t>
            </w:r>
          </w:p>
          <w:p w14:paraId="2B083775" w14:textId="77777777" w:rsidR="00A312E9" w:rsidRPr="00A312E9" w:rsidRDefault="00A312E9" w:rsidP="00A312E9">
            <w:pPr>
              <w:rPr>
                <w:sz w:val="20"/>
                <w:szCs w:val="20"/>
              </w:rPr>
            </w:pPr>
            <w:r w:rsidRPr="00A312E9">
              <w:rPr>
                <w:sz w:val="20"/>
                <w:szCs w:val="20"/>
              </w:rPr>
              <w:t xml:space="preserve">Medizinische Atteste können nur in Deutsch oder Englisch akzeptiert werden; bei Attesten in einer anderen Sprache ist vom Antragsteller zusätzlich eine deutsche oder englische Übersetzung vorzulegen. </w:t>
            </w:r>
          </w:p>
          <w:p w14:paraId="75444B82" w14:textId="77777777" w:rsidR="00A312E9" w:rsidRPr="00A312E9" w:rsidRDefault="00A312E9" w:rsidP="00A312E9">
            <w:pPr>
              <w:rPr>
                <w:sz w:val="20"/>
                <w:szCs w:val="20"/>
              </w:rPr>
            </w:pPr>
            <w:r w:rsidRPr="00A312E9">
              <w:rPr>
                <w:sz w:val="20"/>
                <w:szCs w:val="20"/>
              </w:rPr>
              <w:t>Die Beihilfe wird nicht auf den programmspezifischen Höchstbetrag der DAAD-Zuwendung angerechnet.</w:t>
            </w:r>
          </w:p>
          <w:p w14:paraId="0D08F336" w14:textId="3CCB5C78" w:rsidR="00A312E9" w:rsidRPr="00C33D95" w:rsidRDefault="00A312E9" w:rsidP="000E5AEF">
            <w:r w:rsidRPr="00A312E9">
              <w:rPr>
                <w:sz w:val="20"/>
                <w:szCs w:val="20"/>
              </w:rPr>
              <w:t xml:space="preserve">Der personenbezogene </w:t>
            </w:r>
            <w:r w:rsidRPr="00A312E9">
              <w:rPr>
                <w:b/>
                <w:sz w:val="20"/>
                <w:szCs w:val="20"/>
              </w:rPr>
              <w:t>Beihilfeantrag</w:t>
            </w:r>
            <w:r w:rsidRPr="00A312E9">
              <w:rPr>
                <w:sz w:val="20"/>
                <w:szCs w:val="20"/>
              </w:rPr>
              <w:t xml:space="preserve"> muss mindestens </w:t>
            </w:r>
            <w:r w:rsidRPr="00A312E9">
              <w:rPr>
                <w:b/>
                <w:sz w:val="20"/>
                <w:szCs w:val="20"/>
              </w:rPr>
              <w:t>zwei Monate</w:t>
            </w:r>
            <w:r w:rsidRPr="00A312E9">
              <w:rPr>
                <w:sz w:val="20"/>
                <w:szCs w:val="20"/>
              </w:rPr>
              <w:t xml:space="preserve"> </w:t>
            </w:r>
            <w:r w:rsidRPr="00A312E9">
              <w:rPr>
                <w:b/>
                <w:sz w:val="20"/>
                <w:szCs w:val="20"/>
              </w:rPr>
              <w:t>vor Beginn der geplanten Mobilitätsmaßnahme</w:t>
            </w:r>
            <w:r w:rsidRPr="00A312E9">
              <w:rPr>
                <w:sz w:val="20"/>
                <w:szCs w:val="20"/>
              </w:rPr>
              <w:t xml:space="preserve"> zum betreffenden Projekt über das DAAD-Portal eingereicht werden. Beihilfeanträge für bereits laufende Mobilitätsmaßnahmen werden nicht berücksichtigt.</w:t>
            </w:r>
          </w:p>
        </w:tc>
      </w:tr>
    </w:tbl>
    <w:p w14:paraId="31E02F23" w14:textId="77777777" w:rsidR="00A312E9" w:rsidRDefault="00A312E9" w:rsidP="00527445">
      <w:pPr>
        <w:pStyle w:val="Textkrper"/>
        <w:jc w:val="center"/>
        <w:rPr>
          <w:rFonts w:ascii="Arial" w:hAnsi="Arial" w:cs="Arial"/>
          <w:b w:val="0"/>
          <w:i/>
        </w:rPr>
      </w:pPr>
    </w:p>
    <w:bookmarkEnd w:id="0"/>
    <w:p w14:paraId="1F3E2A42" w14:textId="77777777" w:rsidR="00E90253" w:rsidRPr="00243D95" w:rsidRDefault="00E90253" w:rsidP="00527445">
      <w:pPr>
        <w:pStyle w:val="Textkrper"/>
        <w:jc w:val="center"/>
        <w:rPr>
          <w:rFonts w:ascii="Arial" w:hAnsi="Arial" w:cs="Arial"/>
          <w:b w:val="0"/>
          <w:i/>
        </w:rPr>
      </w:pPr>
    </w:p>
    <w:tbl>
      <w:tblPr>
        <w:tblStyle w:val="Tabellenraster1"/>
        <w:tblW w:w="9923"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1"/>
        <w:gridCol w:w="6577"/>
        <w:gridCol w:w="2835"/>
      </w:tblGrid>
      <w:tr w:rsidR="00F70287" w:rsidRPr="00B3085A" w14:paraId="00666C87" w14:textId="77777777" w:rsidTr="00243D95">
        <w:trPr>
          <w:trHeight w:val="454"/>
        </w:trPr>
        <w:tc>
          <w:tcPr>
            <w:tcW w:w="511" w:type="dxa"/>
            <w:shd w:val="clear" w:color="auto" w:fill="D9D9D9"/>
            <w:vAlign w:val="center"/>
          </w:tcPr>
          <w:p w14:paraId="343E2B39" w14:textId="77777777" w:rsidR="00F70287" w:rsidRPr="00F70287" w:rsidRDefault="00F70287" w:rsidP="00820FC2">
            <w:pPr>
              <w:rPr>
                <w:b/>
                <w:sz w:val="24"/>
                <w:szCs w:val="24"/>
              </w:rPr>
            </w:pPr>
            <w:r w:rsidRPr="00F70287">
              <w:rPr>
                <w:b/>
                <w:sz w:val="24"/>
                <w:szCs w:val="24"/>
              </w:rPr>
              <w:t>A</w:t>
            </w:r>
          </w:p>
        </w:tc>
        <w:tc>
          <w:tcPr>
            <w:tcW w:w="6577" w:type="dxa"/>
            <w:shd w:val="clear" w:color="auto" w:fill="D9D9D9"/>
            <w:vAlign w:val="center"/>
          </w:tcPr>
          <w:p w14:paraId="500D033F" w14:textId="352B6788" w:rsidR="00F70287" w:rsidRPr="00F70287" w:rsidRDefault="00F70287" w:rsidP="00243D95">
            <w:pPr>
              <w:ind w:right="595"/>
              <w:rPr>
                <w:b/>
                <w:sz w:val="24"/>
                <w:szCs w:val="24"/>
              </w:rPr>
            </w:pPr>
            <w:r w:rsidRPr="00F70287">
              <w:rPr>
                <w:b/>
                <w:sz w:val="24"/>
                <w:szCs w:val="24"/>
              </w:rPr>
              <w:t>Antragsteller</w:t>
            </w:r>
          </w:p>
        </w:tc>
        <w:tc>
          <w:tcPr>
            <w:tcW w:w="2835" w:type="dxa"/>
            <w:shd w:val="clear" w:color="auto" w:fill="D9D9D9"/>
            <w:vAlign w:val="center"/>
          </w:tcPr>
          <w:p w14:paraId="74050A3B" w14:textId="04A0E2FD" w:rsidR="001168C9" w:rsidRPr="002F72A0" w:rsidRDefault="00F70287" w:rsidP="00820FC2">
            <w:r w:rsidRPr="00527445">
              <w:rPr>
                <w:b/>
                <w:sz w:val="24"/>
                <w:szCs w:val="24"/>
              </w:rPr>
              <w:t>Datum:</w:t>
            </w:r>
            <w:r w:rsidR="00E4276A">
              <w:rPr>
                <w:b/>
                <w:sz w:val="24"/>
                <w:szCs w:val="24"/>
              </w:rPr>
              <w:t xml:space="preserve"> </w:t>
            </w:r>
            <w:r w:rsidRPr="00807ABC">
              <w:t xml:space="preserve"> </w:t>
            </w:r>
            <w:sdt>
              <w:sdtPr>
                <w:id w:val="-433511823"/>
                <w:placeholder>
                  <w:docPart w:val="62C649D527014FD69AC6134896878864"/>
                </w:placeholder>
                <w:showingPlcHdr/>
                <w:date>
                  <w:dateFormat w:val="dd.MM.yyyy"/>
                  <w:lid w:val="de-DE"/>
                  <w:storeMappedDataAs w:val="dateTime"/>
                  <w:calendar w:val="gregorian"/>
                </w:date>
              </w:sdtPr>
              <w:sdtEndPr/>
              <w:sdtContent>
                <w:r w:rsidRPr="00E92439">
                  <w:rPr>
                    <w:color w:val="808080"/>
                    <w:sz w:val="22"/>
                    <w:szCs w:val="22"/>
                  </w:rPr>
                  <w:t>Datumseingabe</w:t>
                </w:r>
              </w:sdtContent>
            </w:sdt>
          </w:p>
        </w:tc>
      </w:tr>
    </w:tbl>
    <w:tbl>
      <w:tblPr>
        <w:tblW w:w="9923"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55"/>
        <w:gridCol w:w="5568"/>
      </w:tblGrid>
      <w:tr w:rsidR="00F70287" w:rsidRPr="00B3085A" w14:paraId="0B632EB0" w14:textId="77777777" w:rsidTr="00BC1105">
        <w:trPr>
          <w:trHeight w:val="454"/>
        </w:trPr>
        <w:tc>
          <w:tcPr>
            <w:tcW w:w="4355" w:type="dxa"/>
            <w:shd w:val="clear" w:color="auto" w:fill="auto"/>
            <w:vAlign w:val="center"/>
          </w:tcPr>
          <w:p w14:paraId="745E2A84" w14:textId="77777777" w:rsidR="00F70287" w:rsidRPr="00B3085A" w:rsidRDefault="00F70287" w:rsidP="00BC1105">
            <w:r>
              <w:t>Institution</w:t>
            </w:r>
          </w:p>
        </w:tc>
        <w:tc>
          <w:tcPr>
            <w:tcW w:w="5568" w:type="dxa"/>
            <w:shd w:val="clear" w:color="auto" w:fill="auto"/>
            <w:vAlign w:val="center"/>
          </w:tcPr>
          <w:p w14:paraId="5B9201FD" w14:textId="60985BC6" w:rsidR="00F70287" w:rsidRPr="00B3085A" w:rsidRDefault="00A47B6E" w:rsidP="00BC1105">
            <w:sdt>
              <w:sdtPr>
                <w:rPr>
                  <w:rStyle w:val="Formatvorlage2"/>
                </w:rPr>
                <w:id w:val="-1868833949"/>
                <w:placeholder>
                  <w:docPart w:val="50AD9B198FD44B46A53A992A209498C7"/>
                </w:placeholder>
                <w:showingPlcHdr/>
              </w:sdtPr>
              <w:sdtEndPr>
                <w:rPr>
                  <w:rStyle w:val="Absatz-Standardschriftart"/>
                  <w:rFonts w:asciiTheme="minorHAnsi" w:hAnsiTheme="minorHAnsi" w:cstheme="minorHAnsi"/>
                  <w:sz w:val="20"/>
                </w:rPr>
              </w:sdtEndPr>
              <w:sdtContent>
                <w:r w:rsidR="00F70287" w:rsidRPr="0094439B">
                  <w:rPr>
                    <w:rStyle w:val="Platzhaltertext"/>
                    <w:color w:val="808080" w:themeColor="background1" w:themeShade="80"/>
                  </w:rPr>
                  <w:t>Bitte angeben</w:t>
                </w:r>
              </w:sdtContent>
            </w:sdt>
          </w:p>
        </w:tc>
      </w:tr>
      <w:tr w:rsidR="00F70287" w:rsidRPr="00B3085A" w14:paraId="473D27ED" w14:textId="77777777" w:rsidTr="00BC1105">
        <w:trPr>
          <w:trHeight w:val="454"/>
        </w:trPr>
        <w:tc>
          <w:tcPr>
            <w:tcW w:w="4355" w:type="dxa"/>
            <w:shd w:val="clear" w:color="auto" w:fill="auto"/>
            <w:vAlign w:val="center"/>
          </w:tcPr>
          <w:p w14:paraId="174EA5F4" w14:textId="77777777" w:rsidR="00F70287" w:rsidRPr="00B3085A" w:rsidRDefault="00F70287" w:rsidP="00BC1105">
            <w:r>
              <w:t>Name, Vorname (Projektverantwortliche</w:t>
            </w:r>
            <w:r w:rsidR="00757A44">
              <w:t>/</w:t>
            </w:r>
            <w:r w:rsidR="00E6624F">
              <w:t>r)</w:t>
            </w:r>
          </w:p>
        </w:tc>
        <w:tc>
          <w:tcPr>
            <w:tcW w:w="5568" w:type="dxa"/>
            <w:shd w:val="clear" w:color="auto" w:fill="auto"/>
            <w:vAlign w:val="center"/>
          </w:tcPr>
          <w:p w14:paraId="3F414D3E" w14:textId="50059FEF" w:rsidR="00F70287" w:rsidRPr="00B3085A" w:rsidRDefault="00A47B6E" w:rsidP="00BC1105">
            <w:sdt>
              <w:sdtPr>
                <w:rPr>
                  <w:rStyle w:val="Formatvorlage2"/>
                </w:rPr>
                <w:id w:val="-1718434158"/>
                <w:placeholder>
                  <w:docPart w:val="10DDBB6C9C0A4920B90684869BF1BE2B"/>
                </w:placeholder>
                <w:showingPlcHdr/>
              </w:sdtPr>
              <w:sdtEndPr>
                <w:rPr>
                  <w:rStyle w:val="Absatz-Standardschriftart"/>
                  <w:rFonts w:asciiTheme="minorHAnsi" w:hAnsiTheme="minorHAnsi" w:cstheme="minorHAnsi"/>
                  <w:sz w:val="20"/>
                </w:rPr>
              </w:sdtEndPr>
              <w:sdtContent>
                <w:r w:rsidR="00F70287" w:rsidRPr="0094439B">
                  <w:rPr>
                    <w:rStyle w:val="Platzhaltertext"/>
                    <w:color w:val="808080" w:themeColor="background1" w:themeShade="80"/>
                  </w:rPr>
                  <w:t>Bitte angeben</w:t>
                </w:r>
              </w:sdtContent>
            </w:sdt>
          </w:p>
        </w:tc>
      </w:tr>
      <w:tr w:rsidR="00E6624F" w:rsidRPr="00B3085A" w14:paraId="70654C1A" w14:textId="77777777" w:rsidTr="00BC1105">
        <w:trPr>
          <w:trHeight w:val="454"/>
        </w:trPr>
        <w:tc>
          <w:tcPr>
            <w:tcW w:w="4355" w:type="dxa"/>
            <w:shd w:val="clear" w:color="auto" w:fill="auto"/>
            <w:vAlign w:val="center"/>
          </w:tcPr>
          <w:p w14:paraId="18C051A8" w14:textId="77777777" w:rsidR="00E6624F" w:rsidRPr="00B3085A" w:rsidRDefault="00E6624F" w:rsidP="00BC1105">
            <w:r>
              <w:t>Projekt-ID</w:t>
            </w:r>
          </w:p>
        </w:tc>
        <w:tc>
          <w:tcPr>
            <w:tcW w:w="5568" w:type="dxa"/>
            <w:shd w:val="clear" w:color="auto" w:fill="auto"/>
            <w:vAlign w:val="center"/>
          </w:tcPr>
          <w:p w14:paraId="250949EA" w14:textId="02D567F9" w:rsidR="00E6624F" w:rsidRDefault="00A47B6E" w:rsidP="00BC1105">
            <w:pPr>
              <w:rPr>
                <w:rStyle w:val="Formatvorlage2"/>
              </w:rPr>
            </w:pPr>
            <w:sdt>
              <w:sdtPr>
                <w:rPr>
                  <w:rStyle w:val="Formatvorlage2"/>
                </w:rPr>
                <w:id w:val="478042159"/>
                <w:placeholder>
                  <w:docPart w:val="7A6734F7E6DD4699BF4FFE071262CB53"/>
                </w:placeholder>
                <w:showingPlcHdr/>
              </w:sdtPr>
              <w:sdtEndPr>
                <w:rPr>
                  <w:rStyle w:val="Absatz-Standardschriftart"/>
                  <w:rFonts w:asciiTheme="minorHAnsi" w:hAnsiTheme="minorHAnsi" w:cstheme="minorHAnsi"/>
                  <w:sz w:val="20"/>
                </w:rPr>
              </w:sdtEndPr>
              <w:sdtContent>
                <w:r w:rsidR="00E6624F" w:rsidRPr="0094439B">
                  <w:rPr>
                    <w:rStyle w:val="Platzhaltertext"/>
                    <w:color w:val="808080" w:themeColor="background1" w:themeShade="80"/>
                  </w:rPr>
                  <w:t>Bitte angeben</w:t>
                </w:r>
              </w:sdtContent>
            </w:sdt>
          </w:p>
        </w:tc>
      </w:tr>
      <w:tr w:rsidR="001D6F93" w:rsidRPr="00B3085A" w14:paraId="574C5506" w14:textId="77777777" w:rsidTr="00BC1105">
        <w:trPr>
          <w:trHeight w:val="454"/>
        </w:trPr>
        <w:tc>
          <w:tcPr>
            <w:tcW w:w="4355" w:type="dxa"/>
            <w:shd w:val="clear" w:color="auto" w:fill="auto"/>
            <w:vAlign w:val="center"/>
          </w:tcPr>
          <w:p w14:paraId="597BDB81" w14:textId="5CC4063A" w:rsidR="001D6F93" w:rsidRDefault="001D6F93" w:rsidP="00BC1105">
            <w:r>
              <w:t>Name Förderprogramm</w:t>
            </w:r>
          </w:p>
        </w:tc>
        <w:tc>
          <w:tcPr>
            <w:tcW w:w="5568" w:type="dxa"/>
            <w:shd w:val="clear" w:color="auto" w:fill="auto"/>
            <w:vAlign w:val="center"/>
          </w:tcPr>
          <w:p w14:paraId="7FA0CFAE" w14:textId="50026E42" w:rsidR="001D6F93" w:rsidRDefault="00A47B6E" w:rsidP="00BC1105">
            <w:pPr>
              <w:rPr>
                <w:rStyle w:val="Formatvorlage2"/>
              </w:rPr>
            </w:pPr>
            <w:sdt>
              <w:sdtPr>
                <w:rPr>
                  <w:rStyle w:val="Formatvorlage2"/>
                </w:rPr>
                <w:id w:val="-1666465947"/>
                <w:placeholder>
                  <w:docPart w:val="D08FE68CA13146FBB03475E97958ED13"/>
                </w:placeholder>
                <w:showingPlcHdr/>
              </w:sdtPr>
              <w:sdtEndPr>
                <w:rPr>
                  <w:rStyle w:val="Absatz-Standardschriftart"/>
                  <w:rFonts w:asciiTheme="minorHAnsi" w:hAnsiTheme="minorHAnsi" w:cstheme="minorHAnsi"/>
                  <w:sz w:val="20"/>
                </w:rPr>
              </w:sdtEndPr>
              <w:sdtContent>
                <w:r w:rsidR="001D6F93" w:rsidRPr="0094439B">
                  <w:rPr>
                    <w:rStyle w:val="Platzhaltertext"/>
                    <w:color w:val="808080" w:themeColor="background1" w:themeShade="80"/>
                  </w:rPr>
                  <w:t>Bitte angeben</w:t>
                </w:r>
              </w:sdtContent>
            </w:sdt>
          </w:p>
        </w:tc>
      </w:tr>
    </w:tbl>
    <w:p w14:paraId="79258730" w14:textId="77777777" w:rsidR="00E6624F" w:rsidRPr="00E90253" w:rsidRDefault="00E6624F" w:rsidP="006C0620">
      <w:pPr>
        <w:spacing w:after="0" w:line="240" w:lineRule="auto"/>
      </w:pPr>
    </w:p>
    <w:tbl>
      <w:tblPr>
        <w:tblStyle w:val="Tabellenraster1"/>
        <w:tblW w:w="9923"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8"/>
        <w:gridCol w:w="9355"/>
      </w:tblGrid>
      <w:tr w:rsidR="00E6624F" w:rsidRPr="00B3085A" w14:paraId="075CEC9D" w14:textId="77777777" w:rsidTr="00243D95">
        <w:trPr>
          <w:trHeight w:val="454"/>
        </w:trPr>
        <w:tc>
          <w:tcPr>
            <w:tcW w:w="568" w:type="dxa"/>
            <w:shd w:val="clear" w:color="auto" w:fill="D9D9D9"/>
            <w:vAlign w:val="center"/>
          </w:tcPr>
          <w:p w14:paraId="2FC0457C" w14:textId="77777777" w:rsidR="00E6624F" w:rsidRPr="00F70287" w:rsidRDefault="00E6624F" w:rsidP="00820FC2">
            <w:pPr>
              <w:rPr>
                <w:b/>
                <w:sz w:val="24"/>
                <w:szCs w:val="24"/>
              </w:rPr>
            </w:pPr>
            <w:r>
              <w:rPr>
                <w:b/>
                <w:sz w:val="24"/>
                <w:szCs w:val="24"/>
              </w:rPr>
              <w:t>B</w:t>
            </w:r>
          </w:p>
        </w:tc>
        <w:tc>
          <w:tcPr>
            <w:tcW w:w="9355" w:type="dxa"/>
            <w:shd w:val="clear" w:color="auto" w:fill="D9D9D9"/>
            <w:vAlign w:val="center"/>
          </w:tcPr>
          <w:p w14:paraId="7E366210" w14:textId="7BDE7AC6" w:rsidR="00E6624F" w:rsidRPr="00807ABC" w:rsidRDefault="00A433FD" w:rsidP="00243D95">
            <w:pPr>
              <w:ind w:right="28"/>
            </w:pPr>
            <w:r>
              <w:rPr>
                <w:b/>
                <w:sz w:val="24"/>
                <w:szCs w:val="24"/>
              </w:rPr>
              <w:t>Angaben</w:t>
            </w:r>
            <w:r w:rsidR="000719DB">
              <w:rPr>
                <w:b/>
                <w:sz w:val="24"/>
                <w:szCs w:val="24"/>
              </w:rPr>
              <w:t xml:space="preserve"> zur Person </w:t>
            </w:r>
            <w:r w:rsidRPr="002F72A0">
              <w:rPr>
                <w:b/>
                <w:sz w:val="24"/>
                <w:szCs w:val="24"/>
              </w:rPr>
              <w:t>mit Behinderung oder chronischer Erkrankung</w:t>
            </w:r>
          </w:p>
        </w:tc>
      </w:tr>
    </w:tbl>
    <w:tbl>
      <w:tblPr>
        <w:tblW w:w="9923"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3"/>
        <w:gridCol w:w="1134"/>
        <w:gridCol w:w="1559"/>
        <w:gridCol w:w="709"/>
        <w:gridCol w:w="1134"/>
        <w:gridCol w:w="1417"/>
        <w:gridCol w:w="993"/>
        <w:gridCol w:w="992"/>
        <w:gridCol w:w="992"/>
      </w:tblGrid>
      <w:tr w:rsidR="00243D95" w:rsidRPr="00B3085A" w14:paraId="0018372A" w14:textId="77777777" w:rsidTr="00BC1105">
        <w:trPr>
          <w:trHeight w:val="454"/>
        </w:trPr>
        <w:tc>
          <w:tcPr>
            <w:tcW w:w="4395" w:type="dxa"/>
            <w:gridSpan w:val="4"/>
            <w:shd w:val="clear" w:color="auto" w:fill="auto"/>
            <w:vAlign w:val="center"/>
          </w:tcPr>
          <w:p w14:paraId="12EDECA0" w14:textId="77777777" w:rsidR="00243D95" w:rsidRPr="00B3085A" w:rsidRDefault="00243D95" w:rsidP="00BC1105">
            <w:r>
              <w:t>Name, Vorname</w:t>
            </w:r>
          </w:p>
        </w:tc>
        <w:tc>
          <w:tcPr>
            <w:tcW w:w="5528" w:type="dxa"/>
            <w:gridSpan w:val="5"/>
            <w:shd w:val="clear" w:color="auto" w:fill="auto"/>
            <w:vAlign w:val="center"/>
          </w:tcPr>
          <w:p w14:paraId="15B43BB8" w14:textId="084CB9AB" w:rsidR="00243D95" w:rsidRPr="00B3085A" w:rsidRDefault="00A47B6E" w:rsidP="00BC1105">
            <w:sdt>
              <w:sdtPr>
                <w:rPr>
                  <w:rStyle w:val="Formatvorlage2"/>
                </w:rPr>
                <w:id w:val="-535125546"/>
                <w:placeholder>
                  <w:docPart w:val="46889196A060469AB8543EA1B117331D"/>
                </w:placeholder>
                <w:showingPlcHdr/>
              </w:sdtPr>
              <w:sdtEndPr>
                <w:rPr>
                  <w:rStyle w:val="Absatz-Standardschriftart"/>
                  <w:rFonts w:asciiTheme="minorHAnsi" w:hAnsiTheme="minorHAnsi" w:cstheme="minorHAnsi"/>
                  <w:sz w:val="20"/>
                </w:rPr>
              </w:sdtEndPr>
              <w:sdtContent>
                <w:r w:rsidR="00243D95" w:rsidRPr="0094439B">
                  <w:rPr>
                    <w:rStyle w:val="Platzhaltertext"/>
                    <w:color w:val="808080" w:themeColor="background1" w:themeShade="80"/>
                  </w:rPr>
                  <w:t>Bitte angeben</w:t>
                </w:r>
              </w:sdtContent>
            </w:sdt>
          </w:p>
        </w:tc>
      </w:tr>
      <w:tr w:rsidR="00D7206A" w:rsidRPr="00B3085A" w14:paraId="0BA6E142" w14:textId="3C640D70" w:rsidTr="00BC1105">
        <w:trPr>
          <w:trHeight w:val="454"/>
        </w:trPr>
        <w:tc>
          <w:tcPr>
            <w:tcW w:w="21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E6721E" w14:textId="77777777" w:rsidR="00D7206A" w:rsidRPr="00B3085A" w:rsidRDefault="00D7206A" w:rsidP="00BC1105">
            <w:r>
              <w:t>Geburtsdatum</w:t>
            </w:r>
          </w:p>
        </w:tc>
        <w:tc>
          <w:tcPr>
            <w:tcW w:w="22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918BA4" w14:textId="0EB32030" w:rsidR="00D7206A" w:rsidRPr="00B3085A" w:rsidRDefault="00A47B6E" w:rsidP="00BC1105">
            <w:sdt>
              <w:sdtPr>
                <w:id w:val="-869907442"/>
                <w:placeholder>
                  <w:docPart w:val="205C8918E4CA4056AD1841F3F6857477"/>
                </w:placeholder>
                <w:showingPlcHdr/>
                <w:date w:fullDate="2019-07-19T00:00:00Z">
                  <w:dateFormat w:val="dd.MM.yyyy"/>
                  <w:lid w:val="de-DE"/>
                  <w:storeMappedDataAs w:val="dateTime"/>
                  <w:calendar w:val="gregorian"/>
                </w:date>
              </w:sdtPr>
              <w:sdtEndPr/>
              <w:sdtContent>
                <w:r w:rsidR="00D7206A" w:rsidRPr="00C311F1">
                  <w:rPr>
                    <w:rStyle w:val="Platzhaltertext"/>
                  </w:rPr>
                  <w:t>Datum</w:t>
                </w:r>
              </w:sdtContent>
            </w:sdt>
          </w:p>
        </w:tc>
        <w:tc>
          <w:tcPr>
            <w:tcW w:w="2551" w:type="dxa"/>
            <w:gridSpan w:val="2"/>
            <w:vAlign w:val="center"/>
          </w:tcPr>
          <w:p w14:paraId="76417EB6" w14:textId="58FF5C1E" w:rsidR="00D7206A" w:rsidRPr="00B3085A" w:rsidRDefault="00D7206A" w:rsidP="00BC1105">
            <w:r>
              <w:t>Geschlecht</w:t>
            </w:r>
          </w:p>
        </w:tc>
        <w:tc>
          <w:tcPr>
            <w:tcW w:w="993" w:type="dxa"/>
            <w:vAlign w:val="center"/>
          </w:tcPr>
          <w:p w14:paraId="49A70C9E" w14:textId="18FFDF60" w:rsidR="00D7206A" w:rsidRPr="00B3085A" w:rsidRDefault="00D7206A" w:rsidP="00BC1105">
            <w:r>
              <w:rPr>
                <w:rStyle w:val="Formatvorlage2"/>
              </w:rPr>
              <w:t xml:space="preserve">m </w:t>
            </w:r>
            <w:sdt>
              <w:sdtPr>
                <w:rPr>
                  <w:rStyle w:val="Formatvorlage2"/>
                </w:rPr>
                <w:id w:val="1160039065"/>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r>
              <w:rPr>
                <w:rStyle w:val="Formatvorlage2"/>
              </w:rPr>
              <w:t xml:space="preserve"> </w:t>
            </w:r>
          </w:p>
        </w:tc>
        <w:tc>
          <w:tcPr>
            <w:tcW w:w="992" w:type="dxa"/>
            <w:vAlign w:val="center"/>
          </w:tcPr>
          <w:p w14:paraId="289BF705" w14:textId="0C17C90A" w:rsidR="00D7206A" w:rsidRPr="00B3085A" w:rsidRDefault="00D7206A" w:rsidP="00BC1105">
            <w:r>
              <w:rPr>
                <w:rStyle w:val="Formatvorlage2"/>
              </w:rPr>
              <w:t xml:space="preserve">w </w:t>
            </w:r>
            <w:sdt>
              <w:sdtPr>
                <w:rPr>
                  <w:rStyle w:val="Formatvorlage2"/>
                </w:rPr>
                <w:id w:val="-381322398"/>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r>
              <w:rPr>
                <w:rStyle w:val="Formatvorlage2"/>
              </w:rPr>
              <w:t xml:space="preserve"> </w:t>
            </w:r>
          </w:p>
        </w:tc>
        <w:tc>
          <w:tcPr>
            <w:tcW w:w="992" w:type="dxa"/>
            <w:vAlign w:val="center"/>
          </w:tcPr>
          <w:p w14:paraId="2CC61D27" w14:textId="04A31489" w:rsidR="00D7206A" w:rsidRPr="00B3085A" w:rsidRDefault="00D7206A" w:rsidP="00BC1105">
            <w:r>
              <w:rPr>
                <w:rStyle w:val="Formatvorlage2"/>
              </w:rPr>
              <w:t xml:space="preserve">  d </w:t>
            </w:r>
            <w:sdt>
              <w:sdtPr>
                <w:rPr>
                  <w:rStyle w:val="Formatvorlage2"/>
                </w:rPr>
                <w:id w:val="-496497879"/>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r>
      <w:tr w:rsidR="00243D95" w:rsidRPr="00B3085A" w14:paraId="54010A61" w14:textId="76470985" w:rsidTr="00BC1105">
        <w:trPr>
          <w:trHeight w:val="454"/>
        </w:trPr>
        <w:tc>
          <w:tcPr>
            <w:tcW w:w="3686" w:type="dxa"/>
            <w:gridSpan w:val="3"/>
            <w:shd w:val="clear" w:color="auto" w:fill="auto"/>
            <w:vAlign w:val="center"/>
          </w:tcPr>
          <w:p w14:paraId="524161DB" w14:textId="11C90C0F" w:rsidR="00243D95" w:rsidRDefault="00243D95" w:rsidP="00BC1105">
            <w:r>
              <w:t>Projektpersonal</w:t>
            </w:r>
          </w:p>
        </w:tc>
        <w:sdt>
          <w:sdtPr>
            <w:id w:val="-434055969"/>
            <w14:checkbox>
              <w14:checked w14:val="0"/>
              <w14:checkedState w14:val="2612" w14:font="MS Gothic"/>
              <w14:uncheckedState w14:val="2610" w14:font="MS Gothic"/>
            </w14:checkbox>
          </w:sdtPr>
          <w:sdtEndPr/>
          <w:sdtContent>
            <w:tc>
              <w:tcPr>
                <w:tcW w:w="709" w:type="dxa"/>
                <w:shd w:val="clear" w:color="auto" w:fill="auto"/>
                <w:vAlign w:val="center"/>
              </w:tcPr>
              <w:p w14:paraId="09D3A76D" w14:textId="71EBC7D1" w:rsidR="00243D95" w:rsidRDefault="00243D95" w:rsidP="00BC1105">
                <w:pPr>
                  <w:jc w:val="center"/>
                </w:pPr>
                <w:r>
                  <w:rPr>
                    <w:rFonts w:ascii="MS Gothic" w:eastAsia="MS Gothic" w:hAnsi="MS Gothic" w:hint="eastAsia"/>
                  </w:rPr>
                  <w:t>☐</w:t>
                </w:r>
              </w:p>
            </w:tc>
          </w:sdtContent>
        </w:sdt>
        <w:tc>
          <w:tcPr>
            <w:tcW w:w="4536" w:type="dxa"/>
            <w:gridSpan w:val="4"/>
            <w:shd w:val="clear" w:color="auto" w:fill="auto"/>
            <w:vAlign w:val="center"/>
          </w:tcPr>
          <w:p w14:paraId="006758F8" w14:textId="5FC50054" w:rsidR="00243D95" w:rsidRDefault="00243D95" w:rsidP="00BC1105">
            <w:pPr>
              <w:rPr>
                <w:rStyle w:val="Formatvorlage2"/>
              </w:rPr>
            </w:pPr>
            <w:r>
              <w:rPr>
                <w:rStyle w:val="Formatvorlage2"/>
              </w:rPr>
              <w:t>Geförderter</w:t>
            </w:r>
          </w:p>
        </w:tc>
        <w:tc>
          <w:tcPr>
            <w:tcW w:w="992" w:type="dxa"/>
            <w:shd w:val="clear" w:color="auto" w:fill="auto"/>
            <w:vAlign w:val="center"/>
          </w:tcPr>
          <w:p w14:paraId="17CAA3F7" w14:textId="37179F29" w:rsidR="00243D95" w:rsidRDefault="00A47B6E" w:rsidP="00BC1105">
            <w:pPr>
              <w:jc w:val="center"/>
              <w:rPr>
                <w:rStyle w:val="Formatvorlage2"/>
              </w:rPr>
            </w:pPr>
            <w:sdt>
              <w:sdtPr>
                <w:rPr>
                  <w:rStyle w:val="Formatvorlage2"/>
                </w:rPr>
                <w:id w:val="1927072371"/>
                <w14:checkbox>
                  <w14:checked w14:val="0"/>
                  <w14:checkedState w14:val="2612" w14:font="MS Gothic"/>
                  <w14:uncheckedState w14:val="2610" w14:font="MS Gothic"/>
                </w14:checkbox>
              </w:sdtPr>
              <w:sdtEndPr>
                <w:rPr>
                  <w:rStyle w:val="Formatvorlage2"/>
                </w:rPr>
              </w:sdtEndPr>
              <w:sdtContent>
                <w:r w:rsidR="006F5647">
                  <w:rPr>
                    <w:rStyle w:val="Formatvorlage2"/>
                    <w:rFonts w:ascii="MS Gothic" w:eastAsia="MS Gothic" w:hAnsi="MS Gothic" w:hint="eastAsia"/>
                  </w:rPr>
                  <w:t>☐</w:t>
                </w:r>
              </w:sdtContent>
            </w:sdt>
          </w:p>
        </w:tc>
      </w:tr>
      <w:tr w:rsidR="009818B3" w:rsidRPr="00B3085A" w14:paraId="422DDEAC" w14:textId="77777777" w:rsidTr="006F5647">
        <w:trPr>
          <w:trHeight w:val="454"/>
        </w:trPr>
        <w:tc>
          <w:tcPr>
            <w:tcW w:w="993" w:type="dxa"/>
            <w:shd w:val="clear" w:color="auto" w:fill="auto"/>
            <w:vAlign w:val="center"/>
          </w:tcPr>
          <w:p w14:paraId="4DAB5573" w14:textId="43DABA16" w:rsidR="00705BD8" w:rsidRDefault="00705BD8" w:rsidP="00C45727">
            <w:r>
              <w:t>von</w:t>
            </w:r>
          </w:p>
        </w:tc>
        <w:tc>
          <w:tcPr>
            <w:tcW w:w="3402" w:type="dxa"/>
            <w:gridSpan w:val="3"/>
            <w:shd w:val="clear" w:color="auto" w:fill="auto"/>
            <w:vAlign w:val="center"/>
          </w:tcPr>
          <w:p w14:paraId="51689B64" w14:textId="3735F51B" w:rsidR="00705BD8" w:rsidRDefault="00A47B6E" w:rsidP="00C45727">
            <w:sdt>
              <w:sdtPr>
                <w:rPr>
                  <w:rStyle w:val="Formatvorlage2"/>
                </w:rPr>
                <w:id w:val="1766181836"/>
                <w:placeholder>
                  <w:docPart w:val="D439A2882FB044C8B6050F30EECF9A9D"/>
                </w:placeholder>
                <w:showingPlcHdr/>
              </w:sdtPr>
              <w:sdtEndPr>
                <w:rPr>
                  <w:rStyle w:val="Absatz-Standardschriftart"/>
                  <w:rFonts w:asciiTheme="minorHAnsi" w:hAnsiTheme="minorHAnsi" w:cstheme="minorHAnsi"/>
                  <w:sz w:val="20"/>
                </w:rPr>
              </w:sdtEndPr>
              <w:sdtContent>
                <w:r w:rsidR="00705BD8">
                  <w:rPr>
                    <w:rStyle w:val="Platzhaltertext"/>
                    <w:color w:val="808080" w:themeColor="background1" w:themeShade="80"/>
                  </w:rPr>
                  <w:t>Ländername</w:t>
                </w:r>
              </w:sdtContent>
            </w:sdt>
          </w:p>
        </w:tc>
        <w:tc>
          <w:tcPr>
            <w:tcW w:w="1134" w:type="dxa"/>
            <w:shd w:val="clear" w:color="auto" w:fill="auto"/>
            <w:vAlign w:val="center"/>
          </w:tcPr>
          <w:p w14:paraId="351E301C" w14:textId="392B9432" w:rsidR="00705BD8" w:rsidRDefault="00705BD8" w:rsidP="00C45727">
            <w:r>
              <w:t>nach</w:t>
            </w:r>
          </w:p>
        </w:tc>
        <w:tc>
          <w:tcPr>
            <w:tcW w:w="4394" w:type="dxa"/>
            <w:gridSpan w:val="4"/>
            <w:shd w:val="clear" w:color="auto" w:fill="auto"/>
            <w:vAlign w:val="center"/>
          </w:tcPr>
          <w:p w14:paraId="62286169" w14:textId="7D69010A" w:rsidR="00705BD8" w:rsidRDefault="00A47B6E" w:rsidP="00C45727">
            <w:sdt>
              <w:sdtPr>
                <w:rPr>
                  <w:rStyle w:val="Formatvorlage2"/>
                </w:rPr>
                <w:id w:val="-568419476"/>
                <w:placeholder>
                  <w:docPart w:val="1707D8CA56C74A4C8788748AD9506218"/>
                </w:placeholder>
                <w:showingPlcHdr/>
              </w:sdtPr>
              <w:sdtEndPr>
                <w:rPr>
                  <w:rStyle w:val="Absatz-Standardschriftart"/>
                  <w:rFonts w:asciiTheme="minorHAnsi" w:hAnsiTheme="minorHAnsi" w:cstheme="minorHAnsi"/>
                  <w:sz w:val="20"/>
                </w:rPr>
              </w:sdtEndPr>
              <w:sdtContent>
                <w:r w:rsidR="00705BD8">
                  <w:rPr>
                    <w:rStyle w:val="Platzhaltertext"/>
                    <w:color w:val="808080" w:themeColor="background1" w:themeShade="80"/>
                  </w:rPr>
                  <w:t>Ländername</w:t>
                </w:r>
              </w:sdtContent>
            </w:sdt>
          </w:p>
        </w:tc>
      </w:tr>
      <w:tr w:rsidR="009818B3" w:rsidRPr="00B3085A" w14:paraId="24D0A49D" w14:textId="77777777" w:rsidTr="006F5647">
        <w:trPr>
          <w:trHeight w:val="454"/>
        </w:trPr>
        <w:tc>
          <w:tcPr>
            <w:tcW w:w="993" w:type="dxa"/>
            <w:shd w:val="clear" w:color="auto" w:fill="auto"/>
            <w:vAlign w:val="center"/>
          </w:tcPr>
          <w:p w14:paraId="5E738296" w14:textId="29A1EA2E" w:rsidR="00705BD8" w:rsidRDefault="00705BD8" w:rsidP="00D6515E">
            <w:r>
              <w:t>von</w:t>
            </w:r>
          </w:p>
        </w:tc>
        <w:tc>
          <w:tcPr>
            <w:tcW w:w="3402" w:type="dxa"/>
            <w:gridSpan w:val="3"/>
            <w:shd w:val="clear" w:color="auto" w:fill="auto"/>
            <w:vAlign w:val="center"/>
          </w:tcPr>
          <w:p w14:paraId="05D2DCAC" w14:textId="77777777" w:rsidR="00705BD8" w:rsidRDefault="00A47B6E" w:rsidP="00E6624F">
            <w:pPr>
              <w:rPr>
                <w:rStyle w:val="Formatvorlage2"/>
              </w:rPr>
            </w:pPr>
            <w:sdt>
              <w:sdtPr>
                <w:id w:val="-1485772888"/>
                <w:placeholder>
                  <w:docPart w:val="E8FB472223D1411F8F2BEE718E0C73EE"/>
                </w:placeholder>
                <w:showingPlcHdr/>
                <w:date w:fullDate="2019-07-19T00:00:00Z">
                  <w:dateFormat w:val="dd.MM.yyyy"/>
                  <w:lid w:val="de-DE"/>
                  <w:storeMappedDataAs w:val="dateTime"/>
                  <w:calendar w:val="gregorian"/>
                </w:date>
              </w:sdtPr>
              <w:sdtEndPr/>
              <w:sdtContent>
                <w:r w:rsidR="00705BD8" w:rsidRPr="00C311F1">
                  <w:rPr>
                    <w:rStyle w:val="Platzhaltertext"/>
                  </w:rPr>
                  <w:t>Datum</w:t>
                </w:r>
              </w:sdtContent>
            </w:sdt>
            <w:r w:rsidR="00705BD8">
              <w:t xml:space="preserve"> </w:t>
            </w:r>
          </w:p>
        </w:tc>
        <w:tc>
          <w:tcPr>
            <w:tcW w:w="1134" w:type="dxa"/>
            <w:shd w:val="clear" w:color="auto" w:fill="auto"/>
            <w:vAlign w:val="center"/>
          </w:tcPr>
          <w:p w14:paraId="1065AF3A" w14:textId="1A6ADEE1" w:rsidR="00705BD8" w:rsidRDefault="00705BD8" w:rsidP="00E6624F">
            <w:pPr>
              <w:rPr>
                <w:rStyle w:val="Formatvorlage2"/>
              </w:rPr>
            </w:pPr>
            <w:r>
              <w:t>bis</w:t>
            </w:r>
          </w:p>
        </w:tc>
        <w:tc>
          <w:tcPr>
            <w:tcW w:w="4394" w:type="dxa"/>
            <w:gridSpan w:val="4"/>
            <w:shd w:val="clear" w:color="auto" w:fill="auto"/>
            <w:vAlign w:val="center"/>
          </w:tcPr>
          <w:p w14:paraId="28000BC7" w14:textId="2FD98B15" w:rsidR="00705BD8" w:rsidRDefault="00A47B6E" w:rsidP="00E6624F">
            <w:pPr>
              <w:rPr>
                <w:rStyle w:val="Formatvorlage2"/>
              </w:rPr>
            </w:pPr>
            <w:sdt>
              <w:sdtPr>
                <w:id w:val="1983575208"/>
                <w:placeholder>
                  <w:docPart w:val="7A5BF636709C44C99A20971D36F6E5AD"/>
                </w:placeholder>
                <w:showingPlcHdr/>
                <w:date w:fullDate="2019-07-19T00:00:00Z">
                  <w:dateFormat w:val="dd.MM.yyyy"/>
                  <w:lid w:val="de-DE"/>
                  <w:storeMappedDataAs w:val="dateTime"/>
                  <w:calendar w:val="gregorian"/>
                </w:date>
              </w:sdtPr>
              <w:sdtEndPr/>
              <w:sdtContent>
                <w:r w:rsidR="00705BD8" w:rsidRPr="00C311F1">
                  <w:rPr>
                    <w:rStyle w:val="Platzhaltertext"/>
                  </w:rPr>
                  <w:t>Datum</w:t>
                </w:r>
              </w:sdtContent>
            </w:sdt>
          </w:p>
        </w:tc>
      </w:tr>
    </w:tbl>
    <w:p w14:paraId="651F7266" w14:textId="2E9E087B" w:rsidR="0009337D" w:rsidRDefault="0009337D" w:rsidP="006C0620">
      <w:pPr>
        <w:spacing w:after="0" w:line="240" w:lineRule="auto"/>
      </w:pPr>
    </w:p>
    <w:p w14:paraId="7FB8220F" w14:textId="77777777" w:rsidR="0009337D" w:rsidRDefault="0009337D">
      <w:r>
        <w:br w:type="page"/>
      </w:r>
    </w:p>
    <w:tbl>
      <w:tblPr>
        <w:tblStyle w:val="Tabellenraster1"/>
        <w:tblW w:w="9923"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8"/>
        <w:gridCol w:w="9355"/>
      </w:tblGrid>
      <w:tr w:rsidR="000369C2" w:rsidRPr="00B3085A" w14:paraId="0BB78237" w14:textId="77777777" w:rsidTr="00C26DE4">
        <w:trPr>
          <w:trHeight w:val="454"/>
        </w:trPr>
        <w:tc>
          <w:tcPr>
            <w:tcW w:w="568" w:type="dxa"/>
            <w:shd w:val="clear" w:color="auto" w:fill="D9D9D9"/>
            <w:vAlign w:val="center"/>
          </w:tcPr>
          <w:p w14:paraId="0274B18A" w14:textId="77777777" w:rsidR="000369C2" w:rsidRPr="00F70287" w:rsidRDefault="000369C2" w:rsidP="00C369E6">
            <w:pPr>
              <w:rPr>
                <w:b/>
                <w:sz w:val="24"/>
                <w:szCs w:val="24"/>
              </w:rPr>
            </w:pPr>
            <w:r>
              <w:rPr>
                <w:b/>
                <w:sz w:val="24"/>
                <w:szCs w:val="24"/>
              </w:rPr>
              <w:lastRenderedPageBreak/>
              <w:t>C</w:t>
            </w:r>
          </w:p>
        </w:tc>
        <w:tc>
          <w:tcPr>
            <w:tcW w:w="9355" w:type="dxa"/>
            <w:shd w:val="clear" w:color="auto" w:fill="D9D9D9"/>
            <w:vAlign w:val="center"/>
          </w:tcPr>
          <w:p w14:paraId="51CB9F9F" w14:textId="6A806300" w:rsidR="000369C2" w:rsidRPr="00807ABC" w:rsidRDefault="00755A3B" w:rsidP="00C369E6">
            <w:r>
              <w:rPr>
                <w:b/>
                <w:sz w:val="24"/>
                <w:szCs w:val="24"/>
              </w:rPr>
              <w:t>Kurzb</w:t>
            </w:r>
            <w:r w:rsidR="000369C2">
              <w:rPr>
                <w:b/>
                <w:sz w:val="24"/>
                <w:szCs w:val="24"/>
              </w:rPr>
              <w:t xml:space="preserve">eschreibung der </w:t>
            </w:r>
            <w:r w:rsidR="00C165A8" w:rsidRPr="00C165A8">
              <w:rPr>
                <w:b/>
                <w:sz w:val="24"/>
                <w:szCs w:val="24"/>
              </w:rPr>
              <w:t>Maßnahme/</w:t>
            </w:r>
            <w:r w:rsidR="00C165A8">
              <w:rPr>
                <w:b/>
                <w:sz w:val="24"/>
                <w:szCs w:val="24"/>
              </w:rPr>
              <w:t xml:space="preserve">des </w:t>
            </w:r>
            <w:r w:rsidR="00C165A8" w:rsidRPr="00C165A8">
              <w:rPr>
                <w:b/>
                <w:sz w:val="24"/>
                <w:szCs w:val="24"/>
              </w:rPr>
              <w:t>Vorhaben</w:t>
            </w:r>
            <w:r w:rsidR="00C165A8">
              <w:rPr>
                <w:b/>
                <w:sz w:val="24"/>
                <w:szCs w:val="24"/>
              </w:rPr>
              <w:t>s</w:t>
            </w:r>
          </w:p>
        </w:tc>
      </w:tr>
    </w:tbl>
    <w:tbl>
      <w:tblPr>
        <w:tblW w:w="9923"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23"/>
      </w:tblGrid>
      <w:tr w:rsidR="000369C2" w:rsidRPr="00B3085A" w14:paraId="39F95464" w14:textId="77777777" w:rsidTr="00C26DE4">
        <w:trPr>
          <w:trHeight w:val="3274"/>
        </w:trPr>
        <w:tc>
          <w:tcPr>
            <w:tcW w:w="9923" w:type="dxa"/>
            <w:shd w:val="clear" w:color="auto" w:fill="auto"/>
          </w:tcPr>
          <w:bookmarkStart w:id="2" w:name="_Hlk26781600"/>
          <w:p w14:paraId="1A0B2E3B" w14:textId="027B7784" w:rsidR="00C33D95" w:rsidRPr="00C33D95" w:rsidRDefault="00A47B6E" w:rsidP="00C33D95">
            <w:sdt>
              <w:sdtPr>
                <w:rPr>
                  <w:rStyle w:val="Formatvorlage2"/>
                </w:rPr>
                <w:id w:val="331413304"/>
                <w:placeholder>
                  <w:docPart w:val="EC22B2860F114E4491A5FD83186C65C2"/>
                </w:placeholder>
                <w:showingPlcHdr/>
              </w:sdtPr>
              <w:sdtEndPr>
                <w:rPr>
                  <w:rStyle w:val="Absatz-Standardschriftart"/>
                  <w:rFonts w:asciiTheme="minorHAnsi" w:hAnsiTheme="minorHAnsi" w:cstheme="minorHAnsi"/>
                  <w:sz w:val="20"/>
                </w:rPr>
              </w:sdtEndPr>
              <w:sdtContent>
                <w:r w:rsidR="00755A3B">
                  <w:rPr>
                    <w:rStyle w:val="Platzhaltertext"/>
                    <w:color w:val="808080" w:themeColor="background1" w:themeShade="80"/>
                  </w:rPr>
                  <w:t>Kurzbeschreibung in Bezug auf Projektbeschreibung</w:t>
                </w:r>
              </w:sdtContent>
            </w:sdt>
          </w:p>
        </w:tc>
      </w:tr>
      <w:bookmarkEnd w:id="2"/>
    </w:tbl>
    <w:p w14:paraId="06CEF2F2" w14:textId="702C8668" w:rsidR="00E90253" w:rsidRDefault="00E90253"/>
    <w:tbl>
      <w:tblPr>
        <w:tblStyle w:val="Tabellenraster1"/>
        <w:tblW w:w="9923"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8"/>
        <w:gridCol w:w="9355"/>
      </w:tblGrid>
      <w:tr w:rsidR="00E90253" w:rsidRPr="00B3085A" w14:paraId="2C67FE81" w14:textId="77777777" w:rsidTr="00B03C7D">
        <w:trPr>
          <w:trHeight w:val="552"/>
        </w:trPr>
        <w:tc>
          <w:tcPr>
            <w:tcW w:w="568" w:type="dxa"/>
            <w:shd w:val="clear" w:color="auto" w:fill="D9D9D9"/>
            <w:vAlign w:val="center"/>
          </w:tcPr>
          <w:p w14:paraId="6C84D227" w14:textId="40A1A92B" w:rsidR="00E90253" w:rsidRPr="00F70287" w:rsidRDefault="00E90253" w:rsidP="00F87B54">
            <w:pPr>
              <w:rPr>
                <w:b/>
                <w:sz w:val="24"/>
                <w:szCs w:val="24"/>
              </w:rPr>
            </w:pPr>
            <w:r>
              <w:rPr>
                <w:b/>
                <w:sz w:val="24"/>
                <w:szCs w:val="24"/>
              </w:rPr>
              <w:t>D</w:t>
            </w:r>
          </w:p>
        </w:tc>
        <w:tc>
          <w:tcPr>
            <w:tcW w:w="9355" w:type="dxa"/>
            <w:shd w:val="clear" w:color="auto" w:fill="D9D9D9"/>
            <w:vAlign w:val="center"/>
          </w:tcPr>
          <w:p w14:paraId="3E7F157C" w14:textId="77777777" w:rsidR="00E90253" w:rsidRPr="00807ABC" w:rsidRDefault="00E90253" w:rsidP="00F87B54">
            <w:r>
              <w:rPr>
                <w:b/>
                <w:sz w:val="24"/>
                <w:szCs w:val="24"/>
              </w:rPr>
              <w:t>Pflichtunterlagen</w:t>
            </w:r>
          </w:p>
        </w:tc>
      </w:tr>
    </w:tbl>
    <w:tbl>
      <w:tblPr>
        <w:tblW w:w="9923"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78"/>
        <w:gridCol w:w="5245"/>
      </w:tblGrid>
      <w:tr w:rsidR="00E90253" w:rsidRPr="00E16A1A" w14:paraId="3F8F33FE" w14:textId="77777777" w:rsidTr="00F87B54">
        <w:trPr>
          <w:trHeight w:val="528"/>
        </w:trPr>
        <w:tc>
          <w:tcPr>
            <w:tcW w:w="4678" w:type="dxa"/>
            <w:shd w:val="clear" w:color="auto" w:fill="auto"/>
            <w:vAlign w:val="center"/>
          </w:tcPr>
          <w:p w14:paraId="2C9B6724" w14:textId="77777777" w:rsidR="00E90253" w:rsidRPr="00E16A1A" w:rsidRDefault="00E90253" w:rsidP="00F87B54">
            <w:pPr>
              <w:rPr>
                <w:b/>
              </w:rPr>
            </w:pPr>
            <w:r w:rsidRPr="00F944F5">
              <w:rPr>
                <w:b/>
                <w:i/>
              </w:rPr>
              <w:t>Deutsche</w:t>
            </w:r>
            <w:r>
              <w:rPr>
                <w:b/>
              </w:rPr>
              <w:t xml:space="preserve"> (Outgoings)</w:t>
            </w:r>
          </w:p>
        </w:tc>
        <w:tc>
          <w:tcPr>
            <w:tcW w:w="5245" w:type="dxa"/>
            <w:shd w:val="clear" w:color="auto" w:fill="auto"/>
            <w:vAlign w:val="center"/>
          </w:tcPr>
          <w:p w14:paraId="60D0A678" w14:textId="77777777" w:rsidR="00E90253" w:rsidRPr="00E16A1A" w:rsidRDefault="00E90253" w:rsidP="00F87B54">
            <w:pPr>
              <w:rPr>
                <w:b/>
              </w:rPr>
            </w:pPr>
            <w:r w:rsidRPr="00F944F5">
              <w:rPr>
                <w:b/>
                <w:i/>
              </w:rPr>
              <w:t>Ausländer</w:t>
            </w:r>
            <w:r>
              <w:rPr>
                <w:b/>
              </w:rPr>
              <w:t xml:space="preserve"> (Incomings)</w:t>
            </w:r>
          </w:p>
        </w:tc>
      </w:tr>
      <w:tr w:rsidR="00E90253" w:rsidRPr="00E13A14" w14:paraId="2905E1BB" w14:textId="77777777" w:rsidTr="00674833">
        <w:trPr>
          <w:trHeight w:val="549"/>
        </w:trPr>
        <w:tc>
          <w:tcPr>
            <w:tcW w:w="4678" w:type="dxa"/>
            <w:shd w:val="clear" w:color="auto" w:fill="auto"/>
          </w:tcPr>
          <w:p w14:paraId="42FD7DE5" w14:textId="77777777" w:rsidR="00374240" w:rsidRDefault="00374240" w:rsidP="00374240">
            <w:pPr>
              <w:pStyle w:val="Listenabsatz"/>
              <w:numPr>
                <w:ilvl w:val="0"/>
                <w:numId w:val="15"/>
              </w:numPr>
            </w:pPr>
            <w:r w:rsidRPr="00E13A14">
              <w:t>Kopie Schwerbehindertenausweis</w:t>
            </w:r>
          </w:p>
          <w:p w14:paraId="07FA75B8" w14:textId="3C6E7D8F" w:rsidR="00296AA9" w:rsidRDefault="00374240" w:rsidP="00296AA9">
            <w:pPr>
              <w:pStyle w:val="Listenabsatz"/>
              <w:numPr>
                <w:ilvl w:val="0"/>
                <w:numId w:val="15"/>
              </w:numPr>
            </w:pPr>
            <w:r w:rsidRPr="00E13A14">
              <w:t>Bei Personen mit chronischer Erkrankung: Ärztliches Attest</w:t>
            </w:r>
            <w:r>
              <w:t xml:space="preserve"> </w:t>
            </w:r>
            <w:r w:rsidRPr="00E13A14">
              <w:t xml:space="preserve">mit Beschreibung der </w:t>
            </w:r>
            <w:r>
              <w:t>medizinischen Erfordernisse</w:t>
            </w:r>
          </w:p>
          <w:p w14:paraId="73CA6E6A" w14:textId="06EA7D5E" w:rsidR="00374240" w:rsidRPr="00E13A14" w:rsidRDefault="00296AA9" w:rsidP="00296AA9">
            <w:pPr>
              <w:pStyle w:val="Listenabsatz"/>
              <w:numPr>
                <w:ilvl w:val="0"/>
                <w:numId w:val="15"/>
              </w:numPr>
            </w:pPr>
            <w:r w:rsidRPr="00E13A14">
              <w:t xml:space="preserve">Ablehnung der Kostenübernahme durch die Krankenkasse oder Zusatzversicherung </w:t>
            </w:r>
          </w:p>
        </w:tc>
        <w:tc>
          <w:tcPr>
            <w:tcW w:w="5245" w:type="dxa"/>
            <w:shd w:val="clear" w:color="auto" w:fill="auto"/>
          </w:tcPr>
          <w:p w14:paraId="47E189C7" w14:textId="77777777" w:rsidR="0009337D" w:rsidRDefault="0009337D" w:rsidP="00674833">
            <w:pPr>
              <w:pStyle w:val="Listenabsatz"/>
              <w:numPr>
                <w:ilvl w:val="0"/>
                <w:numId w:val="15"/>
              </w:numPr>
            </w:pPr>
            <w:r w:rsidRPr="00E13A14">
              <w:t>Ärztliches Attest (</w:t>
            </w:r>
            <w:r>
              <w:t xml:space="preserve">deutsch oder </w:t>
            </w:r>
            <w:r w:rsidRPr="00E13A14">
              <w:t xml:space="preserve">englisch) der vorliegenden Behinderung </w:t>
            </w:r>
            <w:r>
              <w:t xml:space="preserve">und der daraus resultierenden Einschränkungen bzw. </w:t>
            </w:r>
            <w:r w:rsidRPr="00E13A14">
              <w:t xml:space="preserve">der chronischen Erkrankung mit Beschreibung der </w:t>
            </w:r>
            <w:r>
              <w:t>medizinischen Erfordernisse</w:t>
            </w:r>
            <w:r w:rsidRPr="00E13A14">
              <w:t xml:space="preserve"> </w:t>
            </w:r>
          </w:p>
          <w:p w14:paraId="37FABBDD" w14:textId="0D083C54" w:rsidR="00374240" w:rsidRPr="00E13A14" w:rsidRDefault="00E90253" w:rsidP="0009337D">
            <w:pPr>
              <w:pStyle w:val="Listenabsatz"/>
              <w:numPr>
                <w:ilvl w:val="0"/>
                <w:numId w:val="15"/>
              </w:numPr>
            </w:pPr>
            <w:r w:rsidRPr="00E13A14">
              <w:t>Formlose schriftliche und unterschriebene Bestätigung (</w:t>
            </w:r>
            <w:r w:rsidR="00F509B4">
              <w:t xml:space="preserve">deutsch oder </w:t>
            </w:r>
            <w:r w:rsidRPr="00E13A14">
              <w:t xml:space="preserve">englisch) der behinderten oder chronisch erkrankten Person, dass die beantragten Mehrausgaben nicht von dritter Seite (z.B. einer Krankenversicherung) übernommen werden </w:t>
            </w:r>
          </w:p>
        </w:tc>
      </w:tr>
    </w:tbl>
    <w:p w14:paraId="1D566092" w14:textId="613A955B" w:rsidR="00E90253" w:rsidRDefault="00E90253" w:rsidP="00E90253">
      <w:pPr>
        <w:spacing w:after="0" w:line="240" w:lineRule="auto"/>
        <w:rPr>
          <w:sz w:val="16"/>
          <w:szCs w:val="16"/>
        </w:rPr>
      </w:pPr>
    </w:p>
    <w:p w14:paraId="1F80BD4B" w14:textId="77777777" w:rsidR="001F598F" w:rsidRPr="00E13A14" w:rsidRDefault="001F598F" w:rsidP="00E90253">
      <w:pPr>
        <w:spacing w:after="0" w:line="240" w:lineRule="auto"/>
        <w:rPr>
          <w:sz w:val="16"/>
          <w:szCs w:val="16"/>
        </w:rPr>
      </w:pPr>
    </w:p>
    <w:tbl>
      <w:tblPr>
        <w:tblW w:w="9923"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78"/>
        <w:gridCol w:w="5245"/>
      </w:tblGrid>
      <w:tr w:rsidR="00E90253" w:rsidRPr="00B3085A" w14:paraId="0049B66A" w14:textId="77777777" w:rsidTr="00F87B54">
        <w:trPr>
          <w:trHeight w:val="434"/>
        </w:trPr>
        <w:tc>
          <w:tcPr>
            <w:tcW w:w="9923" w:type="dxa"/>
            <w:gridSpan w:val="2"/>
            <w:shd w:val="clear" w:color="auto" w:fill="auto"/>
            <w:vAlign w:val="center"/>
          </w:tcPr>
          <w:p w14:paraId="071924BF" w14:textId="77777777" w:rsidR="00275458" w:rsidRDefault="00E90253" w:rsidP="00F87B54">
            <w:r>
              <w:t>Es wird bestätigt, dass</w:t>
            </w:r>
          </w:p>
          <w:p w14:paraId="2500021E" w14:textId="5D44FB29" w:rsidR="00E603A8" w:rsidRDefault="00E603A8" w:rsidP="00D7206A">
            <w:pPr>
              <w:pStyle w:val="Listenabsatz"/>
              <w:numPr>
                <w:ilvl w:val="0"/>
                <w:numId w:val="14"/>
              </w:numPr>
              <w:ind w:left="464"/>
            </w:pPr>
            <w:r>
              <w:t xml:space="preserve">die </w:t>
            </w:r>
            <w:r w:rsidR="00374240">
              <w:t xml:space="preserve">unter B genannte Person die geplante </w:t>
            </w:r>
            <w:r>
              <w:t xml:space="preserve">Mobilitätsmaßnahme </w:t>
            </w:r>
            <w:r w:rsidR="00374240">
              <w:t>erfolgreich durchführen kann,</w:t>
            </w:r>
            <w:r>
              <w:t xml:space="preserve"> </w:t>
            </w:r>
          </w:p>
          <w:p w14:paraId="78C031F7" w14:textId="14705E5D" w:rsidR="00E90253" w:rsidRDefault="00366C53" w:rsidP="00D7206A">
            <w:pPr>
              <w:pStyle w:val="Listenabsatz"/>
              <w:numPr>
                <w:ilvl w:val="0"/>
                <w:numId w:val="14"/>
              </w:numPr>
              <w:ind w:left="464"/>
              <w:rPr>
                <w:rStyle w:val="Formatvorlage2"/>
              </w:rPr>
            </w:pPr>
            <w:r>
              <w:t xml:space="preserve">die </w:t>
            </w:r>
            <w:r w:rsidR="00374240">
              <w:t xml:space="preserve">unter B genannte </w:t>
            </w:r>
            <w:r>
              <w:t xml:space="preserve">Person mit der </w:t>
            </w:r>
            <w:r w:rsidR="00374240">
              <w:t>Weitergabe ihrer mit diesem Beihilfeantrag verbundenen personenbezogenen Daten an und deren Speicherung durch den DAAD</w:t>
            </w:r>
            <w:r>
              <w:t xml:space="preserve"> einverstanden ist</w:t>
            </w:r>
            <w:r w:rsidR="00374240">
              <w:t>.</w:t>
            </w:r>
          </w:p>
        </w:tc>
      </w:tr>
      <w:tr w:rsidR="00E90253" w:rsidRPr="00B3085A" w14:paraId="235D3297" w14:textId="77777777" w:rsidTr="00F87B54">
        <w:trPr>
          <w:trHeight w:val="418"/>
        </w:trPr>
        <w:tc>
          <w:tcPr>
            <w:tcW w:w="4678" w:type="dxa"/>
            <w:shd w:val="clear" w:color="auto" w:fill="auto"/>
            <w:vAlign w:val="center"/>
          </w:tcPr>
          <w:p w14:paraId="26E7ABE5" w14:textId="77777777" w:rsidR="00E90253" w:rsidRPr="001135F1" w:rsidRDefault="00E90253" w:rsidP="00F87B54">
            <w:pPr>
              <w:jc w:val="both"/>
              <w:rPr>
                <w:b/>
              </w:rPr>
            </w:pPr>
            <w:r w:rsidRPr="001135F1">
              <w:rPr>
                <w:b/>
              </w:rPr>
              <w:t>Ort, Datum</w:t>
            </w:r>
          </w:p>
          <w:p w14:paraId="20BA2A31" w14:textId="77777777" w:rsidR="00E90253" w:rsidRPr="001135F1" w:rsidRDefault="00E90253" w:rsidP="00F87B54">
            <w:pPr>
              <w:jc w:val="both"/>
              <w:rPr>
                <w:b/>
              </w:rPr>
            </w:pPr>
          </w:p>
        </w:tc>
        <w:tc>
          <w:tcPr>
            <w:tcW w:w="5245" w:type="dxa"/>
            <w:shd w:val="clear" w:color="auto" w:fill="auto"/>
            <w:vAlign w:val="center"/>
          </w:tcPr>
          <w:p w14:paraId="20F14BEE" w14:textId="77777777" w:rsidR="00E90253" w:rsidRPr="001135F1" w:rsidRDefault="00E90253" w:rsidP="00F87B54">
            <w:pPr>
              <w:jc w:val="both"/>
              <w:rPr>
                <w:b/>
                <w:sz w:val="24"/>
                <w:szCs w:val="24"/>
              </w:rPr>
            </w:pPr>
            <w:r w:rsidRPr="001135F1">
              <w:rPr>
                <w:b/>
                <w:sz w:val="24"/>
                <w:szCs w:val="24"/>
              </w:rPr>
              <w:t>Unterschrift Projektverantwortlicher</w:t>
            </w:r>
          </w:p>
          <w:p w14:paraId="63FAB0CA" w14:textId="77777777" w:rsidR="00E90253" w:rsidRPr="001135F1" w:rsidRDefault="00E90253" w:rsidP="00F87B54">
            <w:pPr>
              <w:jc w:val="both"/>
              <w:rPr>
                <w:b/>
                <w:sz w:val="24"/>
                <w:szCs w:val="24"/>
              </w:rPr>
            </w:pPr>
          </w:p>
        </w:tc>
      </w:tr>
    </w:tbl>
    <w:p w14:paraId="496A9256" w14:textId="77777777" w:rsidR="00E90253" w:rsidRDefault="00E90253" w:rsidP="00E90253"/>
    <w:p w14:paraId="3079A150" w14:textId="2CF52A65" w:rsidR="00E90253" w:rsidRPr="00636BED" w:rsidRDefault="00E90253" w:rsidP="00D56684">
      <w:pPr>
        <w:pStyle w:val="Textkrper"/>
        <w:tabs>
          <w:tab w:val="left" w:pos="-142"/>
        </w:tabs>
        <w:jc w:val="both"/>
        <w:rPr>
          <w:rFonts w:ascii="Arial" w:hAnsi="Arial" w:cs="Arial"/>
          <w:b w:val="0"/>
          <w:sz w:val="22"/>
          <w:szCs w:val="22"/>
        </w:rPr>
        <w:sectPr w:rsidR="00E90253" w:rsidRPr="00636BED" w:rsidSect="00243D95">
          <w:headerReference w:type="even" r:id="rId11"/>
          <w:headerReference w:type="default" r:id="rId12"/>
          <w:footerReference w:type="even" r:id="rId13"/>
          <w:footerReference w:type="default" r:id="rId14"/>
          <w:headerReference w:type="first" r:id="rId15"/>
          <w:footerReference w:type="first" r:id="rId16"/>
          <w:pgSz w:w="11906" w:h="16838"/>
          <w:pgMar w:top="1417" w:right="851" w:bottom="993" w:left="1417" w:header="708" w:footer="378" w:gutter="0"/>
          <w:cols w:space="708"/>
          <w:titlePg/>
          <w:docGrid w:linePitch="360"/>
        </w:sectPr>
      </w:pPr>
    </w:p>
    <w:tbl>
      <w:tblPr>
        <w:tblStyle w:val="Tabellenraster1"/>
        <w:tblW w:w="15310"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10"/>
      </w:tblGrid>
      <w:tr w:rsidR="00E90253" w:rsidRPr="00B3085A" w14:paraId="400AB708" w14:textId="77777777" w:rsidTr="00E90253">
        <w:trPr>
          <w:trHeight w:val="454"/>
        </w:trPr>
        <w:tc>
          <w:tcPr>
            <w:tcW w:w="15310" w:type="dxa"/>
            <w:shd w:val="clear" w:color="auto" w:fill="D9D9D9"/>
            <w:vAlign w:val="center"/>
          </w:tcPr>
          <w:p w14:paraId="64021C76" w14:textId="56C93A30" w:rsidR="00E90253" w:rsidRPr="00E90253" w:rsidRDefault="00E90253" w:rsidP="009818B3">
            <w:pPr>
              <w:rPr>
                <w:b/>
                <w:sz w:val="24"/>
                <w:szCs w:val="24"/>
              </w:rPr>
            </w:pPr>
            <w:r>
              <w:rPr>
                <w:rFonts w:eastAsiaTheme="minorHAnsi" w:cs="Arial"/>
                <w:color w:val="auto"/>
                <w:sz w:val="22"/>
                <w:szCs w:val="22"/>
                <w:lang w:eastAsia="en-US"/>
              </w:rPr>
              <w:lastRenderedPageBreak/>
              <w:br w:type="page"/>
            </w:r>
            <w:r>
              <w:rPr>
                <w:sz w:val="16"/>
                <w:szCs w:val="16"/>
              </w:rPr>
              <w:br w:type="page"/>
            </w:r>
            <w:r>
              <w:rPr>
                <w:sz w:val="16"/>
                <w:szCs w:val="16"/>
              </w:rPr>
              <w:br w:type="page"/>
            </w:r>
            <w:r w:rsidRPr="00E90253">
              <w:rPr>
                <w:b/>
                <w:sz w:val="24"/>
                <w:szCs w:val="24"/>
                <w:u w:val="single"/>
              </w:rPr>
              <w:t>Anlage:</w:t>
            </w:r>
            <w:r>
              <w:rPr>
                <w:b/>
                <w:sz w:val="24"/>
                <w:szCs w:val="24"/>
              </w:rPr>
              <w:t xml:space="preserve"> Mehrausgaben (</w:t>
            </w:r>
            <w:r w:rsidRPr="002A1953">
              <w:rPr>
                <w:b/>
                <w:sz w:val="24"/>
                <w:szCs w:val="24"/>
              </w:rPr>
              <w:t>in</w:t>
            </w:r>
            <w:r>
              <w:rPr>
                <w:b/>
                <w:sz w:val="24"/>
                <w:szCs w:val="24"/>
              </w:rPr>
              <w:t>k</w:t>
            </w:r>
            <w:r w:rsidRPr="002A1953">
              <w:rPr>
                <w:b/>
                <w:sz w:val="24"/>
                <w:szCs w:val="24"/>
              </w:rPr>
              <w:t xml:space="preserve">l. Ausgaben für eine </w:t>
            </w:r>
            <w:r>
              <w:rPr>
                <w:b/>
                <w:sz w:val="24"/>
                <w:szCs w:val="24"/>
              </w:rPr>
              <w:t>evtl.</w:t>
            </w:r>
            <w:r w:rsidRPr="002A1953">
              <w:rPr>
                <w:b/>
                <w:sz w:val="24"/>
                <w:szCs w:val="24"/>
              </w:rPr>
              <w:t xml:space="preserve"> Begleitperson</w:t>
            </w:r>
            <w:r>
              <w:rPr>
                <w:b/>
                <w:sz w:val="24"/>
                <w:szCs w:val="24"/>
              </w:rPr>
              <w:t xml:space="preserve">) </w:t>
            </w:r>
            <w:r w:rsidRPr="001168C9">
              <w:rPr>
                <w:i/>
              </w:rPr>
              <w:t>(</w:t>
            </w:r>
            <w:r>
              <w:rPr>
                <w:i/>
              </w:rPr>
              <w:t>m</w:t>
            </w:r>
            <w:r w:rsidRPr="001168C9">
              <w:rPr>
                <w:i/>
              </w:rPr>
              <w:t xml:space="preserve">aximal 10.000 Euro für </w:t>
            </w:r>
            <w:r>
              <w:rPr>
                <w:i/>
              </w:rPr>
              <w:t>einen</w:t>
            </w:r>
            <w:r w:rsidRPr="001168C9">
              <w:rPr>
                <w:i/>
              </w:rPr>
              <w:t xml:space="preserve"> Zeitraum bis zu 6 Monaten)</w:t>
            </w:r>
          </w:p>
        </w:tc>
      </w:tr>
    </w:tbl>
    <w:tbl>
      <w:tblPr>
        <w:tblW w:w="15310" w:type="dxa"/>
        <w:tblInd w:w="-152" w:type="dxa"/>
        <w:tblCellMar>
          <w:left w:w="0" w:type="dxa"/>
          <w:right w:w="0" w:type="dxa"/>
        </w:tblCellMar>
        <w:tblLook w:val="04A0" w:firstRow="1" w:lastRow="0" w:firstColumn="1" w:lastColumn="0" w:noHBand="0" w:noVBand="1"/>
      </w:tblPr>
      <w:tblGrid>
        <w:gridCol w:w="709"/>
        <w:gridCol w:w="3969"/>
        <w:gridCol w:w="1560"/>
        <w:gridCol w:w="1559"/>
        <w:gridCol w:w="1701"/>
        <w:gridCol w:w="4394"/>
        <w:gridCol w:w="1418"/>
      </w:tblGrid>
      <w:tr w:rsidR="003E0BBD" w:rsidRPr="00371E2E" w14:paraId="38F26BAF" w14:textId="77777777" w:rsidTr="003E0BBD">
        <w:trPr>
          <w:trHeight w:val="1271"/>
        </w:trPr>
        <w:tc>
          <w:tcPr>
            <w:tcW w:w="709" w:type="dxa"/>
            <w:tcBorders>
              <w:top w:val="single" w:sz="8" w:space="0" w:color="BFBFBF"/>
              <w:left w:val="single" w:sz="8" w:space="0" w:color="BFBFBF"/>
              <w:right w:val="single" w:sz="8" w:space="0" w:color="BFBFBF"/>
            </w:tcBorders>
            <w:vAlign w:val="center"/>
          </w:tcPr>
          <w:p w14:paraId="49C40C19" w14:textId="03BF9488" w:rsidR="003E0BBD" w:rsidRPr="00371E2E" w:rsidRDefault="003E0BBD" w:rsidP="00D7206A">
            <w:pPr>
              <w:jc w:val="center"/>
              <w:rPr>
                <w:b/>
                <w:bCs/>
                <w:color w:val="000000"/>
                <w:sz w:val="20"/>
                <w:szCs w:val="20"/>
              </w:rPr>
            </w:pPr>
            <w:r>
              <w:rPr>
                <w:b/>
                <w:bCs/>
                <w:color w:val="000000"/>
                <w:sz w:val="20"/>
                <w:szCs w:val="20"/>
              </w:rPr>
              <w:t>Lfd. Nr.</w:t>
            </w:r>
          </w:p>
        </w:tc>
        <w:tc>
          <w:tcPr>
            <w:tcW w:w="3969" w:type="dxa"/>
            <w:vMerge w:val="restart"/>
            <w:tcBorders>
              <w:top w:val="single" w:sz="8" w:space="0" w:color="BFBFBF"/>
              <w:left w:val="single" w:sz="8" w:space="0" w:color="BFBFBF"/>
              <w:right w:val="single" w:sz="8" w:space="0" w:color="BFBFBF"/>
            </w:tcBorders>
            <w:shd w:val="clear" w:color="auto" w:fill="auto"/>
            <w:tcMar>
              <w:top w:w="15" w:type="dxa"/>
              <w:left w:w="15" w:type="dxa"/>
              <w:bottom w:w="0" w:type="dxa"/>
              <w:right w:w="15" w:type="dxa"/>
            </w:tcMar>
            <w:vAlign w:val="center"/>
            <w:hideMark/>
          </w:tcPr>
          <w:p w14:paraId="07D7ADCC" w14:textId="5E373A7F" w:rsidR="003E0BBD" w:rsidRPr="00371E2E" w:rsidRDefault="003E0BBD" w:rsidP="00371E2E">
            <w:pPr>
              <w:jc w:val="center"/>
              <w:rPr>
                <w:b/>
                <w:bCs/>
                <w:color w:val="000000"/>
                <w:sz w:val="20"/>
                <w:szCs w:val="20"/>
              </w:rPr>
            </w:pPr>
            <w:r w:rsidRPr="00371E2E">
              <w:rPr>
                <w:b/>
                <w:bCs/>
                <w:color w:val="000000"/>
                <w:sz w:val="20"/>
                <w:szCs w:val="20"/>
              </w:rPr>
              <w:t>Ausgabenart</w:t>
            </w:r>
            <w:r>
              <w:rPr>
                <w:b/>
                <w:bCs/>
                <w:color w:val="000000"/>
                <w:sz w:val="20"/>
                <w:szCs w:val="20"/>
              </w:rPr>
              <w:t xml:space="preserve"> /</w:t>
            </w:r>
          </w:p>
          <w:p w14:paraId="1D7BC16A" w14:textId="38614D1A" w:rsidR="003E0BBD" w:rsidRPr="00371E2E" w:rsidRDefault="003E0BBD" w:rsidP="00371E2E">
            <w:pPr>
              <w:jc w:val="center"/>
              <w:rPr>
                <w:b/>
                <w:bCs/>
                <w:color w:val="000000"/>
                <w:sz w:val="20"/>
                <w:szCs w:val="20"/>
              </w:rPr>
            </w:pPr>
            <w:r w:rsidRPr="00371E2E">
              <w:rPr>
                <w:b/>
                <w:bCs/>
                <w:color w:val="000000"/>
                <w:sz w:val="20"/>
                <w:szCs w:val="20"/>
              </w:rPr>
              <w:t>Ausgabenspezifikation</w:t>
            </w:r>
          </w:p>
        </w:tc>
        <w:tc>
          <w:tcPr>
            <w:tcW w:w="1560" w:type="dxa"/>
            <w:tcBorders>
              <w:top w:val="single" w:sz="8" w:space="0" w:color="BFBFBF"/>
              <w:left w:val="nil"/>
              <w:right w:val="single" w:sz="8" w:space="0" w:color="BFBFBF"/>
            </w:tcBorders>
            <w:shd w:val="clear" w:color="auto" w:fill="auto"/>
            <w:tcMar>
              <w:top w:w="15" w:type="dxa"/>
              <w:left w:w="15" w:type="dxa"/>
              <w:bottom w:w="0" w:type="dxa"/>
              <w:right w:w="15" w:type="dxa"/>
            </w:tcMar>
            <w:vAlign w:val="center"/>
            <w:hideMark/>
          </w:tcPr>
          <w:p w14:paraId="2FB7CEB5" w14:textId="542534A6" w:rsidR="003E0BBD" w:rsidRPr="00371E2E" w:rsidRDefault="003E0BBD" w:rsidP="00371E2E">
            <w:pPr>
              <w:jc w:val="center"/>
              <w:rPr>
                <w:b/>
                <w:bCs/>
                <w:sz w:val="20"/>
                <w:szCs w:val="20"/>
              </w:rPr>
            </w:pPr>
            <w:r w:rsidRPr="00371E2E">
              <w:rPr>
                <w:b/>
                <w:bCs/>
                <w:sz w:val="20"/>
                <w:szCs w:val="20"/>
              </w:rPr>
              <w:t xml:space="preserve">Ausgaben für eine nicht </w:t>
            </w:r>
            <w:r>
              <w:rPr>
                <w:b/>
                <w:bCs/>
                <w:sz w:val="20"/>
                <w:szCs w:val="20"/>
              </w:rPr>
              <w:br/>
            </w:r>
            <w:r w:rsidRPr="00371E2E">
              <w:rPr>
                <w:b/>
                <w:bCs/>
                <w:sz w:val="20"/>
                <w:szCs w:val="20"/>
              </w:rPr>
              <w:t xml:space="preserve">behinderte </w:t>
            </w:r>
            <w:r>
              <w:rPr>
                <w:b/>
                <w:bCs/>
                <w:sz w:val="20"/>
                <w:szCs w:val="20"/>
              </w:rPr>
              <w:br/>
            </w:r>
            <w:r w:rsidRPr="00371E2E">
              <w:rPr>
                <w:b/>
                <w:bCs/>
                <w:sz w:val="20"/>
                <w:szCs w:val="20"/>
              </w:rPr>
              <w:t xml:space="preserve">oder nicht </w:t>
            </w:r>
            <w:r>
              <w:rPr>
                <w:b/>
                <w:bCs/>
                <w:sz w:val="20"/>
                <w:szCs w:val="20"/>
              </w:rPr>
              <w:br/>
            </w:r>
            <w:r w:rsidRPr="00371E2E">
              <w:rPr>
                <w:b/>
                <w:bCs/>
                <w:sz w:val="20"/>
                <w:szCs w:val="20"/>
              </w:rPr>
              <w:t xml:space="preserve">chronisch </w:t>
            </w:r>
            <w:r>
              <w:rPr>
                <w:b/>
                <w:bCs/>
                <w:sz w:val="20"/>
                <w:szCs w:val="20"/>
              </w:rPr>
              <w:br/>
            </w:r>
            <w:r w:rsidRPr="00371E2E">
              <w:rPr>
                <w:b/>
                <w:bCs/>
                <w:sz w:val="20"/>
                <w:szCs w:val="20"/>
              </w:rPr>
              <w:t xml:space="preserve">erkrankte </w:t>
            </w:r>
            <w:r>
              <w:rPr>
                <w:b/>
                <w:bCs/>
                <w:sz w:val="20"/>
                <w:szCs w:val="20"/>
              </w:rPr>
              <w:br/>
            </w:r>
            <w:r w:rsidRPr="00371E2E">
              <w:rPr>
                <w:b/>
                <w:bCs/>
                <w:sz w:val="20"/>
                <w:szCs w:val="20"/>
              </w:rPr>
              <w:t>Person</w:t>
            </w:r>
          </w:p>
        </w:tc>
        <w:tc>
          <w:tcPr>
            <w:tcW w:w="1559" w:type="dxa"/>
            <w:tcBorders>
              <w:top w:val="single" w:sz="8" w:space="0" w:color="BFBFBF"/>
              <w:left w:val="nil"/>
              <w:right w:val="single" w:sz="8" w:space="0" w:color="BFBFBF"/>
            </w:tcBorders>
            <w:shd w:val="clear" w:color="auto" w:fill="auto"/>
            <w:tcMar>
              <w:top w:w="15" w:type="dxa"/>
              <w:left w:w="15" w:type="dxa"/>
              <w:bottom w:w="0" w:type="dxa"/>
              <w:right w:w="15" w:type="dxa"/>
            </w:tcMar>
            <w:vAlign w:val="center"/>
            <w:hideMark/>
          </w:tcPr>
          <w:p w14:paraId="3981CF5E" w14:textId="6F0CA749" w:rsidR="003E0BBD" w:rsidRPr="00371E2E" w:rsidRDefault="003E0BBD" w:rsidP="00371E2E">
            <w:pPr>
              <w:jc w:val="center"/>
              <w:rPr>
                <w:b/>
                <w:bCs/>
                <w:sz w:val="20"/>
                <w:szCs w:val="20"/>
              </w:rPr>
            </w:pPr>
            <w:r w:rsidRPr="00371E2E">
              <w:rPr>
                <w:b/>
                <w:bCs/>
                <w:sz w:val="20"/>
                <w:szCs w:val="20"/>
              </w:rPr>
              <w:t xml:space="preserve">Ausgaben </w:t>
            </w:r>
            <w:r>
              <w:rPr>
                <w:b/>
                <w:bCs/>
                <w:sz w:val="20"/>
                <w:szCs w:val="20"/>
              </w:rPr>
              <w:br/>
            </w:r>
            <w:r w:rsidRPr="00371E2E">
              <w:rPr>
                <w:b/>
                <w:bCs/>
                <w:sz w:val="20"/>
                <w:szCs w:val="20"/>
              </w:rPr>
              <w:t xml:space="preserve">für eine behinderte oder chronisch </w:t>
            </w:r>
            <w:r>
              <w:rPr>
                <w:b/>
                <w:bCs/>
                <w:sz w:val="20"/>
                <w:szCs w:val="20"/>
              </w:rPr>
              <w:br/>
            </w:r>
            <w:r w:rsidRPr="00371E2E">
              <w:rPr>
                <w:b/>
                <w:bCs/>
                <w:sz w:val="20"/>
                <w:szCs w:val="20"/>
              </w:rPr>
              <w:t xml:space="preserve">erkrankte </w:t>
            </w:r>
            <w:r>
              <w:rPr>
                <w:b/>
                <w:bCs/>
                <w:sz w:val="20"/>
                <w:szCs w:val="20"/>
              </w:rPr>
              <w:br/>
            </w:r>
            <w:r w:rsidRPr="00371E2E">
              <w:rPr>
                <w:b/>
                <w:bCs/>
                <w:sz w:val="20"/>
                <w:szCs w:val="20"/>
              </w:rPr>
              <w:t>Person (inkl. Begleitperson)</w:t>
            </w:r>
          </w:p>
        </w:tc>
        <w:tc>
          <w:tcPr>
            <w:tcW w:w="1701" w:type="dxa"/>
            <w:tcBorders>
              <w:top w:val="single" w:sz="8" w:space="0" w:color="BFBFBF"/>
              <w:left w:val="nil"/>
              <w:right w:val="single" w:sz="8" w:space="0" w:color="BFBFBF"/>
            </w:tcBorders>
            <w:shd w:val="clear" w:color="auto" w:fill="auto"/>
            <w:tcMar>
              <w:top w:w="15" w:type="dxa"/>
              <w:left w:w="15" w:type="dxa"/>
              <w:bottom w:w="0" w:type="dxa"/>
              <w:right w:w="15" w:type="dxa"/>
            </w:tcMar>
            <w:vAlign w:val="center"/>
            <w:hideMark/>
          </w:tcPr>
          <w:p w14:paraId="43FD2C47" w14:textId="6B828695" w:rsidR="003E0BBD" w:rsidRPr="00371E2E" w:rsidRDefault="003E0BBD" w:rsidP="00371E2E">
            <w:pPr>
              <w:jc w:val="center"/>
              <w:rPr>
                <w:b/>
                <w:bCs/>
                <w:sz w:val="20"/>
                <w:szCs w:val="20"/>
              </w:rPr>
            </w:pPr>
            <w:r w:rsidRPr="00371E2E">
              <w:rPr>
                <w:b/>
                <w:bCs/>
                <w:sz w:val="20"/>
                <w:szCs w:val="20"/>
              </w:rPr>
              <w:t>Mehrausgaben</w:t>
            </w:r>
          </w:p>
        </w:tc>
        <w:tc>
          <w:tcPr>
            <w:tcW w:w="4394" w:type="dxa"/>
            <w:tcBorders>
              <w:top w:val="single" w:sz="8" w:space="0" w:color="BFBFBF"/>
              <w:left w:val="nil"/>
              <w:right w:val="single" w:sz="8" w:space="0" w:color="BFBFBF"/>
            </w:tcBorders>
            <w:shd w:val="clear" w:color="auto" w:fill="auto"/>
            <w:tcMar>
              <w:top w:w="15" w:type="dxa"/>
              <w:left w:w="15" w:type="dxa"/>
              <w:bottom w:w="0" w:type="dxa"/>
              <w:right w:w="15" w:type="dxa"/>
            </w:tcMar>
            <w:vAlign w:val="center"/>
            <w:hideMark/>
          </w:tcPr>
          <w:p w14:paraId="6298858B" w14:textId="2FCC1CC2" w:rsidR="003E0BBD" w:rsidRPr="00371E2E" w:rsidRDefault="003E0BBD" w:rsidP="00371E2E">
            <w:pPr>
              <w:jc w:val="center"/>
              <w:rPr>
                <w:b/>
                <w:bCs/>
                <w:i/>
                <w:iCs/>
                <w:color w:val="000000"/>
                <w:sz w:val="20"/>
                <w:szCs w:val="20"/>
              </w:rPr>
            </w:pPr>
            <w:r w:rsidRPr="00371E2E">
              <w:rPr>
                <w:b/>
                <w:bCs/>
                <w:i/>
                <w:iCs/>
                <w:color w:val="000000"/>
                <w:sz w:val="20"/>
                <w:szCs w:val="20"/>
              </w:rPr>
              <w:t xml:space="preserve">Begründung </w:t>
            </w:r>
            <w:r w:rsidRPr="00371E2E">
              <w:rPr>
                <w:b/>
                <w:bCs/>
                <w:i/>
                <w:iCs/>
                <w:color w:val="000000"/>
                <w:sz w:val="20"/>
                <w:szCs w:val="20"/>
              </w:rPr>
              <w:br/>
            </w:r>
            <w:r w:rsidRPr="00371E2E">
              <w:rPr>
                <w:i/>
                <w:iCs/>
                <w:color w:val="000000"/>
                <w:sz w:val="20"/>
                <w:szCs w:val="20"/>
              </w:rPr>
              <w:t>(Nachvollziehbare Erläuterung der Notwendigkeit und Angemessenheit der erhöhten Ausgaben)</w:t>
            </w:r>
          </w:p>
        </w:tc>
        <w:tc>
          <w:tcPr>
            <w:tcW w:w="1418" w:type="dxa"/>
            <w:tcBorders>
              <w:top w:val="single" w:sz="8" w:space="0" w:color="BFBFBF"/>
              <w:left w:val="nil"/>
              <w:right w:val="single" w:sz="8" w:space="0" w:color="BFBFBF"/>
            </w:tcBorders>
            <w:shd w:val="clear" w:color="auto" w:fill="auto"/>
            <w:tcMar>
              <w:top w:w="15" w:type="dxa"/>
              <w:left w:w="15" w:type="dxa"/>
              <w:bottom w:w="0" w:type="dxa"/>
              <w:right w:w="15" w:type="dxa"/>
            </w:tcMar>
            <w:vAlign w:val="center"/>
            <w:hideMark/>
          </w:tcPr>
          <w:p w14:paraId="104818F7" w14:textId="271CA67E" w:rsidR="003E0BBD" w:rsidRPr="00371E2E" w:rsidRDefault="003E0BBD" w:rsidP="00371E2E">
            <w:pPr>
              <w:jc w:val="center"/>
              <w:rPr>
                <w:b/>
                <w:bCs/>
                <w:i/>
                <w:iCs/>
                <w:color w:val="808080" w:themeColor="background1" w:themeShade="80"/>
                <w:sz w:val="20"/>
                <w:szCs w:val="20"/>
              </w:rPr>
            </w:pPr>
            <w:r w:rsidRPr="00371E2E">
              <w:rPr>
                <w:b/>
                <w:bCs/>
                <w:i/>
                <w:iCs/>
                <w:color w:val="808080" w:themeColor="background1" w:themeShade="80"/>
                <w:sz w:val="20"/>
                <w:szCs w:val="20"/>
              </w:rPr>
              <w:t>(vom DAAD aus</w:t>
            </w:r>
            <w:r>
              <w:rPr>
                <w:b/>
                <w:bCs/>
                <w:i/>
                <w:iCs/>
                <w:color w:val="808080" w:themeColor="background1" w:themeShade="80"/>
                <w:sz w:val="20"/>
                <w:szCs w:val="20"/>
              </w:rPr>
              <w:t>zu</w:t>
            </w:r>
            <w:r w:rsidRPr="00371E2E">
              <w:rPr>
                <w:b/>
                <w:bCs/>
                <w:i/>
                <w:iCs/>
                <w:color w:val="808080" w:themeColor="background1" w:themeShade="80"/>
                <w:sz w:val="20"/>
                <w:szCs w:val="20"/>
              </w:rPr>
              <w:t>füll</w:t>
            </w:r>
            <w:r>
              <w:rPr>
                <w:b/>
                <w:bCs/>
                <w:i/>
                <w:iCs/>
                <w:color w:val="808080" w:themeColor="background1" w:themeShade="80"/>
                <w:sz w:val="20"/>
                <w:szCs w:val="20"/>
              </w:rPr>
              <w:t>en</w:t>
            </w:r>
            <w:r w:rsidRPr="00371E2E">
              <w:rPr>
                <w:b/>
                <w:bCs/>
                <w:i/>
                <w:iCs/>
                <w:color w:val="808080" w:themeColor="background1" w:themeShade="80"/>
                <w:sz w:val="20"/>
                <w:szCs w:val="20"/>
              </w:rPr>
              <w:t>)</w:t>
            </w:r>
          </w:p>
        </w:tc>
      </w:tr>
      <w:tr w:rsidR="003E0BBD" w:rsidRPr="00371E2E" w14:paraId="5F7E45A6" w14:textId="77777777" w:rsidTr="003E0BBD">
        <w:trPr>
          <w:trHeight w:val="397"/>
        </w:trPr>
        <w:tc>
          <w:tcPr>
            <w:tcW w:w="709" w:type="dxa"/>
            <w:tcBorders>
              <w:left w:val="single" w:sz="8" w:space="0" w:color="BFBFBF"/>
              <w:bottom w:val="single" w:sz="4" w:space="0" w:color="808080" w:themeColor="background1" w:themeShade="80"/>
              <w:right w:val="single" w:sz="8" w:space="0" w:color="BFBFBF"/>
            </w:tcBorders>
          </w:tcPr>
          <w:p w14:paraId="04EC7840" w14:textId="77777777" w:rsidR="003E0BBD" w:rsidRPr="00371E2E" w:rsidRDefault="003E0BBD" w:rsidP="00371E2E">
            <w:pPr>
              <w:jc w:val="center"/>
              <w:rPr>
                <w:b/>
                <w:bCs/>
                <w:color w:val="000000"/>
                <w:sz w:val="20"/>
                <w:szCs w:val="20"/>
              </w:rPr>
            </w:pPr>
          </w:p>
        </w:tc>
        <w:tc>
          <w:tcPr>
            <w:tcW w:w="3969" w:type="dxa"/>
            <w:vMerge/>
            <w:tcBorders>
              <w:left w:val="single" w:sz="8" w:space="0" w:color="BFBFBF"/>
              <w:bottom w:val="single" w:sz="4" w:space="0" w:color="808080" w:themeColor="background1" w:themeShade="80"/>
              <w:right w:val="single" w:sz="8" w:space="0" w:color="BFBFBF"/>
            </w:tcBorders>
            <w:shd w:val="clear" w:color="auto" w:fill="auto"/>
            <w:tcMar>
              <w:top w:w="15" w:type="dxa"/>
              <w:left w:w="15" w:type="dxa"/>
              <w:bottom w:w="0" w:type="dxa"/>
              <w:right w:w="15" w:type="dxa"/>
            </w:tcMar>
            <w:vAlign w:val="center"/>
          </w:tcPr>
          <w:p w14:paraId="16A4816F" w14:textId="77777777" w:rsidR="003E0BBD" w:rsidRPr="00371E2E" w:rsidRDefault="003E0BBD" w:rsidP="00157F91">
            <w:pPr>
              <w:rPr>
                <w:b/>
                <w:bCs/>
                <w:color w:val="000000"/>
                <w:sz w:val="20"/>
                <w:szCs w:val="20"/>
              </w:rPr>
            </w:pPr>
          </w:p>
        </w:tc>
        <w:tc>
          <w:tcPr>
            <w:tcW w:w="1560" w:type="dxa"/>
            <w:tcBorders>
              <w:left w:val="nil"/>
              <w:bottom w:val="single" w:sz="4" w:space="0" w:color="808080" w:themeColor="background1" w:themeShade="80"/>
              <w:right w:val="single" w:sz="8" w:space="0" w:color="BFBFBF"/>
            </w:tcBorders>
            <w:shd w:val="clear" w:color="auto" w:fill="auto"/>
            <w:tcMar>
              <w:top w:w="15" w:type="dxa"/>
              <w:left w:w="15" w:type="dxa"/>
              <w:bottom w:w="0" w:type="dxa"/>
              <w:right w:w="15" w:type="dxa"/>
            </w:tcMar>
            <w:vAlign w:val="center"/>
          </w:tcPr>
          <w:p w14:paraId="40063952" w14:textId="5107AEC4" w:rsidR="003E0BBD" w:rsidRPr="00371E2E" w:rsidRDefault="003E0BBD" w:rsidP="00371E2E">
            <w:pPr>
              <w:jc w:val="center"/>
              <w:rPr>
                <w:b/>
                <w:bCs/>
                <w:sz w:val="20"/>
                <w:szCs w:val="20"/>
              </w:rPr>
            </w:pPr>
            <w:r w:rsidRPr="00371E2E">
              <w:rPr>
                <w:b/>
                <w:bCs/>
                <w:sz w:val="20"/>
                <w:szCs w:val="20"/>
              </w:rPr>
              <w:t>(Euro)</w:t>
            </w:r>
          </w:p>
        </w:tc>
        <w:tc>
          <w:tcPr>
            <w:tcW w:w="1559" w:type="dxa"/>
            <w:tcBorders>
              <w:left w:val="nil"/>
              <w:bottom w:val="single" w:sz="4" w:space="0" w:color="808080" w:themeColor="background1" w:themeShade="80"/>
              <w:right w:val="single" w:sz="8" w:space="0" w:color="BFBFBF"/>
            </w:tcBorders>
            <w:shd w:val="clear" w:color="auto" w:fill="auto"/>
            <w:tcMar>
              <w:top w:w="15" w:type="dxa"/>
              <w:left w:w="15" w:type="dxa"/>
              <w:bottom w:w="0" w:type="dxa"/>
              <w:right w:w="15" w:type="dxa"/>
            </w:tcMar>
            <w:vAlign w:val="center"/>
          </w:tcPr>
          <w:p w14:paraId="49D1C8E5" w14:textId="11C8E0EF" w:rsidR="003E0BBD" w:rsidRPr="00371E2E" w:rsidRDefault="003E0BBD" w:rsidP="00371E2E">
            <w:pPr>
              <w:jc w:val="center"/>
              <w:rPr>
                <w:b/>
                <w:bCs/>
                <w:sz w:val="20"/>
                <w:szCs w:val="20"/>
              </w:rPr>
            </w:pPr>
            <w:r w:rsidRPr="00371E2E">
              <w:rPr>
                <w:b/>
                <w:bCs/>
                <w:sz w:val="20"/>
                <w:szCs w:val="20"/>
              </w:rPr>
              <w:t>(Euro)</w:t>
            </w:r>
          </w:p>
        </w:tc>
        <w:tc>
          <w:tcPr>
            <w:tcW w:w="1701" w:type="dxa"/>
            <w:tcBorders>
              <w:left w:val="nil"/>
              <w:bottom w:val="single" w:sz="4" w:space="0" w:color="808080" w:themeColor="background1" w:themeShade="80"/>
              <w:right w:val="single" w:sz="8" w:space="0" w:color="BFBFBF"/>
            </w:tcBorders>
            <w:shd w:val="clear" w:color="auto" w:fill="auto"/>
            <w:tcMar>
              <w:top w:w="15" w:type="dxa"/>
              <w:left w:w="15" w:type="dxa"/>
              <w:bottom w:w="0" w:type="dxa"/>
              <w:right w:w="15" w:type="dxa"/>
            </w:tcMar>
            <w:vAlign w:val="center"/>
          </w:tcPr>
          <w:p w14:paraId="1014C552" w14:textId="1163FC89" w:rsidR="003E0BBD" w:rsidRPr="00371E2E" w:rsidRDefault="003E0BBD" w:rsidP="00371E2E">
            <w:pPr>
              <w:jc w:val="center"/>
              <w:rPr>
                <w:b/>
                <w:bCs/>
                <w:sz w:val="20"/>
                <w:szCs w:val="20"/>
              </w:rPr>
            </w:pPr>
            <w:r w:rsidRPr="00371E2E">
              <w:rPr>
                <w:b/>
                <w:bCs/>
                <w:sz w:val="20"/>
                <w:szCs w:val="20"/>
              </w:rPr>
              <w:t>(Euro)</w:t>
            </w:r>
          </w:p>
        </w:tc>
        <w:tc>
          <w:tcPr>
            <w:tcW w:w="4394" w:type="dxa"/>
            <w:tcBorders>
              <w:left w:val="nil"/>
              <w:bottom w:val="single" w:sz="4" w:space="0" w:color="808080" w:themeColor="background1" w:themeShade="80"/>
              <w:right w:val="single" w:sz="8" w:space="0" w:color="BFBFBF"/>
            </w:tcBorders>
            <w:shd w:val="clear" w:color="auto" w:fill="auto"/>
            <w:tcMar>
              <w:top w:w="15" w:type="dxa"/>
              <w:left w:w="15" w:type="dxa"/>
              <w:bottom w:w="0" w:type="dxa"/>
              <w:right w:w="15" w:type="dxa"/>
            </w:tcMar>
            <w:vAlign w:val="center"/>
          </w:tcPr>
          <w:p w14:paraId="07E2A340" w14:textId="77777777" w:rsidR="003E0BBD" w:rsidRPr="00371E2E" w:rsidRDefault="003E0BBD" w:rsidP="00371E2E">
            <w:pPr>
              <w:jc w:val="center"/>
              <w:rPr>
                <w:b/>
                <w:bCs/>
                <w:i/>
                <w:iCs/>
                <w:color w:val="000000"/>
                <w:sz w:val="20"/>
                <w:szCs w:val="20"/>
              </w:rPr>
            </w:pPr>
          </w:p>
        </w:tc>
        <w:tc>
          <w:tcPr>
            <w:tcW w:w="1418" w:type="dxa"/>
            <w:tcBorders>
              <w:left w:val="nil"/>
              <w:bottom w:val="single" w:sz="4" w:space="0" w:color="808080" w:themeColor="background1" w:themeShade="80"/>
              <w:right w:val="single" w:sz="8" w:space="0" w:color="BFBFBF"/>
            </w:tcBorders>
            <w:shd w:val="clear" w:color="auto" w:fill="auto"/>
            <w:tcMar>
              <w:top w:w="15" w:type="dxa"/>
              <w:left w:w="15" w:type="dxa"/>
              <w:bottom w:w="0" w:type="dxa"/>
              <w:right w:w="15" w:type="dxa"/>
            </w:tcMar>
            <w:vAlign w:val="center"/>
          </w:tcPr>
          <w:p w14:paraId="1C9D742B" w14:textId="63F49514" w:rsidR="003E0BBD" w:rsidRPr="00371E2E" w:rsidRDefault="003E0BBD" w:rsidP="00371E2E">
            <w:pPr>
              <w:jc w:val="center"/>
              <w:rPr>
                <w:b/>
                <w:bCs/>
                <w:i/>
                <w:iCs/>
                <w:color w:val="808080" w:themeColor="background1" w:themeShade="80"/>
                <w:sz w:val="20"/>
                <w:szCs w:val="20"/>
              </w:rPr>
            </w:pPr>
            <w:r w:rsidRPr="00371E2E">
              <w:rPr>
                <w:b/>
                <w:bCs/>
                <w:i/>
                <w:iCs/>
                <w:color w:val="808080" w:themeColor="background1" w:themeShade="80"/>
                <w:sz w:val="20"/>
                <w:szCs w:val="20"/>
              </w:rPr>
              <w:t>(Euro)</w:t>
            </w:r>
          </w:p>
        </w:tc>
      </w:tr>
      <w:tr w:rsidR="003E0BBD" w14:paraId="67B63C42" w14:textId="77777777" w:rsidTr="003E0BBD">
        <w:trPr>
          <w:trHeight w:val="300"/>
        </w:trPr>
        <w:tc>
          <w:tcPr>
            <w:tcW w:w="709" w:type="dxa"/>
            <w:tcBorders>
              <w:top w:val="single" w:sz="4" w:space="0" w:color="808080" w:themeColor="background1" w:themeShade="80"/>
              <w:left w:val="single" w:sz="8" w:space="0" w:color="BFBFBF"/>
              <w:bottom w:val="single" w:sz="8" w:space="0" w:color="BFBFBF"/>
              <w:right w:val="single" w:sz="8" w:space="0" w:color="BFBFBF"/>
            </w:tcBorders>
          </w:tcPr>
          <w:p w14:paraId="3DF83A4A" w14:textId="76FC7D20" w:rsidR="003E0BBD" w:rsidRDefault="003E0BBD" w:rsidP="003E0BBD">
            <w:pPr>
              <w:rPr>
                <w:iCs/>
                <w:color w:val="000000"/>
              </w:rPr>
            </w:pPr>
            <w:r>
              <w:rPr>
                <w:iCs/>
                <w:color w:val="000000"/>
              </w:rPr>
              <w:t>1.</w:t>
            </w:r>
          </w:p>
        </w:tc>
        <w:sdt>
          <w:sdtPr>
            <w:rPr>
              <w:color w:val="000000"/>
            </w:rPr>
            <w:alias w:val="Ausgabenart"/>
            <w:tag w:val="Ausgabenart"/>
            <w:id w:val="1309751533"/>
            <w:placeholder>
              <w:docPart w:val="A06DE955166F4E55BBB6B044F2ECEDF7"/>
            </w:placeholder>
            <w:showingPlcHdr/>
            <w:comboBox>
              <w:listItem w:value="Wählen Sie ein Element aus."/>
              <w:listItem w:displayText="Mobilität: Bus-/Bahnfahrt/Flug" w:value="Mobilität: Bus-/Bahnfahrt/Flug"/>
              <w:listItem w:displayText="Mobilität: PKW-Benutzung" w:value="Mobilität: PKW-Benutzung"/>
              <w:listItem w:displayText="Mobilität: Taxifahrten" w:value="Mobilität: Taxifahrten"/>
              <w:listItem w:displayText="Aufenthalt: Unterkunft" w:value="Aufenthalt: Unterkunft"/>
              <w:listItem w:displayText="Sonstiges: Medizinische Versorgung" w:value="Sonstiges: Medizinische Versorgung"/>
            </w:comboBox>
          </w:sdtPr>
          <w:sdtEndPr/>
          <w:sdtContent>
            <w:tc>
              <w:tcPr>
                <w:tcW w:w="3969" w:type="dxa"/>
                <w:tcBorders>
                  <w:top w:val="single" w:sz="4" w:space="0" w:color="808080" w:themeColor="background1" w:themeShade="80"/>
                  <w:left w:val="single" w:sz="8" w:space="0" w:color="BFBFBF"/>
                  <w:bottom w:val="single" w:sz="8" w:space="0" w:color="BFBFBF"/>
                  <w:right w:val="single" w:sz="8" w:space="0" w:color="BFBFBF"/>
                </w:tcBorders>
                <w:shd w:val="clear" w:color="auto" w:fill="auto"/>
                <w:tcMar>
                  <w:top w:w="15" w:type="dxa"/>
                  <w:left w:w="15" w:type="dxa"/>
                  <w:bottom w:w="0" w:type="dxa"/>
                  <w:right w:w="15" w:type="dxa"/>
                </w:tcMar>
              </w:tcPr>
              <w:p w14:paraId="4AE58DA0" w14:textId="088712EB" w:rsidR="003E0BBD" w:rsidRDefault="00DE5151" w:rsidP="003E0BBD">
                <w:pPr>
                  <w:rPr>
                    <w:color w:val="000000"/>
                  </w:rPr>
                </w:pPr>
                <w:r w:rsidRPr="003E0BBD">
                  <w:rPr>
                    <w:rStyle w:val="Platzhaltertext"/>
                  </w:rPr>
                  <w:t>Bitte auswählen</w:t>
                </w:r>
              </w:p>
            </w:tc>
          </w:sdtContent>
        </w:sdt>
        <w:tc>
          <w:tcPr>
            <w:tcW w:w="1560" w:type="dxa"/>
            <w:tcBorders>
              <w:top w:val="single" w:sz="4" w:space="0" w:color="808080" w:themeColor="background1" w:themeShade="80"/>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6377161A" w14:textId="2D74BFA6" w:rsidR="003E0BBD" w:rsidRPr="005B515A" w:rsidRDefault="00A47B6E" w:rsidP="003E0BBD">
            <w:pPr>
              <w:jc w:val="right"/>
            </w:pPr>
            <w:sdt>
              <w:sdtPr>
                <w:rPr>
                  <w:b/>
                </w:rPr>
                <w:id w:val="-808777418"/>
                <w:placeholder>
                  <w:docPart w:val="B0733C41316641EC847C46699480D38A"/>
                </w:placeholder>
                <w:showingPlcHdr/>
                <w:text/>
              </w:sdtPr>
              <w:sdtEndPr/>
              <w:sdtContent>
                <w:r w:rsidR="003E0BBD" w:rsidRPr="00C03512">
                  <w:rPr>
                    <w:rStyle w:val="Platzhaltertext"/>
                  </w:rPr>
                  <w:t>Betrag</w:t>
                </w:r>
              </w:sdtContent>
            </w:sdt>
          </w:p>
        </w:tc>
        <w:tc>
          <w:tcPr>
            <w:tcW w:w="1559" w:type="dxa"/>
            <w:tcBorders>
              <w:top w:val="single" w:sz="4" w:space="0" w:color="808080" w:themeColor="background1" w:themeShade="80"/>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6A97E19F" w14:textId="5F367174" w:rsidR="003E0BBD" w:rsidRPr="005B515A" w:rsidRDefault="00A47B6E" w:rsidP="003E0BBD">
            <w:pPr>
              <w:jc w:val="right"/>
            </w:pPr>
            <w:sdt>
              <w:sdtPr>
                <w:rPr>
                  <w:b/>
                </w:rPr>
                <w:id w:val="-1977371348"/>
                <w:placeholder>
                  <w:docPart w:val="6DC21EA83C974DA08F46EF511643AF37"/>
                </w:placeholder>
                <w:showingPlcHdr/>
                <w:text/>
              </w:sdtPr>
              <w:sdtEndPr/>
              <w:sdtContent>
                <w:r w:rsidR="003E0BBD" w:rsidRPr="006C1D89">
                  <w:rPr>
                    <w:rStyle w:val="Platzhaltertext"/>
                  </w:rPr>
                  <w:t>Betrag</w:t>
                </w:r>
              </w:sdtContent>
            </w:sdt>
          </w:p>
        </w:tc>
        <w:tc>
          <w:tcPr>
            <w:tcW w:w="1701" w:type="dxa"/>
            <w:tcBorders>
              <w:top w:val="single" w:sz="4" w:space="0" w:color="808080" w:themeColor="background1" w:themeShade="80"/>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5FB78C77" w14:textId="39AFF03D" w:rsidR="003E0BBD" w:rsidRPr="005B515A" w:rsidRDefault="00A47B6E" w:rsidP="003E0BBD">
            <w:pPr>
              <w:jc w:val="right"/>
            </w:pPr>
            <w:sdt>
              <w:sdtPr>
                <w:rPr>
                  <w:b/>
                </w:rPr>
                <w:id w:val="2069756357"/>
                <w:placeholder>
                  <w:docPart w:val="4EE7DDDD2ADA4DBD9859971BB97B7920"/>
                </w:placeholder>
                <w:showingPlcHdr/>
                <w:text/>
              </w:sdtPr>
              <w:sdtEndPr/>
              <w:sdtContent>
                <w:r w:rsidR="003E0BBD" w:rsidRPr="006C1D89">
                  <w:rPr>
                    <w:rStyle w:val="Platzhaltertext"/>
                  </w:rPr>
                  <w:t>Betrag</w:t>
                </w:r>
              </w:sdtContent>
            </w:sdt>
          </w:p>
        </w:tc>
        <w:tc>
          <w:tcPr>
            <w:tcW w:w="4394" w:type="dxa"/>
            <w:tcBorders>
              <w:top w:val="single" w:sz="4" w:space="0" w:color="808080" w:themeColor="background1" w:themeShade="80"/>
              <w:left w:val="nil"/>
              <w:bottom w:val="single" w:sz="8" w:space="0" w:color="BFBFBF"/>
              <w:right w:val="single" w:sz="8" w:space="0" w:color="BFBFBF"/>
            </w:tcBorders>
            <w:shd w:val="clear" w:color="auto" w:fill="auto"/>
            <w:tcMar>
              <w:top w:w="15" w:type="dxa"/>
              <w:left w:w="15" w:type="dxa"/>
              <w:bottom w:w="0" w:type="dxa"/>
              <w:right w:w="15" w:type="dxa"/>
            </w:tcMar>
            <w:hideMark/>
          </w:tcPr>
          <w:p w14:paraId="1F94AD2A" w14:textId="13A5DCC6" w:rsidR="003E0BBD" w:rsidRPr="005B515A" w:rsidRDefault="00A47B6E" w:rsidP="003E0BBD">
            <w:sdt>
              <w:sdtPr>
                <w:rPr>
                  <w:rStyle w:val="Formatvorlage2"/>
                </w:rPr>
                <w:id w:val="1704588123"/>
                <w:placeholder>
                  <w:docPart w:val="C46FCB85320F49A5BE2C18945B7DE708"/>
                </w:placeholder>
                <w:showingPlcHdr/>
              </w:sdtPr>
              <w:sdtEndPr>
                <w:rPr>
                  <w:rStyle w:val="Absatz-Standardschriftart"/>
                  <w:rFonts w:asciiTheme="minorHAnsi" w:hAnsiTheme="minorHAnsi" w:cstheme="minorHAnsi"/>
                  <w:sz w:val="20"/>
                </w:rPr>
              </w:sdtEndPr>
              <w:sdtContent>
                <w:r w:rsidR="003E0BBD" w:rsidRPr="00EE42D8">
                  <w:rPr>
                    <w:rStyle w:val="Platzhaltertext"/>
                    <w:color w:val="808080" w:themeColor="background1" w:themeShade="80"/>
                  </w:rPr>
                  <w:t>Bitte angeben</w:t>
                </w:r>
              </w:sdtContent>
            </w:sdt>
          </w:p>
        </w:tc>
        <w:tc>
          <w:tcPr>
            <w:tcW w:w="1418" w:type="dxa"/>
            <w:tcBorders>
              <w:top w:val="single" w:sz="4" w:space="0" w:color="808080" w:themeColor="background1" w:themeShade="80"/>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25C3E85F" w14:textId="1119C9D5" w:rsidR="003E0BBD" w:rsidRDefault="003E0BBD" w:rsidP="003E0BBD">
            <w:pPr>
              <w:rPr>
                <w:color w:val="000000"/>
              </w:rPr>
            </w:pPr>
          </w:p>
        </w:tc>
      </w:tr>
      <w:tr w:rsidR="003E0BBD" w14:paraId="6D859D16" w14:textId="77777777" w:rsidTr="003E0BBD">
        <w:trPr>
          <w:trHeight w:val="300"/>
        </w:trPr>
        <w:tc>
          <w:tcPr>
            <w:tcW w:w="709" w:type="dxa"/>
            <w:tcBorders>
              <w:top w:val="nil"/>
              <w:left w:val="single" w:sz="8" w:space="0" w:color="BFBFBF"/>
              <w:bottom w:val="single" w:sz="8" w:space="0" w:color="BFBFBF"/>
              <w:right w:val="single" w:sz="8" w:space="0" w:color="BFBFBF"/>
            </w:tcBorders>
          </w:tcPr>
          <w:p w14:paraId="2E8BE367" w14:textId="2A892F25" w:rsidR="003E0BBD" w:rsidRDefault="003E0BBD" w:rsidP="003E0BBD">
            <w:pPr>
              <w:rPr>
                <w:iCs/>
                <w:color w:val="000000"/>
              </w:rPr>
            </w:pPr>
            <w:r>
              <w:rPr>
                <w:iCs/>
                <w:color w:val="000000"/>
              </w:rPr>
              <w:t>2.</w:t>
            </w:r>
          </w:p>
        </w:tc>
        <w:sdt>
          <w:sdtPr>
            <w:rPr>
              <w:color w:val="000000"/>
            </w:rPr>
            <w:alias w:val="Ausgabenart"/>
            <w:tag w:val="Ausgabenart"/>
            <w:id w:val="145328495"/>
            <w:placeholder>
              <w:docPart w:val="176431CE296A438D8448634736F5B65B"/>
            </w:placeholder>
            <w:showingPlcHdr/>
            <w:comboBox>
              <w:listItem w:value="Wählen Sie ein Element aus."/>
              <w:listItem w:displayText="Mobilität: Bus-/Bahnfahrt/Flug" w:value="Mobilität: Bus-/Bahnfahrt/Flug"/>
              <w:listItem w:displayText="Mobilität: PKW-Benutzung" w:value="Mobilität: PKW-Benutzung"/>
              <w:listItem w:displayText="Mobilität: Taxifahrten" w:value="Mobilität: Taxifahrten"/>
              <w:listItem w:displayText="Aufenthalt: Unterkunft" w:value="Aufenthalt: Unterkunft"/>
              <w:listItem w:displayText="Sonstiges: Medizinische Versorgung" w:value="Sonstiges: Medizinische Versorgung"/>
            </w:comboBox>
          </w:sdtPr>
          <w:sdtEndPr/>
          <w:sdtContent>
            <w:tc>
              <w:tcPr>
                <w:tcW w:w="3969" w:type="dxa"/>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tcPr>
              <w:p w14:paraId="0FACDF4A" w14:textId="71F02BC2" w:rsidR="003E0BBD" w:rsidRDefault="00DE5151" w:rsidP="003E0BBD">
                <w:pPr>
                  <w:rPr>
                    <w:color w:val="000000"/>
                  </w:rPr>
                </w:pPr>
                <w:r w:rsidRPr="00D446C4">
                  <w:rPr>
                    <w:rStyle w:val="Platzhaltertext"/>
                  </w:rPr>
                  <w:t>Bitte auswählen</w:t>
                </w:r>
              </w:p>
            </w:tc>
          </w:sdtContent>
        </w:sdt>
        <w:tc>
          <w:tcPr>
            <w:tcW w:w="1560"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5FED719" w14:textId="1F200A07" w:rsidR="003E0BBD" w:rsidRPr="005B515A" w:rsidRDefault="00A47B6E" w:rsidP="003E0BBD">
            <w:pPr>
              <w:jc w:val="right"/>
            </w:pPr>
            <w:sdt>
              <w:sdtPr>
                <w:rPr>
                  <w:b/>
                </w:rPr>
                <w:id w:val="341136319"/>
                <w:placeholder>
                  <w:docPart w:val="4B1D2F2BFF664C60917BC028E1C550C7"/>
                </w:placeholder>
                <w:showingPlcHdr/>
                <w:text/>
              </w:sdtPr>
              <w:sdtEndPr/>
              <w:sdtContent>
                <w:r w:rsidR="003E0BBD" w:rsidRPr="00E35798">
                  <w:rPr>
                    <w:rStyle w:val="Platzhaltertext"/>
                  </w:rPr>
                  <w:t>Betrag</w:t>
                </w:r>
              </w:sdtContent>
            </w:sdt>
          </w:p>
        </w:tc>
        <w:tc>
          <w:tcPr>
            <w:tcW w:w="1559"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4C8EC348" w14:textId="4955F552" w:rsidR="003E0BBD" w:rsidRPr="005B515A" w:rsidRDefault="00A47B6E" w:rsidP="003E0BBD">
            <w:pPr>
              <w:jc w:val="right"/>
            </w:pPr>
            <w:sdt>
              <w:sdtPr>
                <w:rPr>
                  <w:b/>
                </w:rPr>
                <w:id w:val="1080180216"/>
                <w:placeholder>
                  <w:docPart w:val="3947A033529F4489A68893C62D30FFD3"/>
                </w:placeholder>
                <w:showingPlcHdr/>
                <w:text/>
              </w:sdtPr>
              <w:sdtEndPr/>
              <w:sdtContent>
                <w:r w:rsidR="003E0BBD" w:rsidRPr="00E35798">
                  <w:rPr>
                    <w:rStyle w:val="Platzhaltertext"/>
                  </w:rPr>
                  <w:t>Betrag</w:t>
                </w:r>
              </w:sdtContent>
            </w:sdt>
          </w:p>
        </w:tc>
        <w:tc>
          <w:tcPr>
            <w:tcW w:w="1701"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1BE67BE6" w14:textId="027E10B7" w:rsidR="003E0BBD" w:rsidRPr="005B515A" w:rsidRDefault="00A47B6E" w:rsidP="003E0BBD">
            <w:pPr>
              <w:jc w:val="right"/>
            </w:pPr>
            <w:sdt>
              <w:sdtPr>
                <w:rPr>
                  <w:b/>
                </w:rPr>
                <w:id w:val="-814490386"/>
                <w:placeholder>
                  <w:docPart w:val="D032D643753F4147BFD8C97BCDB05850"/>
                </w:placeholder>
                <w:showingPlcHdr/>
                <w:text/>
              </w:sdtPr>
              <w:sdtEndPr/>
              <w:sdtContent>
                <w:r w:rsidR="003E0BBD" w:rsidRPr="00E35798">
                  <w:rPr>
                    <w:rStyle w:val="Platzhaltertext"/>
                  </w:rPr>
                  <w:t>Betrag</w:t>
                </w:r>
              </w:sdtContent>
            </w:sdt>
          </w:p>
        </w:tc>
        <w:tc>
          <w:tcPr>
            <w:tcW w:w="4394"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hideMark/>
          </w:tcPr>
          <w:p w14:paraId="742BD8C1" w14:textId="5D135705" w:rsidR="003E0BBD" w:rsidRPr="005B515A" w:rsidRDefault="00A47B6E" w:rsidP="003E0BBD">
            <w:sdt>
              <w:sdtPr>
                <w:rPr>
                  <w:rStyle w:val="Formatvorlage2"/>
                </w:rPr>
                <w:id w:val="-2018368875"/>
                <w:placeholder>
                  <w:docPart w:val="F7AB4D4FE3144ED88A50E3C29C2C4F34"/>
                </w:placeholder>
                <w:showingPlcHdr/>
              </w:sdtPr>
              <w:sdtEndPr>
                <w:rPr>
                  <w:rStyle w:val="Absatz-Standardschriftart"/>
                  <w:rFonts w:asciiTheme="minorHAnsi" w:hAnsiTheme="minorHAnsi" w:cstheme="minorHAnsi"/>
                  <w:sz w:val="20"/>
                </w:rPr>
              </w:sdtEndPr>
              <w:sdtContent>
                <w:r w:rsidR="003E0BBD" w:rsidRPr="00EE42D8">
                  <w:rPr>
                    <w:rStyle w:val="Platzhaltertext"/>
                    <w:color w:val="808080" w:themeColor="background1" w:themeShade="80"/>
                  </w:rPr>
                  <w:t>Bitte angeben</w:t>
                </w:r>
              </w:sdtContent>
            </w:sdt>
          </w:p>
        </w:tc>
        <w:tc>
          <w:tcPr>
            <w:tcW w:w="1418"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512758C7" w14:textId="2560A01C" w:rsidR="003E0BBD" w:rsidRDefault="003E0BBD" w:rsidP="003E0BBD">
            <w:pPr>
              <w:rPr>
                <w:color w:val="000000"/>
              </w:rPr>
            </w:pPr>
          </w:p>
        </w:tc>
      </w:tr>
      <w:tr w:rsidR="003E0BBD" w14:paraId="4D4963D0" w14:textId="77777777" w:rsidTr="003E0BBD">
        <w:trPr>
          <w:trHeight w:val="300"/>
        </w:trPr>
        <w:tc>
          <w:tcPr>
            <w:tcW w:w="709" w:type="dxa"/>
            <w:tcBorders>
              <w:top w:val="nil"/>
              <w:left w:val="single" w:sz="8" w:space="0" w:color="BFBFBF"/>
              <w:bottom w:val="single" w:sz="8" w:space="0" w:color="BFBFBF"/>
              <w:right w:val="single" w:sz="8" w:space="0" w:color="BFBFBF"/>
            </w:tcBorders>
          </w:tcPr>
          <w:p w14:paraId="52D9A11A" w14:textId="65AC87B0" w:rsidR="003E0BBD" w:rsidRDefault="003E0BBD" w:rsidP="003E0BBD">
            <w:pPr>
              <w:rPr>
                <w:iCs/>
                <w:color w:val="000000"/>
              </w:rPr>
            </w:pPr>
            <w:r>
              <w:rPr>
                <w:iCs/>
                <w:color w:val="000000"/>
              </w:rPr>
              <w:t>3.</w:t>
            </w:r>
          </w:p>
        </w:tc>
        <w:sdt>
          <w:sdtPr>
            <w:rPr>
              <w:color w:val="000000"/>
            </w:rPr>
            <w:alias w:val="Ausgabenart"/>
            <w:tag w:val="Ausgabenart"/>
            <w:id w:val="-849491797"/>
            <w:placeholder>
              <w:docPart w:val="38D772D8B7044FDEB54E729E85EB07D9"/>
            </w:placeholder>
            <w:showingPlcHdr/>
            <w:comboBox>
              <w:listItem w:value="Wählen Sie ein Element aus."/>
              <w:listItem w:displayText="Mobilität: Bus-/Bahnfahrt/Flug" w:value="Mobilität: Bus-/Bahnfahrt/Flug"/>
              <w:listItem w:displayText="Mobilität: PKW-Benutzung" w:value="Mobilität: PKW-Benutzung"/>
              <w:listItem w:displayText="Mobilität: Taxifahrten" w:value="Mobilität: Taxifahrten"/>
              <w:listItem w:displayText="Aufenthalt: Unterkunft" w:value="Aufenthalt: Unterkunft"/>
              <w:listItem w:displayText="Sonstiges: Medizinische Versorgung" w:value="Sonstiges: Medizinische Versorgung"/>
            </w:comboBox>
          </w:sdtPr>
          <w:sdtEndPr/>
          <w:sdtContent>
            <w:tc>
              <w:tcPr>
                <w:tcW w:w="3969" w:type="dxa"/>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tcPr>
              <w:p w14:paraId="1F72A3D9" w14:textId="10F0C308" w:rsidR="003E0BBD" w:rsidRDefault="00DE5151" w:rsidP="003E0BBD">
                <w:pPr>
                  <w:rPr>
                    <w:color w:val="000000"/>
                  </w:rPr>
                </w:pPr>
                <w:r w:rsidRPr="00D446C4">
                  <w:rPr>
                    <w:rStyle w:val="Platzhaltertext"/>
                  </w:rPr>
                  <w:t>Bitte auswählen</w:t>
                </w:r>
              </w:p>
            </w:tc>
          </w:sdtContent>
        </w:sdt>
        <w:tc>
          <w:tcPr>
            <w:tcW w:w="1560"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0C048D35" w14:textId="04596198" w:rsidR="003E0BBD" w:rsidRPr="005B515A" w:rsidRDefault="00A47B6E" w:rsidP="003E0BBD">
            <w:pPr>
              <w:jc w:val="right"/>
            </w:pPr>
            <w:sdt>
              <w:sdtPr>
                <w:rPr>
                  <w:b/>
                </w:rPr>
                <w:id w:val="-1306084697"/>
                <w:placeholder>
                  <w:docPart w:val="F32F493BCC3C42988061F60810A687A6"/>
                </w:placeholder>
                <w:showingPlcHdr/>
                <w:text/>
              </w:sdtPr>
              <w:sdtEndPr/>
              <w:sdtContent>
                <w:r w:rsidR="003E0BBD" w:rsidRPr="00E35798">
                  <w:rPr>
                    <w:rStyle w:val="Platzhaltertext"/>
                  </w:rPr>
                  <w:t>Betrag</w:t>
                </w:r>
              </w:sdtContent>
            </w:sdt>
          </w:p>
        </w:tc>
        <w:tc>
          <w:tcPr>
            <w:tcW w:w="1559"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25A9E7C6" w14:textId="7B511FD2" w:rsidR="003E0BBD" w:rsidRPr="005B515A" w:rsidRDefault="00A47B6E" w:rsidP="003E0BBD">
            <w:pPr>
              <w:jc w:val="right"/>
            </w:pPr>
            <w:sdt>
              <w:sdtPr>
                <w:rPr>
                  <w:b/>
                </w:rPr>
                <w:id w:val="-1225679953"/>
                <w:placeholder>
                  <w:docPart w:val="FA5138CE1A534DFC9455C17A5749CF57"/>
                </w:placeholder>
                <w:showingPlcHdr/>
                <w:text/>
              </w:sdtPr>
              <w:sdtEndPr/>
              <w:sdtContent>
                <w:r w:rsidR="003E0BBD" w:rsidRPr="00E35798">
                  <w:rPr>
                    <w:rStyle w:val="Platzhaltertext"/>
                  </w:rPr>
                  <w:t>Betrag</w:t>
                </w:r>
              </w:sdtContent>
            </w:sdt>
          </w:p>
        </w:tc>
        <w:tc>
          <w:tcPr>
            <w:tcW w:w="1701"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022D4F48" w14:textId="72C73FD6" w:rsidR="003E0BBD" w:rsidRPr="005B515A" w:rsidRDefault="00A47B6E" w:rsidP="003E0BBD">
            <w:pPr>
              <w:jc w:val="right"/>
            </w:pPr>
            <w:sdt>
              <w:sdtPr>
                <w:rPr>
                  <w:b/>
                </w:rPr>
                <w:id w:val="-534808369"/>
                <w:placeholder>
                  <w:docPart w:val="FF06B9DD19174A65B2269F52EC1B2B84"/>
                </w:placeholder>
                <w:showingPlcHdr/>
                <w:text/>
              </w:sdtPr>
              <w:sdtEndPr/>
              <w:sdtContent>
                <w:r w:rsidR="003E0BBD" w:rsidRPr="00E35798">
                  <w:rPr>
                    <w:rStyle w:val="Platzhaltertext"/>
                  </w:rPr>
                  <w:t>Betrag</w:t>
                </w:r>
              </w:sdtContent>
            </w:sdt>
          </w:p>
        </w:tc>
        <w:tc>
          <w:tcPr>
            <w:tcW w:w="4394"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hideMark/>
          </w:tcPr>
          <w:p w14:paraId="1F47210D" w14:textId="49FE4969" w:rsidR="003E0BBD" w:rsidRPr="005B515A" w:rsidRDefault="00A47B6E" w:rsidP="003E0BBD">
            <w:sdt>
              <w:sdtPr>
                <w:rPr>
                  <w:rStyle w:val="Formatvorlage2"/>
                </w:rPr>
                <w:id w:val="1246530507"/>
                <w:placeholder>
                  <w:docPart w:val="2AAE33786A524DE3A6574815A0DD4AA4"/>
                </w:placeholder>
                <w:showingPlcHdr/>
              </w:sdtPr>
              <w:sdtEndPr>
                <w:rPr>
                  <w:rStyle w:val="Absatz-Standardschriftart"/>
                  <w:rFonts w:asciiTheme="minorHAnsi" w:hAnsiTheme="minorHAnsi" w:cstheme="minorHAnsi"/>
                  <w:sz w:val="20"/>
                </w:rPr>
              </w:sdtEndPr>
              <w:sdtContent>
                <w:r w:rsidR="003E0BBD" w:rsidRPr="00EE42D8">
                  <w:rPr>
                    <w:rStyle w:val="Platzhaltertext"/>
                    <w:color w:val="808080" w:themeColor="background1" w:themeShade="80"/>
                  </w:rPr>
                  <w:t>Bitte angeben</w:t>
                </w:r>
              </w:sdtContent>
            </w:sdt>
          </w:p>
        </w:tc>
        <w:tc>
          <w:tcPr>
            <w:tcW w:w="1418"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06CBA36E" w14:textId="06EB20B3" w:rsidR="003E0BBD" w:rsidRDefault="003E0BBD" w:rsidP="003E0BBD">
            <w:pPr>
              <w:rPr>
                <w:color w:val="000000"/>
              </w:rPr>
            </w:pPr>
          </w:p>
        </w:tc>
      </w:tr>
      <w:tr w:rsidR="003E0BBD" w14:paraId="4FE505C1" w14:textId="77777777" w:rsidTr="003E0BBD">
        <w:trPr>
          <w:trHeight w:val="300"/>
        </w:trPr>
        <w:tc>
          <w:tcPr>
            <w:tcW w:w="709" w:type="dxa"/>
            <w:tcBorders>
              <w:top w:val="nil"/>
              <w:left w:val="single" w:sz="8" w:space="0" w:color="BFBFBF"/>
              <w:bottom w:val="single" w:sz="8" w:space="0" w:color="BFBFBF"/>
              <w:right w:val="single" w:sz="8" w:space="0" w:color="BFBFBF"/>
            </w:tcBorders>
          </w:tcPr>
          <w:p w14:paraId="44BC48C2" w14:textId="38631392" w:rsidR="003E0BBD" w:rsidRDefault="003E0BBD" w:rsidP="003E0BBD">
            <w:pPr>
              <w:rPr>
                <w:bCs/>
                <w:color w:val="000000"/>
              </w:rPr>
            </w:pPr>
            <w:r>
              <w:rPr>
                <w:bCs/>
                <w:color w:val="000000"/>
              </w:rPr>
              <w:t>4.</w:t>
            </w:r>
          </w:p>
        </w:tc>
        <w:sdt>
          <w:sdtPr>
            <w:rPr>
              <w:color w:val="000000"/>
            </w:rPr>
            <w:alias w:val="Ausgabenart"/>
            <w:tag w:val="Ausgabenart"/>
            <w:id w:val="-879007544"/>
            <w:placeholder>
              <w:docPart w:val="97E8121E9B5046BA894CB4ABCADB613D"/>
            </w:placeholder>
            <w:showingPlcHdr/>
            <w:comboBox>
              <w:listItem w:value="Wählen Sie ein Element aus."/>
              <w:listItem w:displayText="Mobilität: Bus-/Bahnfahrt/Flug" w:value="Mobilität: Bus-/Bahnfahrt/Flug"/>
              <w:listItem w:displayText="Mobilität: PKW-Benutzung" w:value="Mobilität: PKW-Benutzung"/>
              <w:listItem w:displayText="Mobilität: Taxifahrten" w:value="Mobilität: Taxifahrten"/>
              <w:listItem w:displayText="Aufenthalt: Unterkunft" w:value="Aufenthalt: Unterkunft"/>
              <w:listItem w:displayText="Sonstiges: Medizinische Versorgung" w:value="Sonstiges: Medizinische Versorgung"/>
            </w:comboBox>
          </w:sdtPr>
          <w:sdtEndPr/>
          <w:sdtContent>
            <w:tc>
              <w:tcPr>
                <w:tcW w:w="3969" w:type="dxa"/>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tcPr>
              <w:p w14:paraId="3F0630A3" w14:textId="0B4EB321" w:rsidR="003E0BBD" w:rsidRDefault="00DE5151" w:rsidP="003E0BBD">
                <w:pPr>
                  <w:rPr>
                    <w:color w:val="000000"/>
                  </w:rPr>
                </w:pPr>
                <w:r w:rsidRPr="00D446C4">
                  <w:rPr>
                    <w:rStyle w:val="Platzhaltertext"/>
                  </w:rPr>
                  <w:t>Bitte auswählen</w:t>
                </w:r>
              </w:p>
            </w:tc>
          </w:sdtContent>
        </w:sdt>
        <w:tc>
          <w:tcPr>
            <w:tcW w:w="1560"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6B84C4B0" w14:textId="5F261E38" w:rsidR="003E0BBD" w:rsidRPr="005B515A" w:rsidRDefault="00A47B6E" w:rsidP="003E0BBD">
            <w:pPr>
              <w:jc w:val="right"/>
            </w:pPr>
            <w:sdt>
              <w:sdtPr>
                <w:rPr>
                  <w:b/>
                </w:rPr>
                <w:id w:val="1354386304"/>
                <w:placeholder>
                  <w:docPart w:val="1F099B47E8CB44B9B72FC84A02060FB1"/>
                </w:placeholder>
                <w:showingPlcHdr/>
                <w:text/>
              </w:sdtPr>
              <w:sdtEndPr/>
              <w:sdtContent>
                <w:r w:rsidR="003E0BBD" w:rsidRPr="00E35798">
                  <w:rPr>
                    <w:rStyle w:val="Platzhaltertext"/>
                  </w:rPr>
                  <w:t>Betrag</w:t>
                </w:r>
              </w:sdtContent>
            </w:sdt>
          </w:p>
        </w:tc>
        <w:tc>
          <w:tcPr>
            <w:tcW w:w="1559"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5F7A8E38" w14:textId="4803EF57" w:rsidR="003E0BBD" w:rsidRPr="005B515A" w:rsidRDefault="00A47B6E" w:rsidP="003E0BBD">
            <w:pPr>
              <w:jc w:val="right"/>
            </w:pPr>
            <w:sdt>
              <w:sdtPr>
                <w:rPr>
                  <w:b/>
                </w:rPr>
                <w:id w:val="312450725"/>
                <w:placeholder>
                  <w:docPart w:val="8A50B6889D664481AE3A1DB85D1657A8"/>
                </w:placeholder>
                <w:showingPlcHdr/>
                <w:text/>
              </w:sdtPr>
              <w:sdtEndPr/>
              <w:sdtContent>
                <w:r w:rsidR="003E0BBD" w:rsidRPr="00E35798">
                  <w:rPr>
                    <w:rStyle w:val="Platzhaltertext"/>
                  </w:rPr>
                  <w:t>Betrag</w:t>
                </w:r>
              </w:sdtContent>
            </w:sdt>
          </w:p>
        </w:tc>
        <w:tc>
          <w:tcPr>
            <w:tcW w:w="1701"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BAEE4F7" w14:textId="6DC192F1" w:rsidR="003E0BBD" w:rsidRPr="005B515A" w:rsidRDefault="00A47B6E" w:rsidP="003E0BBD">
            <w:pPr>
              <w:jc w:val="right"/>
            </w:pPr>
            <w:sdt>
              <w:sdtPr>
                <w:rPr>
                  <w:b/>
                </w:rPr>
                <w:id w:val="-819963980"/>
                <w:placeholder>
                  <w:docPart w:val="4CFEDDB500CD43DEBB6CA1D99D1077E4"/>
                </w:placeholder>
                <w:showingPlcHdr/>
                <w:text/>
              </w:sdtPr>
              <w:sdtEndPr/>
              <w:sdtContent>
                <w:r w:rsidR="003E0BBD" w:rsidRPr="00E35798">
                  <w:rPr>
                    <w:rStyle w:val="Platzhaltertext"/>
                  </w:rPr>
                  <w:t>Betrag</w:t>
                </w:r>
              </w:sdtContent>
            </w:sdt>
          </w:p>
        </w:tc>
        <w:tc>
          <w:tcPr>
            <w:tcW w:w="4394"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hideMark/>
          </w:tcPr>
          <w:p w14:paraId="7F92C3C6" w14:textId="3B531EE1" w:rsidR="003E0BBD" w:rsidRPr="005B515A" w:rsidRDefault="00A47B6E" w:rsidP="003E0BBD">
            <w:sdt>
              <w:sdtPr>
                <w:rPr>
                  <w:rStyle w:val="Formatvorlage2"/>
                </w:rPr>
                <w:id w:val="-142126317"/>
                <w:placeholder>
                  <w:docPart w:val="E7051BDD57D14575B6D22E9F123243FF"/>
                </w:placeholder>
                <w:showingPlcHdr/>
              </w:sdtPr>
              <w:sdtEndPr>
                <w:rPr>
                  <w:rStyle w:val="Absatz-Standardschriftart"/>
                  <w:rFonts w:asciiTheme="minorHAnsi" w:hAnsiTheme="minorHAnsi" w:cstheme="minorHAnsi"/>
                  <w:sz w:val="20"/>
                </w:rPr>
              </w:sdtEndPr>
              <w:sdtContent>
                <w:r w:rsidR="003E0BBD" w:rsidRPr="00EE42D8">
                  <w:rPr>
                    <w:rStyle w:val="Platzhaltertext"/>
                    <w:color w:val="808080" w:themeColor="background1" w:themeShade="80"/>
                  </w:rPr>
                  <w:t>Bitte angeben</w:t>
                </w:r>
              </w:sdtContent>
            </w:sdt>
          </w:p>
        </w:tc>
        <w:tc>
          <w:tcPr>
            <w:tcW w:w="1418"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3C6D806F" w14:textId="0552344B" w:rsidR="003E0BBD" w:rsidRDefault="003E0BBD" w:rsidP="003E0BBD">
            <w:pPr>
              <w:rPr>
                <w:color w:val="000000"/>
              </w:rPr>
            </w:pPr>
          </w:p>
        </w:tc>
      </w:tr>
      <w:tr w:rsidR="003E0BBD" w14:paraId="50DDB0F6" w14:textId="77777777" w:rsidTr="003E0BBD">
        <w:trPr>
          <w:trHeight w:val="421"/>
        </w:trPr>
        <w:tc>
          <w:tcPr>
            <w:tcW w:w="709" w:type="dxa"/>
            <w:tcBorders>
              <w:top w:val="nil"/>
              <w:left w:val="single" w:sz="8" w:space="0" w:color="BFBFBF"/>
              <w:bottom w:val="single" w:sz="8" w:space="0" w:color="BFBFBF"/>
              <w:right w:val="single" w:sz="8" w:space="0" w:color="BFBFBF"/>
            </w:tcBorders>
          </w:tcPr>
          <w:p w14:paraId="6615B08B" w14:textId="3267B262" w:rsidR="003E0BBD" w:rsidRDefault="003E0BBD" w:rsidP="003E0BBD">
            <w:pPr>
              <w:rPr>
                <w:bCs/>
                <w:color w:val="000000"/>
              </w:rPr>
            </w:pPr>
            <w:r>
              <w:rPr>
                <w:bCs/>
                <w:color w:val="000000"/>
              </w:rPr>
              <w:t>5.</w:t>
            </w:r>
          </w:p>
        </w:tc>
        <w:sdt>
          <w:sdtPr>
            <w:rPr>
              <w:color w:val="000000"/>
            </w:rPr>
            <w:alias w:val="Ausgabenart"/>
            <w:tag w:val="Ausgabenart"/>
            <w:id w:val="1017279748"/>
            <w:placeholder>
              <w:docPart w:val="C2A5535E28AB46639498B5968CA040E2"/>
            </w:placeholder>
            <w:showingPlcHdr/>
            <w:comboBox>
              <w:listItem w:value="Wählen Sie ein Element aus."/>
              <w:listItem w:displayText="Mobilität: Bus-/Bahnfahrt/Flug" w:value="Mobilität: Bus-/Bahnfahrt/Flug"/>
              <w:listItem w:displayText="Mobilität: PKW-Benutzung" w:value="Mobilität: PKW-Benutzung"/>
              <w:listItem w:displayText="Mobilität: Taxifahrten" w:value="Mobilität: Taxifahrten"/>
              <w:listItem w:displayText="Aufenthalt: Unterkunft" w:value="Aufenthalt: Unterkunft"/>
              <w:listItem w:displayText="Sonstiges: Medizinische Versorgung" w:value="Sonstiges: Medizinische Versorgung"/>
            </w:comboBox>
          </w:sdtPr>
          <w:sdtEndPr/>
          <w:sdtContent>
            <w:tc>
              <w:tcPr>
                <w:tcW w:w="3969" w:type="dxa"/>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tcPr>
              <w:p w14:paraId="37547DDB" w14:textId="385A66AC" w:rsidR="003E0BBD" w:rsidRDefault="003E0BBD" w:rsidP="003E0BBD">
                <w:pPr>
                  <w:rPr>
                    <w:color w:val="000000"/>
                  </w:rPr>
                </w:pPr>
                <w:r w:rsidRPr="003E0BBD">
                  <w:rPr>
                    <w:rStyle w:val="Platzhaltertext"/>
                  </w:rPr>
                  <w:t>Bitte auswählen</w:t>
                </w:r>
              </w:p>
            </w:tc>
          </w:sdtContent>
        </w:sdt>
        <w:tc>
          <w:tcPr>
            <w:tcW w:w="1560"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3F6D1260" w14:textId="1B693E45" w:rsidR="003E0BBD" w:rsidRPr="005B515A" w:rsidRDefault="00A47B6E" w:rsidP="003E0BBD">
            <w:pPr>
              <w:jc w:val="right"/>
            </w:pPr>
            <w:sdt>
              <w:sdtPr>
                <w:rPr>
                  <w:b/>
                </w:rPr>
                <w:id w:val="230051745"/>
                <w:placeholder>
                  <w:docPart w:val="EAA10054F8CC4CD983B2E0B5C7EA2A96"/>
                </w:placeholder>
                <w:showingPlcHdr/>
                <w:text/>
              </w:sdtPr>
              <w:sdtEndPr/>
              <w:sdtContent>
                <w:r w:rsidR="003E0BBD" w:rsidRPr="00E35798">
                  <w:rPr>
                    <w:rStyle w:val="Platzhaltertext"/>
                  </w:rPr>
                  <w:t>Betrag</w:t>
                </w:r>
              </w:sdtContent>
            </w:sdt>
          </w:p>
        </w:tc>
        <w:tc>
          <w:tcPr>
            <w:tcW w:w="1559"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5666C238" w14:textId="05E5255D" w:rsidR="003E0BBD" w:rsidRPr="005B515A" w:rsidRDefault="00A47B6E" w:rsidP="003E0BBD">
            <w:pPr>
              <w:jc w:val="right"/>
            </w:pPr>
            <w:sdt>
              <w:sdtPr>
                <w:rPr>
                  <w:b/>
                </w:rPr>
                <w:id w:val="-1041831600"/>
                <w:placeholder>
                  <w:docPart w:val="B8531C19713C49EF96053AA79EE67048"/>
                </w:placeholder>
                <w:showingPlcHdr/>
                <w:text/>
              </w:sdtPr>
              <w:sdtEndPr/>
              <w:sdtContent>
                <w:r w:rsidR="003E0BBD" w:rsidRPr="00E35798">
                  <w:rPr>
                    <w:rStyle w:val="Platzhaltertext"/>
                  </w:rPr>
                  <w:t>Betrag</w:t>
                </w:r>
              </w:sdtContent>
            </w:sdt>
          </w:p>
        </w:tc>
        <w:tc>
          <w:tcPr>
            <w:tcW w:w="1701"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3F35B3EA" w14:textId="44D670C4" w:rsidR="003E0BBD" w:rsidRPr="005B515A" w:rsidRDefault="00A47B6E" w:rsidP="003E0BBD">
            <w:pPr>
              <w:jc w:val="right"/>
            </w:pPr>
            <w:sdt>
              <w:sdtPr>
                <w:rPr>
                  <w:b/>
                </w:rPr>
                <w:id w:val="-1436511870"/>
                <w:placeholder>
                  <w:docPart w:val="5414F70F6A5B4348B54AB0E79B3B5E18"/>
                </w:placeholder>
                <w:showingPlcHdr/>
                <w:text/>
              </w:sdtPr>
              <w:sdtEndPr/>
              <w:sdtContent>
                <w:r w:rsidR="003E0BBD" w:rsidRPr="00E35798">
                  <w:rPr>
                    <w:rStyle w:val="Platzhaltertext"/>
                  </w:rPr>
                  <w:t>Betrag</w:t>
                </w:r>
              </w:sdtContent>
            </w:sdt>
          </w:p>
        </w:tc>
        <w:tc>
          <w:tcPr>
            <w:tcW w:w="4394"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hideMark/>
          </w:tcPr>
          <w:p w14:paraId="0A43DC1F" w14:textId="7ED4807E" w:rsidR="003E0BBD" w:rsidRPr="005B515A" w:rsidRDefault="00A47B6E" w:rsidP="003E0BBD">
            <w:sdt>
              <w:sdtPr>
                <w:rPr>
                  <w:rStyle w:val="Formatvorlage2"/>
                </w:rPr>
                <w:id w:val="1527679230"/>
                <w:placeholder>
                  <w:docPart w:val="DEAFA0076C844EDE8C701EB5B4977F9E"/>
                </w:placeholder>
                <w:showingPlcHdr/>
              </w:sdtPr>
              <w:sdtEndPr>
                <w:rPr>
                  <w:rStyle w:val="Absatz-Standardschriftart"/>
                  <w:rFonts w:asciiTheme="minorHAnsi" w:hAnsiTheme="minorHAnsi" w:cstheme="minorHAnsi"/>
                  <w:sz w:val="20"/>
                </w:rPr>
              </w:sdtEndPr>
              <w:sdtContent>
                <w:r w:rsidR="003E0BBD" w:rsidRPr="00EE42D8">
                  <w:rPr>
                    <w:rStyle w:val="Platzhaltertext"/>
                    <w:color w:val="808080" w:themeColor="background1" w:themeShade="80"/>
                  </w:rPr>
                  <w:t>Bitte angeben</w:t>
                </w:r>
              </w:sdtContent>
            </w:sdt>
          </w:p>
        </w:tc>
        <w:tc>
          <w:tcPr>
            <w:tcW w:w="1418"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68604902" w14:textId="3DACDCBD" w:rsidR="003E0BBD" w:rsidRDefault="003E0BBD" w:rsidP="003E0BBD">
            <w:pPr>
              <w:rPr>
                <w:color w:val="000000"/>
              </w:rPr>
            </w:pPr>
          </w:p>
        </w:tc>
      </w:tr>
      <w:tr w:rsidR="003E0BBD" w14:paraId="60BFA40F" w14:textId="77777777" w:rsidTr="003E0BBD">
        <w:trPr>
          <w:trHeight w:val="300"/>
        </w:trPr>
        <w:tc>
          <w:tcPr>
            <w:tcW w:w="709" w:type="dxa"/>
            <w:tcBorders>
              <w:top w:val="nil"/>
              <w:left w:val="single" w:sz="8" w:space="0" w:color="BFBFBF"/>
              <w:bottom w:val="single" w:sz="8" w:space="0" w:color="BFBFBF"/>
              <w:right w:val="single" w:sz="8" w:space="0" w:color="BFBFBF"/>
            </w:tcBorders>
          </w:tcPr>
          <w:p w14:paraId="733D5717" w14:textId="777AA80D" w:rsidR="003E0BBD" w:rsidRDefault="003E0BBD" w:rsidP="00D7206A">
            <w:pPr>
              <w:rPr>
                <w:bCs/>
                <w:color w:val="000000"/>
              </w:rPr>
            </w:pPr>
            <w:r>
              <w:rPr>
                <w:bCs/>
                <w:color w:val="000000"/>
              </w:rPr>
              <w:t>6.</w:t>
            </w:r>
          </w:p>
        </w:tc>
        <w:tc>
          <w:tcPr>
            <w:tcW w:w="3969" w:type="dxa"/>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hideMark/>
          </w:tcPr>
          <w:p w14:paraId="558716D9" w14:textId="73C128C9" w:rsidR="003E0BBD" w:rsidRDefault="00A47B6E" w:rsidP="000A1F44">
            <w:pPr>
              <w:rPr>
                <w:color w:val="808080"/>
              </w:rPr>
            </w:pPr>
            <w:sdt>
              <w:sdtPr>
                <w:rPr>
                  <w:rStyle w:val="Formatvorlage2"/>
                </w:rPr>
                <w:alias w:val="Sonstiges"/>
                <w:id w:val="-839771163"/>
                <w:placeholder>
                  <w:docPart w:val="78DB9CD5FA5D40189D850A15CA1EFB23"/>
                </w:placeholder>
                <w:showingPlcHdr/>
              </w:sdtPr>
              <w:sdtEndPr>
                <w:rPr>
                  <w:rStyle w:val="Absatz-Standardschriftart"/>
                  <w:rFonts w:asciiTheme="minorHAnsi" w:hAnsiTheme="minorHAnsi" w:cstheme="minorHAnsi"/>
                  <w:sz w:val="20"/>
                </w:rPr>
              </w:sdtEndPr>
              <w:sdtContent>
                <w:r w:rsidR="003E0BBD" w:rsidRPr="00AF702D">
                  <w:rPr>
                    <w:rStyle w:val="Platzhaltertext"/>
                    <w:color w:val="808080" w:themeColor="background1" w:themeShade="80"/>
                  </w:rPr>
                  <w:t>Bitte angeben</w:t>
                </w:r>
              </w:sdtContent>
            </w:sdt>
          </w:p>
        </w:tc>
        <w:tc>
          <w:tcPr>
            <w:tcW w:w="1560"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3A846C08" w14:textId="679C9E6B" w:rsidR="003E0BBD" w:rsidRPr="005B515A" w:rsidRDefault="00A47B6E" w:rsidP="000A1F44">
            <w:pPr>
              <w:jc w:val="right"/>
            </w:pPr>
            <w:sdt>
              <w:sdtPr>
                <w:rPr>
                  <w:b/>
                </w:rPr>
                <w:id w:val="651022695"/>
                <w:placeholder>
                  <w:docPart w:val="218CE77BCBFA46639D514D233E74E72B"/>
                </w:placeholder>
                <w:showingPlcHdr/>
                <w:text/>
              </w:sdtPr>
              <w:sdtEndPr/>
              <w:sdtContent>
                <w:r w:rsidR="003E0BBD" w:rsidRPr="00E35798">
                  <w:rPr>
                    <w:rStyle w:val="Platzhaltertext"/>
                  </w:rPr>
                  <w:t>Betrag</w:t>
                </w:r>
              </w:sdtContent>
            </w:sdt>
          </w:p>
        </w:tc>
        <w:tc>
          <w:tcPr>
            <w:tcW w:w="1559"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053149A6" w14:textId="0FB3C3E8" w:rsidR="003E0BBD" w:rsidRPr="005B515A" w:rsidRDefault="00A47B6E" w:rsidP="000A1F44">
            <w:pPr>
              <w:jc w:val="right"/>
            </w:pPr>
            <w:sdt>
              <w:sdtPr>
                <w:rPr>
                  <w:b/>
                </w:rPr>
                <w:id w:val="-958415602"/>
                <w:placeholder>
                  <w:docPart w:val="786DDA9EF9694E9389F7A48214C76B7A"/>
                </w:placeholder>
                <w:showingPlcHdr/>
                <w:text/>
              </w:sdtPr>
              <w:sdtEndPr/>
              <w:sdtContent>
                <w:r w:rsidR="003E0BBD" w:rsidRPr="00E35798">
                  <w:rPr>
                    <w:rStyle w:val="Platzhaltertext"/>
                  </w:rPr>
                  <w:t>Betrag</w:t>
                </w:r>
              </w:sdtContent>
            </w:sdt>
          </w:p>
        </w:tc>
        <w:tc>
          <w:tcPr>
            <w:tcW w:w="1701"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4EE31782" w14:textId="6DAF6759" w:rsidR="003E0BBD" w:rsidRPr="005B515A" w:rsidRDefault="00A47B6E" w:rsidP="000A1F44">
            <w:pPr>
              <w:jc w:val="right"/>
            </w:pPr>
            <w:sdt>
              <w:sdtPr>
                <w:rPr>
                  <w:b/>
                </w:rPr>
                <w:id w:val="1944874046"/>
                <w:placeholder>
                  <w:docPart w:val="527BBE3BBB2542C7B4CDAAC2F78B40E8"/>
                </w:placeholder>
                <w:showingPlcHdr/>
                <w:text/>
              </w:sdtPr>
              <w:sdtEndPr/>
              <w:sdtContent>
                <w:r w:rsidR="003E0BBD" w:rsidRPr="00E35798">
                  <w:rPr>
                    <w:rStyle w:val="Platzhaltertext"/>
                  </w:rPr>
                  <w:t>Betrag</w:t>
                </w:r>
              </w:sdtContent>
            </w:sdt>
          </w:p>
        </w:tc>
        <w:tc>
          <w:tcPr>
            <w:tcW w:w="4394"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hideMark/>
          </w:tcPr>
          <w:p w14:paraId="7909A486" w14:textId="39524B0C" w:rsidR="003E0BBD" w:rsidRPr="005B515A" w:rsidRDefault="00A47B6E" w:rsidP="000A1F44">
            <w:sdt>
              <w:sdtPr>
                <w:rPr>
                  <w:rStyle w:val="Formatvorlage2"/>
                </w:rPr>
                <w:id w:val="22226302"/>
                <w:placeholder>
                  <w:docPart w:val="A875F2CF159A463292E11328E3800BC7"/>
                </w:placeholder>
                <w:showingPlcHdr/>
              </w:sdtPr>
              <w:sdtEndPr>
                <w:rPr>
                  <w:rStyle w:val="Absatz-Standardschriftart"/>
                  <w:rFonts w:asciiTheme="minorHAnsi" w:hAnsiTheme="minorHAnsi" w:cstheme="minorHAnsi"/>
                  <w:sz w:val="20"/>
                </w:rPr>
              </w:sdtEndPr>
              <w:sdtContent>
                <w:r w:rsidR="003E0BBD" w:rsidRPr="00EE42D8">
                  <w:rPr>
                    <w:rStyle w:val="Platzhaltertext"/>
                    <w:color w:val="808080" w:themeColor="background1" w:themeShade="80"/>
                  </w:rPr>
                  <w:t>Bitte angeben</w:t>
                </w:r>
              </w:sdtContent>
            </w:sdt>
          </w:p>
        </w:tc>
        <w:tc>
          <w:tcPr>
            <w:tcW w:w="1418"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01F9A1C5" w14:textId="2B9D210B" w:rsidR="003E0BBD" w:rsidRDefault="003E0BBD" w:rsidP="000A1F44">
            <w:pPr>
              <w:rPr>
                <w:color w:val="000000"/>
              </w:rPr>
            </w:pPr>
          </w:p>
        </w:tc>
      </w:tr>
      <w:tr w:rsidR="00DE5151" w14:paraId="785F1E05" w14:textId="77777777" w:rsidTr="00E26AA8">
        <w:trPr>
          <w:trHeight w:val="300"/>
        </w:trPr>
        <w:tc>
          <w:tcPr>
            <w:tcW w:w="709" w:type="dxa"/>
            <w:tcBorders>
              <w:top w:val="nil"/>
              <w:left w:val="single" w:sz="8" w:space="0" w:color="BFBFBF"/>
              <w:bottom w:val="single" w:sz="8" w:space="0" w:color="BFBFBF"/>
              <w:right w:val="single" w:sz="8" w:space="0" w:color="BFBFBF"/>
            </w:tcBorders>
          </w:tcPr>
          <w:p w14:paraId="0A024B99" w14:textId="5BFA3230" w:rsidR="00DE5151" w:rsidRDefault="00DE5151" w:rsidP="00DE5151">
            <w:pPr>
              <w:rPr>
                <w:bCs/>
                <w:color w:val="000000"/>
              </w:rPr>
            </w:pPr>
            <w:r>
              <w:rPr>
                <w:bCs/>
                <w:color w:val="000000"/>
              </w:rPr>
              <w:t>7.</w:t>
            </w:r>
          </w:p>
        </w:tc>
        <w:tc>
          <w:tcPr>
            <w:tcW w:w="3969" w:type="dxa"/>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tcPr>
          <w:p w14:paraId="747B3EEF" w14:textId="4E49BF9C" w:rsidR="00DE5151" w:rsidRDefault="00A47B6E" w:rsidP="00DE5151">
            <w:pPr>
              <w:rPr>
                <w:color w:val="808080"/>
              </w:rPr>
            </w:pPr>
            <w:sdt>
              <w:sdtPr>
                <w:rPr>
                  <w:rStyle w:val="Formatvorlage2"/>
                </w:rPr>
                <w:alias w:val="Sonstiges"/>
                <w:id w:val="249474400"/>
                <w:placeholder>
                  <w:docPart w:val="5AACF9961C0448D3920009752B077392"/>
                </w:placeholder>
                <w:showingPlcHdr/>
              </w:sdtPr>
              <w:sdtEndPr>
                <w:rPr>
                  <w:rStyle w:val="Absatz-Standardschriftart"/>
                  <w:rFonts w:asciiTheme="minorHAnsi" w:hAnsiTheme="minorHAnsi" w:cstheme="minorHAnsi"/>
                  <w:sz w:val="20"/>
                </w:rPr>
              </w:sdtEndPr>
              <w:sdtContent>
                <w:r w:rsidR="00DE5151" w:rsidRPr="004D2414">
                  <w:rPr>
                    <w:rStyle w:val="Platzhaltertext"/>
                    <w:color w:val="808080" w:themeColor="background1" w:themeShade="80"/>
                  </w:rPr>
                  <w:t>Bitte angeben</w:t>
                </w:r>
              </w:sdtContent>
            </w:sdt>
          </w:p>
        </w:tc>
        <w:tc>
          <w:tcPr>
            <w:tcW w:w="1560"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372A5D06" w14:textId="77777777" w:rsidR="00DE5151" w:rsidRPr="005B515A" w:rsidRDefault="00A47B6E" w:rsidP="00DE5151">
            <w:pPr>
              <w:jc w:val="right"/>
            </w:pPr>
            <w:sdt>
              <w:sdtPr>
                <w:rPr>
                  <w:b/>
                </w:rPr>
                <w:id w:val="729273587"/>
                <w:placeholder>
                  <w:docPart w:val="D653AB1624AE48DE8813E77D10BBACFA"/>
                </w:placeholder>
                <w:showingPlcHdr/>
                <w:text/>
              </w:sdtPr>
              <w:sdtEndPr/>
              <w:sdtContent>
                <w:r w:rsidR="00DE5151" w:rsidRPr="00E35798">
                  <w:rPr>
                    <w:rStyle w:val="Platzhaltertext"/>
                  </w:rPr>
                  <w:t>Betrag</w:t>
                </w:r>
              </w:sdtContent>
            </w:sdt>
          </w:p>
        </w:tc>
        <w:tc>
          <w:tcPr>
            <w:tcW w:w="1559"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6F3F6EF1" w14:textId="77777777" w:rsidR="00DE5151" w:rsidRPr="005B515A" w:rsidRDefault="00A47B6E" w:rsidP="00DE5151">
            <w:pPr>
              <w:jc w:val="right"/>
            </w:pPr>
            <w:sdt>
              <w:sdtPr>
                <w:rPr>
                  <w:b/>
                </w:rPr>
                <w:id w:val="-870448134"/>
                <w:placeholder>
                  <w:docPart w:val="34F61699B66B4D17B8A64FAFE66EBBE0"/>
                </w:placeholder>
                <w:showingPlcHdr/>
                <w:text/>
              </w:sdtPr>
              <w:sdtEndPr/>
              <w:sdtContent>
                <w:r w:rsidR="00DE5151" w:rsidRPr="00E35798">
                  <w:rPr>
                    <w:rStyle w:val="Platzhaltertext"/>
                  </w:rPr>
                  <w:t>Betrag</w:t>
                </w:r>
              </w:sdtContent>
            </w:sdt>
          </w:p>
        </w:tc>
        <w:tc>
          <w:tcPr>
            <w:tcW w:w="1701"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6F90037E" w14:textId="77777777" w:rsidR="00DE5151" w:rsidRPr="005B515A" w:rsidRDefault="00A47B6E" w:rsidP="00DE5151">
            <w:pPr>
              <w:jc w:val="right"/>
            </w:pPr>
            <w:sdt>
              <w:sdtPr>
                <w:rPr>
                  <w:b/>
                </w:rPr>
                <w:id w:val="-923101080"/>
                <w:placeholder>
                  <w:docPart w:val="5E5D4723067749F4A845831C60B67D2D"/>
                </w:placeholder>
                <w:showingPlcHdr/>
                <w:text/>
              </w:sdtPr>
              <w:sdtEndPr/>
              <w:sdtContent>
                <w:r w:rsidR="00DE5151" w:rsidRPr="00E35798">
                  <w:rPr>
                    <w:rStyle w:val="Platzhaltertext"/>
                  </w:rPr>
                  <w:t>Betrag</w:t>
                </w:r>
              </w:sdtContent>
            </w:sdt>
          </w:p>
        </w:tc>
        <w:tc>
          <w:tcPr>
            <w:tcW w:w="4394"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hideMark/>
          </w:tcPr>
          <w:p w14:paraId="02E2E101" w14:textId="2515ED25" w:rsidR="00DE5151" w:rsidRPr="005B515A" w:rsidRDefault="00A47B6E" w:rsidP="00DE5151">
            <w:sdt>
              <w:sdtPr>
                <w:rPr>
                  <w:rStyle w:val="Formatvorlage2"/>
                </w:rPr>
                <w:id w:val="709698535"/>
                <w:placeholder>
                  <w:docPart w:val="6245E96E6EAE4EB49AE5746F2DD23D58"/>
                </w:placeholder>
                <w:showingPlcHdr/>
              </w:sdtPr>
              <w:sdtEndPr>
                <w:rPr>
                  <w:rStyle w:val="Absatz-Standardschriftart"/>
                  <w:rFonts w:asciiTheme="minorHAnsi" w:hAnsiTheme="minorHAnsi" w:cstheme="minorHAnsi"/>
                  <w:sz w:val="20"/>
                </w:rPr>
              </w:sdtEndPr>
              <w:sdtContent>
                <w:r w:rsidR="00DE5151" w:rsidRPr="00EE42D8">
                  <w:rPr>
                    <w:rStyle w:val="Platzhaltertext"/>
                    <w:color w:val="808080" w:themeColor="background1" w:themeShade="80"/>
                  </w:rPr>
                  <w:t>Bitte angeben</w:t>
                </w:r>
              </w:sdtContent>
            </w:sdt>
          </w:p>
        </w:tc>
        <w:tc>
          <w:tcPr>
            <w:tcW w:w="1418"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54DE89F3" w14:textId="77777777" w:rsidR="00DE5151" w:rsidRDefault="00DE5151" w:rsidP="00DE5151">
            <w:pPr>
              <w:rPr>
                <w:color w:val="000000"/>
              </w:rPr>
            </w:pPr>
          </w:p>
        </w:tc>
      </w:tr>
      <w:tr w:rsidR="00DE5151" w14:paraId="061DBDA0" w14:textId="77777777" w:rsidTr="003E0BBD">
        <w:trPr>
          <w:trHeight w:val="300"/>
        </w:trPr>
        <w:tc>
          <w:tcPr>
            <w:tcW w:w="709" w:type="dxa"/>
            <w:tcBorders>
              <w:top w:val="nil"/>
              <w:left w:val="single" w:sz="8" w:space="0" w:color="BFBFBF"/>
              <w:bottom w:val="single" w:sz="8" w:space="0" w:color="BFBFBF"/>
              <w:right w:val="single" w:sz="8" w:space="0" w:color="BFBFBF"/>
            </w:tcBorders>
          </w:tcPr>
          <w:p w14:paraId="4656EB7D" w14:textId="2BC0A3E6" w:rsidR="00DE5151" w:rsidRDefault="00DE5151" w:rsidP="00DE5151">
            <w:pPr>
              <w:rPr>
                <w:bCs/>
                <w:color w:val="000000"/>
              </w:rPr>
            </w:pPr>
            <w:r>
              <w:rPr>
                <w:bCs/>
                <w:color w:val="000000"/>
              </w:rPr>
              <w:t>8.</w:t>
            </w:r>
          </w:p>
        </w:tc>
        <w:tc>
          <w:tcPr>
            <w:tcW w:w="3969" w:type="dxa"/>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tcPr>
          <w:p w14:paraId="4421A8D5" w14:textId="14F2084F" w:rsidR="00DE5151" w:rsidRDefault="00A47B6E" w:rsidP="00DE5151">
            <w:pPr>
              <w:rPr>
                <w:color w:val="808080"/>
              </w:rPr>
            </w:pPr>
            <w:sdt>
              <w:sdtPr>
                <w:rPr>
                  <w:rStyle w:val="Formatvorlage2"/>
                </w:rPr>
                <w:alias w:val="Sonstiges"/>
                <w:id w:val="-296222340"/>
                <w:placeholder>
                  <w:docPart w:val="AFF5AF60351C4AA48B59E623C07342FD"/>
                </w:placeholder>
                <w:showingPlcHdr/>
              </w:sdtPr>
              <w:sdtEndPr>
                <w:rPr>
                  <w:rStyle w:val="Absatz-Standardschriftart"/>
                  <w:rFonts w:asciiTheme="minorHAnsi" w:hAnsiTheme="minorHAnsi" w:cstheme="minorHAnsi"/>
                  <w:sz w:val="20"/>
                </w:rPr>
              </w:sdtEndPr>
              <w:sdtContent>
                <w:r w:rsidR="00DE5151" w:rsidRPr="004D2414">
                  <w:rPr>
                    <w:rStyle w:val="Platzhaltertext"/>
                    <w:color w:val="808080" w:themeColor="background1" w:themeShade="80"/>
                  </w:rPr>
                  <w:t>Bitte angeben</w:t>
                </w:r>
              </w:sdtContent>
            </w:sdt>
          </w:p>
        </w:tc>
        <w:tc>
          <w:tcPr>
            <w:tcW w:w="1560"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5A56C965" w14:textId="77777777" w:rsidR="00DE5151" w:rsidRPr="005B515A" w:rsidRDefault="00A47B6E" w:rsidP="00DE5151">
            <w:pPr>
              <w:jc w:val="right"/>
            </w:pPr>
            <w:sdt>
              <w:sdtPr>
                <w:rPr>
                  <w:b/>
                </w:rPr>
                <w:id w:val="-1194760640"/>
                <w:placeholder>
                  <w:docPart w:val="1D7DB9213A5C4A12B49F7F82F214FF15"/>
                </w:placeholder>
                <w:showingPlcHdr/>
                <w:text/>
              </w:sdtPr>
              <w:sdtEndPr/>
              <w:sdtContent>
                <w:r w:rsidR="00DE5151" w:rsidRPr="00E35798">
                  <w:rPr>
                    <w:rStyle w:val="Platzhaltertext"/>
                  </w:rPr>
                  <w:t>Betrag</w:t>
                </w:r>
              </w:sdtContent>
            </w:sdt>
          </w:p>
        </w:tc>
        <w:tc>
          <w:tcPr>
            <w:tcW w:w="1559"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4E79159C" w14:textId="77777777" w:rsidR="00DE5151" w:rsidRPr="005B515A" w:rsidRDefault="00A47B6E" w:rsidP="00DE5151">
            <w:pPr>
              <w:jc w:val="right"/>
            </w:pPr>
            <w:sdt>
              <w:sdtPr>
                <w:rPr>
                  <w:b/>
                </w:rPr>
                <w:id w:val="172777334"/>
                <w:placeholder>
                  <w:docPart w:val="5D4656BE6FD645929F95A13DDCED518B"/>
                </w:placeholder>
                <w:showingPlcHdr/>
                <w:text/>
              </w:sdtPr>
              <w:sdtEndPr/>
              <w:sdtContent>
                <w:r w:rsidR="00DE5151" w:rsidRPr="00E35798">
                  <w:rPr>
                    <w:rStyle w:val="Platzhaltertext"/>
                  </w:rPr>
                  <w:t>Betrag</w:t>
                </w:r>
              </w:sdtContent>
            </w:sdt>
          </w:p>
        </w:tc>
        <w:tc>
          <w:tcPr>
            <w:tcW w:w="1701"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163EED6C" w14:textId="77777777" w:rsidR="00DE5151" w:rsidRPr="005B515A" w:rsidRDefault="00A47B6E" w:rsidP="00DE5151">
            <w:pPr>
              <w:jc w:val="right"/>
            </w:pPr>
            <w:sdt>
              <w:sdtPr>
                <w:rPr>
                  <w:b/>
                </w:rPr>
                <w:id w:val="-1678336263"/>
                <w:placeholder>
                  <w:docPart w:val="B4E6221DD7444D9DA3E180B2171A0B67"/>
                </w:placeholder>
                <w:showingPlcHdr/>
                <w:text/>
              </w:sdtPr>
              <w:sdtEndPr/>
              <w:sdtContent>
                <w:r w:rsidR="00DE5151" w:rsidRPr="00E35798">
                  <w:rPr>
                    <w:rStyle w:val="Platzhaltertext"/>
                  </w:rPr>
                  <w:t>Betrag</w:t>
                </w:r>
              </w:sdtContent>
            </w:sdt>
          </w:p>
        </w:tc>
        <w:tc>
          <w:tcPr>
            <w:tcW w:w="4394"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hideMark/>
          </w:tcPr>
          <w:p w14:paraId="0727035B" w14:textId="5537597D" w:rsidR="00DE5151" w:rsidRPr="005B515A" w:rsidRDefault="00A47B6E" w:rsidP="00DE5151">
            <w:sdt>
              <w:sdtPr>
                <w:rPr>
                  <w:rStyle w:val="Formatvorlage2"/>
                </w:rPr>
                <w:id w:val="160355606"/>
                <w:placeholder>
                  <w:docPart w:val="CC86324A78D44A638EE0B387DBD12A3D"/>
                </w:placeholder>
                <w:showingPlcHdr/>
              </w:sdtPr>
              <w:sdtEndPr>
                <w:rPr>
                  <w:rStyle w:val="Absatz-Standardschriftart"/>
                  <w:rFonts w:asciiTheme="minorHAnsi" w:hAnsiTheme="minorHAnsi" w:cstheme="minorHAnsi"/>
                  <w:sz w:val="20"/>
                </w:rPr>
              </w:sdtEndPr>
              <w:sdtContent>
                <w:r w:rsidR="00DE5151" w:rsidRPr="00EE42D8">
                  <w:rPr>
                    <w:rStyle w:val="Platzhaltertext"/>
                    <w:color w:val="808080" w:themeColor="background1" w:themeShade="80"/>
                  </w:rPr>
                  <w:t>Bitte angeben</w:t>
                </w:r>
              </w:sdtContent>
            </w:sdt>
          </w:p>
        </w:tc>
        <w:tc>
          <w:tcPr>
            <w:tcW w:w="1418"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7EB87998" w14:textId="77777777" w:rsidR="00DE5151" w:rsidRDefault="00DE5151" w:rsidP="00DE5151">
            <w:pPr>
              <w:rPr>
                <w:color w:val="000000"/>
              </w:rPr>
            </w:pPr>
          </w:p>
        </w:tc>
      </w:tr>
      <w:tr w:rsidR="00DE5151" w14:paraId="40A1F1C5" w14:textId="77777777" w:rsidTr="003E0BBD">
        <w:trPr>
          <w:trHeight w:val="300"/>
        </w:trPr>
        <w:tc>
          <w:tcPr>
            <w:tcW w:w="709" w:type="dxa"/>
            <w:tcBorders>
              <w:top w:val="nil"/>
              <w:left w:val="single" w:sz="8" w:space="0" w:color="BFBFBF"/>
              <w:bottom w:val="single" w:sz="8" w:space="0" w:color="BFBFBF"/>
              <w:right w:val="single" w:sz="8" w:space="0" w:color="BFBFBF"/>
            </w:tcBorders>
          </w:tcPr>
          <w:p w14:paraId="5EDB7EE6" w14:textId="30D53D45" w:rsidR="00DE5151" w:rsidRDefault="00DE5151" w:rsidP="00DE5151">
            <w:pPr>
              <w:rPr>
                <w:bCs/>
                <w:color w:val="000000"/>
              </w:rPr>
            </w:pPr>
            <w:r>
              <w:rPr>
                <w:bCs/>
                <w:color w:val="000000"/>
              </w:rPr>
              <w:t>9.</w:t>
            </w:r>
          </w:p>
        </w:tc>
        <w:tc>
          <w:tcPr>
            <w:tcW w:w="3969" w:type="dxa"/>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tcPr>
          <w:p w14:paraId="6F15FA57" w14:textId="1A1DB85E" w:rsidR="00DE5151" w:rsidRDefault="00A47B6E" w:rsidP="00DE5151">
            <w:pPr>
              <w:rPr>
                <w:color w:val="808080"/>
              </w:rPr>
            </w:pPr>
            <w:sdt>
              <w:sdtPr>
                <w:rPr>
                  <w:rStyle w:val="Formatvorlage2"/>
                </w:rPr>
                <w:alias w:val="Sonstiges"/>
                <w:id w:val="-1255433896"/>
                <w:placeholder>
                  <w:docPart w:val="8C2B6AE28BD841BE89367F22ACEB8D94"/>
                </w:placeholder>
                <w:showingPlcHdr/>
              </w:sdtPr>
              <w:sdtEndPr>
                <w:rPr>
                  <w:rStyle w:val="Absatz-Standardschriftart"/>
                  <w:rFonts w:asciiTheme="minorHAnsi" w:hAnsiTheme="minorHAnsi" w:cstheme="minorHAnsi"/>
                  <w:sz w:val="20"/>
                </w:rPr>
              </w:sdtEndPr>
              <w:sdtContent>
                <w:r w:rsidR="00DE5151" w:rsidRPr="004D2414">
                  <w:rPr>
                    <w:rStyle w:val="Platzhaltertext"/>
                    <w:color w:val="808080" w:themeColor="background1" w:themeShade="80"/>
                  </w:rPr>
                  <w:t>Bitte angeben</w:t>
                </w:r>
              </w:sdtContent>
            </w:sdt>
          </w:p>
        </w:tc>
        <w:tc>
          <w:tcPr>
            <w:tcW w:w="1560"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3931E001" w14:textId="77777777" w:rsidR="00DE5151" w:rsidRPr="005B515A" w:rsidRDefault="00A47B6E" w:rsidP="00DE5151">
            <w:pPr>
              <w:jc w:val="right"/>
            </w:pPr>
            <w:sdt>
              <w:sdtPr>
                <w:rPr>
                  <w:b/>
                </w:rPr>
                <w:id w:val="-1184437709"/>
                <w:placeholder>
                  <w:docPart w:val="8C41D00E4EF84B209B10E7B2D948CA92"/>
                </w:placeholder>
                <w:showingPlcHdr/>
                <w:text/>
              </w:sdtPr>
              <w:sdtEndPr/>
              <w:sdtContent>
                <w:r w:rsidR="00DE5151" w:rsidRPr="00E35798">
                  <w:rPr>
                    <w:rStyle w:val="Platzhaltertext"/>
                  </w:rPr>
                  <w:t>Betrag</w:t>
                </w:r>
              </w:sdtContent>
            </w:sdt>
          </w:p>
        </w:tc>
        <w:tc>
          <w:tcPr>
            <w:tcW w:w="1559"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496B5EB4" w14:textId="77777777" w:rsidR="00DE5151" w:rsidRPr="005B515A" w:rsidRDefault="00A47B6E" w:rsidP="00DE5151">
            <w:pPr>
              <w:jc w:val="right"/>
            </w:pPr>
            <w:sdt>
              <w:sdtPr>
                <w:rPr>
                  <w:b/>
                </w:rPr>
                <w:id w:val="467025073"/>
                <w:placeholder>
                  <w:docPart w:val="1E73230FEF6D409DAD1C7FD31A63D2C8"/>
                </w:placeholder>
                <w:showingPlcHdr/>
                <w:text/>
              </w:sdtPr>
              <w:sdtEndPr/>
              <w:sdtContent>
                <w:r w:rsidR="00DE5151" w:rsidRPr="00E35798">
                  <w:rPr>
                    <w:rStyle w:val="Platzhaltertext"/>
                  </w:rPr>
                  <w:t>Betrag</w:t>
                </w:r>
              </w:sdtContent>
            </w:sdt>
          </w:p>
        </w:tc>
        <w:tc>
          <w:tcPr>
            <w:tcW w:w="1701"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371CFF26" w14:textId="77777777" w:rsidR="00DE5151" w:rsidRPr="005B515A" w:rsidRDefault="00A47B6E" w:rsidP="00DE5151">
            <w:pPr>
              <w:jc w:val="right"/>
            </w:pPr>
            <w:sdt>
              <w:sdtPr>
                <w:rPr>
                  <w:b/>
                </w:rPr>
                <w:id w:val="-1238625699"/>
                <w:placeholder>
                  <w:docPart w:val="78F60C9E9CA0489C90223F1E902CA0E6"/>
                </w:placeholder>
                <w:showingPlcHdr/>
                <w:text/>
              </w:sdtPr>
              <w:sdtEndPr/>
              <w:sdtContent>
                <w:r w:rsidR="00DE5151" w:rsidRPr="00E35798">
                  <w:rPr>
                    <w:rStyle w:val="Platzhaltertext"/>
                  </w:rPr>
                  <w:t>Betrag</w:t>
                </w:r>
              </w:sdtContent>
            </w:sdt>
          </w:p>
        </w:tc>
        <w:tc>
          <w:tcPr>
            <w:tcW w:w="4394"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hideMark/>
          </w:tcPr>
          <w:p w14:paraId="6E7533E3" w14:textId="47710154" w:rsidR="00DE5151" w:rsidRPr="005B515A" w:rsidRDefault="00A47B6E" w:rsidP="00DE5151">
            <w:sdt>
              <w:sdtPr>
                <w:rPr>
                  <w:rStyle w:val="Formatvorlage2"/>
                </w:rPr>
                <w:id w:val="-1172634780"/>
                <w:placeholder>
                  <w:docPart w:val="E732D89FD00448E3A4A7DC399407B14C"/>
                </w:placeholder>
                <w:showingPlcHdr/>
              </w:sdtPr>
              <w:sdtEndPr>
                <w:rPr>
                  <w:rStyle w:val="Absatz-Standardschriftart"/>
                  <w:rFonts w:asciiTheme="minorHAnsi" w:hAnsiTheme="minorHAnsi" w:cstheme="minorHAnsi"/>
                  <w:sz w:val="20"/>
                </w:rPr>
              </w:sdtEndPr>
              <w:sdtContent>
                <w:r w:rsidR="00DE5151" w:rsidRPr="00EE42D8">
                  <w:rPr>
                    <w:rStyle w:val="Platzhaltertext"/>
                    <w:color w:val="808080" w:themeColor="background1" w:themeShade="80"/>
                  </w:rPr>
                  <w:t>Bitte angeben</w:t>
                </w:r>
              </w:sdtContent>
            </w:sdt>
          </w:p>
        </w:tc>
        <w:tc>
          <w:tcPr>
            <w:tcW w:w="1418"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21547890" w14:textId="77777777" w:rsidR="00DE5151" w:rsidRDefault="00DE5151" w:rsidP="00DE5151">
            <w:pPr>
              <w:rPr>
                <w:color w:val="000000"/>
              </w:rPr>
            </w:pPr>
          </w:p>
        </w:tc>
      </w:tr>
      <w:tr w:rsidR="00DE5151" w14:paraId="73C0B0DA" w14:textId="77777777" w:rsidTr="003E0BBD">
        <w:trPr>
          <w:trHeight w:val="300"/>
        </w:trPr>
        <w:tc>
          <w:tcPr>
            <w:tcW w:w="709" w:type="dxa"/>
            <w:tcBorders>
              <w:top w:val="nil"/>
              <w:left w:val="single" w:sz="8" w:space="0" w:color="BFBFBF"/>
              <w:bottom w:val="single" w:sz="8" w:space="0" w:color="BFBFBF"/>
              <w:right w:val="single" w:sz="8" w:space="0" w:color="BFBFBF"/>
            </w:tcBorders>
          </w:tcPr>
          <w:p w14:paraId="093874AB" w14:textId="477A68A6" w:rsidR="00DE5151" w:rsidRDefault="00DE5151" w:rsidP="00DE5151">
            <w:pPr>
              <w:rPr>
                <w:bCs/>
                <w:color w:val="000000"/>
              </w:rPr>
            </w:pPr>
            <w:r>
              <w:rPr>
                <w:bCs/>
                <w:color w:val="000000"/>
              </w:rPr>
              <w:t>10.</w:t>
            </w:r>
          </w:p>
        </w:tc>
        <w:tc>
          <w:tcPr>
            <w:tcW w:w="3969" w:type="dxa"/>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tcPr>
          <w:p w14:paraId="7CF26BC0" w14:textId="7539B48C" w:rsidR="00DE5151" w:rsidRDefault="00A47B6E" w:rsidP="00DE5151">
            <w:pPr>
              <w:rPr>
                <w:color w:val="808080"/>
              </w:rPr>
            </w:pPr>
            <w:sdt>
              <w:sdtPr>
                <w:rPr>
                  <w:rStyle w:val="Formatvorlage2"/>
                </w:rPr>
                <w:alias w:val="Sonstiges"/>
                <w:id w:val="-556943129"/>
                <w:placeholder>
                  <w:docPart w:val="FD02B66218794956AAD3E8A436164BB0"/>
                </w:placeholder>
                <w:showingPlcHdr/>
              </w:sdtPr>
              <w:sdtEndPr>
                <w:rPr>
                  <w:rStyle w:val="Absatz-Standardschriftart"/>
                  <w:rFonts w:asciiTheme="minorHAnsi" w:hAnsiTheme="minorHAnsi" w:cstheme="minorHAnsi"/>
                  <w:sz w:val="20"/>
                </w:rPr>
              </w:sdtEndPr>
              <w:sdtContent>
                <w:r w:rsidR="00DE5151" w:rsidRPr="004D2414">
                  <w:rPr>
                    <w:rStyle w:val="Platzhaltertext"/>
                    <w:color w:val="808080" w:themeColor="background1" w:themeShade="80"/>
                  </w:rPr>
                  <w:t>Bitte angeben</w:t>
                </w:r>
              </w:sdtContent>
            </w:sdt>
          </w:p>
        </w:tc>
        <w:tc>
          <w:tcPr>
            <w:tcW w:w="1560"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7B1CA972" w14:textId="75CF1F68" w:rsidR="00DE5151" w:rsidRPr="005B515A" w:rsidRDefault="00A47B6E" w:rsidP="00DE5151">
            <w:pPr>
              <w:jc w:val="right"/>
            </w:pPr>
            <w:sdt>
              <w:sdtPr>
                <w:rPr>
                  <w:b/>
                </w:rPr>
                <w:id w:val="-717978900"/>
                <w:placeholder>
                  <w:docPart w:val="59941C5ABB194243ADDEF2E367C38CEC"/>
                </w:placeholder>
                <w:showingPlcHdr/>
                <w:text/>
              </w:sdtPr>
              <w:sdtEndPr/>
              <w:sdtContent>
                <w:r w:rsidR="00DE5151" w:rsidRPr="00E35798">
                  <w:rPr>
                    <w:rStyle w:val="Platzhaltertext"/>
                  </w:rPr>
                  <w:t>Betrag</w:t>
                </w:r>
              </w:sdtContent>
            </w:sdt>
          </w:p>
        </w:tc>
        <w:tc>
          <w:tcPr>
            <w:tcW w:w="1559"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159D6EA1" w14:textId="38C95FD5" w:rsidR="00DE5151" w:rsidRPr="005B515A" w:rsidRDefault="00A47B6E" w:rsidP="00DE5151">
            <w:pPr>
              <w:jc w:val="right"/>
            </w:pPr>
            <w:sdt>
              <w:sdtPr>
                <w:rPr>
                  <w:b/>
                </w:rPr>
                <w:id w:val="-465347906"/>
                <w:placeholder>
                  <w:docPart w:val="A4D0B92D762841A5BB11B6E729DC5ACC"/>
                </w:placeholder>
                <w:showingPlcHdr/>
                <w:text/>
              </w:sdtPr>
              <w:sdtEndPr/>
              <w:sdtContent>
                <w:r w:rsidR="00DE5151" w:rsidRPr="00E35798">
                  <w:rPr>
                    <w:rStyle w:val="Platzhaltertext"/>
                  </w:rPr>
                  <w:t>Betrag</w:t>
                </w:r>
              </w:sdtContent>
            </w:sdt>
          </w:p>
        </w:tc>
        <w:tc>
          <w:tcPr>
            <w:tcW w:w="1701"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53A9E5D6" w14:textId="02A77B7A" w:rsidR="00DE5151" w:rsidRPr="005B515A" w:rsidRDefault="00A47B6E" w:rsidP="00DE5151">
            <w:pPr>
              <w:jc w:val="right"/>
            </w:pPr>
            <w:sdt>
              <w:sdtPr>
                <w:rPr>
                  <w:b/>
                </w:rPr>
                <w:id w:val="-390502247"/>
                <w:placeholder>
                  <w:docPart w:val="68FDE076B5B34DD7BCFBCF4F25B3333C"/>
                </w:placeholder>
                <w:showingPlcHdr/>
                <w:text/>
              </w:sdtPr>
              <w:sdtEndPr/>
              <w:sdtContent>
                <w:r w:rsidR="00DE5151" w:rsidRPr="00E35798">
                  <w:rPr>
                    <w:rStyle w:val="Platzhaltertext"/>
                  </w:rPr>
                  <w:t>Betrag</w:t>
                </w:r>
              </w:sdtContent>
            </w:sdt>
          </w:p>
        </w:tc>
        <w:tc>
          <w:tcPr>
            <w:tcW w:w="4394"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hideMark/>
          </w:tcPr>
          <w:p w14:paraId="37E32A4B" w14:textId="554CC317" w:rsidR="00DE5151" w:rsidRPr="005B515A" w:rsidRDefault="00A47B6E" w:rsidP="00DE5151">
            <w:sdt>
              <w:sdtPr>
                <w:rPr>
                  <w:rStyle w:val="Formatvorlage2"/>
                </w:rPr>
                <w:id w:val="-616910079"/>
                <w:placeholder>
                  <w:docPart w:val="4CF7AFB203BC475BA8C907036C771138"/>
                </w:placeholder>
                <w:showingPlcHdr/>
              </w:sdtPr>
              <w:sdtEndPr>
                <w:rPr>
                  <w:rStyle w:val="Absatz-Standardschriftart"/>
                  <w:rFonts w:asciiTheme="minorHAnsi" w:hAnsiTheme="minorHAnsi" w:cstheme="minorHAnsi"/>
                  <w:sz w:val="20"/>
                </w:rPr>
              </w:sdtEndPr>
              <w:sdtContent>
                <w:r w:rsidR="00DE5151" w:rsidRPr="00EE42D8">
                  <w:rPr>
                    <w:rStyle w:val="Platzhaltertext"/>
                    <w:color w:val="808080" w:themeColor="background1" w:themeShade="80"/>
                  </w:rPr>
                  <w:t>Bitte angeben</w:t>
                </w:r>
              </w:sdtContent>
            </w:sdt>
          </w:p>
        </w:tc>
        <w:tc>
          <w:tcPr>
            <w:tcW w:w="1418" w:type="dxa"/>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hideMark/>
          </w:tcPr>
          <w:p w14:paraId="20DA5A23" w14:textId="4609696E" w:rsidR="00DE5151" w:rsidRDefault="00DE5151" w:rsidP="00DE5151">
            <w:pPr>
              <w:rPr>
                <w:color w:val="000000"/>
              </w:rPr>
            </w:pPr>
          </w:p>
        </w:tc>
      </w:tr>
      <w:tr w:rsidR="00D7206A" w:rsidRPr="007D5725" w14:paraId="3458ED03" w14:textId="77777777" w:rsidTr="003E0BBD">
        <w:trPr>
          <w:trHeight w:val="602"/>
        </w:trPr>
        <w:tc>
          <w:tcPr>
            <w:tcW w:w="4678" w:type="dxa"/>
            <w:gridSpan w:val="2"/>
            <w:tcBorders>
              <w:top w:val="single" w:sz="4" w:space="0" w:color="auto"/>
              <w:left w:val="single" w:sz="4" w:space="0" w:color="auto"/>
              <w:bottom w:val="single" w:sz="4" w:space="0" w:color="auto"/>
              <w:right w:val="single" w:sz="8" w:space="0" w:color="BFBFBF"/>
            </w:tcBorders>
            <w:vAlign w:val="center"/>
          </w:tcPr>
          <w:p w14:paraId="2FDBCDC5" w14:textId="48CE8D07" w:rsidR="00D7206A" w:rsidRPr="007D5725" w:rsidRDefault="00D7206A" w:rsidP="00D7206A">
            <w:pPr>
              <w:rPr>
                <w:b/>
                <w:bCs/>
              </w:rPr>
            </w:pPr>
            <w:r w:rsidRPr="007D5725">
              <w:rPr>
                <w:b/>
                <w:bCs/>
              </w:rPr>
              <w:t>Summe</w:t>
            </w:r>
          </w:p>
        </w:tc>
        <w:tc>
          <w:tcPr>
            <w:tcW w:w="1560" w:type="dxa"/>
            <w:tcBorders>
              <w:top w:val="single" w:sz="4" w:space="0" w:color="auto"/>
              <w:left w:val="nil"/>
              <w:bottom w:val="single" w:sz="4" w:space="0" w:color="auto"/>
              <w:right w:val="single" w:sz="8" w:space="0" w:color="BFBFBF"/>
            </w:tcBorders>
            <w:shd w:val="clear" w:color="auto" w:fill="auto"/>
            <w:tcMar>
              <w:top w:w="15" w:type="dxa"/>
              <w:left w:w="15" w:type="dxa"/>
              <w:bottom w:w="0" w:type="dxa"/>
              <w:right w:w="15" w:type="dxa"/>
            </w:tcMar>
            <w:vAlign w:val="center"/>
          </w:tcPr>
          <w:p w14:paraId="1E71DC87" w14:textId="6B52FADD" w:rsidR="00D7206A" w:rsidRPr="007D5725" w:rsidRDefault="00A47B6E" w:rsidP="00C03512">
            <w:pPr>
              <w:jc w:val="right"/>
              <w:rPr>
                <w:b/>
              </w:rPr>
            </w:pPr>
            <w:sdt>
              <w:sdtPr>
                <w:rPr>
                  <w:b/>
                </w:rPr>
                <w:id w:val="2032076657"/>
                <w:placeholder>
                  <w:docPart w:val="B57DCD8BDBCB42C0970BD30CE5FECD0A"/>
                </w:placeholder>
                <w:showingPlcHdr/>
                <w:text/>
              </w:sdtPr>
              <w:sdtEndPr/>
              <w:sdtContent>
                <w:r w:rsidR="00D7206A" w:rsidRPr="007D5725">
                  <w:rPr>
                    <w:rStyle w:val="Platzhaltertext"/>
                    <w:b/>
                  </w:rPr>
                  <w:t>Betrag</w:t>
                </w:r>
              </w:sdtContent>
            </w:sdt>
          </w:p>
        </w:tc>
        <w:tc>
          <w:tcPr>
            <w:tcW w:w="1559" w:type="dxa"/>
            <w:tcBorders>
              <w:top w:val="single" w:sz="4" w:space="0" w:color="auto"/>
              <w:left w:val="nil"/>
              <w:bottom w:val="single" w:sz="4" w:space="0" w:color="auto"/>
              <w:right w:val="single" w:sz="8" w:space="0" w:color="BFBFBF"/>
            </w:tcBorders>
            <w:shd w:val="clear" w:color="auto" w:fill="auto"/>
            <w:tcMar>
              <w:top w:w="15" w:type="dxa"/>
              <w:left w:w="15" w:type="dxa"/>
              <w:bottom w:w="0" w:type="dxa"/>
              <w:right w:w="15" w:type="dxa"/>
            </w:tcMar>
            <w:vAlign w:val="center"/>
          </w:tcPr>
          <w:p w14:paraId="1125F858" w14:textId="6E20675F" w:rsidR="00D7206A" w:rsidRPr="007D5725" w:rsidRDefault="00A47B6E" w:rsidP="00C03512">
            <w:pPr>
              <w:jc w:val="right"/>
              <w:rPr>
                <w:b/>
              </w:rPr>
            </w:pPr>
            <w:sdt>
              <w:sdtPr>
                <w:rPr>
                  <w:b/>
                </w:rPr>
                <w:id w:val="1502621283"/>
                <w:placeholder>
                  <w:docPart w:val="79D2E28EA18F47D2B5B00ADE594D3337"/>
                </w:placeholder>
                <w:showingPlcHdr/>
                <w:text/>
              </w:sdtPr>
              <w:sdtEndPr/>
              <w:sdtContent>
                <w:r w:rsidR="00D7206A" w:rsidRPr="007D5725">
                  <w:rPr>
                    <w:rStyle w:val="Platzhaltertext"/>
                    <w:b/>
                  </w:rPr>
                  <w:t>Betrag</w:t>
                </w:r>
              </w:sdtContent>
            </w:sdt>
          </w:p>
        </w:tc>
        <w:tc>
          <w:tcPr>
            <w:tcW w:w="1701" w:type="dxa"/>
            <w:tcBorders>
              <w:top w:val="single" w:sz="4" w:space="0" w:color="auto"/>
              <w:left w:val="nil"/>
              <w:bottom w:val="single" w:sz="4" w:space="0" w:color="auto"/>
              <w:right w:val="single" w:sz="8" w:space="0" w:color="BFBFBF"/>
            </w:tcBorders>
            <w:shd w:val="clear" w:color="auto" w:fill="auto"/>
            <w:tcMar>
              <w:top w:w="15" w:type="dxa"/>
              <w:left w:w="15" w:type="dxa"/>
              <w:bottom w:w="0" w:type="dxa"/>
              <w:right w:w="15" w:type="dxa"/>
            </w:tcMar>
            <w:vAlign w:val="center"/>
          </w:tcPr>
          <w:p w14:paraId="78B4FE83" w14:textId="41F61553" w:rsidR="00D7206A" w:rsidRPr="007D5725" w:rsidRDefault="00A47B6E" w:rsidP="00C03512">
            <w:pPr>
              <w:jc w:val="right"/>
              <w:rPr>
                <w:b/>
              </w:rPr>
            </w:pPr>
            <w:sdt>
              <w:sdtPr>
                <w:rPr>
                  <w:b/>
                </w:rPr>
                <w:id w:val="208086337"/>
                <w:placeholder>
                  <w:docPart w:val="41DB0EB6BDCF4B64A38092B8A01998DC"/>
                </w:placeholder>
                <w:showingPlcHdr/>
                <w:text/>
              </w:sdtPr>
              <w:sdtEndPr/>
              <w:sdtContent>
                <w:r w:rsidR="00D7206A" w:rsidRPr="007D5725">
                  <w:rPr>
                    <w:rStyle w:val="Platzhaltertext"/>
                    <w:b/>
                  </w:rPr>
                  <w:t>Betrag</w:t>
                </w:r>
              </w:sdtContent>
            </w:sdt>
          </w:p>
        </w:tc>
        <w:tc>
          <w:tcPr>
            <w:tcW w:w="4394" w:type="dxa"/>
            <w:tcBorders>
              <w:top w:val="single" w:sz="4" w:space="0" w:color="auto"/>
              <w:left w:val="nil"/>
              <w:bottom w:val="single" w:sz="4" w:space="0" w:color="auto"/>
              <w:right w:val="single" w:sz="8" w:space="0" w:color="BFBFBF"/>
            </w:tcBorders>
            <w:shd w:val="clear" w:color="auto" w:fill="D9D9D9" w:themeFill="background1" w:themeFillShade="D9"/>
            <w:tcMar>
              <w:top w:w="15" w:type="dxa"/>
              <w:left w:w="15" w:type="dxa"/>
              <w:bottom w:w="0" w:type="dxa"/>
              <w:right w:w="15" w:type="dxa"/>
            </w:tcMar>
          </w:tcPr>
          <w:p w14:paraId="5294F0C8" w14:textId="324B4753" w:rsidR="00D7206A" w:rsidRPr="007D5725" w:rsidRDefault="00D7206A" w:rsidP="00C03512">
            <w:pPr>
              <w:rPr>
                <w:b/>
              </w:rPr>
            </w:pP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08716A0C" w14:textId="0B5F5778" w:rsidR="00D7206A" w:rsidRPr="007D5725" w:rsidRDefault="00D7206A" w:rsidP="007D5725">
            <w:pPr>
              <w:jc w:val="center"/>
              <w:rPr>
                <w:b/>
                <w:i/>
                <w:color w:val="767171" w:themeColor="background2" w:themeShade="80"/>
                <w:sz w:val="18"/>
                <w:szCs w:val="18"/>
              </w:rPr>
            </w:pPr>
            <w:r w:rsidRPr="007D5725">
              <w:rPr>
                <w:b/>
                <w:i/>
                <w:color w:val="767171" w:themeColor="background2" w:themeShade="80"/>
                <w:sz w:val="18"/>
                <w:szCs w:val="18"/>
              </w:rPr>
              <w:t>gerundet auf:</w:t>
            </w:r>
          </w:p>
          <w:p w14:paraId="36E618FA" w14:textId="01C1F219" w:rsidR="00D7206A" w:rsidRPr="007D5725" w:rsidRDefault="00D7206A" w:rsidP="007D5725">
            <w:pPr>
              <w:jc w:val="center"/>
              <w:rPr>
                <w:b/>
              </w:rPr>
            </w:pPr>
          </w:p>
        </w:tc>
      </w:tr>
    </w:tbl>
    <w:p w14:paraId="1DC4C1BE" w14:textId="77777777" w:rsidR="001F598F" w:rsidRDefault="001F598F">
      <w:pPr>
        <w:rPr>
          <w:rFonts w:eastAsia="Times New Roman"/>
          <w:lang w:eastAsia="de-DE"/>
        </w:rPr>
      </w:pPr>
      <w:r>
        <w:rPr>
          <w:b/>
        </w:rPr>
        <w:br w:type="page"/>
      </w:r>
    </w:p>
    <w:tbl>
      <w:tblPr>
        <w:tblStyle w:val="Tabellenraster1"/>
        <w:tblW w:w="15168"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168"/>
      </w:tblGrid>
      <w:tr w:rsidR="001F598F" w:rsidRPr="00B3085A" w14:paraId="6567881B" w14:textId="77777777" w:rsidTr="001F598F">
        <w:trPr>
          <w:trHeight w:val="552"/>
        </w:trPr>
        <w:tc>
          <w:tcPr>
            <w:tcW w:w="15168" w:type="dxa"/>
            <w:shd w:val="clear" w:color="auto" w:fill="D9D9D9"/>
            <w:vAlign w:val="center"/>
          </w:tcPr>
          <w:p w14:paraId="3A8397E9" w14:textId="124DAFD0" w:rsidR="001F598F" w:rsidRPr="00807ABC" w:rsidRDefault="000322E4" w:rsidP="00436A4A">
            <w:r>
              <w:rPr>
                <w:b/>
                <w:sz w:val="24"/>
                <w:szCs w:val="24"/>
              </w:rPr>
              <w:lastRenderedPageBreak/>
              <w:t>Nachweise</w:t>
            </w:r>
            <w:r w:rsidR="001F598F">
              <w:rPr>
                <w:b/>
                <w:sz w:val="24"/>
                <w:szCs w:val="24"/>
              </w:rPr>
              <w:t xml:space="preserve"> </w:t>
            </w:r>
            <w:bookmarkStart w:id="3" w:name="_Hlk24470143"/>
            <w:r w:rsidR="00412BE7" w:rsidRPr="00413B43">
              <w:rPr>
                <w:sz w:val="24"/>
                <w:szCs w:val="24"/>
              </w:rPr>
              <w:t>(</w:t>
            </w:r>
            <w:r>
              <w:rPr>
                <w:sz w:val="24"/>
                <w:szCs w:val="24"/>
              </w:rPr>
              <w:t xml:space="preserve">Unterlagen </w:t>
            </w:r>
            <w:r w:rsidR="00296AA9">
              <w:rPr>
                <w:sz w:val="24"/>
                <w:szCs w:val="24"/>
              </w:rPr>
              <w:t xml:space="preserve">zur </w:t>
            </w:r>
            <w:r w:rsidR="001F598F" w:rsidRPr="00413B43">
              <w:rPr>
                <w:sz w:val="24"/>
                <w:szCs w:val="24"/>
              </w:rPr>
              <w:t xml:space="preserve">Erläuterung </w:t>
            </w:r>
            <w:r w:rsidR="009421FD">
              <w:rPr>
                <w:sz w:val="24"/>
                <w:szCs w:val="24"/>
              </w:rPr>
              <w:t>der</w:t>
            </w:r>
            <w:r w:rsidR="001F598F" w:rsidRPr="00413B43">
              <w:rPr>
                <w:sz w:val="24"/>
                <w:szCs w:val="24"/>
              </w:rPr>
              <w:t xml:space="preserve"> Notwendigkeit und Angemessenheit der </w:t>
            </w:r>
            <w:bookmarkEnd w:id="3"/>
            <w:r w:rsidR="00412BE7" w:rsidRPr="00413B43">
              <w:rPr>
                <w:sz w:val="24"/>
                <w:szCs w:val="24"/>
              </w:rPr>
              <w:t>Mehrausgaben)</w:t>
            </w:r>
          </w:p>
        </w:tc>
      </w:tr>
    </w:tbl>
    <w:tbl>
      <w:tblPr>
        <w:tblW w:w="15168"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168"/>
      </w:tblGrid>
      <w:tr w:rsidR="001F598F" w:rsidRPr="00B3085A" w14:paraId="6470218C" w14:textId="77777777" w:rsidTr="001F598F">
        <w:trPr>
          <w:trHeight w:val="549"/>
        </w:trPr>
        <w:tc>
          <w:tcPr>
            <w:tcW w:w="15168" w:type="dxa"/>
            <w:shd w:val="clear" w:color="auto" w:fill="auto"/>
            <w:vAlign w:val="center"/>
          </w:tcPr>
          <w:p w14:paraId="33550A5A" w14:textId="7B903823" w:rsidR="001F598F" w:rsidRDefault="00A47B6E" w:rsidP="00436A4A">
            <w:sdt>
              <w:sdtPr>
                <w:rPr>
                  <w:rStyle w:val="Formatvorlage2"/>
                </w:rPr>
                <w:id w:val="-1133717709"/>
                <w:placeholder>
                  <w:docPart w:val="2E30D2A7A66843E18DF045A9C9C2F27C"/>
                </w:placeholder>
                <w:showingPlcHdr/>
              </w:sdtPr>
              <w:sdtEndPr>
                <w:rPr>
                  <w:rStyle w:val="Absatz-Standardschriftart"/>
                  <w:rFonts w:asciiTheme="minorHAnsi" w:hAnsiTheme="minorHAnsi" w:cstheme="minorHAnsi"/>
                  <w:sz w:val="20"/>
                </w:rPr>
              </w:sdtEndPr>
              <w:sdtContent>
                <w:r w:rsidR="001F598F" w:rsidRPr="001748BC">
                  <w:rPr>
                    <w:rStyle w:val="Platzhaltertext"/>
                    <w:color w:val="808080" w:themeColor="background1" w:themeShade="80"/>
                  </w:rPr>
                  <w:t>Bitte angeben</w:t>
                </w:r>
              </w:sdtContent>
            </w:sdt>
          </w:p>
        </w:tc>
      </w:tr>
      <w:tr w:rsidR="001F598F" w:rsidRPr="00B3085A" w14:paraId="062FF054" w14:textId="77777777" w:rsidTr="001F598F">
        <w:trPr>
          <w:trHeight w:val="549"/>
        </w:trPr>
        <w:tc>
          <w:tcPr>
            <w:tcW w:w="15168" w:type="dxa"/>
            <w:shd w:val="clear" w:color="auto" w:fill="auto"/>
            <w:vAlign w:val="center"/>
          </w:tcPr>
          <w:p w14:paraId="56C6CF0F" w14:textId="66C6842F" w:rsidR="001F598F" w:rsidRDefault="00A47B6E" w:rsidP="00436A4A">
            <w:sdt>
              <w:sdtPr>
                <w:rPr>
                  <w:rStyle w:val="Formatvorlage2"/>
                </w:rPr>
                <w:id w:val="-1248491617"/>
                <w:placeholder>
                  <w:docPart w:val="4D1DACB873104AD091254B62BA413E0C"/>
                </w:placeholder>
                <w:showingPlcHdr/>
              </w:sdtPr>
              <w:sdtEndPr>
                <w:rPr>
                  <w:rStyle w:val="Absatz-Standardschriftart"/>
                  <w:rFonts w:asciiTheme="minorHAnsi" w:hAnsiTheme="minorHAnsi" w:cstheme="minorHAnsi"/>
                  <w:sz w:val="20"/>
                </w:rPr>
              </w:sdtEndPr>
              <w:sdtContent>
                <w:r w:rsidR="001F598F" w:rsidRPr="001748BC">
                  <w:rPr>
                    <w:rStyle w:val="Platzhaltertext"/>
                    <w:color w:val="808080" w:themeColor="background1" w:themeShade="80"/>
                  </w:rPr>
                  <w:t>Bitte angeben</w:t>
                </w:r>
              </w:sdtContent>
            </w:sdt>
          </w:p>
        </w:tc>
      </w:tr>
      <w:tr w:rsidR="001F598F" w:rsidRPr="00B3085A" w14:paraId="2E91CF57" w14:textId="77777777" w:rsidTr="001F598F">
        <w:trPr>
          <w:trHeight w:val="549"/>
        </w:trPr>
        <w:tc>
          <w:tcPr>
            <w:tcW w:w="15168" w:type="dxa"/>
            <w:shd w:val="clear" w:color="auto" w:fill="auto"/>
            <w:vAlign w:val="center"/>
          </w:tcPr>
          <w:p w14:paraId="3E256F04" w14:textId="68C9E772" w:rsidR="001F598F" w:rsidRDefault="00A47B6E" w:rsidP="00436A4A">
            <w:sdt>
              <w:sdtPr>
                <w:rPr>
                  <w:rStyle w:val="Formatvorlage2"/>
                </w:rPr>
                <w:id w:val="-141811417"/>
                <w:placeholder>
                  <w:docPart w:val="17C258F9A5DE4F22A8778CECB432422E"/>
                </w:placeholder>
                <w:showingPlcHdr/>
              </w:sdtPr>
              <w:sdtEndPr>
                <w:rPr>
                  <w:rStyle w:val="Absatz-Standardschriftart"/>
                  <w:rFonts w:asciiTheme="minorHAnsi" w:hAnsiTheme="minorHAnsi" w:cstheme="minorHAnsi"/>
                  <w:sz w:val="20"/>
                </w:rPr>
              </w:sdtEndPr>
              <w:sdtContent>
                <w:r w:rsidR="001F598F" w:rsidRPr="001748BC">
                  <w:rPr>
                    <w:rStyle w:val="Platzhaltertext"/>
                    <w:color w:val="808080" w:themeColor="background1" w:themeShade="80"/>
                  </w:rPr>
                  <w:t>Bitte angeben</w:t>
                </w:r>
              </w:sdtContent>
            </w:sdt>
          </w:p>
        </w:tc>
      </w:tr>
      <w:tr w:rsidR="001F598F" w:rsidRPr="00B3085A" w14:paraId="6EA82B29" w14:textId="77777777" w:rsidTr="001F598F">
        <w:trPr>
          <w:trHeight w:val="549"/>
        </w:trPr>
        <w:tc>
          <w:tcPr>
            <w:tcW w:w="15168" w:type="dxa"/>
            <w:shd w:val="clear" w:color="auto" w:fill="auto"/>
            <w:vAlign w:val="center"/>
          </w:tcPr>
          <w:p w14:paraId="5491EBCE" w14:textId="24C10198" w:rsidR="001F598F" w:rsidRDefault="00A47B6E" w:rsidP="00436A4A">
            <w:sdt>
              <w:sdtPr>
                <w:rPr>
                  <w:rStyle w:val="Formatvorlage2"/>
                </w:rPr>
                <w:id w:val="-1329208741"/>
                <w:placeholder>
                  <w:docPart w:val="BB5FC1405E60485D841664BC2C354E37"/>
                </w:placeholder>
                <w:showingPlcHdr/>
              </w:sdtPr>
              <w:sdtEndPr>
                <w:rPr>
                  <w:rStyle w:val="Absatz-Standardschriftart"/>
                  <w:rFonts w:asciiTheme="minorHAnsi" w:hAnsiTheme="minorHAnsi" w:cstheme="minorHAnsi"/>
                  <w:sz w:val="20"/>
                </w:rPr>
              </w:sdtEndPr>
              <w:sdtContent>
                <w:r w:rsidR="001F598F" w:rsidRPr="001748BC">
                  <w:rPr>
                    <w:rStyle w:val="Platzhaltertext"/>
                    <w:color w:val="808080" w:themeColor="background1" w:themeShade="80"/>
                  </w:rPr>
                  <w:t>Bitte angeben</w:t>
                </w:r>
              </w:sdtContent>
            </w:sdt>
          </w:p>
        </w:tc>
      </w:tr>
    </w:tbl>
    <w:p w14:paraId="3718C6B2" w14:textId="77777777" w:rsidR="00E90253" w:rsidRPr="00527445" w:rsidRDefault="00E90253" w:rsidP="00E90253">
      <w:pPr>
        <w:pStyle w:val="Textkrper"/>
        <w:rPr>
          <w:rFonts w:ascii="Arial" w:hAnsi="Arial" w:cs="Arial"/>
          <w:b w:val="0"/>
          <w:sz w:val="22"/>
          <w:szCs w:val="22"/>
        </w:rPr>
      </w:pPr>
    </w:p>
    <w:sectPr w:rsidR="00E90253" w:rsidRPr="00527445" w:rsidSect="00E90253">
      <w:headerReference w:type="default" r:id="rId17"/>
      <w:footerReference w:type="default" r:id="rId18"/>
      <w:headerReference w:type="first" r:id="rId19"/>
      <w:footerReference w:type="first" r:id="rId20"/>
      <w:pgSz w:w="16838" w:h="11906" w:orient="landscape"/>
      <w:pgMar w:top="1417" w:right="1417" w:bottom="851" w:left="993"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20D6" w14:textId="77777777" w:rsidR="00F70287" w:rsidRDefault="00F70287" w:rsidP="00F70287">
      <w:pPr>
        <w:spacing w:after="0" w:line="240" w:lineRule="auto"/>
      </w:pPr>
      <w:r>
        <w:separator/>
      </w:r>
    </w:p>
  </w:endnote>
  <w:endnote w:type="continuationSeparator" w:id="0">
    <w:p w14:paraId="4E6786BD" w14:textId="77777777" w:rsidR="00F70287" w:rsidRDefault="00F70287" w:rsidP="00F7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C9FDA" w14:textId="77777777" w:rsidR="00E60AAC" w:rsidRDefault="00E60A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8E39" w14:textId="664DD13E" w:rsidR="00F70287" w:rsidRPr="00AD4347" w:rsidRDefault="00AD4347" w:rsidP="00524D91">
    <w:pPr>
      <w:pStyle w:val="Fuzeile"/>
      <w:tabs>
        <w:tab w:val="clear" w:pos="9072"/>
        <w:tab w:val="left" w:pos="8505"/>
      </w:tabs>
      <w:rPr>
        <w:sz w:val="16"/>
        <w:szCs w:val="16"/>
      </w:rPr>
    </w:pPr>
    <w:r w:rsidRPr="00F70287">
      <w:rPr>
        <w:sz w:val="16"/>
        <w:szCs w:val="16"/>
      </w:rPr>
      <w:t xml:space="preserve">Antrag auf </w:t>
    </w:r>
    <w:r>
      <w:rPr>
        <w:sz w:val="16"/>
        <w:szCs w:val="16"/>
      </w:rPr>
      <w:t>Mehrausgaben</w:t>
    </w:r>
    <w:r w:rsidRPr="00F70287">
      <w:rPr>
        <w:sz w:val="16"/>
        <w:szCs w:val="16"/>
      </w:rPr>
      <w:t xml:space="preserve"> zur Mobilität mit Behinderung</w:t>
    </w:r>
    <w:r>
      <w:rPr>
        <w:sz w:val="16"/>
        <w:szCs w:val="16"/>
      </w:rPr>
      <w:t xml:space="preserve"> oder chronischer Erkrankung</w:t>
    </w:r>
    <w:r w:rsidRPr="00F70287">
      <w:rPr>
        <w:sz w:val="16"/>
        <w:szCs w:val="16"/>
      </w:rPr>
      <w:t xml:space="preserve"> – P11 – Stand: </w:t>
    </w:r>
    <w:r w:rsidR="00524D91">
      <w:rPr>
        <w:sz w:val="16"/>
        <w:szCs w:val="16"/>
      </w:rPr>
      <w:t>12</w:t>
    </w:r>
    <w:r w:rsidRPr="00F70287">
      <w:rPr>
        <w:sz w:val="16"/>
        <w:szCs w:val="16"/>
      </w:rPr>
      <w:t>/2019</w:t>
    </w:r>
    <w:r w:rsidR="00524D91">
      <w:rPr>
        <w:sz w:val="16"/>
        <w:szCs w:val="16"/>
      </w:rPr>
      <w:tab/>
    </w:r>
    <w:r w:rsidRPr="003F6CDA">
      <w:rPr>
        <w:sz w:val="16"/>
        <w:szCs w:val="16"/>
      </w:rPr>
      <w:t xml:space="preserve">Seite </w:t>
    </w:r>
    <w:r w:rsidRPr="003F6CDA">
      <w:rPr>
        <w:sz w:val="16"/>
        <w:szCs w:val="16"/>
      </w:rPr>
      <w:fldChar w:fldCharType="begin"/>
    </w:r>
    <w:r w:rsidRPr="003F6CDA">
      <w:rPr>
        <w:sz w:val="16"/>
        <w:szCs w:val="16"/>
      </w:rPr>
      <w:instrText>PAGE  \* Arabic  \* MERGEFORMAT</w:instrText>
    </w:r>
    <w:r w:rsidRPr="003F6CDA">
      <w:rPr>
        <w:sz w:val="16"/>
        <w:szCs w:val="16"/>
      </w:rPr>
      <w:fldChar w:fldCharType="separate"/>
    </w:r>
    <w:r>
      <w:rPr>
        <w:sz w:val="16"/>
        <w:szCs w:val="16"/>
      </w:rPr>
      <w:t>1</w:t>
    </w:r>
    <w:r w:rsidRPr="003F6CDA">
      <w:rPr>
        <w:sz w:val="16"/>
        <w:szCs w:val="16"/>
      </w:rPr>
      <w:fldChar w:fldCharType="end"/>
    </w:r>
    <w:r w:rsidRPr="003F6CDA">
      <w:rPr>
        <w:sz w:val="16"/>
        <w:szCs w:val="16"/>
      </w:rPr>
      <w:t xml:space="preserve"> von </w:t>
    </w:r>
    <w:r w:rsidRPr="003F6CDA">
      <w:rPr>
        <w:sz w:val="16"/>
        <w:szCs w:val="16"/>
      </w:rPr>
      <w:fldChar w:fldCharType="begin"/>
    </w:r>
    <w:r w:rsidRPr="003F6CDA">
      <w:rPr>
        <w:sz w:val="16"/>
        <w:szCs w:val="16"/>
      </w:rPr>
      <w:instrText>NUMPAGES  \* Arabic  \* MERGEFORMAT</w:instrText>
    </w:r>
    <w:r w:rsidRPr="003F6CDA">
      <w:rPr>
        <w:sz w:val="16"/>
        <w:szCs w:val="16"/>
      </w:rPr>
      <w:fldChar w:fldCharType="separate"/>
    </w:r>
    <w:r>
      <w:rPr>
        <w:sz w:val="16"/>
        <w:szCs w:val="16"/>
      </w:rPr>
      <w:t>4</w:t>
    </w:r>
    <w:r w:rsidRPr="003F6CDA">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3C35" w14:textId="71540969" w:rsidR="00F70287" w:rsidRPr="0003521B" w:rsidRDefault="0003521B" w:rsidP="00524D91">
    <w:pPr>
      <w:pStyle w:val="Fuzeile"/>
      <w:tabs>
        <w:tab w:val="clear" w:pos="9072"/>
      </w:tabs>
      <w:rPr>
        <w:sz w:val="16"/>
        <w:szCs w:val="16"/>
      </w:rPr>
    </w:pPr>
    <w:r w:rsidRPr="00F70287">
      <w:rPr>
        <w:sz w:val="16"/>
        <w:szCs w:val="16"/>
      </w:rPr>
      <w:t xml:space="preserve">Antrag auf </w:t>
    </w:r>
    <w:r w:rsidR="008D0E51">
      <w:rPr>
        <w:sz w:val="16"/>
        <w:szCs w:val="16"/>
      </w:rPr>
      <w:t>Mehrausgaben</w:t>
    </w:r>
    <w:r w:rsidRPr="00F70287">
      <w:rPr>
        <w:sz w:val="16"/>
        <w:szCs w:val="16"/>
      </w:rPr>
      <w:t xml:space="preserve"> zur Mobilität mit Behinderung</w:t>
    </w:r>
    <w:r>
      <w:rPr>
        <w:sz w:val="16"/>
        <w:szCs w:val="16"/>
      </w:rPr>
      <w:t xml:space="preserve"> oder chronischer Erkrankung</w:t>
    </w:r>
    <w:r w:rsidRPr="00F70287">
      <w:rPr>
        <w:sz w:val="16"/>
        <w:szCs w:val="16"/>
      </w:rPr>
      <w:t xml:space="preserve"> – P11 – Stand: </w:t>
    </w:r>
    <w:r w:rsidR="00524D91">
      <w:rPr>
        <w:sz w:val="16"/>
        <w:szCs w:val="16"/>
      </w:rPr>
      <w:t>12</w:t>
    </w:r>
    <w:r w:rsidRPr="00F70287">
      <w:rPr>
        <w:sz w:val="16"/>
        <w:szCs w:val="16"/>
      </w:rPr>
      <w:t>/2019</w:t>
    </w:r>
    <w:r w:rsidR="00524D91">
      <w:rPr>
        <w:sz w:val="16"/>
        <w:szCs w:val="16"/>
      </w:rPr>
      <w:tab/>
    </w:r>
    <w:r w:rsidRPr="003F6CDA">
      <w:rPr>
        <w:sz w:val="16"/>
        <w:szCs w:val="16"/>
      </w:rPr>
      <w:t xml:space="preserve">Seite </w:t>
    </w:r>
    <w:r w:rsidRPr="003F6CDA">
      <w:rPr>
        <w:sz w:val="16"/>
        <w:szCs w:val="16"/>
      </w:rPr>
      <w:fldChar w:fldCharType="begin"/>
    </w:r>
    <w:r w:rsidRPr="003F6CDA">
      <w:rPr>
        <w:sz w:val="16"/>
        <w:szCs w:val="16"/>
      </w:rPr>
      <w:instrText>PAGE  \* Arabic  \* MERGEFORMAT</w:instrText>
    </w:r>
    <w:r w:rsidRPr="003F6CDA">
      <w:rPr>
        <w:sz w:val="16"/>
        <w:szCs w:val="16"/>
      </w:rPr>
      <w:fldChar w:fldCharType="separate"/>
    </w:r>
    <w:r>
      <w:rPr>
        <w:sz w:val="16"/>
        <w:szCs w:val="16"/>
      </w:rPr>
      <w:t>2</w:t>
    </w:r>
    <w:r w:rsidRPr="003F6CDA">
      <w:rPr>
        <w:sz w:val="16"/>
        <w:szCs w:val="16"/>
      </w:rPr>
      <w:fldChar w:fldCharType="end"/>
    </w:r>
    <w:r w:rsidRPr="003F6CDA">
      <w:rPr>
        <w:sz w:val="16"/>
        <w:szCs w:val="16"/>
      </w:rPr>
      <w:t xml:space="preserve"> von </w:t>
    </w:r>
    <w:r w:rsidRPr="003F6CDA">
      <w:rPr>
        <w:sz w:val="16"/>
        <w:szCs w:val="16"/>
      </w:rPr>
      <w:fldChar w:fldCharType="begin"/>
    </w:r>
    <w:r w:rsidRPr="003F6CDA">
      <w:rPr>
        <w:sz w:val="16"/>
        <w:szCs w:val="16"/>
      </w:rPr>
      <w:instrText>NUMPAGES  \* Arabic  \* MERGEFORMAT</w:instrText>
    </w:r>
    <w:r w:rsidRPr="003F6CDA">
      <w:rPr>
        <w:sz w:val="16"/>
        <w:szCs w:val="16"/>
      </w:rPr>
      <w:fldChar w:fldCharType="separate"/>
    </w:r>
    <w:r>
      <w:rPr>
        <w:sz w:val="16"/>
        <w:szCs w:val="16"/>
      </w:rPr>
      <w:t>3</w:t>
    </w:r>
    <w:r w:rsidRPr="003F6CDA">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E305B" w14:textId="702B3B18" w:rsidR="00321A40" w:rsidRPr="00AD4347" w:rsidRDefault="00321A40" w:rsidP="00524D91">
    <w:pPr>
      <w:pStyle w:val="Fuzeile"/>
      <w:tabs>
        <w:tab w:val="clear" w:pos="9072"/>
        <w:tab w:val="left" w:pos="13041"/>
      </w:tabs>
      <w:rPr>
        <w:sz w:val="16"/>
        <w:szCs w:val="16"/>
      </w:rPr>
    </w:pPr>
    <w:r w:rsidRPr="00F70287">
      <w:rPr>
        <w:sz w:val="16"/>
        <w:szCs w:val="16"/>
      </w:rPr>
      <w:t xml:space="preserve">Antrag auf </w:t>
    </w:r>
    <w:r>
      <w:rPr>
        <w:sz w:val="16"/>
        <w:szCs w:val="16"/>
      </w:rPr>
      <w:t>Mehrausgaben</w:t>
    </w:r>
    <w:r w:rsidRPr="00F70287">
      <w:rPr>
        <w:sz w:val="16"/>
        <w:szCs w:val="16"/>
      </w:rPr>
      <w:t xml:space="preserve"> zur Mobilität mit Behinderung</w:t>
    </w:r>
    <w:r>
      <w:rPr>
        <w:sz w:val="16"/>
        <w:szCs w:val="16"/>
      </w:rPr>
      <w:t xml:space="preserve"> oder chronischer Erkrankung</w:t>
    </w:r>
    <w:r w:rsidRPr="00F70287">
      <w:rPr>
        <w:sz w:val="16"/>
        <w:szCs w:val="16"/>
      </w:rPr>
      <w:t xml:space="preserve"> – P11 – Stand: </w:t>
    </w:r>
    <w:r w:rsidR="00524D91">
      <w:rPr>
        <w:sz w:val="16"/>
        <w:szCs w:val="16"/>
      </w:rPr>
      <w:t>12</w:t>
    </w:r>
    <w:r w:rsidRPr="00F70287">
      <w:rPr>
        <w:sz w:val="16"/>
        <w:szCs w:val="16"/>
      </w:rPr>
      <w:t>/2019</w:t>
    </w:r>
    <w:r w:rsidR="00524D91">
      <w:rPr>
        <w:sz w:val="16"/>
        <w:szCs w:val="16"/>
      </w:rPr>
      <w:tab/>
    </w:r>
    <w:r w:rsidRPr="003F6CDA">
      <w:rPr>
        <w:sz w:val="16"/>
        <w:szCs w:val="16"/>
      </w:rPr>
      <w:t xml:space="preserve">Seite </w:t>
    </w:r>
    <w:r w:rsidRPr="003F6CDA">
      <w:rPr>
        <w:sz w:val="16"/>
        <w:szCs w:val="16"/>
      </w:rPr>
      <w:fldChar w:fldCharType="begin"/>
    </w:r>
    <w:r w:rsidRPr="003F6CDA">
      <w:rPr>
        <w:sz w:val="16"/>
        <w:szCs w:val="16"/>
      </w:rPr>
      <w:instrText>PAGE  \* Arabic  \* MERGEFORMAT</w:instrText>
    </w:r>
    <w:r w:rsidRPr="003F6CDA">
      <w:rPr>
        <w:sz w:val="16"/>
        <w:szCs w:val="16"/>
      </w:rPr>
      <w:fldChar w:fldCharType="separate"/>
    </w:r>
    <w:r>
      <w:rPr>
        <w:sz w:val="16"/>
        <w:szCs w:val="16"/>
      </w:rPr>
      <w:t>1</w:t>
    </w:r>
    <w:r w:rsidRPr="003F6CDA">
      <w:rPr>
        <w:sz w:val="16"/>
        <w:szCs w:val="16"/>
      </w:rPr>
      <w:fldChar w:fldCharType="end"/>
    </w:r>
    <w:r w:rsidRPr="003F6CDA">
      <w:rPr>
        <w:sz w:val="16"/>
        <w:szCs w:val="16"/>
      </w:rPr>
      <w:t xml:space="preserve"> von </w:t>
    </w:r>
    <w:r w:rsidRPr="003F6CDA">
      <w:rPr>
        <w:sz w:val="16"/>
        <w:szCs w:val="16"/>
      </w:rPr>
      <w:fldChar w:fldCharType="begin"/>
    </w:r>
    <w:r w:rsidRPr="003F6CDA">
      <w:rPr>
        <w:sz w:val="16"/>
        <w:szCs w:val="16"/>
      </w:rPr>
      <w:instrText>NUMPAGES  \* Arabic  \* MERGEFORMAT</w:instrText>
    </w:r>
    <w:r w:rsidRPr="003F6CDA">
      <w:rPr>
        <w:sz w:val="16"/>
        <w:szCs w:val="16"/>
      </w:rPr>
      <w:fldChar w:fldCharType="separate"/>
    </w:r>
    <w:r>
      <w:rPr>
        <w:sz w:val="16"/>
        <w:szCs w:val="16"/>
      </w:rPr>
      <w:t>4</w:t>
    </w:r>
    <w:r w:rsidRPr="003F6CDA">
      <w:rPr>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1847" w14:textId="6788925C" w:rsidR="00321A40" w:rsidRPr="0003521B" w:rsidRDefault="00321A40" w:rsidP="00524D91">
    <w:pPr>
      <w:pStyle w:val="Fuzeile"/>
      <w:tabs>
        <w:tab w:val="clear" w:pos="9072"/>
        <w:tab w:val="left" w:pos="13325"/>
      </w:tabs>
      <w:rPr>
        <w:sz w:val="16"/>
        <w:szCs w:val="16"/>
      </w:rPr>
    </w:pPr>
    <w:r w:rsidRPr="00F70287">
      <w:rPr>
        <w:sz w:val="16"/>
        <w:szCs w:val="16"/>
      </w:rPr>
      <w:t xml:space="preserve">Antrag auf </w:t>
    </w:r>
    <w:r>
      <w:rPr>
        <w:sz w:val="16"/>
        <w:szCs w:val="16"/>
      </w:rPr>
      <w:t>Mehrausgaben</w:t>
    </w:r>
    <w:r w:rsidRPr="00F70287">
      <w:rPr>
        <w:sz w:val="16"/>
        <w:szCs w:val="16"/>
      </w:rPr>
      <w:t xml:space="preserve"> zur Mobilität mit Behinderung</w:t>
    </w:r>
    <w:r>
      <w:rPr>
        <w:sz w:val="16"/>
        <w:szCs w:val="16"/>
      </w:rPr>
      <w:t xml:space="preserve"> oder chronischer Erkrankung</w:t>
    </w:r>
    <w:r w:rsidRPr="00F70287">
      <w:rPr>
        <w:sz w:val="16"/>
        <w:szCs w:val="16"/>
      </w:rPr>
      <w:t xml:space="preserve"> – P11 – Stand: </w:t>
    </w:r>
    <w:r w:rsidR="00524D91">
      <w:rPr>
        <w:sz w:val="16"/>
        <w:szCs w:val="16"/>
      </w:rPr>
      <w:t>12</w:t>
    </w:r>
    <w:r w:rsidRPr="00F70287">
      <w:rPr>
        <w:sz w:val="16"/>
        <w:szCs w:val="16"/>
      </w:rPr>
      <w:t xml:space="preserve">/2019 </w:t>
    </w:r>
    <w:r w:rsidR="00524D91">
      <w:rPr>
        <w:sz w:val="16"/>
        <w:szCs w:val="16"/>
      </w:rPr>
      <w:tab/>
    </w:r>
    <w:r w:rsidRPr="003F6CDA">
      <w:rPr>
        <w:sz w:val="16"/>
        <w:szCs w:val="16"/>
      </w:rPr>
      <w:t xml:space="preserve">Seite </w:t>
    </w:r>
    <w:r w:rsidRPr="003F6CDA">
      <w:rPr>
        <w:sz w:val="16"/>
        <w:szCs w:val="16"/>
      </w:rPr>
      <w:fldChar w:fldCharType="begin"/>
    </w:r>
    <w:r w:rsidRPr="003F6CDA">
      <w:rPr>
        <w:sz w:val="16"/>
        <w:szCs w:val="16"/>
      </w:rPr>
      <w:instrText>PAGE  \* Arabic  \* MERGEFORMAT</w:instrText>
    </w:r>
    <w:r w:rsidRPr="003F6CDA">
      <w:rPr>
        <w:sz w:val="16"/>
        <w:szCs w:val="16"/>
      </w:rPr>
      <w:fldChar w:fldCharType="separate"/>
    </w:r>
    <w:r>
      <w:rPr>
        <w:sz w:val="16"/>
        <w:szCs w:val="16"/>
      </w:rPr>
      <w:t>2</w:t>
    </w:r>
    <w:r w:rsidRPr="003F6CDA">
      <w:rPr>
        <w:sz w:val="16"/>
        <w:szCs w:val="16"/>
      </w:rPr>
      <w:fldChar w:fldCharType="end"/>
    </w:r>
    <w:r w:rsidRPr="003F6CDA">
      <w:rPr>
        <w:sz w:val="16"/>
        <w:szCs w:val="16"/>
      </w:rPr>
      <w:t xml:space="preserve"> von </w:t>
    </w:r>
    <w:r w:rsidRPr="003F6CDA">
      <w:rPr>
        <w:sz w:val="16"/>
        <w:szCs w:val="16"/>
      </w:rPr>
      <w:fldChar w:fldCharType="begin"/>
    </w:r>
    <w:r w:rsidRPr="003F6CDA">
      <w:rPr>
        <w:sz w:val="16"/>
        <w:szCs w:val="16"/>
      </w:rPr>
      <w:instrText>NUMPAGES  \* Arabic  \* MERGEFORMAT</w:instrText>
    </w:r>
    <w:r w:rsidRPr="003F6CDA">
      <w:rPr>
        <w:sz w:val="16"/>
        <w:szCs w:val="16"/>
      </w:rPr>
      <w:fldChar w:fldCharType="separate"/>
    </w:r>
    <w:r>
      <w:rPr>
        <w:sz w:val="16"/>
        <w:szCs w:val="16"/>
      </w:rPr>
      <w:t>3</w:t>
    </w:r>
    <w:r w:rsidRPr="003F6CDA">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A65A8" w14:textId="77777777" w:rsidR="00F70287" w:rsidRDefault="00F70287" w:rsidP="00F70287">
      <w:pPr>
        <w:spacing w:after="0" w:line="240" w:lineRule="auto"/>
      </w:pPr>
      <w:r>
        <w:separator/>
      </w:r>
    </w:p>
  </w:footnote>
  <w:footnote w:type="continuationSeparator" w:id="0">
    <w:p w14:paraId="1F8013EF" w14:textId="77777777" w:rsidR="00F70287" w:rsidRDefault="00F70287" w:rsidP="00F70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08C77" w14:textId="77777777" w:rsidR="00E60AAC" w:rsidRDefault="00E60A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5AA79" w14:textId="77777777" w:rsidR="000369C2" w:rsidRPr="000369C2" w:rsidRDefault="000369C2" w:rsidP="000369C2">
    <w:pPr>
      <w:jc w:val="right"/>
      <w:rPr>
        <w:rStyle w:val="IntensiveHervorhebung"/>
        <w:i w:val="0"/>
        <w:color w:val="0070C0"/>
        <w:sz w:val="32"/>
        <w:szCs w:val="32"/>
      </w:rPr>
    </w:pPr>
    <w:r w:rsidRPr="000369C2">
      <w:rPr>
        <w:rStyle w:val="IntensiveHervorhebung"/>
        <w:i w:val="0"/>
        <w:color w:val="0070C0"/>
        <w:sz w:val="32"/>
        <w:szCs w:val="32"/>
      </w:rPr>
      <w:t>DAAD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2C9FC" w14:textId="77777777" w:rsidR="00F70287" w:rsidRDefault="00F70287">
    <w:pPr>
      <w:pStyle w:val="Kopfzeile"/>
    </w:pPr>
    <w:r>
      <w:rPr>
        <w:noProof/>
      </w:rPr>
      <w:drawing>
        <wp:anchor distT="0" distB="0" distL="114300" distR="114300" simplePos="0" relativeHeight="251661312" behindDoc="0" locked="0" layoutInCell="1" allowOverlap="1" wp14:anchorId="543D0C2B" wp14:editId="61562C03">
          <wp:simplePos x="0" y="0"/>
          <wp:positionH relativeFrom="margin">
            <wp:align>right</wp:align>
          </wp:positionH>
          <wp:positionV relativeFrom="paragraph">
            <wp:posOffset>-133985</wp:posOffset>
          </wp:positionV>
          <wp:extent cx="3906000" cy="280800"/>
          <wp:effectExtent l="0" t="0" r="0" b="508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6000" cy="2808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61EED" w14:textId="77777777" w:rsidR="00321A40" w:rsidRPr="000369C2" w:rsidRDefault="00321A40" w:rsidP="000369C2">
    <w:pPr>
      <w:jc w:val="right"/>
      <w:rPr>
        <w:rStyle w:val="IntensiveHervorhebung"/>
        <w:i w:val="0"/>
        <w:color w:val="0070C0"/>
        <w:sz w:val="32"/>
        <w:szCs w:val="32"/>
      </w:rPr>
    </w:pPr>
    <w:r w:rsidRPr="000369C2">
      <w:rPr>
        <w:rStyle w:val="IntensiveHervorhebung"/>
        <w:i w:val="0"/>
        <w:color w:val="0070C0"/>
        <w:sz w:val="32"/>
        <w:szCs w:val="32"/>
      </w:rPr>
      <w:t>DAAD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9341" w14:textId="77777777" w:rsidR="00321A40" w:rsidRDefault="00321A40">
    <w:pPr>
      <w:pStyle w:val="Kopfzeile"/>
    </w:pPr>
    <w:r>
      <w:rPr>
        <w:noProof/>
      </w:rPr>
      <w:drawing>
        <wp:anchor distT="0" distB="0" distL="114300" distR="114300" simplePos="0" relativeHeight="251663360" behindDoc="0" locked="0" layoutInCell="1" allowOverlap="1" wp14:anchorId="116781EF" wp14:editId="4AF0602D">
          <wp:simplePos x="0" y="0"/>
          <wp:positionH relativeFrom="margin">
            <wp:align>right</wp:align>
          </wp:positionH>
          <wp:positionV relativeFrom="paragraph">
            <wp:posOffset>-133985</wp:posOffset>
          </wp:positionV>
          <wp:extent cx="3906000" cy="28080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6000" cy="28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24AA"/>
    <w:multiLevelType w:val="hybridMultilevel"/>
    <w:tmpl w:val="A4469D44"/>
    <w:lvl w:ilvl="0" w:tplc="DCFEB5B0">
      <w:numFmt w:val="bullet"/>
      <w:lvlText w:val=""/>
      <w:lvlJc w:val="left"/>
      <w:pPr>
        <w:tabs>
          <w:tab w:val="num" w:pos="3195"/>
        </w:tabs>
        <w:ind w:left="3195" w:hanging="360"/>
      </w:pPr>
      <w:rPr>
        <w:rFonts w:ascii="Symbol" w:hAnsi="Symbo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D5300"/>
    <w:multiLevelType w:val="hybridMultilevel"/>
    <w:tmpl w:val="9A846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DA396D"/>
    <w:multiLevelType w:val="hybridMultilevel"/>
    <w:tmpl w:val="DA9AD72A"/>
    <w:lvl w:ilvl="0" w:tplc="04070001">
      <w:start w:val="1"/>
      <w:numFmt w:val="bullet"/>
      <w:lvlText w:val=""/>
      <w:lvlJc w:val="left"/>
      <w:pPr>
        <w:tabs>
          <w:tab w:val="num" w:pos="720"/>
        </w:tabs>
        <w:ind w:left="720" w:hanging="360"/>
      </w:pPr>
      <w:rPr>
        <w:rFonts w:ascii="Symbol" w:hAnsi="Symbol" w:hint="default"/>
      </w:rPr>
    </w:lvl>
    <w:lvl w:ilvl="1" w:tplc="155A65B0">
      <w:numFmt w:val="bullet"/>
      <w:lvlText w:val="-"/>
      <w:lvlJc w:val="left"/>
      <w:pPr>
        <w:tabs>
          <w:tab w:val="num" w:pos="1440"/>
        </w:tabs>
        <w:ind w:left="1440" w:hanging="360"/>
      </w:pPr>
      <w:rPr>
        <w:rFonts w:ascii="Times New Roman" w:eastAsia="Arial Unicode MS" w:hAnsi="Times New Roman"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835E2"/>
    <w:multiLevelType w:val="hybridMultilevel"/>
    <w:tmpl w:val="9E6E746A"/>
    <w:lvl w:ilvl="0" w:tplc="DCFEB5B0">
      <w:numFmt w:val="bullet"/>
      <w:lvlText w:val=""/>
      <w:lvlJc w:val="left"/>
      <w:pPr>
        <w:tabs>
          <w:tab w:val="num" w:pos="3195"/>
        </w:tabs>
        <w:ind w:left="3195" w:hanging="360"/>
      </w:pPr>
      <w:rPr>
        <w:rFonts w:ascii="Symbol" w:hAnsi="Symbo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B3101"/>
    <w:multiLevelType w:val="hybridMultilevel"/>
    <w:tmpl w:val="5BD09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512424B"/>
    <w:multiLevelType w:val="hybridMultilevel"/>
    <w:tmpl w:val="CFA0A606"/>
    <w:lvl w:ilvl="0" w:tplc="DCFEB5B0">
      <w:numFmt w:val="bullet"/>
      <w:lvlText w:val=""/>
      <w:lvlJc w:val="left"/>
      <w:pPr>
        <w:tabs>
          <w:tab w:val="num" w:pos="3195"/>
        </w:tabs>
        <w:ind w:left="3195" w:hanging="360"/>
      </w:pPr>
      <w:rPr>
        <w:rFonts w:ascii="Symbol" w:hAnsi="Symbo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5B39D1"/>
    <w:multiLevelType w:val="hybridMultilevel"/>
    <w:tmpl w:val="0A7E0560"/>
    <w:lvl w:ilvl="0" w:tplc="6BEE08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93E37BB"/>
    <w:multiLevelType w:val="hybridMultilevel"/>
    <w:tmpl w:val="2F902DFA"/>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991EFE"/>
    <w:multiLevelType w:val="hybridMultilevel"/>
    <w:tmpl w:val="41387488"/>
    <w:lvl w:ilvl="0" w:tplc="DCFEB5B0">
      <w:numFmt w:val="bullet"/>
      <w:lvlText w:val=""/>
      <w:lvlJc w:val="left"/>
      <w:pPr>
        <w:tabs>
          <w:tab w:val="num" w:pos="3195"/>
        </w:tabs>
        <w:ind w:left="3195" w:hanging="360"/>
      </w:pPr>
      <w:rPr>
        <w:rFonts w:ascii="Symbol" w:hAnsi="Symbo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E2309E"/>
    <w:multiLevelType w:val="hybridMultilevel"/>
    <w:tmpl w:val="3286949E"/>
    <w:lvl w:ilvl="0" w:tplc="C9CAE01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C53919"/>
    <w:multiLevelType w:val="hybridMultilevel"/>
    <w:tmpl w:val="6D664024"/>
    <w:lvl w:ilvl="0" w:tplc="DCFEB5B0">
      <w:numFmt w:val="bullet"/>
      <w:lvlText w:val=""/>
      <w:lvlJc w:val="left"/>
      <w:pPr>
        <w:tabs>
          <w:tab w:val="num" w:pos="3195"/>
        </w:tabs>
        <w:ind w:left="3195" w:hanging="360"/>
      </w:pPr>
      <w:rPr>
        <w:rFonts w:ascii="Symbol" w:hAnsi="Symbo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A8275A"/>
    <w:multiLevelType w:val="hybridMultilevel"/>
    <w:tmpl w:val="7F6A98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F2D1BAF"/>
    <w:multiLevelType w:val="hybridMultilevel"/>
    <w:tmpl w:val="7632E500"/>
    <w:lvl w:ilvl="0" w:tplc="04070017">
      <w:start w:val="1"/>
      <w:numFmt w:val="lowerLetter"/>
      <w:lvlText w:val="%1)"/>
      <w:lvlJc w:val="left"/>
      <w:pPr>
        <w:ind w:left="720" w:hanging="360"/>
      </w:pPr>
      <w:rPr>
        <w:rFonts w:hint="default"/>
        <w:b w:val="0"/>
        <w:i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A21A65"/>
    <w:multiLevelType w:val="hybridMultilevel"/>
    <w:tmpl w:val="B000773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4" w15:restartNumberingAfterBreak="0">
    <w:nsid w:val="7FD27D7A"/>
    <w:multiLevelType w:val="hybridMultilevel"/>
    <w:tmpl w:val="E4E0EF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0"/>
  </w:num>
  <w:num w:numId="5">
    <w:abstractNumId w:val="3"/>
  </w:num>
  <w:num w:numId="6">
    <w:abstractNumId w:val="5"/>
  </w:num>
  <w:num w:numId="7">
    <w:abstractNumId w:val="12"/>
  </w:num>
  <w:num w:numId="8">
    <w:abstractNumId w:val="6"/>
  </w:num>
  <w:num w:numId="9">
    <w:abstractNumId w:val="14"/>
  </w:num>
  <w:num w:numId="10">
    <w:abstractNumId w:val="7"/>
  </w:num>
  <w:num w:numId="11">
    <w:abstractNumId w:val="11"/>
  </w:num>
  <w:num w:numId="12">
    <w:abstractNumId w:val="1"/>
  </w:num>
  <w:num w:numId="13">
    <w:abstractNumId w:val="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xXuE+v1kU2NUPe9hCtt4PLNLn0aDZQ3AJl/8v7LFfiToUHtTJp3ZYYG6wcMz4NQwMMWqKyz2mbTctPU78onRNg==" w:salt="rZsmOQT6JnP8isKotOShJw=="/>
  <w:defaultTabStop w:val="708"/>
  <w:autoHyphenation/>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98"/>
    <w:rsid w:val="00002A88"/>
    <w:rsid w:val="00010C59"/>
    <w:rsid w:val="00021666"/>
    <w:rsid w:val="000257A3"/>
    <w:rsid w:val="00031787"/>
    <w:rsid w:val="000322E4"/>
    <w:rsid w:val="00032702"/>
    <w:rsid w:val="00034B9B"/>
    <w:rsid w:val="0003521B"/>
    <w:rsid w:val="000369C2"/>
    <w:rsid w:val="00040486"/>
    <w:rsid w:val="00044CD9"/>
    <w:rsid w:val="00051355"/>
    <w:rsid w:val="00061AD4"/>
    <w:rsid w:val="00066895"/>
    <w:rsid w:val="000719DB"/>
    <w:rsid w:val="00072A88"/>
    <w:rsid w:val="00074804"/>
    <w:rsid w:val="00074921"/>
    <w:rsid w:val="00083E72"/>
    <w:rsid w:val="000903C3"/>
    <w:rsid w:val="0009337D"/>
    <w:rsid w:val="00094D0B"/>
    <w:rsid w:val="000A1F44"/>
    <w:rsid w:val="000A3C5D"/>
    <w:rsid w:val="000A58F3"/>
    <w:rsid w:val="000A63F7"/>
    <w:rsid w:val="000C454F"/>
    <w:rsid w:val="000C473C"/>
    <w:rsid w:val="000C630E"/>
    <w:rsid w:val="000E2E9A"/>
    <w:rsid w:val="000E6734"/>
    <w:rsid w:val="000F0F86"/>
    <w:rsid w:val="000F3353"/>
    <w:rsid w:val="00104487"/>
    <w:rsid w:val="00111DEE"/>
    <w:rsid w:val="001126DD"/>
    <w:rsid w:val="001135F1"/>
    <w:rsid w:val="0011461A"/>
    <w:rsid w:val="0011653D"/>
    <w:rsid w:val="001168C9"/>
    <w:rsid w:val="00124A5F"/>
    <w:rsid w:val="0013216F"/>
    <w:rsid w:val="00132D8E"/>
    <w:rsid w:val="00135772"/>
    <w:rsid w:val="001369A3"/>
    <w:rsid w:val="001539EE"/>
    <w:rsid w:val="00155093"/>
    <w:rsid w:val="00157F91"/>
    <w:rsid w:val="0016234E"/>
    <w:rsid w:val="00172C74"/>
    <w:rsid w:val="001732A3"/>
    <w:rsid w:val="00174B2D"/>
    <w:rsid w:val="00177F52"/>
    <w:rsid w:val="00186269"/>
    <w:rsid w:val="00195A78"/>
    <w:rsid w:val="001B178F"/>
    <w:rsid w:val="001B3B02"/>
    <w:rsid w:val="001C5F63"/>
    <w:rsid w:val="001C75CB"/>
    <w:rsid w:val="001D08D5"/>
    <w:rsid w:val="001D3822"/>
    <w:rsid w:val="001D6494"/>
    <w:rsid w:val="001D6F93"/>
    <w:rsid w:val="001D717F"/>
    <w:rsid w:val="001E488E"/>
    <w:rsid w:val="001F598F"/>
    <w:rsid w:val="001F6D44"/>
    <w:rsid w:val="001F73A3"/>
    <w:rsid w:val="001F7E73"/>
    <w:rsid w:val="00201D25"/>
    <w:rsid w:val="00203241"/>
    <w:rsid w:val="002046A3"/>
    <w:rsid w:val="00204D00"/>
    <w:rsid w:val="0021048C"/>
    <w:rsid w:val="00214415"/>
    <w:rsid w:val="002161EE"/>
    <w:rsid w:val="00216C42"/>
    <w:rsid w:val="002201A2"/>
    <w:rsid w:val="002211F6"/>
    <w:rsid w:val="00231603"/>
    <w:rsid w:val="002432D7"/>
    <w:rsid w:val="002436F7"/>
    <w:rsid w:val="00243D95"/>
    <w:rsid w:val="00246130"/>
    <w:rsid w:val="002516ED"/>
    <w:rsid w:val="0025583E"/>
    <w:rsid w:val="0026189C"/>
    <w:rsid w:val="002627D2"/>
    <w:rsid w:val="002707B8"/>
    <w:rsid w:val="00275458"/>
    <w:rsid w:val="0028528F"/>
    <w:rsid w:val="002861D6"/>
    <w:rsid w:val="00290BD1"/>
    <w:rsid w:val="00296AA9"/>
    <w:rsid w:val="002A1953"/>
    <w:rsid w:val="002B012A"/>
    <w:rsid w:val="002C4CDD"/>
    <w:rsid w:val="002C7376"/>
    <w:rsid w:val="002C7A3F"/>
    <w:rsid w:val="002D05EC"/>
    <w:rsid w:val="002D7AC2"/>
    <w:rsid w:val="002E49CF"/>
    <w:rsid w:val="002F5D22"/>
    <w:rsid w:val="002F72A0"/>
    <w:rsid w:val="002F7E70"/>
    <w:rsid w:val="0030469C"/>
    <w:rsid w:val="003058DF"/>
    <w:rsid w:val="00305C2D"/>
    <w:rsid w:val="003118C3"/>
    <w:rsid w:val="00315E72"/>
    <w:rsid w:val="00321A40"/>
    <w:rsid w:val="00330D63"/>
    <w:rsid w:val="003402C0"/>
    <w:rsid w:val="00347124"/>
    <w:rsid w:val="00351CCC"/>
    <w:rsid w:val="003554D7"/>
    <w:rsid w:val="0035637A"/>
    <w:rsid w:val="00362178"/>
    <w:rsid w:val="00366BCE"/>
    <w:rsid w:val="00366C53"/>
    <w:rsid w:val="0036766D"/>
    <w:rsid w:val="0037062C"/>
    <w:rsid w:val="00371E2E"/>
    <w:rsid w:val="00374240"/>
    <w:rsid w:val="00375859"/>
    <w:rsid w:val="003936C4"/>
    <w:rsid w:val="003A063B"/>
    <w:rsid w:val="003B1726"/>
    <w:rsid w:val="003B467D"/>
    <w:rsid w:val="003B6C80"/>
    <w:rsid w:val="003D1CC8"/>
    <w:rsid w:val="003E0B3E"/>
    <w:rsid w:val="003E0BBD"/>
    <w:rsid w:val="003E15BB"/>
    <w:rsid w:val="003E3E5A"/>
    <w:rsid w:val="003E6A67"/>
    <w:rsid w:val="003E6DA9"/>
    <w:rsid w:val="003F5A02"/>
    <w:rsid w:val="00412BE7"/>
    <w:rsid w:val="00413B43"/>
    <w:rsid w:val="004159FB"/>
    <w:rsid w:val="00424EF3"/>
    <w:rsid w:val="00425829"/>
    <w:rsid w:val="00426AE4"/>
    <w:rsid w:val="00433EEC"/>
    <w:rsid w:val="00433F89"/>
    <w:rsid w:val="00441CBA"/>
    <w:rsid w:val="0045403B"/>
    <w:rsid w:val="004621F5"/>
    <w:rsid w:val="00465D35"/>
    <w:rsid w:val="00466483"/>
    <w:rsid w:val="00480018"/>
    <w:rsid w:val="00483B85"/>
    <w:rsid w:val="00484A78"/>
    <w:rsid w:val="00487B02"/>
    <w:rsid w:val="00493210"/>
    <w:rsid w:val="00495B81"/>
    <w:rsid w:val="004974F6"/>
    <w:rsid w:val="004B36F9"/>
    <w:rsid w:val="004B37AC"/>
    <w:rsid w:val="004B4338"/>
    <w:rsid w:val="004C34FC"/>
    <w:rsid w:val="004D3E8C"/>
    <w:rsid w:val="004E42F0"/>
    <w:rsid w:val="004E63A9"/>
    <w:rsid w:val="004E7C9C"/>
    <w:rsid w:val="004F3919"/>
    <w:rsid w:val="004F3E54"/>
    <w:rsid w:val="0051192F"/>
    <w:rsid w:val="0051514B"/>
    <w:rsid w:val="005207FE"/>
    <w:rsid w:val="00524D91"/>
    <w:rsid w:val="00527445"/>
    <w:rsid w:val="00531CC2"/>
    <w:rsid w:val="005373E6"/>
    <w:rsid w:val="005500D4"/>
    <w:rsid w:val="00552AE0"/>
    <w:rsid w:val="00554434"/>
    <w:rsid w:val="00557918"/>
    <w:rsid w:val="005647F5"/>
    <w:rsid w:val="00581C04"/>
    <w:rsid w:val="00594E01"/>
    <w:rsid w:val="005A3EA6"/>
    <w:rsid w:val="005A4ABE"/>
    <w:rsid w:val="005A7C3A"/>
    <w:rsid w:val="005B515A"/>
    <w:rsid w:val="005B620D"/>
    <w:rsid w:val="005C1227"/>
    <w:rsid w:val="005C2830"/>
    <w:rsid w:val="005C2BF1"/>
    <w:rsid w:val="005C3E8B"/>
    <w:rsid w:val="005D459A"/>
    <w:rsid w:val="005D4D17"/>
    <w:rsid w:val="00603D20"/>
    <w:rsid w:val="00613292"/>
    <w:rsid w:val="00617DCF"/>
    <w:rsid w:val="00622A7E"/>
    <w:rsid w:val="00623C54"/>
    <w:rsid w:val="00626C94"/>
    <w:rsid w:val="00627797"/>
    <w:rsid w:val="00636BED"/>
    <w:rsid w:val="0064664E"/>
    <w:rsid w:val="00654189"/>
    <w:rsid w:val="00663A05"/>
    <w:rsid w:val="00672798"/>
    <w:rsid w:val="00673734"/>
    <w:rsid w:val="00674833"/>
    <w:rsid w:val="00682B14"/>
    <w:rsid w:val="00691D0F"/>
    <w:rsid w:val="006928A5"/>
    <w:rsid w:val="0069496E"/>
    <w:rsid w:val="006967BA"/>
    <w:rsid w:val="00697E6F"/>
    <w:rsid w:val="006A1627"/>
    <w:rsid w:val="006A48F8"/>
    <w:rsid w:val="006A4F5D"/>
    <w:rsid w:val="006B3351"/>
    <w:rsid w:val="006B4157"/>
    <w:rsid w:val="006B523D"/>
    <w:rsid w:val="006B6194"/>
    <w:rsid w:val="006C0372"/>
    <w:rsid w:val="006C0620"/>
    <w:rsid w:val="006C21BB"/>
    <w:rsid w:val="006C41DC"/>
    <w:rsid w:val="006C5152"/>
    <w:rsid w:val="006E1F96"/>
    <w:rsid w:val="006E533F"/>
    <w:rsid w:val="006E7A5B"/>
    <w:rsid w:val="006F3E6A"/>
    <w:rsid w:val="006F3E87"/>
    <w:rsid w:val="006F5647"/>
    <w:rsid w:val="006F65BD"/>
    <w:rsid w:val="00705BD8"/>
    <w:rsid w:val="00707373"/>
    <w:rsid w:val="00711299"/>
    <w:rsid w:val="00716EAB"/>
    <w:rsid w:val="007173BE"/>
    <w:rsid w:val="007174C4"/>
    <w:rsid w:val="00731259"/>
    <w:rsid w:val="00741331"/>
    <w:rsid w:val="00751FBB"/>
    <w:rsid w:val="00755A3B"/>
    <w:rsid w:val="00757A44"/>
    <w:rsid w:val="0076039B"/>
    <w:rsid w:val="00766705"/>
    <w:rsid w:val="007667D4"/>
    <w:rsid w:val="007707AE"/>
    <w:rsid w:val="00780192"/>
    <w:rsid w:val="0078178F"/>
    <w:rsid w:val="00793BAF"/>
    <w:rsid w:val="00797929"/>
    <w:rsid w:val="00797A7D"/>
    <w:rsid w:val="007A13C3"/>
    <w:rsid w:val="007D3794"/>
    <w:rsid w:val="007D5725"/>
    <w:rsid w:val="007D66CF"/>
    <w:rsid w:val="007E667F"/>
    <w:rsid w:val="007E7427"/>
    <w:rsid w:val="007F4B30"/>
    <w:rsid w:val="007F7312"/>
    <w:rsid w:val="008008C4"/>
    <w:rsid w:val="0080261E"/>
    <w:rsid w:val="00804471"/>
    <w:rsid w:val="008110A0"/>
    <w:rsid w:val="008131FE"/>
    <w:rsid w:val="00814AA9"/>
    <w:rsid w:val="008249F0"/>
    <w:rsid w:val="00824DB7"/>
    <w:rsid w:val="00825090"/>
    <w:rsid w:val="00831351"/>
    <w:rsid w:val="00831495"/>
    <w:rsid w:val="00842DC1"/>
    <w:rsid w:val="00842F0D"/>
    <w:rsid w:val="008470A7"/>
    <w:rsid w:val="008470DC"/>
    <w:rsid w:val="00850A3E"/>
    <w:rsid w:val="00866744"/>
    <w:rsid w:val="00866F8D"/>
    <w:rsid w:val="00880C9C"/>
    <w:rsid w:val="00893430"/>
    <w:rsid w:val="008B24A8"/>
    <w:rsid w:val="008B2F72"/>
    <w:rsid w:val="008B42F4"/>
    <w:rsid w:val="008B7C26"/>
    <w:rsid w:val="008D0E51"/>
    <w:rsid w:val="008E2782"/>
    <w:rsid w:val="008E35C8"/>
    <w:rsid w:val="008E7BA2"/>
    <w:rsid w:val="008F19A8"/>
    <w:rsid w:val="008F1B5B"/>
    <w:rsid w:val="008F20F3"/>
    <w:rsid w:val="008F290C"/>
    <w:rsid w:val="00905B3F"/>
    <w:rsid w:val="00906FF7"/>
    <w:rsid w:val="009127B7"/>
    <w:rsid w:val="009200CB"/>
    <w:rsid w:val="00926093"/>
    <w:rsid w:val="009265D4"/>
    <w:rsid w:val="00927FCA"/>
    <w:rsid w:val="009421FD"/>
    <w:rsid w:val="009435FD"/>
    <w:rsid w:val="00951CB0"/>
    <w:rsid w:val="00955132"/>
    <w:rsid w:val="00955F89"/>
    <w:rsid w:val="009569BF"/>
    <w:rsid w:val="00960FDD"/>
    <w:rsid w:val="009632F8"/>
    <w:rsid w:val="00966074"/>
    <w:rsid w:val="009770D1"/>
    <w:rsid w:val="009776CC"/>
    <w:rsid w:val="00980A84"/>
    <w:rsid w:val="009818B3"/>
    <w:rsid w:val="00985F4C"/>
    <w:rsid w:val="00990AB4"/>
    <w:rsid w:val="00993049"/>
    <w:rsid w:val="0099408D"/>
    <w:rsid w:val="00997137"/>
    <w:rsid w:val="009B247E"/>
    <w:rsid w:val="009C7737"/>
    <w:rsid w:val="009D0581"/>
    <w:rsid w:val="009D0D3B"/>
    <w:rsid w:val="009D3AB5"/>
    <w:rsid w:val="009D55AB"/>
    <w:rsid w:val="009E0448"/>
    <w:rsid w:val="009F250A"/>
    <w:rsid w:val="009F264C"/>
    <w:rsid w:val="009F580C"/>
    <w:rsid w:val="009F75E6"/>
    <w:rsid w:val="009F76D0"/>
    <w:rsid w:val="00A12631"/>
    <w:rsid w:val="00A14E96"/>
    <w:rsid w:val="00A235E5"/>
    <w:rsid w:val="00A312E9"/>
    <w:rsid w:val="00A35B3B"/>
    <w:rsid w:val="00A4314B"/>
    <w:rsid w:val="00A433FD"/>
    <w:rsid w:val="00A47426"/>
    <w:rsid w:val="00A47B6E"/>
    <w:rsid w:val="00A51214"/>
    <w:rsid w:val="00A8559C"/>
    <w:rsid w:val="00A96004"/>
    <w:rsid w:val="00A97265"/>
    <w:rsid w:val="00AA736F"/>
    <w:rsid w:val="00AB0ED3"/>
    <w:rsid w:val="00AD2C11"/>
    <w:rsid w:val="00AD38E9"/>
    <w:rsid w:val="00AD4347"/>
    <w:rsid w:val="00AD4B51"/>
    <w:rsid w:val="00AE0248"/>
    <w:rsid w:val="00AE243D"/>
    <w:rsid w:val="00AE453F"/>
    <w:rsid w:val="00AE7B3E"/>
    <w:rsid w:val="00AF069A"/>
    <w:rsid w:val="00AF0C37"/>
    <w:rsid w:val="00AF4605"/>
    <w:rsid w:val="00AF7841"/>
    <w:rsid w:val="00B00C4E"/>
    <w:rsid w:val="00B00E4C"/>
    <w:rsid w:val="00B03C7D"/>
    <w:rsid w:val="00B0496B"/>
    <w:rsid w:val="00B053D7"/>
    <w:rsid w:val="00B056A1"/>
    <w:rsid w:val="00B05826"/>
    <w:rsid w:val="00B07728"/>
    <w:rsid w:val="00B171B7"/>
    <w:rsid w:val="00B34204"/>
    <w:rsid w:val="00B44C7B"/>
    <w:rsid w:val="00B47A99"/>
    <w:rsid w:val="00B517F8"/>
    <w:rsid w:val="00B51D6E"/>
    <w:rsid w:val="00B52D29"/>
    <w:rsid w:val="00B611DC"/>
    <w:rsid w:val="00B622A3"/>
    <w:rsid w:val="00B65D9F"/>
    <w:rsid w:val="00B65EE9"/>
    <w:rsid w:val="00B71137"/>
    <w:rsid w:val="00B72CCE"/>
    <w:rsid w:val="00B73763"/>
    <w:rsid w:val="00B74E0E"/>
    <w:rsid w:val="00B875FE"/>
    <w:rsid w:val="00B91873"/>
    <w:rsid w:val="00BA5CA1"/>
    <w:rsid w:val="00BB27D0"/>
    <w:rsid w:val="00BB3024"/>
    <w:rsid w:val="00BC00C8"/>
    <w:rsid w:val="00BC1105"/>
    <w:rsid w:val="00BC3843"/>
    <w:rsid w:val="00BC52E8"/>
    <w:rsid w:val="00BD087B"/>
    <w:rsid w:val="00BD66B7"/>
    <w:rsid w:val="00BE1B2D"/>
    <w:rsid w:val="00BE2C52"/>
    <w:rsid w:val="00BE2C8B"/>
    <w:rsid w:val="00BE59DF"/>
    <w:rsid w:val="00BE5A04"/>
    <w:rsid w:val="00BE5E40"/>
    <w:rsid w:val="00BF067A"/>
    <w:rsid w:val="00BF0EBD"/>
    <w:rsid w:val="00BF343C"/>
    <w:rsid w:val="00C00F1B"/>
    <w:rsid w:val="00C03512"/>
    <w:rsid w:val="00C0530C"/>
    <w:rsid w:val="00C07EDC"/>
    <w:rsid w:val="00C165A8"/>
    <w:rsid w:val="00C17996"/>
    <w:rsid w:val="00C20A97"/>
    <w:rsid w:val="00C26DE4"/>
    <w:rsid w:val="00C338FC"/>
    <w:rsid w:val="00C33D95"/>
    <w:rsid w:val="00C3459D"/>
    <w:rsid w:val="00C44927"/>
    <w:rsid w:val="00C52E28"/>
    <w:rsid w:val="00C5444C"/>
    <w:rsid w:val="00C65ACD"/>
    <w:rsid w:val="00C65C0B"/>
    <w:rsid w:val="00C70848"/>
    <w:rsid w:val="00C72686"/>
    <w:rsid w:val="00C8199E"/>
    <w:rsid w:val="00C91C0D"/>
    <w:rsid w:val="00CA58A3"/>
    <w:rsid w:val="00CB756F"/>
    <w:rsid w:val="00CC1F2F"/>
    <w:rsid w:val="00CD1DA7"/>
    <w:rsid w:val="00CD2F60"/>
    <w:rsid w:val="00CD5D3B"/>
    <w:rsid w:val="00CD5FF4"/>
    <w:rsid w:val="00CE2D47"/>
    <w:rsid w:val="00CE3F18"/>
    <w:rsid w:val="00CE601B"/>
    <w:rsid w:val="00CF273C"/>
    <w:rsid w:val="00CF6F31"/>
    <w:rsid w:val="00CF70F7"/>
    <w:rsid w:val="00D01A0B"/>
    <w:rsid w:val="00D149B8"/>
    <w:rsid w:val="00D16597"/>
    <w:rsid w:val="00D20CEA"/>
    <w:rsid w:val="00D21754"/>
    <w:rsid w:val="00D266AA"/>
    <w:rsid w:val="00D276AC"/>
    <w:rsid w:val="00D4611D"/>
    <w:rsid w:val="00D51FC4"/>
    <w:rsid w:val="00D5290E"/>
    <w:rsid w:val="00D564A4"/>
    <w:rsid w:val="00D56684"/>
    <w:rsid w:val="00D6515E"/>
    <w:rsid w:val="00D7206A"/>
    <w:rsid w:val="00D73F9F"/>
    <w:rsid w:val="00D81D7E"/>
    <w:rsid w:val="00D862BB"/>
    <w:rsid w:val="00DA32D2"/>
    <w:rsid w:val="00DA56EE"/>
    <w:rsid w:val="00DB00DF"/>
    <w:rsid w:val="00DC3E72"/>
    <w:rsid w:val="00DC417D"/>
    <w:rsid w:val="00DC6788"/>
    <w:rsid w:val="00DD0406"/>
    <w:rsid w:val="00DD2F65"/>
    <w:rsid w:val="00DD3AC9"/>
    <w:rsid w:val="00DD4023"/>
    <w:rsid w:val="00DE5151"/>
    <w:rsid w:val="00DF2309"/>
    <w:rsid w:val="00E011EA"/>
    <w:rsid w:val="00E01C9B"/>
    <w:rsid w:val="00E06551"/>
    <w:rsid w:val="00E1220E"/>
    <w:rsid w:val="00E12D44"/>
    <w:rsid w:val="00E13A14"/>
    <w:rsid w:val="00E16A1A"/>
    <w:rsid w:val="00E17B38"/>
    <w:rsid w:val="00E20447"/>
    <w:rsid w:val="00E256B2"/>
    <w:rsid w:val="00E26C26"/>
    <w:rsid w:val="00E27B55"/>
    <w:rsid w:val="00E32298"/>
    <w:rsid w:val="00E41BD9"/>
    <w:rsid w:val="00E4276A"/>
    <w:rsid w:val="00E451F7"/>
    <w:rsid w:val="00E57D35"/>
    <w:rsid w:val="00E603A8"/>
    <w:rsid w:val="00E60AAC"/>
    <w:rsid w:val="00E64796"/>
    <w:rsid w:val="00E6624F"/>
    <w:rsid w:val="00E662D7"/>
    <w:rsid w:val="00E6709B"/>
    <w:rsid w:val="00E87966"/>
    <w:rsid w:val="00E90253"/>
    <w:rsid w:val="00E934A4"/>
    <w:rsid w:val="00E95BB8"/>
    <w:rsid w:val="00EA61AC"/>
    <w:rsid w:val="00EB5F96"/>
    <w:rsid w:val="00EC5CA4"/>
    <w:rsid w:val="00ED0A5B"/>
    <w:rsid w:val="00ED0EAC"/>
    <w:rsid w:val="00ED3FF9"/>
    <w:rsid w:val="00EE3FAD"/>
    <w:rsid w:val="00EE50B5"/>
    <w:rsid w:val="00EF15F5"/>
    <w:rsid w:val="00F03FCF"/>
    <w:rsid w:val="00F05160"/>
    <w:rsid w:val="00F105A0"/>
    <w:rsid w:val="00F118D0"/>
    <w:rsid w:val="00F145CA"/>
    <w:rsid w:val="00F23BEC"/>
    <w:rsid w:val="00F240FC"/>
    <w:rsid w:val="00F27F28"/>
    <w:rsid w:val="00F32F9B"/>
    <w:rsid w:val="00F40AB4"/>
    <w:rsid w:val="00F43343"/>
    <w:rsid w:val="00F45F55"/>
    <w:rsid w:val="00F509B4"/>
    <w:rsid w:val="00F51805"/>
    <w:rsid w:val="00F555FC"/>
    <w:rsid w:val="00F63019"/>
    <w:rsid w:val="00F631FF"/>
    <w:rsid w:val="00F66E4A"/>
    <w:rsid w:val="00F70287"/>
    <w:rsid w:val="00F72BC7"/>
    <w:rsid w:val="00F735BF"/>
    <w:rsid w:val="00F7548E"/>
    <w:rsid w:val="00F944F5"/>
    <w:rsid w:val="00FA42B5"/>
    <w:rsid w:val="00FB2990"/>
    <w:rsid w:val="00FB3BCC"/>
    <w:rsid w:val="00FB7A99"/>
    <w:rsid w:val="00FC2876"/>
    <w:rsid w:val="00FC76D3"/>
    <w:rsid w:val="00FD03E4"/>
    <w:rsid w:val="00FD0B49"/>
    <w:rsid w:val="00FD4CF8"/>
    <w:rsid w:val="00FD5ACC"/>
    <w:rsid w:val="00FE1F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63027597"/>
  <w15:chartTrackingRefBased/>
  <w15:docId w15:val="{644F94D9-E71A-45B5-8BE2-D36149FB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135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36F9"/>
    <w:pPr>
      <w:ind w:left="720"/>
      <w:contextualSpacing/>
    </w:pPr>
  </w:style>
  <w:style w:type="paragraph" w:styleId="Kopfzeile">
    <w:name w:val="header"/>
    <w:basedOn w:val="Standard"/>
    <w:link w:val="KopfzeileZchn"/>
    <w:uiPriority w:val="99"/>
    <w:unhideWhenUsed/>
    <w:rsid w:val="00F702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0287"/>
  </w:style>
  <w:style w:type="paragraph" w:styleId="Fuzeile">
    <w:name w:val="footer"/>
    <w:basedOn w:val="Standard"/>
    <w:link w:val="FuzeileZchn"/>
    <w:uiPriority w:val="99"/>
    <w:unhideWhenUsed/>
    <w:rsid w:val="00F702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0287"/>
  </w:style>
  <w:style w:type="table" w:customStyle="1" w:styleId="Tabellenraster1">
    <w:name w:val="Tabellenraster1"/>
    <w:basedOn w:val="NormaleTabelle"/>
    <w:next w:val="Tabellenraster"/>
    <w:rsid w:val="00F70287"/>
    <w:pPr>
      <w:spacing w:after="0" w:line="240" w:lineRule="auto"/>
    </w:pPr>
    <w:rPr>
      <w:rFonts w:eastAsia="Times New Roman"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F70287"/>
    <w:rPr>
      <w:color w:val="808080"/>
    </w:rPr>
  </w:style>
  <w:style w:type="character" w:customStyle="1" w:styleId="Formatvorlage2">
    <w:name w:val="Formatvorlage2"/>
    <w:basedOn w:val="Absatz-Standardschriftart"/>
    <w:uiPriority w:val="1"/>
    <w:qFormat/>
    <w:rsid w:val="00F70287"/>
    <w:rPr>
      <w:rFonts w:ascii="Arial" w:hAnsi="Arial"/>
      <w:color w:val="auto"/>
      <w:sz w:val="22"/>
    </w:rPr>
  </w:style>
  <w:style w:type="table" w:styleId="Tabellenraster">
    <w:name w:val="Table Grid"/>
    <w:basedOn w:val="NormaleTabelle"/>
    <w:uiPriority w:val="39"/>
    <w:rsid w:val="00F7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qFormat/>
    <w:rsid w:val="000369C2"/>
    <w:rPr>
      <w:rFonts w:ascii="Arial" w:hAnsi="Arial"/>
      <w:b/>
      <w:bCs/>
      <w:i/>
      <w:iCs/>
      <w:color w:val="5B9BD5" w:themeColor="accent1"/>
      <w:sz w:val="22"/>
    </w:rPr>
  </w:style>
  <w:style w:type="character" w:styleId="Kommentarzeichen">
    <w:name w:val="annotation reference"/>
    <w:basedOn w:val="Absatz-Standardschriftart"/>
    <w:uiPriority w:val="99"/>
    <w:semiHidden/>
    <w:unhideWhenUsed/>
    <w:rsid w:val="002A1953"/>
    <w:rPr>
      <w:sz w:val="16"/>
      <w:szCs w:val="16"/>
    </w:rPr>
  </w:style>
  <w:style w:type="paragraph" w:styleId="Kommentartext">
    <w:name w:val="annotation text"/>
    <w:basedOn w:val="Standard"/>
    <w:link w:val="KommentartextZchn"/>
    <w:uiPriority w:val="99"/>
    <w:semiHidden/>
    <w:unhideWhenUsed/>
    <w:rsid w:val="002A19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1953"/>
    <w:rPr>
      <w:sz w:val="20"/>
      <w:szCs w:val="20"/>
    </w:rPr>
  </w:style>
  <w:style w:type="paragraph" w:styleId="Kommentarthema">
    <w:name w:val="annotation subject"/>
    <w:basedOn w:val="Kommentartext"/>
    <w:next w:val="Kommentartext"/>
    <w:link w:val="KommentarthemaZchn"/>
    <w:uiPriority w:val="99"/>
    <w:semiHidden/>
    <w:unhideWhenUsed/>
    <w:rsid w:val="002A1953"/>
    <w:rPr>
      <w:b/>
      <w:bCs/>
    </w:rPr>
  </w:style>
  <w:style w:type="character" w:customStyle="1" w:styleId="KommentarthemaZchn">
    <w:name w:val="Kommentarthema Zchn"/>
    <w:basedOn w:val="KommentartextZchn"/>
    <w:link w:val="Kommentarthema"/>
    <w:uiPriority w:val="99"/>
    <w:semiHidden/>
    <w:rsid w:val="002A1953"/>
    <w:rPr>
      <w:b/>
      <w:bCs/>
      <w:sz w:val="20"/>
      <w:szCs w:val="20"/>
    </w:rPr>
  </w:style>
  <w:style w:type="paragraph" w:styleId="Sprechblasentext">
    <w:name w:val="Balloon Text"/>
    <w:basedOn w:val="Standard"/>
    <w:link w:val="SprechblasentextZchn"/>
    <w:uiPriority w:val="99"/>
    <w:semiHidden/>
    <w:unhideWhenUsed/>
    <w:rsid w:val="002A19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1953"/>
    <w:rPr>
      <w:rFonts w:ascii="Segoe UI" w:hAnsi="Segoe UI" w:cs="Segoe UI"/>
      <w:sz w:val="18"/>
      <w:szCs w:val="18"/>
    </w:rPr>
  </w:style>
  <w:style w:type="paragraph" w:styleId="HTMLVorformatiert">
    <w:name w:val="HTML Preformatted"/>
    <w:basedOn w:val="Standard"/>
    <w:link w:val="HTMLVorformatiertZchn"/>
    <w:semiHidden/>
    <w:unhideWhenUsed/>
    <w:rsid w:val="00B0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semiHidden/>
    <w:rsid w:val="00B053D7"/>
    <w:rPr>
      <w:rFonts w:ascii="Arial Unicode MS" w:eastAsia="Arial Unicode MS" w:hAnsi="Arial Unicode MS" w:cs="Arial Unicode MS"/>
      <w:sz w:val="20"/>
      <w:szCs w:val="20"/>
      <w:lang w:eastAsia="de-DE"/>
    </w:rPr>
  </w:style>
  <w:style w:type="paragraph" w:styleId="Textkrper">
    <w:name w:val="Body Text"/>
    <w:basedOn w:val="Standard"/>
    <w:link w:val="TextkrperZchn"/>
    <w:unhideWhenUsed/>
    <w:rsid w:val="00B053D7"/>
    <w:pPr>
      <w:spacing w:after="0" w:line="240" w:lineRule="auto"/>
    </w:pPr>
    <w:rPr>
      <w:rFonts w:ascii="Times New Roman" w:eastAsia="Times New Roman" w:hAnsi="Times New Roman" w:cs="Times New Roman"/>
      <w:b/>
      <w:sz w:val="20"/>
      <w:szCs w:val="20"/>
      <w:lang w:eastAsia="de-DE"/>
    </w:rPr>
  </w:style>
  <w:style w:type="character" w:customStyle="1" w:styleId="TextkrperZchn">
    <w:name w:val="Textkörper Zchn"/>
    <w:basedOn w:val="Absatz-Standardschriftart"/>
    <w:link w:val="Textkrper"/>
    <w:rsid w:val="00B053D7"/>
    <w:rPr>
      <w:rFonts w:ascii="Times New Roman" w:eastAsia="Times New Roman" w:hAnsi="Times New Roman" w:cs="Times New Roman"/>
      <w:b/>
      <w:sz w:val="20"/>
      <w:szCs w:val="20"/>
      <w:lang w:eastAsia="de-DE"/>
    </w:rPr>
  </w:style>
  <w:style w:type="paragraph" w:styleId="Textkrper-Einzug3">
    <w:name w:val="Body Text Indent 3"/>
    <w:basedOn w:val="Standard"/>
    <w:link w:val="Textkrper-Einzug3Zchn"/>
    <w:semiHidden/>
    <w:unhideWhenUsed/>
    <w:rsid w:val="00B05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s>
      <w:spacing w:after="0" w:line="240" w:lineRule="auto"/>
      <w:ind w:left="284" w:hanging="284"/>
      <w:jc w:val="both"/>
    </w:pPr>
    <w:rPr>
      <w:rFonts w:eastAsia="Times New Roman"/>
      <w:b/>
      <w:szCs w:val="20"/>
      <w:lang w:eastAsia="de-DE"/>
    </w:rPr>
  </w:style>
  <w:style w:type="character" w:customStyle="1" w:styleId="Textkrper-Einzug3Zchn">
    <w:name w:val="Textkörper-Einzug 3 Zchn"/>
    <w:basedOn w:val="Absatz-Standardschriftart"/>
    <w:link w:val="Textkrper-Einzug3"/>
    <w:semiHidden/>
    <w:rsid w:val="00B053D7"/>
    <w:rPr>
      <w:rFonts w:eastAsia="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03266">
      <w:bodyDiv w:val="1"/>
      <w:marLeft w:val="0"/>
      <w:marRight w:val="0"/>
      <w:marTop w:val="0"/>
      <w:marBottom w:val="0"/>
      <w:divBdr>
        <w:top w:val="none" w:sz="0" w:space="0" w:color="auto"/>
        <w:left w:val="none" w:sz="0" w:space="0" w:color="auto"/>
        <w:bottom w:val="none" w:sz="0" w:space="0" w:color="auto"/>
        <w:right w:val="none" w:sz="0" w:space="0" w:color="auto"/>
      </w:divBdr>
    </w:div>
    <w:div w:id="178765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C649D527014FD69AC6134896878864"/>
        <w:category>
          <w:name w:val="Allgemein"/>
          <w:gallery w:val="placeholder"/>
        </w:category>
        <w:types>
          <w:type w:val="bbPlcHdr"/>
        </w:types>
        <w:behaviors>
          <w:behavior w:val="content"/>
        </w:behaviors>
        <w:guid w:val="{072F39BA-F2B2-4EAA-A4E7-CC667931D7EF}"/>
      </w:docPartPr>
      <w:docPartBody>
        <w:p w:rsidR="00DA1183" w:rsidRDefault="00831A8E" w:rsidP="00831A8E">
          <w:pPr>
            <w:pStyle w:val="62C649D527014FD69AC613489687886422"/>
          </w:pPr>
          <w:r w:rsidRPr="00E92439">
            <w:rPr>
              <w:color w:val="808080"/>
            </w:rPr>
            <w:t>Datumseingabe</w:t>
          </w:r>
        </w:p>
      </w:docPartBody>
    </w:docPart>
    <w:docPart>
      <w:docPartPr>
        <w:name w:val="50AD9B198FD44B46A53A992A209498C7"/>
        <w:category>
          <w:name w:val="Allgemein"/>
          <w:gallery w:val="placeholder"/>
        </w:category>
        <w:types>
          <w:type w:val="bbPlcHdr"/>
        </w:types>
        <w:behaviors>
          <w:behavior w:val="content"/>
        </w:behaviors>
        <w:guid w:val="{07187E1E-F591-4A8C-BBEC-DE7D9ED26A7A}"/>
      </w:docPartPr>
      <w:docPartBody>
        <w:p w:rsidR="00DA1183" w:rsidRDefault="00831A8E" w:rsidP="00831A8E">
          <w:pPr>
            <w:pStyle w:val="50AD9B198FD44B46A53A992A209498C722"/>
          </w:pPr>
          <w:r w:rsidRPr="0094439B">
            <w:rPr>
              <w:rStyle w:val="Platzhaltertext"/>
              <w:color w:val="808080" w:themeColor="background1" w:themeShade="80"/>
            </w:rPr>
            <w:t>Bitte angeben</w:t>
          </w:r>
        </w:p>
      </w:docPartBody>
    </w:docPart>
    <w:docPart>
      <w:docPartPr>
        <w:name w:val="10DDBB6C9C0A4920B90684869BF1BE2B"/>
        <w:category>
          <w:name w:val="Allgemein"/>
          <w:gallery w:val="placeholder"/>
        </w:category>
        <w:types>
          <w:type w:val="bbPlcHdr"/>
        </w:types>
        <w:behaviors>
          <w:behavior w:val="content"/>
        </w:behaviors>
        <w:guid w:val="{C601A6AD-0F5F-48A1-A3F6-B1E1F6A1AFEE}"/>
      </w:docPartPr>
      <w:docPartBody>
        <w:p w:rsidR="00DA1183" w:rsidRDefault="00831A8E" w:rsidP="00831A8E">
          <w:pPr>
            <w:pStyle w:val="10DDBB6C9C0A4920B90684869BF1BE2B22"/>
          </w:pPr>
          <w:r w:rsidRPr="0094439B">
            <w:rPr>
              <w:rStyle w:val="Platzhaltertext"/>
              <w:color w:val="808080" w:themeColor="background1" w:themeShade="80"/>
            </w:rPr>
            <w:t>Bitte angeben</w:t>
          </w:r>
        </w:p>
      </w:docPartBody>
    </w:docPart>
    <w:docPart>
      <w:docPartPr>
        <w:name w:val="7A6734F7E6DD4699BF4FFE071262CB53"/>
        <w:category>
          <w:name w:val="Allgemein"/>
          <w:gallery w:val="placeholder"/>
        </w:category>
        <w:types>
          <w:type w:val="bbPlcHdr"/>
        </w:types>
        <w:behaviors>
          <w:behavior w:val="content"/>
        </w:behaviors>
        <w:guid w:val="{0B154ADD-C056-4BD0-825D-9C3EB27C80B5}"/>
      </w:docPartPr>
      <w:docPartBody>
        <w:p w:rsidR="00DA1183" w:rsidRDefault="00831A8E" w:rsidP="00831A8E">
          <w:pPr>
            <w:pStyle w:val="7A6734F7E6DD4699BF4FFE071262CB5322"/>
          </w:pPr>
          <w:r w:rsidRPr="0094439B">
            <w:rPr>
              <w:rStyle w:val="Platzhaltertext"/>
              <w:color w:val="808080" w:themeColor="background1" w:themeShade="80"/>
            </w:rPr>
            <w:t>Bitte angeben</w:t>
          </w:r>
        </w:p>
      </w:docPartBody>
    </w:docPart>
    <w:docPart>
      <w:docPartPr>
        <w:name w:val="EC22B2860F114E4491A5FD83186C65C2"/>
        <w:category>
          <w:name w:val="Allgemein"/>
          <w:gallery w:val="placeholder"/>
        </w:category>
        <w:types>
          <w:type w:val="bbPlcHdr"/>
        </w:types>
        <w:behaviors>
          <w:behavior w:val="content"/>
        </w:behaviors>
        <w:guid w:val="{4335E93B-36EF-42EC-BA44-92E9CDD4D2E8}"/>
      </w:docPartPr>
      <w:docPartBody>
        <w:p w:rsidR="0060068D" w:rsidRDefault="00831A8E" w:rsidP="00831A8E">
          <w:pPr>
            <w:pStyle w:val="EC22B2860F114E4491A5FD83186C65C215"/>
          </w:pPr>
          <w:r>
            <w:rPr>
              <w:rStyle w:val="Platzhaltertext"/>
              <w:color w:val="808080" w:themeColor="background1" w:themeShade="80"/>
            </w:rPr>
            <w:t>Kurzbeschreibung in Bezug auf Projektbeschreibung</w:t>
          </w:r>
        </w:p>
      </w:docPartBody>
    </w:docPart>
    <w:docPart>
      <w:docPartPr>
        <w:name w:val="D08FE68CA13146FBB03475E97958ED13"/>
        <w:category>
          <w:name w:val="Allgemein"/>
          <w:gallery w:val="placeholder"/>
        </w:category>
        <w:types>
          <w:type w:val="bbPlcHdr"/>
        </w:types>
        <w:behaviors>
          <w:behavior w:val="content"/>
        </w:behaviors>
        <w:guid w:val="{521F1317-C593-42D5-9A3C-B5F2DB8231B3}"/>
      </w:docPartPr>
      <w:docPartBody>
        <w:p w:rsidR="00B905C4" w:rsidRDefault="00831A8E" w:rsidP="00831A8E">
          <w:pPr>
            <w:pStyle w:val="D08FE68CA13146FBB03475E97958ED1319"/>
          </w:pPr>
          <w:r w:rsidRPr="0094439B">
            <w:rPr>
              <w:rStyle w:val="Platzhaltertext"/>
              <w:color w:val="808080" w:themeColor="background1" w:themeShade="80"/>
            </w:rPr>
            <w:t>Bitte angeben</w:t>
          </w:r>
        </w:p>
      </w:docPartBody>
    </w:docPart>
    <w:docPart>
      <w:docPartPr>
        <w:name w:val="1707D8CA56C74A4C8788748AD9506218"/>
        <w:category>
          <w:name w:val="Allgemein"/>
          <w:gallery w:val="placeholder"/>
        </w:category>
        <w:types>
          <w:type w:val="bbPlcHdr"/>
        </w:types>
        <w:behaviors>
          <w:behavior w:val="content"/>
        </w:behaviors>
        <w:guid w:val="{45E98B36-0C55-4AA3-8C38-13EF04010F32}"/>
      </w:docPartPr>
      <w:docPartBody>
        <w:p w:rsidR="00297687" w:rsidRDefault="00831A8E" w:rsidP="00831A8E">
          <w:pPr>
            <w:pStyle w:val="1707D8CA56C74A4C8788748AD950621811"/>
          </w:pPr>
          <w:r>
            <w:rPr>
              <w:rStyle w:val="Platzhaltertext"/>
              <w:color w:val="808080" w:themeColor="background1" w:themeShade="80"/>
            </w:rPr>
            <w:t>Ländername</w:t>
          </w:r>
        </w:p>
      </w:docPartBody>
    </w:docPart>
    <w:docPart>
      <w:docPartPr>
        <w:name w:val="D439A2882FB044C8B6050F30EECF9A9D"/>
        <w:category>
          <w:name w:val="Allgemein"/>
          <w:gallery w:val="placeholder"/>
        </w:category>
        <w:types>
          <w:type w:val="bbPlcHdr"/>
        </w:types>
        <w:behaviors>
          <w:behavior w:val="content"/>
        </w:behaviors>
        <w:guid w:val="{70A41BEB-9E1A-47FC-A758-33CFA998318C}"/>
      </w:docPartPr>
      <w:docPartBody>
        <w:p w:rsidR="00297687" w:rsidRDefault="00831A8E" w:rsidP="00831A8E">
          <w:pPr>
            <w:pStyle w:val="D439A2882FB044C8B6050F30EECF9A9D11"/>
          </w:pPr>
          <w:r>
            <w:rPr>
              <w:rStyle w:val="Platzhaltertext"/>
              <w:color w:val="808080" w:themeColor="background1" w:themeShade="80"/>
            </w:rPr>
            <w:t>Ländername</w:t>
          </w:r>
        </w:p>
      </w:docPartBody>
    </w:docPart>
    <w:docPart>
      <w:docPartPr>
        <w:name w:val="E8FB472223D1411F8F2BEE718E0C73EE"/>
        <w:category>
          <w:name w:val="Allgemein"/>
          <w:gallery w:val="placeholder"/>
        </w:category>
        <w:types>
          <w:type w:val="bbPlcHdr"/>
        </w:types>
        <w:behaviors>
          <w:behavior w:val="content"/>
        </w:behaviors>
        <w:guid w:val="{FDD7105F-2B44-42A9-A906-0D0D4E9D6637}"/>
      </w:docPartPr>
      <w:docPartBody>
        <w:p w:rsidR="00297687" w:rsidRDefault="00831A8E" w:rsidP="00831A8E">
          <w:pPr>
            <w:pStyle w:val="E8FB472223D1411F8F2BEE718E0C73EE11"/>
          </w:pPr>
          <w:r w:rsidRPr="00C311F1">
            <w:rPr>
              <w:rStyle w:val="Platzhaltertext"/>
            </w:rPr>
            <w:t>Datum</w:t>
          </w:r>
        </w:p>
      </w:docPartBody>
    </w:docPart>
    <w:docPart>
      <w:docPartPr>
        <w:name w:val="7A5BF636709C44C99A20971D36F6E5AD"/>
        <w:category>
          <w:name w:val="Allgemein"/>
          <w:gallery w:val="placeholder"/>
        </w:category>
        <w:types>
          <w:type w:val="bbPlcHdr"/>
        </w:types>
        <w:behaviors>
          <w:behavior w:val="content"/>
        </w:behaviors>
        <w:guid w:val="{BF02D1E2-4240-425F-8B88-5EBC124706A4}"/>
      </w:docPartPr>
      <w:docPartBody>
        <w:p w:rsidR="00297687" w:rsidRDefault="00831A8E" w:rsidP="00831A8E">
          <w:pPr>
            <w:pStyle w:val="7A5BF636709C44C99A20971D36F6E5AD11"/>
          </w:pPr>
          <w:r w:rsidRPr="00C311F1">
            <w:rPr>
              <w:rStyle w:val="Platzhaltertext"/>
            </w:rPr>
            <w:t>Datum</w:t>
          </w:r>
        </w:p>
      </w:docPartBody>
    </w:docPart>
    <w:docPart>
      <w:docPartPr>
        <w:name w:val="46889196A060469AB8543EA1B117331D"/>
        <w:category>
          <w:name w:val="Allgemein"/>
          <w:gallery w:val="placeholder"/>
        </w:category>
        <w:types>
          <w:type w:val="bbPlcHdr"/>
        </w:types>
        <w:behaviors>
          <w:behavior w:val="content"/>
        </w:behaviors>
        <w:guid w:val="{580486EB-E278-4590-A413-B9B2E9A32320}"/>
      </w:docPartPr>
      <w:docPartBody>
        <w:p w:rsidR="000E4393" w:rsidRDefault="00831A8E" w:rsidP="00831A8E">
          <w:pPr>
            <w:pStyle w:val="46889196A060469AB8543EA1B117331D13"/>
          </w:pPr>
          <w:r w:rsidRPr="0094439B">
            <w:rPr>
              <w:rStyle w:val="Platzhaltertext"/>
              <w:color w:val="808080" w:themeColor="background1" w:themeShade="80"/>
            </w:rPr>
            <w:t>Bitte angeben</w:t>
          </w:r>
        </w:p>
      </w:docPartBody>
    </w:docPart>
    <w:docPart>
      <w:docPartPr>
        <w:name w:val="2E30D2A7A66843E18DF045A9C9C2F27C"/>
        <w:category>
          <w:name w:val="Allgemein"/>
          <w:gallery w:val="placeholder"/>
        </w:category>
        <w:types>
          <w:type w:val="bbPlcHdr"/>
        </w:types>
        <w:behaviors>
          <w:behavior w:val="content"/>
        </w:behaviors>
        <w:guid w:val="{E9D89728-9E3A-4D58-8E15-B68D81D3FE8A}"/>
      </w:docPartPr>
      <w:docPartBody>
        <w:p w:rsidR="00863188" w:rsidRDefault="00831A8E" w:rsidP="00831A8E">
          <w:pPr>
            <w:pStyle w:val="2E30D2A7A66843E18DF045A9C9C2F27C9"/>
          </w:pPr>
          <w:r w:rsidRPr="001748BC">
            <w:rPr>
              <w:rStyle w:val="Platzhaltertext"/>
              <w:color w:val="808080" w:themeColor="background1" w:themeShade="80"/>
            </w:rPr>
            <w:t>Bitte angeben</w:t>
          </w:r>
        </w:p>
      </w:docPartBody>
    </w:docPart>
    <w:docPart>
      <w:docPartPr>
        <w:name w:val="4D1DACB873104AD091254B62BA413E0C"/>
        <w:category>
          <w:name w:val="Allgemein"/>
          <w:gallery w:val="placeholder"/>
        </w:category>
        <w:types>
          <w:type w:val="bbPlcHdr"/>
        </w:types>
        <w:behaviors>
          <w:behavior w:val="content"/>
        </w:behaviors>
        <w:guid w:val="{B543439E-2167-4B57-B591-E6A775A7F900}"/>
      </w:docPartPr>
      <w:docPartBody>
        <w:p w:rsidR="00863188" w:rsidRDefault="00831A8E" w:rsidP="00831A8E">
          <w:pPr>
            <w:pStyle w:val="4D1DACB873104AD091254B62BA413E0C9"/>
          </w:pPr>
          <w:r w:rsidRPr="001748BC">
            <w:rPr>
              <w:rStyle w:val="Platzhaltertext"/>
              <w:color w:val="808080" w:themeColor="background1" w:themeShade="80"/>
            </w:rPr>
            <w:t>Bitte angeben</w:t>
          </w:r>
        </w:p>
      </w:docPartBody>
    </w:docPart>
    <w:docPart>
      <w:docPartPr>
        <w:name w:val="17C258F9A5DE4F22A8778CECB432422E"/>
        <w:category>
          <w:name w:val="Allgemein"/>
          <w:gallery w:val="placeholder"/>
        </w:category>
        <w:types>
          <w:type w:val="bbPlcHdr"/>
        </w:types>
        <w:behaviors>
          <w:behavior w:val="content"/>
        </w:behaviors>
        <w:guid w:val="{52A72552-1282-4A41-9307-CB1280769E03}"/>
      </w:docPartPr>
      <w:docPartBody>
        <w:p w:rsidR="00863188" w:rsidRDefault="00831A8E" w:rsidP="00831A8E">
          <w:pPr>
            <w:pStyle w:val="17C258F9A5DE4F22A8778CECB432422E9"/>
          </w:pPr>
          <w:r w:rsidRPr="001748BC">
            <w:rPr>
              <w:rStyle w:val="Platzhaltertext"/>
              <w:color w:val="808080" w:themeColor="background1" w:themeShade="80"/>
            </w:rPr>
            <w:t>Bitte angeben</w:t>
          </w:r>
        </w:p>
      </w:docPartBody>
    </w:docPart>
    <w:docPart>
      <w:docPartPr>
        <w:name w:val="BB5FC1405E60485D841664BC2C354E37"/>
        <w:category>
          <w:name w:val="Allgemein"/>
          <w:gallery w:val="placeholder"/>
        </w:category>
        <w:types>
          <w:type w:val="bbPlcHdr"/>
        </w:types>
        <w:behaviors>
          <w:behavior w:val="content"/>
        </w:behaviors>
        <w:guid w:val="{FA8940D2-8A52-49FD-BF2D-34533E389D58}"/>
      </w:docPartPr>
      <w:docPartBody>
        <w:p w:rsidR="00863188" w:rsidRDefault="00831A8E" w:rsidP="00831A8E">
          <w:pPr>
            <w:pStyle w:val="BB5FC1405E60485D841664BC2C354E379"/>
          </w:pPr>
          <w:r w:rsidRPr="001748BC">
            <w:rPr>
              <w:rStyle w:val="Platzhaltertext"/>
              <w:color w:val="808080" w:themeColor="background1" w:themeShade="80"/>
            </w:rPr>
            <w:t>Bitte angeben</w:t>
          </w:r>
        </w:p>
      </w:docPartBody>
    </w:docPart>
    <w:docPart>
      <w:docPartPr>
        <w:name w:val="205C8918E4CA4056AD1841F3F6857477"/>
        <w:category>
          <w:name w:val="Allgemein"/>
          <w:gallery w:val="placeholder"/>
        </w:category>
        <w:types>
          <w:type w:val="bbPlcHdr"/>
        </w:types>
        <w:behaviors>
          <w:behavior w:val="content"/>
        </w:behaviors>
        <w:guid w:val="{969D7D89-177F-4D61-A3EB-2050C3EBE917}"/>
      </w:docPartPr>
      <w:docPartBody>
        <w:p w:rsidR="00E61B45" w:rsidRDefault="00831A8E" w:rsidP="00831A8E">
          <w:pPr>
            <w:pStyle w:val="205C8918E4CA4056AD1841F3F68574774"/>
          </w:pPr>
          <w:r w:rsidRPr="00C311F1">
            <w:rPr>
              <w:rStyle w:val="Platzhaltertext"/>
            </w:rPr>
            <w:t>Datum</w:t>
          </w:r>
        </w:p>
      </w:docPartBody>
    </w:docPart>
    <w:docPart>
      <w:docPartPr>
        <w:name w:val="B57DCD8BDBCB42C0970BD30CE5FECD0A"/>
        <w:category>
          <w:name w:val="Allgemein"/>
          <w:gallery w:val="placeholder"/>
        </w:category>
        <w:types>
          <w:type w:val="bbPlcHdr"/>
        </w:types>
        <w:behaviors>
          <w:behavior w:val="content"/>
        </w:behaviors>
        <w:guid w:val="{684028B9-0FF7-4111-A9C2-05F15D139B4B}"/>
      </w:docPartPr>
      <w:docPartBody>
        <w:p w:rsidR="00E61B45" w:rsidRDefault="00831A8E" w:rsidP="00831A8E">
          <w:pPr>
            <w:pStyle w:val="B57DCD8BDBCB42C0970BD30CE5FECD0A7"/>
          </w:pPr>
          <w:r w:rsidRPr="007D5725">
            <w:rPr>
              <w:rStyle w:val="Platzhaltertext"/>
              <w:b/>
            </w:rPr>
            <w:t>Betrag</w:t>
          </w:r>
        </w:p>
      </w:docPartBody>
    </w:docPart>
    <w:docPart>
      <w:docPartPr>
        <w:name w:val="79D2E28EA18F47D2B5B00ADE594D3337"/>
        <w:category>
          <w:name w:val="Allgemein"/>
          <w:gallery w:val="placeholder"/>
        </w:category>
        <w:types>
          <w:type w:val="bbPlcHdr"/>
        </w:types>
        <w:behaviors>
          <w:behavior w:val="content"/>
        </w:behaviors>
        <w:guid w:val="{EFC08FFC-80A8-4F73-BC83-4C19471DD449}"/>
      </w:docPartPr>
      <w:docPartBody>
        <w:p w:rsidR="00E61B45" w:rsidRDefault="00831A8E" w:rsidP="00831A8E">
          <w:pPr>
            <w:pStyle w:val="79D2E28EA18F47D2B5B00ADE594D33377"/>
          </w:pPr>
          <w:r w:rsidRPr="007D5725">
            <w:rPr>
              <w:rStyle w:val="Platzhaltertext"/>
              <w:b/>
            </w:rPr>
            <w:t>Betrag</w:t>
          </w:r>
        </w:p>
      </w:docPartBody>
    </w:docPart>
    <w:docPart>
      <w:docPartPr>
        <w:name w:val="41DB0EB6BDCF4B64A38092B8A01998DC"/>
        <w:category>
          <w:name w:val="Allgemein"/>
          <w:gallery w:val="placeholder"/>
        </w:category>
        <w:types>
          <w:type w:val="bbPlcHdr"/>
        </w:types>
        <w:behaviors>
          <w:behavior w:val="content"/>
        </w:behaviors>
        <w:guid w:val="{005F19F5-B208-4898-9FC0-3831C673E9E1}"/>
      </w:docPartPr>
      <w:docPartBody>
        <w:p w:rsidR="00E61B45" w:rsidRDefault="00831A8E" w:rsidP="00831A8E">
          <w:pPr>
            <w:pStyle w:val="41DB0EB6BDCF4B64A38092B8A01998DC7"/>
          </w:pPr>
          <w:r w:rsidRPr="007D5725">
            <w:rPr>
              <w:rStyle w:val="Platzhaltertext"/>
              <w:b/>
            </w:rPr>
            <w:t>Betrag</w:t>
          </w:r>
        </w:p>
      </w:docPartBody>
    </w:docPart>
    <w:docPart>
      <w:docPartPr>
        <w:name w:val="C2A5535E28AB46639498B5968CA040E2"/>
        <w:category>
          <w:name w:val="Allgemein"/>
          <w:gallery w:val="placeholder"/>
        </w:category>
        <w:types>
          <w:type w:val="bbPlcHdr"/>
        </w:types>
        <w:behaviors>
          <w:behavior w:val="content"/>
        </w:behaviors>
        <w:guid w:val="{56D17704-AA48-480E-B10E-4A42376C388B}"/>
      </w:docPartPr>
      <w:docPartBody>
        <w:p w:rsidR="00955EA0" w:rsidRDefault="00831A8E" w:rsidP="00831A8E">
          <w:pPr>
            <w:pStyle w:val="C2A5535E28AB46639498B5968CA040E24"/>
          </w:pPr>
          <w:r w:rsidRPr="003E0BBD">
            <w:rPr>
              <w:rStyle w:val="Platzhaltertext"/>
            </w:rPr>
            <w:t>Bitte auswählen</w:t>
          </w:r>
        </w:p>
      </w:docPartBody>
    </w:docPart>
    <w:docPart>
      <w:docPartPr>
        <w:name w:val="EAA10054F8CC4CD983B2E0B5C7EA2A96"/>
        <w:category>
          <w:name w:val="Allgemein"/>
          <w:gallery w:val="placeholder"/>
        </w:category>
        <w:types>
          <w:type w:val="bbPlcHdr"/>
        </w:types>
        <w:behaviors>
          <w:behavior w:val="content"/>
        </w:behaviors>
        <w:guid w:val="{5CD382F4-1D93-4C25-A419-35DD8F883FAE}"/>
      </w:docPartPr>
      <w:docPartBody>
        <w:p w:rsidR="00955EA0" w:rsidRDefault="00831A8E" w:rsidP="00831A8E">
          <w:pPr>
            <w:pStyle w:val="EAA10054F8CC4CD983B2E0B5C7EA2A964"/>
          </w:pPr>
          <w:r w:rsidRPr="00E35798">
            <w:rPr>
              <w:rStyle w:val="Platzhaltertext"/>
            </w:rPr>
            <w:t>Betrag</w:t>
          </w:r>
        </w:p>
      </w:docPartBody>
    </w:docPart>
    <w:docPart>
      <w:docPartPr>
        <w:name w:val="B8531C19713C49EF96053AA79EE67048"/>
        <w:category>
          <w:name w:val="Allgemein"/>
          <w:gallery w:val="placeholder"/>
        </w:category>
        <w:types>
          <w:type w:val="bbPlcHdr"/>
        </w:types>
        <w:behaviors>
          <w:behavior w:val="content"/>
        </w:behaviors>
        <w:guid w:val="{CE023E0F-E48F-4C70-AA13-49252BFDC69E}"/>
      </w:docPartPr>
      <w:docPartBody>
        <w:p w:rsidR="00955EA0" w:rsidRDefault="00831A8E" w:rsidP="00831A8E">
          <w:pPr>
            <w:pStyle w:val="B8531C19713C49EF96053AA79EE670484"/>
          </w:pPr>
          <w:r w:rsidRPr="00E35798">
            <w:rPr>
              <w:rStyle w:val="Platzhaltertext"/>
            </w:rPr>
            <w:t>Betrag</w:t>
          </w:r>
        </w:p>
      </w:docPartBody>
    </w:docPart>
    <w:docPart>
      <w:docPartPr>
        <w:name w:val="5414F70F6A5B4348B54AB0E79B3B5E18"/>
        <w:category>
          <w:name w:val="Allgemein"/>
          <w:gallery w:val="placeholder"/>
        </w:category>
        <w:types>
          <w:type w:val="bbPlcHdr"/>
        </w:types>
        <w:behaviors>
          <w:behavior w:val="content"/>
        </w:behaviors>
        <w:guid w:val="{BF68BD19-1FDC-4952-9997-2A0729BFFFF6}"/>
      </w:docPartPr>
      <w:docPartBody>
        <w:p w:rsidR="00955EA0" w:rsidRDefault="00831A8E" w:rsidP="00831A8E">
          <w:pPr>
            <w:pStyle w:val="5414F70F6A5B4348B54AB0E79B3B5E184"/>
          </w:pPr>
          <w:r w:rsidRPr="00E35798">
            <w:rPr>
              <w:rStyle w:val="Platzhaltertext"/>
            </w:rPr>
            <w:t>Betrag</w:t>
          </w:r>
        </w:p>
      </w:docPartBody>
    </w:docPart>
    <w:docPart>
      <w:docPartPr>
        <w:name w:val="DEAFA0076C844EDE8C701EB5B4977F9E"/>
        <w:category>
          <w:name w:val="Allgemein"/>
          <w:gallery w:val="placeholder"/>
        </w:category>
        <w:types>
          <w:type w:val="bbPlcHdr"/>
        </w:types>
        <w:behaviors>
          <w:behavior w:val="content"/>
        </w:behaviors>
        <w:guid w:val="{15819475-FAD6-42AA-B72A-4532A96C7968}"/>
      </w:docPartPr>
      <w:docPartBody>
        <w:p w:rsidR="00955EA0" w:rsidRDefault="00831A8E" w:rsidP="00831A8E">
          <w:pPr>
            <w:pStyle w:val="DEAFA0076C844EDE8C701EB5B4977F9E4"/>
          </w:pPr>
          <w:r w:rsidRPr="00EE42D8">
            <w:rPr>
              <w:rStyle w:val="Platzhaltertext"/>
              <w:color w:val="808080" w:themeColor="background1" w:themeShade="80"/>
            </w:rPr>
            <w:t>Bitte angeben</w:t>
          </w:r>
        </w:p>
      </w:docPartBody>
    </w:docPart>
    <w:docPart>
      <w:docPartPr>
        <w:name w:val="78DB9CD5FA5D40189D850A15CA1EFB23"/>
        <w:category>
          <w:name w:val="Allgemein"/>
          <w:gallery w:val="placeholder"/>
        </w:category>
        <w:types>
          <w:type w:val="bbPlcHdr"/>
        </w:types>
        <w:behaviors>
          <w:behavior w:val="content"/>
        </w:behaviors>
        <w:guid w:val="{2135F14A-B53E-4EE0-89FF-B41CD323DFC3}"/>
      </w:docPartPr>
      <w:docPartBody>
        <w:p w:rsidR="00955EA0" w:rsidRDefault="00831A8E" w:rsidP="00831A8E">
          <w:pPr>
            <w:pStyle w:val="78DB9CD5FA5D40189D850A15CA1EFB234"/>
          </w:pPr>
          <w:r w:rsidRPr="00AF702D">
            <w:rPr>
              <w:rStyle w:val="Platzhaltertext"/>
              <w:color w:val="808080" w:themeColor="background1" w:themeShade="80"/>
            </w:rPr>
            <w:t>Bitte angeben</w:t>
          </w:r>
        </w:p>
      </w:docPartBody>
    </w:docPart>
    <w:docPart>
      <w:docPartPr>
        <w:name w:val="218CE77BCBFA46639D514D233E74E72B"/>
        <w:category>
          <w:name w:val="Allgemein"/>
          <w:gallery w:val="placeholder"/>
        </w:category>
        <w:types>
          <w:type w:val="bbPlcHdr"/>
        </w:types>
        <w:behaviors>
          <w:behavior w:val="content"/>
        </w:behaviors>
        <w:guid w:val="{E5CA14D3-FA0C-43EB-9D84-69C3634CED76}"/>
      </w:docPartPr>
      <w:docPartBody>
        <w:p w:rsidR="00955EA0" w:rsidRDefault="00831A8E" w:rsidP="00831A8E">
          <w:pPr>
            <w:pStyle w:val="218CE77BCBFA46639D514D233E74E72B4"/>
          </w:pPr>
          <w:r w:rsidRPr="00E35798">
            <w:rPr>
              <w:rStyle w:val="Platzhaltertext"/>
            </w:rPr>
            <w:t>Betrag</w:t>
          </w:r>
        </w:p>
      </w:docPartBody>
    </w:docPart>
    <w:docPart>
      <w:docPartPr>
        <w:name w:val="786DDA9EF9694E9389F7A48214C76B7A"/>
        <w:category>
          <w:name w:val="Allgemein"/>
          <w:gallery w:val="placeholder"/>
        </w:category>
        <w:types>
          <w:type w:val="bbPlcHdr"/>
        </w:types>
        <w:behaviors>
          <w:behavior w:val="content"/>
        </w:behaviors>
        <w:guid w:val="{74279695-E2AB-40B6-87A5-3498BED8E39B}"/>
      </w:docPartPr>
      <w:docPartBody>
        <w:p w:rsidR="00955EA0" w:rsidRDefault="00831A8E" w:rsidP="00831A8E">
          <w:pPr>
            <w:pStyle w:val="786DDA9EF9694E9389F7A48214C76B7A4"/>
          </w:pPr>
          <w:r w:rsidRPr="00E35798">
            <w:rPr>
              <w:rStyle w:val="Platzhaltertext"/>
            </w:rPr>
            <w:t>Betrag</w:t>
          </w:r>
        </w:p>
      </w:docPartBody>
    </w:docPart>
    <w:docPart>
      <w:docPartPr>
        <w:name w:val="527BBE3BBB2542C7B4CDAAC2F78B40E8"/>
        <w:category>
          <w:name w:val="Allgemein"/>
          <w:gallery w:val="placeholder"/>
        </w:category>
        <w:types>
          <w:type w:val="bbPlcHdr"/>
        </w:types>
        <w:behaviors>
          <w:behavior w:val="content"/>
        </w:behaviors>
        <w:guid w:val="{456779DC-9CAE-40B9-BCEF-78314E0B5193}"/>
      </w:docPartPr>
      <w:docPartBody>
        <w:p w:rsidR="00955EA0" w:rsidRDefault="00831A8E" w:rsidP="00831A8E">
          <w:pPr>
            <w:pStyle w:val="527BBE3BBB2542C7B4CDAAC2F78B40E84"/>
          </w:pPr>
          <w:r w:rsidRPr="00E35798">
            <w:rPr>
              <w:rStyle w:val="Platzhaltertext"/>
            </w:rPr>
            <w:t>Betrag</w:t>
          </w:r>
        </w:p>
      </w:docPartBody>
    </w:docPart>
    <w:docPart>
      <w:docPartPr>
        <w:name w:val="A875F2CF159A463292E11328E3800BC7"/>
        <w:category>
          <w:name w:val="Allgemein"/>
          <w:gallery w:val="placeholder"/>
        </w:category>
        <w:types>
          <w:type w:val="bbPlcHdr"/>
        </w:types>
        <w:behaviors>
          <w:behavior w:val="content"/>
        </w:behaviors>
        <w:guid w:val="{6104DA45-0D8A-4399-A321-184CC5B0BDB9}"/>
      </w:docPartPr>
      <w:docPartBody>
        <w:p w:rsidR="00955EA0" w:rsidRDefault="00831A8E" w:rsidP="00831A8E">
          <w:pPr>
            <w:pStyle w:val="A875F2CF159A463292E11328E3800BC74"/>
          </w:pPr>
          <w:r w:rsidRPr="00EE42D8">
            <w:rPr>
              <w:rStyle w:val="Platzhaltertext"/>
              <w:color w:val="808080" w:themeColor="background1" w:themeShade="80"/>
            </w:rPr>
            <w:t>Bitte angeben</w:t>
          </w:r>
        </w:p>
      </w:docPartBody>
    </w:docPart>
    <w:docPart>
      <w:docPartPr>
        <w:name w:val="A06DE955166F4E55BBB6B044F2ECEDF7"/>
        <w:category>
          <w:name w:val="Allgemein"/>
          <w:gallery w:val="placeholder"/>
        </w:category>
        <w:types>
          <w:type w:val="bbPlcHdr"/>
        </w:types>
        <w:behaviors>
          <w:behavior w:val="content"/>
        </w:behaviors>
        <w:guid w:val="{EEA359BF-74A1-4F6F-A4FF-F025A29A90E3}"/>
      </w:docPartPr>
      <w:docPartBody>
        <w:p w:rsidR="00955EA0" w:rsidRDefault="00B62545" w:rsidP="00B62545">
          <w:pPr>
            <w:pStyle w:val="A06DE955166F4E55BBB6B044F2ECEDF71"/>
          </w:pPr>
          <w:r w:rsidRPr="003E0BBD">
            <w:rPr>
              <w:rStyle w:val="Platzhaltertext"/>
            </w:rPr>
            <w:t>Bitte auswählen</w:t>
          </w:r>
        </w:p>
      </w:docPartBody>
    </w:docPart>
    <w:docPart>
      <w:docPartPr>
        <w:name w:val="B0733C41316641EC847C46699480D38A"/>
        <w:category>
          <w:name w:val="Allgemein"/>
          <w:gallery w:val="placeholder"/>
        </w:category>
        <w:types>
          <w:type w:val="bbPlcHdr"/>
        </w:types>
        <w:behaviors>
          <w:behavior w:val="content"/>
        </w:behaviors>
        <w:guid w:val="{D284A8B3-4A96-43AF-A424-C31B614A8CA5}"/>
      </w:docPartPr>
      <w:docPartBody>
        <w:p w:rsidR="00955EA0" w:rsidRDefault="00831A8E" w:rsidP="00831A8E">
          <w:pPr>
            <w:pStyle w:val="B0733C41316641EC847C46699480D38A3"/>
          </w:pPr>
          <w:r w:rsidRPr="00C03512">
            <w:rPr>
              <w:rStyle w:val="Platzhaltertext"/>
            </w:rPr>
            <w:t>Betrag</w:t>
          </w:r>
        </w:p>
      </w:docPartBody>
    </w:docPart>
    <w:docPart>
      <w:docPartPr>
        <w:name w:val="6DC21EA83C974DA08F46EF511643AF37"/>
        <w:category>
          <w:name w:val="Allgemein"/>
          <w:gallery w:val="placeholder"/>
        </w:category>
        <w:types>
          <w:type w:val="bbPlcHdr"/>
        </w:types>
        <w:behaviors>
          <w:behavior w:val="content"/>
        </w:behaviors>
        <w:guid w:val="{163B5047-3B1C-4C0B-94AF-4399E8B722B6}"/>
      </w:docPartPr>
      <w:docPartBody>
        <w:p w:rsidR="00955EA0" w:rsidRDefault="00831A8E" w:rsidP="00831A8E">
          <w:pPr>
            <w:pStyle w:val="6DC21EA83C974DA08F46EF511643AF373"/>
          </w:pPr>
          <w:r w:rsidRPr="006C1D89">
            <w:rPr>
              <w:rStyle w:val="Platzhaltertext"/>
            </w:rPr>
            <w:t>Betrag</w:t>
          </w:r>
        </w:p>
      </w:docPartBody>
    </w:docPart>
    <w:docPart>
      <w:docPartPr>
        <w:name w:val="4EE7DDDD2ADA4DBD9859971BB97B7920"/>
        <w:category>
          <w:name w:val="Allgemein"/>
          <w:gallery w:val="placeholder"/>
        </w:category>
        <w:types>
          <w:type w:val="bbPlcHdr"/>
        </w:types>
        <w:behaviors>
          <w:behavior w:val="content"/>
        </w:behaviors>
        <w:guid w:val="{CF86C170-F2B3-4231-A004-84AC9DA01B8B}"/>
      </w:docPartPr>
      <w:docPartBody>
        <w:p w:rsidR="00955EA0" w:rsidRDefault="00831A8E" w:rsidP="00831A8E">
          <w:pPr>
            <w:pStyle w:val="4EE7DDDD2ADA4DBD9859971BB97B79203"/>
          </w:pPr>
          <w:r w:rsidRPr="006C1D89">
            <w:rPr>
              <w:rStyle w:val="Platzhaltertext"/>
            </w:rPr>
            <w:t>Betrag</w:t>
          </w:r>
        </w:p>
      </w:docPartBody>
    </w:docPart>
    <w:docPart>
      <w:docPartPr>
        <w:name w:val="C46FCB85320F49A5BE2C18945B7DE708"/>
        <w:category>
          <w:name w:val="Allgemein"/>
          <w:gallery w:val="placeholder"/>
        </w:category>
        <w:types>
          <w:type w:val="bbPlcHdr"/>
        </w:types>
        <w:behaviors>
          <w:behavior w:val="content"/>
        </w:behaviors>
        <w:guid w:val="{48D779A7-BC40-4E0D-85D2-5E1D7087040D}"/>
      </w:docPartPr>
      <w:docPartBody>
        <w:p w:rsidR="00955EA0" w:rsidRDefault="00831A8E" w:rsidP="00831A8E">
          <w:pPr>
            <w:pStyle w:val="C46FCB85320F49A5BE2C18945B7DE7083"/>
          </w:pPr>
          <w:r w:rsidRPr="00EE42D8">
            <w:rPr>
              <w:rStyle w:val="Platzhaltertext"/>
              <w:color w:val="808080" w:themeColor="background1" w:themeShade="80"/>
            </w:rPr>
            <w:t>Bitte angeben</w:t>
          </w:r>
        </w:p>
      </w:docPartBody>
    </w:docPart>
    <w:docPart>
      <w:docPartPr>
        <w:name w:val="176431CE296A438D8448634736F5B65B"/>
        <w:category>
          <w:name w:val="Allgemein"/>
          <w:gallery w:val="placeholder"/>
        </w:category>
        <w:types>
          <w:type w:val="bbPlcHdr"/>
        </w:types>
        <w:behaviors>
          <w:behavior w:val="content"/>
        </w:behaviors>
        <w:guid w:val="{2503E360-4928-4721-9DFC-09970421519A}"/>
      </w:docPartPr>
      <w:docPartBody>
        <w:p w:rsidR="00955EA0" w:rsidRDefault="00B62545" w:rsidP="00B62545">
          <w:pPr>
            <w:pStyle w:val="176431CE296A438D8448634736F5B65B1"/>
          </w:pPr>
          <w:r w:rsidRPr="00D446C4">
            <w:rPr>
              <w:rStyle w:val="Platzhaltertext"/>
            </w:rPr>
            <w:t>Bitte auswählen</w:t>
          </w:r>
        </w:p>
      </w:docPartBody>
    </w:docPart>
    <w:docPart>
      <w:docPartPr>
        <w:name w:val="4B1D2F2BFF664C60917BC028E1C550C7"/>
        <w:category>
          <w:name w:val="Allgemein"/>
          <w:gallery w:val="placeholder"/>
        </w:category>
        <w:types>
          <w:type w:val="bbPlcHdr"/>
        </w:types>
        <w:behaviors>
          <w:behavior w:val="content"/>
        </w:behaviors>
        <w:guid w:val="{1926830E-8A64-4244-89BF-68431FE86F71}"/>
      </w:docPartPr>
      <w:docPartBody>
        <w:p w:rsidR="00955EA0" w:rsidRDefault="00831A8E" w:rsidP="00831A8E">
          <w:pPr>
            <w:pStyle w:val="4B1D2F2BFF664C60917BC028E1C550C73"/>
          </w:pPr>
          <w:r w:rsidRPr="00E35798">
            <w:rPr>
              <w:rStyle w:val="Platzhaltertext"/>
            </w:rPr>
            <w:t>Betrag</w:t>
          </w:r>
        </w:p>
      </w:docPartBody>
    </w:docPart>
    <w:docPart>
      <w:docPartPr>
        <w:name w:val="3947A033529F4489A68893C62D30FFD3"/>
        <w:category>
          <w:name w:val="Allgemein"/>
          <w:gallery w:val="placeholder"/>
        </w:category>
        <w:types>
          <w:type w:val="bbPlcHdr"/>
        </w:types>
        <w:behaviors>
          <w:behavior w:val="content"/>
        </w:behaviors>
        <w:guid w:val="{A4113381-060A-4531-9495-BBC30B8F5FE3}"/>
      </w:docPartPr>
      <w:docPartBody>
        <w:p w:rsidR="00955EA0" w:rsidRDefault="00831A8E" w:rsidP="00831A8E">
          <w:pPr>
            <w:pStyle w:val="3947A033529F4489A68893C62D30FFD33"/>
          </w:pPr>
          <w:r w:rsidRPr="00E35798">
            <w:rPr>
              <w:rStyle w:val="Platzhaltertext"/>
            </w:rPr>
            <w:t>Betrag</w:t>
          </w:r>
        </w:p>
      </w:docPartBody>
    </w:docPart>
    <w:docPart>
      <w:docPartPr>
        <w:name w:val="D032D643753F4147BFD8C97BCDB05850"/>
        <w:category>
          <w:name w:val="Allgemein"/>
          <w:gallery w:val="placeholder"/>
        </w:category>
        <w:types>
          <w:type w:val="bbPlcHdr"/>
        </w:types>
        <w:behaviors>
          <w:behavior w:val="content"/>
        </w:behaviors>
        <w:guid w:val="{AD020F7B-4BDB-4A96-B958-EA0A8CA0BD45}"/>
      </w:docPartPr>
      <w:docPartBody>
        <w:p w:rsidR="00955EA0" w:rsidRDefault="00831A8E" w:rsidP="00831A8E">
          <w:pPr>
            <w:pStyle w:val="D032D643753F4147BFD8C97BCDB058503"/>
          </w:pPr>
          <w:r w:rsidRPr="00E35798">
            <w:rPr>
              <w:rStyle w:val="Platzhaltertext"/>
            </w:rPr>
            <w:t>Betrag</w:t>
          </w:r>
        </w:p>
      </w:docPartBody>
    </w:docPart>
    <w:docPart>
      <w:docPartPr>
        <w:name w:val="F7AB4D4FE3144ED88A50E3C29C2C4F34"/>
        <w:category>
          <w:name w:val="Allgemein"/>
          <w:gallery w:val="placeholder"/>
        </w:category>
        <w:types>
          <w:type w:val="bbPlcHdr"/>
        </w:types>
        <w:behaviors>
          <w:behavior w:val="content"/>
        </w:behaviors>
        <w:guid w:val="{67E5C502-FD01-434B-9BD0-57A37B1BABBC}"/>
      </w:docPartPr>
      <w:docPartBody>
        <w:p w:rsidR="00955EA0" w:rsidRDefault="00831A8E" w:rsidP="00831A8E">
          <w:pPr>
            <w:pStyle w:val="F7AB4D4FE3144ED88A50E3C29C2C4F343"/>
          </w:pPr>
          <w:r w:rsidRPr="00EE42D8">
            <w:rPr>
              <w:rStyle w:val="Platzhaltertext"/>
              <w:color w:val="808080" w:themeColor="background1" w:themeShade="80"/>
            </w:rPr>
            <w:t>Bitte angeben</w:t>
          </w:r>
        </w:p>
      </w:docPartBody>
    </w:docPart>
    <w:docPart>
      <w:docPartPr>
        <w:name w:val="38D772D8B7044FDEB54E729E85EB07D9"/>
        <w:category>
          <w:name w:val="Allgemein"/>
          <w:gallery w:val="placeholder"/>
        </w:category>
        <w:types>
          <w:type w:val="bbPlcHdr"/>
        </w:types>
        <w:behaviors>
          <w:behavior w:val="content"/>
        </w:behaviors>
        <w:guid w:val="{DA254F9F-CA30-4ED5-B2BD-094283BDEC7F}"/>
      </w:docPartPr>
      <w:docPartBody>
        <w:p w:rsidR="00955EA0" w:rsidRDefault="00B62545" w:rsidP="00B62545">
          <w:pPr>
            <w:pStyle w:val="38D772D8B7044FDEB54E729E85EB07D91"/>
          </w:pPr>
          <w:r w:rsidRPr="00D446C4">
            <w:rPr>
              <w:rStyle w:val="Platzhaltertext"/>
            </w:rPr>
            <w:t>Bitte auswählen</w:t>
          </w:r>
        </w:p>
      </w:docPartBody>
    </w:docPart>
    <w:docPart>
      <w:docPartPr>
        <w:name w:val="F32F493BCC3C42988061F60810A687A6"/>
        <w:category>
          <w:name w:val="Allgemein"/>
          <w:gallery w:val="placeholder"/>
        </w:category>
        <w:types>
          <w:type w:val="bbPlcHdr"/>
        </w:types>
        <w:behaviors>
          <w:behavior w:val="content"/>
        </w:behaviors>
        <w:guid w:val="{784C16CC-6052-4333-82EB-369FF353D04A}"/>
      </w:docPartPr>
      <w:docPartBody>
        <w:p w:rsidR="00955EA0" w:rsidRDefault="00831A8E" w:rsidP="00831A8E">
          <w:pPr>
            <w:pStyle w:val="F32F493BCC3C42988061F60810A687A63"/>
          </w:pPr>
          <w:r w:rsidRPr="00E35798">
            <w:rPr>
              <w:rStyle w:val="Platzhaltertext"/>
            </w:rPr>
            <w:t>Betrag</w:t>
          </w:r>
        </w:p>
      </w:docPartBody>
    </w:docPart>
    <w:docPart>
      <w:docPartPr>
        <w:name w:val="FA5138CE1A534DFC9455C17A5749CF57"/>
        <w:category>
          <w:name w:val="Allgemein"/>
          <w:gallery w:val="placeholder"/>
        </w:category>
        <w:types>
          <w:type w:val="bbPlcHdr"/>
        </w:types>
        <w:behaviors>
          <w:behavior w:val="content"/>
        </w:behaviors>
        <w:guid w:val="{642DC925-8E6D-49F2-9901-4E33B9DBE3A5}"/>
      </w:docPartPr>
      <w:docPartBody>
        <w:p w:rsidR="00955EA0" w:rsidRDefault="00831A8E" w:rsidP="00831A8E">
          <w:pPr>
            <w:pStyle w:val="FA5138CE1A534DFC9455C17A5749CF573"/>
          </w:pPr>
          <w:r w:rsidRPr="00E35798">
            <w:rPr>
              <w:rStyle w:val="Platzhaltertext"/>
            </w:rPr>
            <w:t>Betrag</w:t>
          </w:r>
        </w:p>
      </w:docPartBody>
    </w:docPart>
    <w:docPart>
      <w:docPartPr>
        <w:name w:val="FF06B9DD19174A65B2269F52EC1B2B84"/>
        <w:category>
          <w:name w:val="Allgemein"/>
          <w:gallery w:val="placeholder"/>
        </w:category>
        <w:types>
          <w:type w:val="bbPlcHdr"/>
        </w:types>
        <w:behaviors>
          <w:behavior w:val="content"/>
        </w:behaviors>
        <w:guid w:val="{76606A42-6C39-42D2-9AE4-69714D218CBD}"/>
      </w:docPartPr>
      <w:docPartBody>
        <w:p w:rsidR="00955EA0" w:rsidRDefault="00831A8E" w:rsidP="00831A8E">
          <w:pPr>
            <w:pStyle w:val="FF06B9DD19174A65B2269F52EC1B2B843"/>
          </w:pPr>
          <w:r w:rsidRPr="00E35798">
            <w:rPr>
              <w:rStyle w:val="Platzhaltertext"/>
            </w:rPr>
            <w:t>Betrag</w:t>
          </w:r>
        </w:p>
      </w:docPartBody>
    </w:docPart>
    <w:docPart>
      <w:docPartPr>
        <w:name w:val="2AAE33786A524DE3A6574815A0DD4AA4"/>
        <w:category>
          <w:name w:val="Allgemein"/>
          <w:gallery w:val="placeholder"/>
        </w:category>
        <w:types>
          <w:type w:val="bbPlcHdr"/>
        </w:types>
        <w:behaviors>
          <w:behavior w:val="content"/>
        </w:behaviors>
        <w:guid w:val="{0EC7EF91-DCCA-412A-93CC-D64D17BCB920}"/>
      </w:docPartPr>
      <w:docPartBody>
        <w:p w:rsidR="00955EA0" w:rsidRDefault="00831A8E" w:rsidP="00831A8E">
          <w:pPr>
            <w:pStyle w:val="2AAE33786A524DE3A6574815A0DD4AA43"/>
          </w:pPr>
          <w:r w:rsidRPr="00EE42D8">
            <w:rPr>
              <w:rStyle w:val="Platzhaltertext"/>
              <w:color w:val="808080" w:themeColor="background1" w:themeShade="80"/>
            </w:rPr>
            <w:t>Bitte angeben</w:t>
          </w:r>
        </w:p>
      </w:docPartBody>
    </w:docPart>
    <w:docPart>
      <w:docPartPr>
        <w:name w:val="97E8121E9B5046BA894CB4ABCADB613D"/>
        <w:category>
          <w:name w:val="Allgemein"/>
          <w:gallery w:val="placeholder"/>
        </w:category>
        <w:types>
          <w:type w:val="bbPlcHdr"/>
        </w:types>
        <w:behaviors>
          <w:behavior w:val="content"/>
        </w:behaviors>
        <w:guid w:val="{BE7DA5A1-6CD3-448D-BDC0-1615E4B44BC2}"/>
      </w:docPartPr>
      <w:docPartBody>
        <w:p w:rsidR="00955EA0" w:rsidRDefault="00B62545" w:rsidP="00B62545">
          <w:pPr>
            <w:pStyle w:val="97E8121E9B5046BA894CB4ABCADB613D1"/>
          </w:pPr>
          <w:r w:rsidRPr="00D446C4">
            <w:rPr>
              <w:rStyle w:val="Platzhaltertext"/>
            </w:rPr>
            <w:t>Bitte auswählen</w:t>
          </w:r>
        </w:p>
      </w:docPartBody>
    </w:docPart>
    <w:docPart>
      <w:docPartPr>
        <w:name w:val="1F099B47E8CB44B9B72FC84A02060FB1"/>
        <w:category>
          <w:name w:val="Allgemein"/>
          <w:gallery w:val="placeholder"/>
        </w:category>
        <w:types>
          <w:type w:val="bbPlcHdr"/>
        </w:types>
        <w:behaviors>
          <w:behavior w:val="content"/>
        </w:behaviors>
        <w:guid w:val="{8910ABEF-4298-48AF-A0C8-B87F15B0731C}"/>
      </w:docPartPr>
      <w:docPartBody>
        <w:p w:rsidR="00955EA0" w:rsidRDefault="00831A8E" w:rsidP="00831A8E">
          <w:pPr>
            <w:pStyle w:val="1F099B47E8CB44B9B72FC84A02060FB13"/>
          </w:pPr>
          <w:r w:rsidRPr="00E35798">
            <w:rPr>
              <w:rStyle w:val="Platzhaltertext"/>
            </w:rPr>
            <w:t>Betrag</w:t>
          </w:r>
        </w:p>
      </w:docPartBody>
    </w:docPart>
    <w:docPart>
      <w:docPartPr>
        <w:name w:val="8A50B6889D664481AE3A1DB85D1657A8"/>
        <w:category>
          <w:name w:val="Allgemein"/>
          <w:gallery w:val="placeholder"/>
        </w:category>
        <w:types>
          <w:type w:val="bbPlcHdr"/>
        </w:types>
        <w:behaviors>
          <w:behavior w:val="content"/>
        </w:behaviors>
        <w:guid w:val="{1A634191-239D-4077-93C6-0F3832CEE86D}"/>
      </w:docPartPr>
      <w:docPartBody>
        <w:p w:rsidR="00955EA0" w:rsidRDefault="00831A8E" w:rsidP="00831A8E">
          <w:pPr>
            <w:pStyle w:val="8A50B6889D664481AE3A1DB85D1657A83"/>
          </w:pPr>
          <w:r w:rsidRPr="00E35798">
            <w:rPr>
              <w:rStyle w:val="Platzhaltertext"/>
            </w:rPr>
            <w:t>Betrag</w:t>
          </w:r>
        </w:p>
      </w:docPartBody>
    </w:docPart>
    <w:docPart>
      <w:docPartPr>
        <w:name w:val="4CFEDDB500CD43DEBB6CA1D99D1077E4"/>
        <w:category>
          <w:name w:val="Allgemein"/>
          <w:gallery w:val="placeholder"/>
        </w:category>
        <w:types>
          <w:type w:val="bbPlcHdr"/>
        </w:types>
        <w:behaviors>
          <w:behavior w:val="content"/>
        </w:behaviors>
        <w:guid w:val="{52FBC3AE-49BB-4B97-A0D5-BDE2972280E8}"/>
      </w:docPartPr>
      <w:docPartBody>
        <w:p w:rsidR="00955EA0" w:rsidRDefault="00831A8E" w:rsidP="00831A8E">
          <w:pPr>
            <w:pStyle w:val="4CFEDDB500CD43DEBB6CA1D99D1077E43"/>
          </w:pPr>
          <w:r w:rsidRPr="00E35798">
            <w:rPr>
              <w:rStyle w:val="Platzhaltertext"/>
            </w:rPr>
            <w:t>Betrag</w:t>
          </w:r>
        </w:p>
      </w:docPartBody>
    </w:docPart>
    <w:docPart>
      <w:docPartPr>
        <w:name w:val="E7051BDD57D14575B6D22E9F123243FF"/>
        <w:category>
          <w:name w:val="Allgemein"/>
          <w:gallery w:val="placeholder"/>
        </w:category>
        <w:types>
          <w:type w:val="bbPlcHdr"/>
        </w:types>
        <w:behaviors>
          <w:behavior w:val="content"/>
        </w:behaviors>
        <w:guid w:val="{2BB0335A-24BE-4D00-A7A9-F2E413277C07}"/>
      </w:docPartPr>
      <w:docPartBody>
        <w:p w:rsidR="00955EA0" w:rsidRDefault="00831A8E" w:rsidP="00831A8E">
          <w:pPr>
            <w:pStyle w:val="E7051BDD57D14575B6D22E9F123243FF3"/>
          </w:pPr>
          <w:r w:rsidRPr="00EE42D8">
            <w:rPr>
              <w:rStyle w:val="Platzhaltertext"/>
              <w:color w:val="808080" w:themeColor="background1" w:themeShade="80"/>
            </w:rPr>
            <w:t>Bitte angeben</w:t>
          </w:r>
        </w:p>
      </w:docPartBody>
    </w:docPart>
    <w:docPart>
      <w:docPartPr>
        <w:name w:val="5AACF9961C0448D3920009752B077392"/>
        <w:category>
          <w:name w:val="Allgemein"/>
          <w:gallery w:val="placeholder"/>
        </w:category>
        <w:types>
          <w:type w:val="bbPlcHdr"/>
        </w:types>
        <w:behaviors>
          <w:behavior w:val="content"/>
        </w:behaviors>
        <w:guid w:val="{1B47B5E4-0E24-4806-9117-2EB90CA7EFCC}"/>
      </w:docPartPr>
      <w:docPartBody>
        <w:p w:rsidR="00522C36" w:rsidRDefault="00831A8E" w:rsidP="00831A8E">
          <w:pPr>
            <w:pStyle w:val="5AACF9961C0448D3920009752B077392"/>
          </w:pPr>
          <w:r w:rsidRPr="00AF702D">
            <w:rPr>
              <w:rStyle w:val="Platzhaltertext"/>
              <w:color w:val="808080" w:themeColor="background1" w:themeShade="80"/>
            </w:rPr>
            <w:t>Bitte angeben</w:t>
          </w:r>
        </w:p>
      </w:docPartBody>
    </w:docPart>
    <w:docPart>
      <w:docPartPr>
        <w:name w:val="D653AB1624AE48DE8813E77D10BBACFA"/>
        <w:category>
          <w:name w:val="Allgemein"/>
          <w:gallery w:val="placeholder"/>
        </w:category>
        <w:types>
          <w:type w:val="bbPlcHdr"/>
        </w:types>
        <w:behaviors>
          <w:behavior w:val="content"/>
        </w:behaviors>
        <w:guid w:val="{9775E232-0E36-4A0F-8025-FFFF1D333A03}"/>
      </w:docPartPr>
      <w:docPartBody>
        <w:p w:rsidR="00522C36" w:rsidRDefault="00831A8E" w:rsidP="00831A8E">
          <w:pPr>
            <w:pStyle w:val="D653AB1624AE48DE8813E77D10BBACFA"/>
          </w:pPr>
          <w:r w:rsidRPr="00E35798">
            <w:rPr>
              <w:rStyle w:val="Platzhaltertext"/>
            </w:rPr>
            <w:t>Betrag</w:t>
          </w:r>
        </w:p>
      </w:docPartBody>
    </w:docPart>
    <w:docPart>
      <w:docPartPr>
        <w:name w:val="34F61699B66B4D17B8A64FAFE66EBBE0"/>
        <w:category>
          <w:name w:val="Allgemein"/>
          <w:gallery w:val="placeholder"/>
        </w:category>
        <w:types>
          <w:type w:val="bbPlcHdr"/>
        </w:types>
        <w:behaviors>
          <w:behavior w:val="content"/>
        </w:behaviors>
        <w:guid w:val="{663E84EA-7F34-477F-B69A-BEB53CEF500C}"/>
      </w:docPartPr>
      <w:docPartBody>
        <w:p w:rsidR="00522C36" w:rsidRDefault="00831A8E" w:rsidP="00831A8E">
          <w:pPr>
            <w:pStyle w:val="34F61699B66B4D17B8A64FAFE66EBBE0"/>
          </w:pPr>
          <w:r w:rsidRPr="00E35798">
            <w:rPr>
              <w:rStyle w:val="Platzhaltertext"/>
            </w:rPr>
            <w:t>Betrag</w:t>
          </w:r>
        </w:p>
      </w:docPartBody>
    </w:docPart>
    <w:docPart>
      <w:docPartPr>
        <w:name w:val="5E5D4723067749F4A845831C60B67D2D"/>
        <w:category>
          <w:name w:val="Allgemein"/>
          <w:gallery w:val="placeholder"/>
        </w:category>
        <w:types>
          <w:type w:val="bbPlcHdr"/>
        </w:types>
        <w:behaviors>
          <w:behavior w:val="content"/>
        </w:behaviors>
        <w:guid w:val="{BAF1C66B-6879-4120-882C-69256DF578E9}"/>
      </w:docPartPr>
      <w:docPartBody>
        <w:p w:rsidR="00522C36" w:rsidRDefault="00831A8E" w:rsidP="00831A8E">
          <w:pPr>
            <w:pStyle w:val="5E5D4723067749F4A845831C60B67D2D"/>
          </w:pPr>
          <w:r w:rsidRPr="00E35798">
            <w:rPr>
              <w:rStyle w:val="Platzhaltertext"/>
            </w:rPr>
            <w:t>Betrag</w:t>
          </w:r>
        </w:p>
      </w:docPartBody>
    </w:docPart>
    <w:docPart>
      <w:docPartPr>
        <w:name w:val="6245E96E6EAE4EB49AE5746F2DD23D58"/>
        <w:category>
          <w:name w:val="Allgemein"/>
          <w:gallery w:val="placeholder"/>
        </w:category>
        <w:types>
          <w:type w:val="bbPlcHdr"/>
        </w:types>
        <w:behaviors>
          <w:behavior w:val="content"/>
        </w:behaviors>
        <w:guid w:val="{3785E45D-7778-472E-B1BA-C8C677B59A7F}"/>
      </w:docPartPr>
      <w:docPartBody>
        <w:p w:rsidR="00522C36" w:rsidRDefault="00831A8E" w:rsidP="00831A8E">
          <w:pPr>
            <w:pStyle w:val="6245E96E6EAE4EB49AE5746F2DD23D58"/>
          </w:pPr>
          <w:r w:rsidRPr="00EE42D8">
            <w:rPr>
              <w:rStyle w:val="Platzhaltertext"/>
              <w:color w:val="808080" w:themeColor="background1" w:themeShade="80"/>
            </w:rPr>
            <w:t>Bitte angeben</w:t>
          </w:r>
        </w:p>
      </w:docPartBody>
    </w:docPart>
    <w:docPart>
      <w:docPartPr>
        <w:name w:val="AFF5AF60351C4AA48B59E623C07342FD"/>
        <w:category>
          <w:name w:val="Allgemein"/>
          <w:gallery w:val="placeholder"/>
        </w:category>
        <w:types>
          <w:type w:val="bbPlcHdr"/>
        </w:types>
        <w:behaviors>
          <w:behavior w:val="content"/>
        </w:behaviors>
        <w:guid w:val="{0B91AFE0-8F93-4D20-B87E-B99F520C89FD}"/>
      </w:docPartPr>
      <w:docPartBody>
        <w:p w:rsidR="00522C36" w:rsidRDefault="00831A8E" w:rsidP="00831A8E">
          <w:pPr>
            <w:pStyle w:val="AFF5AF60351C4AA48B59E623C07342FD"/>
          </w:pPr>
          <w:r w:rsidRPr="00AF702D">
            <w:rPr>
              <w:rStyle w:val="Platzhaltertext"/>
              <w:color w:val="808080" w:themeColor="background1" w:themeShade="80"/>
            </w:rPr>
            <w:t>Bitte angeben</w:t>
          </w:r>
        </w:p>
      </w:docPartBody>
    </w:docPart>
    <w:docPart>
      <w:docPartPr>
        <w:name w:val="1D7DB9213A5C4A12B49F7F82F214FF15"/>
        <w:category>
          <w:name w:val="Allgemein"/>
          <w:gallery w:val="placeholder"/>
        </w:category>
        <w:types>
          <w:type w:val="bbPlcHdr"/>
        </w:types>
        <w:behaviors>
          <w:behavior w:val="content"/>
        </w:behaviors>
        <w:guid w:val="{B2CBC938-DD7E-49E6-9BF0-4058B0E2BDDD}"/>
      </w:docPartPr>
      <w:docPartBody>
        <w:p w:rsidR="00522C36" w:rsidRDefault="00831A8E" w:rsidP="00831A8E">
          <w:pPr>
            <w:pStyle w:val="1D7DB9213A5C4A12B49F7F82F214FF15"/>
          </w:pPr>
          <w:r w:rsidRPr="00E35798">
            <w:rPr>
              <w:rStyle w:val="Platzhaltertext"/>
            </w:rPr>
            <w:t>Betrag</w:t>
          </w:r>
        </w:p>
      </w:docPartBody>
    </w:docPart>
    <w:docPart>
      <w:docPartPr>
        <w:name w:val="5D4656BE6FD645929F95A13DDCED518B"/>
        <w:category>
          <w:name w:val="Allgemein"/>
          <w:gallery w:val="placeholder"/>
        </w:category>
        <w:types>
          <w:type w:val="bbPlcHdr"/>
        </w:types>
        <w:behaviors>
          <w:behavior w:val="content"/>
        </w:behaviors>
        <w:guid w:val="{34A8F7DA-66ED-4F88-BA17-896FB9F5DE6A}"/>
      </w:docPartPr>
      <w:docPartBody>
        <w:p w:rsidR="00522C36" w:rsidRDefault="00831A8E" w:rsidP="00831A8E">
          <w:pPr>
            <w:pStyle w:val="5D4656BE6FD645929F95A13DDCED518B"/>
          </w:pPr>
          <w:r w:rsidRPr="00E35798">
            <w:rPr>
              <w:rStyle w:val="Platzhaltertext"/>
            </w:rPr>
            <w:t>Betrag</w:t>
          </w:r>
        </w:p>
      </w:docPartBody>
    </w:docPart>
    <w:docPart>
      <w:docPartPr>
        <w:name w:val="B4E6221DD7444D9DA3E180B2171A0B67"/>
        <w:category>
          <w:name w:val="Allgemein"/>
          <w:gallery w:val="placeholder"/>
        </w:category>
        <w:types>
          <w:type w:val="bbPlcHdr"/>
        </w:types>
        <w:behaviors>
          <w:behavior w:val="content"/>
        </w:behaviors>
        <w:guid w:val="{8E544C48-4860-490D-A87B-A2E4CA34A12F}"/>
      </w:docPartPr>
      <w:docPartBody>
        <w:p w:rsidR="00522C36" w:rsidRDefault="00831A8E" w:rsidP="00831A8E">
          <w:pPr>
            <w:pStyle w:val="B4E6221DD7444D9DA3E180B2171A0B67"/>
          </w:pPr>
          <w:r w:rsidRPr="00E35798">
            <w:rPr>
              <w:rStyle w:val="Platzhaltertext"/>
            </w:rPr>
            <w:t>Betrag</w:t>
          </w:r>
        </w:p>
      </w:docPartBody>
    </w:docPart>
    <w:docPart>
      <w:docPartPr>
        <w:name w:val="CC86324A78D44A638EE0B387DBD12A3D"/>
        <w:category>
          <w:name w:val="Allgemein"/>
          <w:gallery w:val="placeholder"/>
        </w:category>
        <w:types>
          <w:type w:val="bbPlcHdr"/>
        </w:types>
        <w:behaviors>
          <w:behavior w:val="content"/>
        </w:behaviors>
        <w:guid w:val="{103BC406-4C9E-4FCE-93E2-3204F8D07B6A}"/>
      </w:docPartPr>
      <w:docPartBody>
        <w:p w:rsidR="00522C36" w:rsidRDefault="00831A8E" w:rsidP="00831A8E">
          <w:pPr>
            <w:pStyle w:val="CC86324A78D44A638EE0B387DBD12A3D"/>
          </w:pPr>
          <w:r w:rsidRPr="00EE42D8">
            <w:rPr>
              <w:rStyle w:val="Platzhaltertext"/>
              <w:color w:val="808080" w:themeColor="background1" w:themeShade="80"/>
            </w:rPr>
            <w:t>Bitte angeben</w:t>
          </w:r>
        </w:p>
      </w:docPartBody>
    </w:docPart>
    <w:docPart>
      <w:docPartPr>
        <w:name w:val="8C2B6AE28BD841BE89367F22ACEB8D94"/>
        <w:category>
          <w:name w:val="Allgemein"/>
          <w:gallery w:val="placeholder"/>
        </w:category>
        <w:types>
          <w:type w:val="bbPlcHdr"/>
        </w:types>
        <w:behaviors>
          <w:behavior w:val="content"/>
        </w:behaviors>
        <w:guid w:val="{0E334CAE-A8EC-4D22-BA48-C1D12E0553A8}"/>
      </w:docPartPr>
      <w:docPartBody>
        <w:p w:rsidR="00522C36" w:rsidRDefault="00831A8E" w:rsidP="00831A8E">
          <w:pPr>
            <w:pStyle w:val="8C2B6AE28BD841BE89367F22ACEB8D94"/>
          </w:pPr>
          <w:r w:rsidRPr="00AF702D">
            <w:rPr>
              <w:rStyle w:val="Platzhaltertext"/>
              <w:color w:val="808080" w:themeColor="background1" w:themeShade="80"/>
            </w:rPr>
            <w:t>Bitte angeben</w:t>
          </w:r>
        </w:p>
      </w:docPartBody>
    </w:docPart>
    <w:docPart>
      <w:docPartPr>
        <w:name w:val="8C41D00E4EF84B209B10E7B2D948CA92"/>
        <w:category>
          <w:name w:val="Allgemein"/>
          <w:gallery w:val="placeholder"/>
        </w:category>
        <w:types>
          <w:type w:val="bbPlcHdr"/>
        </w:types>
        <w:behaviors>
          <w:behavior w:val="content"/>
        </w:behaviors>
        <w:guid w:val="{85036F35-5C63-4D0E-8ABE-BE572BE01FFB}"/>
      </w:docPartPr>
      <w:docPartBody>
        <w:p w:rsidR="00522C36" w:rsidRDefault="00831A8E" w:rsidP="00831A8E">
          <w:pPr>
            <w:pStyle w:val="8C41D00E4EF84B209B10E7B2D948CA92"/>
          </w:pPr>
          <w:r w:rsidRPr="00E35798">
            <w:rPr>
              <w:rStyle w:val="Platzhaltertext"/>
            </w:rPr>
            <w:t>Betrag</w:t>
          </w:r>
        </w:p>
      </w:docPartBody>
    </w:docPart>
    <w:docPart>
      <w:docPartPr>
        <w:name w:val="1E73230FEF6D409DAD1C7FD31A63D2C8"/>
        <w:category>
          <w:name w:val="Allgemein"/>
          <w:gallery w:val="placeholder"/>
        </w:category>
        <w:types>
          <w:type w:val="bbPlcHdr"/>
        </w:types>
        <w:behaviors>
          <w:behavior w:val="content"/>
        </w:behaviors>
        <w:guid w:val="{C1DE0644-A149-48EE-844F-AB9CCA7F9999}"/>
      </w:docPartPr>
      <w:docPartBody>
        <w:p w:rsidR="00522C36" w:rsidRDefault="00831A8E" w:rsidP="00831A8E">
          <w:pPr>
            <w:pStyle w:val="1E73230FEF6D409DAD1C7FD31A63D2C8"/>
          </w:pPr>
          <w:r w:rsidRPr="00E35798">
            <w:rPr>
              <w:rStyle w:val="Platzhaltertext"/>
            </w:rPr>
            <w:t>Betrag</w:t>
          </w:r>
        </w:p>
      </w:docPartBody>
    </w:docPart>
    <w:docPart>
      <w:docPartPr>
        <w:name w:val="78F60C9E9CA0489C90223F1E902CA0E6"/>
        <w:category>
          <w:name w:val="Allgemein"/>
          <w:gallery w:val="placeholder"/>
        </w:category>
        <w:types>
          <w:type w:val="bbPlcHdr"/>
        </w:types>
        <w:behaviors>
          <w:behavior w:val="content"/>
        </w:behaviors>
        <w:guid w:val="{49F48352-384E-4DAB-AA6F-A60D67A1B849}"/>
      </w:docPartPr>
      <w:docPartBody>
        <w:p w:rsidR="00522C36" w:rsidRDefault="00831A8E" w:rsidP="00831A8E">
          <w:pPr>
            <w:pStyle w:val="78F60C9E9CA0489C90223F1E902CA0E6"/>
          </w:pPr>
          <w:r w:rsidRPr="00E35798">
            <w:rPr>
              <w:rStyle w:val="Platzhaltertext"/>
            </w:rPr>
            <w:t>Betrag</w:t>
          </w:r>
        </w:p>
      </w:docPartBody>
    </w:docPart>
    <w:docPart>
      <w:docPartPr>
        <w:name w:val="E732D89FD00448E3A4A7DC399407B14C"/>
        <w:category>
          <w:name w:val="Allgemein"/>
          <w:gallery w:val="placeholder"/>
        </w:category>
        <w:types>
          <w:type w:val="bbPlcHdr"/>
        </w:types>
        <w:behaviors>
          <w:behavior w:val="content"/>
        </w:behaviors>
        <w:guid w:val="{098D0C33-FA95-4486-81D4-04BD1D60C8A9}"/>
      </w:docPartPr>
      <w:docPartBody>
        <w:p w:rsidR="00522C36" w:rsidRDefault="00831A8E" w:rsidP="00831A8E">
          <w:pPr>
            <w:pStyle w:val="E732D89FD00448E3A4A7DC399407B14C"/>
          </w:pPr>
          <w:r w:rsidRPr="00EE42D8">
            <w:rPr>
              <w:rStyle w:val="Platzhaltertext"/>
              <w:color w:val="808080" w:themeColor="background1" w:themeShade="80"/>
            </w:rPr>
            <w:t>Bitte angeben</w:t>
          </w:r>
        </w:p>
      </w:docPartBody>
    </w:docPart>
    <w:docPart>
      <w:docPartPr>
        <w:name w:val="FD02B66218794956AAD3E8A436164BB0"/>
        <w:category>
          <w:name w:val="Allgemein"/>
          <w:gallery w:val="placeholder"/>
        </w:category>
        <w:types>
          <w:type w:val="bbPlcHdr"/>
        </w:types>
        <w:behaviors>
          <w:behavior w:val="content"/>
        </w:behaviors>
        <w:guid w:val="{11C5780F-64EA-4A75-AFE7-A95E0748A82C}"/>
      </w:docPartPr>
      <w:docPartBody>
        <w:p w:rsidR="00522C36" w:rsidRDefault="00831A8E" w:rsidP="00831A8E">
          <w:pPr>
            <w:pStyle w:val="FD02B66218794956AAD3E8A436164BB0"/>
          </w:pPr>
          <w:r w:rsidRPr="00AF702D">
            <w:rPr>
              <w:rStyle w:val="Platzhaltertext"/>
              <w:color w:val="808080" w:themeColor="background1" w:themeShade="80"/>
            </w:rPr>
            <w:t>Bitte angeben</w:t>
          </w:r>
        </w:p>
      </w:docPartBody>
    </w:docPart>
    <w:docPart>
      <w:docPartPr>
        <w:name w:val="59941C5ABB194243ADDEF2E367C38CEC"/>
        <w:category>
          <w:name w:val="Allgemein"/>
          <w:gallery w:val="placeholder"/>
        </w:category>
        <w:types>
          <w:type w:val="bbPlcHdr"/>
        </w:types>
        <w:behaviors>
          <w:behavior w:val="content"/>
        </w:behaviors>
        <w:guid w:val="{14E1DFC3-6292-4C05-9ABD-D3B3262139BA}"/>
      </w:docPartPr>
      <w:docPartBody>
        <w:p w:rsidR="00522C36" w:rsidRDefault="00831A8E" w:rsidP="00831A8E">
          <w:pPr>
            <w:pStyle w:val="59941C5ABB194243ADDEF2E367C38CEC"/>
          </w:pPr>
          <w:r w:rsidRPr="00E35798">
            <w:rPr>
              <w:rStyle w:val="Platzhaltertext"/>
            </w:rPr>
            <w:t>Betrag</w:t>
          </w:r>
        </w:p>
      </w:docPartBody>
    </w:docPart>
    <w:docPart>
      <w:docPartPr>
        <w:name w:val="A4D0B92D762841A5BB11B6E729DC5ACC"/>
        <w:category>
          <w:name w:val="Allgemein"/>
          <w:gallery w:val="placeholder"/>
        </w:category>
        <w:types>
          <w:type w:val="bbPlcHdr"/>
        </w:types>
        <w:behaviors>
          <w:behavior w:val="content"/>
        </w:behaviors>
        <w:guid w:val="{64CF9BB6-2BFE-475B-A9CB-ED90650A47E7}"/>
      </w:docPartPr>
      <w:docPartBody>
        <w:p w:rsidR="00522C36" w:rsidRDefault="00831A8E" w:rsidP="00831A8E">
          <w:pPr>
            <w:pStyle w:val="A4D0B92D762841A5BB11B6E729DC5ACC"/>
          </w:pPr>
          <w:r w:rsidRPr="00E35798">
            <w:rPr>
              <w:rStyle w:val="Platzhaltertext"/>
            </w:rPr>
            <w:t>Betrag</w:t>
          </w:r>
        </w:p>
      </w:docPartBody>
    </w:docPart>
    <w:docPart>
      <w:docPartPr>
        <w:name w:val="68FDE076B5B34DD7BCFBCF4F25B3333C"/>
        <w:category>
          <w:name w:val="Allgemein"/>
          <w:gallery w:val="placeholder"/>
        </w:category>
        <w:types>
          <w:type w:val="bbPlcHdr"/>
        </w:types>
        <w:behaviors>
          <w:behavior w:val="content"/>
        </w:behaviors>
        <w:guid w:val="{C934C2F0-6CD7-4ADA-9669-EC06F2D13F23}"/>
      </w:docPartPr>
      <w:docPartBody>
        <w:p w:rsidR="00522C36" w:rsidRDefault="00831A8E" w:rsidP="00831A8E">
          <w:pPr>
            <w:pStyle w:val="68FDE076B5B34DD7BCFBCF4F25B3333C"/>
          </w:pPr>
          <w:r w:rsidRPr="00E35798">
            <w:rPr>
              <w:rStyle w:val="Platzhaltertext"/>
            </w:rPr>
            <w:t>Betrag</w:t>
          </w:r>
        </w:p>
      </w:docPartBody>
    </w:docPart>
    <w:docPart>
      <w:docPartPr>
        <w:name w:val="4CF7AFB203BC475BA8C907036C771138"/>
        <w:category>
          <w:name w:val="Allgemein"/>
          <w:gallery w:val="placeholder"/>
        </w:category>
        <w:types>
          <w:type w:val="bbPlcHdr"/>
        </w:types>
        <w:behaviors>
          <w:behavior w:val="content"/>
        </w:behaviors>
        <w:guid w:val="{33315A0F-55C3-4657-9B21-C7B7B0920EEA}"/>
      </w:docPartPr>
      <w:docPartBody>
        <w:p w:rsidR="00522C36" w:rsidRDefault="00831A8E" w:rsidP="00831A8E">
          <w:pPr>
            <w:pStyle w:val="4CF7AFB203BC475BA8C907036C771138"/>
          </w:pPr>
          <w:r w:rsidRPr="00EE42D8">
            <w:rPr>
              <w:rStyle w:val="Platzhaltertext"/>
              <w:color w:val="808080" w:themeColor="background1" w:themeShade="8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EA"/>
    <w:rsid w:val="000364EA"/>
    <w:rsid w:val="000C19C1"/>
    <w:rsid w:val="000E4393"/>
    <w:rsid w:val="000F5FF8"/>
    <w:rsid w:val="00141E5B"/>
    <w:rsid w:val="00167733"/>
    <w:rsid w:val="0020702D"/>
    <w:rsid w:val="002813F1"/>
    <w:rsid w:val="00297687"/>
    <w:rsid w:val="002C73FC"/>
    <w:rsid w:val="0034412C"/>
    <w:rsid w:val="0037479A"/>
    <w:rsid w:val="003B5B77"/>
    <w:rsid w:val="00522C36"/>
    <w:rsid w:val="0060068D"/>
    <w:rsid w:val="0064535C"/>
    <w:rsid w:val="006A6A45"/>
    <w:rsid w:val="006C1BD9"/>
    <w:rsid w:val="006C296E"/>
    <w:rsid w:val="007106D4"/>
    <w:rsid w:val="00831A8E"/>
    <w:rsid w:val="00863188"/>
    <w:rsid w:val="008B0C06"/>
    <w:rsid w:val="008E72B3"/>
    <w:rsid w:val="00955EA0"/>
    <w:rsid w:val="00960F8A"/>
    <w:rsid w:val="0097672D"/>
    <w:rsid w:val="00A05F70"/>
    <w:rsid w:val="00A92321"/>
    <w:rsid w:val="00AD7592"/>
    <w:rsid w:val="00B62545"/>
    <w:rsid w:val="00B905C4"/>
    <w:rsid w:val="00BD0FD4"/>
    <w:rsid w:val="00C8142E"/>
    <w:rsid w:val="00CB6BE7"/>
    <w:rsid w:val="00D8221C"/>
    <w:rsid w:val="00DA1183"/>
    <w:rsid w:val="00E55433"/>
    <w:rsid w:val="00E61B45"/>
    <w:rsid w:val="00F425DB"/>
    <w:rsid w:val="00F45B42"/>
    <w:rsid w:val="00FC31C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2C649D527014FD69AC6134896878864">
    <w:name w:val="62C649D527014FD69AC6134896878864"/>
    <w:rsid w:val="000364EA"/>
  </w:style>
  <w:style w:type="character" w:styleId="Platzhaltertext">
    <w:name w:val="Placeholder Text"/>
    <w:basedOn w:val="Absatz-Standardschriftart"/>
    <w:uiPriority w:val="99"/>
    <w:semiHidden/>
    <w:qFormat/>
    <w:rsid w:val="00522C36"/>
    <w:rPr>
      <w:color w:val="808080"/>
    </w:rPr>
  </w:style>
  <w:style w:type="paragraph" w:customStyle="1" w:styleId="50AD9B198FD44B46A53A992A209498C7">
    <w:name w:val="50AD9B198FD44B46A53A992A209498C7"/>
    <w:rsid w:val="000364EA"/>
  </w:style>
  <w:style w:type="paragraph" w:customStyle="1" w:styleId="10DDBB6C9C0A4920B90684869BF1BE2B">
    <w:name w:val="10DDBB6C9C0A4920B90684869BF1BE2B"/>
    <w:rsid w:val="000364EA"/>
  </w:style>
  <w:style w:type="paragraph" w:customStyle="1" w:styleId="9359AC8F7FFC4412B0398458DF93F595">
    <w:name w:val="9359AC8F7FFC4412B0398458DF93F595"/>
    <w:rsid w:val="000364EA"/>
  </w:style>
  <w:style w:type="paragraph" w:customStyle="1" w:styleId="48116C359A8C4575BC864B9E81B76A96">
    <w:name w:val="48116C359A8C4575BC864B9E81B76A96"/>
    <w:rsid w:val="000364EA"/>
  </w:style>
  <w:style w:type="paragraph" w:customStyle="1" w:styleId="0F39A5D280AC40D7B408989517CECC0D">
    <w:name w:val="0F39A5D280AC40D7B408989517CECC0D"/>
    <w:rsid w:val="000364EA"/>
  </w:style>
  <w:style w:type="paragraph" w:customStyle="1" w:styleId="7A6734F7E6DD4699BF4FFE071262CB53">
    <w:name w:val="7A6734F7E6DD4699BF4FFE071262CB53"/>
    <w:rsid w:val="000364EA"/>
  </w:style>
  <w:style w:type="paragraph" w:customStyle="1" w:styleId="6D945115060443F589A9C46AA89879A6">
    <w:name w:val="6D945115060443F589A9C46AA89879A6"/>
    <w:rsid w:val="000364EA"/>
  </w:style>
  <w:style w:type="paragraph" w:customStyle="1" w:styleId="2E1BB334125E471C89AE42C74704CBE0">
    <w:name w:val="2E1BB334125E471C89AE42C74704CBE0"/>
    <w:rsid w:val="00DA1183"/>
  </w:style>
  <w:style w:type="paragraph" w:customStyle="1" w:styleId="D248B043F34D4D68960D29A360D7FA19">
    <w:name w:val="D248B043F34D4D68960D29A360D7FA19"/>
    <w:rsid w:val="00DA1183"/>
  </w:style>
  <w:style w:type="paragraph" w:customStyle="1" w:styleId="60F1BEB8B87644638D34A776925928F2">
    <w:name w:val="60F1BEB8B87644638D34A776925928F2"/>
    <w:rsid w:val="00DA1183"/>
  </w:style>
  <w:style w:type="paragraph" w:customStyle="1" w:styleId="47D17F5CB10C43968EB1744820853E42">
    <w:name w:val="47D17F5CB10C43968EB1744820853E42"/>
    <w:rsid w:val="00DA1183"/>
  </w:style>
  <w:style w:type="paragraph" w:customStyle="1" w:styleId="0E0923777EF84EF2B015D1B18146B4FD">
    <w:name w:val="0E0923777EF84EF2B015D1B18146B4FD"/>
    <w:rsid w:val="00DA1183"/>
  </w:style>
  <w:style w:type="paragraph" w:customStyle="1" w:styleId="F0D392EF214F473EAB35322865D04750">
    <w:name w:val="F0D392EF214F473EAB35322865D04750"/>
    <w:rsid w:val="00DA1183"/>
  </w:style>
  <w:style w:type="paragraph" w:customStyle="1" w:styleId="BDD582475E4141D2824E7B08C495BAFD">
    <w:name w:val="BDD582475E4141D2824E7B08C495BAFD"/>
    <w:rsid w:val="00DA1183"/>
  </w:style>
  <w:style w:type="paragraph" w:customStyle="1" w:styleId="62C649D527014FD69AC61348968788641">
    <w:name w:val="62C649D527014FD69AC61348968788641"/>
    <w:rsid w:val="00DA1183"/>
    <w:rPr>
      <w:rFonts w:ascii="Arial" w:eastAsiaTheme="minorHAnsi" w:hAnsi="Arial" w:cs="Arial"/>
      <w:lang w:eastAsia="en-US"/>
    </w:rPr>
  </w:style>
  <w:style w:type="paragraph" w:customStyle="1" w:styleId="50AD9B198FD44B46A53A992A209498C71">
    <w:name w:val="50AD9B198FD44B46A53A992A209498C71"/>
    <w:rsid w:val="00DA1183"/>
    <w:rPr>
      <w:rFonts w:ascii="Arial" w:eastAsiaTheme="minorHAnsi" w:hAnsi="Arial" w:cs="Arial"/>
      <w:lang w:eastAsia="en-US"/>
    </w:rPr>
  </w:style>
  <w:style w:type="paragraph" w:customStyle="1" w:styleId="10DDBB6C9C0A4920B90684869BF1BE2B1">
    <w:name w:val="10DDBB6C9C0A4920B90684869BF1BE2B1"/>
    <w:rsid w:val="00DA1183"/>
    <w:rPr>
      <w:rFonts w:ascii="Arial" w:eastAsiaTheme="minorHAnsi" w:hAnsi="Arial" w:cs="Arial"/>
      <w:lang w:eastAsia="en-US"/>
    </w:rPr>
  </w:style>
  <w:style w:type="paragraph" w:customStyle="1" w:styleId="9359AC8F7FFC4412B0398458DF93F5951">
    <w:name w:val="9359AC8F7FFC4412B0398458DF93F5951"/>
    <w:rsid w:val="00DA1183"/>
    <w:rPr>
      <w:rFonts w:ascii="Arial" w:eastAsiaTheme="minorHAnsi" w:hAnsi="Arial" w:cs="Arial"/>
      <w:lang w:eastAsia="en-US"/>
    </w:rPr>
  </w:style>
  <w:style w:type="paragraph" w:customStyle="1" w:styleId="7A6734F7E6DD4699BF4FFE071262CB531">
    <w:name w:val="7A6734F7E6DD4699BF4FFE071262CB531"/>
    <w:rsid w:val="00DA1183"/>
    <w:rPr>
      <w:rFonts w:ascii="Arial" w:eastAsiaTheme="minorHAnsi" w:hAnsi="Arial" w:cs="Arial"/>
      <w:lang w:eastAsia="en-US"/>
    </w:rPr>
  </w:style>
  <w:style w:type="paragraph" w:customStyle="1" w:styleId="48116C359A8C4575BC864B9E81B76A961">
    <w:name w:val="48116C359A8C4575BC864B9E81B76A961"/>
    <w:rsid w:val="00DA1183"/>
    <w:rPr>
      <w:rFonts w:ascii="Arial" w:eastAsiaTheme="minorHAnsi" w:hAnsi="Arial" w:cs="Arial"/>
      <w:lang w:eastAsia="en-US"/>
    </w:rPr>
  </w:style>
  <w:style w:type="paragraph" w:customStyle="1" w:styleId="6D945115060443F589A9C46AA89879A61">
    <w:name w:val="6D945115060443F589A9C46AA89879A61"/>
    <w:rsid w:val="00DA1183"/>
    <w:rPr>
      <w:rFonts w:ascii="Arial" w:eastAsiaTheme="minorHAnsi" w:hAnsi="Arial" w:cs="Arial"/>
      <w:lang w:eastAsia="en-US"/>
    </w:rPr>
  </w:style>
  <w:style w:type="paragraph" w:customStyle="1" w:styleId="2E1BB334125E471C89AE42C74704CBE01">
    <w:name w:val="2E1BB334125E471C89AE42C74704CBE01"/>
    <w:rsid w:val="00DA1183"/>
    <w:rPr>
      <w:rFonts w:ascii="Arial" w:eastAsiaTheme="minorHAnsi" w:hAnsi="Arial" w:cs="Arial"/>
      <w:lang w:eastAsia="en-US"/>
    </w:rPr>
  </w:style>
  <w:style w:type="paragraph" w:customStyle="1" w:styleId="D248B043F34D4D68960D29A360D7FA191">
    <w:name w:val="D248B043F34D4D68960D29A360D7FA191"/>
    <w:rsid w:val="00DA1183"/>
    <w:rPr>
      <w:rFonts w:ascii="Arial" w:eastAsiaTheme="minorHAnsi" w:hAnsi="Arial" w:cs="Arial"/>
      <w:lang w:eastAsia="en-US"/>
    </w:rPr>
  </w:style>
  <w:style w:type="paragraph" w:customStyle="1" w:styleId="60F1BEB8B87644638D34A776925928F21">
    <w:name w:val="60F1BEB8B87644638D34A776925928F21"/>
    <w:rsid w:val="00DA1183"/>
    <w:rPr>
      <w:rFonts w:ascii="Arial" w:eastAsiaTheme="minorHAnsi" w:hAnsi="Arial" w:cs="Arial"/>
      <w:lang w:eastAsia="en-US"/>
    </w:rPr>
  </w:style>
  <w:style w:type="paragraph" w:customStyle="1" w:styleId="F4ACE762C5534180AC267D05DFD60FD5">
    <w:name w:val="F4ACE762C5534180AC267D05DFD60FD5"/>
    <w:rsid w:val="00DA1183"/>
    <w:rPr>
      <w:rFonts w:ascii="Arial" w:eastAsiaTheme="minorHAnsi" w:hAnsi="Arial" w:cs="Arial"/>
      <w:lang w:eastAsia="en-US"/>
    </w:rPr>
  </w:style>
  <w:style w:type="paragraph" w:customStyle="1" w:styleId="D43C8CBE01C44FAF989EA6B305DD65B7">
    <w:name w:val="D43C8CBE01C44FAF989EA6B305DD65B7"/>
    <w:rsid w:val="00DA1183"/>
    <w:rPr>
      <w:rFonts w:ascii="Arial" w:eastAsiaTheme="minorHAnsi" w:hAnsi="Arial" w:cs="Arial"/>
      <w:lang w:eastAsia="en-US"/>
    </w:rPr>
  </w:style>
  <w:style w:type="paragraph" w:customStyle="1" w:styleId="AE3F9642F20E4F7A857DC4C97EA7F3E9">
    <w:name w:val="AE3F9642F20E4F7A857DC4C97EA7F3E9"/>
    <w:rsid w:val="00DA1183"/>
  </w:style>
  <w:style w:type="paragraph" w:customStyle="1" w:styleId="14542712C0CD473FABA021B3B8963CA5">
    <w:name w:val="14542712C0CD473FABA021B3B8963CA5"/>
    <w:rsid w:val="00DA1183"/>
  </w:style>
  <w:style w:type="paragraph" w:customStyle="1" w:styleId="A9C4512F72AC49D189BFA7300D7CB877">
    <w:name w:val="A9C4512F72AC49D189BFA7300D7CB877"/>
    <w:rsid w:val="00DA1183"/>
  </w:style>
  <w:style w:type="paragraph" w:customStyle="1" w:styleId="BD5D5DBC938F4A2A80CA276691A34CB6">
    <w:name w:val="BD5D5DBC938F4A2A80CA276691A34CB6"/>
    <w:rsid w:val="00DA1183"/>
  </w:style>
  <w:style w:type="paragraph" w:customStyle="1" w:styleId="0493E7AD39884737B0789B9A435FE28C">
    <w:name w:val="0493E7AD39884737B0789B9A435FE28C"/>
    <w:rsid w:val="00DA1183"/>
  </w:style>
  <w:style w:type="paragraph" w:customStyle="1" w:styleId="E501A21C8033473683C52C2D1592DD44">
    <w:name w:val="E501A21C8033473683C52C2D1592DD44"/>
    <w:rsid w:val="00DA1183"/>
  </w:style>
  <w:style w:type="paragraph" w:customStyle="1" w:styleId="9B1B2029F88D4BFBABBB891BDCC7D6C6">
    <w:name w:val="9B1B2029F88D4BFBABBB891BDCC7D6C6"/>
    <w:rsid w:val="00DA1183"/>
  </w:style>
  <w:style w:type="paragraph" w:customStyle="1" w:styleId="888B6CBB3869401990C63DC11A7967A9">
    <w:name w:val="888B6CBB3869401990C63DC11A7967A9"/>
    <w:rsid w:val="00DA1183"/>
  </w:style>
  <w:style w:type="paragraph" w:customStyle="1" w:styleId="62C649D527014FD69AC61348968788642">
    <w:name w:val="62C649D527014FD69AC61348968788642"/>
    <w:rsid w:val="00DA1183"/>
    <w:rPr>
      <w:rFonts w:ascii="Arial" w:eastAsiaTheme="minorHAnsi" w:hAnsi="Arial" w:cs="Arial"/>
      <w:lang w:eastAsia="en-US"/>
    </w:rPr>
  </w:style>
  <w:style w:type="paragraph" w:customStyle="1" w:styleId="50AD9B198FD44B46A53A992A209498C72">
    <w:name w:val="50AD9B198FD44B46A53A992A209498C72"/>
    <w:rsid w:val="00DA1183"/>
    <w:rPr>
      <w:rFonts w:ascii="Arial" w:eastAsiaTheme="minorHAnsi" w:hAnsi="Arial" w:cs="Arial"/>
      <w:lang w:eastAsia="en-US"/>
    </w:rPr>
  </w:style>
  <w:style w:type="paragraph" w:customStyle="1" w:styleId="10DDBB6C9C0A4920B90684869BF1BE2B2">
    <w:name w:val="10DDBB6C9C0A4920B90684869BF1BE2B2"/>
    <w:rsid w:val="00DA1183"/>
    <w:rPr>
      <w:rFonts w:ascii="Arial" w:eastAsiaTheme="minorHAnsi" w:hAnsi="Arial" w:cs="Arial"/>
      <w:lang w:eastAsia="en-US"/>
    </w:rPr>
  </w:style>
  <w:style w:type="paragraph" w:customStyle="1" w:styleId="9359AC8F7FFC4412B0398458DF93F5952">
    <w:name w:val="9359AC8F7FFC4412B0398458DF93F5952"/>
    <w:rsid w:val="00DA1183"/>
    <w:rPr>
      <w:rFonts w:ascii="Arial" w:eastAsiaTheme="minorHAnsi" w:hAnsi="Arial" w:cs="Arial"/>
      <w:lang w:eastAsia="en-US"/>
    </w:rPr>
  </w:style>
  <w:style w:type="paragraph" w:customStyle="1" w:styleId="7A6734F7E6DD4699BF4FFE071262CB532">
    <w:name w:val="7A6734F7E6DD4699BF4FFE071262CB532"/>
    <w:rsid w:val="00DA1183"/>
    <w:rPr>
      <w:rFonts w:ascii="Arial" w:eastAsiaTheme="minorHAnsi" w:hAnsi="Arial" w:cs="Arial"/>
      <w:lang w:eastAsia="en-US"/>
    </w:rPr>
  </w:style>
  <w:style w:type="paragraph" w:customStyle="1" w:styleId="48116C359A8C4575BC864B9E81B76A962">
    <w:name w:val="48116C359A8C4575BC864B9E81B76A962"/>
    <w:rsid w:val="00DA1183"/>
    <w:rPr>
      <w:rFonts w:ascii="Arial" w:eastAsiaTheme="minorHAnsi" w:hAnsi="Arial" w:cs="Arial"/>
      <w:lang w:eastAsia="en-US"/>
    </w:rPr>
  </w:style>
  <w:style w:type="paragraph" w:customStyle="1" w:styleId="6D945115060443F589A9C46AA89879A62">
    <w:name w:val="6D945115060443F589A9C46AA89879A62"/>
    <w:rsid w:val="00DA1183"/>
    <w:rPr>
      <w:rFonts w:ascii="Arial" w:eastAsiaTheme="minorHAnsi" w:hAnsi="Arial" w:cs="Arial"/>
      <w:lang w:eastAsia="en-US"/>
    </w:rPr>
  </w:style>
  <w:style w:type="paragraph" w:customStyle="1" w:styleId="2E1BB334125E471C89AE42C74704CBE02">
    <w:name w:val="2E1BB334125E471C89AE42C74704CBE02"/>
    <w:rsid w:val="00DA1183"/>
    <w:rPr>
      <w:rFonts w:ascii="Arial" w:eastAsiaTheme="minorHAnsi" w:hAnsi="Arial" w:cs="Arial"/>
      <w:lang w:eastAsia="en-US"/>
    </w:rPr>
  </w:style>
  <w:style w:type="paragraph" w:customStyle="1" w:styleId="D248B043F34D4D68960D29A360D7FA192">
    <w:name w:val="D248B043F34D4D68960D29A360D7FA192"/>
    <w:rsid w:val="00DA1183"/>
    <w:rPr>
      <w:rFonts w:ascii="Arial" w:eastAsiaTheme="minorHAnsi" w:hAnsi="Arial" w:cs="Arial"/>
      <w:lang w:eastAsia="en-US"/>
    </w:rPr>
  </w:style>
  <w:style w:type="paragraph" w:customStyle="1" w:styleId="60F1BEB8B87644638D34A776925928F22">
    <w:name w:val="60F1BEB8B87644638D34A776925928F22"/>
    <w:rsid w:val="00DA1183"/>
    <w:rPr>
      <w:rFonts w:ascii="Arial" w:eastAsiaTheme="minorHAnsi" w:hAnsi="Arial" w:cs="Arial"/>
      <w:lang w:eastAsia="en-US"/>
    </w:rPr>
  </w:style>
  <w:style w:type="paragraph" w:customStyle="1" w:styleId="A9C4512F72AC49D189BFA7300D7CB8771">
    <w:name w:val="A9C4512F72AC49D189BFA7300D7CB8771"/>
    <w:rsid w:val="00DA1183"/>
    <w:rPr>
      <w:rFonts w:ascii="Arial" w:eastAsiaTheme="minorHAnsi" w:hAnsi="Arial" w:cs="Arial"/>
      <w:lang w:eastAsia="en-US"/>
    </w:rPr>
  </w:style>
  <w:style w:type="paragraph" w:customStyle="1" w:styleId="BD5D5DBC938F4A2A80CA276691A34CB61">
    <w:name w:val="BD5D5DBC938F4A2A80CA276691A34CB61"/>
    <w:rsid w:val="00DA1183"/>
    <w:rPr>
      <w:rFonts w:ascii="Arial" w:eastAsiaTheme="minorHAnsi" w:hAnsi="Arial" w:cs="Arial"/>
      <w:lang w:eastAsia="en-US"/>
    </w:rPr>
  </w:style>
  <w:style w:type="paragraph" w:customStyle="1" w:styleId="E501A21C8033473683C52C2D1592DD441">
    <w:name w:val="E501A21C8033473683C52C2D1592DD441"/>
    <w:rsid w:val="00DA1183"/>
    <w:pPr>
      <w:tabs>
        <w:tab w:val="center" w:pos="4536"/>
        <w:tab w:val="right" w:pos="9072"/>
      </w:tabs>
      <w:spacing w:after="0" w:line="240" w:lineRule="auto"/>
    </w:pPr>
    <w:rPr>
      <w:rFonts w:ascii="Arial" w:eastAsiaTheme="minorHAnsi" w:hAnsi="Arial" w:cs="Arial"/>
      <w:lang w:eastAsia="en-US"/>
    </w:rPr>
  </w:style>
  <w:style w:type="paragraph" w:customStyle="1" w:styleId="9B1B2029F88D4BFBABBB891BDCC7D6C61">
    <w:name w:val="9B1B2029F88D4BFBABBB891BDCC7D6C61"/>
    <w:rsid w:val="00DA1183"/>
    <w:pPr>
      <w:tabs>
        <w:tab w:val="center" w:pos="4536"/>
        <w:tab w:val="right" w:pos="9072"/>
      </w:tabs>
      <w:spacing w:after="0" w:line="240" w:lineRule="auto"/>
    </w:pPr>
    <w:rPr>
      <w:rFonts w:ascii="Arial" w:eastAsiaTheme="minorHAnsi" w:hAnsi="Arial" w:cs="Arial"/>
      <w:lang w:eastAsia="en-US"/>
    </w:rPr>
  </w:style>
  <w:style w:type="paragraph" w:customStyle="1" w:styleId="888B6CBB3869401990C63DC11A7967A91">
    <w:name w:val="888B6CBB3869401990C63DC11A7967A91"/>
    <w:rsid w:val="00DA1183"/>
    <w:rPr>
      <w:rFonts w:ascii="Arial" w:eastAsiaTheme="minorHAnsi" w:hAnsi="Arial" w:cs="Arial"/>
      <w:lang w:eastAsia="en-US"/>
    </w:rPr>
  </w:style>
  <w:style w:type="paragraph" w:customStyle="1" w:styleId="1A90C5628FED41E99FCFD39479AB8B12">
    <w:name w:val="1A90C5628FED41E99FCFD39479AB8B12"/>
    <w:rsid w:val="00DA1183"/>
  </w:style>
  <w:style w:type="paragraph" w:customStyle="1" w:styleId="B523F3A9C945402A8120EE0A43D4E6DC">
    <w:name w:val="B523F3A9C945402A8120EE0A43D4E6DC"/>
    <w:rsid w:val="00DA1183"/>
  </w:style>
  <w:style w:type="paragraph" w:customStyle="1" w:styleId="938832AA4127436989F1BAB712BBA569">
    <w:name w:val="938832AA4127436989F1BAB712BBA569"/>
    <w:rsid w:val="00DA1183"/>
  </w:style>
  <w:style w:type="paragraph" w:customStyle="1" w:styleId="1DF6F0B9A06440EBAE7A060C1560914F">
    <w:name w:val="1DF6F0B9A06440EBAE7A060C1560914F"/>
    <w:rsid w:val="00DA1183"/>
  </w:style>
  <w:style w:type="paragraph" w:customStyle="1" w:styleId="16BBDD16F7E14D48B1997C5814C93D41">
    <w:name w:val="16BBDD16F7E14D48B1997C5814C93D41"/>
    <w:rsid w:val="00DA1183"/>
  </w:style>
  <w:style w:type="paragraph" w:customStyle="1" w:styleId="2FF86B6C46964C4C9735878603893769">
    <w:name w:val="2FF86B6C46964C4C9735878603893769"/>
    <w:rsid w:val="00DA1183"/>
  </w:style>
  <w:style w:type="paragraph" w:customStyle="1" w:styleId="F4B7614DFCB34C0BBA3DB1B67EDB378D">
    <w:name w:val="F4B7614DFCB34C0BBA3DB1B67EDB378D"/>
    <w:rsid w:val="00DA1183"/>
  </w:style>
  <w:style w:type="paragraph" w:customStyle="1" w:styleId="C67B0FFC921647FEA5AD7F8DBD05899D">
    <w:name w:val="C67B0FFC921647FEA5AD7F8DBD05899D"/>
    <w:rsid w:val="00DA1183"/>
  </w:style>
  <w:style w:type="paragraph" w:customStyle="1" w:styleId="1ABBDFE6B69E4A978A5466F4F668AB13">
    <w:name w:val="1ABBDFE6B69E4A978A5466F4F668AB13"/>
    <w:rsid w:val="00DA1183"/>
  </w:style>
  <w:style w:type="paragraph" w:customStyle="1" w:styleId="371CF460BF6E48C2AF40A3F004A05E70">
    <w:name w:val="371CF460BF6E48C2AF40A3F004A05E70"/>
    <w:rsid w:val="00DA1183"/>
  </w:style>
  <w:style w:type="paragraph" w:customStyle="1" w:styleId="62C649D527014FD69AC61348968788643">
    <w:name w:val="62C649D527014FD69AC61348968788643"/>
    <w:rsid w:val="00DA1183"/>
    <w:rPr>
      <w:rFonts w:ascii="Arial" w:eastAsiaTheme="minorHAnsi" w:hAnsi="Arial" w:cs="Arial"/>
      <w:lang w:eastAsia="en-US"/>
    </w:rPr>
  </w:style>
  <w:style w:type="paragraph" w:customStyle="1" w:styleId="50AD9B198FD44B46A53A992A209498C73">
    <w:name w:val="50AD9B198FD44B46A53A992A209498C73"/>
    <w:rsid w:val="00DA1183"/>
    <w:rPr>
      <w:rFonts w:ascii="Arial" w:eastAsiaTheme="minorHAnsi" w:hAnsi="Arial" w:cs="Arial"/>
      <w:lang w:eastAsia="en-US"/>
    </w:rPr>
  </w:style>
  <w:style w:type="paragraph" w:customStyle="1" w:styleId="10DDBB6C9C0A4920B90684869BF1BE2B3">
    <w:name w:val="10DDBB6C9C0A4920B90684869BF1BE2B3"/>
    <w:rsid w:val="00DA1183"/>
    <w:rPr>
      <w:rFonts w:ascii="Arial" w:eastAsiaTheme="minorHAnsi" w:hAnsi="Arial" w:cs="Arial"/>
      <w:lang w:eastAsia="en-US"/>
    </w:rPr>
  </w:style>
  <w:style w:type="paragraph" w:customStyle="1" w:styleId="9359AC8F7FFC4412B0398458DF93F5953">
    <w:name w:val="9359AC8F7FFC4412B0398458DF93F5953"/>
    <w:rsid w:val="00DA1183"/>
    <w:rPr>
      <w:rFonts w:ascii="Arial" w:eastAsiaTheme="minorHAnsi" w:hAnsi="Arial" w:cs="Arial"/>
      <w:lang w:eastAsia="en-US"/>
    </w:rPr>
  </w:style>
  <w:style w:type="paragraph" w:customStyle="1" w:styleId="7A6734F7E6DD4699BF4FFE071262CB533">
    <w:name w:val="7A6734F7E6DD4699BF4FFE071262CB533"/>
    <w:rsid w:val="00DA1183"/>
    <w:rPr>
      <w:rFonts w:ascii="Arial" w:eastAsiaTheme="minorHAnsi" w:hAnsi="Arial" w:cs="Arial"/>
      <w:lang w:eastAsia="en-US"/>
    </w:rPr>
  </w:style>
  <w:style w:type="paragraph" w:customStyle="1" w:styleId="48116C359A8C4575BC864B9E81B76A963">
    <w:name w:val="48116C359A8C4575BC864B9E81B76A963"/>
    <w:rsid w:val="00DA1183"/>
    <w:rPr>
      <w:rFonts w:ascii="Arial" w:eastAsiaTheme="minorHAnsi" w:hAnsi="Arial" w:cs="Arial"/>
      <w:lang w:eastAsia="en-US"/>
    </w:rPr>
  </w:style>
  <w:style w:type="paragraph" w:customStyle="1" w:styleId="6D945115060443F589A9C46AA89879A63">
    <w:name w:val="6D945115060443F589A9C46AA89879A63"/>
    <w:rsid w:val="00DA1183"/>
    <w:rPr>
      <w:rFonts w:ascii="Arial" w:eastAsiaTheme="minorHAnsi" w:hAnsi="Arial" w:cs="Arial"/>
      <w:lang w:eastAsia="en-US"/>
    </w:rPr>
  </w:style>
  <w:style w:type="paragraph" w:customStyle="1" w:styleId="2E1BB334125E471C89AE42C74704CBE03">
    <w:name w:val="2E1BB334125E471C89AE42C74704CBE03"/>
    <w:rsid w:val="00DA1183"/>
    <w:rPr>
      <w:rFonts w:ascii="Arial" w:eastAsiaTheme="minorHAnsi" w:hAnsi="Arial" w:cs="Arial"/>
      <w:lang w:eastAsia="en-US"/>
    </w:rPr>
  </w:style>
  <w:style w:type="paragraph" w:customStyle="1" w:styleId="D248B043F34D4D68960D29A360D7FA193">
    <w:name w:val="D248B043F34D4D68960D29A360D7FA193"/>
    <w:rsid w:val="00DA1183"/>
    <w:rPr>
      <w:rFonts w:ascii="Arial" w:eastAsiaTheme="minorHAnsi" w:hAnsi="Arial" w:cs="Arial"/>
      <w:lang w:eastAsia="en-US"/>
    </w:rPr>
  </w:style>
  <w:style w:type="paragraph" w:customStyle="1" w:styleId="60F1BEB8B87644638D34A776925928F23">
    <w:name w:val="60F1BEB8B87644638D34A776925928F23"/>
    <w:rsid w:val="00DA1183"/>
    <w:rPr>
      <w:rFonts w:ascii="Arial" w:eastAsiaTheme="minorHAnsi" w:hAnsi="Arial" w:cs="Arial"/>
      <w:lang w:eastAsia="en-US"/>
    </w:rPr>
  </w:style>
  <w:style w:type="paragraph" w:customStyle="1" w:styleId="A9C4512F72AC49D189BFA7300D7CB8772">
    <w:name w:val="A9C4512F72AC49D189BFA7300D7CB8772"/>
    <w:rsid w:val="00DA1183"/>
    <w:rPr>
      <w:rFonts w:ascii="Arial" w:eastAsiaTheme="minorHAnsi" w:hAnsi="Arial" w:cs="Arial"/>
      <w:lang w:eastAsia="en-US"/>
    </w:rPr>
  </w:style>
  <w:style w:type="paragraph" w:customStyle="1" w:styleId="BD5D5DBC938F4A2A80CA276691A34CB62">
    <w:name w:val="BD5D5DBC938F4A2A80CA276691A34CB62"/>
    <w:rsid w:val="00DA1183"/>
    <w:rPr>
      <w:rFonts w:ascii="Arial" w:eastAsiaTheme="minorHAnsi" w:hAnsi="Arial" w:cs="Arial"/>
      <w:lang w:eastAsia="en-US"/>
    </w:rPr>
  </w:style>
  <w:style w:type="paragraph" w:customStyle="1" w:styleId="E501A21C8033473683C52C2D1592DD442">
    <w:name w:val="E501A21C8033473683C52C2D1592DD442"/>
    <w:rsid w:val="00DA1183"/>
    <w:pPr>
      <w:tabs>
        <w:tab w:val="center" w:pos="4536"/>
        <w:tab w:val="right" w:pos="9072"/>
      </w:tabs>
      <w:spacing w:after="0" w:line="240" w:lineRule="auto"/>
    </w:pPr>
    <w:rPr>
      <w:rFonts w:ascii="Arial" w:eastAsiaTheme="minorHAnsi" w:hAnsi="Arial" w:cs="Arial"/>
      <w:lang w:eastAsia="en-US"/>
    </w:rPr>
  </w:style>
  <w:style w:type="paragraph" w:customStyle="1" w:styleId="9B1B2029F88D4BFBABBB891BDCC7D6C62">
    <w:name w:val="9B1B2029F88D4BFBABBB891BDCC7D6C62"/>
    <w:rsid w:val="00DA1183"/>
    <w:pPr>
      <w:tabs>
        <w:tab w:val="center" w:pos="4536"/>
        <w:tab w:val="right" w:pos="9072"/>
      </w:tabs>
      <w:spacing w:after="0" w:line="240" w:lineRule="auto"/>
    </w:pPr>
    <w:rPr>
      <w:rFonts w:ascii="Arial" w:eastAsiaTheme="minorHAnsi" w:hAnsi="Arial" w:cs="Arial"/>
      <w:lang w:eastAsia="en-US"/>
    </w:rPr>
  </w:style>
  <w:style w:type="paragraph" w:customStyle="1" w:styleId="888B6CBB3869401990C63DC11A7967A92">
    <w:name w:val="888B6CBB3869401990C63DC11A7967A92"/>
    <w:rsid w:val="00DA1183"/>
    <w:rPr>
      <w:rFonts w:ascii="Arial" w:eastAsiaTheme="minorHAnsi" w:hAnsi="Arial" w:cs="Arial"/>
      <w:lang w:eastAsia="en-US"/>
    </w:rPr>
  </w:style>
  <w:style w:type="paragraph" w:customStyle="1" w:styleId="1A90C5628FED41E99FCFD39479AB8B121">
    <w:name w:val="1A90C5628FED41E99FCFD39479AB8B121"/>
    <w:rsid w:val="00DA1183"/>
    <w:pPr>
      <w:tabs>
        <w:tab w:val="center" w:pos="4536"/>
        <w:tab w:val="right" w:pos="9072"/>
      </w:tabs>
      <w:spacing w:after="0" w:line="240" w:lineRule="auto"/>
    </w:pPr>
    <w:rPr>
      <w:rFonts w:ascii="Arial" w:eastAsiaTheme="minorHAnsi" w:hAnsi="Arial" w:cs="Arial"/>
      <w:lang w:eastAsia="en-US"/>
    </w:rPr>
  </w:style>
  <w:style w:type="paragraph" w:customStyle="1" w:styleId="B523F3A9C945402A8120EE0A43D4E6DC1">
    <w:name w:val="B523F3A9C945402A8120EE0A43D4E6DC1"/>
    <w:rsid w:val="00DA1183"/>
    <w:pPr>
      <w:tabs>
        <w:tab w:val="center" w:pos="4536"/>
        <w:tab w:val="right" w:pos="9072"/>
      </w:tabs>
      <w:spacing w:after="0" w:line="240" w:lineRule="auto"/>
    </w:pPr>
    <w:rPr>
      <w:rFonts w:ascii="Arial" w:eastAsiaTheme="minorHAnsi" w:hAnsi="Arial" w:cs="Arial"/>
      <w:lang w:eastAsia="en-US"/>
    </w:rPr>
  </w:style>
  <w:style w:type="paragraph" w:customStyle="1" w:styleId="938832AA4127436989F1BAB712BBA5691">
    <w:name w:val="938832AA4127436989F1BAB712BBA5691"/>
    <w:rsid w:val="00DA1183"/>
    <w:rPr>
      <w:rFonts w:ascii="Arial" w:eastAsiaTheme="minorHAnsi" w:hAnsi="Arial" w:cs="Arial"/>
      <w:lang w:eastAsia="en-US"/>
    </w:rPr>
  </w:style>
  <w:style w:type="paragraph" w:customStyle="1" w:styleId="1DF6F0B9A06440EBAE7A060C1560914F1">
    <w:name w:val="1DF6F0B9A06440EBAE7A060C1560914F1"/>
    <w:rsid w:val="00DA1183"/>
    <w:rPr>
      <w:rFonts w:ascii="Arial" w:eastAsiaTheme="minorHAnsi" w:hAnsi="Arial" w:cs="Arial"/>
      <w:lang w:eastAsia="en-US"/>
    </w:rPr>
  </w:style>
  <w:style w:type="paragraph" w:customStyle="1" w:styleId="F4B7614DFCB34C0BBA3DB1B67EDB378D1">
    <w:name w:val="F4B7614DFCB34C0BBA3DB1B67EDB378D1"/>
    <w:rsid w:val="00DA1183"/>
    <w:rPr>
      <w:rFonts w:ascii="Arial" w:eastAsiaTheme="minorHAnsi" w:hAnsi="Arial" w:cs="Arial"/>
      <w:lang w:eastAsia="en-US"/>
    </w:rPr>
  </w:style>
  <w:style w:type="paragraph" w:customStyle="1" w:styleId="C67B0FFC921647FEA5AD7F8DBD05899D1">
    <w:name w:val="C67B0FFC921647FEA5AD7F8DBD05899D1"/>
    <w:rsid w:val="00DA1183"/>
    <w:rPr>
      <w:rFonts w:ascii="Arial" w:eastAsiaTheme="minorHAnsi" w:hAnsi="Arial" w:cs="Arial"/>
      <w:lang w:eastAsia="en-US"/>
    </w:rPr>
  </w:style>
  <w:style w:type="paragraph" w:customStyle="1" w:styleId="1ABBDFE6B69E4A978A5466F4F668AB131">
    <w:name w:val="1ABBDFE6B69E4A978A5466F4F668AB131"/>
    <w:rsid w:val="00DA1183"/>
    <w:rPr>
      <w:rFonts w:ascii="Arial" w:eastAsiaTheme="minorHAnsi" w:hAnsi="Arial" w:cs="Arial"/>
      <w:lang w:eastAsia="en-US"/>
    </w:rPr>
  </w:style>
  <w:style w:type="paragraph" w:customStyle="1" w:styleId="371CF460BF6E48C2AF40A3F004A05E701">
    <w:name w:val="371CF460BF6E48C2AF40A3F004A05E701"/>
    <w:rsid w:val="00DA1183"/>
    <w:rPr>
      <w:rFonts w:ascii="Arial" w:eastAsiaTheme="minorHAnsi" w:hAnsi="Arial" w:cs="Arial"/>
      <w:lang w:eastAsia="en-US"/>
    </w:rPr>
  </w:style>
  <w:style w:type="paragraph" w:customStyle="1" w:styleId="A2D0B844F2D44AC6A25DA99865534907">
    <w:name w:val="A2D0B844F2D44AC6A25DA99865534907"/>
    <w:rsid w:val="00DA1183"/>
  </w:style>
  <w:style w:type="paragraph" w:customStyle="1" w:styleId="C2524FB4020B47B497AB382583F56F01">
    <w:name w:val="C2524FB4020B47B497AB382583F56F01"/>
    <w:rsid w:val="00DA1183"/>
  </w:style>
  <w:style w:type="paragraph" w:customStyle="1" w:styleId="EE8E88AD6ED24C94A771016408B56385">
    <w:name w:val="EE8E88AD6ED24C94A771016408B56385"/>
    <w:rsid w:val="00DA1183"/>
  </w:style>
  <w:style w:type="paragraph" w:customStyle="1" w:styleId="BDF9E38C5F32407B8F6F3B6F8C3E9C64">
    <w:name w:val="BDF9E38C5F32407B8F6F3B6F8C3E9C64"/>
    <w:rsid w:val="00DA1183"/>
  </w:style>
  <w:style w:type="paragraph" w:customStyle="1" w:styleId="01928E9C09B04167A2F365061B89AB66">
    <w:name w:val="01928E9C09B04167A2F365061B89AB66"/>
    <w:rsid w:val="00DA1183"/>
  </w:style>
  <w:style w:type="paragraph" w:customStyle="1" w:styleId="BFC0168F0C304FFBB045ECE75EB83E14">
    <w:name w:val="BFC0168F0C304FFBB045ECE75EB83E14"/>
    <w:rsid w:val="00DA1183"/>
  </w:style>
  <w:style w:type="paragraph" w:customStyle="1" w:styleId="B472661704D94D7D9B5AF438C4590822">
    <w:name w:val="B472661704D94D7D9B5AF438C4590822"/>
    <w:rsid w:val="00DA1183"/>
  </w:style>
  <w:style w:type="paragraph" w:customStyle="1" w:styleId="A0E5619A3C7844B68E559608582EC01B">
    <w:name w:val="A0E5619A3C7844B68E559608582EC01B"/>
    <w:rsid w:val="00DA1183"/>
  </w:style>
  <w:style w:type="paragraph" w:customStyle="1" w:styleId="99F5B969E61244618075AE56E5AA578E">
    <w:name w:val="99F5B969E61244618075AE56E5AA578E"/>
    <w:rsid w:val="00DA1183"/>
  </w:style>
  <w:style w:type="paragraph" w:customStyle="1" w:styleId="EC22B2860F114E4491A5FD83186C65C2">
    <w:name w:val="EC22B2860F114E4491A5FD83186C65C2"/>
    <w:rsid w:val="00DA1183"/>
  </w:style>
  <w:style w:type="paragraph" w:customStyle="1" w:styleId="40254C184B1E411ABD3410427EBDA71F">
    <w:name w:val="40254C184B1E411ABD3410427EBDA71F"/>
    <w:rsid w:val="0060068D"/>
  </w:style>
  <w:style w:type="paragraph" w:customStyle="1" w:styleId="6DDB4977DA6347759D90139FA290C066">
    <w:name w:val="6DDB4977DA6347759D90139FA290C066"/>
    <w:rsid w:val="0060068D"/>
  </w:style>
  <w:style w:type="paragraph" w:customStyle="1" w:styleId="65D5DD07E9B44CF18A2D47D0F52DCC57">
    <w:name w:val="65D5DD07E9B44CF18A2D47D0F52DCC57"/>
    <w:rsid w:val="0060068D"/>
  </w:style>
  <w:style w:type="paragraph" w:customStyle="1" w:styleId="F74D669E21584FFBA132FA30C5B483E9">
    <w:name w:val="F74D669E21584FFBA132FA30C5B483E9"/>
    <w:rsid w:val="0060068D"/>
  </w:style>
  <w:style w:type="paragraph" w:customStyle="1" w:styleId="F25D3485FF2049EFB8366C0BBA1E4A61">
    <w:name w:val="F25D3485FF2049EFB8366C0BBA1E4A61"/>
    <w:rsid w:val="0060068D"/>
  </w:style>
  <w:style w:type="paragraph" w:customStyle="1" w:styleId="D4D9DF9BE5CF4E2E94DB4DE3DD148A0C">
    <w:name w:val="D4D9DF9BE5CF4E2E94DB4DE3DD148A0C"/>
    <w:rsid w:val="0060068D"/>
  </w:style>
  <w:style w:type="paragraph" w:customStyle="1" w:styleId="427D73DF684A499F935BDB14517265EE">
    <w:name w:val="427D73DF684A499F935BDB14517265EE"/>
    <w:rsid w:val="00AD7592"/>
  </w:style>
  <w:style w:type="paragraph" w:customStyle="1" w:styleId="610D5478AF894054AD7E0BA7F2228B15">
    <w:name w:val="610D5478AF894054AD7E0BA7F2228B15"/>
    <w:rsid w:val="002813F1"/>
  </w:style>
  <w:style w:type="paragraph" w:customStyle="1" w:styleId="633A7D4BFD9A465DA7DAE757DEE90699">
    <w:name w:val="633A7D4BFD9A465DA7DAE757DEE90699"/>
    <w:rsid w:val="002813F1"/>
  </w:style>
  <w:style w:type="paragraph" w:customStyle="1" w:styleId="D29147422A6A49DB9D358077DB86AD90">
    <w:name w:val="D29147422A6A49DB9D358077DB86AD90"/>
    <w:rsid w:val="002813F1"/>
  </w:style>
  <w:style w:type="paragraph" w:customStyle="1" w:styleId="A8855E83526C4A5E91723E4653BC1A44">
    <w:name w:val="A8855E83526C4A5E91723E4653BC1A44"/>
    <w:rsid w:val="002813F1"/>
  </w:style>
  <w:style w:type="paragraph" w:customStyle="1" w:styleId="007795E281E8495DA1701A62A58AC4C3">
    <w:name w:val="007795E281E8495DA1701A62A58AC4C3"/>
    <w:rsid w:val="002813F1"/>
  </w:style>
  <w:style w:type="paragraph" w:customStyle="1" w:styleId="9630017A1E294B18B2B4ABD0012B377A">
    <w:name w:val="9630017A1E294B18B2B4ABD0012B377A"/>
    <w:rsid w:val="002813F1"/>
  </w:style>
  <w:style w:type="paragraph" w:customStyle="1" w:styleId="849E12C0257A42E5A53D44B1516C43DF">
    <w:name w:val="849E12C0257A42E5A53D44B1516C43DF"/>
    <w:rsid w:val="002813F1"/>
  </w:style>
  <w:style w:type="paragraph" w:customStyle="1" w:styleId="C7AE66CE8AC945F796C424666EAD2FB0">
    <w:name w:val="C7AE66CE8AC945F796C424666EAD2FB0"/>
    <w:rsid w:val="002813F1"/>
  </w:style>
  <w:style w:type="paragraph" w:customStyle="1" w:styleId="4BB1342A3AB647B0ACCEB4ACBB71DBE1">
    <w:name w:val="4BB1342A3AB647B0ACCEB4ACBB71DBE1"/>
    <w:rsid w:val="002813F1"/>
  </w:style>
  <w:style w:type="paragraph" w:customStyle="1" w:styleId="D4ED551D2BE04FB0AF4D4167439197EE">
    <w:name w:val="D4ED551D2BE04FB0AF4D4167439197EE"/>
    <w:rsid w:val="002813F1"/>
  </w:style>
  <w:style w:type="paragraph" w:customStyle="1" w:styleId="9581D250C8E742828D03BC468F0159B7">
    <w:name w:val="9581D250C8E742828D03BC468F0159B7"/>
    <w:rsid w:val="002813F1"/>
  </w:style>
  <w:style w:type="paragraph" w:customStyle="1" w:styleId="1FFE3122F2E047379C1075FB0F771E20">
    <w:name w:val="1FFE3122F2E047379C1075FB0F771E20"/>
    <w:rsid w:val="002813F1"/>
  </w:style>
  <w:style w:type="paragraph" w:customStyle="1" w:styleId="C295B01C3DD3446AA919024EB2381983">
    <w:name w:val="C295B01C3DD3446AA919024EB2381983"/>
    <w:rsid w:val="002813F1"/>
  </w:style>
  <w:style w:type="paragraph" w:customStyle="1" w:styleId="BE4AA9C26F9E4EC7B3FBACC9F0B34957">
    <w:name w:val="BE4AA9C26F9E4EC7B3FBACC9F0B34957"/>
    <w:rsid w:val="002813F1"/>
  </w:style>
  <w:style w:type="paragraph" w:customStyle="1" w:styleId="2861227D87EC4CD8A9AC29AFFB583FAD">
    <w:name w:val="2861227D87EC4CD8A9AC29AFFB583FAD"/>
    <w:rsid w:val="002813F1"/>
  </w:style>
  <w:style w:type="paragraph" w:customStyle="1" w:styleId="F1EDDF4C1004480C9E6423A27F6AD3D0">
    <w:name w:val="F1EDDF4C1004480C9E6423A27F6AD3D0"/>
    <w:rsid w:val="002813F1"/>
  </w:style>
  <w:style w:type="paragraph" w:customStyle="1" w:styleId="C7A7674D48D44A4C94C5972613B3FD4E">
    <w:name w:val="C7A7674D48D44A4C94C5972613B3FD4E"/>
    <w:rsid w:val="002813F1"/>
  </w:style>
  <w:style w:type="paragraph" w:customStyle="1" w:styleId="CE036A7B3F614BE2AED4C5DDA435B44D">
    <w:name w:val="CE036A7B3F614BE2AED4C5DDA435B44D"/>
    <w:rsid w:val="002813F1"/>
  </w:style>
  <w:style w:type="paragraph" w:customStyle="1" w:styleId="9CC1B2E957D541A0B3E91E911DBF0BE1">
    <w:name w:val="9CC1B2E957D541A0B3E91E911DBF0BE1"/>
    <w:rsid w:val="002813F1"/>
  </w:style>
  <w:style w:type="paragraph" w:customStyle="1" w:styleId="EC7F2F472CBC4630B28971A3C8D45755">
    <w:name w:val="EC7F2F472CBC4630B28971A3C8D45755"/>
    <w:rsid w:val="002813F1"/>
  </w:style>
  <w:style w:type="paragraph" w:customStyle="1" w:styleId="3D005CD68F5C447D8818D00BE2F4B8FF">
    <w:name w:val="3D005CD68F5C447D8818D00BE2F4B8FF"/>
    <w:rsid w:val="002813F1"/>
  </w:style>
  <w:style w:type="paragraph" w:customStyle="1" w:styleId="7AB695C1A8E843ED817878BB31FB6527">
    <w:name w:val="7AB695C1A8E843ED817878BB31FB6527"/>
    <w:rsid w:val="002813F1"/>
  </w:style>
  <w:style w:type="paragraph" w:customStyle="1" w:styleId="14B2B7B0087545C597FE1E16F2E1AE63">
    <w:name w:val="14B2B7B0087545C597FE1E16F2E1AE63"/>
    <w:rsid w:val="002813F1"/>
  </w:style>
  <w:style w:type="paragraph" w:customStyle="1" w:styleId="FD4B53B4CFE14579B744D8D6DDFBC7DC">
    <w:name w:val="FD4B53B4CFE14579B744D8D6DDFBC7DC"/>
    <w:rsid w:val="002813F1"/>
  </w:style>
  <w:style w:type="paragraph" w:customStyle="1" w:styleId="0AE256DC25494CCFAC3C0CE99B6A4CE8">
    <w:name w:val="0AE256DC25494CCFAC3C0CE99B6A4CE8"/>
    <w:rsid w:val="002813F1"/>
  </w:style>
  <w:style w:type="paragraph" w:customStyle="1" w:styleId="8F047F7998974D3885438D9D2730E9D3">
    <w:name w:val="8F047F7998974D3885438D9D2730E9D3"/>
    <w:rsid w:val="002813F1"/>
  </w:style>
  <w:style w:type="paragraph" w:customStyle="1" w:styleId="F6F6246DE8544DC5907939090009C962">
    <w:name w:val="F6F6246DE8544DC5907939090009C962"/>
    <w:rsid w:val="002813F1"/>
  </w:style>
  <w:style w:type="paragraph" w:customStyle="1" w:styleId="A57426EB7B604A4CA1644A5927B73F14">
    <w:name w:val="A57426EB7B604A4CA1644A5927B73F14"/>
    <w:rsid w:val="002813F1"/>
  </w:style>
  <w:style w:type="paragraph" w:customStyle="1" w:styleId="32BD23612F204956B2C6385852A2C95B">
    <w:name w:val="32BD23612F204956B2C6385852A2C95B"/>
    <w:rsid w:val="002813F1"/>
  </w:style>
  <w:style w:type="paragraph" w:customStyle="1" w:styleId="653F327239C34A1DB3E5B5C50D866569">
    <w:name w:val="653F327239C34A1DB3E5B5C50D866569"/>
    <w:rsid w:val="002813F1"/>
  </w:style>
  <w:style w:type="paragraph" w:customStyle="1" w:styleId="99232A2252F44737B528619BB9928AE4">
    <w:name w:val="99232A2252F44737B528619BB9928AE4"/>
    <w:rsid w:val="00F45B42"/>
  </w:style>
  <w:style w:type="paragraph" w:customStyle="1" w:styleId="D08FE68CA13146FBB03475E97958ED13">
    <w:name w:val="D08FE68CA13146FBB03475E97958ED13"/>
    <w:rsid w:val="0097672D"/>
  </w:style>
  <w:style w:type="paragraph" w:customStyle="1" w:styleId="71BF281B070F4DDCAA20356357A163AE">
    <w:name w:val="71BF281B070F4DDCAA20356357A163AE"/>
    <w:rsid w:val="0097672D"/>
  </w:style>
  <w:style w:type="paragraph" w:customStyle="1" w:styleId="C1D85F84EF744C6F9A004F81CE1BF838">
    <w:name w:val="C1D85F84EF744C6F9A004F81CE1BF838"/>
    <w:rsid w:val="0097672D"/>
  </w:style>
  <w:style w:type="paragraph" w:customStyle="1" w:styleId="62C649D527014FD69AC61348968788644">
    <w:name w:val="62C649D527014FD69AC61348968788644"/>
    <w:rsid w:val="0097672D"/>
    <w:rPr>
      <w:rFonts w:ascii="Arial" w:eastAsiaTheme="minorHAnsi" w:hAnsi="Arial" w:cs="Arial"/>
      <w:lang w:eastAsia="en-US"/>
    </w:rPr>
  </w:style>
  <w:style w:type="paragraph" w:customStyle="1" w:styleId="50AD9B198FD44B46A53A992A209498C74">
    <w:name w:val="50AD9B198FD44B46A53A992A209498C74"/>
    <w:rsid w:val="0097672D"/>
    <w:rPr>
      <w:rFonts w:ascii="Arial" w:eastAsiaTheme="minorHAnsi" w:hAnsi="Arial" w:cs="Arial"/>
      <w:lang w:eastAsia="en-US"/>
    </w:rPr>
  </w:style>
  <w:style w:type="paragraph" w:customStyle="1" w:styleId="10DDBB6C9C0A4920B90684869BF1BE2B4">
    <w:name w:val="10DDBB6C9C0A4920B90684869BF1BE2B4"/>
    <w:rsid w:val="0097672D"/>
    <w:rPr>
      <w:rFonts w:ascii="Arial" w:eastAsiaTheme="minorHAnsi" w:hAnsi="Arial" w:cs="Arial"/>
      <w:lang w:eastAsia="en-US"/>
    </w:rPr>
  </w:style>
  <w:style w:type="paragraph" w:customStyle="1" w:styleId="9359AC8F7FFC4412B0398458DF93F5954">
    <w:name w:val="9359AC8F7FFC4412B0398458DF93F5954"/>
    <w:rsid w:val="0097672D"/>
    <w:rPr>
      <w:rFonts w:ascii="Arial" w:eastAsiaTheme="minorHAnsi" w:hAnsi="Arial" w:cs="Arial"/>
      <w:lang w:eastAsia="en-US"/>
    </w:rPr>
  </w:style>
  <w:style w:type="paragraph" w:customStyle="1" w:styleId="7A6734F7E6DD4699BF4FFE071262CB534">
    <w:name w:val="7A6734F7E6DD4699BF4FFE071262CB534"/>
    <w:rsid w:val="0097672D"/>
    <w:rPr>
      <w:rFonts w:ascii="Arial" w:eastAsiaTheme="minorHAnsi" w:hAnsi="Arial" w:cs="Arial"/>
      <w:lang w:eastAsia="en-US"/>
    </w:rPr>
  </w:style>
  <w:style w:type="paragraph" w:customStyle="1" w:styleId="D08FE68CA13146FBB03475E97958ED131">
    <w:name w:val="D08FE68CA13146FBB03475E97958ED131"/>
    <w:rsid w:val="0097672D"/>
    <w:rPr>
      <w:rFonts w:ascii="Arial" w:eastAsiaTheme="minorHAnsi" w:hAnsi="Arial" w:cs="Arial"/>
      <w:lang w:eastAsia="en-US"/>
    </w:rPr>
  </w:style>
  <w:style w:type="paragraph" w:customStyle="1" w:styleId="48116C359A8C4575BC864B9E81B76A964">
    <w:name w:val="48116C359A8C4575BC864B9E81B76A964"/>
    <w:rsid w:val="0097672D"/>
    <w:rPr>
      <w:rFonts w:ascii="Arial" w:eastAsiaTheme="minorHAnsi" w:hAnsi="Arial" w:cs="Arial"/>
      <w:lang w:eastAsia="en-US"/>
    </w:rPr>
  </w:style>
  <w:style w:type="paragraph" w:customStyle="1" w:styleId="6D945115060443F589A9C46AA89879A64">
    <w:name w:val="6D945115060443F589A9C46AA89879A64"/>
    <w:rsid w:val="0097672D"/>
    <w:rPr>
      <w:rFonts w:ascii="Arial" w:eastAsiaTheme="minorHAnsi" w:hAnsi="Arial" w:cs="Arial"/>
      <w:lang w:eastAsia="en-US"/>
    </w:rPr>
  </w:style>
  <w:style w:type="paragraph" w:customStyle="1" w:styleId="2E1BB334125E471C89AE42C74704CBE04">
    <w:name w:val="2E1BB334125E471C89AE42C74704CBE04"/>
    <w:rsid w:val="0097672D"/>
    <w:rPr>
      <w:rFonts w:ascii="Arial" w:eastAsiaTheme="minorHAnsi" w:hAnsi="Arial" w:cs="Arial"/>
      <w:lang w:eastAsia="en-US"/>
    </w:rPr>
  </w:style>
  <w:style w:type="paragraph" w:customStyle="1" w:styleId="71BF281B070F4DDCAA20356357A163AE1">
    <w:name w:val="71BF281B070F4DDCAA20356357A163AE1"/>
    <w:rsid w:val="0097672D"/>
    <w:rPr>
      <w:rFonts w:ascii="Arial" w:eastAsiaTheme="minorHAnsi" w:hAnsi="Arial" w:cs="Arial"/>
      <w:lang w:eastAsia="en-US"/>
    </w:rPr>
  </w:style>
  <w:style w:type="paragraph" w:customStyle="1" w:styleId="C1D85F84EF744C6F9A004F81CE1BF8381">
    <w:name w:val="C1D85F84EF744C6F9A004F81CE1BF8381"/>
    <w:rsid w:val="0097672D"/>
    <w:rPr>
      <w:rFonts w:ascii="Arial" w:eastAsiaTheme="minorHAnsi" w:hAnsi="Arial" w:cs="Arial"/>
      <w:lang w:eastAsia="en-US"/>
    </w:rPr>
  </w:style>
  <w:style w:type="paragraph" w:customStyle="1" w:styleId="D248B043F34D4D68960D29A360D7FA194">
    <w:name w:val="D248B043F34D4D68960D29A360D7FA194"/>
    <w:rsid w:val="0097672D"/>
    <w:rPr>
      <w:rFonts w:ascii="Arial" w:eastAsiaTheme="minorHAnsi" w:hAnsi="Arial" w:cs="Arial"/>
      <w:lang w:eastAsia="en-US"/>
    </w:rPr>
  </w:style>
  <w:style w:type="paragraph" w:customStyle="1" w:styleId="A2D0B844F2D44AC6A25DA998655349071">
    <w:name w:val="A2D0B844F2D44AC6A25DA998655349071"/>
    <w:rsid w:val="0097672D"/>
    <w:rPr>
      <w:rFonts w:ascii="Arial" w:eastAsiaTheme="minorHAnsi" w:hAnsi="Arial" w:cs="Arial"/>
      <w:lang w:eastAsia="en-US"/>
    </w:rPr>
  </w:style>
  <w:style w:type="paragraph" w:customStyle="1" w:styleId="EE8E88AD6ED24C94A771016408B563851">
    <w:name w:val="EE8E88AD6ED24C94A771016408B563851"/>
    <w:rsid w:val="0097672D"/>
    <w:rPr>
      <w:rFonts w:ascii="Arial" w:eastAsiaTheme="minorHAnsi" w:hAnsi="Arial" w:cs="Arial"/>
      <w:lang w:eastAsia="en-US"/>
    </w:rPr>
  </w:style>
  <w:style w:type="paragraph" w:customStyle="1" w:styleId="EC22B2860F114E4491A5FD83186C65C21">
    <w:name w:val="EC22B2860F114E4491A5FD83186C65C21"/>
    <w:rsid w:val="0097672D"/>
    <w:rPr>
      <w:rFonts w:ascii="Arial" w:eastAsiaTheme="minorHAnsi" w:hAnsi="Arial" w:cs="Arial"/>
      <w:lang w:eastAsia="en-US"/>
    </w:rPr>
  </w:style>
  <w:style w:type="paragraph" w:customStyle="1" w:styleId="2861227D87EC4CD8A9AC29AFFB583FAD1">
    <w:name w:val="2861227D87EC4CD8A9AC29AFFB583FAD1"/>
    <w:rsid w:val="0097672D"/>
    <w:pPr>
      <w:tabs>
        <w:tab w:val="center" w:pos="4536"/>
        <w:tab w:val="right" w:pos="9072"/>
      </w:tabs>
      <w:spacing w:after="0" w:line="240" w:lineRule="auto"/>
    </w:pPr>
    <w:rPr>
      <w:rFonts w:ascii="Arial" w:eastAsiaTheme="minorHAnsi" w:hAnsi="Arial" w:cs="Arial"/>
      <w:lang w:eastAsia="en-US"/>
    </w:rPr>
  </w:style>
  <w:style w:type="paragraph" w:customStyle="1" w:styleId="F1EDDF4C1004480C9E6423A27F6AD3D01">
    <w:name w:val="F1EDDF4C1004480C9E6423A27F6AD3D01"/>
    <w:rsid w:val="0097672D"/>
    <w:pPr>
      <w:tabs>
        <w:tab w:val="center" w:pos="4536"/>
        <w:tab w:val="right" w:pos="9072"/>
      </w:tabs>
      <w:spacing w:after="0" w:line="240" w:lineRule="auto"/>
    </w:pPr>
    <w:rPr>
      <w:rFonts w:ascii="Arial" w:eastAsiaTheme="minorHAnsi" w:hAnsi="Arial" w:cs="Arial"/>
      <w:lang w:eastAsia="en-US"/>
    </w:rPr>
  </w:style>
  <w:style w:type="paragraph" w:customStyle="1" w:styleId="C7A7674D48D44A4C94C5972613B3FD4E1">
    <w:name w:val="C7A7674D48D44A4C94C5972613B3FD4E1"/>
    <w:rsid w:val="0097672D"/>
    <w:rPr>
      <w:rFonts w:ascii="Arial" w:eastAsiaTheme="minorHAnsi" w:hAnsi="Arial" w:cs="Arial"/>
      <w:lang w:eastAsia="en-US"/>
    </w:rPr>
  </w:style>
  <w:style w:type="paragraph" w:customStyle="1" w:styleId="CE036A7B3F614BE2AED4C5DDA435B44D1">
    <w:name w:val="CE036A7B3F614BE2AED4C5DDA435B44D1"/>
    <w:rsid w:val="0097672D"/>
    <w:pPr>
      <w:tabs>
        <w:tab w:val="center" w:pos="4536"/>
        <w:tab w:val="right" w:pos="9072"/>
      </w:tabs>
      <w:spacing w:after="0" w:line="240" w:lineRule="auto"/>
    </w:pPr>
    <w:rPr>
      <w:rFonts w:ascii="Arial" w:eastAsiaTheme="minorHAnsi" w:hAnsi="Arial" w:cs="Arial"/>
      <w:lang w:eastAsia="en-US"/>
    </w:rPr>
  </w:style>
  <w:style w:type="paragraph" w:customStyle="1" w:styleId="9CC1B2E957D541A0B3E91E911DBF0BE11">
    <w:name w:val="9CC1B2E957D541A0B3E91E911DBF0BE11"/>
    <w:rsid w:val="0097672D"/>
    <w:pPr>
      <w:tabs>
        <w:tab w:val="center" w:pos="4536"/>
        <w:tab w:val="right" w:pos="9072"/>
      </w:tabs>
      <w:spacing w:after="0" w:line="240" w:lineRule="auto"/>
    </w:pPr>
    <w:rPr>
      <w:rFonts w:ascii="Arial" w:eastAsiaTheme="minorHAnsi" w:hAnsi="Arial" w:cs="Arial"/>
      <w:lang w:eastAsia="en-US"/>
    </w:rPr>
  </w:style>
  <w:style w:type="paragraph" w:customStyle="1" w:styleId="EC7F2F472CBC4630B28971A3C8D457551">
    <w:name w:val="EC7F2F472CBC4630B28971A3C8D457551"/>
    <w:rsid w:val="0097672D"/>
    <w:pPr>
      <w:tabs>
        <w:tab w:val="center" w:pos="4536"/>
        <w:tab w:val="right" w:pos="9072"/>
      </w:tabs>
      <w:spacing w:after="0" w:line="240" w:lineRule="auto"/>
    </w:pPr>
    <w:rPr>
      <w:rFonts w:ascii="Arial" w:eastAsiaTheme="minorHAnsi" w:hAnsi="Arial" w:cs="Arial"/>
      <w:lang w:eastAsia="en-US"/>
    </w:rPr>
  </w:style>
  <w:style w:type="paragraph" w:customStyle="1" w:styleId="3D005CD68F5C447D8818D00BE2F4B8FF1">
    <w:name w:val="3D005CD68F5C447D8818D00BE2F4B8FF1"/>
    <w:rsid w:val="0097672D"/>
    <w:pPr>
      <w:tabs>
        <w:tab w:val="center" w:pos="4536"/>
        <w:tab w:val="right" w:pos="9072"/>
      </w:tabs>
      <w:spacing w:after="0" w:line="240" w:lineRule="auto"/>
    </w:pPr>
    <w:rPr>
      <w:rFonts w:ascii="Arial" w:eastAsiaTheme="minorHAnsi" w:hAnsi="Arial" w:cs="Arial"/>
      <w:lang w:eastAsia="en-US"/>
    </w:rPr>
  </w:style>
  <w:style w:type="paragraph" w:customStyle="1" w:styleId="7AB695C1A8E843ED817878BB31FB65271">
    <w:name w:val="7AB695C1A8E843ED817878BB31FB65271"/>
    <w:rsid w:val="0097672D"/>
    <w:pPr>
      <w:tabs>
        <w:tab w:val="center" w:pos="4536"/>
        <w:tab w:val="right" w:pos="9072"/>
      </w:tabs>
      <w:spacing w:after="0" w:line="240" w:lineRule="auto"/>
    </w:pPr>
    <w:rPr>
      <w:rFonts w:ascii="Arial" w:eastAsiaTheme="minorHAnsi" w:hAnsi="Arial" w:cs="Arial"/>
      <w:lang w:eastAsia="en-US"/>
    </w:rPr>
  </w:style>
  <w:style w:type="paragraph" w:customStyle="1" w:styleId="14B2B7B0087545C597FE1E16F2E1AE631">
    <w:name w:val="14B2B7B0087545C597FE1E16F2E1AE631"/>
    <w:rsid w:val="0097672D"/>
    <w:pPr>
      <w:tabs>
        <w:tab w:val="center" w:pos="4536"/>
        <w:tab w:val="right" w:pos="9072"/>
      </w:tabs>
      <w:spacing w:after="0" w:line="240" w:lineRule="auto"/>
    </w:pPr>
    <w:rPr>
      <w:rFonts w:ascii="Arial" w:eastAsiaTheme="minorHAnsi" w:hAnsi="Arial" w:cs="Arial"/>
      <w:lang w:eastAsia="en-US"/>
    </w:rPr>
  </w:style>
  <w:style w:type="paragraph" w:customStyle="1" w:styleId="FD4B53B4CFE14579B744D8D6DDFBC7DC1">
    <w:name w:val="FD4B53B4CFE14579B744D8D6DDFBC7DC1"/>
    <w:rsid w:val="0097672D"/>
    <w:pPr>
      <w:tabs>
        <w:tab w:val="center" w:pos="4536"/>
        <w:tab w:val="right" w:pos="9072"/>
      </w:tabs>
      <w:spacing w:after="0" w:line="240" w:lineRule="auto"/>
    </w:pPr>
    <w:rPr>
      <w:rFonts w:ascii="Arial" w:eastAsiaTheme="minorHAnsi" w:hAnsi="Arial" w:cs="Arial"/>
      <w:lang w:eastAsia="en-US"/>
    </w:rPr>
  </w:style>
  <w:style w:type="paragraph" w:customStyle="1" w:styleId="0AE256DC25494CCFAC3C0CE99B6A4CE81">
    <w:name w:val="0AE256DC25494CCFAC3C0CE99B6A4CE81"/>
    <w:rsid w:val="0097672D"/>
    <w:pPr>
      <w:tabs>
        <w:tab w:val="center" w:pos="4536"/>
        <w:tab w:val="right" w:pos="9072"/>
      </w:tabs>
      <w:spacing w:after="0" w:line="240" w:lineRule="auto"/>
    </w:pPr>
    <w:rPr>
      <w:rFonts w:ascii="Arial" w:eastAsiaTheme="minorHAnsi" w:hAnsi="Arial" w:cs="Arial"/>
      <w:lang w:eastAsia="en-US"/>
    </w:rPr>
  </w:style>
  <w:style w:type="paragraph" w:customStyle="1" w:styleId="8F047F7998974D3885438D9D2730E9D31">
    <w:name w:val="8F047F7998974D3885438D9D2730E9D31"/>
    <w:rsid w:val="0097672D"/>
    <w:rPr>
      <w:rFonts w:ascii="Arial" w:eastAsiaTheme="minorHAnsi" w:hAnsi="Arial" w:cs="Arial"/>
      <w:lang w:eastAsia="en-US"/>
    </w:rPr>
  </w:style>
  <w:style w:type="paragraph" w:customStyle="1" w:styleId="F6F6246DE8544DC5907939090009C9621">
    <w:name w:val="F6F6246DE8544DC5907939090009C9621"/>
    <w:rsid w:val="0097672D"/>
    <w:pPr>
      <w:tabs>
        <w:tab w:val="center" w:pos="4536"/>
        <w:tab w:val="right" w:pos="9072"/>
      </w:tabs>
      <w:spacing w:after="0" w:line="240" w:lineRule="auto"/>
    </w:pPr>
    <w:rPr>
      <w:rFonts w:ascii="Arial" w:eastAsiaTheme="minorHAnsi" w:hAnsi="Arial" w:cs="Arial"/>
      <w:lang w:eastAsia="en-US"/>
    </w:rPr>
  </w:style>
  <w:style w:type="paragraph" w:customStyle="1" w:styleId="A57426EB7B604A4CA1644A5927B73F141">
    <w:name w:val="A57426EB7B604A4CA1644A5927B73F141"/>
    <w:rsid w:val="0097672D"/>
    <w:pPr>
      <w:tabs>
        <w:tab w:val="center" w:pos="4536"/>
        <w:tab w:val="right" w:pos="9072"/>
      </w:tabs>
      <w:spacing w:after="0" w:line="240" w:lineRule="auto"/>
    </w:pPr>
    <w:rPr>
      <w:rFonts w:ascii="Arial" w:eastAsiaTheme="minorHAnsi" w:hAnsi="Arial" w:cs="Arial"/>
      <w:lang w:eastAsia="en-US"/>
    </w:rPr>
  </w:style>
  <w:style w:type="paragraph" w:customStyle="1" w:styleId="32BD23612F204956B2C6385852A2C95B1">
    <w:name w:val="32BD23612F204956B2C6385852A2C95B1"/>
    <w:rsid w:val="0097672D"/>
    <w:pPr>
      <w:tabs>
        <w:tab w:val="center" w:pos="4536"/>
        <w:tab w:val="right" w:pos="9072"/>
      </w:tabs>
      <w:spacing w:after="0" w:line="240" w:lineRule="auto"/>
    </w:pPr>
    <w:rPr>
      <w:rFonts w:ascii="Arial" w:eastAsiaTheme="minorHAnsi" w:hAnsi="Arial" w:cs="Arial"/>
      <w:lang w:eastAsia="en-US"/>
    </w:rPr>
  </w:style>
  <w:style w:type="paragraph" w:customStyle="1" w:styleId="653F327239C34A1DB3E5B5C50D8665691">
    <w:name w:val="653F327239C34A1DB3E5B5C50D8665691"/>
    <w:rsid w:val="0097672D"/>
    <w:pPr>
      <w:tabs>
        <w:tab w:val="center" w:pos="4536"/>
        <w:tab w:val="right" w:pos="9072"/>
      </w:tabs>
      <w:spacing w:after="0" w:line="240" w:lineRule="auto"/>
    </w:pPr>
    <w:rPr>
      <w:rFonts w:ascii="Arial" w:eastAsiaTheme="minorHAnsi" w:hAnsi="Arial" w:cs="Arial"/>
      <w:lang w:eastAsia="en-US"/>
    </w:rPr>
  </w:style>
  <w:style w:type="paragraph" w:customStyle="1" w:styleId="F25D3485FF2049EFB8366C0BBA1E4A611">
    <w:name w:val="F25D3485FF2049EFB8366C0BBA1E4A611"/>
    <w:rsid w:val="0097672D"/>
    <w:rPr>
      <w:rFonts w:ascii="Arial" w:eastAsiaTheme="minorHAnsi" w:hAnsi="Arial" w:cs="Arial"/>
      <w:lang w:eastAsia="en-US"/>
    </w:rPr>
  </w:style>
  <w:style w:type="paragraph" w:customStyle="1" w:styleId="D4D9DF9BE5CF4E2E94DB4DE3DD148A0C1">
    <w:name w:val="D4D9DF9BE5CF4E2E94DB4DE3DD148A0C1"/>
    <w:rsid w:val="0097672D"/>
    <w:rPr>
      <w:rFonts w:ascii="Arial" w:eastAsiaTheme="minorHAnsi" w:hAnsi="Arial" w:cs="Arial"/>
      <w:lang w:eastAsia="en-US"/>
    </w:rPr>
  </w:style>
  <w:style w:type="paragraph" w:customStyle="1" w:styleId="62C649D527014FD69AC61348968788645">
    <w:name w:val="62C649D527014FD69AC61348968788645"/>
    <w:rsid w:val="0097672D"/>
    <w:rPr>
      <w:rFonts w:ascii="Arial" w:eastAsiaTheme="minorHAnsi" w:hAnsi="Arial" w:cs="Arial"/>
      <w:lang w:eastAsia="en-US"/>
    </w:rPr>
  </w:style>
  <w:style w:type="paragraph" w:customStyle="1" w:styleId="50AD9B198FD44B46A53A992A209498C75">
    <w:name w:val="50AD9B198FD44B46A53A992A209498C75"/>
    <w:rsid w:val="0097672D"/>
    <w:rPr>
      <w:rFonts w:ascii="Arial" w:eastAsiaTheme="minorHAnsi" w:hAnsi="Arial" w:cs="Arial"/>
      <w:lang w:eastAsia="en-US"/>
    </w:rPr>
  </w:style>
  <w:style w:type="paragraph" w:customStyle="1" w:styleId="10DDBB6C9C0A4920B90684869BF1BE2B5">
    <w:name w:val="10DDBB6C9C0A4920B90684869BF1BE2B5"/>
    <w:rsid w:val="0097672D"/>
    <w:rPr>
      <w:rFonts w:ascii="Arial" w:eastAsiaTheme="minorHAnsi" w:hAnsi="Arial" w:cs="Arial"/>
      <w:lang w:eastAsia="en-US"/>
    </w:rPr>
  </w:style>
  <w:style w:type="paragraph" w:customStyle="1" w:styleId="9359AC8F7FFC4412B0398458DF93F5955">
    <w:name w:val="9359AC8F7FFC4412B0398458DF93F5955"/>
    <w:rsid w:val="0097672D"/>
    <w:rPr>
      <w:rFonts w:ascii="Arial" w:eastAsiaTheme="minorHAnsi" w:hAnsi="Arial" w:cs="Arial"/>
      <w:lang w:eastAsia="en-US"/>
    </w:rPr>
  </w:style>
  <w:style w:type="paragraph" w:customStyle="1" w:styleId="7A6734F7E6DD4699BF4FFE071262CB535">
    <w:name w:val="7A6734F7E6DD4699BF4FFE071262CB535"/>
    <w:rsid w:val="0097672D"/>
    <w:rPr>
      <w:rFonts w:ascii="Arial" w:eastAsiaTheme="minorHAnsi" w:hAnsi="Arial" w:cs="Arial"/>
      <w:lang w:eastAsia="en-US"/>
    </w:rPr>
  </w:style>
  <w:style w:type="paragraph" w:customStyle="1" w:styleId="D08FE68CA13146FBB03475E97958ED132">
    <w:name w:val="D08FE68CA13146FBB03475E97958ED132"/>
    <w:rsid w:val="0097672D"/>
    <w:rPr>
      <w:rFonts w:ascii="Arial" w:eastAsiaTheme="minorHAnsi" w:hAnsi="Arial" w:cs="Arial"/>
      <w:lang w:eastAsia="en-US"/>
    </w:rPr>
  </w:style>
  <w:style w:type="paragraph" w:customStyle="1" w:styleId="48116C359A8C4575BC864B9E81B76A965">
    <w:name w:val="48116C359A8C4575BC864B9E81B76A965"/>
    <w:rsid w:val="0097672D"/>
    <w:rPr>
      <w:rFonts w:ascii="Arial" w:eastAsiaTheme="minorHAnsi" w:hAnsi="Arial" w:cs="Arial"/>
      <w:lang w:eastAsia="en-US"/>
    </w:rPr>
  </w:style>
  <w:style w:type="paragraph" w:customStyle="1" w:styleId="6D945115060443F589A9C46AA89879A65">
    <w:name w:val="6D945115060443F589A9C46AA89879A65"/>
    <w:rsid w:val="0097672D"/>
    <w:rPr>
      <w:rFonts w:ascii="Arial" w:eastAsiaTheme="minorHAnsi" w:hAnsi="Arial" w:cs="Arial"/>
      <w:lang w:eastAsia="en-US"/>
    </w:rPr>
  </w:style>
  <w:style w:type="paragraph" w:customStyle="1" w:styleId="2E1BB334125E471C89AE42C74704CBE05">
    <w:name w:val="2E1BB334125E471C89AE42C74704CBE05"/>
    <w:rsid w:val="0097672D"/>
    <w:rPr>
      <w:rFonts w:ascii="Arial" w:eastAsiaTheme="minorHAnsi" w:hAnsi="Arial" w:cs="Arial"/>
      <w:lang w:eastAsia="en-US"/>
    </w:rPr>
  </w:style>
  <w:style w:type="paragraph" w:customStyle="1" w:styleId="71BF281B070F4DDCAA20356357A163AE2">
    <w:name w:val="71BF281B070F4DDCAA20356357A163AE2"/>
    <w:rsid w:val="0097672D"/>
    <w:rPr>
      <w:rFonts w:ascii="Arial" w:eastAsiaTheme="minorHAnsi" w:hAnsi="Arial" w:cs="Arial"/>
      <w:lang w:eastAsia="en-US"/>
    </w:rPr>
  </w:style>
  <w:style w:type="paragraph" w:customStyle="1" w:styleId="C1D85F84EF744C6F9A004F81CE1BF8382">
    <w:name w:val="C1D85F84EF744C6F9A004F81CE1BF8382"/>
    <w:rsid w:val="0097672D"/>
    <w:rPr>
      <w:rFonts w:ascii="Arial" w:eastAsiaTheme="minorHAnsi" w:hAnsi="Arial" w:cs="Arial"/>
      <w:lang w:eastAsia="en-US"/>
    </w:rPr>
  </w:style>
  <w:style w:type="paragraph" w:customStyle="1" w:styleId="A2D0B844F2D44AC6A25DA998655349072">
    <w:name w:val="A2D0B844F2D44AC6A25DA998655349072"/>
    <w:rsid w:val="0097672D"/>
    <w:rPr>
      <w:rFonts w:ascii="Arial" w:eastAsiaTheme="minorHAnsi" w:hAnsi="Arial" w:cs="Arial"/>
      <w:lang w:eastAsia="en-US"/>
    </w:rPr>
  </w:style>
  <w:style w:type="paragraph" w:customStyle="1" w:styleId="EE8E88AD6ED24C94A771016408B563852">
    <w:name w:val="EE8E88AD6ED24C94A771016408B563852"/>
    <w:rsid w:val="0097672D"/>
    <w:rPr>
      <w:rFonts w:ascii="Arial" w:eastAsiaTheme="minorHAnsi" w:hAnsi="Arial" w:cs="Arial"/>
      <w:lang w:eastAsia="en-US"/>
    </w:rPr>
  </w:style>
  <w:style w:type="paragraph" w:customStyle="1" w:styleId="EC22B2860F114E4491A5FD83186C65C22">
    <w:name w:val="EC22B2860F114E4491A5FD83186C65C22"/>
    <w:rsid w:val="0097672D"/>
    <w:rPr>
      <w:rFonts w:ascii="Arial" w:eastAsiaTheme="minorHAnsi" w:hAnsi="Arial" w:cs="Arial"/>
      <w:lang w:eastAsia="en-US"/>
    </w:rPr>
  </w:style>
  <w:style w:type="paragraph" w:customStyle="1" w:styleId="2861227D87EC4CD8A9AC29AFFB583FAD2">
    <w:name w:val="2861227D87EC4CD8A9AC29AFFB583FAD2"/>
    <w:rsid w:val="0097672D"/>
    <w:pPr>
      <w:tabs>
        <w:tab w:val="center" w:pos="4536"/>
        <w:tab w:val="right" w:pos="9072"/>
      </w:tabs>
      <w:spacing w:after="0" w:line="240" w:lineRule="auto"/>
    </w:pPr>
    <w:rPr>
      <w:rFonts w:ascii="Arial" w:eastAsiaTheme="minorHAnsi" w:hAnsi="Arial" w:cs="Arial"/>
      <w:lang w:eastAsia="en-US"/>
    </w:rPr>
  </w:style>
  <w:style w:type="paragraph" w:customStyle="1" w:styleId="F1EDDF4C1004480C9E6423A27F6AD3D02">
    <w:name w:val="F1EDDF4C1004480C9E6423A27F6AD3D02"/>
    <w:rsid w:val="0097672D"/>
    <w:pPr>
      <w:tabs>
        <w:tab w:val="center" w:pos="4536"/>
        <w:tab w:val="right" w:pos="9072"/>
      </w:tabs>
      <w:spacing w:after="0" w:line="240" w:lineRule="auto"/>
    </w:pPr>
    <w:rPr>
      <w:rFonts w:ascii="Arial" w:eastAsiaTheme="minorHAnsi" w:hAnsi="Arial" w:cs="Arial"/>
      <w:lang w:eastAsia="en-US"/>
    </w:rPr>
  </w:style>
  <w:style w:type="paragraph" w:customStyle="1" w:styleId="C7A7674D48D44A4C94C5972613B3FD4E2">
    <w:name w:val="C7A7674D48D44A4C94C5972613B3FD4E2"/>
    <w:rsid w:val="0097672D"/>
    <w:rPr>
      <w:rFonts w:ascii="Arial" w:eastAsiaTheme="minorHAnsi" w:hAnsi="Arial" w:cs="Arial"/>
      <w:lang w:eastAsia="en-US"/>
    </w:rPr>
  </w:style>
  <w:style w:type="paragraph" w:customStyle="1" w:styleId="CE036A7B3F614BE2AED4C5DDA435B44D2">
    <w:name w:val="CE036A7B3F614BE2AED4C5DDA435B44D2"/>
    <w:rsid w:val="0097672D"/>
    <w:pPr>
      <w:tabs>
        <w:tab w:val="center" w:pos="4536"/>
        <w:tab w:val="right" w:pos="9072"/>
      </w:tabs>
      <w:spacing w:after="0" w:line="240" w:lineRule="auto"/>
    </w:pPr>
    <w:rPr>
      <w:rFonts w:ascii="Arial" w:eastAsiaTheme="minorHAnsi" w:hAnsi="Arial" w:cs="Arial"/>
      <w:lang w:eastAsia="en-US"/>
    </w:rPr>
  </w:style>
  <w:style w:type="paragraph" w:customStyle="1" w:styleId="9CC1B2E957D541A0B3E91E911DBF0BE12">
    <w:name w:val="9CC1B2E957D541A0B3E91E911DBF0BE12"/>
    <w:rsid w:val="0097672D"/>
    <w:pPr>
      <w:tabs>
        <w:tab w:val="center" w:pos="4536"/>
        <w:tab w:val="right" w:pos="9072"/>
      </w:tabs>
      <w:spacing w:after="0" w:line="240" w:lineRule="auto"/>
    </w:pPr>
    <w:rPr>
      <w:rFonts w:ascii="Arial" w:eastAsiaTheme="minorHAnsi" w:hAnsi="Arial" w:cs="Arial"/>
      <w:lang w:eastAsia="en-US"/>
    </w:rPr>
  </w:style>
  <w:style w:type="paragraph" w:customStyle="1" w:styleId="EC7F2F472CBC4630B28971A3C8D457552">
    <w:name w:val="EC7F2F472CBC4630B28971A3C8D457552"/>
    <w:rsid w:val="0097672D"/>
    <w:pPr>
      <w:tabs>
        <w:tab w:val="center" w:pos="4536"/>
        <w:tab w:val="right" w:pos="9072"/>
      </w:tabs>
      <w:spacing w:after="0" w:line="240" w:lineRule="auto"/>
    </w:pPr>
    <w:rPr>
      <w:rFonts w:ascii="Arial" w:eastAsiaTheme="minorHAnsi" w:hAnsi="Arial" w:cs="Arial"/>
      <w:lang w:eastAsia="en-US"/>
    </w:rPr>
  </w:style>
  <w:style w:type="paragraph" w:customStyle="1" w:styleId="3D005CD68F5C447D8818D00BE2F4B8FF2">
    <w:name w:val="3D005CD68F5C447D8818D00BE2F4B8FF2"/>
    <w:rsid w:val="0097672D"/>
    <w:pPr>
      <w:tabs>
        <w:tab w:val="center" w:pos="4536"/>
        <w:tab w:val="right" w:pos="9072"/>
      </w:tabs>
      <w:spacing w:after="0" w:line="240" w:lineRule="auto"/>
    </w:pPr>
    <w:rPr>
      <w:rFonts w:ascii="Arial" w:eastAsiaTheme="minorHAnsi" w:hAnsi="Arial" w:cs="Arial"/>
      <w:lang w:eastAsia="en-US"/>
    </w:rPr>
  </w:style>
  <w:style w:type="paragraph" w:customStyle="1" w:styleId="7AB695C1A8E843ED817878BB31FB65272">
    <w:name w:val="7AB695C1A8E843ED817878BB31FB65272"/>
    <w:rsid w:val="0097672D"/>
    <w:pPr>
      <w:tabs>
        <w:tab w:val="center" w:pos="4536"/>
        <w:tab w:val="right" w:pos="9072"/>
      </w:tabs>
      <w:spacing w:after="0" w:line="240" w:lineRule="auto"/>
    </w:pPr>
    <w:rPr>
      <w:rFonts w:ascii="Arial" w:eastAsiaTheme="minorHAnsi" w:hAnsi="Arial" w:cs="Arial"/>
      <w:lang w:eastAsia="en-US"/>
    </w:rPr>
  </w:style>
  <w:style w:type="paragraph" w:customStyle="1" w:styleId="14B2B7B0087545C597FE1E16F2E1AE632">
    <w:name w:val="14B2B7B0087545C597FE1E16F2E1AE632"/>
    <w:rsid w:val="0097672D"/>
    <w:pPr>
      <w:tabs>
        <w:tab w:val="center" w:pos="4536"/>
        <w:tab w:val="right" w:pos="9072"/>
      </w:tabs>
      <w:spacing w:after="0" w:line="240" w:lineRule="auto"/>
    </w:pPr>
    <w:rPr>
      <w:rFonts w:ascii="Arial" w:eastAsiaTheme="minorHAnsi" w:hAnsi="Arial" w:cs="Arial"/>
      <w:lang w:eastAsia="en-US"/>
    </w:rPr>
  </w:style>
  <w:style w:type="paragraph" w:customStyle="1" w:styleId="FD4B53B4CFE14579B744D8D6DDFBC7DC2">
    <w:name w:val="FD4B53B4CFE14579B744D8D6DDFBC7DC2"/>
    <w:rsid w:val="0097672D"/>
    <w:pPr>
      <w:tabs>
        <w:tab w:val="center" w:pos="4536"/>
        <w:tab w:val="right" w:pos="9072"/>
      </w:tabs>
      <w:spacing w:after="0" w:line="240" w:lineRule="auto"/>
    </w:pPr>
    <w:rPr>
      <w:rFonts w:ascii="Arial" w:eastAsiaTheme="minorHAnsi" w:hAnsi="Arial" w:cs="Arial"/>
      <w:lang w:eastAsia="en-US"/>
    </w:rPr>
  </w:style>
  <w:style w:type="paragraph" w:customStyle="1" w:styleId="0AE256DC25494CCFAC3C0CE99B6A4CE82">
    <w:name w:val="0AE256DC25494CCFAC3C0CE99B6A4CE82"/>
    <w:rsid w:val="0097672D"/>
    <w:pPr>
      <w:tabs>
        <w:tab w:val="center" w:pos="4536"/>
        <w:tab w:val="right" w:pos="9072"/>
      </w:tabs>
      <w:spacing w:after="0" w:line="240" w:lineRule="auto"/>
    </w:pPr>
    <w:rPr>
      <w:rFonts w:ascii="Arial" w:eastAsiaTheme="minorHAnsi" w:hAnsi="Arial" w:cs="Arial"/>
      <w:lang w:eastAsia="en-US"/>
    </w:rPr>
  </w:style>
  <w:style w:type="paragraph" w:customStyle="1" w:styleId="8F047F7998974D3885438D9D2730E9D32">
    <w:name w:val="8F047F7998974D3885438D9D2730E9D32"/>
    <w:rsid w:val="0097672D"/>
    <w:rPr>
      <w:rFonts w:ascii="Arial" w:eastAsiaTheme="minorHAnsi" w:hAnsi="Arial" w:cs="Arial"/>
      <w:lang w:eastAsia="en-US"/>
    </w:rPr>
  </w:style>
  <w:style w:type="paragraph" w:customStyle="1" w:styleId="F6F6246DE8544DC5907939090009C9622">
    <w:name w:val="F6F6246DE8544DC5907939090009C9622"/>
    <w:rsid w:val="0097672D"/>
    <w:pPr>
      <w:tabs>
        <w:tab w:val="center" w:pos="4536"/>
        <w:tab w:val="right" w:pos="9072"/>
      </w:tabs>
      <w:spacing w:after="0" w:line="240" w:lineRule="auto"/>
    </w:pPr>
    <w:rPr>
      <w:rFonts w:ascii="Arial" w:eastAsiaTheme="minorHAnsi" w:hAnsi="Arial" w:cs="Arial"/>
      <w:lang w:eastAsia="en-US"/>
    </w:rPr>
  </w:style>
  <w:style w:type="paragraph" w:customStyle="1" w:styleId="A57426EB7B604A4CA1644A5927B73F142">
    <w:name w:val="A57426EB7B604A4CA1644A5927B73F142"/>
    <w:rsid w:val="0097672D"/>
    <w:pPr>
      <w:tabs>
        <w:tab w:val="center" w:pos="4536"/>
        <w:tab w:val="right" w:pos="9072"/>
      </w:tabs>
      <w:spacing w:after="0" w:line="240" w:lineRule="auto"/>
    </w:pPr>
    <w:rPr>
      <w:rFonts w:ascii="Arial" w:eastAsiaTheme="minorHAnsi" w:hAnsi="Arial" w:cs="Arial"/>
      <w:lang w:eastAsia="en-US"/>
    </w:rPr>
  </w:style>
  <w:style w:type="paragraph" w:customStyle="1" w:styleId="32BD23612F204956B2C6385852A2C95B2">
    <w:name w:val="32BD23612F204956B2C6385852A2C95B2"/>
    <w:rsid w:val="0097672D"/>
    <w:pPr>
      <w:tabs>
        <w:tab w:val="center" w:pos="4536"/>
        <w:tab w:val="right" w:pos="9072"/>
      </w:tabs>
      <w:spacing w:after="0" w:line="240" w:lineRule="auto"/>
    </w:pPr>
    <w:rPr>
      <w:rFonts w:ascii="Arial" w:eastAsiaTheme="minorHAnsi" w:hAnsi="Arial" w:cs="Arial"/>
      <w:lang w:eastAsia="en-US"/>
    </w:rPr>
  </w:style>
  <w:style w:type="paragraph" w:customStyle="1" w:styleId="653F327239C34A1DB3E5B5C50D8665692">
    <w:name w:val="653F327239C34A1DB3E5B5C50D8665692"/>
    <w:rsid w:val="0097672D"/>
    <w:pPr>
      <w:tabs>
        <w:tab w:val="center" w:pos="4536"/>
        <w:tab w:val="right" w:pos="9072"/>
      </w:tabs>
      <w:spacing w:after="0" w:line="240" w:lineRule="auto"/>
    </w:pPr>
    <w:rPr>
      <w:rFonts w:ascii="Arial" w:eastAsiaTheme="minorHAnsi" w:hAnsi="Arial" w:cs="Arial"/>
      <w:lang w:eastAsia="en-US"/>
    </w:rPr>
  </w:style>
  <w:style w:type="paragraph" w:customStyle="1" w:styleId="F25D3485FF2049EFB8366C0BBA1E4A612">
    <w:name w:val="F25D3485FF2049EFB8366C0BBA1E4A612"/>
    <w:rsid w:val="0097672D"/>
    <w:rPr>
      <w:rFonts w:ascii="Arial" w:eastAsiaTheme="minorHAnsi" w:hAnsi="Arial" w:cs="Arial"/>
      <w:lang w:eastAsia="en-US"/>
    </w:rPr>
  </w:style>
  <w:style w:type="paragraph" w:customStyle="1" w:styleId="D4D9DF9BE5CF4E2E94DB4DE3DD148A0C2">
    <w:name w:val="D4D9DF9BE5CF4E2E94DB4DE3DD148A0C2"/>
    <w:rsid w:val="0097672D"/>
    <w:rPr>
      <w:rFonts w:ascii="Arial" w:eastAsiaTheme="minorHAnsi" w:hAnsi="Arial" w:cs="Arial"/>
      <w:lang w:eastAsia="en-US"/>
    </w:rPr>
  </w:style>
  <w:style w:type="paragraph" w:customStyle="1" w:styleId="19E17B4DAA4F4CD69E3F1BD61A0E59B5">
    <w:name w:val="19E17B4DAA4F4CD69E3F1BD61A0E59B5"/>
    <w:rsid w:val="0097672D"/>
  </w:style>
  <w:style w:type="paragraph" w:customStyle="1" w:styleId="16514D6ACE2D40A0B437B9B1DC2AAA9D">
    <w:name w:val="16514D6ACE2D40A0B437B9B1DC2AAA9D"/>
    <w:rsid w:val="0097672D"/>
  </w:style>
  <w:style w:type="paragraph" w:customStyle="1" w:styleId="B5C5A4375AC14C50AA71C4B7D5C5FDA8">
    <w:name w:val="B5C5A4375AC14C50AA71C4B7D5C5FDA8"/>
    <w:rsid w:val="0097672D"/>
  </w:style>
  <w:style w:type="paragraph" w:customStyle="1" w:styleId="ED69D43EE7B54F389D0BC11033A24CE7">
    <w:name w:val="ED69D43EE7B54F389D0BC11033A24CE7"/>
    <w:rsid w:val="0097672D"/>
  </w:style>
  <w:style w:type="paragraph" w:customStyle="1" w:styleId="B9C4F43F526745A98F489CBAA371ED9C">
    <w:name w:val="B9C4F43F526745A98F489CBAA371ED9C"/>
    <w:rsid w:val="0097672D"/>
  </w:style>
  <w:style w:type="paragraph" w:customStyle="1" w:styleId="BB2FBB7741034266BF3F1935CD6867C9">
    <w:name w:val="BB2FBB7741034266BF3F1935CD6867C9"/>
    <w:rsid w:val="0097672D"/>
  </w:style>
  <w:style w:type="paragraph" w:customStyle="1" w:styleId="2CD9291F6ABE464DB505EB59938BB4F6">
    <w:name w:val="2CD9291F6ABE464DB505EB59938BB4F6"/>
    <w:rsid w:val="0097672D"/>
  </w:style>
  <w:style w:type="paragraph" w:customStyle="1" w:styleId="AED375383C084A45B483F199D5A76DEA">
    <w:name w:val="AED375383C084A45B483F199D5A76DEA"/>
    <w:rsid w:val="0097672D"/>
  </w:style>
  <w:style w:type="paragraph" w:customStyle="1" w:styleId="31793693E01A410F89FB55898BF68991">
    <w:name w:val="31793693E01A410F89FB55898BF68991"/>
    <w:rsid w:val="0097672D"/>
  </w:style>
  <w:style w:type="paragraph" w:customStyle="1" w:styleId="EF2059D1E0D44D3D80E7870FDAFA525F">
    <w:name w:val="EF2059D1E0D44D3D80E7870FDAFA525F"/>
    <w:rsid w:val="0097672D"/>
  </w:style>
  <w:style w:type="paragraph" w:customStyle="1" w:styleId="B7CCE42D1E484EBDB6F2688518123882">
    <w:name w:val="B7CCE42D1E484EBDB6F2688518123882"/>
    <w:rsid w:val="0097672D"/>
  </w:style>
  <w:style w:type="paragraph" w:customStyle="1" w:styleId="A10FF1DE8DD844618CBF5C64313B82A3">
    <w:name w:val="A10FF1DE8DD844618CBF5C64313B82A3"/>
    <w:rsid w:val="0097672D"/>
  </w:style>
  <w:style w:type="paragraph" w:customStyle="1" w:styleId="13FF64E035DE423CACF35B6BB9FA8635">
    <w:name w:val="13FF64E035DE423CACF35B6BB9FA8635"/>
    <w:rsid w:val="0097672D"/>
  </w:style>
  <w:style w:type="paragraph" w:customStyle="1" w:styleId="980D6727524442369611BC2469CAA952">
    <w:name w:val="980D6727524442369611BC2469CAA952"/>
    <w:rsid w:val="0097672D"/>
  </w:style>
  <w:style w:type="paragraph" w:customStyle="1" w:styleId="F028A5E99B934A0BA01D31F6E088FDFE">
    <w:name w:val="F028A5E99B934A0BA01D31F6E088FDFE"/>
    <w:rsid w:val="0097672D"/>
  </w:style>
  <w:style w:type="paragraph" w:customStyle="1" w:styleId="B3FB1A524EC5459DAF5DF84088E7B596">
    <w:name w:val="B3FB1A524EC5459DAF5DF84088E7B596"/>
    <w:rsid w:val="0097672D"/>
  </w:style>
  <w:style w:type="paragraph" w:customStyle="1" w:styleId="91A33F85A2B34ADF911BDE86B4A477CE">
    <w:name w:val="91A33F85A2B34ADF911BDE86B4A477CE"/>
    <w:rsid w:val="00B905C4"/>
  </w:style>
  <w:style w:type="paragraph" w:customStyle="1" w:styleId="2CCC59B18F184AD49A84F5573D93648E">
    <w:name w:val="2CCC59B18F184AD49A84F5573D93648E"/>
    <w:rsid w:val="00B905C4"/>
  </w:style>
  <w:style w:type="paragraph" w:customStyle="1" w:styleId="9F3D6ABC0422476DABE6090AE68F26E9">
    <w:name w:val="9F3D6ABC0422476DABE6090AE68F26E9"/>
    <w:rsid w:val="00B905C4"/>
  </w:style>
  <w:style w:type="paragraph" w:customStyle="1" w:styleId="6BE04C23A0A441B1A7C7C51298D04C43">
    <w:name w:val="6BE04C23A0A441B1A7C7C51298D04C43"/>
    <w:rsid w:val="00B905C4"/>
  </w:style>
  <w:style w:type="paragraph" w:customStyle="1" w:styleId="FD92D7CC66A54567B4BD5A6C31E19554">
    <w:name w:val="FD92D7CC66A54567B4BD5A6C31E19554"/>
    <w:rsid w:val="00B905C4"/>
  </w:style>
  <w:style w:type="paragraph" w:customStyle="1" w:styleId="FF83EA37F16F41CCA6E108BAB3A74655">
    <w:name w:val="FF83EA37F16F41CCA6E108BAB3A74655"/>
    <w:rsid w:val="00B905C4"/>
  </w:style>
  <w:style w:type="paragraph" w:customStyle="1" w:styleId="942C08B36C9F40BD83A72CF2E99A1BF2">
    <w:name w:val="942C08B36C9F40BD83A72CF2E99A1BF2"/>
    <w:rsid w:val="00B905C4"/>
  </w:style>
  <w:style w:type="paragraph" w:customStyle="1" w:styleId="8E6EB75B42B248BA8E95F11B101B5551">
    <w:name w:val="8E6EB75B42B248BA8E95F11B101B5551"/>
    <w:rsid w:val="00B905C4"/>
  </w:style>
  <w:style w:type="paragraph" w:customStyle="1" w:styleId="E74ACEE768C44507B2A724992160D9C2">
    <w:name w:val="E74ACEE768C44507B2A724992160D9C2"/>
    <w:rsid w:val="00B905C4"/>
  </w:style>
  <w:style w:type="paragraph" w:customStyle="1" w:styleId="DFFDD82252154CA695045B8BF1A29EF5">
    <w:name w:val="DFFDD82252154CA695045B8BF1A29EF5"/>
    <w:rsid w:val="00B905C4"/>
  </w:style>
  <w:style w:type="paragraph" w:customStyle="1" w:styleId="80A89153BAD04590B16A726BE52A3D8C">
    <w:name w:val="80A89153BAD04590B16A726BE52A3D8C"/>
    <w:rsid w:val="00B905C4"/>
  </w:style>
  <w:style w:type="paragraph" w:customStyle="1" w:styleId="D7DED9E2A5464B43B9A074DA30BD32DE">
    <w:name w:val="D7DED9E2A5464B43B9A074DA30BD32DE"/>
    <w:rsid w:val="00B905C4"/>
  </w:style>
  <w:style w:type="paragraph" w:customStyle="1" w:styleId="1D37D9272B224A94956481F2E7D75B5B">
    <w:name w:val="1D37D9272B224A94956481F2E7D75B5B"/>
    <w:rsid w:val="00B905C4"/>
  </w:style>
  <w:style w:type="paragraph" w:customStyle="1" w:styleId="0F020DCBD7F041DFA58EE1D71D22C917">
    <w:name w:val="0F020DCBD7F041DFA58EE1D71D22C917"/>
    <w:rsid w:val="00B905C4"/>
  </w:style>
  <w:style w:type="paragraph" w:customStyle="1" w:styleId="0FBDB24617E947B19FDE59E2A1F457AF">
    <w:name w:val="0FBDB24617E947B19FDE59E2A1F457AF"/>
    <w:rsid w:val="00B905C4"/>
  </w:style>
  <w:style w:type="paragraph" w:customStyle="1" w:styleId="9EEAAF8B159743D5829808DEA98DCE32">
    <w:name w:val="9EEAAF8B159743D5829808DEA98DCE32"/>
    <w:rsid w:val="00B905C4"/>
  </w:style>
  <w:style w:type="paragraph" w:customStyle="1" w:styleId="4D493A0393F6482D940C68A1CD1C613B">
    <w:name w:val="4D493A0393F6482D940C68A1CD1C613B"/>
    <w:rsid w:val="00B905C4"/>
  </w:style>
  <w:style w:type="paragraph" w:customStyle="1" w:styleId="F4D8D7BA8C0249D685A942FBA00C5717">
    <w:name w:val="F4D8D7BA8C0249D685A942FBA00C5717"/>
    <w:rsid w:val="00B905C4"/>
  </w:style>
  <w:style w:type="paragraph" w:customStyle="1" w:styleId="1ABE4FDC77084CBA9BA0F79335CD8DFA">
    <w:name w:val="1ABE4FDC77084CBA9BA0F79335CD8DFA"/>
    <w:rsid w:val="00B905C4"/>
  </w:style>
  <w:style w:type="paragraph" w:customStyle="1" w:styleId="D1BCCCF8C54740D091B8B63E961DA919">
    <w:name w:val="D1BCCCF8C54740D091B8B63E961DA919"/>
    <w:rsid w:val="00B905C4"/>
  </w:style>
  <w:style w:type="paragraph" w:customStyle="1" w:styleId="FA70BC92F97E4D6187E0E94856FF0DB6">
    <w:name w:val="FA70BC92F97E4D6187E0E94856FF0DB6"/>
    <w:rsid w:val="00B905C4"/>
  </w:style>
  <w:style w:type="paragraph" w:customStyle="1" w:styleId="5657C16D11894BE0B45249E5DF31A305">
    <w:name w:val="5657C16D11894BE0B45249E5DF31A305"/>
    <w:rsid w:val="00B905C4"/>
  </w:style>
  <w:style w:type="paragraph" w:customStyle="1" w:styleId="B59566984E194312B2BDFF41432EA4D0">
    <w:name w:val="B59566984E194312B2BDFF41432EA4D0"/>
    <w:rsid w:val="00B905C4"/>
  </w:style>
  <w:style w:type="paragraph" w:customStyle="1" w:styleId="62C649D527014FD69AC61348968788646">
    <w:name w:val="62C649D527014FD69AC61348968788646"/>
    <w:rsid w:val="00B905C4"/>
    <w:rPr>
      <w:rFonts w:ascii="Arial" w:eastAsiaTheme="minorHAnsi" w:hAnsi="Arial" w:cs="Arial"/>
      <w:lang w:eastAsia="en-US"/>
    </w:rPr>
  </w:style>
  <w:style w:type="paragraph" w:customStyle="1" w:styleId="50AD9B198FD44B46A53A992A209498C76">
    <w:name w:val="50AD9B198FD44B46A53A992A209498C76"/>
    <w:rsid w:val="00B905C4"/>
    <w:rPr>
      <w:rFonts w:ascii="Arial" w:eastAsiaTheme="minorHAnsi" w:hAnsi="Arial" w:cs="Arial"/>
      <w:lang w:eastAsia="en-US"/>
    </w:rPr>
  </w:style>
  <w:style w:type="paragraph" w:customStyle="1" w:styleId="10DDBB6C9C0A4920B90684869BF1BE2B6">
    <w:name w:val="10DDBB6C9C0A4920B90684869BF1BE2B6"/>
    <w:rsid w:val="00B905C4"/>
    <w:rPr>
      <w:rFonts w:ascii="Arial" w:eastAsiaTheme="minorHAnsi" w:hAnsi="Arial" w:cs="Arial"/>
      <w:lang w:eastAsia="en-US"/>
    </w:rPr>
  </w:style>
  <w:style w:type="paragraph" w:customStyle="1" w:styleId="9359AC8F7FFC4412B0398458DF93F5956">
    <w:name w:val="9359AC8F7FFC4412B0398458DF93F5956"/>
    <w:rsid w:val="00B905C4"/>
    <w:rPr>
      <w:rFonts w:ascii="Arial" w:eastAsiaTheme="minorHAnsi" w:hAnsi="Arial" w:cs="Arial"/>
      <w:lang w:eastAsia="en-US"/>
    </w:rPr>
  </w:style>
  <w:style w:type="paragraph" w:customStyle="1" w:styleId="7A6734F7E6DD4699BF4FFE071262CB536">
    <w:name w:val="7A6734F7E6DD4699BF4FFE071262CB536"/>
    <w:rsid w:val="00B905C4"/>
    <w:rPr>
      <w:rFonts w:ascii="Arial" w:eastAsiaTheme="minorHAnsi" w:hAnsi="Arial" w:cs="Arial"/>
      <w:lang w:eastAsia="en-US"/>
    </w:rPr>
  </w:style>
  <w:style w:type="paragraph" w:customStyle="1" w:styleId="D08FE68CA13146FBB03475E97958ED133">
    <w:name w:val="D08FE68CA13146FBB03475E97958ED133"/>
    <w:rsid w:val="00B905C4"/>
    <w:rPr>
      <w:rFonts w:ascii="Arial" w:eastAsiaTheme="minorHAnsi" w:hAnsi="Arial" w:cs="Arial"/>
      <w:lang w:eastAsia="en-US"/>
    </w:rPr>
  </w:style>
  <w:style w:type="paragraph" w:customStyle="1" w:styleId="48116C359A8C4575BC864B9E81B76A966">
    <w:name w:val="48116C359A8C4575BC864B9E81B76A966"/>
    <w:rsid w:val="00B905C4"/>
    <w:rPr>
      <w:rFonts w:ascii="Arial" w:eastAsiaTheme="minorHAnsi" w:hAnsi="Arial" w:cs="Arial"/>
      <w:lang w:eastAsia="en-US"/>
    </w:rPr>
  </w:style>
  <w:style w:type="paragraph" w:customStyle="1" w:styleId="6D945115060443F589A9C46AA89879A66">
    <w:name w:val="6D945115060443F589A9C46AA89879A66"/>
    <w:rsid w:val="00B905C4"/>
    <w:rPr>
      <w:rFonts w:ascii="Arial" w:eastAsiaTheme="minorHAnsi" w:hAnsi="Arial" w:cs="Arial"/>
      <w:lang w:eastAsia="en-US"/>
    </w:rPr>
  </w:style>
  <w:style w:type="paragraph" w:customStyle="1" w:styleId="2E1BB334125E471C89AE42C74704CBE06">
    <w:name w:val="2E1BB334125E471C89AE42C74704CBE06"/>
    <w:rsid w:val="00B905C4"/>
    <w:rPr>
      <w:rFonts w:ascii="Arial" w:eastAsiaTheme="minorHAnsi" w:hAnsi="Arial" w:cs="Arial"/>
      <w:lang w:eastAsia="en-US"/>
    </w:rPr>
  </w:style>
  <w:style w:type="paragraph" w:customStyle="1" w:styleId="71BF281B070F4DDCAA20356357A163AE3">
    <w:name w:val="71BF281B070F4DDCAA20356357A163AE3"/>
    <w:rsid w:val="00B905C4"/>
    <w:rPr>
      <w:rFonts w:ascii="Arial" w:eastAsiaTheme="minorHAnsi" w:hAnsi="Arial" w:cs="Arial"/>
      <w:lang w:eastAsia="en-US"/>
    </w:rPr>
  </w:style>
  <w:style w:type="paragraph" w:customStyle="1" w:styleId="C1D85F84EF744C6F9A004F81CE1BF8383">
    <w:name w:val="C1D85F84EF744C6F9A004F81CE1BF8383"/>
    <w:rsid w:val="00B905C4"/>
    <w:rPr>
      <w:rFonts w:ascii="Arial" w:eastAsiaTheme="minorHAnsi" w:hAnsi="Arial" w:cs="Arial"/>
      <w:lang w:eastAsia="en-US"/>
    </w:rPr>
  </w:style>
  <w:style w:type="paragraph" w:customStyle="1" w:styleId="A2D0B844F2D44AC6A25DA998655349073">
    <w:name w:val="A2D0B844F2D44AC6A25DA998655349073"/>
    <w:rsid w:val="00B905C4"/>
    <w:rPr>
      <w:rFonts w:ascii="Arial" w:eastAsiaTheme="minorHAnsi" w:hAnsi="Arial" w:cs="Arial"/>
      <w:lang w:eastAsia="en-US"/>
    </w:rPr>
  </w:style>
  <w:style w:type="paragraph" w:customStyle="1" w:styleId="EE8E88AD6ED24C94A771016408B563853">
    <w:name w:val="EE8E88AD6ED24C94A771016408B563853"/>
    <w:rsid w:val="00B905C4"/>
    <w:rPr>
      <w:rFonts w:ascii="Arial" w:eastAsiaTheme="minorHAnsi" w:hAnsi="Arial" w:cs="Arial"/>
      <w:lang w:eastAsia="en-US"/>
    </w:rPr>
  </w:style>
  <w:style w:type="paragraph" w:customStyle="1" w:styleId="EC22B2860F114E4491A5FD83186C65C23">
    <w:name w:val="EC22B2860F114E4491A5FD83186C65C23"/>
    <w:rsid w:val="00B905C4"/>
    <w:rPr>
      <w:rFonts w:ascii="Arial" w:eastAsiaTheme="minorHAnsi" w:hAnsi="Arial" w:cs="Arial"/>
      <w:lang w:eastAsia="en-US"/>
    </w:rPr>
  </w:style>
  <w:style w:type="paragraph" w:customStyle="1" w:styleId="4D493A0393F6482D940C68A1CD1C613B1">
    <w:name w:val="4D493A0393F6482D940C68A1CD1C613B1"/>
    <w:rsid w:val="00B905C4"/>
    <w:pPr>
      <w:tabs>
        <w:tab w:val="center" w:pos="4536"/>
        <w:tab w:val="right" w:pos="9072"/>
      </w:tabs>
      <w:spacing w:after="0" w:line="240" w:lineRule="auto"/>
    </w:pPr>
    <w:rPr>
      <w:rFonts w:ascii="Arial" w:eastAsiaTheme="minorHAnsi" w:hAnsi="Arial" w:cs="Arial"/>
      <w:lang w:eastAsia="en-US"/>
    </w:rPr>
  </w:style>
  <w:style w:type="paragraph" w:customStyle="1" w:styleId="F4D8D7BA8C0249D685A942FBA00C57171">
    <w:name w:val="F4D8D7BA8C0249D685A942FBA00C57171"/>
    <w:rsid w:val="00B905C4"/>
    <w:pPr>
      <w:tabs>
        <w:tab w:val="center" w:pos="4536"/>
        <w:tab w:val="right" w:pos="9072"/>
      </w:tabs>
      <w:spacing w:after="0" w:line="240" w:lineRule="auto"/>
    </w:pPr>
    <w:rPr>
      <w:rFonts w:ascii="Arial" w:eastAsiaTheme="minorHAnsi" w:hAnsi="Arial" w:cs="Arial"/>
      <w:lang w:eastAsia="en-US"/>
    </w:rPr>
  </w:style>
  <w:style w:type="paragraph" w:customStyle="1" w:styleId="1ABE4FDC77084CBA9BA0F79335CD8DFA1">
    <w:name w:val="1ABE4FDC77084CBA9BA0F79335CD8DFA1"/>
    <w:rsid w:val="00B905C4"/>
    <w:pPr>
      <w:ind w:left="720"/>
      <w:contextualSpacing/>
    </w:pPr>
    <w:rPr>
      <w:rFonts w:ascii="Arial" w:eastAsiaTheme="minorHAnsi" w:hAnsi="Arial" w:cs="Arial"/>
      <w:lang w:eastAsia="en-US"/>
    </w:rPr>
  </w:style>
  <w:style w:type="paragraph" w:customStyle="1" w:styleId="D1BCCCF8C54740D091B8B63E961DA9191">
    <w:name w:val="D1BCCCF8C54740D091B8B63E961DA9191"/>
    <w:rsid w:val="00B905C4"/>
    <w:pPr>
      <w:tabs>
        <w:tab w:val="center" w:pos="4536"/>
        <w:tab w:val="right" w:pos="9072"/>
      </w:tabs>
      <w:spacing w:after="0" w:line="240" w:lineRule="auto"/>
    </w:pPr>
    <w:rPr>
      <w:rFonts w:ascii="Arial" w:eastAsiaTheme="minorHAnsi" w:hAnsi="Arial" w:cs="Arial"/>
      <w:lang w:eastAsia="en-US"/>
    </w:rPr>
  </w:style>
  <w:style w:type="paragraph" w:customStyle="1" w:styleId="FA70BC92F97E4D6187E0E94856FF0DB61">
    <w:name w:val="FA70BC92F97E4D6187E0E94856FF0DB61"/>
    <w:rsid w:val="00B905C4"/>
    <w:pPr>
      <w:tabs>
        <w:tab w:val="center" w:pos="4536"/>
        <w:tab w:val="right" w:pos="9072"/>
      </w:tabs>
      <w:spacing w:after="0" w:line="240" w:lineRule="auto"/>
    </w:pPr>
    <w:rPr>
      <w:rFonts w:ascii="Arial" w:eastAsiaTheme="minorHAnsi" w:hAnsi="Arial" w:cs="Arial"/>
      <w:lang w:eastAsia="en-US"/>
    </w:rPr>
  </w:style>
  <w:style w:type="paragraph" w:customStyle="1" w:styleId="5657C16D11894BE0B45249E5DF31A3051">
    <w:name w:val="5657C16D11894BE0B45249E5DF31A3051"/>
    <w:rsid w:val="00B905C4"/>
    <w:pPr>
      <w:tabs>
        <w:tab w:val="center" w:pos="4536"/>
        <w:tab w:val="right" w:pos="9072"/>
      </w:tabs>
      <w:spacing w:after="0" w:line="240" w:lineRule="auto"/>
    </w:pPr>
    <w:rPr>
      <w:rFonts w:ascii="Arial" w:eastAsiaTheme="minorHAnsi" w:hAnsi="Arial" w:cs="Arial"/>
      <w:lang w:eastAsia="en-US"/>
    </w:rPr>
  </w:style>
  <w:style w:type="paragraph" w:customStyle="1" w:styleId="B59566984E194312B2BDFF41432EA4D01">
    <w:name w:val="B59566984E194312B2BDFF41432EA4D01"/>
    <w:rsid w:val="00B905C4"/>
    <w:pPr>
      <w:tabs>
        <w:tab w:val="center" w:pos="4536"/>
        <w:tab w:val="right" w:pos="9072"/>
      </w:tabs>
      <w:spacing w:after="0" w:line="240" w:lineRule="auto"/>
    </w:pPr>
    <w:rPr>
      <w:rFonts w:ascii="Arial" w:eastAsiaTheme="minorHAnsi" w:hAnsi="Arial" w:cs="Arial"/>
      <w:lang w:eastAsia="en-US"/>
    </w:rPr>
  </w:style>
  <w:style w:type="paragraph" w:customStyle="1" w:styleId="AED375383C084A45B483F199D5A76DEA1">
    <w:name w:val="AED375383C084A45B483F199D5A76DEA1"/>
    <w:rsid w:val="00B905C4"/>
    <w:pPr>
      <w:tabs>
        <w:tab w:val="center" w:pos="4536"/>
        <w:tab w:val="right" w:pos="9072"/>
      </w:tabs>
      <w:spacing w:after="0" w:line="240" w:lineRule="auto"/>
    </w:pPr>
    <w:rPr>
      <w:rFonts w:ascii="Arial" w:eastAsiaTheme="minorHAnsi" w:hAnsi="Arial" w:cs="Arial"/>
      <w:lang w:eastAsia="en-US"/>
    </w:rPr>
  </w:style>
  <w:style w:type="paragraph" w:customStyle="1" w:styleId="31793693E01A410F89FB55898BF689911">
    <w:name w:val="31793693E01A410F89FB55898BF689911"/>
    <w:rsid w:val="00B905C4"/>
    <w:pPr>
      <w:tabs>
        <w:tab w:val="center" w:pos="4536"/>
        <w:tab w:val="right" w:pos="9072"/>
      </w:tabs>
      <w:spacing w:after="0" w:line="240" w:lineRule="auto"/>
    </w:pPr>
    <w:rPr>
      <w:rFonts w:ascii="Arial" w:eastAsiaTheme="minorHAnsi" w:hAnsi="Arial" w:cs="Arial"/>
      <w:lang w:eastAsia="en-US"/>
    </w:rPr>
  </w:style>
  <w:style w:type="paragraph" w:customStyle="1" w:styleId="EF2059D1E0D44D3D80E7870FDAFA525F1">
    <w:name w:val="EF2059D1E0D44D3D80E7870FDAFA525F1"/>
    <w:rsid w:val="00B905C4"/>
    <w:pPr>
      <w:tabs>
        <w:tab w:val="center" w:pos="4536"/>
        <w:tab w:val="right" w:pos="9072"/>
      </w:tabs>
      <w:spacing w:after="0" w:line="240" w:lineRule="auto"/>
    </w:pPr>
    <w:rPr>
      <w:rFonts w:ascii="Arial" w:eastAsiaTheme="minorHAnsi" w:hAnsi="Arial" w:cs="Arial"/>
      <w:lang w:eastAsia="en-US"/>
    </w:rPr>
  </w:style>
  <w:style w:type="paragraph" w:customStyle="1" w:styleId="B7CCE42D1E484EBDB6F26885181238821">
    <w:name w:val="B7CCE42D1E484EBDB6F26885181238821"/>
    <w:rsid w:val="00B905C4"/>
    <w:pPr>
      <w:tabs>
        <w:tab w:val="center" w:pos="4536"/>
        <w:tab w:val="right" w:pos="9072"/>
      </w:tabs>
      <w:spacing w:after="0" w:line="240" w:lineRule="auto"/>
    </w:pPr>
    <w:rPr>
      <w:rFonts w:ascii="Arial" w:eastAsiaTheme="minorHAnsi" w:hAnsi="Arial" w:cs="Arial"/>
      <w:lang w:eastAsia="en-US"/>
    </w:rPr>
  </w:style>
  <w:style w:type="paragraph" w:customStyle="1" w:styleId="A10FF1DE8DD844618CBF5C64313B82A31">
    <w:name w:val="A10FF1DE8DD844618CBF5C64313B82A31"/>
    <w:rsid w:val="00B905C4"/>
    <w:rPr>
      <w:rFonts w:ascii="Arial" w:eastAsiaTheme="minorHAnsi" w:hAnsi="Arial" w:cs="Arial"/>
      <w:lang w:eastAsia="en-US"/>
    </w:rPr>
  </w:style>
  <w:style w:type="paragraph" w:customStyle="1" w:styleId="13FF64E035DE423CACF35B6BB9FA86351">
    <w:name w:val="13FF64E035DE423CACF35B6BB9FA86351"/>
    <w:rsid w:val="00B905C4"/>
    <w:pPr>
      <w:tabs>
        <w:tab w:val="center" w:pos="4536"/>
        <w:tab w:val="right" w:pos="9072"/>
      </w:tabs>
      <w:spacing w:after="0" w:line="240" w:lineRule="auto"/>
    </w:pPr>
    <w:rPr>
      <w:rFonts w:ascii="Arial" w:eastAsiaTheme="minorHAnsi" w:hAnsi="Arial" w:cs="Arial"/>
      <w:lang w:eastAsia="en-US"/>
    </w:rPr>
  </w:style>
  <w:style w:type="paragraph" w:customStyle="1" w:styleId="980D6727524442369611BC2469CAA9521">
    <w:name w:val="980D6727524442369611BC2469CAA9521"/>
    <w:rsid w:val="00B905C4"/>
    <w:pPr>
      <w:tabs>
        <w:tab w:val="center" w:pos="4536"/>
        <w:tab w:val="right" w:pos="9072"/>
      </w:tabs>
      <w:spacing w:after="0" w:line="240" w:lineRule="auto"/>
    </w:pPr>
    <w:rPr>
      <w:rFonts w:ascii="Arial" w:eastAsiaTheme="minorHAnsi" w:hAnsi="Arial" w:cs="Arial"/>
      <w:lang w:eastAsia="en-US"/>
    </w:rPr>
  </w:style>
  <w:style w:type="paragraph" w:customStyle="1" w:styleId="F028A5E99B934A0BA01D31F6E088FDFE1">
    <w:name w:val="F028A5E99B934A0BA01D31F6E088FDFE1"/>
    <w:rsid w:val="00B905C4"/>
    <w:pPr>
      <w:tabs>
        <w:tab w:val="center" w:pos="4536"/>
        <w:tab w:val="right" w:pos="9072"/>
      </w:tabs>
      <w:spacing w:after="0" w:line="240" w:lineRule="auto"/>
    </w:pPr>
    <w:rPr>
      <w:rFonts w:ascii="Arial" w:eastAsiaTheme="minorHAnsi" w:hAnsi="Arial" w:cs="Arial"/>
      <w:lang w:eastAsia="en-US"/>
    </w:rPr>
  </w:style>
  <w:style w:type="paragraph" w:customStyle="1" w:styleId="B3FB1A524EC5459DAF5DF84088E7B5961">
    <w:name w:val="B3FB1A524EC5459DAF5DF84088E7B5961"/>
    <w:rsid w:val="00B905C4"/>
    <w:pPr>
      <w:tabs>
        <w:tab w:val="center" w:pos="4536"/>
        <w:tab w:val="right" w:pos="9072"/>
      </w:tabs>
      <w:spacing w:after="0" w:line="240" w:lineRule="auto"/>
    </w:pPr>
    <w:rPr>
      <w:rFonts w:ascii="Arial" w:eastAsiaTheme="minorHAnsi" w:hAnsi="Arial" w:cs="Arial"/>
      <w:lang w:eastAsia="en-US"/>
    </w:rPr>
  </w:style>
  <w:style w:type="paragraph" w:customStyle="1" w:styleId="F25D3485FF2049EFB8366C0BBA1E4A613">
    <w:name w:val="F25D3485FF2049EFB8366C0BBA1E4A613"/>
    <w:rsid w:val="00B905C4"/>
    <w:rPr>
      <w:rFonts w:ascii="Arial" w:eastAsiaTheme="minorHAnsi" w:hAnsi="Arial" w:cs="Arial"/>
      <w:lang w:eastAsia="en-US"/>
    </w:rPr>
  </w:style>
  <w:style w:type="paragraph" w:customStyle="1" w:styleId="D4D9DF9BE5CF4E2E94DB4DE3DD148A0C3">
    <w:name w:val="D4D9DF9BE5CF4E2E94DB4DE3DD148A0C3"/>
    <w:rsid w:val="00B905C4"/>
    <w:rPr>
      <w:rFonts w:ascii="Arial" w:eastAsiaTheme="minorHAnsi" w:hAnsi="Arial" w:cs="Arial"/>
      <w:lang w:eastAsia="en-US"/>
    </w:rPr>
  </w:style>
  <w:style w:type="paragraph" w:customStyle="1" w:styleId="58E743E570374E1385DB405DF40FC7BB">
    <w:name w:val="58E743E570374E1385DB405DF40FC7BB"/>
    <w:rsid w:val="00B905C4"/>
  </w:style>
  <w:style w:type="paragraph" w:customStyle="1" w:styleId="2DE7AC21C77D4782A6D52BD1F04DE000">
    <w:name w:val="2DE7AC21C77D4782A6D52BD1F04DE000"/>
    <w:rsid w:val="00B905C4"/>
  </w:style>
  <w:style w:type="paragraph" w:customStyle="1" w:styleId="EF8FDA57602048D2804F8F490F61E0EC">
    <w:name w:val="EF8FDA57602048D2804F8F490F61E0EC"/>
    <w:rsid w:val="00B905C4"/>
  </w:style>
  <w:style w:type="paragraph" w:customStyle="1" w:styleId="387C0CA57C33468DA4E8159D99638126">
    <w:name w:val="387C0CA57C33468DA4E8159D99638126"/>
    <w:rsid w:val="00B905C4"/>
  </w:style>
  <w:style w:type="paragraph" w:customStyle="1" w:styleId="EE50ACA5B96741C9A4E968A5E04FA61E">
    <w:name w:val="EE50ACA5B96741C9A4E968A5E04FA61E"/>
    <w:rsid w:val="00B905C4"/>
  </w:style>
  <w:style w:type="paragraph" w:customStyle="1" w:styleId="7B3DDD45B8B245E0B5FF99D24D489E6C">
    <w:name w:val="7B3DDD45B8B245E0B5FF99D24D489E6C"/>
    <w:rsid w:val="00B905C4"/>
  </w:style>
  <w:style w:type="paragraph" w:customStyle="1" w:styleId="DEDB9A7634CD412CB94A02903F000E16">
    <w:name w:val="DEDB9A7634CD412CB94A02903F000E16"/>
    <w:rsid w:val="00B905C4"/>
  </w:style>
  <w:style w:type="paragraph" w:customStyle="1" w:styleId="53843E70D5B84810AB5184C7422E8571">
    <w:name w:val="53843E70D5B84810AB5184C7422E8571"/>
    <w:rsid w:val="00B905C4"/>
  </w:style>
  <w:style w:type="paragraph" w:customStyle="1" w:styleId="EA2FFA99A0284B6F97BAE4DFDAB63D64">
    <w:name w:val="EA2FFA99A0284B6F97BAE4DFDAB63D64"/>
    <w:rsid w:val="00B905C4"/>
  </w:style>
  <w:style w:type="paragraph" w:customStyle="1" w:styleId="F54C238CCAD44AB3A9FC6785F8903556">
    <w:name w:val="F54C238CCAD44AB3A9FC6785F8903556"/>
    <w:rsid w:val="00B905C4"/>
  </w:style>
  <w:style w:type="paragraph" w:customStyle="1" w:styleId="1D242870EDE24F6BAFB779F36CB0A936">
    <w:name w:val="1D242870EDE24F6BAFB779F36CB0A936"/>
    <w:rsid w:val="00B905C4"/>
  </w:style>
  <w:style w:type="paragraph" w:customStyle="1" w:styleId="4BEE3024B7004A53A98F5593376F4D57">
    <w:name w:val="4BEE3024B7004A53A98F5593376F4D57"/>
    <w:rsid w:val="00B905C4"/>
  </w:style>
  <w:style w:type="paragraph" w:customStyle="1" w:styleId="0959148231F543F8BCA83201F6EE9CB8">
    <w:name w:val="0959148231F543F8BCA83201F6EE9CB8"/>
    <w:rsid w:val="00B905C4"/>
  </w:style>
  <w:style w:type="paragraph" w:customStyle="1" w:styleId="55B3AA215AEC4FA6BC6A273F12CB631C">
    <w:name w:val="55B3AA215AEC4FA6BC6A273F12CB631C"/>
    <w:rsid w:val="00B905C4"/>
  </w:style>
  <w:style w:type="paragraph" w:customStyle="1" w:styleId="4DF4D894A6C74B198D78AA4557AA35F5">
    <w:name w:val="4DF4D894A6C74B198D78AA4557AA35F5"/>
    <w:rsid w:val="00B905C4"/>
  </w:style>
  <w:style w:type="paragraph" w:customStyle="1" w:styleId="BD3CE59516E44397A877F74AB8747260">
    <w:name w:val="BD3CE59516E44397A877F74AB8747260"/>
    <w:rsid w:val="00B905C4"/>
  </w:style>
  <w:style w:type="paragraph" w:customStyle="1" w:styleId="D47F3344D4074C22B337F2FE5EB106D7">
    <w:name w:val="D47F3344D4074C22B337F2FE5EB106D7"/>
    <w:rsid w:val="00B905C4"/>
  </w:style>
  <w:style w:type="paragraph" w:customStyle="1" w:styleId="22789BC01E5C456582DCDACD8082F822">
    <w:name w:val="22789BC01E5C456582DCDACD8082F822"/>
    <w:rsid w:val="00B905C4"/>
  </w:style>
  <w:style w:type="paragraph" w:customStyle="1" w:styleId="F1114959C88E40F08A7C85B3D653F276">
    <w:name w:val="F1114959C88E40F08A7C85B3D653F276"/>
    <w:rsid w:val="00B905C4"/>
  </w:style>
  <w:style w:type="paragraph" w:customStyle="1" w:styleId="DAE1906277084BFC9F3C0730CC03B0E1">
    <w:name w:val="DAE1906277084BFC9F3C0730CC03B0E1"/>
    <w:rsid w:val="00B905C4"/>
  </w:style>
  <w:style w:type="paragraph" w:customStyle="1" w:styleId="252A8DCC07D740DC8D18A5C6DF22ED70">
    <w:name w:val="252A8DCC07D740DC8D18A5C6DF22ED70"/>
    <w:rsid w:val="00B905C4"/>
  </w:style>
  <w:style w:type="paragraph" w:customStyle="1" w:styleId="2DD7A5B135F4429997CF010A16450C4D">
    <w:name w:val="2DD7A5B135F4429997CF010A16450C4D"/>
    <w:rsid w:val="00B905C4"/>
  </w:style>
  <w:style w:type="paragraph" w:customStyle="1" w:styleId="5411C21E4001456F9DA6DAFAC91F1E1D">
    <w:name w:val="5411C21E4001456F9DA6DAFAC91F1E1D"/>
    <w:rsid w:val="00B905C4"/>
  </w:style>
  <w:style w:type="paragraph" w:customStyle="1" w:styleId="2D6151C5C6FF4D97A61109C019285D5D">
    <w:name w:val="2D6151C5C6FF4D97A61109C019285D5D"/>
    <w:rsid w:val="00B905C4"/>
  </w:style>
  <w:style w:type="paragraph" w:customStyle="1" w:styleId="E0EAF93AB81A48F1979833AD666941BF">
    <w:name w:val="E0EAF93AB81A48F1979833AD666941BF"/>
    <w:rsid w:val="00B905C4"/>
  </w:style>
  <w:style w:type="paragraph" w:customStyle="1" w:styleId="B2BC45DA5B994168867F896666946D7A">
    <w:name w:val="B2BC45DA5B994168867F896666946D7A"/>
    <w:rsid w:val="00B905C4"/>
  </w:style>
  <w:style w:type="paragraph" w:customStyle="1" w:styleId="61D7F64AF4EC4FA082325F0E4AD68138">
    <w:name w:val="61D7F64AF4EC4FA082325F0E4AD68138"/>
    <w:rsid w:val="00B905C4"/>
  </w:style>
  <w:style w:type="paragraph" w:customStyle="1" w:styleId="7A52F8FFD8014EBDB7C2AD6E97C65546">
    <w:name w:val="7A52F8FFD8014EBDB7C2AD6E97C65546"/>
    <w:rsid w:val="00B905C4"/>
  </w:style>
  <w:style w:type="paragraph" w:customStyle="1" w:styleId="03DFCCEE64EF4149A2DC6210EDABD2F6">
    <w:name w:val="03DFCCEE64EF4149A2DC6210EDABD2F6"/>
    <w:rsid w:val="00B905C4"/>
  </w:style>
  <w:style w:type="paragraph" w:customStyle="1" w:styleId="13F10C498BD3451189C4B094482D41F0">
    <w:name w:val="13F10C498BD3451189C4B094482D41F0"/>
    <w:rsid w:val="00B905C4"/>
  </w:style>
  <w:style w:type="paragraph" w:customStyle="1" w:styleId="02402AD1CD364F58AF87916A6F438EB6">
    <w:name w:val="02402AD1CD364F58AF87916A6F438EB6"/>
    <w:rsid w:val="00B905C4"/>
  </w:style>
  <w:style w:type="paragraph" w:customStyle="1" w:styleId="05DD343C2DB84CD5B7C5B80D491D96E4">
    <w:name w:val="05DD343C2DB84CD5B7C5B80D491D96E4"/>
    <w:rsid w:val="00B905C4"/>
  </w:style>
  <w:style w:type="paragraph" w:customStyle="1" w:styleId="36ABD8CE9ABF456E97F2F8AAFE19787F">
    <w:name w:val="36ABD8CE9ABF456E97F2F8AAFE19787F"/>
    <w:rsid w:val="00B905C4"/>
  </w:style>
  <w:style w:type="paragraph" w:customStyle="1" w:styleId="82070E21B0B746569A2DC37B044AD2FC">
    <w:name w:val="82070E21B0B746569A2DC37B044AD2FC"/>
    <w:rsid w:val="00B905C4"/>
  </w:style>
  <w:style w:type="paragraph" w:customStyle="1" w:styleId="DDEC0B8A21694AB78487C4D075CCB486">
    <w:name w:val="DDEC0B8A21694AB78487C4D075CCB486"/>
    <w:rsid w:val="00B905C4"/>
  </w:style>
  <w:style w:type="paragraph" w:customStyle="1" w:styleId="870794F3C2EE44E6AE6834DEC01BC8FD">
    <w:name w:val="870794F3C2EE44E6AE6834DEC01BC8FD"/>
    <w:rsid w:val="00B905C4"/>
  </w:style>
  <w:style w:type="paragraph" w:customStyle="1" w:styleId="CE7FD48B90BC49FA8D7B8576534B834F">
    <w:name w:val="CE7FD48B90BC49FA8D7B8576534B834F"/>
    <w:rsid w:val="00B905C4"/>
  </w:style>
  <w:style w:type="paragraph" w:customStyle="1" w:styleId="5BD61A47D494475ABE6C97C4CDD76589">
    <w:name w:val="5BD61A47D494475ABE6C97C4CDD76589"/>
    <w:rsid w:val="00B905C4"/>
  </w:style>
  <w:style w:type="paragraph" w:customStyle="1" w:styleId="86699BCF10F84C298AB68A3248D6D688">
    <w:name w:val="86699BCF10F84C298AB68A3248D6D688"/>
    <w:rsid w:val="00B905C4"/>
  </w:style>
  <w:style w:type="paragraph" w:customStyle="1" w:styleId="BD6BB2CB12874A3DAF129C5B7D67D6B9">
    <w:name w:val="BD6BB2CB12874A3DAF129C5B7D67D6B9"/>
    <w:rsid w:val="00B905C4"/>
  </w:style>
  <w:style w:type="paragraph" w:customStyle="1" w:styleId="DF353D5DB0D646758B8F7C960F761DDA">
    <w:name w:val="DF353D5DB0D646758B8F7C960F761DDA"/>
    <w:rsid w:val="00B905C4"/>
  </w:style>
  <w:style w:type="paragraph" w:customStyle="1" w:styleId="E1CB2C8036144D3689942ACB81C30D52">
    <w:name w:val="E1CB2C8036144D3689942ACB81C30D52"/>
    <w:rsid w:val="00B905C4"/>
  </w:style>
  <w:style w:type="paragraph" w:customStyle="1" w:styleId="41B2F0013F9041E1911854A2646E867E">
    <w:name w:val="41B2F0013F9041E1911854A2646E867E"/>
    <w:rsid w:val="00B905C4"/>
  </w:style>
  <w:style w:type="paragraph" w:customStyle="1" w:styleId="F27DED2130434A5794513A2263BB1037">
    <w:name w:val="F27DED2130434A5794513A2263BB1037"/>
    <w:rsid w:val="00B905C4"/>
  </w:style>
  <w:style w:type="paragraph" w:customStyle="1" w:styleId="81F214148B2245F19C0A080B211D4344">
    <w:name w:val="81F214148B2245F19C0A080B211D4344"/>
    <w:rsid w:val="00B905C4"/>
  </w:style>
  <w:style w:type="paragraph" w:customStyle="1" w:styleId="C5EF4F73FEFB4FADA102ADD3A5177688">
    <w:name w:val="C5EF4F73FEFB4FADA102ADD3A5177688"/>
    <w:rsid w:val="00B905C4"/>
  </w:style>
  <w:style w:type="paragraph" w:customStyle="1" w:styleId="9D9E0AC0C7E84798A228952133AA4ED0">
    <w:name w:val="9D9E0AC0C7E84798A228952133AA4ED0"/>
    <w:rsid w:val="00B905C4"/>
  </w:style>
  <w:style w:type="paragraph" w:customStyle="1" w:styleId="9E8948EB2B69429FA441D3E6A9FC85FD">
    <w:name w:val="9E8948EB2B69429FA441D3E6A9FC85FD"/>
    <w:rsid w:val="00B905C4"/>
  </w:style>
  <w:style w:type="paragraph" w:customStyle="1" w:styleId="F612EBDB556E4D5CAA207BA3AE031262">
    <w:name w:val="F612EBDB556E4D5CAA207BA3AE031262"/>
    <w:rsid w:val="00B905C4"/>
  </w:style>
  <w:style w:type="paragraph" w:customStyle="1" w:styleId="5201E4FF5EE84AD7A0475D21255A44E9">
    <w:name w:val="5201E4FF5EE84AD7A0475D21255A44E9"/>
    <w:rsid w:val="0037479A"/>
  </w:style>
  <w:style w:type="paragraph" w:customStyle="1" w:styleId="C330858EB03C45FEB63FFFA779D82552">
    <w:name w:val="C330858EB03C45FEB63FFFA779D82552"/>
    <w:rsid w:val="0037479A"/>
  </w:style>
  <w:style w:type="paragraph" w:customStyle="1" w:styleId="451EB600758F4F95B714DFEC36642EBA">
    <w:name w:val="451EB600758F4F95B714DFEC36642EBA"/>
    <w:rsid w:val="0037479A"/>
  </w:style>
  <w:style w:type="paragraph" w:customStyle="1" w:styleId="0149F2006C97408392AA250F8B5B8DF7">
    <w:name w:val="0149F2006C97408392AA250F8B5B8DF7"/>
    <w:rsid w:val="0037479A"/>
  </w:style>
  <w:style w:type="paragraph" w:customStyle="1" w:styleId="93FE195F0AC14A0CA847FBF90E3ED2B8">
    <w:name w:val="93FE195F0AC14A0CA847FBF90E3ED2B8"/>
    <w:rsid w:val="0037479A"/>
  </w:style>
  <w:style w:type="paragraph" w:customStyle="1" w:styleId="62C649D527014FD69AC61348968788647">
    <w:name w:val="62C649D527014FD69AC61348968788647"/>
    <w:rsid w:val="0037479A"/>
    <w:rPr>
      <w:rFonts w:ascii="Arial" w:eastAsiaTheme="minorHAnsi" w:hAnsi="Arial" w:cs="Arial"/>
      <w:lang w:eastAsia="en-US"/>
    </w:rPr>
  </w:style>
  <w:style w:type="paragraph" w:customStyle="1" w:styleId="50AD9B198FD44B46A53A992A209498C77">
    <w:name w:val="50AD9B198FD44B46A53A992A209498C77"/>
    <w:rsid w:val="0037479A"/>
    <w:rPr>
      <w:rFonts w:ascii="Arial" w:eastAsiaTheme="minorHAnsi" w:hAnsi="Arial" w:cs="Arial"/>
      <w:lang w:eastAsia="en-US"/>
    </w:rPr>
  </w:style>
  <w:style w:type="paragraph" w:customStyle="1" w:styleId="10DDBB6C9C0A4920B90684869BF1BE2B7">
    <w:name w:val="10DDBB6C9C0A4920B90684869BF1BE2B7"/>
    <w:rsid w:val="0037479A"/>
    <w:rPr>
      <w:rFonts w:ascii="Arial" w:eastAsiaTheme="minorHAnsi" w:hAnsi="Arial" w:cs="Arial"/>
      <w:lang w:eastAsia="en-US"/>
    </w:rPr>
  </w:style>
  <w:style w:type="paragraph" w:customStyle="1" w:styleId="9359AC8F7FFC4412B0398458DF93F5957">
    <w:name w:val="9359AC8F7FFC4412B0398458DF93F5957"/>
    <w:rsid w:val="0037479A"/>
    <w:rPr>
      <w:rFonts w:ascii="Arial" w:eastAsiaTheme="minorHAnsi" w:hAnsi="Arial" w:cs="Arial"/>
      <w:lang w:eastAsia="en-US"/>
    </w:rPr>
  </w:style>
  <w:style w:type="paragraph" w:customStyle="1" w:styleId="7A6734F7E6DD4699BF4FFE071262CB537">
    <w:name w:val="7A6734F7E6DD4699BF4FFE071262CB537"/>
    <w:rsid w:val="0037479A"/>
    <w:rPr>
      <w:rFonts w:ascii="Arial" w:eastAsiaTheme="minorHAnsi" w:hAnsi="Arial" w:cs="Arial"/>
      <w:lang w:eastAsia="en-US"/>
    </w:rPr>
  </w:style>
  <w:style w:type="paragraph" w:customStyle="1" w:styleId="D08FE68CA13146FBB03475E97958ED134">
    <w:name w:val="D08FE68CA13146FBB03475E97958ED134"/>
    <w:rsid w:val="0037479A"/>
    <w:rPr>
      <w:rFonts w:ascii="Arial" w:eastAsiaTheme="minorHAnsi" w:hAnsi="Arial" w:cs="Arial"/>
      <w:lang w:eastAsia="en-US"/>
    </w:rPr>
  </w:style>
  <w:style w:type="paragraph" w:customStyle="1" w:styleId="48116C359A8C4575BC864B9E81B76A967">
    <w:name w:val="48116C359A8C4575BC864B9E81B76A967"/>
    <w:rsid w:val="0037479A"/>
    <w:rPr>
      <w:rFonts w:ascii="Arial" w:eastAsiaTheme="minorHAnsi" w:hAnsi="Arial" w:cs="Arial"/>
      <w:lang w:eastAsia="en-US"/>
    </w:rPr>
  </w:style>
  <w:style w:type="paragraph" w:customStyle="1" w:styleId="6D945115060443F589A9C46AA89879A67">
    <w:name w:val="6D945115060443F589A9C46AA89879A67"/>
    <w:rsid w:val="0037479A"/>
    <w:rPr>
      <w:rFonts w:ascii="Arial" w:eastAsiaTheme="minorHAnsi" w:hAnsi="Arial" w:cs="Arial"/>
      <w:lang w:eastAsia="en-US"/>
    </w:rPr>
  </w:style>
  <w:style w:type="paragraph" w:customStyle="1" w:styleId="2E1BB334125E471C89AE42C74704CBE07">
    <w:name w:val="2E1BB334125E471C89AE42C74704CBE07"/>
    <w:rsid w:val="0037479A"/>
    <w:rPr>
      <w:rFonts w:ascii="Arial" w:eastAsiaTheme="minorHAnsi" w:hAnsi="Arial" w:cs="Arial"/>
      <w:lang w:eastAsia="en-US"/>
    </w:rPr>
  </w:style>
  <w:style w:type="paragraph" w:customStyle="1" w:styleId="71BF281B070F4DDCAA20356357A163AE4">
    <w:name w:val="71BF281B070F4DDCAA20356357A163AE4"/>
    <w:rsid w:val="0037479A"/>
    <w:rPr>
      <w:rFonts w:ascii="Arial" w:eastAsiaTheme="minorHAnsi" w:hAnsi="Arial" w:cs="Arial"/>
      <w:lang w:eastAsia="en-US"/>
    </w:rPr>
  </w:style>
  <w:style w:type="paragraph" w:customStyle="1" w:styleId="C1D85F84EF744C6F9A004F81CE1BF8384">
    <w:name w:val="C1D85F84EF744C6F9A004F81CE1BF8384"/>
    <w:rsid w:val="0037479A"/>
    <w:rPr>
      <w:rFonts w:ascii="Arial" w:eastAsiaTheme="minorHAnsi" w:hAnsi="Arial" w:cs="Arial"/>
      <w:lang w:eastAsia="en-US"/>
    </w:rPr>
  </w:style>
  <w:style w:type="paragraph" w:customStyle="1" w:styleId="A2D0B844F2D44AC6A25DA998655349074">
    <w:name w:val="A2D0B844F2D44AC6A25DA998655349074"/>
    <w:rsid w:val="0037479A"/>
    <w:rPr>
      <w:rFonts w:ascii="Arial" w:eastAsiaTheme="minorHAnsi" w:hAnsi="Arial" w:cs="Arial"/>
      <w:lang w:eastAsia="en-US"/>
    </w:rPr>
  </w:style>
  <w:style w:type="paragraph" w:customStyle="1" w:styleId="EE8E88AD6ED24C94A771016408B563854">
    <w:name w:val="EE8E88AD6ED24C94A771016408B563854"/>
    <w:rsid w:val="0037479A"/>
    <w:rPr>
      <w:rFonts w:ascii="Arial" w:eastAsiaTheme="minorHAnsi" w:hAnsi="Arial" w:cs="Arial"/>
      <w:lang w:eastAsia="en-US"/>
    </w:rPr>
  </w:style>
  <w:style w:type="paragraph" w:customStyle="1" w:styleId="EC22B2860F114E4491A5FD83186C65C24">
    <w:name w:val="EC22B2860F114E4491A5FD83186C65C24"/>
    <w:rsid w:val="0037479A"/>
    <w:rPr>
      <w:rFonts w:ascii="Arial" w:eastAsiaTheme="minorHAnsi" w:hAnsi="Arial" w:cs="Arial"/>
      <w:lang w:eastAsia="en-US"/>
    </w:rPr>
  </w:style>
  <w:style w:type="paragraph" w:customStyle="1" w:styleId="4D493A0393F6482D940C68A1CD1C613B2">
    <w:name w:val="4D493A0393F6482D940C68A1CD1C613B2"/>
    <w:rsid w:val="0037479A"/>
    <w:pPr>
      <w:tabs>
        <w:tab w:val="center" w:pos="4536"/>
        <w:tab w:val="right" w:pos="9072"/>
      </w:tabs>
      <w:spacing w:after="0" w:line="240" w:lineRule="auto"/>
    </w:pPr>
    <w:rPr>
      <w:rFonts w:ascii="Arial" w:eastAsiaTheme="minorHAnsi" w:hAnsi="Arial" w:cs="Arial"/>
      <w:lang w:eastAsia="en-US"/>
    </w:rPr>
  </w:style>
  <w:style w:type="paragraph" w:customStyle="1" w:styleId="58E743E570374E1385DB405DF40FC7BB1">
    <w:name w:val="58E743E570374E1385DB405DF40FC7BB1"/>
    <w:rsid w:val="0037479A"/>
    <w:pPr>
      <w:tabs>
        <w:tab w:val="center" w:pos="4536"/>
        <w:tab w:val="right" w:pos="9072"/>
      </w:tabs>
      <w:spacing w:after="0" w:line="240" w:lineRule="auto"/>
    </w:pPr>
    <w:rPr>
      <w:rFonts w:ascii="Arial" w:eastAsiaTheme="minorHAnsi" w:hAnsi="Arial" w:cs="Arial"/>
      <w:lang w:eastAsia="en-US"/>
    </w:rPr>
  </w:style>
  <w:style w:type="paragraph" w:customStyle="1" w:styleId="1ABE4FDC77084CBA9BA0F79335CD8DFA2">
    <w:name w:val="1ABE4FDC77084CBA9BA0F79335CD8DFA2"/>
    <w:rsid w:val="0037479A"/>
    <w:pPr>
      <w:ind w:left="720"/>
      <w:contextualSpacing/>
    </w:pPr>
    <w:rPr>
      <w:rFonts w:ascii="Arial" w:eastAsiaTheme="minorHAnsi" w:hAnsi="Arial" w:cs="Arial"/>
      <w:lang w:eastAsia="en-US"/>
    </w:rPr>
  </w:style>
  <w:style w:type="paragraph" w:customStyle="1" w:styleId="2DE7AC21C77D4782A6D52BD1F04DE0001">
    <w:name w:val="2DE7AC21C77D4782A6D52BD1F04DE0001"/>
    <w:rsid w:val="0037479A"/>
    <w:pPr>
      <w:tabs>
        <w:tab w:val="center" w:pos="4536"/>
        <w:tab w:val="right" w:pos="9072"/>
      </w:tabs>
      <w:spacing w:after="0" w:line="240" w:lineRule="auto"/>
    </w:pPr>
    <w:rPr>
      <w:rFonts w:ascii="Arial" w:eastAsiaTheme="minorHAnsi" w:hAnsi="Arial" w:cs="Arial"/>
      <w:lang w:eastAsia="en-US"/>
    </w:rPr>
  </w:style>
  <w:style w:type="paragraph" w:customStyle="1" w:styleId="EF8FDA57602048D2804F8F490F61E0EC1">
    <w:name w:val="EF8FDA57602048D2804F8F490F61E0EC1"/>
    <w:rsid w:val="0037479A"/>
    <w:pPr>
      <w:tabs>
        <w:tab w:val="center" w:pos="4536"/>
        <w:tab w:val="right" w:pos="9072"/>
      </w:tabs>
      <w:spacing w:after="0" w:line="240" w:lineRule="auto"/>
    </w:pPr>
    <w:rPr>
      <w:rFonts w:ascii="Arial" w:eastAsiaTheme="minorHAnsi" w:hAnsi="Arial" w:cs="Arial"/>
      <w:lang w:eastAsia="en-US"/>
    </w:rPr>
  </w:style>
  <w:style w:type="paragraph" w:customStyle="1" w:styleId="F612EBDB556E4D5CAA207BA3AE0312621">
    <w:name w:val="F612EBDB556E4D5CAA207BA3AE0312621"/>
    <w:rsid w:val="0037479A"/>
    <w:pPr>
      <w:ind w:left="720"/>
      <w:contextualSpacing/>
    </w:pPr>
    <w:rPr>
      <w:rFonts w:ascii="Arial" w:eastAsiaTheme="minorHAnsi" w:hAnsi="Arial" w:cs="Arial"/>
      <w:lang w:eastAsia="en-US"/>
    </w:rPr>
  </w:style>
  <w:style w:type="paragraph" w:customStyle="1" w:styleId="82070E21B0B746569A2DC37B044AD2FC1">
    <w:name w:val="82070E21B0B746569A2DC37B044AD2FC1"/>
    <w:rsid w:val="0037479A"/>
    <w:pPr>
      <w:tabs>
        <w:tab w:val="center" w:pos="4536"/>
        <w:tab w:val="right" w:pos="9072"/>
      </w:tabs>
      <w:spacing w:after="0" w:line="240" w:lineRule="auto"/>
    </w:pPr>
    <w:rPr>
      <w:rFonts w:ascii="Arial" w:eastAsiaTheme="minorHAnsi" w:hAnsi="Arial" w:cs="Arial"/>
      <w:lang w:eastAsia="en-US"/>
    </w:rPr>
  </w:style>
  <w:style w:type="paragraph" w:customStyle="1" w:styleId="DDEC0B8A21694AB78487C4D075CCB4861">
    <w:name w:val="DDEC0B8A21694AB78487C4D075CCB4861"/>
    <w:rsid w:val="0037479A"/>
    <w:pPr>
      <w:tabs>
        <w:tab w:val="center" w:pos="4536"/>
        <w:tab w:val="right" w:pos="9072"/>
      </w:tabs>
      <w:spacing w:after="0" w:line="240" w:lineRule="auto"/>
    </w:pPr>
    <w:rPr>
      <w:rFonts w:ascii="Arial" w:eastAsiaTheme="minorHAnsi" w:hAnsi="Arial" w:cs="Arial"/>
      <w:lang w:eastAsia="en-US"/>
    </w:rPr>
  </w:style>
  <w:style w:type="paragraph" w:customStyle="1" w:styleId="870794F3C2EE44E6AE6834DEC01BC8FD1">
    <w:name w:val="870794F3C2EE44E6AE6834DEC01BC8FD1"/>
    <w:rsid w:val="0037479A"/>
    <w:pPr>
      <w:tabs>
        <w:tab w:val="center" w:pos="4536"/>
        <w:tab w:val="right" w:pos="9072"/>
      </w:tabs>
      <w:spacing w:after="0" w:line="240" w:lineRule="auto"/>
    </w:pPr>
    <w:rPr>
      <w:rFonts w:ascii="Arial" w:eastAsiaTheme="minorHAnsi" w:hAnsi="Arial" w:cs="Arial"/>
      <w:lang w:eastAsia="en-US"/>
    </w:rPr>
  </w:style>
  <w:style w:type="paragraph" w:customStyle="1" w:styleId="CE7FD48B90BC49FA8D7B8576534B834F1">
    <w:name w:val="CE7FD48B90BC49FA8D7B8576534B834F1"/>
    <w:rsid w:val="0037479A"/>
    <w:pPr>
      <w:tabs>
        <w:tab w:val="center" w:pos="4536"/>
        <w:tab w:val="right" w:pos="9072"/>
      </w:tabs>
      <w:spacing w:after="0" w:line="240" w:lineRule="auto"/>
    </w:pPr>
    <w:rPr>
      <w:rFonts w:ascii="Arial" w:eastAsiaTheme="minorHAnsi" w:hAnsi="Arial" w:cs="Arial"/>
      <w:lang w:eastAsia="en-US"/>
    </w:rPr>
  </w:style>
  <w:style w:type="paragraph" w:customStyle="1" w:styleId="5BD61A47D494475ABE6C97C4CDD765891">
    <w:name w:val="5BD61A47D494475ABE6C97C4CDD765891"/>
    <w:rsid w:val="0037479A"/>
    <w:pPr>
      <w:tabs>
        <w:tab w:val="center" w:pos="4536"/>
        <w:tab w:val="right" w:pos="9072"/>
      </w:tabs>
      <w:spacing w:after="0" w:line="240" w:lineRule="auto"/>
    </w:pPr>
    <w:rPr>
      <w:rFonts w:ascii="Arial" w:eastAsiaTheme="minorHAnsi" w:hAnsi="Arial" w:cs="Arial"/>
      <w:lang w:eastAsia="en-US"/>
    </w:rPr>
  </w:style>
  <w:style w:type="paragraph" w:customStyle="1" w:styleId="86699BCF10F84C298AB68A3248D6D6881">
    <w:name w:val="86699BCF10F84C298AB68A3248D6D6881"/>
    <w:rsid w:val="0037479A"/>
    <w:pPr>
      <w:tabs>
        <w:tab w:val="center" w:pos="4536"/>
        <w:tab w:val="right" w:pos="9072"/>
      </w:tabs>
      <w:spacing w:after="0" w:line="240" w:lineRule="auto"/>
    </w:pPr>
    <w:rPr>
      <w:rFonts w:ascii="Arial" w:eastAsiaTheme="minorHAnsi" w:hAnsi="Arial" w:cs="Arial"/>
      <w:lang w:eastAsia="en-US"/>
    </w:rPr>
  </w:style>
  <w:style w:type="paragraph" w:customStyle="1" w:styleId="0149F2006C97408392AA250F8B5B8DF71">
    <w:name w:val="0149F2006C97408392AA250F8B5B8DF71"/>
    <w:rsid w:val="0037479A"/>
    <w:pPr>
      <w:tabs>
        <w:tab w:val="center" w:pos="4536"/>
        <w:tab w:val="right" w:pos="9072"/>
      </w:tabs>
      <w:spacing w:after="0" w:line="240" w:lineRule="auto"/>
    </w:pPr>
    <w:rPr>
      <w:rFonts w:ascii="Arial" w:eastAsiaTheme="minorHAnsi" w:hAnsi="Arial" w:cs="Arial"/>
      <w:lang w:eastAsia="en-US"/>
    </w:rPr>
  </w:style>
  <w:style w:type="paragraph" w:customStyle="1" w:styleId="93FE195F0AC14A0CA847FBF90E3ED2B81">
    <w:name w:val="93FE195F0AC14A0CA847FBF90E3ED2B81"/>
    <w:rsid w:val="0037479A"/>
    <w:pPr>
      <w:tabs>
        <w:tab w:val="center" w:pos="4536"/>
        <w:tab w:val="right" w:pos="9072"/>
      </w:tabs>
      <w:spacing w:after="0" w:line="240" w:lineRule="auto"/>
    </w:pPr>
    <w:rPr>
      <w:rFonts w:ascii="Arial" w:eastAsiaTheme="minorHAnsi" w:hAnsi="Arial" w:cs="Arial"/>
      <w:lang w:eastAsia="en-US"/>
    </w:rPr>
  </w:style>
  <w:style w:type="paragraph" w:customStyle="1" w:styleId="BD6BB2CB12874A3DAF129C5B7D67D6B91">
    <w:name w:val="BD6BB2CB12874A3DAF129C5B7D67D6B91"/>
    <w:rsid w:val="0037479A"/>
    <w:pPr>
      <w:tabs>
        <w:tab w:val="center" w:pos="4536"/>
        <w:tab w:val="right" w:pos="9072"/>
      </w:tabs>
      <w:spacing w:after="0" w:line="240" w:lineRule="auto"/>
    </w:pPr>
    <w:rPr>
      <w:rFonts w:ascii="Arial" w:eastAsiaTheme="minorHAnsi" w:hAnsi="Arial" w:cs="Arial"/>
      <w:lang w:eastAsia="en-US"/>
    </w:rPr>
  </w:style>
  <w:style w:type="paragraph" w:customStyle="1" w:styleId="5201E4FF5EE84AD7A0475D21255A44E91">
    <w:name w:val="5201E4FF5EE84AD7A0475D21255A44E91"/>
    <w:rsid w:val="0037479A"/>
    <w:pPr>
      <w:tabs>
        <w:tab w:val="center" w:pos="4536"/>
        <w:tab w:val="right" w:pos="9072"/>
      </w:tabs>
      <w:spacing w:after="0" w:line="240" w:lineRule="auto"/>
    </w:pPr>
    <w:rPr>
      <w:rFonts w:ascii="Arial" w:eastAsiaTheme="minorHAnsi" w:hAnsi="Arial" w:cs="Arial"/>
      <w:lang w:eastAsia="en-US"/>
    </w:rPr>
  </w:style>
  <w:style w:type="paragraph" w:customStyle="1" w:styleId="C330858EB03C45FEB63FFFA779D825521">
    <w:name w:val="C330858EB03C45FEB63FFFA779D825521"/>
    <w:rsid w:val="0037479A"/>
    <w:pPr>
      <w:tabs>
        <w:tab w:val="center" w:pos="4536"/>
        <w:tab w:val="right" w:pos="9072"/>
      </w:tabs>
      <w:spacing w:after="0" w:line="240" w:lineRule="auto"/>
    </w:pPr>
    <w:rPr>
      <w:rFonts w:ascii="Arial" w:eastAsiaTheme="minorHAnsi" w:hAnsi="Arial" w:cs="Arial"/>
      <w:lang w:eastAsia="en-US"/>
    </w:rPr>
  </w:style>
  <w:style w:type="paragraph" w:customStyle="1" w:styleId="451EB600758F4F95B714DFEC36642EBA1">
    <w:name w:val="451EB600758F4F95B714DFEC36642EBA1"/>
    <w:rsid w:val="0037479A"/>
    <w:pPr>
      <w:tabs>
        <w:tab w:val="center" w:pos="4536"/>
        <w:tab w:val="right" w:pos="9072"/>
      </w:tabs>
      <w:spacing w:after="0" w:line="240" w:lineRule="auto"/>
    </w:pPr>
    <w:rPr>
      <w:rFonts w:ascii="Arial" w:eastAsiaTheme="minorHAnsi" w:hAnsi="Arial" w:cs="Arial"/>
      <w:lang w:eastAsia="en-US"/>
    </w:rPr>
  </w:style>
  <w:style w:type="paragraph" w:customStyle="1" w:styleId="F1114959C88E40F08A7C85B3D653F2761">
    <w:name w:val="F1114959C88E40F08A7C85B3D653F2761"/>
    <w:rsid w:val="0037479A"/>
    <w:pPr>
      <w:tabs>
        <w:tab w:val="center" w:pos="4536"/>
        <w:tab w:val="right" w:pos="9072"/>
      </w:tabs>
      <w:spacing w:after="0" w:line="240" w:lineRule="auto"/>
    </w:pPr>
    <w:rPr>
      <w:rFonts w:ascii="Arial" w:eastAsiaTheme="minorHAnsi" w:hAnsi="Arial" w:cs="Arial"/>
      <w:lang w:eastAsia="en-US"/>
    </w:rPr>
  </w:style>
  <w:style w:type="paragraph" w:customStyle="1" w:styleId="252A8DCC07D740DC8D18A5C6DF22ED701">
    <w:name w:val="252A8DCC07D740DC8D18A5C6DF22ED701"/>
    <w:rsid w:val="0037479A"/>
    <w:pPr>
      <w:tabs>
        <w:tab w:val="center" w:pos="4536"/>
        <w:tab w:val="right" w:pos="9072"/>
      </w:tabs>
      <w:spacing w:after="0" w:line="240" w:lineRule="auto"/>
    </w:pPr>
    <w:rPr>
      <w:rFonts w:ascii="Arial" w:eastAsiaTheme="minorHAnsi" w:hAnsi="Arial" w:cs="Arial"/>
      <w:lang w:eastAsia="en-US"/>
    </w:rPr>
  </w:style>
  <w:style w:type="paragraph" w:customStyle="1" w:styleId="2DD7A5B135F4429997CF010A16450C4D1">
    <w:name w:val="2DD7A5B135F4429997CF010A16450C4D1"/>
    <w:rsid w:val="0037479A"/>
    <w:pPr>
      <w:ind w:left="720"/>
      <w:contextualSpacing/>
    </w:pPr>
    <w:rPr>
      <w:rFonts w:ascii="Arial" w:eastAsiaTheme="minorHAnsi" w:hAnsi="Arial" w:cs="Arial"/>
      <w:lang w:eastAsia="en-US"/>
    </w:rPr>
  </w:style>
  <w:style w:type="paragraph" w:customStyle="1" w:styleId="2D6151C5C6FF4D97A61109C019285D5D1">
    <w:name w:val="2D6151C5C6FF4D97A61109C019285D5D1"/>
    <w:rsid w:val="0037479A"/>
    <w:pPr>
      <w:tabs>
        <w:tab w:val="center" w:pos="4536"/>
        <w:tab w:val="right" w:pos="9072"/>
      </w:tabs>
      <w:spacing w:after="0" w:line="240" w:lineRule="auto"/>
    </w:pPr>
    <w:rPr>
      <w:rFonts w:ascii="Arial" w:eastAsiaTheme="minorHAnsi" w:hAnsi="Arial" w:cs="Arial"/>
      <w:lang w:eastAsia="en-US"/>
    </w:rPr>
  </w:style>
  <w:style w:type="paragraph" w:customStyle="1" w:styleId="B2BC45DA5B994168867F896666946D7A1">
    <w:name w:val="B2BC45DA5B994168867F896666946D7A1"/>
    <w:rsid w:val="0037479A"/>
    <w:pPr>
      <w:tabs>
        <w:tab w:val="center" w:pos="4536"/>
        <w:tab w:val="right" w:pos="9072"/>
      </w:tabs>
      <w:spacing w:after="0" w:line="240" w:lineRule="auto"/>
    </w:pPr>
    <w:rPr>
      <w:rFonts w:ascii="Arial" w:eastAsiaTheme="minorHAnsi" w:hAnsi="Arial" w:cs="Arial"/>
      <w:lang w:eastAsia="en-US"/>
    </w:rPr>
  </w:style>
  <w:style w:type="paragraph" w:customStyle="1" w:styleId="C5EF4F73FEFB4FADA102ADD3A51776881">
    <w:name w:val="C5EF4F73FEFB4FADA102ADD3A51776881"/>
    <w:rsid w:val="0037479A"/>
    <w:pPr>
      <w:tabs>
        <w:tab w:val="center" w:pos="4536"/>
        <w:tab w:val="right" w:pos="9072"/>
      </w:tabs>
      <w:spacing w:after="0" w:line="240" w:lineRule="auto"/>
    </w:pPr>
    <w:rPr>
      <w:rFonts w:ascii="Arial" w:eastAsiaTheme="minorHAnsi" w:hAnsi="Arial" w:cs="Arial"/>
      <w:lang w:eastAsia="en-US"/>
    </w:rPr>
  </w:style>
  <w:style w:type="paragraph" w:customStyle="1" w:styleId="7A52F8FFD8014EBDB7C2AD6E97C655461">
    <w:name w:val="7A52F8FFD8014EBDB7C2AD6E97C655461"/>
    <w:rsid w:val="0037479A"/>
    <w:pPr>
      <w:tabs>
        <w:tab w:val="center" w:pos="4536"/>
        <w:tab w:val="right" w:pos="9072"/>
      </w:tabs>
      <w:spacing w:after="0" w:line="240" w:lineRule="auto"/>
    </w:pPr>
    <w:rPr>
      <w:rFonts w:ascii="Arial" w:eastAsiaTheme="minorHAnsi" w:hAnsi="Arial" w:cs="Arial"/>
      <w:lang w:eastAsia="en-US"/>
    </w:rPr>
  </w:style>
  <w:style w:type="paragraph" w:customStyle="1" w:styleId="13F10C498BD3451189C4B094482D41F01">
    <w:name w:val="13F10C498BD3451189C4B094482D41F01"/>
    <w:rsid w:val="0037479A"/>
    <w:pPr>
      <w:tabs>
        <w:tab w:val="center" w:pos="4536"/>
        <w:tab w:val="right" w:pos="9072"/>
      </w:tabs>
      <w:spacing w:after="0" w:line="240" w:lineRule="auto"/>
    </w:pPr>
    <w:rPr>
      <w:rFonts w:ascii="Arial" w:eastAsiaTheme="minorHAnsi" w:hAnsi="Arial" w:cs="Arial"/>
      <w:lang w:eastAsia="en-US"/>
    </w:rPr>
  </w:style>
  <w:style w:type="paragraph" w:customStyle="1" w:styleId="9D9E0AC0C7E84798A228952133AA4ED01">
    <w:name w:val="9D9E0AC0C7E84798A228952133AA4ED01"/>
    <w:rsid w:val="0037479A"/>
    <w:rPr>
      <w:rFonts w:ascii="Arial" w:eastAsiaTheme="minorHAnsi" w:hAnsi="Arial" w:cs="Arial"/>
      <w:lang w:eastAsia="en-US"/>
    </w:rPr>
  </w:style>
  <w:style w:type="paragraph" w:customStyle="1" w:styleId="9E8948EB2B69429FA441D3E6A9FC85FD1">
    <w:name w:val="9E8948EB2B69429FA441D3E6A9FC85FD1"/>
    <w:rsid w:val="0037479A"/>
    <w:rPr>
      <w:rFonts w:ascii="Arial" w:eastAsiaTheme="minorHAnsi" w:hAnsi="Arial" w:cs="Arial"/>
      <w:lang w:eastAsia="en-US"/>
    </w:rPr>
  </w:style>
  <w:style w:type="paragraph" w:customStyle="1" w:styleId="8E933816AEE04DC58B89BCFDE7DF163D">
    <w:name w:val="8E933816AEE04DC58B89BCFDE7DF163D"/>
    <w:rsid w:val="000F5FF8"/>
  </w:style>
  <w:style w:type="paragraph" w:customStyle="1" w:styleId="E68C2E14AAB748CBBABC898AEF06B52B">
    <w:name w:val="E68C2E14AAB748CBBABC898AEF06B52B"/>
    <w:rsid w:val="00960F8A"/>
  </w:style>
  <w:style w:type="paragraph" w:customStyle="1" w:styleId="F231DEB51FF34AC78D7A4D708F86901F">
    <w:name w:val="F231DEB51FF34AC78D7A4D708F86901F"/>
    <w:rsid w:val="00960F8A"/>
  </w:style>
  <w:style w:type="paragraph" w:customStyle="1" w:styleId="1263320BDE744C3E96062CA6026F2B6C">
    <w:name w:val="1263320BDE744C3E96062CA6026F2B6C"/>
    <w:rsid w:val="00960F8A"/>
  </w:style>
  <w:style w:type="paragraph" w:customStyle="1" w:styleId="971DF8DDF14242C5856CCB06B70D387C">
    <w:name w:val="971DF8DDF14242C5856CCB06B70D387C"/>
    <w:rsid w:val="00960F8A"/>
  </w:style>
  <w:style w:type="paragraph" w:customStyle="1" w:styleId="67D9194FEE5F4FDAAE5E7DF7C21DA4E2">
    <w:name w:val="67D9194FEE5F4FDAAE5E7DF7C21DA4E2"/>
    <w:rsid w:val="00960F8A"/>
  </w:style>
  <w:style w:type="paragraph" w:customStyle="1" w:styleId="1992C013AF7349A8B7A084E18F6FB1AF">
    <w:name w:val="1992C013AF7349A8B7A084E18F6FB1AF"/>
    <w:rsid w:val="00960F8A"/>
  </w:style>
  <w:style w:type="paragraph" w:customStyle="1" w:styleId="668F121B0D824A5980E7D963F7148DC9">
    <w:name w:val="668F121B0D824A5980E7D963F7148DC9"/>
    <w:rsid w:val="00960F8A"/>
  </w:style>
  <w:style w:type="paragraph" w:customStyle="1" w:styleId="959EE41E700F4350A6B95BE6BC2CD332">
    <w:name w:val="959EE41E700F4350A6B95BE6BC2CD332"/>
    <w:rsid w:val="00960F8A"/>
  </w:style>
  <w:style w:type="paragraph" w:customStyle="1" w:styleId="EE5387972F414DAA8455677EFB860B88">
    <w:name w:val="EE5387972F414DAA8455677EFB860B88"/>
    <w:rsid w:val="00960F8A"/>
  </w:style>
  <w:style w:type="paragraph" w:customStyle="1" w:styleId="502B240986EF48F289E4BAB245206525">
    <w:name w:val="502B240986EF48F289E4BAB245206525"/>
    <w:rsid w:val="00960F8A"/>
  </w:style>
  <w:style w:type="paragraph" w:customStyle="1" w:styleId="7B1FBBBE973B4CED832B5A4C27B63FE0">
    <w:name w:val="7B1FBBBE973B4CED832B5A4C27B63FE0"/>
    <w:rsid w:val="00960F8A"/>
  </w:style>
  <w:style w:type="paragraph" w:customStyle="1" w:styleId="D7A20D4156734B298F7C1BBC553C4069">
    <w:name w:val="D7A20D4156734B298F7C1BBC553C4069"/>
    <w:rsid w:val="00960F8A"/>
  </w:style>
  <w:style w:type="paragraph" w:customStyle="1" w:styleId="03A5D2922B5849B792D6B265BAFB6DC8">
    <w:name w:val="03A5D2922B5849B792D6B265BAFB6DC8"/>
    <w:rsid w:val="00960F8A"/>
  </w:style>
  <w:style w:type="paragraph" w:customStyle="1" w:styleId="3D0249F17DD2482690D2F6BCBF18E95A">
    <w:name w:val="3D0249F17DD2482690D2F6BCBF18E95A"/>
    <w:rsid w:val="00960F8A"/>
  </w:style>
  <w:style w:type="paragraph" w:customStyle="1" w:styleId="15175760F6FA4EB58D4289152B67D719">
    <w:name w:val="15175760F6FA4EB58D4289152B67D719"/>
    <w:rsid w:val="00960F8A"/>
  </w:style>
  <w:style w:type="paragraph" w:customStyle="1" w:styleId="6454E8FD9F5F4348BD1B383E82B617F8">
    <w:name w:val="6454E8FD9F5F4348BD1B383E82B617F8"/>
    <w:rsid w:val="00960F8A"/>
  </w:style>
  <w:style w:type="paragraph" w:customStyle="1" w:styleId="E092868FFE524CF0917853666A8B5193">
    <w:name w:val="E092868FFE524CF0917853666A8B5193"/>
    <w:rsid w:val="00960F8A"/>
  </w:style>
  <w:style w:type="paragraph" w:customStyle="1" w:styleId="444E9F95951641B490B2FD4ACDA571DD">
    <w:name w:val="444E9F95951641B490B2FD4ACDA571DD"/>
    <w:rsid w:val="00960F8A"/>
  </w:style>
  <w:style w:type="paragraph" w:customStyle="1" w:styleId="CE1F1A714FE54D84A9DF3B0F7A156C00">
    <w:name w:val="CE1F1A714FE54D84A9DF3B0F7A156C00"/>
    <w:rsid w:val="00960F8A"/>
  </w:style>
  <w:style w:type="paragraph" w:customStyle="1" w:styleId="3ECDD2CFFC1843F18B618294DF930D01">
    <w:name w:val="3ECDD2CFFC1843F18B618294DF930D01"/>
    <w:rsid w:val="00960F8A"/>
  </w:style>
  <w:style w:type="paragraph" w:customStyle="1" w:styleId="2FB7378195B042D885ACC6845385ACFD">
    <w:name w:val="2FB7378195B042D885ACC6845385ACFD"/>
    <w:rsid w:val="00960F8A"/>
  </w:style>
  <w:style w:type="paragraph" w:customStyle="1" w:styleId="469E76C751014604835A7613A43392FE">
    <w:name w:val="469E76C751014604835A7613A43392FE"/>
    <w:rsid w:val="00960F8A"/>
  </w:style>
  <w:style w:type="paragraph" w:customStyle="1" w:styleId="1D9403220E55465B8A9DCA5A69AB4C2E">
    <w:name w:val="1D9403220E55465B8A9DCA5A69AB4C2E"/>
    <w:rsid w:val="00960F8A"/>
  </w:style>
  <w:style w:type="paragraph" w:customStyle="1" w:styleId="ABFB821EF66D4749BA08B64F81C60742">
    <w:name w:val="ABFB821EF66D4749BA08B64F81C60742"/>
    <w:rsid w:val="00960F8A"/>
  </w:style>
  <w:style w:type="paragraph" w:customStyle="1" w:styleId="5CD68BE6A89C44CE83CEAD17B608E321">
    <w:name w:val="5CD68BE6A89C44CE83CEAD17B608E321"/>
    <w:rsid w:val="00960F8A"/>
  </w:style>
  <w:style w:type="paragraph" w:customStyle="1" w:styleId="8BEE438E765C491B9B4AE1196B0CBBBA">
    <w:name w:val="8BEE438E765C491B9B4AE1196B0CBBBA"/>
    <w:rsid w:val="00960F8A"/>
  </w:style>
  <w:style w:type="paragraph" w:customStyle="1" w:styleId="D7188B22E2FA4E4086281CE12594D0B9">
    <w:name w:val="D7188B22E2FA4E4086281CE12594D0B9"/>
    <w:rsid w:val="00960F8A"/>
  </w:style>
  <w:style w:type="paragraph" w:customStyle="1" w:styleId="FD52F1E2F04C445FBA7A040C870C346D">
    <w:name w:val="FD52F1E2F04C445FBA7A040C870C346D"/>
    <w:rsid w:val="00960F8A"/>
  </w:style>
  <w:style w:type="paragraph" w:customStyle="1" w:styleId="AFEB8DE168B44FAF8BC96E07F2F0B78D">
    <w:name w:val="AFEB8DE168B44FAF8BC96E07F2F0B78D"/>
    <w:rsid w:val="00A05F70"/>
  </w:style>
  <w:style w:type="paragraph" w:customStyle="1" w:styleId="63EE0E63E65243EEBCA9E6036DC1453A">
    <w:name w:val="63EE0E63E65243EEBCA9E6036DC1453A"/>
    <w:rsid w:val="00A05F70"/>
  </w:style>
  <w:style w:type="paragraph" w:customStyle="1" w:styleId="CE0EF48285AA4D30B9594B8F77077069">
    <w:name w:val="CE0EF48285AA4D30B9594B8F77077069"/>
    <w:rsid w:val="00A05F70"/>
  </w:style>
  <w:style w:type="paragraph" w:customStyle="1" w:styleId="81FE955592594C09A8E4A7F6DAFAB186">
    <w:name w:val="81FE955592594C09A8E4A7F6DAFAB186"/>
    <w:rsid w:val="00A05F70"/>
  </w:style>
  <w:style w:type="paragraph" w:customStyle="1" w:styleId="CDD1172CDA25405F893CE936DED4FFCC">
    <w:name w:val="CDD1172CDA25405F893CE936DED4FFCC"/>
    <w:rsid w:val="00A05F70"/>
  </w:style>
  <w:style w:type="paragraph" w:customStyle="1" w:styleId="93046E7F12924EDAB7E786D149323773">
    <w:name w:val="93046E7F12924EDAB7E786D149323773"/>
    <w:rsid w:val="00A05F70"/>
  </w:style>
  <w:style w:type="paragraph" w:customStyle="1" w:styleId="D9E13DB8AEF5432781D44CF6B58E9EB1">
    <w:name w:val="D9E13DB8AEF5432781D44CF6B58E9EB1"/>
    <w:rsid w:val="00A05F70"/>
  </w:style>
  <w:style w:type="paragraph" w:customStyle="1" w:styleId="47BE8D78A84F4AFCAFB1487AD0823A68">
    <w:name w:val="47BE8D78A84F4AFCAFB1487AD0823A68"/>
    <w:rsid w:val="00A05F70"/>
  </w:style>
  <w:style w:type="paragraph" w:customStyle="1" w:styleId="2B8331EFE0DC4806A19DE045AF4D83B2">
    <w:name w:val="2B8331EFE0DC4806A19DE045AF4D83B2"/>
    <w:rsid w:val="00A05F70"/>
  </w:style>
  <w:style w:type="paragraph" w:customStyle="1" w:styleId="441E975F347C40958E92F6429FA195C4">
    <w:name w:val="441E975F347C40958E92F6429FA195C4"/>
    <w:rsid w:val="00A05F70"/>
  </w:style>
  <w:style w:type="paragraph" w:customStyle="1" w:styleId="14027052062049F9BC128D11F7BABA0D">
    <w:name w:val="14027052062049F9BC128D11F7BABA0D"/>
    <w:rsid w:val="00A05F70"/>
  </w:style>
  <w:style w:type="paragraph" w:customStyle="1" w:styleId="276B8F60825F4D499A7330E97EE6105E">
    <w:name w:val="276B8F60825F4D499A7330E97EE6105E"/>
    <w:rsid w:val="00A05F70"/>
  </w:style>
  <w:style w:type="paragraph" w:customStyle="1" w:styleId="2A515F62BC7F4213AEF60B1B971FD6D2">
    <w:name w:val="2A515F62BC7F4213AEF60B1B971FD6D2"/>
    <w:rsid w:val="00A05F70"/>
  </w:style>
  <w:style w:type="paragraph" w:customStyle="1" w:styleId="31D32ABA1E304BF39A62D4B53B57F52C">
    <w:name w:val="31D32ABA1E304BF39A62D4B53B57F52C"/>
    <w:rsid w:val="00A05F70"/>
  </w:style>
  <w:style w:type="paragraph" w:customStyle="1" w:styleId="E486DBB4F4004086956D52F45F5DEA44">
    <w:name w:val="E486DBB4F4004086956D52F45F5DEA44"/>
    <w:rsid w:val="00A05F70"/>
  </w:style>
  <w:style w:type="paragraph" w:customStyle="1" w:styleId="034823691F644FD88E7A3F76ADC783DC">
    <w:name w:val="034823691F644FD88E7A3F76ADC783DC"/>
    <w:rsid w:val="00A05F70"/>
  </w:style>
  <w:style w:type="paragraph" w:customStyle="1" w:styleId="7EC28C3CAE2E4DB3A4C102A5AB9350E5">
    <w:name w:val="7EC28C3CAE2E4DB3A4C102A5AB9350E5"/>
    <w:rsid w:val="00A05F70"/>
  </w:style>
  <w:style w:type="paragraph" w:customStyle="1" w:styleId="071F21326A2B4888963203C5BA8F65CC">
    <w:name w:val="071F21326A2B4888963203C5BA8F65CC"/>
    <w:rsid w:val="00A05F70"/>
  </w:style>
  <w:style w:type="paragraph" w:customStyle="1" w:styleId="CC72385B2CA74630A9154DDDFDB96488">
    <w:name w:val="CC72385B2CA74630A9154DDDFDB96488"/>
    <w:rsid w:val="00A05F70"/>
  </w:style>
  <w:style w:type="paragraph" w:customStyle="1" w:styleId="707143855175418D86B4DEBCC82BF1D0">
    <w:name w:val="707143855175418D86B4DEBCC82BF1D0"/>
    <w:rsid w:val="00A05F70"/>
  </w:style>
  <w:style w:type="paragraph" w:customStyle="1" w:styleId="38F7A2955F2348009A4DB36A113D020C">
    <w:name w:val="38F7A2955F2348009A4DB36A113D020C"/>
    <w:rsid w:val="00A05F70"/>
  </w:style>
  <w:style w:type="paragraph" w:customStyle="1" w:styleId="83443EE9B8D04DACAF9876A66A65C29D">
    <w:name w:val="83443EE9B8D04DACAF9876A66A65C29D"/>
    <w:rsid w:val="00A05F70"/>
  </w:style>
  <w:style w:type="paragraph" w:customStyle="1" w:styleId="13886036B61C4A30A7A3EC1AFB1475ED">
    <w:name w:val="13886036B61C4A30A7A3EC1AFB1475ED"/>
    <w:rsid w:val="00A05F70"/>
  </w:style>
  <w:style w:type="paragraph" w:customStyle="1" w:styleId="599020EE34D34D3593753FF8D2618E52">
    <w:name w:val="599020EE34D34D3593753FF8D2618E52"/>
    <w:rsid w:val="00A05F70"/>
  </w:style>
  <w:style w:type="paragraph" w:customStyle="1" w:styleId="F2140183290C471BBAA46561B6B5FC09">
    <w:name w:val="F2140183290C471BBAA46561B6B5FC09"/>
    <w:rsid w:val="00A05F70"/>
  </w:style>
  <w:style w:type="paragraph" w:customStyle="1" w:styleId="AC86A512FCFA46E183ED46E854EF148A">
    <w:name w:val="AC86A512FCFA46E183ED46E854EF148A"/>
    <w:rsid w:val="00A05F70"/>
  </w:style>
  <w:style w:type="paragraph" w:customStyle="1" w:styleId="98461F8B545C4423B96C62081D8382B1">
    <w:name w:val="98461F8B545C4423B96C62081D8382B1"/>
    <w:rsid w:val="00A05F70"/>
  </w:style>
  <w:style w:type="paragraph" w:customStyle="1" w:styleId="DFC1EDEA4C544B3784E08A15D941EE5F">
    <w:name w:val="DFC1EDEA4C544B3784E08A15D941EE5F"/>
    <w:rsid w:val="00A05F70"/>
  </w:style>
  <w:style w:type="paragraph" w:customStyle="1" w:styleId="16CE3B9D085E4D3EA6E12F8351A654CC">
    <w:name w:val="16CE3B9D085E4D3EA6E12F8351A654CC"/>
    <w:rsid w:val="00A05F70"/>
  </w:style>
  <w:style w:type="paragraph" w:customStyle="1" w:styleId="840ECA2834FD41C7A33ECCD0BC26B3B9">
    <w:name w:val="840ECA2834FD41C7A33ECCD0BC26B3B9"/>
    <w:rsid w:val="00A05F70"/>
  </w:style>
  <w:style w:type="paragraph" w:customStyle="1" w:styleId="35D5DF2521DA40B893286E4F87E76068">
    <w:name w:val="35D5DF2521DA40B893286E4F87E76068"/>
    <w:rsid w:val="00A05F70"/>
  </w:style>
  <w:style w:type="paragraph" w:customStyle="1" w:styleId="1707D8CA56C74A4C8788748AD9506218">
    <w:name w:val="1707D8CA56C74A4C8788748AD9506218"/>
    <w:rsid w:val="00A05F70"/>
  </w:style>
  <w:style w:type="paragraph" w:customStyle="1" w:styleId="D439A2882FB044C8B6050F30EECF9A9D">
    <w:name w:val="D439A2882FB044C8B6050F30EECF9A9D"/>
    <w:rsid w:val="00A05F70"/>
  </w:style>
  <w:style w:type="paragraph" w:customStyle="1" w:styleId="E8FB472223D1411F8F2BEE718E0C73EE">
    <w:name w:val="E8FB472223D1411F8F2BEE718E0C73EE"/>
    <w:rsid w:val="00A05F70"/>
  </w:style>
  <w:style w:type="paragraph" w:customStyle="1" w:styleId="7A5BF636709C44C99A20971D36F6E5AD">
    <w:name w:val="7A5BF636709C44C99A20971D36F6E5AD"/>
    <w:rsid w:val="00A05F70"/>
  </w:style>
  <w:style w:type="paragraph" w:customStyle="1" w:styleId="2D936E65E6A54C37824D661ED4F5DA02">
    <w:name w:val="2D936E65E6A54C37824D661ED4F5DA02"/>
    <w:rsid w:val="00A05F70"/>
  </w:style>
  <w:style w:type="paragraph" w:customStyle="1" w:styleId="834B39A2722E4E2CAF692440B2C233E4">
    <w:name w:val="834B39A2722E4E2CAF692440B2C233E4"/>
    <w:rsid w:val="00A05F70"/>
  </w:style>
  <w:style w:type="paragraph" w:customStyle="1" w:styleId="3CA2A143EB274388B2384F06475CAFDA">
    <w:name w:val="3CA2A143EB274388B2384F06475CAFDA"/>
    <w:rsid w:val="00A05F70"/>
  </w:style>
  <w:style w:type="paragraph" w:customStyle="1" w:styleId="9296D2F1BA9B46BDB31AE5D9834627A3">
    <w:name w:val="9296D2F1BA9B46BDB31AE5D9834627A3"/>
    <w:rsid w:val="00A05F70"/>
  </w:style>
  <w:style w:type="paragraph" w:customStyle="1" w:styleId="5F043BD85B2D449EAE930BE98DBB7704">
    <w:name w:val="5F043BD85B2D449EAE930BE98DBB7704"/>
    <w:rsid w:val="00A05F70"/>
  </w:style>
  <w:style w:type="paragraph" w:customStyle="1" w:styleId="B004F879D00E4377BD6697AA5DEA6870">
    <w:name w:val="B004F879D00E4377BD6697AA5DEA6870"/>
    <w:rsid w:val="00A05F70"/>
  </w:style>
  <w:style w:type="paragraph" w:customStyle="1" w:styleId="9B253CBB01834293A7A5632A973764C6">
    <w:name w:val="9B253CBB01834293A7A5632A973764C6"/>
    <w:rsid w:val="00A05F70"/>
  </w:style>
  <w:style w:type="paragraph" w:customStyle="1" w:styleId="93752221D5554F79B1B17910CA88491A">
    <w:name w:val="93752221D5554F79B1B17910CA88491A"/>
    <w:rsid w:val="00A05F70"/>
  </w:style>
  <w:style w:type="paragraph" w:customStyle="1" w:styleId="C47266DCA61B4732AB94C8198282BB21">
    <w:name w:val="C47266DCA61B4732AB94C8198282BB21"/>
    <w:rsid w:val="00A05F70"/>
  </w:style>
  <w:style w:type="paragraph" w:customStyle="1" w:styleId="1FC779C652074D41A6F953548AF0A4FC">
    <w:name w:val="1FC779C652074D41A6F953548AF0A4FC"/>
    <w:rsid w:val="00A05F70"/>
  </w:style>
  <w:style w:type="paragraph" w:customStyle="1" w:styleId="FEE913F49CE04CF1A58D06E51008B237">
    <w:name w:val="FEE913F49CE04CF1A58D06E51008B237"/>
    <w:rsid w:val="00A05F70"/>
  </w:style>
  <w:style w:type="paragraph" w:customStyle="1" w:styleId="C0A398BD1B7B48CFAB46A49443E11A17">
    <w:name w:val="C0A398BD1B7B48CFAB46A49443E11A17"/>
    <w:rsid w:val="00A05F70"/>
  </w:style>
  <w:style w:type="paragraph" w:customStyle="1" w:styleId="B27F9F6D1CDF45AA92732AF6DC054E99">
    <w:name w:val="B27F9F6D1CDF45AA92732AF6DC054E99"/>
    <w:rsid w:val="00A05F70"/>
  </w:style>
  <w:style w:type="paragraph" w:customStyle="1" w:styleId="9DD7461F728C472291945A891CBE215E">
    <w:name w:val="9DD7461F728C472291945A891CBE215E"/>
    <w:rsid w:val="00A05F70"/>
  </w:style>
  <w:style w:type="paragraph" w:customStyle="1" w:styleId="7DCE17ED93C245C2BDF1A3D03A9A6EDC">
    <w:name w:val="7DCE17ED93C245C2BDF1A3D03A9A6EDC"/>
    <w:rsid w:val="00A05F70"/>
  </w:style>
  <w:style w:type="paragraph" w:customStyle="1" w:styleId="D8F83BD7BDA644529945315C49C99D33">
    <w:name w:val="D8F83BD7BDA644529945315C49C99D33"/>
    <w:rsid w:val="00A05F70"/>
  </w:style>
  <w:style w:type="paragraph" w:customStyle="1" w:styleId="100D226EBEED45CE8968E97F00FD2B7D">
    <w:name w:val="100D226EBEED45CE8968E97F00FD2B7D"/>
    <w:rsid w:val="00A05F70"/>
  </w:style>
  <w:style w:type="paragraph" w:customStyle="1" w:styleId="7E77993F4DF645B7883ECBA6A1559639">
    <w:name w:val="7E77993F4DF645B7883ECBA6A1559639"/>
    <w:rsid w:val="00A05F70"/>
  </w:style>
  <w:style w:type="paragraph" w:customStyle="1" w:styleId="5ADC983020344407B1C1BFB43FC3EBD2">
    <w:name w:val="5ADC983020344407B1C1BFB43FC3EBD2"/>
    <w:rsid w:val="00A05F70"/>
  </w:style>
  <w:style w:type="paragraph" w:customStyle="1" w:styleId="4FB87835151C477EBD5F31A721FFA3F9">
    <w:name w:val="4FB87835151C477EBD5F31A721FFA3F9"/>
    <w:rsid w:val="00A05F70"/>
  </w:style>
  <w:style w:type="paragraph" w:customStyle="1" w:styleId="0211A8CE43C44045A5FA637D2A0E61AA">
    <w:name w:val="0211A8CE43C44045A5FA637D2A0E61AA"/>
    <w:rsid w:val="00A05F70"/>
  </w:style>
  <w:style w:type="paragraph" w:customStyle="1" w:styleId="9766BF6D3FD44204A61F64878FF61BBB">
    <w:name w:val="9766BF6D3FD44204A61F64878FF61BBB"/>
    <w:rsid w:val="00A05F70"/>
  </w:style>
  <w:style w:type="paragraph" w:customStyle="1" w:styleId="A82845A80BB64D1699179CFA10EECC55">
    <w:name w:val="A82845A80BB64D1699179CFA10EECC55"/>
    <w:rsid w:val="00A05F70"/>
  </w:style>
  <w:style w:type="paragraph" w:customStyle="1" w:styleId="7DEE018ABBC34D20A07E13A305FFAD3D">
    <w:name w:val="7DEE018ABBC34D20A07E13A305FFAD3D"/>
    <w:rsid w:val="00A05F70"/>
  </w:style>
  <w:style w:type="paragraph" w:customStyle="1" w:styleId="6C752AD9523A4494AF1977F74BC76F6C">
    <w:name w:val="6C752AD9523A4494AF1977F74BC76F6C"/>
    <w:rsid w:val="00A05F70"/>
  </w:style>
  <w:style w:type="paragraph" w:customStyle="1" w:styleId="1FD31020ED744B4688DFEF7E6BFDD253">
    <w:name w:val="1FD31020ED744B4688DFEF7E6BFDD253"/>
    <w:rsid w:val="00A05F70"/>
  </w:style>
  <w:style w:type="paragraph" w:customStyle="1" w:styleId="F2705E6A32114868AD0EAE8F0B1CD2F7">
    <w:name w:val="F2705E6A32114868AD0EAE8F0B1CD2F7"/>
    <w:rsid w:val="00A05F70"/>
  </w:style>
  <w:style w:type="paragraph" w:customStyle="1" w:styleId="1B8127C13F0E4E3AA9E152691B195C07">
    <w:name w:val="1B8127C13F0E4E3AA9E152691B195C07"/>
    <w:rsid w:val="00A05F70"/>
  </w:style>
  <w:style w:type="paragraph" w:customStyle="1" w:styleId="5B802A69943E4F4AAA1BDEFD19BE7083">
    <w:name w:val="5B802A69943E4F4AAA1BDEFD19BE7083"/>
    <w:rsid w:val="00A05F70"/>
  </w:style>
  <w:style w:type="paragraph" w:customStyle="1" w:styleId="4F8463EB12C74CE18C07260984BCA9B1">
    <w:name w:val="4F8463EB12C74CE18C07260984BCA9B1"/>
    <w:rsid w:val="00A05F70"/>
  </w:style>
  <w:style w:type="paragraph" w:customStyle="1" w:styleId="E76AA714379847089E2F5B73A1F81AA1">
    <w:name w:val="E76AA714379847089E2F5B73A1F81AA1"/>
    <w:rsid w:val="00A05F70"/>
  </w:style>
  <w:style w:type="paragraph" w:customStyle="1" w:styleId="143E90A269C84063BD540B32157F0E2D">
    <w:name w:val="143E90A269C84063BD540B32157F0E2D"/>
    <w:rsid w:val="00A05F70"/>
  </w:style>
  <w:style w:type="paragraph" w:customStyle="1" w:styleId="C4552CAFA0BB4732849C236651F2E935">
    <w:name w:val="C4552CAFA0BB4732849C236651F2E935"/>
    <w:rsid w:val="00A05F70"/>
  </w:style>
  <w:style w:type="paragraph" w:customStyle="1" w:styleId="DAE21B5053C14086827D3682E4CCF886">
    <w:name w:val="DAE21B5053C14086827D3682E4CCF886"/>
    <w:rsid w:val="00A05F70"/>
  </w:style>
  <w:style w:type="paragraph" w:customStyle="1" w:styleId="B39679D37B634EA6A88B57F7C411D3CD">
    <w:name w:val="B39679D37B634EA6A88B57F7C411D3CD"/>
    <w:rsid w:val="00A05F70"/>
  </w:style>
  <w:style w:type="paragraph" w:customStyle="1" w:styleId="22424B01F6DC4D769059FD51491ACEB1">
    <w:name w:val="22424B01F6DC4D769059FD51491ACEB1"/>
    <w:rsid w:val="00A05F70"/>
  </w:style>
  <w:style w:type="paragraph" w:customStyle="1" w:styleId="8CDC9F98CE2F4E1489A51F5D2482FCE9">
    <w:name w:val="8CDC9F98CE2F4E1489A51F5D2482FCE9"/>
    <w:rsid w:val="00A05F70"/>
  </w:style>
  <w:style w:type="paragraph" w:customStyle="1" w:styleId="DE285556E3EC49708FC6AD64CE42B64D">
    <w:name w:val="DE285556E3EC49708FC6AD64CE42B64D"/>
    <w:rsid w:val="00A05F70"/>
  </w:style>
  <w:style w:type="paragraph" w:customStyle="1" w:styleId="D77F4A95905540609478506C2CC6C30B">
    <w:name w:val="D77F4A95905540609478506C2CC6C30B"/>
    <w:rsid w:val="00A05F70"/>
  </w:style>
  <w:style w:type="paragraph" w:customStyle="1" w:styleId="64C51DCE9919498F84DCCF03B3C1C716">
    <w:name w:val="64C51DCE9919498F84DCCF03B3C1C716"/>
    <w:rsid w:val="00A05F70"/>
  </w:style>
  <w:style w:type="paragraph" w:customStyle="1" w:styleId="B98B1689810D464CADFC2349127D5FE6">
    <w:name w:val="B98B1689810D464CADFC2349127D5FE6"/>
    <w:rsid w:val="00A05F70"/>
  </w:style>
  <w:style w:type="paragraph" w:customStyle="1" w:styleId="5115A4AFD57C4603AE9E799C3A1E9E33">
    <w:name w:val="5115A4AFD57C4603AE9E799C3A1E9E33"/>
    <w:rsid w:val="00A05F70"/>
  </w:style>
  <w:style w:type="paragraph" w:customStyle="1" w:styleId="C63D21A8E931441C889D610681B93341">
    <w:name w:val="C63D21A8E931441C889D610681B93341"/>
    <w:rsid w:val="00A05F70"/>
  </w:style>
  <w:style w:type="paragraph" w:customStyle="1" w:styleId="DA90CA58FB684F1C80193F101C61B4A4">
    <w:name w:val="DA90CA58FB684F1C80193F101C61B4A4"/>
    <w:rsid w:val="00A05F70"/>
  </w:style>
  <w:style w:type="paragraph" w:customStyle="1" w:styleId="536EEF1CED0D44ADA530A451511F58C2">
    <w:name w:val="536EEF1CED0D44ADA530A451511F58C2"/>
    <w:rsid w:val="00A05F70"/>
  </w:style>
  <w:style w:type="paragraph" w:customStyle="1" w:styleId="B9EABD21BE804A048773C41B54C5FB33">
    <w:name w:val="B9EABD21BE804A048773C41B54C5FB33"/>
    <w:rsid w:val="00A05F70"/>
  </w:style>
  <w:style w:type="paragraph" w:customStyle="1" w:styleId="C7FE063A567D4256B9CD6E62FACFE4B4">
    <w:name w:val="C7FE063A567D4256B9CD6E62FACFE4B4"/>
    <w:rsid w:val="00A05F70"/>
  </w:style>
  <w:style w:type="paragraph" w:customStyle="1" w:styleId="7194AB2221DC424081153A0C4AE00EF6">
    <w:name w:val="7194AB2221DC424081153A0C4AE00EF6"/>
    <w:rsid w:val="00A05F70"/>
  </w:style>
  <w:style w:type="paragraph" w:customStyle="1" w:styleId="0DF6F7D1163F474E9F6BAB290BF6E331">
    <w:name w:val="0DF6F7D1163F474E9F6BAB290BF6E331"/>
    <w:rsid w:val="00A05F70"/>
  </w:style>
  <w:style w:type="paragraph" w:customStyle="1" w:styleId="D7F970EB45CB4F9B8DA64D27B8458EFB">
    <w:name w:val="D7F970EB45CB4F9B8DA64D27B8458EFB"/>
    <w:rsid w:val="00A05F70"/>
  </w:style>
  <w:style w:type="paragraph" w:customStyle="1" w:styleId="D802DEDD7506412FA7AD2CC129CB6B8F">
    <w:name w:val="D802DEDD7506412FA7AD2CC129CB6B8F"/>
    <w:rsid w:val="00A05F70"/>
  </w:style>
  <w:style w:type="paragraph" w:customStyle="1" w:styleId="323B5BCF8FFC4E18989AE919E7234137">
    <w:name w:val="323B5BCF8FFC4E18989AE919E7234137"/>
    <w:rsid w:val="00A05F70"/>
  </w:style>
  <w:style w:type="paragraph" w:customStyle="1" w:styleId="7DF96FCBDD0B4BD386A16D44922C25A5">
    <w:name w:val="7DF96FCBDD0B4BD386A16D44922C25A5"/>
    <w:rsid w:val="00A05F70"/>
  </w:style>
  <w:style w:type="paragraph" w:customStyle="1" w:styleId="DAA70C0942BD4077A187265BC0D706FE">
    <w:name w:val="DAA70C0942BD4077A187265BC0D706FE"/>
    <w:rsid w:val="00A05F70"/>
  </w:style>
  <w:style w:type="paragraph" w:customStyle="1" w:styleId="25F1C11E091F4FF78C6E447BF9149CAE">
    <w:name w:val="25F1C11E091F4FF78C6E447BF9149CAE"/>
    <w:rsid w:val="00A05F70"/>
  </w:style>
  <w:style w:type="paragraph" w:customStyle="1" w:styleId="4A949D8B3BC94E4FB9E3D56B8E64CCBF">
    <w:name w:val="4A949D8B3BC94E4FB9E3D56B8E64CCBF"/>
    <w:rsid w:val="00A05F70"/>
  </w:style>
  <w:style w:type="paragraph" w:customStyle="1" w:styleId="7E627494995A4E7293C9B7E72043EFE4">
    <w:name w:val="7E627494995A4E7293C9B7E72043EFE4"/>
    <w:rsid w:val="00A05F70"/>
  </w:style>
  <w:style w:type="paragraph" w:customStyle="1" w:styleId="8FB43DA974DA4F94A93C9669A928566B">
    <w:name w:val="8FB43DA974DA4F94A93C9669A928566B"/>
    <w:rsid w:val="00A05F70"/>
  </w:style>
  <w:style w:type="paragraph" w:customStyle="1" w:styleId="70E818CCDDF74037A9EC9987033F580D">
    <w:name w:val="70E818CCDDF74037A9EC9987033F580D"/>
    <w:rsid w:val="00A05F70"/>
  </w:style>
  <w:style w:type="paragraph" w:customStyle="1" w:styleId="126AD001C2284839855ECEA648335BDE">
    <w:name w:val="126AD001C2284839855ECEA648335BDE"/>
    <w:rsid w:val="00A05F70"/>
  </w:style>
  <w:style w:type="paragraph" w:customStyle="1" w:styleId="B5172B608E92440FBAD70AD35C6207E7">
    <w:name w:val="B5172B608E92440FBAD70AD35C6207E7"/>
    <w:rsid w:val="00A05F70"/>
  </w:style>
  <w:style w:type="paragraph" w:customStyle="1" w:styleId="8C4CFAEE55E9486092A83C58CF9E6A51">
    <w:name w:val="8C4CFAEE55E9486092A83C58CF9E6A51"/>
    <w:rsid w:val="00A05F70"/>
  </w:style>
  <w:style w:type="paragraph" w:customStyle="1" w:styleId="5536DF73CC894FAAB6FFFE1601C90EF6">
    <w:name w:val="5536DF73CC894FAAB6FFFE1601C90EF6"/>
    <w:rsid w:val="00A05F70"/>
  </w:style>
  <w:style w:type="paragraph" w:customStyle="1" w:styleId="1D580569763C4C9792633502F4CFBC36">
    <w:name w:val="1D580569763C4C9792633502F4CFBC36"/>
    <w:rsid w:val="00A05F70"/>
  </w:style>
  <w:style w:type="paragraph" w:customStyle="1" w:styleId="A9007C6FB33B46DEBFC8EA9E5C2EB808">
    <w:name w:val="A9007C6FB33B46DEBFC8EA9E5C2EB808"/>
    <w:rsid w:val="00A05F70"/>
  </w:style>
  <w:style w:type="paragraph" w:customStyle="1" w:styleId="ABB7BE00CDD64292BE7A66356E2235EC">
    <w:name w:val="ABB7BE00CDD64292BE7A66356E2235EC"/>
    <w:rsid w:val="00A05F70"/>
  </w:style>
  <w:style w:type="paragraph" w:customStyle="1" w:styleId="8ADF1319E76B4C989B5D8AA33956EC28">
    <w:name w:val="8ADF1319E76B4C989B5D8AA33956EC28"/>
    <w:rsid w:val="00A05F70"/>
  </w:style>
  <w:style w:type="paragraph" w:customStyle="1" w:styleId="E4D3964F262C4088BC783A02BD946AD5">
    <w:name w:val="E4D3964F262C4088BC783A02BD946AD5"/>
    <w:rsid w:val="00A05F70"/>
  </w:style>
  <w:style w:type="paragraph" w:customStyle="1" w:styleId="9AB856B4726E407F8AD25BE8B1CF3F36">
    <w:name w:val="9AB856B4726E407F8AD25BE8B1CF3F36"/>
    <w:rsid w:val="00A05F70"/>
  </w:style>
  <w:style w:type="paragraph" w:customStyle="1" w:styleId="D5687B9A6E304B508CFF0635E6E3A04A">
    <w:name w:val="D5687B9A6E304B508CFF0635E6E3A04A"/>
    <w:rsid w:val="00A05F70"/>
  </w:style>
  <w:style w:type="paragraph" w:customStyle="1" w:styleId="1BED324A79B24433B42C66EE044B8AE4">
    <w:name w:val="1BED324A79B24433B42C66EE044B8AE4"/>
    <w:rsid w:val="00A05F70"/>
  </w:style>
  <w:style w:type="paragraph" w:customStyle="1" w:styleId="00FBD4A3B9D249AAAB066E31A21E092F">
    <w:name w:val="00FBD4A3B9D249AAAB066E31A21E092F"/>
    <w:rsid w:val="00A05F70"/>
  </w:style>
  <w:style w:type="paragraph" w:customStyle="1" w:styleId="527FE635E334494AA46667028A42B902">
    <w:name w:val="527FE635E334494AA46667028A42B902"/>
    <w:rsid w:val="00A05F70"/>
  </w:style>
  <w:style w:type="paragraph" w:customStyle="1" w:styleId="3913271C104F4EE4B01C88FF37BAE0EA">
    <w:name w:val="3913271C104F4EE4B01C88FF37BAE0EA"/>
    <w:rsid w:val="00A05F70"/>
  </w:style>
  <w:style w:type="paragraph" w:customStyle="1" w:styleId="7D6B0A53CA2D4ABAA8AEC42EEE454B78">
    <w:name w:val="7D6B0A53CA2D4ABAA8AEC42EEE454B78"/>
    <w:rsid w:val="00A05F70"/>
  </w:style>
  <w:style w:type="paragraph" w:customStyle="1" w:styleId="3D1F430F20AD4B66AB67EA015F1657C9">
    <w:name w:val="3D1F430F20AD4B66AB67EA015F1657C9"/>
    <w:rsid w:val="00A05F70"/>
  </w:style>
  <w:style w:type="paragraph" w:customStyle="1" w:styleId="44EBE56037214E64919D6C862ADD3AEE">
    <w:name w:val="44EBE56037214E64919D6C862ADD3AEE"/>
    <w:rsid w:val="00A05F70"/>
  </w:style>
  <w:style w:type="paragraph" w:customStyle="1" w:styleId="E66949E5411C471F9E8AD5B8559A23A4">
    <w:name w:val="E66949E5411C471F9E8AD5B8559A23A4"/>
    <w:rsid w:val="00A05F70"/>
  </w:style>
  <w:style w:type="paragraph" w:customStyle="1" w:styleId="8EDC3E555EC04CDBB5E51BCAE6358228">
    <w:name w:val="8EDC3E555EC04CDBB5E51BCAE6358228"/>
    <w:rsid w:val="00A05F70"/>
  </w:style>
  <w:style w:type="paragraph" w:customStyle="1" w:styleId="259DB9CBEE7748C0ACF35ACC792AA436">
    <w:name w:val="259DB9CBEE7748C0ACF35ACC792AA436"/>
    <w:rsid w:val="00A05F70"/>
  </w:style>
  <w:style w:type="paragraph" w:customStyle="1" w:styleId="4791C17668174F8381016A3E8F52B0E8">
    <w:name w:val="4791C17668174F8381016A3E8F52B0E8"/>
    <w:rsid w:val="00A05F70"/>
  </w:style>
  <w:style w:type="paragraph" w:customStyle="1" w:styleId="6D53817C1E9649808398DA1058463521">
    <w:name w:val="6D53817C1E9649808398DA1058463521"/>
    <w:rsid w:val="00A05F70"/>
  </w:style>
  <w:style w:type="paragraph" w:customStyle="1" w:styleId="1A959732FBD5440B812D992DB766A81D">
    <w:name w:val="1A959732FBD5440B812D992DB766A81D"/>
    <w:rsid w:val="00A05F70"/>
  </w:style>
  <w:style w:type="paragraph" w:customStyle="1" w:styleId="2125D28A97A845FFA4B3625BC39186D5">
    <w:name w:val="2125D28A97A845FFA4B3625BC39186D5"/>
    <w:rsid w:val="00A05F70"/>
  </w:style>
  <w:style w:type="paragraph" w:customStyle="1" w:styleId="E533609DC2A54B848E74E33E084454E2">
    <w:name w:val="E533609DC2A54B848E74E33E084454E2"/>
    <w:rsid w:val="00A05F70"/>
  </w:style>
  <w:style w:type="paragraph" w:customStyle="1" w:styleId="0C096DF5D2154A46AA692ACD5C5F1D3A">
    <w:name w:val="0C096DF5D2154A46AA692ACD5C5F1D3A"/>
    <w:rsid w:val="00A05F70"/>
  </w:style>
  <w:style w:type="paragraph" w:customStyle="1" w:styleId="20247085ECE844B49B3C5554959CE176">
    <w:name w:val="20247085ECE844B49B3C5554959CE176"/>
    <w:rsid w:val="00A05F70"/>
  </w:style>
  <w:style w:type="paragraph" w:customStyle="1" w:styleId="FD4B996BDD1E4C11A85DAE8C672BA9C2">
    <w:name w:val="FD4B996BDD1E4C11A85DAE8C672BA9C2"/>
    <w:rsid w:val="00A05F70"/>
  </w:style>
  <w:style w:type="paragraph" w:customStyle="1" w:styleId="5765B7707098463C9DBE54D4AD588BE2">
    <w:name w:val="5765B7707098463C9DBE54D4AD588BE2"/>
    <w:rsid w:val="00A05F70"/>
  </w:style>
  <w:style w:type="paragraph" w:customStyle="1" w:styleId="7166EAD9F3AD4F3EA519F75E1C0EFE4C">
    <w:name w:val="7166EAD9F3AD4F3EA519F75E1C0EFE4C"/>
    <w:rsid w:val="00A05F70"/>
  </w:style>
  <w:style w:type="paragraph" w:customStyle="1" w:styleId="01025BEF9A154533BF0FF40D597E84CD">
    <w:name w:val="01025BEF9A154533BF0FF40D597E84CD"/>
    <w:rsid w:val="00A05F70"/>
  </w:style>
  <w:style w:type="paragraph" w:customStyle="1" w:styleId="DF6771E6C04241829379FEFE136FA7CE">
    <w:name w:val="DF6771E6C04241829379FEFE136FA7CE"/>
    <w:rsid w:val="00A05F70"/>
  </w:style>
  <w:style w:type="paragraph" w:customStyle="1" w:styleId="221F84D4AC71494FB1AB049724018AD0">
    <w:name w:val="221F84D4AC71494FB1AB049724018AD0"/>
    <w:rsid w:val="00A05F70"/>
  </w:style>
  <w:style w:type="paragraph" w:customStyle="1" w:styleId="8A3C072B7CCE4F2D8EF32C2820CF60CD">
    <w:name w:val="8A3C072B7CCE4F2D8EF32C2820CF60CD"/>
    <w:rsid w:val="00A05F70"/>
  </w:style>
  <w:style w:type="paragraph" w:customStyle="1" w:styleId="62C649D527014FD69AC61348968788648">
    <w:name w:val="62C649D527014FD69AC61348968788648"/>
    <w:rsid w:val="00A05F70"/>
    <w:rPr>
      <w:rFonts w:ascii="Arial" w:eastAsiaTheme="minorHAnsi" w:hAnsi="Arial" w:cs="Arial"/>
      <w:lang w:eastAsia="en-US"/>
    </w:rPr>
  </w:style>
  <w:style w:type="paragraph" w:customStyle="1" w:styleId="50AD9B198FD44B46A53A992A209498C78">
    <w:name w:val="50AD9B198FD44B46A53A992A209498C78"/>
    <w:rsid w:val="00A05F70"/>
    <w:rPr>
      <w:rFonts w:ascii="Arial" w:eastAsiaTheme="minorHAnsi" w:hAnsi="Arial" w:cs="Arial"/>
      <w:lang w:eastAsia="en-US"/>
    </w:rPr>
  </w:style>
  <w:style w:type="paragraph" w:customStyle="1" w:styleId="10DDBB6C9C0A4920B90684869BF1BE2B8">
    <w:name w:val="10DDBB6C9C0A4920B90684869BF1BE2B8"/>
    <w:rsid w:val="00A05F70"/>
    <w:rPr>
      <w:rFonts w:ascii="Arial" w:eastAsiaTheme="minorHAnsi" w:hAnsi="Arial" w:cs="Arial"/>
      <w:lang w:eastAsia="en-US"/>
    </w:rPr>
  </w:style>
  <w:style w:type="paragraph" w:customStyle="1" w:styleId="7A6734F7E6DD4699BF4FFE071262CB538">
    <w:name w:val="7A6734F7E6DD4699BF4FFE071262CB538"/>
    <w:rsid w:val="00A05F70"/>
    <w:rPr>
      <w:rFonts w:ascii="Arial" w:eastAsiaTheme="minorHAnsi" w:hAnsi="Arial" w:cs="Arial"/>
      <w:lang w:eastAsia="en-US"/>
    </w:rPr>
  </w:style>
  <w:style w:type="paragraph" w:customStyle="1" w:styleId="D08FE68CA13146FBB03475E97958ED135">
    <w:name w:val="D08FE68CA13146FBB03475E97958ED135"/>
    <w:rsid w:val="00A05F70"/>
    <w:rPr>
      <w:rFonts w:ascii="Arial" w:eastAsiaTheme="minorHAnsi" w:hAnsi="Arial" w:cs="Arial"/>
      <w:lang w:eastAsia="en-US"/>
    </w:rPr>
  </w:style>
  <w:style w:type="paragraph" w:customStyle="1" w:styleId="48116C359A8C4575BC864B9E81B76A968">
    <w:name w:val="48116C359A8C4575BC864B9E81B76A968"/>
    <w:rsid w:val="00A05F70"/>
    <w:rPr>
      <w:rFonts w:ascii="Arial" w:eastAsiaTheme="minorHAnsi" w:hAnsi="Arial" w:cs="Arial"/>
      <w:lang w:eastAsia="en-US"/>
    </w:rPr>
  </w:style>
  <w:style w:type="paragraph" w:customStyle="1" w:styleId="D439A2882FB044C8B6050F30EECF9A9D1">
    <w:name w:val="D439A2882FB044C8B6050F30EECF9A9D1"/>
    <w:rsid w:val="00A05F70"/>
    <w:rPr>
      <w:rFonts w:ascii="Arial" w:eastAsiaTheme="minorHAnsi" w:hAnsi="Arial" w:cs="Arial"/>
      <w:lang w:eastAsia="en-US"/>
    </w:rPr>
  </w:style>
  <w:style w:type="paragraph" w:customStyle="1" w:styleId="1707D8CA56C74A4C8788748AD95062181">
    <w:name w:val="1707D8CA56C74A4C8788748AD95062181"/>
    <w:rsid w:val="00A05F70"/>
    <w:rPr>
      <w:rFonts w:ascii="Arial" w:eastAsiaTheme="minorHAnsi" w:hAnsi="Arial" w:cs="Arial"/>
      <w:lang w:eastAsia="en-US"/>
    </w:rPr>
  </w:style>
  <w:style w:type="paragraph" w:customStyle="1" w:styleId="E8FB472223D1411F8F2BEE718E0C73EE1">
    <w:name w:val="E8FB472223D1411F8F2BEE718E0C73EE1"/>
    <w:rsid w:val="00A05F70"/>
    <w:rPr>
      <w:rFonts w:ascii="Arial" w:eastAsiaTheme="minorHAnsi" w:hAnsi="Arial" w:cs="Arial"/>
      <w:lang w:eastAsia="en-US"/>
    </w:rPr>
  </w:style>
  <w:style w:type="paragraph" w:customStyle="1" w:styleId="7A5BF636709C44C99A20971D36F6E5AD1">
    <w:name w:val="7A5BF636709C44C99A20971D36F6E5AD1"/>
    <w:rsid w:val="00A05F70"/>
    <w:rPr>
      <w:rFonts w:ascii="Arial" w:eastAsiaTheme="minorHAnsi" w:hAnsi="Arial" w:cs="Arial"/>
      <w:lang w:eastAsia="en-US"/>
    </w:rPr>
  </w:style>
  <w:style w:type="paragraph" w:customStyle="1" w:styleId="EC22B2860F114E4491A5FD83186C65C25">
    <w:name w:val="EC22B2860F114E4491A5FD83186C65C25"/>
    <w:rsid w:val="00A05F70"/>
    <w:rPr>
      <w:rFonts w:ascii="Arial" w:eastAsiaTheme="minorHAnsi" w:hAnsi="Arial" w:cs="Arial"/>
      <w:lang w:eastAsia="en-US"/>
    </w:rPr>
  </w:style>
  <w:style w:type="paragraph" w:customStyle="1" w:styleId="4791C17668174F8381016A3E8F52B0E81">
    <w:name w:val="4791C17668174F8381016A3E8F52B0E81"/>
    <w:rsid w:val="00A05F70"/>
    <w:pPr>
      <w:tabs>
        <w:tab w:val="center" w:pos="4536"/>
        <w:tab w:val="right" w:pos="9072"/>
      </w:tabs>
      <w:spacing w:after="0" w:line="240" w:lineRule="auto"/>
    </w:pPr>
    <w:rPr>
      <w:rFonts w:ascii="Arial" w:eastAsiaTheme="minorHAnsi" w:hAnsi="Arial" w:cs="Arial"/>
      <w:lang w:eastAsia="en-US"/>
    </w:rPr>
  </w:style>
  <w:style w:type="paragraph" w:customStyle="1" w:styleId="6D53817C1E9649808398DA10584635211">
    <w:name w:val="6D53817C1E9649808398DA10584635211"/>
    <w:rsid w:val="00A05F70"/>
    <w:pPr>
      <w:tabs>
        <w:tab w:val="center" w:pos="4536"/>
        <w:tab w:val="right" w:pos="9072"/>
      </w:tabs>
      <w:spacing w:after="0" w:line="240" w:lineRule="auto"/>
    </w:pPr>
    <w:rPr>
      <w:rFonts w:ascii="Arial" w:eastAsiaTheme="minorHAnsi" w:hAnsi="Arial" w:cs="Arial"/>
      <w:lang w:eastAsia="en-US"/>
    </w:rPr>
  </w:style>
  <w:style w:type="paragraph" w:customStyle="1" w:styleId="2125D28A97A845FFA4B3625BC39186D51">
    <w:name w:val="2125D28A97A845FFA4B3625BC39186D51"/>
    <w:rsid w:val="00A05F70"/>
    <w:pPr>
      <w:tabs>
        <w:tab w:val="center" w:pos="4536"/>
        <w:tab w:val="right" w:pos="9072"/>
      </w:tabs>
      <w:spacing w:after="0" w:line="240" w:lineRule="auto"/>
    </w:pPr>
    <w:rPr>
      <w:rFonts w:ascii="Arial" w:eastAsiaTheme="minorHAnsi" w:hAnsi="Arial" w:cs="Arial"/>
      <w:lang w:eastAsia="en-US"/>
    </w:rPr>
  </w:style>
  <w:style w:type="paragraph" w:customStyle="1" w:styleId="E533609DC2A54B848E74E33E084454E21">
    <w:name w:val="E533609DC2A54B848E74E33E084454E21"/>
    <w:rsid w:val="00A05F70"/>
    <w:pPr>
      <w:tabs>
        <w:tab w:val="center" w:pos="4536"/>
        <w:tab w:val="right" w:pos="9072"/>
      </w:tabs>
      <w:spacing w:after="0" w:line="240" w:lineRule="auto"/>
    </w:pPr>
    <w:rPr>
      <w:rFonts w:ascii="Arial" w:eastAsiaTheme="minorHAnsi" w:hAnsi="Arial" w:cs="Arial"/>
      <w:lang w:eastAsia="en-US"/>
    </w:rPr>
  </w:style>
  <w:style w:type="paragraph" w:customStyle="1" w:styleId="5765B7707098463C9DBE54D4AD588BE21">
    <w:name w:val="5765B7707098463C9DBE54D4AD588BE21"/>
    <w:rsid w:val="00A05F70"/>
    <w:pPr>
      <w:tabs>
        <w:tab w:val="center" w:pos="4536"/>
        <w:tab w:val="right" w:pos="9072"/>
      </w:tabs>
      <w:spacing w:after="0" w:line="240" w:lineRule="auto"/>
    </w:pPr>
    <w:rPr>
      <w:rFonts w:ascii="Arial" w:eastAsiaTheme="minorHAnsi" w:hAnsi="Arial" w:cs="Arial"/>
      <w:lang w:eastAsia="en-US"/>
    </w:rPr>
  </w:style>
  <w:style w:type="paragraph" w:customStyle="1" w:styleId="7166EAD9F3AD4F3EA519F75E1C0EFE4C1">
    <w:name w:val="7166EAD9F3AD4F3EA519F75E1C0EFE4C1"/>
    <w:rsid w:val="00A05F70"/>
    <w:pPr>
      <w:tabs>
        <w:tab w:val="center" w:pos="4536"/>
        <w:tab w:val="right" w:pos="9072"/>
      </w:tabs>
      <w:spacing w:after="0" w:line="240" w:lineRule="auto"/>
    </w:pPr>
    <w:rPr>
      <w:rFonts w:ascii="Arial" w:eastAsiaTheme="minorHAnsi" w:hAnsi="Arial" w:cs="Arial"/>
      <w:lang w:eastAsia="en-US"/>
    </w:rPr>
  </w:style>
  <w:style w:type="paragraph" w:customStyle="1" w:styleId="01025BEF9A154533BF0FF40D597E84CD1">
    <w:name w:val="01025BEF9A154533BF0FF40D597E84CD1"/>
    <w:rsid w:val="00A05F70"/>
    <w:pPr>
      <w:tabs>
        <w:tab w:val="center" w:pos="4536"/>
        <w:tab w:val="right" w:pos="9072"/>
      </w:tabs>
      <w:spacing w:after="0" w:line="240" w:lineRule="auto"/>
    </w:pPr>
    <w:rPr>
      <w:rFonts w:ascii="Arial" w:eastAsiaTheme="minorHAnsi" w:hAnsi="Arial" w:cs="Arial"/>
      <w:lang w:eastAsia="en-US"/>
    </w:rPr>
  </w:style>
  <w:style w:type="paragraph" w:customStyle="1" w:styleId="DF6771E6C04241829379FEFE136FA7CE1">
    <w:name w:val="DF6771E6C04241829379FEFE136FA7CE1"/>
    <w:rsid w:val="00A05F70"/>
    <w:pPr>
      <w:tabs>
        <w:tab w:val="center" w:pos="4536"/>
        <w:tab w:val="right" w:pos="9072"/>
      </w:tabs>
      <w:spacing w:after="0" w:line="240" w:lineRule="auto"/>
    </w:pPr>
    <w:rPr>
      <w:rFonts w:ascii="Arial" w:eastAsiaTheme="minorHAnsi" w:hAnsi="Arial" w:cs="Arial"/>
      <w:lang w:eastAsia="en-US"/>
    </w:rPr>
  </w:style>
  <w:style w:type="paragraph" w:customStyle="1" w:styleId="221F84D4AC71494FB1AB049724018AD01">
    <w:name w:val="221F84D4AC71494FB1AB049724018AD01"/>
    <w:rsid w:val="00A05F70"/>
    <w:rPr>
      <w:rFonts w:ascii="Arial" w:eastAsiaTheme="minorHAnsi" w:hAnsi="Arial" w:cs="Arial"/>
      <w:lang w:eastAsia="en-US"/>
    </w:rPr>
  </w:style>
  <w:style w:type="paragraph" w:customStyle="1" w:styleId="8A3C072B7CCE4F2D8EF32C2820CF60CD1">
    <w:name w:val="8A3C072B7CCE4F2D8EF32C2820CF60CD1"/>
    <w:rsid w:val="00A05F70"/>
    <w:rPr>
      <w:rFonts w:ascii="Arial" w:eastAsiaTheme="minorHAnsi" w:hAnsi="Arial" w:cs="Arial"/>
      <w:lang w:eastAsia="en-US"/>
    </w:rPr>
  </w:style>
  <w:style w:type="paragraph" w:customStyle="1" w:styleId="9D9E0AC0C7E84798A228952133AA4ED02">
    <w:name w:val="9D9E0AC0C7E84798A228952133AA4ED02"/>
    <w:rsid w:val="00A05F70"/>
    <w:rPr>
      <w:rFonts w:ascii="Arial" w:eastAsiaTheme="minorHAnsi" w:hAnsi="Arial" w:cs="Arial"/>
      <w:lang w:eastAsia="en-US"/>
    </w:rPr>
  </w:style>
  <w:style w:type="paragraph" w:customStyle="1" w:styleId="9E8948EB2B69429FA441D3E6A9FC85FD2">
    <w:name w:val="9E8948EB2B69429FA441D3E6A9FC85FD2"/>
    <w:rsid w:val="00A05F70"/>
    <w:rPr>
      <w:rFonts w:ascii="Arial" w:eastAsiaTheme="minorHAnsi" w:hAnsi="Arial" w:cs="Arial"/>
      <w:lang w:eastAsia="en-US"/>
    </w:rPr>
  </w:style>
  <w:style w:type="paragraph" w:customStyle="1" w:styleId="484FACA9811F497CBA821168326653CA">
    <w:name w:val="484FACA9811F497CBA821168326653CA"/>
    <w:rsid w:val="00A05F70"/>
  </w:style>
  <w:style w:type="paragraph" w:customStyle="1" w:styleId="971AA4AE616142428DE760AA500B7DF7">
    <w:name w:val="971AA4AE616142428DE760AA500B7DF7"/>
    <w:rsid w:val="00A05F70"/>
  </w:style>
  <w:style w:type="paragraph" w:customStyle="1" w:styleId="50EF1AA68F354DA5817BF31EF5DA064A">
    <w:name w:val="50EF1AA68F354DA5817BF31EF5DA064A"/>
    <w:rsid w:val="00A05F70"/>
  </w:style>
  <w:style w:type="paragraph" w:customStyle="1" w:styleId="0A9560A15B1D4EDDABB34B6AC8B1DDD4">
    <w:name w:val="0A9560A15B1D4EDDABB34B6AC8B1DDD4"/>
    <w:rsid w:val="00A05F70"/>
  </w:style>
  <w:style w:type="paragraph" w:customStyle="1" w:styleId="43944EB172BE4BC29DD44BAC1B1CC864">
    <w:name w:val="43944EB172BE4BC29DD44BAC1B1CC864"/>
    <w:rsid w:val="00A05F70"/>
  </w:style>
  <w:style w:type="paragraph" w:customStyle="1" w:styleId="465AACA9F5AF436A976E6AA201DF3C2F">
    <w:name w:val="465AACA9F5AF436A976E6AA201DF3C2F"/>
    <w:rsid w:val="00A05F70"/>
  </w:style>
  <w:style w:type="paragraph" w:customStyle="1" w:styleId="CAC8C17E1E2B4AF3A4FDF9A96EC73EE0">
    <w:name w:val="CAC8C17E1E2B4AF3A4FDF9A96EC73EE0"/>
    <w:rsid w:val="00A05F70"/>
  </w:style>
  <w:style w:type="paragraph" w:customStyle="1" w:styleId="74926551380646A184894926BCD70633">
    <w:name w:val="74926551380646A184894926BCD70633"/>
    <w:rsid w:val="00A05F70"/>
  </w:style>
  <w:style w:type="paragraph" w:customStyle="1" w:styleId="47250E7F5E5940E4B5ACC13760C80048">
    <w:name w:val="47250E7F5E5940E4B5ACC13760C80048"/>
    <w:rsid w:val="00A05F70"/>
  </w:style>
  <w:style w:type="paragraph" w:customStyle="1" w:styleId="F3307737EDA749038E3BCA9F48C7D610">
    <w:name w:val="F3307737EDA749038E3BCA9F48C7D610"/>
    <w:rsid w:val="00A05F70"/>
  </w:style>
  <w:style w:type="paragraph" w:customStyle="1" w:styleId="B48DE68172D8499599F2427202239E4A">
    <w:name w:val="B48DE68172D8499599F2427202239E4A"/>
    <w:rsid w:val="00A05F70"/>
  </w:style>
  <w:style w:type="paragraph" w:customStyle="1" w:styleId="9E624FAFA1F64F89A50A1B9D8F09CF6C">
    <w:name w:val="9E624FAFA1F64F89A50A1B9D8F09CF6C"/>
    <w:rsid w:val="00A05F70"/>
  </w:style>
  <w:style w:type="paragraph" w:customStyle="1" w:styleId="67F11825A8E246EC9685F95F526A3044">
    <w:name w:val="67F11825A8E246EC9685F95F526A3044"/>
    <w:rsid w:val="00A05F70"/>
  </w:style>
  <w:style w:type="paragraph" w:customStyle="1" w:styleId="CA082DED20074005B5B6395FE014790C">
    <w:name w:val="CA082DED20074005B5B6395FE014790C"/>
    <w:rsid w:val="00A05F70"/>
  </w:style>
  <w:style w:type="paragraph" w:customStyle="1" w:styleId="1ED52134B0364F8A8820F0EE67AA0B9B">
    <w:name w:val="1ED52134B0364F8A8820F0EE67AA0B9B"/>
    <w:rsid w:val="00A05F70"/>
  </w:style>
  <w:style w:type="paragraph" w:customStyle="1" w:styleId="565213923655434397AF95D5B3248B81">
    <w:name w:val="565213923655434397AF95D5B3248B81"/>
    <w:rsid w:val="00A05F70"/>
  </w:style>
  <w:style w:type="paragraph" w:customStyle="1" w:styleId="0B6F54AD4DB645FAAB806C1605940A2C">
    <w:name w:val="0B6F54AD4DB645FAAB806C1605940A2C"/>
    <w:rsid w:val="00A05F70"/>
  </w:style>
  <w:style w:type="paragraph" w:customStyle="1" w:styleId="3593B40F831645A586F8F6BC42C6DB63">
    <w:name w:val="3593B40F831645A586F8F6BC42C6DB63"/>
    <w:rsid w:val="00141E5B"/>
  </w:style>
  <w:style w:type="paragraph" w:customStyle="1" w:styleId="C2DC21B1A8624B28B36B10CB22E1361F">
    <w:name w:val="C2DC21B1A8624B28B36B10CB22E1361F"/>
    <w:rsid w:val="00141E5B"/>
  </w:style>
  <w:style w:type="paragraph" w:customStyle="1" w:styleId="79B5E40D322A473799AECE8D4C5B854F">
    <w:name w:val="79B5E40D322A473799AECE8D4C5B854F"/>
    <w:rsid w:val="00141E5B"/>
  </w:style>
  <w:style w:type="paragraph" w:customStyle="1" w:styleId="51F0E3C947284FAEA575CB5BCD524F6A">
    <w:name w:val="51F0E3C947284FAEA575CB5BCD524F6A"/>
    <w:rsid w:val="00141E5B"/>
  </w:style>
  <w:style w:type="paragraph" w:customStyle="1" w:styleId="D33C86D955F54DEF8088099D7E8BA374">
    <w:name w:val="D33C86D955F54DEF8088099D7E8BA374"/>
    <w:rsid w:val="00141E5B"/>
  </w:style>
  <w:style w:type="paragraph" w:customStyle="1" w:styleId="B622D81183FE470297AE04FA3565DA2C">
    <w:name w:val="B622D81183FE470297AE04FA3565DA2C"/>
    <w:rsid w:val="00141E5B"/>
  </w:style>
  <w:style w:type="paragraph" w:customStyle="1" w:styleId="62369229C246404D91797E3710163430">
    <w:name w:val="62369229C246404D91797E3710163430"/>
    <w:rsid w:val="00141E5B"/>
  </w:style>
  <w:style w:type="paragraph" w:customStyle="1" w:styleId="6C5B4976959C494E8A283630B30644B0">
    <w:name w:val="6C5B4976959C494E8A283630B30644B0"/>
    <w:rsid w:val="00141E5B"/>
  </w:style>
  <w:style w:type="paragraph" w:customStyle="1" w:styleId="FF9FA543607B4631AFD0E1B28BD3501F">
    <w:name w:val="FF9FA543607B4631AFD0E1B28BD3501F"/>
    <w:rsid w:val="00141E5B"/>
  </w:style>
  <w:style w:type="paragraph" w:customStyle="1" w:styleId="91DDD01AC17A42C1B63B8A03734F9BCC">
    <w:name w:val="91DDD01AC17A42C1B63B8A03734F9BCC"/>
    <w:rsid w:val="00141E5B"/>
  </w:style>
  <w:style w:type="paragraph" w:customStyle="1" w:styleId="0C040995D6144F9BB0857593C80CEF6A">
    <w:name w:val="0C040995D6144F9BB0857593C80CEF6A"/>
    <w:rsid w:val="00141E5B"/>
  </w:style>
  <w:style w:type="paragraph" w:customStyle="1" w:styleId="737EC532921D44CA81B7626C5732DB3E">
    <w:name w:val="737EC532921D44CA81B7626C5732DB3E"/>
    <w:rsid w:val="00141E5B"/>
  </w:style>
  <w:style w:type="paragraph" w:customStyle="1" w:styleId="1E510D50A4384B419B6EC57B7E835416">
    <w:name w:val="1E510D50A4384B419B6EC57B7E835416"/>
    <w:rsid w:val="00141E5B"/>
  </w:style>
  <w:style w:type="paragraph" w:customStyle="1" w:styleId="F1E4E5BAA2BD4B5EA07953D5C84F1F97">
    <w:name w:val="F1E4E5BAA2BD4B5EA07953D5C84F1F97"/>
    <w:rsid w:val="00A92321"/>
  </w:style>
  <w:style w:type="paragraph" w:customStyle="1" w:styleId="FF378E51420B4F35B0D4816209DF6E4A">
    <w:name w:val="FF378E51420B4F35B0D4816209DF6E4A"/>
    <w:rsid w:val="00A92321"/>
  </w:style>
  <w:style w:type="paragraph" w:customStyle="1" w:styleId="37FFABB127334998B18EFCBAB0FFFDD8">
    <w:name w:val="37FFABB127334998B18EFCBAB0FFFDD8"/>
    <w:rsid w:val="00A92321"/>
  </w:style>
  <w:style w:type="paragraph" w:customStyle="1" w:styleId="65179F1121A94618AD0D3035472A73BD">
    <w:name w:val="65179F1121A94618AD0D3035472A73BD"/>
    <w:rsid w:val="00A92321"/>
  </w:style>
  <w:style w:type="paragraph" w:customStyle="1" w:styleId="80A869C7558B49ED8D4B6C60E2E17B1A">
    <w:name w:val="80A869C7558B49ED8D4B6C60E2E17B1A"/>
    <w:rsid w:val="00A92321"/>
  </w:style>
  <w:style w:type="paragraph" w:customStyle="1" w:styleId="C8739A5CE47C4AFFA2BE4532AD3EDFC7">
    <w:name w:val="C8739A5CE47C4AFFA2BE4532AD3EDFC7"/>
    <w:rsid w:val="00A92321"/>
  </w:style>
  <w:style w:type="paragraph" w:customStyle="1" w:styleId="C25DC42B883541E8B733233CC4BDB35B">
    <w:name w:val="C25DC42B883541E8B733233CC4BDB35B"/>
    <w:rsid w:val="00A92321"/>
  </w:style>
  <w:style w:type="paragraph" w:customStyle="1" w:styleId="B1935BD7784B4168BDD77F34AC953CF4">
    <w:name w:val="B1935BD7784B4168BDD77F34AC953CF4"/>
    <w:rsid w:val="00A92321"/>
  </w:style>
  <w:style w:type="paragraph" w:customStyle="1" w:styleId="BD81AD9F93124E21ABE847098D5EF946">
    <w:name w:val="BD81AD9F93124E21ABE847098D5EF946"/>
    <w:rsid w:val="00A92321"/>
  </w:style>
  <w:style w:type="paragraph" w:customStyle="1" w:styleId="16D1BA3E3EFE4A179DDF65562F216828">
    <w:name w:val="16D1BA3E3EFE4A179DDF65562F216828"/>
    <w:rsid w:val="00A92321"/>
  </w:style>
  <w:style w:type="paragraph" w:customStyle="1" w:styleId="B9B54D07CFF044C083602DF50447417E">
    <w:name w:val="B9B54D07CFF044C083602DF50447417E"/>
    <w:rsid w:val="00A92321"/>
  </w:style>
  <w:style w:type="paragraph" w:customStyle="1" w:styleId="B9F8BA0A59274FAAB5B98A5A720743CE">
    <w:name w:val="B9F8BA0A59274FAAB5B98A5A720743CE"/>
    <w:rsid w:val="00A92321"/>
  </w:style>
  <w:style w:type="paragraph" w:customStyle="1" w:styleId="F7ED73BE15894FEE8DE1DA99F333F6FC">
    <w:name w:val="F7ED73BE15894FEE8DE1DA99F333F6FC"/>
    <w:rsid w:val="00A92321"/>
  </w:style>
  <w:style w:type="paragraph" w:customStyle="1" w:styleId="784F6FA393FF43F4991DD7F64CAEDEB2">
    <w:name w:val="784F6FA393FF43F4991DD7F64CAEDEB2"/>
    <w:rsid w:val="00A92321"/>
  </w:style>
  <w:style w:type="paragraph" w:customStyle="1" w:styleId="1386923E502F4393B7BA9CAC2BBFCB69">
    <w:name w:val="1386923E502F4393B7BA9CAC2BBFCB69"/>
    <w:rsid w:val="00A92321"/>
  </w:style>
  <w:style w:type="paragraph" w:customStyle="1" w:styleId="C4F045106583448EA4E6668304CA5B17">
    <w:name w:val="C4F045106583448EA4E6668304CA5B17"/>
    <w:rsid w:val="00A92321"/>
  </w:style>
  <w:style w:type="paragraph" w:customStyle="1" w:styleId="7F0677C00D0D4CB5B82DCCAC86177F1C">
    <w:name w:val="7F0677C00D0D4CB5B82DCCAC86177F1C"/>
    <w:rsid w:val="00A92321"/>
  </w:style>
  <w:style w:type="paragraph" w:customStyle="1" w:styleId="F93E24D3204841639711D7BA22F6FB6A">
    <w:name w:val="F93E24D3204841639711D7BA22F6FB6A"/>
    <w:rsid w:val="00A92321"/>
  </w:style>
  <w:style w:type="paragraph" w:customStyle="1" w:styleId="09A5925282DA4DC3AA0A7DBF7E04E6DB">
    <w:name w:val="09A5925282DA4DC3AA0A7DBF7E04E6DB"/>
    <w:rsid w:val="00A92321"/>
  </w:style>
  <w:style w:type="paragraph" w:customStyle="1" w:styleId="C4121A65838E47B09B11FD1D8FC13BDD">
    <w:name w:val="C4121A65838E47B09B11FD1D8FC13BDD"/>
    <w:rsid w:val="00A92321"/>
  </w:style>
  <w:style w:type="paragraph" w:customStyle="1" w:styleId="D2D04A0859544D28BD4515AAAF408024">
    <w:name w:val="D2D04A0859544D28BD4515AAAF408024"/>
    <w:rsid w:val="00A92321"/>
  </w:style>
  <w:style w:type="paragraph" w:customStyle="1" w:styleId="7D98D5074E8447B8A3F380952E70AA3A">
    <w:name w:val="7D98D5074E8447B8A3F380952E70AA3A"/>
    <w:rsid w:val="003B5B77"/>
  </w:style>
  <w:style w:type="paragraph" w:customStyle="1" w:styleId="C06065EE13B446F19AD70232AC25516A">
    <w:name w:val="C06065EE13B446F19AD70232AC25516A"/>
    <w:rsid w:val="003B5B77"/>
  </w:style>
  <w:style w:type="paragraph" w:customStyle="1" w:styleId="E2D4AB3DF92E43EFABEA3CF9464CE793">
    <w:name w:val="E2D4AB3DF92E43EFABEA3CF9464CE793"/>
    <w:rsid w:val="003B5B77"/>
  </w:style>
  <w:style w:type="paragraph" w:customStyle="1" w:styleId="19CAD66167834B22B374C4314675F0E9">
    <w:name w:val="19CAD66167834B22B374C4314675F0E9"/>
    <w:rsid w:val="003B5B77"/>
  </w:style>
  <w:style w:type="paragraph" w:customStyle="1" w:styleId="B84F0B29A6524DBDB4938938034D4CE3">
    <w:name w:val="B84F0B29A6524DBDB4938938034D4CE3"/>
    <w:rsid w:val="003B5B77"/>
  </w:style>
  <w:style w:type="paragraph" w:customStyle="1" w:styleId="B270A49CC63344F8B08AC7F8F1BF6600">
    <w:name w:val="B270A49CC63344F8B08AC7F8F1BF6600"/>
    <w:rsid w:val="003B5B77"/>
  </w:style>
  <w:style w:type="paragraph" w:customStyle="1" w:styleId="484C06F7BD7D4BF3843276494FEB3F4D">
    <w:name w:val="484C06F7BD7D4BF3843276494FEB3F4D"/>
    <w:rsid w:val="003B5B77"/>
  </w:style>
  <w:style w:type="paragraph" w:customStyle="1" w:styleId="BAF3E4D5B4834FC8BAC25AA370974871">
    <w:name w:val="BAF3E4D5B4834FC8BAC25AA370974871"/>
    <w:rsid w:val="003B5B77"/>
  </w:style>
  <w:style w:type="paragraph" w:customStyle="1" w:styleId="58A6660AF26C4E178626CD23F02FA00E">
    <w:name w:val="58A6660AF26C4E178626CD23F02FA00E"/>
    <w:rsid w:val="003B5B77"/>
  </w:style>
  <w:style w:type="paragraph" w:customStyle="1" w:styleId="9F7CA8C3A048466C82B5B1E52E111F70">
    <w:name w:val="9F7CA8C3A048466C82B5B1E52E111F70"/>
    <w:rsid w:val="003B5B77"/>
  </w:style>
  <w:style w:type="paragraph" w:customStyle="1" w:styleId="5D855B9004E844FDA9F8ABCD7FD6CF1F">
    <w:name w:val="5D855B9004E844FDA9F8ABCD7FD6CF1F"/>
    <w:rsid w:val="003B5B77"/>
  </w:style>
  <w:style w:type="paragraph" w:customStyle="1" w:styleId="29FA41E5D5FC485C970C210149B89096">
    <w:name w:val="29FA41E5D5FC485C970C210149B89096"/>
    <w:rsid w:val="003B5B77"/>
  </w:style>
  <w:style w:type="paragraph" w:customStyle="1" w:styleId="A56A73C831434D85A9CE25433DF66284">
    <w:name w:val="A56A73C831434D85A9CE25433DF66284"/>
    <w:rsid w:val="003B5B77"/>
  </w:style>
  <w:style w:type="paragraph" w:customStyle="1" w:styleId="A60D451EED794248B3BCB4BB9966CA48">
    <w:name w:val="A60D451EED794248B3BCB4BB9966CA48"/>
    <w:rsid w:val="003B5B77"/>
  </w:style>
  <w:style w:type="paragraph" w:customStyle="1" w:styleId="99289DB28C3D4533B37890099D563938">
    <w:name w:val="99289DB28C3D4533B37890099D563938"/>
    <w:rsid w:val="003B5B77"/>
  </w:style>
  <w:style w:type="paragraph" w:customStyle="1" w:styleId="9B3FA220E1484FD486A8D2EFFD341AB4">
    <w:name w:val="9B3FA220E1484FD486A8D2EFFD341AB4"/>
    <w:rsid w:val="003B5B77"/>
  </w:style>
  <w:style w:type="paragraph" w:customStyle="1" w:styleId="FBC8DB72F16347C69EBC75DCE47E8001">
    <w:name w:val="FBC8DB72F16347C69EBC75DCE47E8001"/>
    <w:rsid w:val="003B5B77"/>
  </w:style>
  <w:style w:type="paragraph" w:customStyle="1" w:styleId="8CB93B1A3453447399C21427011D54E4">
    <w:name w:val="8CB93B1A3453447399C21427011D54E4"/>
    <w:rsid w:val="003B5B77"/>
  </w:style>
  <w:style w:type="paragraph" w:customStyle="1" w:styleId="CA3FFAA8C9F04A7EB33147FCC6202EA3">
    <w:name w:val="CA3FFAA8C9F04A7EB33147FCC6202EA3"/>
    <w:rsid w:val="003B5B77"/>
  </w:style>
  <w:style w:type="paragraph" w:customStyle="1" w:styleId="CD36371A58FF48DFAFB1F52C87F5DFA5">
    <w:name w:val="CD36371A58FF48DFAFB1F52C87F5DFA5"/>
    <w:rsid w:val="003B5B77"/>
  </w:style>
  <w:style w:type="paragraph" w:customStyle="1" w:styleId="EC65D936201F4B7B9B3C09C4FAB58F42">
    <w:name w:val="EC65D936201F4B7B9B3C09C4FAB58F42"/>
    <w:rsid w:val="003B5B77"/>
  </w:style>
  <w:style w:type="paragraph" w:customStyle="1" w:styleId="627FC5CDA29B4F73A8496DBED2996E1E">
    <w:name w:val="627FC5CDA29B4F73A8496DBED2996E1E"/>
    <w:rsid w:val="003B5B77"/>
  </w:style>
  <w:style w:type="paragraph" w:customStyle="1" w:styleId="9D60A6762C194EB2A32EEC789CBA1B47">
    <w:name w:val="9D60A6762C194EB2A32EEC789CBA1B47"/>
    <w:rsid w:val="003B5B77"/>
  </w:style>
  <w:style w:type="paragraph" w:customStyle="1" w:styleId="03A3B1AE47F94783B8AC1C66E58BA3C8">
    <w:name w:val="03A3B1AE47F94783B8AC1C66E58BA3C8"/>
    <w:rsid w:val="003B5B77"/>
  </w:style>
  <w:style w:type="paragraph" w:customStyle="1" w:styleId="657385ADE0B7477487BB86AC74A79508">
    <w:name w:val="657385ADE0B7477487BB86AC74A79508"/>
    <w:rsid w:val="003B5B77"/>
  </w:style>
  <w:style w:type="paragraph" w:customStyle="1" w:styleId="EDC9AD960438444A8B5BBC65CC7F8DBE">
    <w:name w:val="EDC9AD960438444A8B5BBC65CC7F8DBE"/>
    <w:rsid w:val="003B5B77"/>
  </w:style>
  <w:style w:type="paragraph" w:customStyle="1" w:styleId="9FD2E4F0CD9145B8B87AADF04EA6CFA2">
    <w:name w:val="9FD2E4F0CD9145B8B87AADF04EA6CFA2"/>
    <w:rsid w:val="003B5B77"/>
  </w:style>
  <w:style w:type="paragraph" w:customStyle="1" w:styleId="7FFDEA0D02D14FC68B347ED1E549541B">
    <w:name w:val="7FFDEA0D02D14FC68B347ED1E549541B"/>
    <w:rsid w:val="003B5B77"/>
  </w:style>
  <w:style w:type="paragraph" w:customStyle="1" w:styleId="796B30EF6C3B405A86DBC55A0C08AC90">
    <w:name w:val="796B30EF6C3B405A86DBC55A0C08AC90"/>
    <w:rsid w:val="003B5B77"/>
  </w:style>
  <w:style w:type="paragraph" w:customStyle="1" w:styleId="5323A73951654CFCBC97DCCC9EFEC955">
    <w:name w:val="5323A73951654CFCBC97DCCC9EFEC955"/>
    <w:rsid w:val="003B5B77"/>
  </w:style>
  <w:style w:type="paragraph" w:customStyle="1" w:styleId="ABE6D0B80D9448F1957525C3FBC9F7AD">
    <w:name w:val="ABE6D0B80D9448F1957525C3FBC9F7AD"/>
    <w:rsid w:val="003B5B77"/>
  </w:style>
  <w:style w:type="paragraph" w:customStyle="1" w:styleId="8A07FA395CB14092ABD3A7F2FBAE3946">
    <w:name w:val="8A07FA395CB14092ABD3A7F2FBAE3946"/>
    <w:rsid w:val="003B5B77"/>
  </w:style>
  <w:style w:type="paragraph" w:customStyle="1" w:styleId="83444A0CABA84D9B810F32DC517BF9AA">
    <w:name w:val="83444A0CABA84D9B810F32DC517BF9AA"/>
    <w:rsid w:val="003B5B77"/>
  </w:style>
  <w:style w:type="paragraph" w:customStyle="1" w:styleId="94CBC3D93A8244239981E7ED0D42C316">
    <w:name w:val="94CBC3D93A8244239981E7ED0D42C316"/>
    <w:rsid w:val="003B5B77"/>
  </w:style>
  <w:style w:type="paragraph" w:customStyle="1" w:styleId="ECDBA4B64B7D4B2483A968A5BE3A5B0A">
    <w:name w:val="ECDBA4B64B7D4B2483A968A5BE3A5B0A"/>
    <w:rsid w:val="003B5B77"/>
  </w:style>
  <w:style w:type="paragraph" w:customStyle="1" w:styleId="23F1639AA64F4B6D9E6F4F364567EE82">
    <w:name w:val="23F1639AA64F4B6D9E6F4F364567EE82"/>
    <w:rsid w:val="003B5B77"/>
  </w:style>
  <w:style w:type="paragraph" w:customStyle="1" w:styleId="0326B2603DB54630A5F362DF47EA8758">
    <w:name w:val="0326B2603DB54630A5F362DF47EA8758"/>
    <w:rsid w:val="003B5B77"/>
  </w:style>
  <w:style w:type="paragraph" w:customStyle="1" w:styleId="0F2B0A3BC86F4131B53085D4AF854FA2">
    <w:name w:val="0F2B0A3BC86F4131B53085D4AF854FA2"/>
    <w:rsid w:val="003B5B77"/>
  </w:style>
  <w:style w:type="paragraph" w:customStyle="1" w:styleId="372FDF20BA934D82A3C30C478CBAC511">
    <w:name w:val="372FDF20BA934D82A3C30C478CBAC511"/>
    <w:rsid w:val="003B5B77"/>
  </w:style>
  <w:style w:type="paragraph" w:customStyle="1" w:styleId="73D2C0E56360429C8E668714AD88C081">
    <w:name w:val="73D2C0E56360429C8E668714AD88C081"/>
    <w:rsid w:val="003B5B77"/>
  </w:style>
  <w:style w:type="paragraph" w:customStyle="1" w:styleId="A4793BE621884C04B8413F343368BDE4">
    <w:name w:val="A4793BE621884C04B8413F343368BDE4"/>
    <w:rsid w:val="003B5B77"/>
  </w:style>
  <w:style w:type="paragraph" w:customStyle="1" w:styleId="F1ECCF126789489298CBF3F90834F8FA">
    <w:name w:val="F1ECCF126789489298CBF3F90834F8FA"/>
    <w:rsid w:val="003B5B77"/>
  </w:style>
  <w:style w:type="paragraph" w:customStyle="1" w:styleId="5E57DE58DFE042A29F8149B7A0B39ADF">
    <w:name w:val="5E57DE58DFE042A29F8149B7A0B39ADF"/>
    <w:rsid w:val="003B5B77"/>
  </w:style>
  <w:style w:type="paragraph" w:customStyle="1" w:styleId="3C969E984CB146FB96A237CD56514A75">
    <w:name w:val="3C969E984CB146FB96A237CD56514A75"/>
    <w:rsid w:val="002C73FC"/>
  </w:style>
  <w:style w:type="paragraph" w:customStyle="1" w:styleId="A9A221F55B32444394841A82FD159F52">
    <w:name w:val="A9A221F55B32444394841A82FD159F52"/>
    <w:rsid w:val="002C73FC"/>
  </w:style>
  <w:style w:type="paragraph" w:customStyle="1" w:styleId="73B3A1EA09FF4C7982254E48CF42222D">
    <w:name w:val="73B3A1EA09FF4C7982254E48CF42222D"/>
    <w:rsid w:val="002C73FC"/>
  </w:style>
  <w:style w:type="paragraph" w:customStyle="1" w:styleId="847D34DAA7E94C7D97E1E1DF3BC39CB7">
    <w:name w:val="847D34DAA7E94C7D97E1E1DF3BC39CB7"/>
    <w:rsid w:val="002C73FC"/>
  </w:style>
  <w:style w:type="paragraph" w:customStyle="1" w:styleId="87B31DCDEF324949830FDE432B22A61F">
    <w:name w:val="87B31DCDEF324949830FDE432B22A61F"/>
    <w:rsid w:val="002C73FC"/>
  </w:style>
  <w:style w:type="paragraph" w:customStyle="1" w:styleId="DCB579EA80DA4E15B838B0A873F350F8">
    <w:name w:val="DCB579EA80DA4E15B838B0A873F350F8"/>
    <w:rsid w:val="002C73FC"/>
  </w:style>
  <w:style w:type="paragraph" w:customStyle="1" w:styleId="9288A7C2D41C4C6CB27CA2FBCADF19DC">
    <w:name w:val="9288A7C2D41C4C6CB27CA2FBCADF19DC"/>
    <w:rsid w:val="002C73FC"/>
  </w:style>
  <w:style w:type="paragraph" w:customStyle="1" w:styleId="D14EE69D5FCF4AF7962AFD4701116E02">
    <w:name w:val="D14EE69D5FCF4AF7962AFD4701116E02"/>
    <w:rsid w:val="002C73FC"/>
  </w:style>
  <w:style w:type="paragraph" w:customStyle="1" w:styleId="D4097751ABAB4AF6B8215260DFCB0F20">
    <w:name w:val="D4097751ABAB4AF6B8215260DFCB0F20"/>
    <w:rsid w:val="002C73FC"/>
  </w:style>
  <w:style w:type="paragraph" w:customStyle="1" w:styleId="2CBA1ED1F8D948C9AF46229D1560804C">
    <w:name w:val="2CBA1ED1F8D948C9AF46229D1560804C"/>
    <w:rsid w:val="002C73FC"/>
  </w:style>
  <w:style w:type="paragraph" w:customStyle="1" w:styleId="D82EB14FB289473493D36D5E49A9EC00">
    <w:name w:val="D82EB14FB289473493D36D5E49A9EC00"/>
    <w:rsid w:val="002C73FC"/>
  </w:style>
  <w:style w:type="paragraph" w:customStyle="1" w:styleId="CC48E2406BD649C6BC08F987C3A92B73">
    <w:name w:val="CC48E2406BD649C6BC08F987C3A92B73"/>
    <w:rsid w:val="002C73FC"/>
  </w:style>
  <w:style w:type="paragraph" w:customStyle="1" w:styleId="A600FEE1F4894D4990206E4A04F930A4">
    <w:name w:val="A600FEE1F4894D4990206E4A04F930A4"/>
    <w:rsid w:val="002C73FC"/>
  </w:style>
  <w:style w:type="paragraph" w:customStyle="1" w:styleId="ABF52EF7235F4085873D4AB915941BFA">
    <w:name w:val="ABF52EF7235F4085873D4AB915941BFA"/>
    <w:rsid w:val="002C73FC"/>
  </w:style>
  <w:style w:type="paragraph" w:customStyle="1" w:styleId="992940457CAA4069B12412F821586DD2">
    <w:name w:val="992940457CAA4069B12412F821586DD2"/>
    <w:rsid w:val="002C73FC"/>
  </w:style>
  <w:style w:type="paragraph" w:customStyle="1" w:styleId="59FF3E34F2AB46D58FFD74AE580A4DF7">
    <w:name w:val="59FF3E34F2AB46D58FFD74AE580A4DF7"/>
    <w:rsid w:val="002C73FC"/>
  </w:style>
  <w:style w:type="paragraph" w:customStyle="1" w:styleId="C9A4EF9A7E23456086C3AB2ED8A8B78D">
    <w:name w:val="C9A4EF9A7E23456086C3AB2ED8A8B78D"/>
    <w:rsid w:val="002C73FC"/>
  </w:style>
  <w:style w:type="paragraph" w:customStyle="1" w:styleId="00021BD79DF54194ABA816D519B03817">
    <w:name w:val="00021BD79DF54194ABA816D519B03817"/>
    <w:rsid w:val="002C73FC"/>
  </w:style>
  <w:style w:type="paragraph" w:customStyle="1" w:styleId="6EB421F235B742FDACC16D16F2AB9E6D">
    <w:name w:val="6EB421F235B742FDACC16D16F2AB9E6D"/>
    <w:rsid w:val="002C73FC"/>
  </w:style>
  <w:style w:type="paragraph" w:customStyle="1" w:styleId="ED466F4ED703418585F6B84ECEB8C7E8">
    <w:name w:val="ED466F4ED703418585F6B84ECEB8C7E8"/>
    <w:rsid w:val="002C73FC"/>
  </w:style>
  <w:style w:type="paragraph" w:customStyle="1" w:styleId="7F8B30C5B7C0437BA6BB033CE7EA2902">
    <w:name w:val="7F8B30C5B7C0437BA6BB033CE7EA2902"/>
    <w:rsid w:val="002C73FC"/>
  </w:style>
  <w:style w:type="paragraph" w:customStyle="1" w:styleId="CF03F2BD33DE4580A10FBE599D45C7B4">
    <w:name w:val="CF03F2BD33DE4580A10FBE599D45C7B4"/>
    <w:rsid w:val="002C73FC"/>
  </w:style>
  <w:style w:type="paragraph" w:customStyle="1" w:styleId="EC15675424514E67B9F56714F8F31039">
    <w:name w:val="EC15675424514E67B9F56714F8F31039"/>
    <w:rsid w:val="002C73FC"/>
  </w:style>
  <w:style w:type="paragraph" w:customStyle="1" w:styleId="A71964A1467E46A880579A674130D3AA">
    <w:name w:val="A71964A1467E46A880579A674130D3AA"/>
    <w:rsid w:val="002C73FC"/>
  </w:style>
  <w:style w:type="paragraph" w:customStyle="1" w:styleId="64F88A06269741BC8452405A7F037207">
    <w:name w:val="64F88A06269741BC8452405A7F037207"/>
    <w:rsid w:val="002C73FC"/>
  </w:style>
  <w:style w:type="paragraph" w:customStyle="1" w:styleId="F3E25DF09B0A4C629F4D1D8156A2CE38">
    <w:name w:val="F3E25DF09B0A4C629F4D1D8156A2CE38"/>
    <w:rsid w:val="002C73FC"/>
  </w:style>
  <w:style w:type="paragraph" w:customStyle="1" w:styleId="37C31FC1192C419492B73D31AB22B8CF">
    <w:name w:val="37C31FC1192C419492B73D31AB22B8CF"/>
    <w:rsid w:val="002C73FC"/>
  </w:style>
  <w:style w:type="paragraph" w:customStyle="1" w:styleId="DB0BC9420FC5474CA83403368C2D6B2B">
    <w:name w:val="DB0BC9420FC5474CA83403368C2D6B2B"/>
    <w:rsid w:val="002C73FC"/>
  </w:style>
  <w:style w:type="paragraph" w:customStyle="1" w:styleId="0CB8266D7FEB4489AB9F74920BCF513B">
    <w:name w:val="0CB8266D7FEB4489AB9F74920BCF513B"/>
    <w:rsid w:val="002C73FC"/>
  </w:style>
  <w:style w:type="paragraph" w:customStyle="1" w:styleId="EA64915F89E345AC9F79576627ECB55E">
    <w:name w:val="EA64915F89E345AC9F79576627ECB55E"/>
    <w:rsid w:val="002C73FC"/>
  </w:style>
  <w:style w:type="paragraph" w:customStyle="1" w:styleId="EC1BBF8F06384110BE32892BD081BFC7">
    <w:name w:val="EC1BBF8F06384110BE32892BD081BFC7"/>
    <w:rsid w:val="002C73FC"/>
  </w:style>
  <w:style w:type="paragraph" w:customStyle="1" w:styleId="62C649D527014FD69AC61348968788649">
    <w:name w:val="62C649D527014FD69AC61348968788649"/>
    <w:rsid w:val="002C73FC"/>
    <w:rPr>
      <w:rFonts w:ascii="Arial" w:eastAsiaTheme="minorHAnsi" w:hAnsi="Arial" w:cs="Arial"/>
      <w:lang w:eastAsia="en-US"/>
    </w:rPr>
  </w:style>
  <w:style w:type="paragraph" w:customStyle="1" w:styleId="50AD9B198FD44B46A53A992A209498C79">
    <w:name w:val="50AD9B198FD44B46A53A992A209498C79"/>
    <w:rsid w:val="002C73FC"/>
    <w:rPr>
      <w:rFonts w:ascii="Arial" w:eastAsiaTheme="minorHAnsi" w:hAnsi="Arial" w:cs="Arial"/>
      <w:lang w:eastAsia="en-US"/>
    </w:rPr>
  </w:style>
  <w:style w:type="paragraph" w:customStyle="1" w:styleId="10DDBB6C9C0A4920B90684869BF1BE2B9">
    <w:name w:val="10DDBB6C9C0A4920B90684869BF1BE2B9"/>
    <w:rsid w:val="002C73FC"/>
    <w:rPr>
      <w:rFonts w:ascii="Arial" w:eastAsiaTheme="minorHAnsi" w:hAnsi="Arial" w:cs="Arial"/>
      <w:lang w:eastAsia="en-US"/>
    </w:rPr>
  </w:style>
  <w:style w:type="paragraph" w:customStyle="1" w:styleId="7A6734F7E6DD4699BF4FFE071262CB539">
    <w:name w:val="7A6734F7E6DD4699BF4FFE071262CB539"/>
    <w:rsid w:val="002C73FC"/>
    <w:rPr>
      <w:rFonts w:ascii="Arial" w:eastAsiaTheme="minorHAnsi" w:hAnsi="Arial" w:cs="Arial"/>
      <w:lang w:eastAsia="en-US"/>
    </w:rPr>
  </w:style>
  <w:style w:type="paragraph" w:customStyle="1" w:styleId="D08FE68CA13146FBB03475E97958ED136">
    <w:name w:val="D08FE68CA13146FBB03475E97958ED136"/>
    <w:rsid w:val="002C73FC"/>
    <w:rPr>
      <w:rFonts w:ascii="Arial" w:eastAsiaTheme="minorHAnsi" w:hAnsi="Arial" w:cs="Arial"/>
      <w:lang w:eastAsia="en-US"/>
    </w:rPr>
  </w:style>
  <w:style w:type="paragraph" w:customStyle="1" w:styleId="48116C359A8C4575BC864B9E81B76A969">
    <w:name w:val="48116C359A8C4575BC864B9E81B76A969"/>
    <w:rsid w:val="002C73FC"/>
    <w:rPr>
      <w:rFonts w:ascii="Arial" w:eastAsiaTheme="minorHAnsi" w:hAnsi="Arial" w:cs="Arial"/>
      <w:lang w:eastAsia="en-US"/>
    </w:rPr>
  </w:style>
  <w:style w:type="paragraph" w:customStyle="1" w:styleId="D439A2882FB044C8B6050F30EECF9A9D2">
    <w:name w:val="D439A2882FB044C8B6050F30EECF9A9D2"/>
    <w:rsid w:val="002C73FC"/>
    <w:rPr>
      <w:rFonts w:ascii="Arial" w:eastAsiaTheme="minorHAnsi" w:hAnsi="Arial" w:cs="Arial"/>
      <w:lang w:eastAsia="en-US"/>
    </w:rPr>
  </w:style>
  <w:style w:type="paragraph" w:customStyle="1" w:styleId="1707D8CA56C74A4C8788748AD95062182">
    <w:name w:val="1707D8CA56C74A4C8788748AD95062182"/>
    <w:rsid w:val="002C73FC"/>
    <w:rPr>
      <w:rFonts w:ascii="Arial" w:eastAsiaTheme="minorHAnsi" w:hAnsi="Arial" w:cs="Arial"/>
      <w:lang w:eastAsia="en-US"/>
    </w:rPr>
  </w:style>
  <w:style w:type="paragraph" w:customStyle="1" w:styleId="E8FB472223D1411F8F2BEE718E0C73EE2">
    <w:name w:val="E8FB472223D1411F8F2BEE718E0C73EE2"/>
    <w:rsid w:val="002C73FC"/>
    <w:rPr>
      <w:rFonts w:ascii="Arial" w:eastAsiaTheme="minorHAnsi" w:hAnsi="Arial" w:cs="Arial"/>
      <w:lang w:eastAsia="en-US"/>
    </w:rPr>
  </w:style>
  <w:style w:type="paragraph" w:customStyle="1" w:styleId="7A5BF636709C44C99A20971D36F6E5AD2">
    <w:name w:val="7A5BF636709C44C99A20971D36F6E5AD2"/>
    <w:rsid w:val="002C73FC"/>
    <w:rPr>
      <w:rFonts w:ascii="Arial" w:eastAsiaTheme="minorHAnsi" w:hAnsi="Arial" w:cs="Arial"/>
      <w:lang w:eastAsia="en-US"/>
    </w:rPr>
  </w:style>
  <w:style w:type="paragraph" w:customStyle="1" w:styleId="EC22B2860F114E4491A5FD83186C65C26">
    <w:name w:val="EC22B2860F114E4491A5FD83186C65C26"/>
    <w:rsid w:val="002C73FC"/>
    <w:rPr>
      <w:rFonts w:ascii="Arial" w:eastAsiaTheme="minorHAnsi" w:hAnsi="Arial" w:cs="Arial"/>
      <w:lang w:eastAsia="en-US"/>
    </w:rPr>
  </w:style>
  <w:style w:type="paragraph" w:customStyle="1" w:styleId="EC1BBF8F06384110BE32892BD081BFC71">
    <w:name w:val="EC1BBF8F06384110BE32892BD081BFC71"/>
    <w:rsid w:val="002C73FC"/>
    <w:rPr>
      <w:rFonts w:ascii="Arial" w:eastAsiaTheme="minorHAnsi" w:hAnsi="Arial" w:cs="Arial"/>
      <w:lang w:eastAsia="en-US"/>
    </w:rPr>
  </w:style>
  <w:style w:type="paragraph" w:customStyle="1" w:styleId="73D2C0E56360429C8E668714AD88C0811">
    <w:name w:val="73D2C0E56360429C8E668714AD88C0811"/>
    <w:rsid w:val="002C73FC"/>
    <w:rPr>
      <w:rFonts w:ascii="Arial" w:eastAsiaTheme="minorHAnsi" w:hAnsi="Arial" w:cs="Arial"/>
      <w:lang w:eastAsia="en-US"/>
    </w:rPr>
  </w:style>
  <w:style w:type="paragraph" w:customStyle="1" w:styleId="A4793BE621884C04B8413F343368BDE41">
    <w:name w:val="A4793BE621884C04B8413F343368BDE41"/>
    <w:rsid w:val="002C73FC"/>
    <w:rPr>
      <w:rFonts w:ascii="Arial" w:eastAsiaTheme="minorHAnsi" w:hAnsi="Arial" w:cs="Arial"/>
      <w:lang w:eastAsia="en-US"/>
    </w:rPr>
  </w:style>
  <w:style w:type="paragraph" w:customStyle="1" w:styleId="F1ECCF126789489298CBF3F90834F8FA1">
    <w:name w:val="F1ECCF126789489298CBF3F90834F8FA1"/>
    <w:rsid w:val="002C73FC"/>
    <w:rPr>
      <w:rFonts w:ascii="Arial" w:eastAsiaTheme="minorHAnsi" w:hAnsi="Arial" w:cs="Arial"/>
      <w:lang w:eastAsia="en-US"/>
    </w:rPr>
  </w:style>
  <w:style w:type="paragraph" w:customStyle="1" w:styleId="565213923655434397AF95D5B3248B811">
    <w:name w:val="565213923655434397AF95D5B3248B811"/>
    <w:rsid w:val="002C73FC"/>
    <w:rPr>
      <w:rFonts w:ascii="Arial" w:eastAsiaTheme="minorHAnsi" w:hAnsi="Arial" w:cs="Arial"/>
      <w:lang w:eastAsia="en-US"/>
    </w:rPr>
  </w:style>
  <w:style w:type="paragraph" w:customStyle="1" w:styleId="0B6F54AD4DB645FAAB806C1605940A2C1">
    <w:name w:val="0B6F54AD4DB645FAAB806C1605940A2C1"/>
    <w:rsid w:val="002C73FC"/>
    <w:rPr>
      <w:rFonts w:ascii="Arial" w:eastAsiaTheme="minorHAnsi" w:hAnsi="Arial" w:cs="Arial"/>
      <w:lang w:eastAsia="en-US"/>
    </w:rPr>
  </w:style>
  <w:style w:type="paragraph" w:customStyle="1" w:styleId="5BAD9BA288D34E63877957C25A0AC79F">
    <w:name w:val="5BAD9BA288D34E63877957C25A0AC79F"/>
    <w:rsid w:val="002C73FC"/>
  </w:style>
  <w:style w:type="paragraph" w:customStyle="1" w:styleId="344076A759C545008ECB076585D6E344">
    <w:name w:val="344076A759C545008ECB076585D6E344"/>
    <w:rsid w:val="002C73FC"/>
  </w:style>
  <w:style w:type="paragraph" w:customStyle="1" w:styleId="69754CAFD54E4EC0AB1621CFD703AFC8">
    <w:name w:val="69754CAFD54E4EC0AB1621CFD703AFC8"/>
    <w:rsid w:val="002C73FC"/>
  </w:style>
  <w:style w:type="paragraph" w:customStyle="1" w:styleId="DED87AAD88A247328D83D841710AD9C0">
    <w:name w:val="DED87AAD88A247328D83D841710AD9C0"/>
    <w:rsid w:val="002C73FC"/>
  </w:style>
  <w:style w:type="paragraph" w:customStyle="1" w:styleId="6222DA386AB04A198B7BAB7DF76BE956">
    <w:name w:val="6222DA386AB04A198B7BAB7DF76BE956"/>
    <w:rsid w:val="002C73FC"/>
  </w:style>
  <w:style w:type="paragraph" w:customStyle="1" w:styleId="4DD7662F83594568A94D0E70DAAF617C">
    <w:name w:val="4DD7662F83594568A94D0E70DAAF617C"/>
    <w:rsid w:val="002C73FC"/>
  </w:style>
  <w:style w:type="paragraph" w:customStyle="1" w:styleId="C22436C184FC4F3192B6350CA25AE178">
    <w:name w:val="C22436C184FC4F3192B6350CA25AE178"/>
    <w:rsid w:val="002C73FC"/>
  </w:style>
  <w:style w:type="paragraph" w:customStyle="1" w:styleId="B03562D262EF4494970343AFF5988597">
    <w:name w:val="B03562D262EF4494970343AFF5988597"/>
    <w:rsid w:val="002C73FC"/>
  </w:style>
  <w:style w:type="paragraph" w:customStyle="1" w:styleId="E0F0156EF3544E848B41CC62120417C6">
    <w:name w:val="E0F0156EF3544E848B41CC62120417C6"/>
    <w:rsid w:val="002C73FC"/>
  </w:style>
  <w:style w:type="paragraph" w:customStyle="1" w:styleId="674D2E5F821B4DF6AABF4BDF59DB1129">
    <w:name w:val="674D2E5F821B4DF6AABF4BDF59DB1129"/>
    <w:rsid w:val="002C73FC"/>
  </w:style>
  <w:style w:type="paragraph" w:customStyle="1" w:styleId="5AE60C63C1454025AD3A7A69B3908970">
    <w:name w:val="5AE60C63C1454025AD3A7A69B3908970"/>
    <w:rsid w:val="002C73FC"/>
  </w:style>
  <w:style w:type="paragraph" w:customStyle="1" w:styleId="7753D37901494C709FC2D86F08C0F1A2">
    <w:name w:val="7753D37901494C709FC2D86F08C0F1A2"/>
    <w:rsid w:val="002C73FC"/>
  </w:style>
  <w:style w:type="paragraph" w:customStyle="1" w:styleId="2594C60D463E41C2BC8B35981D27A34A">
    <w:name w:val="2594C60D463E41C2BC8B35981D27A34A"/>
    <w:rsid w:val="002C73FC"/>
  </w:style>
  <w:style w:type="paragraph" w:customStyle="1" w:styleId="A0F7BAEEA8314837BA22D37A3DCF74D5">
    <w:name w:val="A0F7BAEEA8314837BA22D37A3DCF74D5"/>
    <w:rsid w:val="002C73FC"/>
  </w:style>
  <w:style w:type="paragraph" w:customStyle="1" w:styleId="595299DB632D436F901CDD9601050A33">
    <w:name w:val="595299DB632D436F901CDD9601050A33"/>
    <w:rsid w:val="002C73FC"/>
  </w:style>
  <w:style w:type="paragraph" w:customStyle="1" w:styleId="8AE4299455B644D887F9C4742901726A">
    <w:name w:val="8AE4299455B644D887F9C4742901726A"/>
    <w:rsid w:val="002C73FC"/>
  </w:style>
  <w:style w:type="paragraph" w:customStyle="1" w:styleId="20C57529EB5041AA9BCAA372103CF744">
    <w:name w:val="20C57529EB5041AA9BCAA372103CF744"/>
    <w:rsid w:val="002C73FC"/>
  </w:style>
  <w:style w:type="paragraph" w:customStyle="1" w:styleId="89837848107C493D96CB19A7DA211D29">
    <w:name w:val="89837848107C493D96CB19A7DA211D29"/>
    <w:rsid w:val="002C73FC"/>
  </w:style>
  <w:style w:type="paragraph" w:customStyle="1" w:styleId="6382A45DADFD48E09F753A454F1A54C3">
    <w:name w:val="6382A45DADFD48E09F753A454F1A54C3"/>
    <w:rsid w:val="002C73FC"/>
  </w:style>
  <w:style w:type="paragraph" w:customStyle="1" w:styleId="201573296C9145CB9FD413848965E32F">
    <w:name w:val="201573296C9145CB9FD413848965E32F"/>
    <w:rsid w:val="002C73FC"/>
  </w:style>
  <w:style w:type="paragraph" w:customStyle="1" w:styleId="E9CE5CAE13064DB78F91B142D992E11E">
    <w:name w:val="E9CE5CAE13064DB78F91B142D992E11E"/>
    <w:rsid w:val="002C73FC"/>
  </w:style>
  <w:style w:type="paragraph" w:customStyle="1" w:styleId="DDC35A23CFB54DC498CCF022692D1840">
    <w:name w:val="DDC35A23CFB54DC498CCF022692D1840"/>
    <w:rsid w:val="002C73FC"/>
  </w:style>
  <w:style w:type="paragraph" w:customStyle="1" w:styleId="EFA28941FA23473FB486D8FBF2E8032F">
    <w:name w:val="EFA28941FA23473FB486D8FBF2E8032F"/>
    <w:rsid w:val="002C73FC"/>
  </w:style>
  <w:style w:type="paragraph" w:customStyle="1" w:styleId="96EDFCD1194740BC9D53137572703DEB">
    <w:name w:val="96EDFCD1194740BC9D53137572703DEB"/>
    <w:rsid w:val="002C73FC"/>
  </w:style>
  <w:style w:type="paragraph" w:customStyle="1" w:styleId="94B0BB4F74CB4FA59BC9B1705C22E08B">
    <w:name w:val="94B0BB4F74CB4FA59BC9B1705C22E08B"/>
    <w:rsid w:val="002C73FC"/>
  </w:style>
  <w:style w:type="paragraph" w:customStyle="1" w:styleId="AD5F1DCBF5A74985848746A2EA883072">
    <w:name w:val="AD5F1DCBF5A74985848746A2EA883072"/>
    <w:rsid w:val="002C73FC"/>
  </w:style>
  <w:style w:type="paragraph" w:customStyle="1" w:styleId="E04A3D36F4B244DEAF91B730851DAB13">
    <w:name w:val="E04A3D36F4B244DEAF91B730851DAB13"/>
    <w:rsid w:val="002C73FC"/>
  </w:style>
  <w:style w:type="paragraph" w:customStyle="1" w:styleId="D127CB703FD1480FB2BF010AD770DCB4">
    <w:name w:val="D127CB703FD1480FB2BF010AD770DCB4"/>
    <w:rsid w:val="002C73FC"/>
  </w:style>
  <w:style w:type="paragraph" w:customStyle="1" w:styleId="3C9028953ECF417DA54E367E14E1A855">
    <w:name w:val="3C9028953ECF417DA54E367E14E1A855"/>
    <w:rsid w:val="002C73FC"/>
  </w:style>
  <w:style w:type="paragraph" w:customStyle="1" w:styleId="7562893A77774DAB994E3271361224D3">
    <w:name w:val="7562893A77774DAB994E3271361224D3"/>
    <w:rsid w:val="002C73FC"/>
  </w:style>
  <w:style w:type="paragraph" w:customStyle="1" w:styleId="F0A95595434243309CD8CD614C6E957E">
    <w:name w:val="F0A95595434243309CD8CD614C6E957E"/>
    <w:rsid w:val="002C73FC"/>
  </w:style>
  <w:style w:type="paragraph" w:customStyle="1" w:styleId="B96A807A22BF42E490698E5228A417FE">
    <w:name w:val="B96A807A22BF42E490698E5228A417FE"/>
    <w:rsid w:val="002C73FC"/>
  </w:style>
  <w:style w:type="paragraph" w:customStyle="1" w:styleId="14D4FA1B912D4A86841D2F8AA296F36C">
    <w:name w:val="14D4FA1B912D4A86841D2F8AA296F36C"/>
    <w:rsid w:val="002C73FC"/>
  </w:style>
  <w:style w:type="paragraph" w:customStyle="1" w:styleId="0A95A443883C47C1A26D9092A9AA0BC7">
    <w:name w:val="0A95A443883C47C1A26D9092A9AA0BC7"/>
    <w:rsid w:val="002C73FC"/>
  </w:style>
  <w:style w:type="paragraph" w:customStyle="1" w:styleId="C05C15D0CAA8486E9D267734D7F6294A">
    <w:name w:val="C05C15D0CAA8486E9D267734D7F6294A"/>
    <w:rsid w:val="002C73FC"/>
  </w:style>
  <w:style w:type="paragraph" w:customStyle="1" w:styleId="7F6C08EF74B44BBFAD9DABED6AB76530">
    <w:name w:val="7F6C08EF74B44BBFAD9DABED6AB76530"/>
    <w:rsid w:val="002C73FC"/>
  </w:style>
  <w:style w:type="paragraph" w:customStyle="1" w:styleId="3BB206853E914F3893CF256A024DE586">
    <w:name w:val="3BB206853E914F3893CF256A024DE586"/>
    <w:rsid w:val="002C73FC"/>
  </w:style>
  <w:style w:type="paragraph" w:customStyle="1" w:styleId="D74DE850C9AB446781B23C8602F7A6D1">
    <w:name w:val="D74DE850C9AB446781B23C8602F7A6D1"/>
    <w:rsid w:val="002C73FC"/>
  </w:style>
  <w:style w:type="paragraph" w:customStyle="1" w:styleId="DDCB7D4E67B4488193B7DFB46DBF904D">
    <w:name w:val="DDCB7D4E67B4488193B7DFB46DBF904D"/>
    <w:rsid w:val="002C73FC"/>
  </w:style>
  <w:style w:type="paragraph" w:customStyle="1" w:styleId="501D4EB3A18C422DB2372E445BCB4D05">
    <w:name w:val="501D4EB3A18C422DB2372E445BCB4D05"/>
    <w:rsid w:val="002C73FC"/>
  </w:style>
  <w:style w:type="paragraph" w:customStyle="1" w:styleId="8364500DD05B4B68B89A421A6E2B1707">
    <w:name w:val="8364500DD05B4B68B89A421A6E2B1707"/>
    <w:rsid w:val="002C73FC"/>
  </w:style>
  <w:style w:type="paragraph" w:customStyle="1" w:styleId="DD3472584EA84700B8FCE7C5FBC58D4F">
    <w:name w:val="DD3472584EA84700B8FCE7C5FBC58D4F"/>
    <w:rsid w:val="002C73FC"/>
  </w:style>
  <w:style w:type="paragraph" w:customStyle="1" w:styleId="F59C8E472666478887EC4FDC97448AAE">
    <w:name w:val="F59C8E472666478887EC4FDC97448AAE"/>
    <w:rsid w:val="002C73FC"/>
  </w:style>
  <w:style w:type="paragraph" w:customStyle="1" w:styleId="3934BE7AA10E4750A2EC82D2451AC1C3">
    <w:name w:val="3934BE7AA10E4750A2EC82D2451AC1C3"/>
    <w:rsid w:val="002C73FC"/>
  </w:style>
  <w:style w:type="paragraph" w:customStyle="1" w:styleId="86FDE1AC33394167AD7FC48736BC7BFE">
    <w:name w:val="86FDE1AC33394167AD7FC48736BC7BFE"/>
    <w:rsid w:val="002C73FC"/>
  </w:style>
  <w:style w:type="paragraph" w:customStyle="1" w:styleId="7A7950F2A88144DDA642FE9649898A84">
    <w:name w:val="7A7950F2A88144DDA642FE9649898A84"/>
    <w:rsid w:val="002C73FC"/>
  </w:style>
  <w:style w:type="paragraph" w:customStyle="1" w:styleId="41EC7213A2FB44B2BD652110E1A32C69">
    <w:name w:val="41EC7213A2FB44B2BD652110E1A32C69"/>
    <w:rsid w:val="002C73FC"/>
  </w:style>
  <w:style w:type="paragraph" w:customStyle="1" w:styleId="C3A79449891A4ADDA48EEF0C9D9EB40E">
    <w:name w:val="C3A79449891A4ADDA48EEF0C9D9EB40E"/>
    <w:rsid w:val="002C73FC"/>
  </w:style>
  <w:style w:type="paragraph" w:customStyle="1" w:styleId="97EBC9BCEED540B4B284BA1F7DDED94A">
    <w:name w:val="97EBC9BCEED540B4B284BA1F7DDED94A"/>
    <w:rsid w:val="002C73FC"/>
  </w:style>
  <w:style w:type="paragraph" w:customStyle="1" w:styleId="CE13FD5ABF1C40FCBDF0A66FF551651A">
    <w:name w:val="CE13FD5ABF1C40FCBDF0A66FF551651A"/>
    <w:rsid w:val="002C73FC"/>
  </w:style>
  <w:style w:type="paragraph" w:customStyle="1" w:styleId="3E2827036BD145219FBF01696D363D8A">
    <w:name w:val="3E2827036BD145219FBF01696D363D8A"/>
    <w:rsid w:val="002C73FC"/>
  </w:style>
  <w:style w:type="paragraph" w:customStyle="1" w:styleId="E8A29809BB9A40A6BEC7C605A38CEE88">
    <w:name w:val="E8A29809BB9A40A6BEC7C605A38CEE88"/>
    <w:rsid w:val="002C73FC"/>
  </w:style>
  <w:style w:type="paragraph" w:customStyle="1" w:styleId="29DA15D3FBB74355B56166F19DBD2A09">
    <w:name w:val="29DA15D3FBB74355B56166F19DBD2A09"/>
    <w:rsid w:val="002C73FC"/>
  </w:style>
  <w:style w:type="paragraph" w:customStyle="1" w:styleId="04F1E141F43A42D5AEA3FF87E86D1B6A">
    <w:name w:val="04F1E141F43A42D5AEA3FF87E86D1B6A"/>
    <w:rsid w:val="002C73FC"/>
  </w:style>
  <w:style w:type="paragraph" w:customStyle="1" w:styleId="EFFCB31C210B4C12A9820AD32D5C723B">
    <w:name w:val="EFFCB31C210B4C12A9820AD32D5C723B"/>
    <w:rsid w:val="002C73FC"/>
  </w:style>
  <w:style w:type="paragraph" w:customStyle="1" w:styleId="59062C8A984444C8B46AE21F602379B4">
    <w:name w:val="59062C8A984444C8B46AE21F602379B4"/>
    <w:rsid w:val="002C73FC"/>
  </w:style>
  <w:style w:type="paragraph" w:customStyle="1" w:styleId="29772E0339734456A83AA74663099E47">
    <w:name w:val="29772E0339734456A83AA74663099E47"/>
    <w:rsid w:val="002C73FC"/>
  </w:style>
  <w:style w:type="paragraph" w:customStyle="1" w:styleId="5FA0C2624B414DACB07D9A92CF6D21A9">
    <w:name w:val="5FA0C2624B414DACB07D9A92CF6D21A9"/>
    <w:rsid w:val="002C73FC"/>
  </w:style>
  <w:style w:type="paragraph" w:customStyle="1" w:styleId="9B6AFBDF5F4749A9A372F9EA34BA6DB8">
    <w:name w:val="9B6AFBDF5F4749A9A372F9EA34BA6DB8"/>
    <w:rsid w:val="002C73FC"/>
  </w:style>
  <w:style w:type="paragraph" w:customStyle="1" w:styleId="35BCA7530FBE477DA170AC1C3B8F7A56">
    <w:name w:val="35BCA7530FBE477DA170AC1C3B8F7A56"/>
    <w:rsid w:val="002C73FC"/>
  </w:style>
  <w:style w:type="paragraph" w:customStyle="1" w:styleId="9096B178B1EE44FB9F04334A9E211220">
    <w:name w:val="9096B178B1EE44FB9F04334A9E211220"/>
    <w:rsid w:val="002C73FC"/>
  </w:style>
  <w:style w:type="paragraph" w:customStyle="1" w:styleId="8C855A16BFDD4FE0B150FA8056A0766B">
    <w:name w:val="8C855A16BFDD4FE0B150FA8056A0766B"/>
    <w:rsid w:val="002C73FC"/>
  </w:style>
  <w:style w:type="paragraph" w:customStyle="1" w:styleId="0E4EE940A66A4A28B4EA811BD5B6248D">
    <w:name w:val="0E4EE940A66A4A28B4EA811BD5B6248D"/>
    <w:rsid w:val="002C73FC"/>
  </w:style>
  <w:style w:type="paragraph" w:customStyle="1" w:styleId="D83EF6F3BB2140D6808C8C28A1CD39A3">
    <w:name w:val="D83EF6F3BB2140D6808C8C28A1CD39A3"/>
    <w:rsid w:val="002C73FC"/>
  </w:style>
  <w:style w:type="paragraph" w:customStyle="1" w:styleId="AD6B73E26E52400AAF94979E2DC18962">
    <w:name w:val="AD6B73E26E52400AAF94979E2DC18962"/>
    <w:rsid w:val="002C73FC"/>
  </w:style>
  <w:style w:type="paragraph" w:customStyle="1" w:styleId="83AA4154AB7748F4AB83A8BE4371FE51">
    <w:name w:val="83AA4154AB7748F4AB83A8BE4371FE51"/>
    <w:rsid w:val="002C73FC"/>
  </w:style>
  <w:style w:type="paragraph" w:customStyle="1" w:styleId="1299622549F94B90A32C11844A6B7AD3">
    <w:name w:val="1299622549F94B90A32C11844A6B7AD3"/>
    <w:rsid w:val="002C73FC"/>
  </w:style>
  <w:style w:type="paragraph" w:customStyle="1" w:styleId="1BE6F5CB06A0409BB935CD90F897EBE6">
    <w:name w:val="1BE6F5CB06A0409BB935CD90F897EBE6"/>
    <w:rsid w:val="00BD0FD4"/>
  </w:style>
  <w:style w:type="paragraph" w:customStyle="1" w:styleId="32865D9936D24D9C83941B5A54C52303">
    <w:name w:val="32865D9936D24D9C83941B5A54C52303"/>
    <w:rsid w:val="00BD0FD4"/>
  </w:style>
  <w:style w:type="paragraph" w:customStyle="1" w:styleId="2A17D3B0238647F3BCF51ACB686E4F60">
    <w:name w:val="2A17D3B0238647F3BCF51ACB686E4F60"/>
    <w:rsid w:val="00BD0FD4"/>
  </w:style>
  <w:style w:type="paragraph" w:customStyle="1" w:styleId="D013411553494B66A38F6C14BBF8D113">
    <w:name w:val="D013411553494B66A38F6C14BBF8D113"/>
    <w:rsid w:val="00BD0FD4"/>
  </w:style>
  <w:style w:type="paragraph" w:customStyle="1" w:styleId="DBEFC82752F646EA9FFD722403D3F1BE">
    <w:name w:val="DBEFC82752F646EA9FFD722403D3F1BE"/>
    <w:rsid w:val="00BD0FD4"/>
  </w:style>
  <w:style w:type="paragraph" w:customStyle="1" w:styleId="821CBB86551B429987CA73FB10C22A9E">
    <w:name w:val="821CBB86551B429987CA73FB10C22A9E"/>
    <w:rsid w:val="00BD0FD4"/>
  </w:style>
  <w:style w:type="paragraph" w:customStyle="1" w:styleId="A4E5A901F71D4927A77CDD54DD08208D">
    <w:name w:val="A4E5A901F71D4927A77CDD54DD08208D"/>
    <w:rsid w:val="00BD0FD4"/>
  </w:style>
  <w:style w:type="paragraph" w:customStyle="1" w:styleId="91B28F877A9D457FBD1C77A4D0D1D0D0">
    <w:name w:val="91B28F877A9D457FBD1C77A4D0D1D0D0"/>
    <w:rsid w:val="00BD0FD4"/>
  </w:style>
  <w:style w:type="paragraph" w:customStyle="1" w:styleId="F2AF4494ED3F411290150CDA8A3475B8">
    <w:name w:val="F2AF4494ED3F411290150CDA8A3475B8"/>
    <w:rsid w:val="00BD0FD4"/>
  </w:style>
  <w:style w:type="paragraph" w:customStyle="1" w:styleId="1D82243D8B1E4A0F88E022FEF445F07C">
    <w:name w:val="1D82243D8B1E4A0F88E022FEF445F07C"/>
    <w:rsid w:val="00BD0FD4"/>
  </w:style>
  <w:style w:type="paragraph" w:customStyle="1" w:styleId="73C19B358128467D89549B5EBBCEF3C4">
    <w:name w:val="73C19B358128467D89549B5EBBCEF3C4"/>
    <w:rsid w:val="00BD0FD4"/>
  </w:style>
  <w:style w:type="paragraph" w:customStyle="1" w:styleId="46889196A060469AB8543EA1B117331D">
    <w:name w:val="46889196A060469AB8543EA1B117331D"/>
    <w:rsid w:val="006C296E"/>
  </w:style>
  <w:style w:type="paragraph" w:customStyle="1" w:styleId="33195CCE5CA649DC86B5EA93ABEE3F41">
    <w:name w:val="33195CCE5CA649DC86B5EA93ABEE3F41"/>
    <w:rsid w:val="006C296E"/>
  </w:style>
  <w:style w:type="paragraph" w:customStyle="1" w:styleId="45AD9ABD192B45EA820951E6001E5D8F">
    <w:name w:val="45AD9ABD192B45EA820951E6001E5D8F"/>
    <w:rsid w:val="006C296E"/>
  </w:style>
  <w:style w:type="paragraph" w:customStyle="1" w:styleId="C3B74776DDF444A19E28403F28D50FC8">
    <w:name w:val="C3B74776DDF444A19E28403F28D50FC8"/>
    <w:rsid w:val="006C296E"/>
  </w:style>
  <w:style w:type="paragraph" w:customStyle="1" w:styleId="222F15C8511B468199E8468598E6A685">
    <w:name w:val="222F15C8511B468199E8468598E6A685"/>
    <w:rsid w:val="006C296E"/>
  </w:style>
  <w:style w:type="paragraph" w:customStyle="1" w:styleId="EA46EE396EB647F6A5481748D8E9388A">
    <w:name w:val="EA46EE396EB647F6A5481748D8E9388A"/>
    <w:rsid w:val="006C296E"/>
  </w:style>
  <w:style w:type="paragraph" w:customStyle="1" w:styleId="3856629565C2414E901183A9B345EFDE">
    <w:name w:val="3856629565C2414E901183A9B345EFDE"/>
    <w:rsid w:val="006C296E"/>
  </w:style>
  <w:style w:type="paragraph" w:customStyle="1" w:styleId="BC1E0546EAD84A52B40CF6F42CDE9128">
    <w:name w:val="BC1E0546EAD84A52B40CF6F42CDE9128"/>
    <w:rsid w:val="006C296E"/>
  </w:style>
  <w:style w:type="paragraph" w:customStyle="1" w:styleId="A73907B46EB24631944221A9D950C1EC">
    <w:name w:val="A73907B46EB24631944221A9D950C1EC"/>
    <w:rsid w:val="000E4393"/>
  </w:style>
  <w:style w:type="paragraph" w:customStyle="1" w:styleId="378FC67070254B10968C3F2AE1881D57">
    <w:name w:val="378FC67070254B10968C3F2AE1881D57"/>
    <w:rsid w:val="000E4393"/>
  </w:style>
  <w:style w:type="paragraph" w:customStyle="1" w:styleId="EED2A2F248B14C8EB3462BEAD48D194C">
    <w:name w:val="EED2A2F248B14C8EB3462BEAD48D194C"/>
    <w:rsid w:val="0034412C"/>
  </w:style>
  <w:style w:type="paragraph" w:customStyle="1" w:styleId="49F43C41EA5A4B7CB3DDDFE7F44F0934">
    <w:name w:val="49F43C41EA5A4B7CB3DDDFE7F44F0934"/>
    <w:rsid w:val="0034412C"/>
  </w:style>
  <w:style w:type="paragraph" w:customStyle="1" w:styleId="26093132CB1540819F304E69ACE01B14">
    <w:name w:val="26093132CB1540819F304E69ACE01B14"/>
    <w:rsid w:val="0034412C"/>
  </w:style>
  <w:style w:type="paragraph" w:customStyle="1" w:styleId="BC503295230245EC852BF8B1572191FB">
    <w:name w:val="BC503295230245EC852BF8B1572191FB"/>
    <w:rsid w:val="0034412C"/>
  </w:style>
  <w:style w:type="paragraph" w:customStyle="1" w:styleId="DB3DDF0CD3994B65A72D9775DC081E56">
    <w:name w:val="DB3DDF0CD3994B65A72D9775DC081E56"/>
    <w:rsid w:val="0034412C"/>
  </w:style>
  <w:style w:type="paragraph" w:customStyle="1" w:styleId="FD0F221FD5F849F29B7CDBC0FC1948DE">
    <w:name w:val="FD0F221FD5F849F29B7CDBC0FC1948DE"/>
    <w:rsid w:val="0034412C"/>
  </w:style>
  <w:style w:type="paragraph" w:customStyle="1" w:styleId="AC86BBBF12DD41B09040367CDA4C0FCD">
    <w:name w:val="AC86BBBF12DD41B09040367CDA4C0FCD"/>
    <w:rsid w:val="0034412C"/>
  </w:style>
  <w:style w:type="paragraph" w:customStyle="1" w:styleId="6F0B3EF75D98481D9A38959816B36F43">
    <w:name w:val="6F0B3EF75D98481D9A38959816B36F43"/>
    <w:rsid w:val="0034412C"/>
  </w:style>
  <w:style w:type="paragraph" w:customStyle="1" w:styleId="2E30D2A7A66843E18DF045A9C9C2F27C">
    <w:name w:val="2E30D2A7A66843E18DF045A9C9C2F27C"/>
    <w:rsid w:val="0034412C"/>
  </w:style>
  <w:style w:type="paragraph" w:customStyle="1" w:styleId="4D1DACB873104AD091254B62BA413E0C">
    <w:name w:val="4D1DACB873104AD091254B62BA413E0C"/>
    <w:rsid w:val="0034412C"/>
  </w:style>
  <w:style w:type="paragraph" w:customStyle="1" w:styleId="17C258F9A5DE4F22A8778CECB432422E">
    <w:name w:val="17C258F9A5DE4F22A8778CECB432422E"/>
    <w:rsid w:val="0034412C"/>
  </w:style>
  <w:style w:type="paragraph" w:customStyle="1" w:styleId="BB5FC1405E60485D841664BC2C354E37">
    <w:name w:val="BB5FC1405E60485D841664BC2C354E37"/>
    <w:rsid w:val="0034412C"/>
  </w:style>
  <w:style w:type="paragraph" w:customStyle="1" w:styleId="A06D9EDF02A240C09D8AB00FE4276BC4">
    <w:name w:val="A06D9EDF02A240C09D8AB00FE4276BC4"/>
    <w:rsid w:val="0034412C"/>
  </w:style>
  <w:style w:type="paragraph" w:customStyle="1" w:styleId="372DDB44A50B4D99830E393111C9994F">
    <w:name w:val="372DDB44A50B4D99830E393111C9994F"/>
    <w:rsid w:val="0034412C"/>
  </w:style>
  <w:style w:type="paragraph" w:customStyle="1" w:styleId="E8A750D0BDE041CABB31F398042934B5">
    <w:name w:val="E8A750D0BDE041CABB31F398042934B5"/>
    <w:rsid w:val="0034412C"/>
  </w:style>
  <w:style w:type="paragraph" w:customStyle="1" w:styleId="63D4477643EE4046ADA0B04D52B178AD">
    <w:name w:val="63D4477643EE4046ADA0B04D52B178AD"/>
    <w:rsid w:val="0034412C"/>
  </w:style>
  <w:style w:type="paragraph" w:customStyle="1" w:styleId="74FE07AFF8BA419DBD069067DF07B706">
    <w:name w:val="74FE07AFF8BA419DBD069067DF07B706"/>
    <w:rsid w:val="0034412C"/>
  </w:style>
  <w:style w:type="paragraph" w:customStyle="1" w:styleId="76EE2A1AED2A4FBF885932151C651ED7">
    <w:name w:val="76EE2A1AED2A4FBF885932151C651ED7"/>
    <w:rsid w:val="0034412C"/>
  </w:style>
  <w:style w:type="paragraph" w:customStyle="1" w:styleId="75EEAA8EE7FA45ECADBCA1B0DFA3ACBA">
    <w:name w:val="75EEAA8EE7FA45ECADBCA1B0DFA3ACBA"/>
    <w:rsid w:val="0034412C"/>
  </w:style>
  <w:style w:type="paragraph" w:customStyle="1" w:styleId="92831FE2DA444837B707FD9CA2CE6533">
    <w:name w:val="92831FE2DA444837B707FD9CA2CE6533"/>
    <w:rsid w:val="0034412C"/>
  </w:style>
  <w:style w:type="paragraph" w:customStyle="1" w:styleId="70DD4913E88D491B97BC7F701BDF65D4">
    <w:name w:val="70DD4913E88D491B97BC7F701BDF65D4"/>
    <w:rsid w:val="0034412C"/>
  </w:style>
  <w:style w:type="paragraph" w:customStyle="1" w:styleId="9FF406CE92814A8DAE29377AF153B398">
    <w:name w:val="9FF406CE92814A8DAE29377AF153B398"/>
    <w:rsid w:val="0034412C"/>
  </w:style>
  <w:style w:type="paragraph" w:customStyle="1" w:styleId="D1E50FE04B874104B7B52563E69604B5">
    <w:name w:val="D1E50FE04B874104B7B52563E69604B5"/>
    <w:rsid w:val="0034412C"/>
  </w:style>
  <w:style w:type="paragraph" w:customStyle="1" w:styleId="54F0722D92EC42D986A430995D540DE9">
    <w:name w:val="54F0722D92EC42D986A430995D540DE9"/>
    <w:rsid w:val="0034412C"/>
  </w:style>
  <w:style w:type="paragraph" w:customStyle="1" w:styleId="E607A138E22B4BA49FABF6BD6E0FB5BF">
    <w:name w:val="E607A138E22B4BA49FABF6BD6E0FB5BF"/>
    <w:rsid w:val="0034412C"/>
  </w:style>
  <w:style w:type="paragraph" w:customStyle="1" w:styleId="AB0D311177F444A3AA813316A25443B6">
    <w:name w:val="AB0D311177F444A3AA813316A25443B6"/>
    <w:rsid w:val="0034412C"/>
  </w:style>
  <w:style w:type="paragraph" w:customStyle="1" w:styleId="0E321200DE534E5BA3B6B7FB302ACA4F">
    <w:name w:val="0E321200DE534E5BA3B6B7FB302ACA4F"/>
    <w:rsid w:val="0034412C"/>
  </w:style>
  <w:style w:type="paragraph" w:customStyle="1" w:styleId="DB16E801C73E4AE198A364ADE6BDEC63">
    <w:name w:val="DB16E801C73E4AE198A364ADE6BDEC63"/>
    <w:rsid w:val="0034412C"/>
  </w:style>
  <w:style w:type="paragraph" w:customStyle="1" w:styleId="26C770E66CAF4104B82159A9F95C190A">
    <w:name w:val="26C770E66CAF4104B82159A9F95C190A"/>
    <w:rsid w:val="0034412C"/>
  </w:style>
  <w:style w:type="paragraph" w:customStyle="1" w:styleId="43D480B061B348408194638559958EE6">
    <w:name w:val="43D480B061B348408194638559958EE6"/>
    <w:rsid w:val="0034412C"/>
  </w:style>
  <w:style w:type="paragraph" w:customStyle="1" w:styleId="9702AF76DF834580A9A937E5A5824A2F">
    <w:name w:val="9702AF76DF834580A9A937E5A5824A2F"/>
    <w:rsid w:val="0034412C"/>
  </w:style>
  <w:style w:type="paragraph" w:customStyle="1" w:styleId="B551075511C7499A97E20095D1EA012F">
    <w:name w:val="B551075511C7499A97E20095D1EA012F"/>
    <w:rsid w:val="0034412C"/>
  </w:style>
  <w:style w:type="paragraph" w:customStyle="1" w:styleId="E974B728F70346739F75D4715EF20FAA">
    <w:name w:val="E974B728F70346739F75D4715EF20FAA"/>
    <w:rsid w:val="00863188"/>
  </w:style>
  <w:style w:type="paragraph" w:customStyle="1" w:styleId="742BD4811CD847828D0526D0940F7C72">
    <w:name w:val="742BD4811CD847828D0526D0940F7C72"/>
    <w:rsid w:val="00863188"/>
  </w:style>
  <w:style w:type="paragraph" w:customStyle="1" w:styleId="62C649D527014FD69AC613489687886410">
    <w:name w:val="62C649D527014FD69AC613489687886410"/>
    <w:rsid w:val="008B0C06"/>
    <w:rPr>
      <w:rFonts w:ascii="Arial" w:eastAsiaTheme="minorHAnsi" w:hAnsi="Arial" w:cs="Arial"/>
      <w:lang w:eastAsia="en-US"/>
    </w:rPr>
  </w:style>
  <w:style w:type="paragraph" w:customStyle="1" w:styleId="50AD9B198FD44B46A53A992A209498C710">
    <w:name w:val="50AD9B198FD44B46A53A992A209498C710"/>
    <w:rsid w:val="008B0C06"/>
    <w:rPr>
      <w:rFonts w:ascii="Arial" w:eastAsiaTheme="minorHAnsi" w:hAnsi="Arial" w:cs="Arial"/>
      <w:lang w:eastAsia="en-US"/>
    </w:rPr>
  </w:style>
  <w:style w:type="paragraph" w:customStyle="1" w:styleId="10DDBB6C9C0A4920B90684869BF1BE2B10">
    <w:name w:val="10DDBB6C9C0A4920B90684869BF1BE2B10"/>
    <w:rsid w:val="008B0C06"/>
    <w:rPr>
      <w:rFonts w:ascii="Arial" w:eastAsiaTheme="minorHAnsi" w:hAnsi="Arial" w:cs="Arial"/>
      <w:lang w:eastAsia="en-US"/>
    </w:rPr>
  </w:style>
  <w:style w:type="paragraph" w:customStyle="1" w:styleId="7A6734F7E6DD4699BF4FFE071262CB5310">
    <w:name w:val="7A6734F7E6DD4699BF4FFE071262CB5310"/>
    <w:rsid w:val="008B0C06"/>
    <w:rPr>
      <w:rFonts w:ascii="Arial" w:eastAsiaTheme="minorHAnsi" w:hAnsi="Arial" w:cs="Arial"/>
      <w:lang w:eastAsia="en-US"/>
    </w:rPr>
  </w:style>
  <w:style w:type="paragraph" w:customStyle="1" w:styleId="D08FE68CA13146FBB03475E97958ED137">
    <w:name w:val="D08FE68CA13146FBB03475E97958ED137"/>
    <w:rsid w:val="008B0C06"/>
    <w:rPr>
      <w:rFonts w:ascii="Arial" w:eastAsiaTheme="minorHAnsi" w:hAnsi="Arial" w:cs="Arial"/>
      <w:lang w:eastAsia="en-US"/>
    </w:rPr>
  </w:style>
  <w:style w:type="paragraph" w:customStyle="1" w:styleId="46889196A060469AB8543EA1B117331D1">
    <w:name w:val="46889196A060469AB8543EA1B117331D1"/>
    <w:rsid w:val="008B0C06"/>
    <w:rPr>
      <w:rFonts w:ascii="Arial" w:eastAsiaTheme="minorHAnsi" w:hAnsi="Arial" w:cs="Arial"/>
      <w:lang w:eastAsia="en-US"/>
    </w:rPr>
  </w:style>
  <w:style w:type="paragraph" w:customStyle="1" w:styleId="742BD4811CD847828D0526D0940F7C721">
    <w:name w:val="742BD4811CD847828D0526D0940F7C721"/>
    <w:rsid w:val="008B0C06"/>
    <w:rPr>
      <w:rFonts w:ascii="Arial" w:eastAsiaTheme="minorHAnsi" w:hAnsi="Arial" w:cs="Arial"/>
      <w:lang w:eastAsia="en-US"/>
    </w:rPr>
  </w:style>
  <w:style w:type="paragraph" w:customStyle="1" w:styleId="D439A2882FB044C8B6050F30EECF9A9D3">
    <w:name w:val="D439A2882FB044C8B6050F30EECF9A9D3"/>
    <w:rsid w:val="008B0C06"/>
    <w:rPr>
      <w:rFonts w:ascii="Arial" w:eastAsiaTheme="minorHAnsi" w:hAnsi="Arial" w:cs="Arial"/>
      <w:lang w:eastAsia="en-US"/>
    </w:rPr>
  </w:style>
  <w:style w:type="paragraph" w:customStyle="1" w:styleId="1707D8CA56C74A4C8788748AD95062183">
    <w:name w:val="1707D8CA56C74A4C8788748AD95062183"/>
    <w:rsid w:val="008B0C06"/>
    <w:rPr>
      <w:rFonts w:ascii="Arial" w:eastAsiaTheme="minorHAnsi" w:hAnsi="Arial" w:cs="Arial"/>
      <w:lang w:eastAsia="en-US"/>
    </w:rPr>
  </w:style>
  <w:style w:type="paragraph" w:customStyle="1" w:styleId="E8FB472223D1411F8F2BEE718E0C73EE3">
    <w:name w:val="E8FB472223D1411F8F2BEE718E0C73EE3"/>
    <w:rsid w:val="008B0C06"/>
    <w:rPr>
      <w:rFonts w:ascii="Arial" w:eastAsiaTheme="minorHAnsi" w:hAnsi="Arial" w:cs="Arial"/>
      <w:lang w:eastAsia="en-US"/>
    </w:rPr>
  </w:style>
  <w:style w:type="paragraph" w:customStyle="1" w:styleId="7A5BF636709C44C99A20971D36F6E5AD3">
    <w:name w:val="7A5BF636709C44C99A20971D36F6E5AD3"/>
    <w:rsid w:val="008B0C06"/>
    <w:rPr>
      <w:rFonts w:ascii="Arial" w:eastAsiaTheme="minorHAnsi" w:hAnsi="Arial" w:cs="Arial"/>
      <w:lang w:eastAsia="en-US"/>
    </w:rPr>
  </w:style>
  <w:style w:type="paragraph" w:customStyle="1" w:styleId="EC22B2860F114E4491A5FD83186C65C27">
    <w:name w:val="EC22B2860F114E4491A5FD83186C65C27"/>
    <w:rsid w:val="008B0C06"/>
    <w:rPr>
      <w:rFonts w:ascii="Arial" w:eastAsiaTheme="minorHAnsi" w:hAnsi="Arial" w:cs="Arial"/>
      <w:lang w:eastAsia="en-US"/>
    </w:rPr>
  </w:style>
  <w:style w:type="paragraph" w:customStyle="1" w:styleId="14D4FA1B912D4A86841D2F8AA296F36C1">
    <w:name w:val="14D4FA1B912D4A86841D2F8AA296F36C1"/>
    <w:rsid w:val="008B0C06"/>
    <w:rPr>
      <w:rFonts w:ascii="Arial" w:eastAsiaTheme="minorHAnsi" w:hAnsi="Arial" w:cs="Arial"/>
      <w:lang w:eastAsia="en-US"/>
    </w:rPr>
  </w:style>
  <w:style w:type="paragraph" w:customStyle="1" w:styleId="0A95A443883C47C1A26D9092A9AA0BC71">
    <w:name w:val="0A95A443883C47C1A26D9092A9AA0BC71"/>
    <w:rsid w:val="008B0C06"/>
    <w:rPr>
      <w:rFonts w:ascii="Arial" w:eastAsiaTheme="minorHAnsi" w:hAnsi="Arial" w:cs="Arial"/>
      <w:lang w:eastAsia="en-US"/>
    </w:rPr>
  </w:style>
  <w:style w:type="paragraph" w:customStyle="1" w:styleId="C05C15D0CAA8486E9D267734D7F6294A1">
    <w:name w:val="C05C15D0CAA8486E9D267734D7F6294A1"/>
    <w:rsid w:val="008B0C06"/>
    <w:rPr>
      <w:rFonts w:ascii="Arial" w:eastAsiaTheme="minorHAnsi" w:hAnsi="Arial" w:cs="Arial"/>
      <w:lang w:eastAsia="en-US"/>
    </w:rPr>
  </w:style>
  <w:style w:type="paragraph" w:customStyle="1" w:styleId="7F6C08EF74B44BBFAD9DABED6AB765301">
    <w:name w:val="7F6C08EF74B44BBFAD9DABED6AB765301"/>
    <w:rsid w:val="008B0C06"/>
    <w:rPr>
      <w:rFonts w:ascii="Arial" w:eastAsiaTheme="minorHAnsi" w:hAnsi="Arial" w:cs="Arial"/>
      <w:lang w:eastAsia="en-US"/>
    </w:rPr>
  </w:style>
  <w:style w:type="paragraph" w:customStyle="1" w:styleId="3BB206853E914F3893CF256A024DE5861">
    <w:name w:val="3BB206853E914F3893CF256A024DE5861"/>
    <w:rsid w:val="008B0C06"/>
    <w:rPr>
      <w:rFonts w:ascii="Arial" w:eastAsiaTheme="minorHAnsi" w:hAnsi="Arial" w:cs="Arial"/>
      <w:lang w:eastAsia="en-US"/>
    </w:rPr>
  </w:style>
  <w:style w:type="paragraph" w:customStyle="1" w:styleId="D74DE850C9AB446781B23C8602F7A6D11">
    <w:name w:val="D74DE850C9AB446781B23C8602F7A6D11"/>
    <w:rsid w:val="008B0C06"/>
    <w:rPr>
      <w:rFonts w:ascii="Arial" w:eastAsiaTheme="minorHAnsi" w:hAnsi="Arial" w:cs="Arial"/>
      <w:lang w:eastAsia="en-US"/>
    </w:rPr>
  </w:style>
  <w:style w:type="paragraph" w:customStyle="1" w:styleId="DDCB7D4E67B4488193B7DFB46DBF904D1">
    <w:name w:val="DDCB7D4E67B4488193B7DFB46DBF904D1"/>
    <w:rsid w:val="008B0C06"/>
    <w:rPr>
      <w:rFonts w:ascii="Arial" w:eastAsiaTheme="minorHAnsi" w:hAnsi="Arial" w:cs="Arial"/>
      <w:lang w:eastAsia="en-US"/>
    </w:rPr>
  </w:style>
  <w:style w:type="paragraph" w:customStyle="1" w:styleId="501D4EB3A18C422DB2372E445BCB4D051">
    <w:name w:val="501D4EB3A18C422DB2372E445BCB4D051"/>
    <w:rsid w:val="008B0C06"/>
    <w:rPr>
      <w:rFonts w:ascii="Arial" w:eastAsiaTheme="minorHAnsi" w:hAnsi="Arial" w:cs="Arial"/>
      <w:lang w:eastAsia="en-US"/>
    </w:rPr>
  </w:style>
  <w:style w:type="paragraph" w:customStyle="1" w:styleId="8364500DD05B4B68B89A421A6E2B17071">
    <w:name w:val="8364500DD05B4B68B89A421A6E2B17071"/>
    <w:rsid w:val="008B0C06"/>
    <w:rPr>
      <w:rFonts w:ascii="Arial" w:eastAsiaTheme="minorHAnsi" w:hAnsi="Arial" w:cs="Arial"/>
      <w:lang w:eastAsia="en-US"/>
    </w:rPr>
  </w:style>
  <w:style w:type="paragraph" w:customStyle="1" w:styleId="DD3472584EA84700B8FCE7C5FBC58D4F1">
    <w:name w:val="DD3472584EA84700B8FCE7C5FBC58D4F1"/>
    <w:rsid w:val="008B0C06"/>
    <w:rPr>
      <w:rFonts w:ascii="Arial" w:eastAsiaTheme="minorHAnsi" w:hAnsi="Arial" w:cs="Arial"/>
      <w:lang w:eastAsia="en-US"/>
    </w:rPr>
  </w:style>
  <w:style w:type="paragraph" w:customStyle="1" w:styleId="F59C8E472666478887EC4FDC97448AAE1">
    <w:name w:val="F59C8E472666478887EC4FDC97448AAE1"/>
    <w:rsid w:val="008B0C06"/>
    <w:rPr>
      <w:rFonts w:ascii="Arial" w:eastAsiaTheme="minorHAnsi" w:hAnsi="Arial" w:cs="Arial"/>
      <w:lang w:eastAsia="en-US"/>
    </w:rPr>
  </w:style>
  <w:style w:type="paragraph" w:customStyle="1" w:styleId="3934BE7AA10E4750A2EC82D2451AC1C31">
    <w:name w:val="3934BE7AA10E4750A2EC82D2451AC1C31"/>
    <w:rsid w:val="008B0C06"/>
    <w:rPr>
      <w:rFonts w:ascii="Arial" w:eastAsiaTheme="minorHAnsi" w:hAnsi="Arial" w:cs="Arial"/>
      <w:lang w:eastAsia="en-US"/>
    </w:rPr>
  </w:style>
  <w:style w:type="paragraph" w:customStyle="1" w:styleId="86FDE1AC33394167AD7FC48736BC7BFE1">
    <w:name w:val="86FDE1AC33394167AD7FC48736BC7BFE1"/>
    <w:rsid w:val="008B0C06"/>
    <w:rPr>
      <w:rFonts w:ascii="Arial" w:eastAsiaTheme="minorHAnsi" w:hAnsi="Arial" w:cs="Arial"/>
      <w:lang w:eastAsia="en-US"/>
    </w:rPr>
  </w:style>
  <w:style w:type="paragraph" w:customStyle="1" w:styleId="7A7950F2A88144DDA642FE9649898A841">
    <w:name w:val="7A7950F2A88144DDA642FE9649898A841"/>
    <w:rsid w:val="008B0C06"/>
    <w:rPr>
      <w:rFonts w:ascii="Arial" w:eastAsiaTheme="minorHAnsi" w:hAnsi="Arial" w:cs="Arial"/>
      <w:lang w:eastAsia="en-US"/>
    </w:rPr>
  </w:style>
  <w:style w:type="paragraph" w:customStyle="1" w:styleId="41EC7213A2FB44B2BD652110E1A32C691">
    <w:name w:val="41EC7213A2FB44B2BD652110E1A32C691"/>
    <w:rsid w:val="008B0C06"/>
    <w:rPr>
      <w:rFonts w:ascii="Arial" w:eastAsiaTheme="minorHAnsi" w:hAnsi="Arial" w:cs="Arial"/>
      <w:lang w:eastAsia="en-US"/>
    </w:rPr>
  </w:style>
  <w:style w:type="paragraph" w:customStyle="1" w:styleId="C3A79449891A4ADDA48EEF0C9D9EB40E1">
    <w:name w:val="C3A79449891A4ADDA48EEF0C9D9EB40E1"/>
    <w:rsid w:val="008B0C06"/>
    <w:rPr>
      <w:rFonts w:ascii="Arial" w:eastAsiaTheme="minorHAnsi" w:hAnsi="Arial" w:cs="Arial"/>
      <w:lang w:eastAsia="en-US"/>
    </w:rPr>
  </w:style>
  <w:style w:type="paragraph" w:customStyle="1" w:styleId="97EBC9BCEED540B4B284BA1F7DDED94A1">
    <w:name w:val="97EBC9BCEED540B4B284BA1F7DDED94A1"/>
    <w:rsid w:val="008B0C06"/>
    <w:rPr>
      <w:rFonts w:ascii="Arial" w:eastAsiaTheme="minorHAnsi" w:hAnsi="Arial" w:cs="Arial"/>
      <w:lang w:eastAsia="en-US"/>
    </w:rPr>
  </w:style>
  <w:style w:type="paragraph" w:customStyle="1" w:styleId="CE13FD5ABF1C40FCBDF0A66FF551651A1">
    <w:name w:val="CE13FD5ABF1C40FCBDF0A66FF551651A1"/>
    <w:rsid w:val="008B0C06"/>
    <w:rPr>
      <w:rFonts w:ascii="Arial" w:eastAsiaTheme="minorHAnsi" w:hAnsi="Arial" w:cs="Arial"/>
      <w:lang w:eastAsia="en-US"/>
    </w:rPr>
  </w:style>
  <w:style w:type="paragraph" w:customStyle="1" w:styleId="3E2827036BD145219FBF01696D363D8A1">
    <w:name w:val="3E2827036BD145219FBF01696D363D8A1"/>
    <w:rsid w:val="008B0C06"/>
    <w:rPr>
      <w:rFonts w:ascii="Arial" w:eastAsiaTheme="minorHAnsi" w:hAnsi="Arial" w:cs="Arial"/>
      <w:lang w:eastAsia="en-US"/>
    </w:rPr>
  </w:style>
  <w:style w:type="paragraph" w:customStyle="1" w:styleId="E8A29809BB9A40A6BEC7C605A38CEE881">
    <w:name w:val="E8A29809BB9A40A6BEC7C605A38CEE881"/>
    <w:rsid w:val="008B0C06"/>
    <w:rPr>
      <w:rFonts w:ascii="Arial" w:eastAsiaTheme="minorHAnsi" w:hAnsi="Arial" w:cs="Arial"/>
      <w:lang w:eastAsia="en-US"/>
    </w:rPr>
  </w:style>
  <w:style w:type="paragraph" w:customStyle="1" w:styleId="29DA15D3FBB74355B56166F19DBD2A091">
    <w:name w:val="29DA15D3FBB74355B56166F19DBD2A091"/>
    <w:rsid w:val="008B0C06"/>
    <w:rPr>
      <w:rFonts w:ascii="Arial" w:eastAsiaTheme="minorHAnsi" w:hAnsi="Arial" w:cs="Arial"/>
      <w:lang w:eastAsia="en-US"/>
    </w:rPr>
  </w:style>
  <w:style w:type="paragraph" w:customStyle="1" w:styleId="04F1E141F43A42D5AEA3FF87E86D1B6A1">
    <w:name w:val="04F1E141F43A42D5AEA3FF87E86D1B6A1"/>
    <w:rsid w:val="008B0C06"/>
    <w:rPr>
      <w:rFonts w:ascii="Arial" w:eastAsiaTheme="minorHAnsi" w:hAnsi="Arial" w:cs="Arial"/>
      <w:lang w:eastAsia="en-US"/>
    </w:rPr>
  </w:style>
  <w:style w:type="paragraph" w:customStyle="1" w:styleId="EFFCB31C210B4C12A9820AD32D5C723B1">
    <w:name w:val="EFFCB31C210B4C12A9820AD32D5C723B1"/>
    <w:rsid w:val="008B0C06"/>
    <w:rPr>
      <w:rFonts w:ascii="Arial" w:eastAsiaTheme="minorHAnsi" w:hAnsi="Arial" w:cs="Arial"/>
      <w:lang w:eastAsia="en-US"/>
    </w:rPr>
  </w:style>
  <w:style w:type="paragraph" w:customStyle="1" w:styleId="59062C8A984444C8B46AE21F602379B41">
    <w:name w:val="59062C8A984444C8B46AE21F602379B41"/>
    <w:rsid w:val="008B0C06"/>
    <w:rPr>
      <w:rFonts w:ascii="Arial" w:eastAsiaTheme="minorHAnsi" w:hAnsi="Arial" w:cs="Arial"/>
      <w:lang w:eastAsia="en-US"/>
    </w:rPr>
  </w:style>
  <w:style w:type="paragraph" w:customStyle="1" w:styleId="29772E0339734456A83AA74663099E471">
    <w:name w:val="29772E0339734456A83AA74663099E471"/>
    <w:rsid w:val="008B0C06"/>
    <w:rPr>
      <w:rFonts w:ascii="Arial" w:eastAsiaTheme="minorHAnsi" w:hAnsi="Arial" w:cs="Arial"/>
      <w:lang w:eastAsia="en-US"/>
    </w:rPr>
  </w:style>
  <w:style w:type="paragraph" w:customStyle="1" w:styleId="A06D9EDF02A240C09D8AB00FE4276BC41">
    <w:name w:val="A06D9EDF02A240C09D8AB00FE4276BC41"/>
    <w:rsid w:val="008B0C06"/>
    <w:rPr>
      <w:rFonts w:ascii="Arial" w:eastAsiaTheme="minorHAnsi" w:hAnsi="Arial" w:cs="Arial"/>
      <w:lang w:eastAsia="en-US"/>
    </w:rPr>
  </w:style>
  <w:style w:type="paragraph" w:customStyle="1" w:styleId="372DDB44A50B4D99830E393111C9994F1">
    <w:name w:val="372DDB44A50B4D99830E393111C9994F1"/>
    <w:rsid w:val="008B0C06"/>
    <w:rPr>
      <w:rFonts w:ascii="Arial" w:eastAsiaTheme="minorHAnsi" w:hAnsi="Arial" w:cs="Arial"/>
      <w:lang w:eastAsia="en-US"/>
    </w:rPr>
  </w:style>
  <w:style w:type="paragraph" w:customStyle="1" w:styleId="E8A750D0BDE041CABB31F398042934B51">
    <w:name w:val="E8A750D0BDE041CABB31F398042934B51"/>
    <w:rsid w:val="008B0C06"/>
    <w:rPr>
      <w:rFonts w:ascii="Arial" w:eastAsiaTheme="minorHAnsi" w:hAnsi="Arial" w:cs="Arial"/>
      <w:lang w:eastAsia="en-US"/>
    </w:rPr>
  </w:style>
  <w:style w:type="paragraph" w:customStyle="1" w:styleId="63D4477643EE4046ADA0B04D52B178AD1">
    <w:name w:val="63D4477643EE4046ADA0B04D52B178AD1"/>
    <w:rsid w:val="008B0C06"/>
    <w:rPr>
      <w:rFonts w:ascii="Arial" w:eastAsiaTheme="minorHAnsi" w:hAnsi="Arial" w:cs="Arial"/>
      <w:lang w:eastAsia="en-US"/>
    </w:rPr>
  </w:style>
  <w:style w:type="paragraph" w:customStyle="1" w:styleId="74FE07AFF8BA419DBD069067DF07B7061">
    <w:name w:val="74FE07AFF8BA419DBD069067DF07B7061"/>
    <w:rsid w:val="008B0C06"/>
    <w:rPr>
      <w:rFonts w:ascii="Arial" w:eastAsiaTheme="minorHAnsi" w:hAnsi="Arial" w:cs="Arial"/>
      <w:lang w:eastAsia="en-US"/>
    </w:rPr>
  </w:style>
  <w:style w:type="paragraph" w:customStyle="1" w:styleId="76EE2A1AED2A4FBF885932151C651ED71">
    <w:name w:val="76EE2A1AED2A4FBF885932151C651ED71"/>
    <w:rsid w:val="008B0C06"/>
    <w:rPr>
      <w:rFonts w:ascii="Arial" w:eastAsiaTheme="minorHAnsi" w:hAnsi="Arial" w:cs="Arial"/>
      <w:lang w:eastAsia="en-US"/>
    </w:rPr>
  </w:style>
  <w:style w:type="paragraph" w:customStyle="1" w:styleId="75EEAA8EE7FA45ECADBCA1B0DFA3ACBA1">
    <w:name w:val="75EEAA8EE7FA45ECADBCA1B0DFA3ACBA1"/>
    <w:rsid w:val="008B0C06"/>
    <w:rPr>
      <w:rFonts w:ascii="Arial" w:eastAsiaTheme="minorHAnsi" w:hAnsi="Arial" w:cs="Arial"/>
      <w:lang w:eastAsia="en-US"/>
    </w:rPr>
  </w:style>
  <w:style w:type="paragraph" w:customStyle="1" w:styleId="92831FE2DA444837B707FD9CA2CE65331">
    <w:name w:val="92831FE2DA444837B707FD9CA2CE65331"/>
    <w:rsid w:val="008B0C06"/>
    <w:rPr>
      <w:rFonts w:ascii="Arial" w:eastAsiaTheme="minorHAnsi" w:hAnsi="Arial" w:cs="Arial"/>
      <w:lang w:eastAsia="en-US"/>
    </w:rPr>
  </w:style>
  <w:style w:type="paragraph" w:customStyle="1" w:styleId="70DD4913E88D491B97BC7F701BDF65D41">
    <w:name w:val="70DD4913E88D491B97BC7F701BDF65D41"/>
    <w:rsid w:val="008B0C06"/>
    <w:rPr>
      <w:rFonts w:ascii="Arial" w:eastAsiaTheme="minorHAnsi" w:hAnsi="Arial" w:cs="Arial"/>
      <w:lang w:eastAsia="en-US"/>
    </w:rPr>
  </w:style>
  <w:style w:type="paragraph" w:customStyle="1" w:styleId="9FF406CE92814A8DAE29377AF153B3981">
    <w:name w:val="9FF406CE92814A8DAE29377AF153B3981"/>
    <w:rsid w:val="008B0C06"/>
    <w:rPr>
      <w:rFonts w:ascii="Arial" w:eastAsiaTheme="minorHAnsi" w:hAnsi="Arial" w:cs="Arial"/>
      <w:lang w:eastAsia="en-US"/>
    </w:rPr>
  </w:style>
  <w:style w:type="paragraph" w:customStyle="1" w:styleId="D1E50FE04B874104B7B52563E69604B51">
    <w:name w:val="D1E50FE04B874104B7B52563E69604B51"/>
    <w:rsid w:val="008B0C06"/>
    <w:rPr>
      <w:rFonts w:ascii="Arial" w:eastAsiaTheme="minorHAnsi" w:hAnsi="Arial" w:cs="Arial"/>
      <w:lang w:eastAsia="en-US"/>
    </w:rPr>
  </w:style>
  <w:style w:type="paragraph" w:customStyle="1" w:styleId="54F0722D92EC42D986A430995D540DE91">
    <w:name w:val="54F0722D92EC42D986A430995D540DE91"/>
    <w:rsid w:val="008B0C06"/>
    <w:rPr>
      <w:rFonts w:ascii="Arial" w:eastAsiaTheme="minorHAnsi" w:hAnsi="Arial" w:cs="Arial"/>
      <w:lang w:eastAsia="en-US"/>
    </w:rPr>
  </w:style>
  <w:style w:type="paragraph" w:customStyle="1" w:styleId="E607A138E22B4BA49FABF6BD6E0FB5BF1">
    <w:name w:val="E607A138E22B4BA49FABF6BD6E0FB5BF1"/>
    <w:rsid w:val="008B0C06"/>
    <w:rPr>
      <w:rFonts w:ascii="Arial" w:eastAsiaTheme="minorHAnsi" w:hAnsi="Arial" w:cs="Arial"/>
      <w:lang w:eastAsia="en-US"/>
    </w:rPr>
  </w:style>
  <w:style w:type="paragraph" w:customStyle="1" w:styleId="AB0D311177F444A3AA813316A25443B61">
    <w:name w:val="AB0D311177F444A3AA813316A25443B61"/>
    <w:rsid w:val="008B0C06"/>
    <w:rPr>
      <w:rFonts w:ascii="Arial" w:eastAsiaTheme="minorHAnsi" w:hAnsi="Arial" w:cs="Arial"/>
      <w:lang w:eastAsia="en-US"/>
    </w:rPr>
  </w:style>
  <w:style w:type="paragraph" w:customStyle="1" w:styleId="0E321200DE534E5BA3B6B7FB302ACA4F1">
    <w:name w:val="0E321200DE534E5BA3B6B7FB302ACA4F1"/>
    <w:rsid w:val="008B0C06"/>
    <w:rPr>
      <w:rFonts w:ascii="Arial" w:eastAsiaTheme="minorHAnsi" w:hAnsi="Arial" w:cs="Arial"/>
      <w:lang w:eastAsia="en-US"/>
    </w:rPr>
  </w:style>
  <w:style w:type="paragraph" w:customStyle="1" w:styleId="5FA0C2624B414DACB07D9A92CF6D21A91">
    <w:name w:val="5FA0C2624B414DACB07D9A92CF6D21A91"/>
    <w:rsid w:val="008B0C06"/>
    <w:rPr>
      <w:rFonts w:ascii="Arial" w:eastAsiaTheme="minorHAnsi" w:hAnsi="Arial" w:cs="Arial"/>
      <w:lang w:eastAsia="en-US"/>
    </w:rPr>
  </w:style>
  <w:style w:type="paragraph" w:customStyle="1" w:styleId="9B6AFBDF5F4749A9A372F9EA34BA6DB81">
    <w:name w:val="9B6AFBDF5F4749A9A372F9EA34BA6DB81"/>
    <w:rsid w:val="008B0C06"/>
    <w:rPr>
      <w:rFonts w:ascii="Arial" w:eastAsiaTheme="minorHAnsi" w:hAnsi="Arial" w:cs="Arial"/>
      <w:lang w:eastAsia="en-US"/>
    </w:rPr>
  </w:style>
  <w:style w:type="paragraph" w:customStyle="1" w:styleId="35BCA7530FBE477DA170AC1C3B8F7A561">
    <w:name w:val="35BCA7530FBE477DA170AC1C3B8F7A561"/>
    <w:rsid w:val="008B0C06"/>
    <w:rPr>
      <w:rFonts w:ascii="Arial" w:eastAsiaTheme="minorHAnsi" w:hAnsi="Arial" w:cs="Arial"/>
      <w:lang w:eastAsia="en-US"/>
    </w:rPr>
  </w:style>
  <w:style w:type="paragraph" w:customStyle="1" w:styleId="9096B178B1EE44FB9F04334A9E2112201">
    <w:name w:val="9096B178B1EE44FB9F04334A9E2112201"/>
    <w:rsid w:val="008B0C06"/>
    <w:rPr>
      <w:rFonts w:ascii="Arial" w:eastAsiaTheme="minorHAnsi" w:hAnsi="Arial" w:cs="Arial"/>
      <w:lang w:eastAsia="en-US"/>
    </w:rPr>
  </w:style>
  <w:style w:type="paragraph" w:customStyle="1" w:styleId="8C855A16BFDD4FE0B150FA8056A0766B1">
    <w:name w:val="8C855A16BFDD4FE0B150FA8056A0766B1"/>
    <w:rsid w:val="008B0C06"/>
    <w:rPr>
      <w:rFonts w:ascii="Arial" w:eastAsiaTheme="minorHAnsi" w:hAnsi="Arial" w:cs="Arial"/>
      <w:lang w:eastAsia="en-US"/>
    </w:rPr>
  </w:style>
  <w:style w:type="paragraph" w:customStyle="1" w:styleId="0E4EE940A66A4A28B4EA811BD5B6248D1">
    <w:name w:val="0E4EE940A66A4A28B4EA811BD5B6248D1"/>
    <w:rsid w:val="008B0C06"/>
    <w:rPr>
      <w:rFonts w:ascii="Arial" w:eastAsiaTheme="minorHAnsi" w:hAnsi="Arial" w:cs="Arial"/>
      <w:lang w:eastAsia="en-US"/>
    </w:rPr>
  </w:style>
  <w:style w:type="paragraph" w:customStyle="1" w:styleId="D83EF6F3BB2140D6808C8C28A1CD39A31">
    <w:name w:val="D83EF6F3BB2140D6808C8C28A1CD39A31"/>
    <w:rsid w:val="008B0C06"/>
    <w:rPr>
      <w:rFonts w:ascii="Arial" w:eastAsiaTheme="minorHAnsi" w:hAnsi="Arial" w:cs="Arial"/>
      <w:lang w:eastAsia="en-US"/>
    </w:rPr>
  </w:style>
  <w:style w:type="paragraph" w:customStyle="1" w:styleId="AD6B73E26E52400AAF94979E2DC189621">
    <w:name w:val="AD6B73E26E52400AAF94979E2DC189621"/>
    <w:rsid w:val="008B0C06"/>
    <w:rPr>
      <w:rFonts w:ascii="Arial" w:eastAsiaTheme="minorHAnsi" w:hAnsi="Arial" w:cs="Arial"/>
      <w:lang w:eastAsia="en-US"/>
    </w:rPr>
  </w:style>
  <w:style w:type="paragraph" w:customStyle="1" w:styleId="83AA4154AB7748F4AB83A8BE4371FE511">
    <w:name w:val="83AA4154AB7748F4AB83A8BE4371FE511"/>
    <w:rsid w:val="008B0C06"/>
    <w:rPr>
      <w:rFonts w:ascii="Arial" w:eastAsiaTheme="minorHAnsi" w:hAnsi="Arial" w:cs="Arial"/>
      <w:lang w:eastAsia="en-US"/>
    </w:rPr>
  </w:style>
  <w:style w:type="paragraph" w:customStyle="1" w:styleId="1299622549F94B90A32C11844A6B7AD31">
    <w:name w:val="1299622549F94B90A32C11844A6B7AD31"/>
    <w:rsid w:val="008B0C06"/>
    <w:rPr>
      <w:rFonts w:ascii="Arial" w:eastAsiaTheme="minorHAnsi" w:hAnsi="Arial" w:cs="Arial"/>
      <w:lang w:eastAsia="en-US"/>
    </w:rPr>
  </w:style>
  <w:style w:type="paragraph" w:customStyle="1" w:styleId="B96A807A22BF42E490698E5228A417FE1">
    <w:name w:val="B96A807A22BF42E490698E5228A417FE1"/>
    <w:rsid w:val="008B0C06"/>
    <w:rPr>
      <w:rFonts w:ascii="Arial" w:eastAsiaTheme="minorHAnsi" w:hAnsi="Arial" w:cs="Arial"/>
      <w:lang w:eastAsia="en-US"/>
    </w:rPr>
  </w:style>
  <w:style w:type="paragraph" w:customStyle="1" w:styleId="AD5F1DCBF5A74985848746A2EA8830721">
    <w:name w:val="AD5F1DCBF5A74985848746A2EA8830721"/>
    <w:rsid w:val="008B0C06"/>
    <w:rPr>
      <w:rFonts w:ascii="Arial" w:eastAsiaTheme="minorHAnsi" w:hAnsi="Arial" w:cs="Arial"/>
      <w:lang w:eastAsia="en-US"/>
    </w:rPr>
  </w:style>
  <w:style w:type="paragraph" w:customStyle="1" w:styleId="E04A3D36F4B244DEAF91B730851DAB131">
    <w:name w:val="E04A3D36F4B244DEAF91B730851DAB131"/>
    <w:rsid w:val="008B0C06"/>
    <w:rPr>
      <w:rFonts w:ascii="Arial" w:eastAsiaTheme="minorHAnsi" w:hAnsi="Arial" w:cs="Arial"/>
      <w:lang w:eastAsia="en-US"/>
    </w:rPr>
  </w:style>
  <w:style w:type="paragraph" w:customStyle="1" w:styleId="2E30D2A7A66843E18DF045A9C9C2F27C1">
    <w:name w:val="2E30D2A7A66843E18DF045A9C9C2F27C1"/>
    <w:rsid w:val="008B0C06"/>
    <w:rPr>
      <w:rFonts w:ascii="Arial" w:eastAsiaTheme="minorHAnsi" w:hAnsi="Arial" w:cs="Arial"/>
      <w:lang w:eastAsia="en-US"/>
    </w:rPr>
  </w:style>
  <w:style w:type="paragraph" w:customStyle="1" w:styleId="4D1DACB873104AD091254B62BA413E0C1">
    <w:name w:val="4D1DACB873104AD091254B62BA413E0C1"/>
    <w:rsid w:val="008B0C06"/>
    <w:rPr>
      <w:rFonts w:ascii="Arial" w:eastAsiaTheme="minorHAnsi" w:hAnsi="Arial" w:cs="Arial"/>
      <w:lang w:eastAsia="en-US"/>
    </w:rPr>
  </w:style>
  <w:style w:type="paragraph" w:customStyle="1" w:styleId="17C258F9A5DE4F22A8778CECB432422E1">
    <w:name w:val="17C258F9A5DE4F22A8778CECB432422E1"/>
    <w:rsid w:val="008B0C06"/>
    <w:rPr>
      <w:rFonts w:ascii="Arial" w:eastAsiaTheme="minorHAnsi" w:hAnsi="Arial" w:cs="Arial"/>
      <w:lang w:eastAsia="en-US"/>
    </w:rPr>
  </w:style>
  <w:style w:type="paragraph" w:customStyle="1" w:styleId="BB5FC1405E60485D841664BC2C354E371">
    <w:name w:val="BB5FC1405E60485D841664BC2C354E371"/>
    <w:rsid w:val="008B0C06"/>
    <w:rPr>
      <w:rFonts w:ascii="Arial" w:eastAsiaTheme="minorHAnsi" w:hAnsi="Arial" w:cs="Arial"/>
      <w:lang w:eastAsia="en-US"/>
    </w:rPr>
  </w:style>
  <w:style w:type="paragraph" w:customStyle="1" w:styleId="62C649D527014FD69AC613489687886411">
    <w:name w:val="62C649D527014FD69AC613489687886411"/>
    <w:rsid w:val="008B0C06"/>
    <w:rPr>
      <w:rFonts w:ascii="Arial" w:eastAsiaTheme="minorHAnsi" w:hAnsi="Arial" w:cs="Arial"/>
      <w:lang w:eastAsia="en-US"/>
    </w:rPr>
  </w:style>
  <w:style w:type="paragraph" w:customStyle="1" w:styleId="50AD9B198FD44B46A53A992A209498C711">
    <w:name w:val="50AD9B198FD44B46A53A992A209498C711"/>
    <w:rsid w:val="008B0C06"/>
    <w:rPr>
      <w:rFonts w:ascii="Arial" w:eastAsiaTheme="minorHAnsi" w:hAnsi="Arial" w:cs="Arial"/>
      <w:lang w:eastAsia="en-US"/>
    </w:rPr>
  </w:style>
  <w:style w:type="paragraph" w:customStyle="1" w:styleId="10DDBB6C9C0A4920B90684869BF1BE2B11">
    <w:name w:val="10DDBB6C9C0A4920B90684869BF1BE2B11"/>
    <w:rsid w:val="008B0C06"/>
    <w:rPr>
      <w:rFonts w:ascii="Arial" w:eastAsiaTheme="minorHAnsi" w:hAnsi="Arial" w:cs="Arial"/>
      <w:lang w:eastAsia="en-US"/>
    </w:rPr>
  </w:style>
  <w:style w:type="paragraph" w:customStyle="1" w:styleId="7A6734F7E6DD4699BF4FFE071262CB5311">
    <w:name w:val="7A6734F7E6DD4699BF4FFE071262CB5311"/>
    <w:rsid w:val="008B0C06"/>
    <w:rPr>
      <w:rFonts w:ascii="Arial" w:eastAsiaTheme="minorHAnsi" w:hAnsi="Arial" w:cs="Arial"/>
      <w:lang w:eastAsia="en-US"/>
    </w:rPr>
  </w:style>
  <w:style w:type="paragraph" w:customStyle="1" w:styleId="D08FE68CA13146FBB03475E97958ED138">
    <w:name w:val="D08FE68CA13146FBB03475E97958ED138"/>
    <w:rsid w:val="008B0C06"/>
    <w:rPr>
      <w:rFonts w:ascii="Arial" w:eastAsiaTheme="minorHAnsi" w:hAnsi="Arial" w:cs="Arial"/>
      <w:lang w:eastAsia="en-US"/>
    </w:rPr>
  </w:style>
  <w:style w:type="paragraph" w:customStyle="1" w:styleId="46889196A060469AB8543EA1B117331D2">
    <w:name w:val="46889196A060469AB8543EA1B117331D2"/>
    <w:rsid w:val="008B0C06"/>
    <w:rPr>
      <w:rFonts w:ascii="Arial" w:eastAsiaTheme="minorHAnsi" w:hAnsi="Arial" w:cs="Arial"/>
      <w:lang w:eastAsia="en-US"/>
    </w:rPr>
  </w:style>
  <w:style w:type="paragraph" w:customStyle="1" w:styleId="742BD4811CD847828D0526D0940F7C722">
    <w:name w:val="742BD4811CD847828D0526D0940F7C722"/>
    <w:rsid w:val="008B0C06"/>
    <w:rPr>
      <w:rFonts w:ascii="Arial" w:eastAsiaTheme="minorHAnsi" w:hAnsi="Arial" w:cs="Arial"/>
      <w:lang w:eastAsia="en-US"/>
    </w:rPr>
  </w:style>
  <w:style w:type="paragraph" w:customStyle="1" w:styleId="D439A2882FB044C8B6050F30EECF9A9D4">
    <w:name w:val="D439A2882FB044C8B6050F30EECF9A9D4"/>
    <w:rsid w:val="008B0C06"/>
    <w:rPr>
      <w:rFonts w:ascii="Arial" w:eastAsiaTheme="minorHAnsi" w:hAnsi="Arial" w:cs="Arial"/>
      <w:lang w:eastAsia="en-US"/>
    </w:rPr>
  </w:style>
  <w:style w:type="paragraph" w:customStyle="1" w:styleId="1707D8CA56C74A4C8788748AD95062184">
    <w:name w:val="1707D8CA56C74A4C8788748AD95062184"/>
    <w:rsid w:val="008B0C06"/>
    <w:rPr>
      <w:rFonts w:ascii="Arial" w:eastAsiaTheme="minorHAnsi" w:hAnsi="Arial" w:cs="Arial"/>
      <w:lang w:eastAsia="en-US"/>
    </w:rPr>
  </w:style>
  <w:style w:type="paragraph" w:customStyle="1" w:styleId="E8FB472223D1411F8F2BEE718E0C73EE4">
    <w:name w:val="E8FB472223D1411F8F2BEE718E0C73EE4"/>
    <w:rsid w:val="008B0C06"/>
    <w:rPr>
      <w:rFonts w:ascii="Arial" w:eastAsiaTheme="minorHAnsi" w:hAnsi="Arial" w:cs="Arial"/>
      <w:lang w:eastAsia="en-US"/>
    </w:rPr>
  </w:style>
  <w:style w:type="paragraph" w:customStyle="1" w:styleId="7A5BF636709C44C99A20971D36F6E5AD4">
    <w:name w:val="7A5BF636709C44C99A20971D36F6E5AD4"/>
    <w:rsid w:val="008B0C06"/>
    <w:rPr>
      <w:rFonts w:ascii="Arial" w:eastAsiaTheme="minorHAnsi" w:hAnsi="Arial" w:cs="Arial"/>
      <w:lang w:eastAsia="en-US"/>
    </w:rPr>
  </w:style>
  <w:style w:type="paragraph" w:customStyle="1" w:styleId="EC22B2860F114E4491A5FD83186C65C28">
    <w:name w:val="EC22B2860F114E4491A5FD83186C65C28"/>
    <w:rsid w:val="008B0C06"/>
    <w:rPr>
      <w:rFonts w:ascii="Arial" w:eastAsiaTheme="minorHAnsi" w:hAnsi="Arial" w:cs="Arial"/>
      <w:lang w:eastAsia="en-US"/>
    </w:rPr>
  </w:style>
  <w:style w:type="paragraph" w:customStyle="1" w:styleId="14D4FA1B912D4A86841D2F8AA296F36C2">
    <w:name w:val="14D4FA1B912D4A86841D2F8AA296F36C2"/>
    <w:rsid w:val="008B0C06"/>
    <w:rPr>
      <w:rFonts w:ascii="Arial" w:eastAsiaTheme="minorHAnsi" w:hAnsi="Arial" w:cs="Arial"/>
      <w:lang w:eastAsia="en-US"/>
    </w:rPr>
  </w:style>
  <w:style w:type="paragraph" w:customStyle="1" w:styleId="0A95A443883C47C1A26D9092A9AA0BC72">
    <w:name w:val="0A95A443883C47C1A26D9092A9AA0BC72"/>
    <w:rsid w:val="008B0C06"/>
    <w:rPr>
      <w:rFonts w:ascii="Arial" w:eastAsiaTheme="minorHAnsi" w:hAnsi="Arial" w:cs="Arial"/>
      <w:lang w:eastAsia="en-US"/>
    </w:rPr>
  </w:style>
  <w:style w:type="paragraph" w:customStyle="1" w:styleId="C05C15D0CAA8486E9D267734D7F6294A2">
    <w:name w:val="C05C15D0CAA8486E9D267734D7F6294A2"/>
    <w:rsid w:val="008B0C06"/>
    <w:rPr>
      <w:rFonts w:ascii="Arial" w:eastAsiaTheme="minorHAnsi" w:hAnsi="Arial" w:cs="Arial"/>
      <w:lang w:eastAsia="en-US"/>
    </w:rPr>
  </w:style>
  <w:style w:type="paragraph" w:customStyle="1" w:styleId="7F6C08EF74B44BBFAD9DABED6AB765302">
    <w:name w:val="7F6C08EF74B44BBFAD9DABED6AB765302"/>
    <w:rsid w:val="008B0C06"/>
    <w:rPr>
      <w:rFonts w:ascii="Arial" w:eastAsiaTheme="minorHAnsi" w:hAnsi="Arial" w:cs="Arial"/>
      <w:lang w:eastAsia="en-US"/>
    </w:rPr>
  </w:style>
  <w:style w:type="paragraph" w:customStyle="1" w:styleId="3BB206853E914F3893CF256A024DE5862">
    <w:name w:val="3BB206853E914F3893CF256A024DE5862"/>
    <w:rsid w:val="008B0C06"/>
    <w:rPr>
      <w:rFonts w:ascii="Arial" w:eastAsiaTheme="minorHAnsi" w:hAnsi="Arial" w:cs="Arial"/>
      <w:lang w:eastAsia="en-US"/>
    </w:rPr>
  </w:style>
  <w:style w:type="paragraph" w:customStyle="1" w:styleId="D74DE850C9AB446781B23C8602F7A6D12">
    <w:name w:val="D74DE850C9AB446781B23C8602F7A6D12"/>
    <w:rsid w:val="008B0C06"/>
    <w:rPr>
      <w:rFonts w:ascii="Arial" w:eastAsiaTheme="minorHAnsi" w:hAnsi="Arial" w:cs="Arial"/>
      <w:lang w:eastAsia="en-US"/>
    </w:rPr>
  </w:style>
  <w:style w:type="paragraph" w:customStyle="1" w:styleId="DDCB7D4E67B4488193B7DFB46DBF904D2">
    <w:name w:val="DDCB7D4E67B4488193B7DFB46DBF904D2"/>
    <w:rsid w:val="008B0C06"/>
    <w:rPr>
      <w:rFonts w:ascii="Arial" w:eastAsiaTheme="minorHAnsi" w:hAnsi="Arial" w:cs="Arial"/>
      <w:lang w:eastAsia="en-US"/>
    </w:rPr>
  </w:style>
  <w:style w:type="paragraph" w:customStyle="1" w:styleId="501D4EB3A18C422DB2372E445BCB4D052">
    <w:name w:val="501D4EB3A18C422DB2372E445BCB4D052"/>
    <w:rsid w:val="008B0C06"/>
    <w:rPr>
      <w:rFonts w:ascii="Arial" w:eastAsiaTheme="minorHAnsi" w:hAnsi="Arial" w:cs="Arial"/>
      <w:lang w:eastAsia="en-US"/>
    </w:rPr>
  </w:style>
  <w:style w:type="paragraph" w:customStyle="1" w:styleId="8364500DD05B4B68B89A421A6E2B17072">
    <w:name w:val="8364500DD05B4B68B89A421A6E2B17072"/>
    <w:rsid w:val="008B0C06"/>
    <w:rPr>
      <w:rFonts w:ascii="Arial" w:eastAsiaTheme="minorHAnsi" w:hAnsi="Arial" w:cs="Arial"/>
      <w:lang w:eastAsia="en-US"/>
    </w:rPr>
  </w:style>
  <w:style w:type="paragraph" w:customStyle="1" w:styleId="DD3472584EA84700B8FCE7C5FBC58D4F2">
    <w:name w:val="DD3472584EA84700B8FCE7C5FBC58D4F2"/>
    <w:rsid w:val="008B0C06"/>
    <w:rPr>
      <w:rFonts w:ascii="Arial" w:eastAsiaTheme="minorHAnsi" w:hAnsi="Arial" w:cs="Arial"/>
      <w:lang w:eastAsia="en-US"/>
    </w:rPr>
  </w:style>
  <w:style w:type="paragraph" w:customStyle="1" w:styleId="F59C8E472666478887EC4FDC97448AAE2">
    <w:name w:val="F59C8E472666478887EC4FDC97448AAE2"/>
    <w:rsid w:val="008B0C06"/>
    <w:rPr>
      <w:rFonts w:ascii="Arial" w:eastAsiaTheme="minorHAnsi" w:hAnsi="Arial" w:cs="Arial"/>
      <w:lang w:eastAsia="en-US"/>
    </w:rPr>
  </w:style>
  <w:style w:type="paragraph" w:customStyle="1" w:styleId="3934BE7AA10E4750A2EC82D2451AC1C32">
    <w:name w:val="3934BE7AA10E4750A2EC82D2451AC1C32"/>
    <w:rsid w:val="008B0C06"/>
    <w:rPr>
      <w:rFonts w:ascii="Arial" w:eastAsiaTheme="minorHAnsi" w:hAnsi="Arial" w:cs="Arial"/>
      <w:lang w:eastAsia="en-US"/>
    </w:rPr>
  </w:style>
  <w:style w:type="paragraph" w:customStyle="1" w:styleId="86FDE1AC33394167AD7FC48736BC7BFE2">
    <w:name w:val="86FDE1AC33394167AD7FC48736BC7BFE2"/>
    <w:rsid w:val="008B0C06"/>
    <w:rPr>
      <w:rFonts w:ascii="Arial" w:eastAsiaTheme="minorHAnsi" w:hAnsi="Arial" w:cs="Arial"/>
      <w:lang w:eastAsia="en-US"/>
    </w:rPr>
  </w:style>
  <w:style w:type="paragraph" w:customStyle="1" w:styleId="7A7950F2A88144DDA642FE9649898A842">
    <w:name w:val="7A7950F2A88144DDA642FE9649898A842"/>
    <w:rsid w:val="008B0C06"/>
    <w:rPr>
      <w:rFonts w:ascii="Arial" w:eastAsiaTheme="minorHAnsi" w:hAnsi="Arial" w:cs="Arial"/>
      <w:lang w:eastAsia="en-US"/>
    </w:rPr>
  </w:style>
  <w:style w:type="paragraph" w:customStyle="1" w:styleId="41EC7213A2FB44B2BD652110E1A32C692">
    <w:name w:val="41EC7213A2FB44B2BD652110E1A32C692"/>
    <w:rsid w:val="008B0C06"/>
    <w:rPr>
      <w:rFonts w:ascii="Arial" w:eastAsiaTheme="minorHAnsi" w:hAnsi="Arial" w:cs="Arial"/>
      <w:lang w:eastAsia="en-US"/>
    </w:rPr>
  </w:style>
  <w:style w:type="paragraph" w:customStyle="1" w:styleId="C3A79449891A4ADDA48EEF0C9D9EB40E2">
    <w:name w:val="C3A79449891A4ADDA48EEF0C9D9EB40E2"/>
    <w:rsid w:val="008B0C06"/>
    <w:rPr>
      <w:rFonts w:ascii="Arial" w:eastAsiaTheme="minorHAnsi" w:hAnsi="Arial" w:cs="Arial"/>
      <w:lang w:eastAsia="en-US"/>
    </w:rPr>
  </w:style>
  <w:style w:type="paragraph" w:customStyle="1" w:styleId="97EBC9BCEED540B4B284BA1F7DDED94A2">
    <w:name w:val="97EBC9BCEED540B4B284BA1F7DDED94A2"/>
    <w:rsid w:val="008B0C06"/>
    <w:rPr>
      <w:rFonts w:ascii="Arial" w:eastAsiaTheme="minorHAnsi" w:hAnsi="Arial" w:cs="Arial"/>
      <w:lang w:eastAsia="en-US"/>
    </w:rPr>
  </w:style>
  <w:style w:type="paragraph" w:customStyle="1" w:styleId="CE13FD5ABF1C40FCBDF0A66FF551651A2">
    <w:name w:val="CE13FD5ABF1C40FCBDF0A66FF551651A2"/>
    <w:rsid w:val="008B0C06"/>
    <w:rPr>
      <w:rFonts w:ascii="Arial" w:eastAsiaTheme="minorHAnsi" w:hAnsi="Arial" w:cs="Arial"/>
      <w:lang w:eastAsia="en-US"/>
    </w:rPr>
  </w:style>
  <w:style w:type="paragraph" w:customStyle="1" w:styleId="3E2827036BD145219FBF01696D363D8A2">
    <w:name w:val="3E2827036BD145219FBF01696D363D8A2"/>
    <w:rsid w:val="008B0C06"/>
    <w:rPr>
      <w:rFonts w:ascii="Arial" w:eastAsiaTheme="minorHAnsi" w:hAnsi="Arial" w:cs="Arial"/>
      <w:lang w:eastAsia="en-US"/>
    </w:rPr>
  </w:style>
  <w:style w:type="paragraph" w:customStyle="1" w:styleId="E8A29809BB9A40A6BEC7C605A38CEE882">
    <w:name w:val="E8A29809BB9A40A6BEC7C605A38CEE882"/>
    <w:rsid w:val="008B0C06"/>
    <w:rPr>
      <w:rFonts w:ascii="Arial" w:eastAsiaTheme="minorHAnsi" w:hAnsi="Arial" w:cs="Arial"/>
      <w:lang w:eastAsia="en-US"/>
    </w:rPr>
  </w:style>
  <w:style w:type="paragraph" w:customStyle="1" w:styleId="29DA15D3FBB74355B56166F19DBD2A092">
    <w:name w:val="29DA15D3FBB74355B56166F19DBD2A092"/>
    <w:rsid w:val="008B0C06"/>
    <w:rPr>
      <w:rFonts w:ascii="Arial" w:eastAsiaTheme="minorHAnsi" w:hAnsi="Arial" w:cs="Arial"/>
      <w:lang w:eastAsia="en-US"/>
    </w:rPr>
  </w:style>
  <w:style w:type="paragraph" w:customStyle="1" w:styleId="04F1E141F43A42D5AEA3FF87E86D1B6A2">
    <w:name w:val="04F1E141F43A42D5AEA3FF87E86D1B6A2"/>
    <w:rsid w:val="008B0C06"/>
    <w:rPr>
      <w:rFonts w:ascii="Arial" w:eastAsiaTheme="minorHAnsi" w:hAnsi="Arial" w:cs="Arial"/>
      <w:lang w:eastAsia="en-US"/>
    </w:rPr>
  </w:style>
  <w:style w:type="paragraph" w:customStyle="1" w:styleId="EFFCB31C210B4C12A9820AD32D5C723B2">
    <w:name w:val="EFFCB31C210B4C12A9820AD32D5C723B2"/>
    <w:rsid w:val="008B0C06"/>
    <w:rPr>
      <w:rFonts w:ascii="Arial" w:eastAsiaTheme="minorHAnsi" w:hAnsi="Arial" w:cs="Arial"/>
      <w:lang w:eastAsia="en-US"/>
    </w:rPr>
  </w:style>
  <w:style w:type="paragraph" w:customStyle="1" w:styleId="59062C8A984444C8B46AE21F602379B42">
    <w:name w:val="59062C8A984444C8B46AE21F602379B42"/>
    <w:rsid w:val="008B0C06"/>
    <w:rPr>
      <w:rFonts w:ascii="Arial" w:eastAsiaTheme="minorHAnsi" w:hAnsi="Arial" w:cs="Arial"/>
      <w:lang w:eastAsia="en-US"/>
    </w:rPr>
  </w:style>
  <w:style w:type="paragraph" w:customStyle="1" w:styleId="29772E0339734456A83AA74663099E472">
    <w:name w:val="29772E0339734456A83AA74663099E472"/>
    <w:rsid w:val="008B0C06"/>
    <w:rPr>
      <w:rFonts w:ascii="Arial" w:eastAsiaTheme="minorHAnsi" w:hAnsi="Arial" w:cs="Arial"/>
      <w:lang w:eastAsia="en-US"/>
    </w:rPr>
  </w:style>
  <w:style w:type="paragraph" w:customStyle="1" w:styleId="A06D9EDF02A240C09D8AB00FE4276BC42">
    <w:name w:val="A06D9EDF02A240C09D8AB00FE4276BC42"/>
    <w:rsid w:val="008B0C06"/>
    <w:rPr>
      <w:rFonts w:ascii="Arial" w:eastAsiaTheme="minorHAnsi" w:hAnsi="Arial" w:cs="Arial"/>
      <w:lang w:eastAsia="en-US"/>
    </w:rPr>
  </w:style>
  <w:style w:type="paragraph" w:customStyle="1" w:styleId="372DDB44A50B4D99830E393111C9994F2">
    <w:name w:val="372DDB44A50B4D99830E393111C9994F2"/>
    <w:rsid w:val="008B0C06"/>
    <w:rPr>
      <w:rFonts w:ascii="Arial" w:eastAsiaTheme="minorHAnsi" w:hAnsi="Arial" w:cs="Arial"/>
      <w:lang w:eastAsia="en-US"/>
    </w:rPr>
  </w:style>
  <w:style w:type="paragraph" w:customStyle="1" w:styleId="E8A750D0BDE041CABB31F398042934B52">
    <w:name w:val="E8A750D0BDE041CABB31F398042934B52"/>
    <w:rsid w:val="008B0C06"/>
    <w:rPr>
      <w:rFonts w:ascii="Arial" w:eastAsiaTheme="minorHAnsi" w:hAnsi="Arial" w:cs="Arial"/>
      <w:lang w:eastAsia="en-US"/>
    </w:rPr>
  </w:style>
  <w:style w:type="paragraph" w:customStyle="1" w:styleId="63D4477643EE4046ADA0B04D52B178AD2">
    <w:name w:val="63D4477643EE4046ADA0B04D52B178AD2"/>
    <w:rsid w:val="008B0C06"/>
    <w:rPr>
      <w:rFonts w:ascii="Arial" w:eastAsiaTheme="minorHAnsi" w:hAnsi="Arial" w:cs="Arial"/>
      <w:lang w:eastAsia="en-US"/>
    </w:rPr>
  </w:style>
  <w:style w:type="paragraph" w:customStyle="1" w:styleId="74FE07AFF8BA419DBD069067DF07B7062">
    <w:name w:val="74FE07AFF8BA419DBD069067DF07B7062"/>
    <w:rsid w:val="008B0C06"/>
    <w:rPr>
      <w:rFonts w:ascii="Arial" w:eastAsiaTheme="minorHAnsi" w:hAnsi="Arial" w:cs="Arial"/>
      <w:lang w:eastAsia="en-US"/>
    </w:rPr>
  </w:style>
  <w:style w:type="paragraph" w:customStyle="1" w:styleId="76EE2A1AED2A4FBF885932151C651ED72">
    <w:name w:val="76EE2A1AED2A4FBF885932151C651ED72"/>
    <w:rsid w:val="008B0C06"/>
    <w:rPr>
      <w:rFonts w:ascii="Arial" w:eastAsiaTheme="minorHAnsi" w:hAnsi="Arial" w:cs="Arial"/>
      <w:lang w:eastAsia="en-US"/>
    </w:rPr>
  </w:style>
  <w:style w:type="paragraph" w:customStyle="1" w:styleId="75EEAA8EE7FA45ECADBCA1B0DFA3ACBA2">
    <w:name w:val="75EEAA8EE7FA45ECADBCA1B0DFA3ACBA2"/>
    <w:rsid w:val="008B0C06"/>
    <w:rPr>
      <w:rFonts w:ascii="Arial" w:eastAsiaTheme="minorHAnsi" w:hAnsi="Arial" w:cs="Arial"/>
      <w:lang w:eastAsia="en-US"/>
    </w:rPr>
  </w:style>
  <w:style w:type="paragraph" w:customStyle="1" w:styleId="92831FE2DA444837B707FD9CA2CE65332">
    <w:name w:val="92831FE2DA444837B707FD9CA2CE65332"/>
    <w:rsid w:val="008B0C06"/>
    <w:rPr>
      <w:rFonts w:ascii="Arial" w:eastAsiaTheme="minorHAnsi" w:hAnsi="Arial" w:cs="Arial"/>
      <w:lang w:eastAsia="en-US"/>
    </w:rPr>
  </w:style>
  <w:style w:type="paragraph" w:customStyle="1" w:styleId="70DD4913E88D491B97BC7F701BDF65D42">
    <w:name w:val="70DD4913E88D491B97BC7F701BDF65D42"/>
    <w:rsid w:val="008B0C06"/>
    <w:rPr>
      <w:rFonts w:ascii="Arial" w:eastAsiaTheme="minorHAnsi" w:hAnsi="Arial" w:cs="Arial"/>
      <w:lang w:eastAsia="en-US"/>
    </w:rPr>
  </w:style>
  <w:style w:type="paragraph" w:customStyle="1" w:styleId="9FF406CE92814A8DAE29377AF153B3982">
    <w:name w:val="9FF406CE92814A8DAE29377AF153B3982"/>
    <w:rsid w:val="008B0C06"/>
    <w:rPr>
      <w:rFonts w:ascii="Arial" w:eastAsiaTheme="minorHAnsi" w:hAnsi="Arial" w:cs="Arial"/>
      <w:lang w:eastAsia="en-US"/>
    </w:rPr>
  </w:style>
  <w:style w:type="paragraph" w:customStyle="1" w:styleId="D1E50FE04B874104B7B52563E69604B52">
    <w:name w:val="D1E50FE04B874104B7B52563E69604B52"/>
    <w:rsid w:val="008B0C06"/>
    <w:rPr>
      <w:rFonts w:ascii="Arial" w:eastAsiaTheme="minorHAnsi" w:hAnsi="Arial" w:cs="Arial"/>
      <w:lang w:eastAsia="en-US"/>
    </w:rPr>
  </w:style>
  <w:style w:type="paragraph" w:customStyle="1" w:styleId="54F0722D92EC42D986A430995D540DE92">
    <w:name w:val="54F0722D92EC42D986A430995D540DE92"/>
    <w:rsid w:val="008B0C06"/>
    <w:rPr>
      <w:rFonts w:ascii="Arial" w:eastAsiaTheme="minorHAnsi" w:hAnsi="Arial" w:cs="Arial"/>
      <w:lang w:eastAsia="en-US"/>
    </w:rPr>
  </w:style>
  <w:style w:type="paragraph" w:customStyle="1" w:styleId="E607A138E22B4BA49FABF6BD6E0FB5BF2">
    <w:name w:val="E607A138E22B4BA49FABF6BD6E0FB5BF2"/>
    <w:rsid w:val="008B0C06"/>
    <w:rPr>
      <w:rFonts w:ascii="Arial" w:eastAsiaTheme="minorHAnsi" w:hAnsi="Arial" w:cs="Arial"/>
      <w:lang w:eastAsia="en-US"/>
    </w:rPr>
  </w:style>
  <w:style w:type="paragraph" w:customStyle="1" w:styleId="AB0D311177F444A3AA813316A25443B62">
    <w:name w:val="AB0D311177F444A3AA813316A25443B62"/>
    <w:rsid w:val="008B0C06"/>
    <w:rPr>
      <w:rFonts w:ascii="Arial" w:eastAsiaTheme="minorHAnsi" w:hAnsi="Arial" w:cs="Arial"/>
      <w:lang w:eastAsia="en-US"/>
    </w:rPr>
  </w:style>
  <w:style w:type="paragraph" w:customStyle="1" w:styleId="0E321200DE534E5BA3B6B7FB302ACA4F2">
    <w:name w:val="0E321200DE534E5BA3B6B7FB302ACA4F2"/>
    <w:rsid w:val="008B0C06"/>
    <w:rPr>
      <w:rFonts w:ascii="Arial" w:eastAsiaTheme="minorHAnsi" w:hAnsi="Arial" w:cs="Arial"/>
      <w:lang w:eastAsia="en-US"/>
    </w:rPr>
  </w:style>
  <w:style w:type="paragraph" w:customStyle="1" w:styleId="5FA0C2624B414DACB07D9A92CF6D21A92">
    <w:name w:val="5FA0C2624B414DACB07D9A92CF6D21A92"/>
    <w:rsid w:val="008B0C06"/>
    <w:rPr>
      <w:rFonts w:ascii="Arial" w:eastAsiaTheme="minorHAnsi" w:hAnsi="Arial" w:cs="Arial"/>
      <w:lang w:eastAsia="en-US"/>
    </w:rPr>
  </w:style>
  <w:style w:type="paragraph" w:customStyle="1" w:styleId="9B6AFBDF5F4749A9A372F9EA34BA6DB82">
    <w:name w:val="9B6AFBDF5F4749A9A372F9EA34BA6DB82"/>
    <w:rsid w:val="008B0C06"/>
    <w:rPr>
      <w:rFonts w:ascii="Arial" w:eastAsiaTheme="minorHAnsi" w:hAnsi="Arial" w:cs="Arial"/>
      <w:lang w:eastAsia="en-US"/>
    </w:rPr>
  </w:style>
  <w:style w:type="paragraph" w:customStyle="1" w:styleId="35BCA7530FBE477DA170AC1C3B8F7A562">
    <w:name w:val="35BCA7530FBE477DA170AC1C3B8F7A562"/>
    <w:rsid w:val="008B0C06"/>
    <w:rPr>
      <w:rFonts w:ascii="Arial" w:eastAsiaTheme="minorHAnsi" w:hAnsi="Arial" w:cs="Arial"/>
      <w:lang w:eastAsia="en-US"/>
    </w:rPr>
  </w:style>
  <w:style w:type="paragraph" w:customStyle="1" w:styleId="9096B178B1EE44FB9F04334A9E2112202">
    <w:name w:val="9096B178B1EE44FB9F04334A9E2112202"/>
    <w:rsid w:val="008B0C06"/>
    <w:rPr>
      <w:rFonts w:ascii="Arial" w:eastAsiaTheme="minorHAnsi" w:hAnsi="Arial" w:cs="Arial"/>
      <w:lang w:eastAsia="en-US"/>
    </w:rPr>
  </w:style>
  <w:style w:type="paragraph" w:customStyle="1" w:styleId="8C855A16BFDD4FE0B150FA8056A0766B2">
    <w:name w:val="8C855A16BFDD4FE0B150FA8056A0766B2"/>
    <w:rsid w:val="008B0C06"/>
    <w:rPr>
      <w:rFonts w:ascii="Arial" w:eastAsiaTheme="minorHAnsi" w:hAnsi="Arial" w:cs="Arial"/>
      <w:lang w:eastAsia="en-US"/>
    </w:rPr>
  </w:style>
  <w:style w:type="paragraph" w:customStyle="1" w:styleId="0E4EE940A66A4A28B4EA811BD5B6248D2">
    <w:name w:val="0E4EE940A66A4A28B4EA811BD5B6248D2"/>
    <w:rsid w:val="008B0C06"/>
    <w:rPr>
      <w:rFonts w:ascii="Arial" w:eastAsiaTheme="minorHAnsi" w:hAnsi="Arial" w:cs="Arial"/>
      <w:lang w:eastAsia="en-US"/>
    </w:rPr>
  </w:style>
  <w:style w:type="paragraph" w:customStyle="1" w:styleId="D83EF6F3BB2140D6808C8C28A1CD39A32">
    <w:name w:val="D83EF6F3BB2140D6808C8C28A1CD39A32"/>
    <w:rsid w:val="008B0C06"/>
    <w:rPr>
      <w:rFonts w:ascii="Arial" w:eastAsiaTheme="minorHAnsi" w:hAnsi="Arial" w:cs="Arial"/>
      <w:lang w:eastAsia="en-US"/>
    </w:rPr>
  </w:style>
  <w:style w:type="paragraph" w:customStyle="1" w:styleId="AD6B73E26E52400AAF94979E2DC189622">
    <w:name w:val="AD6B73E26E52400AAF94979E2DC189622"/>
    <w:rsid w:val="008B0C06"/>
    <w:rPr>
      <w:rFonts w:ascii="Arial" w:eastAsiaTheme="minorHAnsi" w:hAnsi="Arial" w:cs="Arial"/>
      <w:lang w:eastAsia="en-US"/>
    </w:rPr>
  </w:style>
  <w:style w:type="paragraph" w:customStyle="1" w:styleId="83AA4154AB7748F4AB83A8BE4371FE512">
    <w:name w:val="83AA4154AB7748F4AB83A8BE4371FE512"/>
    <w:rsid w:val="008B0C06"/>
    <w:rPr>
      <w:rFonts w:ascii="Arial" w:eastAsiaTheme="minorHAnsi" w:hAnsi="Arial" w:cs="Arial"/>
      <w:lang w:eastAsia="en-US"/>
    </w:rPr>
  </w:style>
  <w:style w:type="paragraph" w:customStyle="1" w:styleId="1299622549F94B90A32C11844A6B7AD32">
    <w:name w:val="1299622549F94B90A32C11844A6B7AD32"/>
    <w:rsid w:val="008B0C06"/>
    <w:rPr>
      <w:rFonts w:ascii="Arial" w:eastAsiaTheme="minorHAnsi" w:hAnsi="Arial" w:cs="Arial"/>
      <w:lang w:eastAsia="en-US"/>
    </w:rPr>
  </w:style>
  <w:style w:type="paragraph" w:customStyle="1" w:styleId="B96A807A22BF42E490698E5228A417FE2">
    <w:name w:val="B96A807A22BF42E490698E5228A417FE2"/>
    <w:rsid w:val="008B0C06"/>
    <w:rPr>
      <w:rFonts w:ascii="Arial" w:eastAsiaTheme="minorHAnsi" w:hAnsi="Arial" w:cs="Arial"/>
      <w:lang w:eastAsia="en-US"/>
    </w:rPr>
  </w:style>
  <w:style w:type="paragraph" w:customStyle="1" w:styleId="AD5F1DCBF5A74985848746A2EA8830722">
    <w:name w:val="AD5F1DCBF5A74985848746A2EA8830722"/>
    <w:rsid w:val="008B0C06"/>
    <w:rPr>
      <w:rFonts w:ascii="Arial" w:eastAsiaTheme="minorHAnsi" w:hAnsi="Arial" w:cs="Arial"/>
      <w:lang w:eastAsia="en-US"/>
    </w:rPr>
  </w:style>
  <w:style w:type="paragraph" w:customStyle="1" w:styleId="E04A3D36F4B244DEAF91B730851DAB132">
    <w:name w:val="E04A3D36F4B244DEAF91B730851DAB132"/>
    <w:rsid w:val="008B0C06"/>
    <w:rPr>
      <w:rFonts w:ascii="Arial" w:eastAsiaTheme="minorHAnsi" w:hAnsi="Arial" w:cs="Arial"/>
      <w:lang w:eastAsia="en-US"/>
    </w:rPr>
  </w:style>
  <w:style w:type="paragraph" w:customStyle="1" w:styleId="2E30D2A7A66843E18DF045A9C9C2F27C2">
    <w:name w:val="2E30D2A7A66843E18DF045A9C9C2F27C2"/>
    <w:rsid w:val="008B0C06"/>
    <w:rPr>
      <w:rFonts w:ascii="Arial" w:eastAsiaTheme="minorHAnsi" w:hAnsi="Arial" w:cs="Arial"/>
      <w:lang w:eastAsia="en-US"/>
    </w:rPr>
  </w:style>
  <w:style w:type="paragraph" w:customStyle="1" w:styleId="4D1DACB873104AD091254B62BA413E0C2">
    <w:name w:val="4D1DACB873104AD091254B62BA413E0C2"/>
    <w:rsid w:val="008B0C06"/>
    <w:rPr>
      <w:rFonts w:ascii="Arial" w:eastAsiaTheme="minorHAnsi" w:hAnsi="Arial" w:cs="Arial"/>
      <w:lang w:eastAsia="en-US"/>
    </w:rPr>
  </w:style>
  <w:style w:type="paragraph" w:customStyle="1" w:styleId="17C258F9A5DE4F22A8778CECB432422E2">
    <w:name w:val="17C258F9A5DE4F22A8778CECB432422E2"/>
    <w:rsid w:val="008B0C06"/>
    <w:rPr>
      <w:rFonts w:ascii="Arial" w:eastAsiaTheme="minorHAnsi" w:hAnsi="Arial" w:cs="Arial"/>
      <w:lang w:eastAsia="en-US"/>
    </w:rPr>
  </w:style>
  <w:style w:type="paragraph" w:customStyle="1" w:styleId="BB5FC1405E60485D841664BC2C354E372">
    <w:name w:val="BB5FC1405E60485D841664BC2C354E372"/>
    <w:rsid w:val="008B0C06"/>
    <w:rPr>
      <w:rFonts w:ascii="Arial" w:eastAsiaTheme="minorHAnsi" w:hAnsi="Arial" w:cs="Arial"/>
      <w:lang w:eastAsia="en-US"/>
    </w:rPr>
  </w:style>
  <w:style w:type="paragraph" w:customStyle="1" w:styleId="740DB201823F4CEEBE30DED6B1D12233">
    <w:name w:val="740DB201823F4CEEBE30DED6B1D12233"/>
    <w:rsid w:val="008E72B3"/>
  </w:style>
  <w:style w:type="paragraph" w:customStyle="1" w:styleId="205C8918E4CA4056AD1841F3F6857477">
    <w:name w:val="205C8918E4CA4056AD1841F3F6857477"/>
    <w:rsid w:val="008E72B3"/>
  </w:style>
  <w:style w:type="paragraph" w:customStyle="1" w:styleId="4923ED0626164543AF8D0363415A65C5">
    <w:name w:val="4923ED0626164543AF8D0363415A65C5"/>
    <w:rsid w:val="008E72B3"/>
  </w:style>
  <w:style w:type="paragraph" w:customStyle="1" w:styleId="6A3B685D3F6A4A4FBC9FC1336E6E7725">
    <w:name w:val="6A3B685D3F6A4A4FBC9FC1336E6E7725"/>
    <w:rsid w:val="008E72B3"/>
  </w:style>
  <w:style w:type="paragraph" w:customStyle="1" w:styleId="390224E2EF4F4814BC27907F07C54A53">
    <w:name w:val="390224E2EF4F4814BC27907F07C54A53"/>
    <w:rsid w:val="008E72B3"/>
  </w:style>
  <w:style w:type="paragraph" w:customStyle="1" w:styleId="B83FB8427D9D4E49BA79705D01240C8E">
    <w:name w:val="B83FB8427D9D4E49BA79705D01240C8E"/>
    <w:rsid w:val="008E72B3"/>
  </w:style>
  <w:style w:type="paragraph" w:customStyle="1" w:styleId="073FE68905BC43218072BC6986ECDF70">
    <w:name w:val="073FE68905BC43218072BC6986ECDF70"/>
    <w:rsid w:val="008E72B3"/>
  </w:style>
  <w:style w:type="paragraph" w:customStyle="1" w:styleId="547A85E6560C47AB8746B9AD24C0408B">
    <w:name w:val="547A85E6560C47AB8746B9AD24C0408B"/>
    <w:rsid w:val="008E72B3"/>
  </w:style>
  <w:style w:type="paragraph" w:customStyle="1" w:styleId="775EFF095BCB48ADBABA34D20C0DA95F">
    <w:name w:val="775EFF095BCB48ADBABA34D20C0DA95F"/>
    <w:rsid w:val="008E72B3"/>
  </w:style>
  <w:style w:type="paragraph" w:customStyle="1" w:styleId="2D4E039E85CE44AA962CDB729352E21A">
    <w:name w:val="2D4E039E85CE44AA962CDB729352E21A"/>
    <w:rsid w:val="008E72B3"/>
  </w:style>
  <w:style w:type="paragraph" w:customStyle="1" w:styleId="0B010DD7EF2944D19F1EB9D1D9757824">
    <w:name w:val="0B010DD7EF2944D19F1EB9D1D9757824"/>
    <w:rsid w:val="008E72B3"/>
  </w:style>
  <w:style w:type="paragraph" w:customStyle="1" w:styleId="E283E0C0B48E4B1D95109F088794345E">
    <w:name w:val="E283E0C0B48E4B1D95109F088794345E"/>
    <w:rsid w:val="008E72B3"/>
  </w:style>
  <w:style w:type="paragraph" w:customStyle="1" w:styleId="85D199A07C54489A8527B75FB46026A4">
    <w:name w:val="85D199A07C54489A8527B75FB46026A4"/>
    <w:rsid w:val="008E72B3"/>
  </w:style>
  <w:style w:type="paragraph" w:customStyle="1" w:styleId="911CD713D66E499E90DB63E61BFD9FED">
    <w:name w:val="911CD713D66E499E90DB63E61BFD9FED"/>
    <w:rsid w:val="008E72B3"/>
  </w:style>
  <w:style w:type="paragraph" w:customStyle="1" w:styleId="F6D10F00493F415D9DDC8335BA94BD1C">
    <w:name w:val="F6D10F00493F415D9DDC8335BA94BD1C"/>
    <w:rsid w:val="008E72B3"/>
  </w:style>
  <w:style w:type="paragraph" w:customStyle="1" w:styleId="524756A2EB134012BBE955C422B0A225">
    <w:name w:val="524756A2EB134012BBE955C422B0A225"/>
    <w:rsid w:val="008E72B3"/>
  </w:style>
  <w:style w:type="paragraph" w:customStyle="1" w:styleId="CFDD11D4218647B0A9C21BAC351A7DF8">
    <w:name w:val="CFDD11D4218647B0A9C21BAC351A7DF8"/>
    <w:rsid w:val="008E72B3"/>
  </w:style>
  <w:style w:type="paragraph" w:customStyle="1" w:styleId="408DD7037EDA446C8E737DCA66D693DA">
    <w:name w:val="408DD7037EDA446C8E737DCA66D693DA"/>
    <w:rsid w:val="008E72B3"/>
  </w:style>
  <w:style w:type="paragraph" w:customStyle="1" w:styleId="6FA974E47C89490A9B484A2311F3759A">
    <w:name w:val="6FA974E47C89490A9B484A2311F3759A"/>
    <w:rsid w:val="008E72B3"/>
  </w:style>
  <w:style w:type="paragraph" w:customStyle="1" w:styleId="4B5A56C1D9D64A558DE9C594E6799534">
    <w:name w:val="4B5A56C1D9D64A558DE9C594E6799534"/>
    <w:rsid w:val="008E72B3"/>
  </w:style>
  <w:style w:type="paragraph" w:customStyle="1" w:styleId="DC4AE7DD55274FF19BDB87A44D2CC7D9">
    <w:name w:val="DC4AE7DD55274FF19BDB87A44D2CC7D9"/>
    <w:rsid w:val="008E72B3"/>
  </w:style>
  <w:style w:type="paragraph" w:customStyle="1" w:styleId="2FBDD38A659B4C51AEEE5261BA42B3BF">
    <w:name w:val="2FBDD38A659B4C51AEEE5261BA42B3BF"/>
    <w:rsid w:val="008E72B3"/>
  </w:style>
  <w:style w:type="paragraph" w:customStyle="1" w:styleId="CA0545A7674B432899D81A0FD7BC69F0">
    <w:name w:val="CA0545A7674B432899D81A0FD7BC69F0"/>
    <w:rsid w:val="008E72B3"/>
  </w:style>
  <w:style w:type="paragraph" w:customStyle="1" w:styleId="0E7C02197D7F426B8FC1629ED46FE2A4">
    <w:name w:val="0E7C02197D7F426B8FC1629ED46FE2A4"/>
    <w:rsid w:val="008E72B3"/>
  </w:style>
  <w:style w:type="paragraph" w:customStyle="1" w:styleId="FA3251FE2F154F36A0982B249418F7D4">
    <w:name w:val="FA3251FE2F154F36A0982B249418F7D4"/>
    <w:rsid w:val="008E72B3"/>
  </w:style>
  <w:style w:type="paragraph" w:customStyle="1" w:styleId="623D7F46B36F48ACB8A78AD8C28DA790">
    <w:name w:val="623D7F46B36F48ACB8A78AD8C28DA790"/>
    <w:rsid w:val="008E72B3"/>
  </w:style>
  <w:style w:type="paragraph" w:customStyle="1" w:styleId="690F98C9620B4F25AD18627A44A94319">
    <w:name w:val="690F98C9620B4F25AD18627A44A94319"/>
    <w:rsid w:val="008E72B3"/>
  </w:style>
  <w:style w:type="paragraph" w:customStyle="1" w:styleId="A5A2481E2C4342AC9F0F31AE729F6A22">
    <w:name w:val="A5A2481E2C4342AC9F0F31AE729F6A22"/>
    <w:rsid w:val="008E72B3"/>
  </w:style>
  <w:style w:type="paragraph" w:customStyle="1" w:styleId="D8452229B42B4AB48DF72376B9A8D3ED">
    <w:name w:val="D8452229B42B4AB48DF72376B9A8D3ED"/>
    <w:rsid w:val="008E72B3"/>
  </w:style>
  <w:style w:type="paragraph" w:customStyle="1" w:styleId="2671F1AE56C24637AAB622BA428B532A">
    <w:name w:val="2671F1AE56C24637AAB622BA428B532A"/>
    <w:rsid w:val="008E72B3"/>
  </w:style>
  <w:style w:type="paragraph" w:customStyle="1" w:styleId="0F0F9E20DD4C401B8A38CCFD449F9CFF">
    <w:name w:val="0F0F9E20DD4C401B8A38CCFD449F9CFF"/>
    <w:rsid w:val="008E72B3"/>
  </w:style>
  <w:style w:type="paragraph" w:customStyle="1" w:styleId="3C183DEC0E0543C0B1DC506EAECC6D43">
    <w:name w:val="3C183DEC0E0543C0B1DC506EAECC6D43"/>
    <w:rsid w:val="008E72B3"/>
  </w:style>
  <w:style w:type="paragraph" w:customStyle="1" w:styleId="B4FBB454AC924A25B92DC49B7FD8AAB8">
    <w:name w:val="B4FBB454AC924A25B92DC49B7FD8AAB8"/>
    <w:rsid w:val="008E72B3"/>
  </w:style>
  <w:style w:type="paragraph" w:customStyle="1" w:styleId="F114E86526414246A35D13E050FAFEE0">
    <w:name w:val="F114E86526414246A35D13E050FAFEE0"/>
    <w:rsid w:val="008E72B3"/>
  </w:style>
  <w:style w:type="paragraph" w:customStyle="1" w:styleId="093A54FC5D004D7A950F5EA8A98D1443">
    <w:name w:val="093A54FC5D004D7A950F5EA8A98D1443"/>
    <w:rsid w:val="008E72B3"/>
  </w:style>
  <w:style w:type="paragraph" w:customStyle="1" w:styleId="54306B922D6444F69CD0C33E985F3D1C">
    <w:name w:val="54306B922D6444F69CD0C33E985F3D1C"/>
    <w:rsid w:val="008E72B3"/>
  </w:style>
  <w:style w:type="paragraph" w:customStyle="1" w:styleId="F33151CF80264BD0B36E9596CA32A2E5">
    <w:name w:val="F33151CF80264BD0B36E9596CA32A2E5"/>
    <w:rsid w:val="008E72B3"/>
  </w:style>
  <w:style w:type="paragraph" w:customStyle="1" w:styleId="B9524D4A766542CFA3F165AE9E540605">
    <w:name w:val="B9524D4A766542CFA3F165AE9E540605"/>
    <w:rsid w:val="008E72B3"/>
  </w:style>
  <w:style w:type="paragraph" w:customStyle="1" w:styleId="E51F6F7BD5C34C1A939A8AB5376A04DC">
    <w:name w:val="E51F6F7BD5C34C1A939A8AB5376A04DC"/>
    <w:rsid w:val="008E72B3"/>
  </w:style>
  <w:style w:type="paragraph" w:customStyle="1" w:styleId="FFB6C88BB2074812B18632A4B7761953">
    <w:name w:val="FFB6C88BB2074812B18632A4B7761953"/>
    <w:rsid w:val="008E72B3"/>
  </w:style>
  <w:style w:type="paragraph" w:customStyle="1" w:styleId="E9AA7DAD4DEB4179909DA8774473CC0D">
    <w:name w:val="E9AA7DAD4DEB4179909DA8774473CC0D"/>
    <w:rsid w:val="008E72B3"/>
  </w:style>
  <w:style w:type="paragraph" w:customStyle="1" w:styleId="796C08F792934F74A6A27B87E80AF738">
    <w:name w:val="796C08F792934F74A6A27B87E80AF738"/>
    <w:rsid w:val="008E72B3"/>
  </w:style>
  <w:style w:type="paragraph" w:customStyle="1" w:styleId="4B497215BAEF40C280DEDB6ACD6988C8">
    <w:name w:val="4B497215BAEF40C280DEDB6ACD6988C8"/>
    <w:rsid w:val="008E72B3"/>
  </w:style>
  <w:style w:type="paragraph" w:customStyle="1" w:styleId="E9B0CFAE13E8462D8985F3BE5777592B">
    <w:name w:val="E9B0CFAE13E8462D8985F3BE5777592B"/>
    <w:rsid w:val="008E72B3"/>
  </w:style>
  <w:style w:type="paragraph" w:customStyle="1" w:styleId="B9F36BB628684BFE84D402481E5A0F4E">
    <w:name w:val="B9F36BB628684BFE84D402481E5A0F4E"/>
    <w:rsid w:val="008E72B3"/>
  </w:style>
  <w:style w:type="paragraph" w:customStyle="1" w:styleId="E6428A8FAC234DB7B66C04ACC8C9057D">
    <w:name w:val="E6428A8FAC234DB7B66C04ACC8C9057D"/>
    <w:rsid w:val="008E72B3"/>
  </w:style>
  <w:style w:type="paragraph" w:customStyle="1" w:styleId="C4E819A90BDF43E79FCFC843CC6F8D51">
    <w:name w:val="C4E819A90BDF43E79FCFC843CC6F8D51"/>
    <w:rsid w:val="008E72B3"/>
  </w:style>
  <w:style w:type="paragraph" w:customStyle="1" w:styleId="8C014AB68C214ED6812539BBBB443E25">
    <w:name w:val="8C014AB68C214ED6812539BBBB443E25"/>
    <w:rsid w:val="008E72B3"/>
  </w:style>
  <w:style w:type="paragraph" w:customStyle="1" w:styleId="2639ACB0D11B43028383523240EA8F3A">
    <w:name w:val="2639ACB0D11B43028383523240EA8F3A"/>
    <w:rsid w:val="008E72B3"/>
  </w:style>
  <w:style w:type="paragraph" w:customStyle="1" w:styleId="051D1531E87B4F76A89789ADEEC9569A">
    <w:name w:val="051D1531E87B4F76A89789ADEEC9569A"/>
    <w:rsid w:val="008E72B3"/>
  </w:style>
  <w:style w:type="paragraph" w:customStyle="1" w:styleId="B9D39EFB53F248CA8F9ADE7935956D05">
    <w:name w:val="B9D39EFB53F248CA8F9ADE7935956D05"/>
    <w:rsid w:val="008E72B3"/>
  </w:style>
  <w:style w:type="paragraph" w:customStyle="1" w:styleId="CF40FC93579E47E3B6E9D2FAC5B07943">
    <w:name w:val="CF40FC93579E47E3B6E9D2FAC5B07943"/>
    <w:rsid w:val="008E72B3"/>
  </w:style>
  <w:style w:type="paragraph" w:customStyle="1" w:styleId="CF10493D9903443A92326CC384F758EA">
    <w:name w:val="CF10493D9903443A92326CC384F758EA"/>
    <w:rsid w:val="008E72B3"/>
  </w:style>
  <w:style w:type="paragraph" w:customStyle="1" w:styleId="04500340225E468DB311DDD0A7A8A45D">
    <w:name w:val="04500340225E468DB311DDD0A7A8A45D"/>
    <w:rsid w:val="008E72B3"/>
  </w:style>
  <w:style w:type="paragraph" w:customStyle="1" w:styleId="5747EF9778934B7FAC53364D71426A2A">
    <w:name w:val="5747EF9778934B7FAC53364D71426A2A"/>
    <w:rsid w:val="008E72B3"/>
  </w:style>
  <w:style w:type="paragraph" w:customStyle="1" w:styleId="B57DCD8BDBCB42C0970BD30CE5FECD0A">
    <w:name w:val="B57DCD8BDBCB42C0970BD30CE5FECD0A"/>
    <w:rsid w:val="008E72B3"/>
  </w:style>
  <w:style w:type="paragraph" w:customStyle="1" w:styleId="79D2E28EA18F47D2B5B00ADE594D3337">
    <w:name w:val="79D2E28EA18F47D2B5B00ADE594D3337"/>
    <w:rsid w:val="008E72B3"/>
  </w:style>
  <w:style w:type="paragraph" w:customStyle="1" w:styleId="41DB0EB6BDCF4B64A38092B8A01998DC">
    <w:name w:val="41DB0EB6BDCF4B64A38092B8A01998DC"/>
    <w:rsid w:val="008E72B3"/>
  </w:style>
  <w:style w:type="paragraph" w:customStyle="1" w:styleId="C060F0DB47C74F64B5459070ABA9E488">
    <w:name w:val="C060F0DB47C74F64B5459070ABA9E488"/>
    <w:rsid w:val="008E72B3"/>
  </w:style>
  <w:style w:type="paragraph" w:customStyle="1" w:styleId="E98A4F1D94744A36A59754C73D1F4862">
    <w:name w:val="E98A4F1D94744A36A59754C73D1F4862"/>
    <w:rsid w:val="008E72B3"/>
  </w:style>
  <w:style w:type="paragraph" w:customStyle="1" w:styleId="49FAB30821954E058E3C5F5ED39243DB">
    <w:name w:val="49FAB30821954E058E3C5F5ED39243DB"/>
    <w:rsid w:val="008E72B3"/>
  </w:style>
  <w:style w:type="paragraph" w:customStyle="1" w:styleId="EAA5F92DBEAA439DBC6E78F5D328F654">
    <w:name w:val="EAA5F92DBEAA439DBC6E78F5D328F654"/>
    <w:rsid w:val="008E72B3"/>
  </w:style>
  <w:style w:type="paragraph" w:customStyle="1" w:styleId="5721BBED24774D099516605B5AD7B885">
    <w:name w:val="5721BBED24774D099516605B5AD7B885"/>
    <w:rsid w:val="008E72B3"/>
  </w:style>
  <w:style w:type="paragraph" w:customStyle="1" w:styleId="63B81D066EC045A38DEEE2C3A51DEC03">
    <w:name w:val="63B81D066EC045A38DEEE2C3A51DEC03"/>
    <w:rsid w:val="008E72B3"/>
  </w:style>
  <w:style w:type="paragraph" w:customStyle="1" w:styleId="46770D7B112B429483E7DF9B04A16476">
    <w:name w:val="46770D7B112B429483E7DF9B04A16476"/>
    <w:rsid w:val="008E72B3"/>
  </w:style>
  <w:style w:type="paragraph" w:customStyle="1" w:styleId="C61E52EB04FC46F892FAD6F31C634F53">
    <w:name w:val="C61E52EB04FC46F892FAD6F31C634F53"/>
    <w:rsid w:val="008E72B3"/>
  </w:style>
  <w:style w:type="paragraph" w:customStyle="1" w:styleId="CB331F5127BA4F138D9054F1B26FB463">
    <w:name w:val="CB331F5127BA4F138D9054F1B26FB463"/>
    <w:rsid w:val="008E72B3"/>
  </w:style>
  <w:style w:type="paragraph" w:customStyle="1" w:styleId="8149D62366F74C1294AB03B4F64A6837">
    <w:name w:val="8149D62366F74C1294AB03B4F64A6837"/>
    <w:rsid w:val="008E72B3"/>
  </w:style>
  <w:style w:type="paragraph" w:customStyle="1" w:styleId="6A86C50DC4CF498BBD99A9AF86A22545">
    <w:name w:val="6A86C50DC4CF498BBD99A9AF86A22545"/>
    <w:rsid w:val="008E72B3"/>
  </w:style>
  <w:style w:type="paragraph" w:customStyle="1" w:styleId="D5A31C0B69854F24910E53B7C293D819">
    <w:name w:val="D5A31C0B69854F24910E53B7C293D819"/>
    <w:rsid w:val="008E72B3"/>
  </w:style>
  <w:style w:type="paragraph" w:customStyle="1" w:styleId="E56447661D864436B5245F388470155D">
    <w:name w:val="E56447661D864436B5245F388470155D"/>
    <w:rsid w:val="008E72B3"/>
  </w:style>
  <w:style w:type="paragraph" w:customStyle="1" w:styleId="8501B41E208A40B39AF50426C1C9B847">
    <w:name w:val="8501B41E208A40B39AF50426C1C9B847"/>
    <w:rsid w:val="008E72B3"/>
  </w:style>
  <w:style w:type="paragraph" w:customStyle="1" w:styleId="0C2B9699E795458784FE2267804F896F">
    <w:name w:val="0C2B9699E795458784FE2267804F896F"/>
    <w:rsid w:val="008E72B3"/>
  </w:style>
  <w:style w:type="paragraph" w:customStyle="1" w:styleId="007089A4AD2C4266857D3E5FEF6D361B">
    <w:name w:val="007089A4AD2C4266857D3E5FEF6D361B"/>
    <w:rsid w:val="008E72B3"/>
  </w:style>
  <w:style w:type="paragraph" w:customStyle="1" w:styleId="7EC2CE71C8EC4D19BB4FFD9C76E3FD7C">
    <w:name w:val="7EC2CE71C8EC4D19BB4FFD9C76E3FD7C"/>
    <w:rsid w:val="008E72B3"/>
  </w:style>
  <w:style w:type="paragraph" w:customStyle="1" w:styleId="AA21C847ED6E42419AA52120E3622C43">
    <w:name w:val="AA21C847ED6E42419AA52120E3622C43"/>
    <w:rsid w:val="008E72B3"/>
  </w:style>
  <w:style w:type="paragraph" w:customStyle="1" w:styleId="D645FF1D2A3746CD8B22083B39506381">
    <w:name w:val="D645FF1D2A3746CD8B22083B39506381"/>
    <w:rsid w:val="008E72B3"/>
  </w:style>
  <w:style w:type="paragraph" w:customStyle="1" w:styleId="181BEAB22D98435DB6B7C3DC26628A6A">
    <w:name w:val="181BEAB22D98435DB6B7C3DC26628A6A"/>
    <w:rsid w:val="008E72B3"/>
  </w:style>
  <w:style w:type="paragraph" w:customStyle="1" w:styleId="C259E009D98E4BD79149A68715B6DEBB">
    <w:name w:val="C259E009D98E4BD79149A68715B6DEBB"/>
    <w:rsid w:val="008E72B3"/>
  </w:style>
  <w:style w:type="paragraph" w:customStyle="1" w:styleId="630EB542F8654983A32BA17BD329EED3">
    <w:name w:val="630EB542F8654983A32BA17BD329EED3"/>
    <w:rsid w:val="008E72B3"/>
  </w:style>
  <w:style w:type="paragraph" w:customStyle="1" w:styleId="B41C4E95FDA14BF0BDA7B60DE7979C6D">
    <w:name w:val="B41C4E95FDA14BF0BDA7B60DE7979C6D"/>
    <w:rsid w:val="008E72B3"/>
  </w:style>
  <w:style w:type="paragraph" w:customStyle="1" w:styleId="7D228E48E3F74092ACA1DD587B10C702">
    <w:name w:val="7D228E48E3F74092ACA1DD587B10C702"/>
    <w:rsid w:val="008E72B3"/>
  </w:style>
  <w:style w:type="paragraph" w:customStyle="1" w:styleId="62C649D527014FD69AC613489687886412">
    <w:name w:val="62C649D527014FD69AC613489687886412"/>
    <w:rsid w:val="00E61B45"/>
    <w:rPr>
      <w:rFonts w:ascii="Arial" w:eastAsiaTheme="minorHAnsi" w:hAnsi="Arial" w:cs="Arial"/>
      <w:lang w:eastAsia="en-US"/>
    </w:rPr>
  </w:style>
  <w:style w:type="paragraph" w:customStyle="1" w:styleId="50AD9B198FD44B46A53A992A209498C712">
    <w:name w:val="50AD9B198FD44B46A53A992A209498C712"/>
    <w:rsid w:val="00E61B45"/>
    <w:rPr>
      <w:rFonts w:ascii="Arial" w:eastAsiaTheme="minorHAnsi" w:hAnsi="Arial" w:cs="Arial"/>
      <w:lang w:eastAsia="en-US"/>
    </w:rPr>
  </w:style>
  <w:style w:type="paragraph" w:customStyle="1" w:styleId="10DDBB6C9C0A4920B90684869BF1BE2B12">
    <w:name w:val="10DDBB6C9C0A4920B90684869BF1BE2B12"/>
    <w:rsid w:val="00E61B45"/>
    <w:rPr>
      <w:rFonts w:ascii="Arial" w:eastAsiaTheme="minorHAnsi" w:hAnsi="Arial" w:cs="Arial"/>
      <w:lang w:eastAsia="en-US"/>
    </w:rPr>
  </w:style>
  <w:style w:type="paragraph" w:customStyle="1" w:styleId="7A6734F7E6DD4699BF4FFE071262CB5312">
    <w:name w:val="7A6734F7E6DD4699BF4FFE071262CB5312"/>
    <w:rsid w:val="00E61B45"/>
    <w:rPr>
      <w:rFonts w:ascii="Arial" w:eastAsiaTheme="minorHAnsi" w:hAnsi="Arial" w:cs="Arial"/>
      <w:lang w:eastAsia="en-US"/>
    </w:rPr>
  </w:style>
  <w:style w:type="paragraph" w:customStyle="1" w:styleId="D08FE68CA13146FBB03475E97958ED139">
    <w:name w:val="D08FE68CA13146FBB03475E97958ED139"/>
    <w:rsid w:val="00E61B45"/>
    <w:rPr>
      <w:rFonts w:ascii="Arial" w:eastAsiaTheme="minorHAnsi" w:hAnsi="Arial" w:cs="Arial"/>
      <w:lang w:eastAsia="en-US"/>
    </w:rPr>
  </w:style>
  <w:style w:type="paragraph" w:customStyle="1" w:styleId="46889196A060469AB8543EA1B117331D3">
    <w:name w:val="46889196A060469AB8543EA1B117331D3"/>
    <w:rsid w:val="00E61B45"/>
    <w:rPr>
      <w:rFonts w:ascii="Arial" w:eastAsiaTheme="minorHAnsi" w:hAnsi="Arial" w:cs="Arial"/>
      <w:lang w:eastAsia="en-US"/>
    </w:rPr>
  </w:style>
  <w:style w:type="paragraph" w:customStyle="1" w:styleId="62C649D527014FD69AC613489687886413">
    <w:name w:val="62C649D527014FD69AC613489687886413"/>
    <w:rsid w:val="00E61B45"/>
    <w:rPr>
      <w:rFonts w:ascii="Arial" w:eastAsiaTheme="minorHAnsi" w:hAnsi="Arial" w:cs="Arial"/>
      <w:lang w:eastAsia="en-US"/>
    </w:rPr>
  </w:style>
  <w:style w:type="paragraph" w:customStyle="1" w:styleId="50AD9B198FD44B46A53A992A209498C713">
    <w:name w:val="50AD9B198FD44B46A53A992A209498C713"/>
    <w:rsid w:val="00E61B45"/>
    <w:rPr>
      <w:rFonts w:ascii="Arial" w:eastAsiaTheme="minorHAnsi" w:hAnsi="Arial" w:cs="Arial"/>
      <w:lang w:eastAsia="en-US"/>
    </w:rPr>
  </w:style>
  <w:style w:type="paragraph" w:customStyle="1" w:styleId="10DDBB6C9C0A4920B90684869BF1BE2B13">
    <w:name w:val="10DDBB6C9C0A4920B90684869BF1BE2B13"/>
    <w:rsid w:val="00E61B45"/>
    <w:rPr>
      <w:rFonts w:ascii="Arial" w:eastAsiaTheme="minorHAnsi" w:hAnsi="Arial" w:cs="Arial"/>
      <w:lang w:eastAsia="en-US"/>
    </w:rPr>
  </w:style>
  <w:style w:type="paragraph" w:customStyle="1" w:styleId="7A6734F7E6DD4699BF4FFE071262CB5313">
    <w:name w:val="7A6734F7E6DD4699BF4FFE071262CB5313"/>
    <w:rsid w:val="00E61B45"/>
    <w:rPr>
      <w:rFonts w:ascii="Arial" w:eastAsiaTheme="minorHAnsi" w:hAnsi="Arial" w:cs="Arial"/>
      <w:lang w:eastAsia="en-US"/>
    </w:rPr>
  </w:style>
  <w:style w:type="paragraph" w:customStyle="1" w:styleId="D08FE68CA13146FBB03475E97958ED1310">
    <w:name w:val="D08FE68CA13146FBB03475E97958ED1310"/>
    <w:rsid w:val="00E61B45"/>
    <w:rPr>
      <w:rFonts w:ascii="Arial" w:eastAsiaTheme="minorHAnsi" w:hAnsi="Arial" w:cs="Arial"/>
      <w:lang w:eastAsia="en-US"/>
    </w:rPr>
  </w:style>
  <w:style w:type="paragraph" w:customStyle="1" w:styleId="46889196A060469AB8543EA1B117331D4">
    <w:name w:val="46889196A060469AB8543EA1B117331D4"/>
    <w:rsid w:val="00E61B45"/>
    <w:rPr>
      <w:rFonts w:ascii="Arial" w:eastAsiaTheme="minorHAnsi" w:hAnsi="Arial" w:cs="Arial"/>
      <w:lang w:eastAsia="en-US"/>
    </w:rPr>
  </w:style>
  <w:style w:type="paragraph" w:customStyle="1" w:styleId="62C649D527014FD69AC613489687886414">
    <w:name w:val="62C649D527014FD69AC613489687886414"/>
    <w:rsid w:val="007106D4"/>
    <w:rPr>
      <w:rFonts w:ascii="Arial" w:eastAsiaTheme="minorHAnsi" w:hAnsi="Arial" w:cs="Arial"/>
      <w:lang w:eastAsia="en-US"/>
    </w:rPr>
  </w:style>
  <w:style w:type="paragraph" w:customStyle="1" w:styleId="50AD9B198FD44B46A53A992A209498C714">
    <w:name w:val="50AD9B198FD44B46A53A992A209498C714"/>
    <w:rsid w:val="007106D4"/>
    <w:rPr>
      <w:rFonts w:ascii="Arial" w:eastAsiaTheme="minorHAnsi" w:hAnsi="Arial" w:cs="Arial"/>
      <w:lang w:eastAsia="en-US"/>
    </w:rPr>
  </w:style>
  <w:style w:type="paragraph" w:customStyle="1" w:styleId="10DDBB6C9C0A4920B90684869BF1BE2B14">
    <w:name w:val="10DDBB6C9C0A4920B90684869BF1BE2B14"/>
    <w:rsid w:val="007106D4"/>
    <w:rPr>
      <w:rFonts w:ascii="Arial" w:eastAsiaTheme="minorHAnsi" w:hAnsi="Arial" w:cs="Arial"/>
      <w:lang w:eastAsia="en-US"/>
    </w:rPr>
  </w:style>
  <w:style w:type="paragraph" w:customStyle="1" w:styleId="7A6734F7E6DD4699BF4FFE071262CB5314">
    <w:name w:val="7A6734F7E6DD4699BF4FFE071262CB5314"/>
    <w:rsid w:val="007106D4"/>
    <w:rPr>
      <w:rFonts w:ascii="Arial" w:eastAsiaTheme="minorHAnsi" w:hAnsi="Arial" w:cs="Arial"/>
      <w:lang w:eastAsia="en-US"/>
    </w:rPr>
  </w:style>
  <w:style w:type="paragraph" w:customStyle="1" w:styleId="D08FE68CA13146FBB03475E97958ED1311">
    <w:name w:val="D08FE68CA13146FBB03475E97958ED1311"/>
    <w:rsid w:val="007106D4"/>
    <w:rPr>
      <w:rFonts w:ascii="Arial" w:eastAsiaTheme="minorHAnsi" w:hAnsi="Arial" w:cs="Arial"/>
      <w:lang w:eastAsia="en-US"/>
    </w:rPr>
  </w:style>
  <w:style w:type="paragraph" w:customStyle="1" w:styleId="46889196A060469AB8543EA1B117331D5">
    <w:name w:val="46889196A060469AB8543EA1B117331D5"/>
    <w:rsid w:val="007106D4"/>
    <w:rPr>
      <w:rFonts w:ascii="Arial" w:eastAsiaTheme="minorHAnsi" w:hAnsi="Arial" w:cs="Arial"/>
      <w:lang w:eastAsia="en-US"/>
    </w:rPr>
  </w:style>
  <w:style w:type="paragraph" w:customStyle="1" w:styleId="D439A2882FB044C8B6050F30EECF9A9D5">
    <w:name w:val="D439A2882FB044C8B6050F30EECF9A9D5"/>
    <w:rsid w:val="007106D4"/>
    <w:rPr>
      <w:rFonts w:ascii="Arial" w:eastAsiaTheme="minorHAnsi" w:hAnsi="Arial" w:cs="Arial"/>
      <w:lang w:eastAsia="en-US"/>
    </w:rPr>
  </w:style>
  <w:style w:type="paragraph" w:customStyle="1" w:styleId="1707D8CA56C74A4C8788748AD95062185">
    <w:name w:val="1707D8CA56C74A4C8788748AD95062185"/>
    <w:rsid w:val="007106D4"/>
    <w:rPr>
      <w:rFonts w:ascii="Arial" w:eastAsiaTheme="minorHAnsi" w:hAnsi="Arial" w:cs="Arial"/>
      <w:lang w:eastAsia="en-US"/>
    </w:rPr>
  </w:style>
  <w:style w:type="paragraph" w:customStyle="1" w:styleId="E8FB472223D1411F8F2BEE718E0C73EE5">
    <w:name w:val="E8FB472223D1411F8F2BEE718E0C73EE5"/>
    <w:rsid w:val="007106D4"/>
    <w:rPr>
      <w:rFonts w:ascii="Arial" w:eastAsiaTheme="minorHAnsi" w:hAnsi="Arial" w:cs="Arial"/>
      <w:lang w:eastAsia="en-US"/>
    </w:rPr>
  </w:style>
  <w:style w:type="paragraph" w:customStyle="1" w:styleId="7A5BF636709C44C99A20971D36F6E5AD5">
    <w:name w:val="7A5BF636709C44C99A20971D36F6E5AD5"/>
    <w:rsid w:val="007106D4"/>
    <w:rPr>
      <w:rFonts w:ascii="Arial" w:eastAsiaTheme="minorHAnsi" w:hAnsi="Arial" w:cs="Arial"/>
      <w:lang w:eastAsia="en-US"/>
    </w:rPr>
  </w:style>
  <w:style w:type="paragraph" w:customStyle="1" w:styleId="EC22B2860F114E4491A5FD83186C65C29">
    <w:name w:val="EC22B2860F114E4491A5FD83186C65C29"/>
    <w:rsid w:val="007106D4"/>
    <w:rPr>
      <w:rFonts w:ascii="Arial" w:eastAsiaTheme="minorHAnsi" w:hAnsi="Arial" w:cs="Arial"/>
      <w:lang w:eastAsia="en-US"/>
    </w:rPr>
  </w:style>
  <w:style w:type="paragraph" w:customStyle="1" w:styleId="4923ED0626164543AF8D0363415A65C51">
    <w:name w:val="4923ED0626164543AF8D0363415A65C51"/>
    <w:rsid w:val="007106D4"/>
    <w:rPr>
      <w:rFonts w:ascii="Arial" w:eastAsiaTheme="minorHAnsi" w:hAnsi="Arial" w:cs="Arial"/>
      <w:lang w:eastAsia="en-US"/>
    </w:rPr>
  </w:style>
  <w:style w:type="paragraph" w:customStyle="1" w:styleId="6A3B685D3F6A4A4FBC9FC1336E6E77251">
    <w:name w:val="6A3B685D3F6A4A4FBC9FC1336E6E77251"/>
    <w:rsid w:val="007106D4"/>
    <w:rPr>
      <w:rFonts w:ascii="Arial" w:eastAsiaTheme="minorHAnsi" w:hAnsi="Arial" w:cs="Arial"/>
      <w:lang w:eastAsia="en-US"/>
    </w:rPr>
  </w:style>
  <w:style w:type="paragraph" w:customStyle="1" w:styleId="390224E2EF4F4814BC27907F07C54A531">
    <w:name w:val="390224E2EF4F4814BC27907F07C54A531"/>
    <w:rsid w:val="007106D4"/>
    <w:rPr>
      <w:rFonts w:ascii="Arial" w:eastAsiaTheme="minorHAnsi" w:hAnsi="Arial" w:cs="Arial"/>
      <w:lang w:eastAsia="en-US"/>
    </w:rPr>
  </w:style>
  <w:style w:type="paragraph" w:customStyle="1" w:styleId="B83FB8427D9D4E49BA79705D01240C8E1">
    <w:name w:val="B83FB8427D9D4E49BA79705D01240C8E1"/>
    <w:rsid w:val="007106D4"/>
    <w:rPr>
      <w:rFonts w:ascii="Arial" w:eastAsiaTheme="minorHAnsi" w:hAnsi="Arial" w:cs="Arial"/>
      <w:lang w:eastAsia="en-US"/>
    </w:rPr>
  </w:style>
  <w:style w:type="paragraph" w:customStyle="1" w:styleId="073FE68905BC43218072BC6986ECDF701">
    <w:name w:val="073FE68905BC43218072BC6986ECDF701"/>
    <w:rsid w:val="007106D4"/>
    <w:rPr>
      <w:rFonts w:ascii="Arial" w:eastAsiaTheme="minorHAnsi" w:hAnsi="Arial" w:cs="Arial"/>
      <w:lang w:eastAsia="en-US"/>
    </w:rPr>
  </w:style>
  <w:style w:type="paragraph" w:customStyle="1" w:styleId="547A85E6560C47AB8746B9AD24C0408B1">
    <w:name w:val="547A85E6560C47AB8746B9AD24C0408B1"/>
    <w:rsid w:val="007106D4"/>
    <w:rPr>
      <w:rFonts w:ascii="Arial" w:eastAsiaTheme="minorHAnsi" w:hAnsi="Arial" w:cs="Arial"/>
      <w:lang w:eastAsia="en-US"/>
    </w:rPr>
  </w:style>
  <w:style w:type="paragraph" w:customStyle="1" w:styleId="775EFF095BCB48ADBABA34D20C0DA95F1">
    <w:name w:val="775EFF095BCB48ADBABA34D20C0DA95F1"/>
    <w:rsid w:val="007106D4"/>
    <w:rPr>
      <w:rFonts w:ascii="Arial" w:eastAsiaTheme="minorHAnsi" w:hAnsi="Arial" w:cs="Arial"/>
      <w:lang w:eastAsia="en-US"/>
    </w:rPr>
  </w:style>
  <w:style w:type="paragraph" w:customStyle="1" w:styleId="2D4E039E85CE44AA962CDB729352E21A1">
    <w:name w:val="2D4E039E85CE44AA962CDB729352E21A1"/>
    <w:rsid w:val="007106D4"/>
    <w:rPr>
      <w:rFonts w:ascii="Arial" w:eastAsiaTheme="minorHAnsi" w:hAnsi="Arial" w:cs="Arial"/>
      <w:lang w:eastAsia="en-US"/>
    </w:rPr>
  </w:style>
  <w:style w:type="paragraph" w:customStyle="1" w:styleId="0B010DD7EF2944D19F1EB9D1D97578241">
    <w:name w:val="0B010DD7EF2944D19F1EB9D1D97578241"/>
    <w:rsid w:val="007106D4"/>
    <w:rPr>
      <w:rFonts w:ascii="Arial" w:eastAsiaTheme="minorHAnsi" w:hAnsi="Arial" w:cs="Arial"/>
      <w:lang w:eastAsia="en-US"/>
    </w:rPr>
  </w:style>
  <w:style w:type="paragraph" w:customStyle="1" w:styleId="E283E0C0B48E4B1D95109F088794345E1">
    <w:name w:val="E283E0C0B48E4B1D95109F088794345E1"/>
    <w:rsid w:val="007106D4"/>
    <w:rPr>
      <w:rFonts w:ascii="Arial" w:eastAsiaTheme="minorHAnsi" w:hAnsi="Arial" w:cs="Arial"/>
      <w:lang w:eastAsia="en-US"/>
    </w:rPr>
  </w:style>
  <w:style w:type="paragraph" w:customStyle="1" w:styleId="85D199A07C54489A8527B75FB46026A41">
    <w:name w:val="85D199A07C54489A8527B75FB46026A41"/>
    <w:rsid w:val="007106D4"/>
    <w:rPr>
      <w:rFonts w:ascii="Arial" w:eastAsiaTheme="minorHAnsi" w:hAnsi="Arial" w:cs="Arial"/>
      <w:lang w:eastAsia="en-US"/>
    </w:rPr>
  </w:style>
  <w:style w:type="paragraph" w:customStyle="1" w:styleId="911CD713D66E499E90DB63E61BFD9FED1">
    <w:name w:val="911CD713D66E499E90DB63E61BFD9FED1"/>
    <w:rsid w:val="007106D4"/>
    <w:rPr>
      <w:rFonts w:ascii="Arial" w:eastAsiaTheme="minorHAnsi" w:hAnsi="Arial" w:cs="Arial"/>
      <w:lang w:eastAsia="en-US"/>
    </w:rPr>
  </w:style>
  <w:style w:type="paragraph" w:customStyle="1" w:styleId="F6D10F00493F415D9DDC8335BA94BD1C1">
    <w:name w:val="F6D10F00493F415D9DDC8335BA94BD1C1"/>
    <w:rsid w:val="007106D4"/>
    <w:rPr>
      <w:rFonts w:ascii="Arial" w:eastAsiaTheme="minorHAnsi" w:hAnsi="Arial" w:cs="Arial"/>
      <w:lang w:eastAsia="en-US"/>
    </w:rPr>
  </w:style>
  <w:style w:type="paragraph" w:customStyle="1" w:styleId="524756A2EB134012BBE955C422B0A2251">
    <w:name w:val="524756A2EB134012BBE955C422B0A2251"/>
    <w:rsid w:val="007106D4"/>
    <w:rPr>
      <w:rFonts w:ascii="Arial" w:eastAsiaTheme="minorHAnsi" w:hAnsi="Arial" w:cs="Arial"/>
      <w:lang w:eastAsia="en-US"/>
    </w:rPr>
  </w:style>
  <w:style w:type="paragraph" w:customStyle="1" w:styleId="CFDD11D4218647B0A9C21BAC351A7DF81">
    <w:name w:val="CFDD11D4218647B0A9C21BAC351A7DF81"/>
    <w:rsid w:val="007106D4"/>
    <w:rPr>
      <w:rFonts w:ascii="Arial" w:eastAsiaTheme="minorHAnsi" w:hAnsi="Arial" w:cs="Arial"/>
      <w:lang w:eastAsia="en-US"/>
    </w:rPr>
  </w:style>
  <w:style w:type="paragraph" w:customStyle="1" w:styleId="408DD7037EDA446C8E737DCA66D693DA1">
    <w:name w:val="408DD7037EDA446C8E737DCA66D693DA1"/>
    <w:rsid w:val="007106D4"/>
    <w:rPr>
      <w:rFonts w:ascii="Arial" w:eastAsiaTheme="minorHAnsi" w:hAnsi="Arial" w:cs="Arial"/>
      <w:lang w:eastAsia="en-US"/>
    </w:rPr>
  </w:style>
  <w:style w:type="paragraph" w:customStyle="1" w:styleId="6FA974E47C89490A9B484A2311F3759A1">
    <w:name w:val="6FA974E47C89490A9B484A2311F3759A1"/>
    <w:rsid w:val="007106D4"/>
    <w:rPr>
      <w:rFonts w:ascii="Arial" w:eastAsiaTheme="minorHAnsi" w:hAnsi="Arial" w:cs="Arial"/>
      <w:lang w:eastAsia="en-US"/>
    </w:rPr>
  </w:style>
  <w:style w:type="paragraph" w:customStyle="1" w:styleId="4B5A56C1D9D64A558DE9C594E67995341">
    <w:name w:val="4B5A56C1D9D64A558DE9C594E67995341"/>
    <w:rsid w:val="007106D4"/>
    <w:rPr>
      <w:rFonts w:ascii="Arial" w:eastAsiaTheme="minorHAnsi" w:hAnsi="Arial" w:cs="Arial"/>
      <w:lang w:eastAsia="en-US"/>
    </w:rPr>
  </w:style>
  <w:style w:type="paragraph" w:customStyle="1" w:styleId="DC4AE7DD55274FF19BDB87A44D2CC7D91">
    <w:name w:val="DC4AE7DD55274FF19BDB87A44D2CC7D91"/>
    <w:rsid w:val="007106D4"/>
    <w:rPr>
      <w:rFonts w:ascii="Arial" w:eastAsiaTheme="minorHAnsi" w:hAnsi="Arial" w:cs="Arial"/>
      <w:lang w:eastAsia="en-US"/>
    </w:rPr>
  </w:style>
  <w:style w:type="paragraph" w:customStyle="1" w:styleId="2FBDD38A659B4C51AEEE5261BA42B3BF1">
    <w:name w:val="2FBDD38A659B4C51AEEE5261BA42B3BF1"/>
    <w:rsid w:val="007106D4"/>
    <w:rPr>
      <w:rFonts w:ascii="Arial" w:eastAsiaTheme="minorHAnsi" w:hAnsi="Arial" w:cs="Arial"/>
      <w:lang w:eastAsia="en-US"/>
    </w:rPr>
  </w:style>
  <w:style w:type="paragraph" w:customStyle="1" w:styleId="CA0545A7674B432899D81A0FD7BC69F01">
    <w:name w:val="CA0545A7674B432899D81A0FD7BC69F01"/>
    <w:rsid w:val="007106D4"/>
    <w:rPr>
      <w:rFonts w:ascii="Arial" w:eastAsiaTheme="minorHAnsi" w:hAnsi="Arial" w:cs="Arial"/>
      <w:lang w:eastAsia="en-US"/>
    </w:rPr>
  </w:style>
  <w:style w:type="paragraph" w:customStyle="1" w:styleId="0E7C02197D7F426B8FC1629ED46FE2A41">
    <w:name w:val="0E7C02197D7F426B8FC1629ED46FE2A41"/>
    <w:rsid w:val="007106D4"/>
    <w:rPr>
      <w:rFonts w:ascii="Arial" w:eastAsiaTheme="minorHAnsi" w:hAnsi="Arial" w:cs="Arial"/>
      <w:lang w:eastAsia="en-US"/>
    </w:rPr>
  </w:style>
  <w:style w:type="paragraph" w:customStyle="1" w:styleId="FA3251FE2F154F36A0982B249418F7D41">
    <w:name w:val="FA3251FE2F154F36A0982B249418F7D41"/>
    <w:rsid w:val="007106D4"/>
    <w:rPr>
      <w:rFonts w:ascii="Arial" w:eastAsiaTheme="minorHAnsi" w:hAnsi="Arial" w:cs="Arial"/>
      <w:lang w:eastAsia="en-US"/>
    </w:rPr>
  </w:style>
  <w:style w:type="paragraph" w:customStyle="1" w:styleId="623D7F46B36F48ACB8A78AD8C28DA7901">
    <w:name w:val="623D7F46B36F48ACB8A78AD8C28DA7901"/>
    <w:rsid w:val="007106D4"/>
    <w:rPr>
      <w:rFonts w:ascii="Arial" w:eastAsiaTheme="minorHAnsi" w:hAnsi="Arial" w:cs="Arial"/>
      <w:lang w:eastAsia="en-US"/>
    </w:rPr>
  </w:style>
  <w:style w:type="paragraph" w:customStyle="1" w:styleId="690F98C9620B4F25AD18627A44A943191">
    <w:name w:val="690F98C9620B4F25AD18627A44A943191"/>
    <w:rsid w:val="007106D4"/>
    <w:rPr>
      <w:rFonts w:ascii="Arial" w:eastAsiaTheme="minorHAnsi" w:hAnsi="Arial" w:cs="Arial"/>
      <w:lang w:eastAsia="en-US"/>
    </w:rPr>
  </w:style>
  <w:style w:type="paragraph" w:customStyle="1" w:styleId="A5A2481E2C4342AC9F0F31AE729F6A221">
    <w:name w:val="A5A2481E2C4342AC9F0F31AE729F6A221"/>
    <w:rsid w:val="007106D4"/>
    <w:rPr>
      <w:rFonts w:ascii="Arial" w:eastAsiaTheme="minorHAnsi" w:hAnsi="Arial" w:cs="Arial"/>
      <w:lang w:eastAsia="en-US"/>
    </w:rPr>
  </w:style>
  <w:style w:type="paragraph" w:customStyle="1" w:styleId="D8452229B42B4AB48DF72376B9A8D3ED1">
    <w:name w:val="D8452229B42B4AB48DF72376B9A8D3ED1"/>
    <w:rsid w:val="007106D4"/>
    <w:rPr>
      <w:rFonts w:ascii="Arial" w:eastAsiaTheme="minorHAnsi" w:hAnsi="Arial" w:cs="Arial"/>
      <w:lang w:eastAsia="en-US"/>
    </w:rPr>
  </w:style>
  <w:style w:type="paragraph" w:customStyle="1" w:styleId="2671F1AE56C24637AAB622BA428B532A1">
    <w:name w:val="2671F1AE56C24637AAB622BA428B532A1"/>
    <w:rsid w:val="007106D4"/>
    <w:rPr>
      <w:rFonts w:ascii="Arial" w:eastAsiaTheme="minorHAnsi" w:hAnsi="Arial" w:cs="Arial"/>
      <w:lang w:eastAsia="en-US"/>
    </w:rPr>
  </w:style>
  <w:style w:type="paragraph" w:customStyle="1" w:styleId="0F0F9E20DD4C401B8A38CCFD449F9CFF1">
    <w:name w:val="0F0F9E20DD4C401B8A38CCFD449F9CFF1"/>
    <w:rsid w:val="007106D4"/>
    <w:rPr>
      <w:rFonts w:ascii="Arial" w:eastAsiaTheme="minorHAnsi" w:hAnsi="Arial" w:cs="Arial"/>
      <w:lang w:eastAsia="en-US"/>
    </w:rPr>
  </w:style>
  <w:style w:type="paragraph" w:customStyle="1" w:styleId="3C183DEC0E0543C0B1DC506EAECC6D431">
    <w:name w:val="3C183DEC0E0543C0B1DC506EAECC6D431"/>
    <w:rsid w:val="007106D4"/>
    <w:rPr>
      <w:rFonts w:ascii="Arial" w:eastAsiaTheme="minorHAnsi" w:hAnsi="Arial" w:cs="Arial"/>
      <w:lang w:eastAsia="en-US"/>
    </w:rPr>
  </w:style>
  <w:style w:type="paragraph" w:customStyle="1" w:styleId="E98A4F1D94744A36A59754C73D1F48621">
    <w:name w:val="E98A4F1D94744A36A59754C73D1F48621"/>
    <w:rsid w:val="007106D4"/>
    <w:rPr>
      <w:rFonts w:ascii="Arial" w:eastAsiaTheme="minorHAnsi" w:hAnsi="Arial" w:cs="Arial"/>
      <w:lang w:eastAsia="en-US"/>
    </w:rPr>
  </w:style>
  <w:style w:type="paragraph" w:customStyle="1" w:styleId="49FAB30821954E058E3C5F5ED39243DB1">
    <w:name w:val="49FAB30821954E058E3C5F5ED39243DB1"/>
    <w:rsid w:val="007106D4"/>
    <w:rPr>
      <w:rFonts w:ascii="Arial" w:eastAsiaTheme="minorHAnsi" w:hAnsi="Arial" w:cs="Arial"/>
      <w:lang w:eastAsia="en-US"/>
    </w:rPr>
  </w:style>
  <w:style w:type="paragraph" w:customStyle="1" w:styleId="EAA5F92DBEAA439DBC6E78F5D328F6541">
    <w:name w:val="EAA5F92DBEAA439DBC6E78F5D328F6541"/>
    <w:rsid w:val="007106D4"/>
    <w:rPr>
      <w:rFonts w:ascii="Arial" w:eastAsiaTheme="minorHAnsi" w:hAnsi="Arial" w:cs="Arial"/>
      <w:lang w:eastAsia="en-US"/>
    </w:rPr>
  </w:style>
  <w:style w:type="paragraph" w:customStyle="1" w:styleId="5721BBED24774D099516605B5AD7B8851">
    <w:name w:val="5721BBED24774D099516605B5AD7B8851"/>
    <w:rsid w:val="007106D4"/>
    <w:rPr>
      <w:rFonts w:ascii="Arial" w:eastAsiaTheme="minorHAnsi" w:hAnsi="Arial" w:cs="Arial"/>
      <w:lang w:eastAsia="en-US"/>
    </w:rPr>
  </w:style>
  <w:style w:type="paragraph" w:customStyle="1" w:styleId="63B81D066EC045A38DEEE2C3A51DEC031">
    <w:name w:val="63B81D066EC045A38DEEE2C3A51DEC031"/>
    <w:rsid w:val="007106D4"/>
    <w:rPr>
      <w:rFonts w:ascii="Arial" w:eastAsiaTheme="minorHAnsi" w:hAnsi="Arial" w:cs="Arial"/>
      <w:lang w:eastAsia="en-US"/>
    </w:rPr>
  </w:style>
  <w:style w:type="paragraph" w:customStyle="1" w:styleId="C61E52EB04FC46F892FAD6F31C634F531">
    <w:name w:val="C61E52EB04FC46F892FAD6F31C634F531"/>
    <w:rsid w:val="007106D4"/>
    <w:rPr>
      <w:rFonts w:ascii="Arial" w:eastAsiaTheme="minorHAnsi" w:hAnsi="Arial" w:cs="Arial"/>
      <w:lang w:eastAsia="en-US"/>
    </w:rPr>
  </w:style>
  <w:style w:type="paragraph" w:customStyle="1" w:styleId="CB331F5127BA4F138D9054F1B26FB4631">
    <w:name w:val="CB331F5127BA4F138D9054F1B26FB4631"/>
    <w:rsid w:val="007106D4"/>
    <w:rPr>
      <w:rFonts w:ascii="Arial" w:eastAsiaTheme="minorHAnsi" w:hAnsi="Arial" w:cs="Arial"/>
      <w:lang w:eastAsia="en-US"/>
    </w:rPr>
  </w:style>
  <w:style w:type="paragraph" w:customStyle="1" w:styleId="8149D62366F74C1294AB03B4F64A68371">
    <w:name w:val="8149D62366F74C1294AB03B4F64A68371"/>
    <w:rsid w:val="007106D4"/>
    <w:rPr>
      <w:rFonts w:ascii="Arial" w:eastAsiaTheme="minorHAnsi" w:hAnsi="Arial" w:cs="Arial"/>
      <w:lang w:eastAsia="en-US"/>
    </w:rPr>
  </w:style>
  <w:style w:type="paragraph" w:customStyle="1" w:styleId="6A86C50DC4CF498BBD99A9AF86A225451">
    <w:name w:val="6A86C50DC4CF498BBD99A9AF86A225451"/>
    <w:rsid w:val="007106D4"/>
    <w:rPr>
      <w:rFonts w:ascii="Arial" w:eastAsiaTheme="minorHAnsi" w:hAnsi="Arial" w:cs="Arial"/>
      <w:lang w:eastAsia="en-US"/>
    </w:rPr>
  </w:style>
  <w:style w:type="paragraph" w:customStyle="1" w:styleId="D5A31C0B69854F24910E53B7C293D8191">
    <w:name w:val="D5A31C0B69854F24910E53B7C293D8191"/>
    <w:rsid w:val="007106D4"/>
    <w:rPr>
      <w:rFonts w:ascii="Arial" w:eastAsiaTheme="minorHAnsi" w:hAnsi="Arial" w:cs="Arial"/>
      <w:lang w:eastAsia="en-US"/>
    </w:rPr>
  </w:style>
  <w:style w:type="paragraph" w:customStyle="1" w:styleId="8501B41E208A40B39AF50426C1C9B8471">
    <w:name w:val="8501B41E208A40B39AF50426C1C9B8471"/>
    <w:rsid w:val="007106D4"/>
    <w:rPr>
      <w:rFonts w:ascii="Arial" w:eastAsiaTheme="minorHAnsi" w:hAnsi="Arial" w:cs="Arial"/>
      <w:lang w:eastAsia="en-US"/>
    </w:rPr>
  </w:style>
  <w:style w:type="paragraph" w:customStyle="1" w:styleId="0C2B9699E795458784FE2267804F896F1">
    <w:name w:val="0C2B9699E795458784FE2267804F896F1"/>
    <w:rsid w:val="007106D4"/>
    <w:rPr>
      <w:rFonts w:ascii="Arial" w:eastAsiaTheme="minorHAnsi" w:hAnsi="Arial" w:cs="Arial"/>
      <w:lang w:eastAsia="en-US"/>
    </w:rPr>
  </w:style>
  <w:style w:type="paragraph" w:customStyle="1" w:styleId="007089A4AD2C4266857D3E5FEF6D361B1">
    <w:name w:val="007089A4AD2C4266857D3E5FEF6D361B1"/>
    <w:rsid w:val="007106D4"/>
    <w:rPr>
      <w:rFonts w:ascii="Arial" w:eastAsiaTheme="minorHAnsi" w:hAnsi="Arial" w:cs="Arial"/>
      <w:lang w:eastAsia="en-US"/>
    </w:rPr>
  </w:style>
  <w:style w:type="paragraph" w:customStyle="1" w:styleId="7EC2CE71C8EC4D19BB4FFD9C76E3FD7C1">
    <w:name w:val="7EC2CE71C8EC4D19BB4FFD9C76E3FD7C1"/>
    <w:rsid w:val="007106D4"/>
    <w:rPr>
      <w:rFonts w:ascii="Arial" w:eastAsiaTheme="minorHAnsi" w:hAnsi="Arial" w:cs="Arial"/>
      <w:lang w:eastAsia="en-US"/>
    </w:rPr>
  </w:style>
  <w:style w:type="paragraph" w:customStyle="1" w:styleId="AA21C847ED6E42419AA52120E3622C431">
    <w:name w:val="AA21C847ED6E42419AA52120E3622C431"/>
    <w:rsid w:val="007106D4"/>
    <w:rPr>
      <w:rFonts w:ascii="Arial" w:eastAsiaTheme="minorHAnsi" w:hAnsi="Arial" w:cs="Arial"/>
      <w:lang w:eastAsia="en-US"/>
    </w:rPr>
  </w:style>
  <w:style w:type="paragraph" w:customStyle="1" w:styleId="181BEAB22D98435DB6B7C3DC26628A6A1">
    <w:name w:val="181BEAB22D98435DB6B7C3DC26628A6A1"/>
    <w:rsid w:val="007106D4"/>
    <w:rPr>
      <w:rFonts w:ascii="Arial" w:eastAsiaTheme="minorHAnsi" w:hAnsi="Arial" w:cs="Arial"/>
      <w:lang w:eastAsia="en-US"/>
    </w:rPr>
  </w:style>
  <w:style w:type="paragraph" w:customStyle="1" w:styleId="C259E009D98E4BD79149A68715B6DEBB1">
    <w:name w:val="C259E009D98E4BD79149A68715B6DEBB1"/>
    <w:rsid w:val="007106D4"/>
    <w:rPr>
      <w:rFonts w:ascii="Arial" w:eastAsiaTheme="minorHAnsi" w:hAnsi="Arial" w:cs="Arial"/>
      <w:lang w:eastAsia="en-US"/>
    </w:rPr>
  </w:style>
  <w:style w:type="paragraph" w:customStyle="1" w:styleId="630EB542F8654983A32BA17BD329EED31">
    <w:name w:val="630EB542F8654983A32BA17BD329EED31"/>
    <w:rsid w:val="007106D4"/>
    <w:rPr>
      <w:rFonts w:ascii="Arial" w:eastAsiaTheme="minorHAnsi" w:hAnsi="Arial" w:cs="Arial"/>
      <w:lang w:eastAsia="en-US"/>
    </w:rPr>
  </w:style>
  <w:style w:type="paragraph" w:customStyle="1" w:styleId="B41C4E95FDA14BF0BDA7B60DE7979C6D1">
    <w:name w:val="B41C4E95FDA14BF0BDA7B60DE7979C6D1"/>
    <w:rsid w:val="007106D4"/>
    <w:rPr>
      <w:rFonts w:ascii="Arial" w:eastAsiaTheme="minorHAnsi" w:hAnsi="Arial" w:cs="Arial"/>
      <w:lang w:eastAsia="en-US"/>
    </w:rPr>
  </w:style>
  <w:style w:type="paragraph" w:customStyle="1" w:styleId="7D228E48E3F74092ACA1DD587B10C7021">
    <w:name w:val="7D228E48E3F74092ACA1DD587B10C7021"/>
    <w:rsid w:val="007106D4"/>
    <w:rPr>
      <w:rFonts w:ascii="Arial" w:eastAsiaTheme="minorHAnsi" w:hAnsi="Arial" w:cs="Arial"/>
      <w:lang w:eastAsia="en-US"/>
    </w:rPr>
  </w:style>
  <w:style w:type="paragraph" w:customStyle="1" w:styleId="B57DCD8BDBCB42C0970BD30CE5FECD0A1">
    <w:name w:val="B57DCD8BDBCB42C0970BD30CE5FECD0A1"/>
    <w:rsid w:val="007106D4"/>
    <w:rPr>
      <w:rFonts w:ascii="Arial" w:eastAsiaTheme="minorHAnsi" w:hAnsi="Arial" w:cs="Arial"/>
      <w:lang w:eastAsia="en-US"/>
    </w:rPr>
  </w:style>
  <w:style w:type="paragraph" w:customStyle="1" w:styleId="79D2E28EA18F47D2B5B00ADE594D33371">
    <w:name w:val="79D2E28EA18F47D2B5B00ADE594D33371"/>
    <w:rsid w:val="007106D4"/>
    <w:rPr>
      <w:rFonts w:ascii="Arial" w:eastAsiaTheme="minorHAnsi" w:hAnsi="Arial" w:cs="Arial"/>
      <w:lang w:eastAsia="en-US"/>
    </w:rPr>
  </w:style>
  <w:style w:type="paragraph" w:customStyle="1" w:styleId="41DB0EB6BDCF4B64A38092B8A01998DC1">
    <w:name w:val="41DB0EB6BDCF4B64A38092B8A01998DC1"/>
    <w:rsid w:val="007106D4"/>
    <w:rPr>
      <w:rFonts w:ascii="Arial" w:eastAsiaTheme="minorHAnsi" w:hAnsi="Arial" w:cs="Arial"/>
      <w:lang w:eastAsia="en-US"/>
    </w:rPr>
  </w:style>
  <w:style w:type="paragraph" w:customStyle="1" w:styleId="2E30D2A7A66843E18DF045A9C9C2F27C3">
    <w:name w:val="2E30D2A7A66843E18DF045A9C9C2F27C3"/>
    <w:rsid w:val="007106D4"/>
    <w:rPr>
      <w:rFonts w:ascii="Arial" w:eastAsiaTheme="minorHAnsi" w:hAnsi="Arial" w:cs="Arial"/>
      <w:lang w:eastAsia="en-US"/>
    </w:rPr>
  </w:style>
  <w:style w:type="paragraph" w:customStyle="1" w:styleId="4D1DACB873104AD091254B62BA413E0C3">
    <w:name w:val="4D1DACB873104AD091254B62BA413E0C3"/>
    <w:rsid w:val="007106D4"/>
    <w:rPr>
      <w:rFonts w:ascii="Arial" w:eastAsiaTheme="minorHAnsi" w:hAnsi="Arial" w:cs="Arial"/>
      <w:lang w:eastAsia="en-US"/>
    </w:rPr>
  </w:style>
  <w:style w:type="paragraph" w:customStyle="1" w:styleId="17C258F9A5DE4F22A8778CECB432422E3">
    <w:name w:val="17C258F9A5DE4F22A8778CECB432422E3"/>
    <w:rsid w:val="007106D4"/>
    <w:rPr>
      <w:rFonts w:ascii="Arial" w:eastAsiaTheme="minorHAnsi" w:hAnsi="Arial" w:cs="Arial"/>
      <w:lang w:eastAsia="en-US"/>
    </w:rPr>
  </w:style>
  <w:style w:type="paragraph" w:customStyle="1" w:styleId="BB5FC1405E60485D841664BC2C354E373">
    <w:name w:val="BB5FC1405E60485D841664BC2C354E373"/>
    <w:rsid w:val="007106D4"/>
    <w:rPr>
      <w:rFonts w:ascii="Arial" w:eastAsiaTheme="minorHAnsi" w:hAnsi="Arial" w:cs="Arial"/>
      <w:lang w:eastAsia="en-US"/>
    </w:rPr>
  </w:style>
  <w:style w:type="paragraph" w:customStyle="1" w:styleId="62C649D527014FD69AC613489687886415">
    <w:name w:val="62C649D527014FD69AC613489687886415"/>
    <w:rsid w:val="007106D4"/>
    <w:rPr>
      <w:rFonts w:ascii="Arial" w:eastAsiaTheme="minorHAnsi" w:hAnsi="Arial" w:cs="Arial"/>
      <w:lang w:eastAsia="en-US"/>
    </w:rPr>
  </w:style>
  <w:style w:type="paragraph" w:customStyle="1" w:styleId="50AD9B198FD44B46A53A992A209498C715">
    <w:name w:val="50AD9B198FD44B46A53A992A209498C715"/>
    <w:rsid w:val="007106D4"/>
    <w:rPr>
      <w:rFonts w:ascii="Arial" w:eastAsiaTheme="minorHAnsi" w:hAnsi="Arial" w:cs="Arial"/>
      <w:lang w:eastAsia="en-US"/>
    </w:rPr>
  </w:style>
  <w:style w:type="paragraph" w:customStyle="1" w:styleId="10DDBB6C9C0A4920B90684869BF1BE2B15">
    <w:name w:val="10DDBB6C9C0A4920B90684869BF1BE2B15"/>
    <w:rsid w:val="007106D4"/>
    <w:rPr>
      <w:rFonts w:ascii="Arial" w:eastAsiaTheme="minorHAnsi" w:hAnsi="Arial" w:cs="Arial"/>
      <w:lang w:eastAsia="en-US"/>
    </w:rPr>
  </w:style>
  <w:style w:type="paragraph" w:customStyle="1" w:styleId="7A6734F7E6DD4699BF4FFE071262CB5315">
    <w:name w:val="7A6734F7E6DD4699BF4FFE071262CB5315"/>
    <w:rsid w:val="007106D4"/>
    <w:rPr>
      <w:rFonts w:ascii="Arial" w:eastAsiaTheme="minorHAnsi" w:hAnsi="Arial" w:cs="Arial"/>
      <w:lang w:eastAsia="en-US"/>
    </w:rPr>
  </w:style>
  <w:style w:type="paragraph" w:customStyle="1" w:styleId="D08FE68CA13146FBB03475E97958ED1312">
    <w:name w:val="D08FE68CA13146FBB03475E97958ED1312"/>
    <w:rsid w:val="007106D4"/>
    <w:rPr>
      <w:rFonts w:ascii="Arial" w:eastAsiaTheme="minorHAnsi" w:hAnsi="Arial" w:cs="Arial"/>
      <w:lang w:eastAsia="en-US"/>
    </w:rPr>
  </w:style>
  <w:style w:type="paragraph" w:customStyle="1" w:styleId="46889196A060469AB8543EA1B117331D6">
    <w:name w:val="46889196A060469AB8543EA1B117331D6"/>
    <w:rsid w:val="007106D4"/>
    <w:rPr>
      <w:rFonts w:ascii="Arial" w:eastAsiaTheme="minorHAnsi" w:hAnsi="Arial" w:cs="Arial"/>
      <w:lang w:eastAsia="en-US"/>
    </w:rPr>
  </w:style>
  <w:style w:type="paragraph" w:customStyle="1" w:styleId="62C649D527014FD69AC613489687886416">
    <w:name w:val="62C649D527014FD69AC613489687886416"/>
    <w:rsid w:val="00C8142E"/>
    <w:rPr>
      <w:rFonts w:ascii="Arial" w:eastAsiaTheme="minorHAnsi" w:hAnsi="Arial" w:cs="Arial"/>
      <w:lang w:eastAsia="en-US"/>
    </w:rPr>
  </w:style>
  <w:style w:type="paragraph" w:customStyle="1" w:styleId="50AD9B198FD44B46A53A992A209498C716">
    <w:name w:val="50AD9B198FD44B46A53A992A209498C716"/>
    <w:rsid w:val="00C8142E"/>
    <w:rPr>
      <w:rFonts w:ascii="Arial" w:eastAsiaTheme="minorHAnsi" w:hAnsi="Arial" w:cs="Arial"/>
      <w:lang w:eastAsia="en-US"/>
    </w:rPr>
  </w:style>
  <w:style w:type="paragraph" w:customStyle="1" w:styleId="10DDBB6C9C0A4920B90684869BF1BE2B16">
    <w:name w:val="10DDBB6C9C0A4920B90684869BF1BE2B16"/>
    <w:rsid w:val="00C8142E"/>
    <w:rPr>
      <w:rFonts w:ascii="Arial" w:eastAsiaTheme="minorHAnsi" w:hAnsi="Arial" w:cs="Arial"/>
      <w:lang w:eastAsia="en-US"/>
    </w:rPr>
  </w:style>
  <w:style w:type="paragraph" w:customStyle="1" w:styleId="7A6734F7E6DD4699BF4FFE071262CB5316">
    <w:name w:val="7A6734F7E6DD4699BF4FFE071262CB5316"/>
    <w:rsid w:val="00C8142E"/>
    <w:rPr>
      <w:rFonts w:ascii="Arial" w:eastAsiaTheme="minorHAnsi" w:hAnsi="Arial" w:cs="Arial"/>
      <w:lang w:eastAsia="en-US"/>
    </w:rPr>
  </w:style>
  <w:style w:type="paragraph" w:customStyle="1" w:styleId="D08FE68CA13146FBB03475E97958ED1313">
    <w:name w:val="D08FE68CA13146FBB03475E97958ED1313"/>
    <w:rsid w:val="00C8142E"/>
    <w:rPr>
      <w:rFonts w:ascii="Arial" w:eastAsiaTheme="minorHAnsi" w:hAnsi="Arial" w:cs="Arial"/>
      <w:lang w:eastAsia="en-US"/>
    </w:rPr>
  </w:style>
  <w:style w:type="paragraph" w:customStyle="1" w:styleId="46889196A060469AB8543EA1B117331D7">
    <w:name w:val="46889196A060469AB8543EA1B117331D7"/>
    <w:rsid w:val="00C8142E"/>
    <w:rPr>
      <w:rFonts w:ascii="Arial" w:eastAsiaTheme="minorHAnsi" w:hAnsi="Arial" w:cs="Arial"/>
      <w:lang w:eastAsia="en-US"/>
    </w:rPr>
  </w:style>
  <w:style w:type="paragraph" w:customStyle="1" w:styleId="D439A2882FB044C8B6050F30EECF9A9D6">
    <w:name w:val="D439A2882FB044C8B6050F30EECF9A9D6"/>
    <w:rsid w:val="00C8142E"/>
    <w:rPr>
      <w:rFonts w:ascii="Arial" w:eastAsiaTheme="minorHAnsi" w:hAnsi="Arial" w:cs="Arial"/>
      <w:lang w:eastAsia="en-US"/>
    </w:rPr>
  </w:style>
  <w:style w:type="paragraph" w:customStyle="1" w:styleId="1707D8CA56C74A4C8788748AD95062186">
    <w:name w:val="1707D8CA56C74A4C8788748AD95062186"/>
    <w:rsid w:val="00C8142E"/>
    <w:rPr>
      <w:rFonts w:ascii="Arial" w:eastAsiaTheme="minorHAnsi" w:hAnsi="Arial" w:cs="Arial"/>
      <w:lang w:eastAsia="en-US"/>
    </w:rPr>
  </w:style>
  <w:style w:type="paragraph" w:customStyle="1" w:styleId="E8FB472223D1411F8F2BEE718E0C73EE6">
    <w:name w:val="E8FB472223D1411F8F2BEE718E0C73EE6"/>
    <w:rsid w:val="00C8142E"/>
    <w:rPr>
      <w:rFonts w:ascii="Arial" w:eastAsiaTheme="minorHAnsi" w:hAnsi="Arial" w:cs="Arial"/>
      <w:lang w:eastAsia="en-US"/>
    </w:rPr>
  </w:style>
  <w:style w:type="paragraph" w:customStyle="1" w:styleId="7A5BF636709C44C99A20971D36F6E5AD6">
    <w:name w:val="7A5BF636709C44C99A20971D36F6E5AD6"/>
    <w:rsid w:val="00C8142E"/>
    <w:rPr>
      <w:rFonts w:ascii="Arial" w:eastAsiaTheme="minorHAnsi" w:hAnsi="Arial" w:cs="Arial"/>
      <w:lang w:eastAsia="en-US"/>
    </w:rPr>
  </w:style>
  <w:style w:type="paragraph" w:customStyle="1" w:styleId="EC22B2860F114E4491A5FD83186C65C210">
    <w:name w:val="EC22B2860F114E4491A5FD83186C65C210"/>
    <w:rsid w:val="00C8142E"/>
    <w:rPr>
      <w:rFonts w:ascii="Arial" w:eastAsiaTheme="minorHAnsi" w:hAnsi="Arial" w:cs="Arial"/>
      <w:lang w:eastAsia="en-US"/>
    </w:rPr>
  </w:style>
  <w:style w:type="paragraph" w:customStyle="1" w:styleId="AB7CD571CA7E4B008B12A8F2492A41DE">
    <w:name w:val="AB7CD571CA7E4B008B12A8F2492A41DE"/>
    <w:rsid w:val="00C8142E"/>
    <w:rPr>
      <w:rFonts w:ascii="Arial" w:eastAsiaTheme="minorHAnsi" w:hAnsi="Arial" w:cs="Arial"/>
      <w:lang w:eastAsia="en-US"/>
    </w:rPr>
  </w:style>
  <w:style w:type="paragraph" w:customStyle="1" w:styleId="4923ED0626164543AF8D0363415A65C52">
    <w:name w:val="4923ED0626164543AF8D0363415A65C52"/>
    <w:rsid w:val="00C8142E"/>
    <w:rPr>
      <w:rFonts w:ascii="Arial" w:eastAsiaTheme="minorHAnsi" w:hAnsi="Arial" w:cs="Arial"/>
      <w:lang w:eastAsia="en-US"/>
    </w:rPr>
  </w:style>
  <w:style w:type="paragraph" w:customStyle="1" w:styleId="6A3B685D3F6A4A4FBC9FC1336E6E77252">
    <w:name w:val="6A3B685D3F6A4A4FBC9FC1336E6E77252"/>
    <w:rsid w:val="00C8142E"/>
    <w:rPr>
      <w:rFonts w:ascii="Arial" w:eastAsiaTheme="minorHAnsi" w:hAnsi="Arial" w:cs="Arial"/>
      <w:lang w:eastAsia="en-US"/>
    </w:rPr>
  </w:style>
  <w:style w:type="paragraph" w:customStyle="1" w:styleId="390224E2EF4F4814BC27907F07C54A532">
    <w:name w:val="390224E2EF4F4814BC27907F07C54A532"/>
    <w:rsid w:val="00C8142E"/>
    <w:rPr>
      <w:rFonts w:ascii="Arial" w:eastAsiaTheme="minorHAnsi" w:hAnsi="Arial" w:cs="Arial"/>
      <w:lang w:eastAsia="en-US"/>
    </w:rPr>
  </w:style>
  <w:style w:type="paragraph" w:customStyle="1" w:styleId="B83FB8427D9D4E49BA79705D01240C8E2">
    <w:name w:val="B83FB8427D9D4E49BA79705D01240C8E2"/>
    <w:rsid w:val="00C8142E"/>
    <w:rPr>
      <w:rFonts w:ascii="Arial" w:eastAsiaTheme="minorHAnsi" w:hAnsi="Arial" w:cs="Arial"/>
      <w:lang w:eastAsia="en-US"/>
    </w:rPr>
  </w:style>
  <w:style w:type="paragraph" w:customStyle="1" w:styleId="073FE68905BC43218072BC6986ECDF702">
    <w:name w:val="073FE68905BC43218072BC6986ECDF702"/>
    <w:rsid w:val="00C8142E"/>
    <w:rPr>
      <w:rFonts w:ascii="Arial" w:eastAsiaTheme="minorHAnsi" w:hAnsi="Arial" w:cs="Arial"/>
      <w:lang w:eastAsia="en-US"/>
    </w:rPr>
  </w:style>
  <w:style w:type="paragraph" w:customStyle="1" w:styleId="547A85E6560C47AB8746B9AD24C0408B2">
    <w:name w:val="547A85E6560C47AB8746B9AD24C0408B2"/>
    <w:rsid w:val="00C8142E"/>
    <w:rPr>
      <w:rFonts w:ascii="Arial" w:eastAsiaTheme="minorHAnsi" w:hAnsi="Arial" w:cs="Arial"/>
      <w:lang w:eastAsia="en-US"/>
    </w:rPr>
  </w:style>
  <w:style w:type="paragraph" w:customStyle="1" w:styleId="775EFF095BCB48ADBABA34D20C0DA95F2">
    <w:name w:val="775EFF095BCB48ADBABA34D20C0DA95F2"/>
    <w:rsid w:val="00C8142E"/>
    <w:rPr>
      <w:rFonts w:ascii="Arial" w:eastAsiaTheme="minorHAnsi" w:hAnsi="Arial" w:cs="Arial"/>
      <w:lang w:eastAsia="en-US"/>
    </w:rPr>
  </w:style>
  <w:style w:type="paragraph" w:customStyle="1" w:styleId="2D4E039E85CE44AA962CDB729352E21A2">
    <w:name w:val="2D4E039E85CE44AA962CDB729352E21A2"/>
    <w:rsid w:val="00C8142E"/>
    <w:rPr>
      <w:rFonts w:ascii="Arial" w:eastAsiaTheme="minorHAnsi" w:hAnsi="Arial" w:cs="Arial"/>
      <w:lang w:eastAsia="en-US"/>
    </w:rPr>
  </w:style>
  <w:style w:type="paragraph" w:customStyle="1" w:styleId="0B010DD7EF2944D19F1EB9D1D97578242">
    <w:name w:val="0B010DD7EF2944D19F1EB9D1D97578242"/>
    <w:rsid w:val="00C8142E"/>
    <w:rPr>
      <w:rFonts w:ascii="Arial" w:eastAsiaTheme="minorHAnsi" w:hAnsi="Arial" w:cs="Arial"/>
      <w:lang w:eastAsia="en-US"/>
    </w:rPr>
  </w:style>
  <w:style w:type="paragraph" w:customStyle="1" w:styleId="E283E0C0B48E4B1D95109F088794345E2">
    <w:name w:val="E283E0C0B48E4B1D95109F088794345E2"/>
    <w:rsid w:val="00C8142E"/>
    <w:rPr>
      <w:rFonts w:ascii="Arial" w:eastAsiaTheme="minorHAnsi" w:hAnsi="Arial" w:cs="Arial"/>
      <w:lang w:eastAsia="en-US"/>
    </w:rPr>
  </w:style>
  <w:style w:type="paragraph" w:customStyle="1" w:styleId="85D199A07C54489A8527B75FB46026A42">
    <w:name w:val="85D199A07C54489A8527B75FB46026A42"/>
    <w:rsid w:val="00C8142E"/>
    <w:rPr>
      <w:rFonts w:ascii="Arial" w:eastAsiaTheme="minorHAnsi" w:hAnsi="Arial" w:cs="Arial"/>
      <w:lang w:eastAsia="en-US"/>
    </w:rPr>
  </w:style>
  <w:style w:type="paragraph" w:customStyle="1" w:styleId="911CD713D66E499E90DB63E61BFD9FED2">
    <w:name w:val="911CD713D66E499E90DB63E61BFD9FED2"/>
    <w:rsid w:val="00C8142E"/>
    <w:rPr>
      <w:rFonts w:ascii="Arial" w:eastAsiaTheme="minorHAnsi" w:hAnsi="Arial" w:cs="Arial"/>
      <w:lang w:eastAsia="en-US"/>
    </w:rPr>
  </w:style>
  <w:style w:type="paragraph" w:customStyle="1" w:styleId="F6D10F00493F415D9DDC8335BA94BD1C2">
    <w:name w:val="F6D10F00493F415D9DDC8335BA94BD1C2"/>
    <w:rsid w:val="00C8142E"/>
    <w:rPr>
      <w:rFonts w:ascii="Arial" w:eastAsiaTheme="minorHAnsi" w:hAnsi="Arial" w:cs="Arial"/>
      <w:lang w:eastAsia="en-US"/>
    </w:rPr>
  </w:style>
  <w:style w:type="paragraph" w:customStyle="1" w:styleId="524756A2EB134012BBE955C422B0A2252">
    <w:name w:val="524756A2EB134012BBE955C422B0A2252"/>
    <w:rsid w:val="00C8142E"/>
    <w:rPr>
      <w:rFonts w:ascii="Arial" w:eastAsiaTheme="minorHAnsi" w:hAnsi="Arial" w:cs="Arial"/>
      <w:lang w:eastAsia="en-US"/>
    </w:rPr>
  </w:style>
  <w:style w:type="paragraph" w:customStyle="1" w:styleId="CFDD11D4218647B0A9C21BAC351A7DF82">
    <w:name w:val="CFDD11D4218647B0A9C21BAC351A7DF82"/>
    <w:rsid w:val="00C8142E"/>
    <w:rPr>
      <w:rFonts w:ascii="Arial" w:eastAsiaTheme="minorHAnsi" w:hAnsi="Arial" w:cs="Arial"/>
      <w:lang w:eastAsia="en-US"/>
    </w:rPr>
  </w:style>
  <w:style w:type="paragraph" w:customStyle="1" w:styleId="408DD7037EDA446C8E737DCA66D693DA2">
    <w:name w:val="408DD7037EDA446C8E737DCA66D693DA2"/>
    <w:rsid w:val="00C8142E"/>
    <w:rPr>
      <w:rFonts w:ascii="Arial" w:eastAsiaTheme="minorHAnsi" w:hAnsi="Arial" w:cs="Arial"/>
      <w:lang w:eastAsia="en-US"/>
    </w:rPr>
  </w:style>
  <w:style w:type="paragraph" w:customStyle="1" w:styleId="6FA974E47C89490A9B484A2311F3759A2">
    <w:name w:val="6FA974E47C89490A9B484A2311F3759A2"/>
    <w:rsid w:val="00C8142E"/>
    <w:rPr>
      <w:rFonts w:ascii="Arial" w:eastAsiaTheme="minorHAnsi" w:hAnsi="Arial" w:cs="Arial"/>
      <w:lang w:eastAsia="en-US"/>
    </w:rPr>
  </w:style>
  <w:style w:type="paragraph" w:customStyle="1" w:styleId="4B5A56C1D9D64A558DE9C594E67995342">
    <w:name w:val="4B5A56C1D9D64A558DE9C594E67995342"/>
    <w:rsid w:val="00C8142E"/>
    <w:rPr>
      <w:rFonts w:ascii="Arial" w:eastAsiaTheme="minorHAnsi" w:hAnsi="Arial" w:cs="Arial"/>
      <w:lang w:eastAsia="en-US"/>
    </w:rPr>
  </w:style>
  <w:style w:type="paragraph" w:customStyle="1" w:styleId="DC4AE7DD55274FF19BDB87A44D2CC7D92">
    <w:name w:val="DC4AE7DD55274FF19BDB87A44D2CC7D92"/>
    <w:rsid w:val="00C8142E"/>
    <w:rPr>
      <w:rFonts w:ascii="Arial" w:eastAsiaTheme="minorHAnsi" w:hAnsi="Arial" w:cs="Arial"/>
      <w:lang w:eastAsia="en-US"/>
    </w:rPr>
  </w:style>
  <w:style w:type="paragraph" w:customStyle="1" w:styleId="2FBDD38A659B4C51AEEE5261BA42B3BF2">
    <w:name w:val="2FBDD38A659B4C51AEEE5261BA42B3BF2"/>
    <w:rsid w:val="00C8142E"/>
    <w:rPr>
      <w:rFonts w:ascii="Arial" w:eastAsiaTheme="minorHAnsi" w:hAnsi="Arial" w:cs="Arial"/>
      <w:lang w:eastAsia="en-US"/>
    </w:rPr>
  </w:style>
  <w:style w:type="paragraph" w:customStyle="1" w:styleId="CA0545A7674B432899D81A0FD7BC69F02">
    <w:name w:val="CA0545A7674B432899D81A0FD7BC69F02"/>
    <w:rsid w:val="00C8142E"/>
    <w:rPr>
      <w:rFonts w:ascii="Arial" w:eastAsiaTheme="minorHAnsi" w:hAnsi="Arial" w:cs="Arial"/>
      <w:lang w:eastAsia="en-US"/>
    </w:rPr>
  </w:style>
  <w:style w:type="paragraph" w:customStyle="1" w:styleId="0E7C02197D7F426B8FC1629ED46FE2A42">
    <w:name w:val="0E7C02197D7F426B8FC1629ED46FE2A42"/>
    <w:rsid w:val="00C8142E"/>
    <w:rPr>
      <w:rFonts w:ascii="Arial" w:eastAsiaTheme="minorHAnsi" w:hAnsi="Arial" w:cs="Arial"/>
      <w:lang w:eastAsia="en-US"/>
    </w:rPr>
  </w:style>
  <w:style w:type="paragraph" w:customStyle="1" w:styleId="FA3251FE2F154F36A0982B249418F7D42">
    <w:name w:val="FA3251FE2F154F36A0982B249418F7D42"/>
    <w:rsid w:val="00C8142E"/>
    <w:rPr>
      <w:rFonts w:ascii="Arial" w:eastAsiaTheme="minorHAnsi" w:hAnsi="Arial" w:cs="Arial"/>
      <w:lang w:eastAsia="en-US"/>
    </w:rPr>
  </w:style>
  <w:style w:type="paragraph" w:customStyle="1" w:styleId="623D7F46B36F48ACB8A78AD8C28DA7902">
    <w:name w:val="623D7F46B36F48ACB8A78AD8C28DA7902"/>
    <w:rsid w:val="00C8142E"/>
    <w:rPr>
      <w:rFonts w:ascii="Arial" w:eastAsiaTheme="minorHAnsi" w:hAnsi="Arial" w:cs="Arial"/>
      <w:lang w:eastAsia="en-US"/>
    </w:rPr>
  </w:style>
  <w:style w:type="paragraph" w:customStyle="1" w:styleId="690F98C9620B4F25AD18627A44A943192">
    <w:name w:val="690F98C9620B4F25AD18627A44A943192"/>
    <w:rsid w:val="00C8142E"/>
    <w:rPr>
      <w:rFonts w:ascii="Arial" w:eastAsiaTheme="minorHAnsi" w:hAnsi="Arial" w:cs="Arial"/>
      <w:lang w:eastAsia="en-US"/>
    </w:rPr>
  </w:style>
  <w:style w:type="paragraph" w:customStyle="1" w:styleId="A5A2481E2C4342AC9F0F31AE729F6A222">
    <w:name w:val="A5A2481E2C4342AC9F0F31AE729F6A222"/>
    <w:rsid w:val="00C8142E"/>
    <w:rPr>
      <w:rFonts w:ascii="Arial" w:eastAsiaTheme="minorHAnsi" w:hAnsi="Arial" w:cs="Arial"/>
      <w:lang w:eastAsia="en-US"/>
    </w:rPr>
  </w:style>
  <w:style w:type="paragraph" w:customStyle="1" w:styleId="D8452229B42B4AB48DF72376B9A8D3ED2">
    <w:name w:val="D8452229B42B4AB48DF72376B9A8D3ED2"/>
    <w:rsid w:val="00C8142E"/>
    <w:rPr>
      <w:rFonts w:ascii="Arial" w:eastAsiaTheme="minorHAnsi" w:hAnsi="Arial" w:cs="Arial"/>
      <w:lang w:eastAsia="en-US"/>
    </w:rPr>
  </w:style>
  <w:style w:type="paragraph" w:customStyle="1" w:styleId="2671F1AE56C24637AAB622BA428B532A2">
    <w:name w:val="2671F1AE56C24637AAB622BA428B532A2"/>
    <w:rsid w:val="00C8142E"/>
    <w:rPr>
      <w:rFonts w:ascii="Arial" w:eastAsiaTheme="minorHAnsi" w:hAnsi="Arial" w:cs="Arial"/>
      <w:lang w:eastAsia="en-US"/>
    </w:rPr>
  </w:style>
  <w:style w:type="paragraph" w:customStyle="1" w:styleId="0F0F9E20DD4C401B8A38CCFD449F9CFF2">
    <w:name w:val="0F0F9E20DD4C401B8A38CCFD449F9CFF2"/>
    <w:rsid w:val="00C8142E"/>
    <w:rPr>
      <w:rFonts w:ascii="Arial" w:eastAsiaTheme="minorHAnsi" w:hAnsi="Arial" w:cs="Arial"/>
      <w:lang w:eastAsia="en-US"/>
    </w:rPr>
  </w:style>
  <w:style w:type="paragraph" w:customStyle="1" w:styleId="3C183DEC0E0543C0B1DC506EAECC6D432">
    <w:name w:val="3C183DEC0E0543C0B1DC506EAECC6D432"/>
    <w:rsid w:val="00C8142E"/>
    <w:rPr>
      <w:rFonts w:ascii="Arial" w:eastAsiaTheme="minorHAnsi" w:hAnsi="Arial" w:cs="Arial"/>
      <w:lang w:eastAsia="en-US"/>
    </w:rPr>
  </w:style>
  <w:style w:type="paragraph" w:customStyle="1" w:styleId="E98A4F1D94744A36A59754C73D1F48622">
    <w:name w:val="E98A4F1D94744A36A59754C73D1F48622"/>
    <w:rsid w:val="00C8142E"/>
    <w:rPr>
      <w:rFonts w:ascii="Arial" w:eastAsiaTheme="minorHAnsi" w:hAnsi="Arial" w:cs="Arial"/>
      <w:lang w:eastAsia="en-US"/>
    </w:rPr>
  </w:style>
  <w:style w:type="paragraph" w:customStyle="1" w:styleId="49FAB30821954E058E3C5F5ED39243DB2">
    <w:name w:val="49FAB30821954E058E3C5F5ED39243DB2"/>
    <w:rsid w:val="00C8142E"/>
    <w:rPr>
      <w:rFonts w:ascii="Arial" w:eastAsiaTheme="minorHAnsi" w:hAnsi="Arial" w:cs="Arial"/>
      <w:lang w:eastAsia="en-US"/>
    </w:rPr>
  </w:style>
  <w:style w:type="paragraph" w:customStyle="1" w:styleId="EAA5F92DBEAA439DBC6E78F5D328F6542">
    <w:name w:val="EAA5F92DBEAA439DBC6E78F5D328F6542"/>
    <w:rsid w:val="00C8142E"/>
    <w:rPr>
      <w:rFonts w:ascii="Arial" w:eastAsiaTheme="minorHAnsi" w:hAnsi="Arial" w:cs="Arial"/>
      <w:lang w:eastAsia="en-US"/>
    </w:rPr>
  </w:style>
  <w:style w:type="paragraph" w:customStyle="1" w:styleId="5721BBED24774D099516605B5AD7B8852">
    <w:name w:val="5721BBED24774D099516605B5AD7B8852"/>
    <w:rsid w:val="00C8142E"/>
    <w:rPr>
      <w:rFonts w:ascii="Arial" w:eastAsiaTheme="minorHAnsi" w:hAnsi="Arial" w:cs="Arial"/>
      <w:lang w:eastAsia="en-US"/>
    </w:rPr>
  </w:style>
  <w:style w:type="paragraph" w:customStyle="1" w:styleId="63B81D066EC045A38DEEE2C3A51DEC032">
    <w:name w:val="63B81D066EC045A38DEEE2C3A51DEC032"/>
    <w:rsid w:val="00C8142E"/>
    <w:rPr>
      <w:rFonts w:ascii="Arial" w:eastAsiaTheme="minorHAnsi" w:hAnsi="Arial" w:cs="Arial"/>
      <w:lang w:eastAsia="en-US"/>
    </w:rPr>
  </w:style>
  <w:style w:type="paragraph" w:customStyle="1" w:styleId="C61E52EB04FC46F892FAD6F31C634F532">
    <w:name w:val="C61E52EB04FC46F892FAD6F31C634F532"/>
    <w:rsid w:val="00C8142E"/>
    <w:rPr>
      <w:rFonts w:ascii="Arial" w:eastAsiaTheme="minorHAnsi" w:hAnsi="Arial" w:cs="Arial"/>
      <w:lang w:eastAsia="en-US"/>
    </w:rPr>
  </w:style>
  <w:style w:type="paragraph" w:customStyle="1" w:styleId="CB331F5127BA4F138D9054F1B26FB4632">
    <w:name w:val="CB331F5127BA4F138D9054F1B26FB4632"/>
    <w:rsid w:val="00C8142E"/>
    <w:rPr>
      <w:rFonts w:ascii="Arial" w:eastAsiaTheme="minorHAnsi" w:hAnsi="Arial" w:cs="Arial"/>
      <w:lang w:eastAsia="en-US"/>
    </w:rPr>
  </w:style>
  <w:style w:type="paragraph" w:customStyle="1" w:styleId="8149D62366F74C1294AB03B4F64A68372">
    <w:name w:val="8149D62366F74C1294AB03B4F64A68372"/>
    <w:rsid w:val="00C8142E"/>
    <w:rPr>
      <w:rFonts w:ascii="Arial" w:eastAsiaTheme="minorHAnsi" w:hAnsi="Arial" w:cs="Arial"/>
      <w:lang w:eastAsia="en-US"/>
    </w:rPr>
  </w:style>
  <w:style w:type="paragraph" w:customStyle="1" w:styleId="6A86C50DC4CF498BBD99A9AF86A225452">
    <w:name w:val="6A86C50DC4CF498BBD99A9AF86A225452"/>
    <w:rsid w:val="00C8142E"/>
    <w:rPr>
      <w:rFonts w:ascii="Arial" w:eastAsiaTheme="minorHAnsi" w:hAnsi="Arial" w:cs="Arial"/>
      <w:lang w:eastAsia="en-US"/>
    </w:rPr>
  </w:style>
  <w:style w:type="paragraph" w:customStyle="1" w:styleId="D5A31C0B69854F24910E53B7C293D8192">
    <w:name w:val="D5A31C0B69854F24910E53B7C293D8192"/>
    <w:rsid w:val="00C8142E"/>
    <w:rPr>
      <w:rFonts w:ascii="Arial" w:eastAsiaTheme="minorHAnsi" w:hAnsi="Arial" w:cs="Arial"/>
      <w:lang w:eastAsia="en-US"/>
    </w:rPr>
  </w:style>
  <w:style w:type="paragraph" w:customStyle="1" w:styleId="8501B41E208A40B39AF50426C1C9B8472">
    <w:name w:val="8501B41E208A40B39AF50426C1C9B8472"/>
    <w:rsid w:val="00C8142E"/>
    <w:rPr>
      <w:rFonts w:ascii="Arial" w:eastAsiaTheme="minorHAnsi" w:hAnsi="Arial" w:cs="Arial"/>
      <w:lang w:eastAsia="en-US"/>
    </w:rPr>
  </w:style>
  <w:style w:type="paragraph" w:customStyle="1" w:styleId="0C2B9699E795458784FE2267804F896F2">
    <w:name w:val="0C2B9699E795458784FE2267804F896F2"/>
    <w:rsid w:val="00C8142E"/>
    <w:rPr>
      <w:rFonts w:ascii="Arial" w:eastAsiaTheme="minorHAnsi" w:hAnsi="Arial" w:cs="Arial"/>
      <w:lang w:eastAsia="en-US"/>
    </w:rPr>
  </w:style>
  <w:style w:type="paragraph" w:customStyle="1" w:styleId="007089A4AD2C4266857D3E5FEF6D361B2">
    <w:name w:val="007089A4AD2C4266857D3E5FEF6D361B2"/>
    <w:rsid w:val="00C8142E"/>
    <w:rPr>
      <w:rFonts w:ascii="Arial" w:eastAsiaTheme="minorHAnsi" w:hAnsi="Arial" w:cs="Arial"/>
      <w:lang w:eastAsia="en-US"/>
    </w:rPr>
  </w:style>
  <w:style w:type="paragraph" w:customStyle="1" w:styleId="7EC2CE71C8EC4D19BB4FFD9C76E3FD7C2">
    <w:name w:val="7EC2CE71C8EC4D19BB4FFD9C76E3FD7C2"/>
    <w:rsid w:val="00C8142E"/>
    <w:rPr>
      <w:rFonts w:ascii="Arial" w:eastAsiaTheme="minorHAnsi" w:hAnsi="Arial" w:cs="Arial"/>
      <w:lang w:eastAsia="en-US"/>
    </w:rPr>
  </w:style>
  <w:style w:type="paragraph" w:customStyle="1" w:styleId="AA21C847ED6E42419AA52120E3622C432">
    <w:name w:val="AA21C847ED6E42419AA52120E3622C432"/>
    <w:rsid w:val="00C8142E"/>
    <w:rPr>
      <w:rFonts w:ascii="Arial" w:eastAsiaTheme="minorHAnsi" w:hAnsi="Arial" w:cs="Arial"/>
      <w:lang w:eastAsia="en-US"/>
    </w:rPr>
  </w:style>
  <w:style w:type="paragraph" w:customStyle="1" w:styleId="181BEAB22D98435DB6B7C3DC26628A6A2">
    <w:name w:val="181BEAB22D98435DB6B7C3DC26628A6A2"/>
    <w:rsid w:val="00C8142E"/>
    <w:rPr>
      <w:rFonts w:ascii="Arial" w:eastAsiaTheme="minorHAnsi" w:hAnsi="Arial" w:cs="Arial"/>
      <w:lang w:eastAsia="en-US"/>
    </w:rPr>
  </w:style>
  <w:style w:type="paragraph" w:customStyle="1" w:styleId="C259E009D98E4BD79149A68715B6DEBB2">
    <w:name w:val="C259E009D98E4BD79149A68715B6DEBB2"/>
    <w:rsid w:val="00C8142E"/>
    <w:rPr>
      <w:rFonts w:ascii="Arial" w:eastAsiaTheme="minorHAnsi" w:hAnsi="Arial" w:cs="Arial"/>
      <w:lang w:eastAsia="en-US"/>
    </w:rPr>
  </w:style>
  <w:style w:type="paragraph" w:customStyle="1" w:styleId="630EB542F8654983A32BA17BD329EED32">
    <w:name w:val="630EB542F8654983A32BA17BD329EED32"/>
    <w:rsid w:val="00C8142E"/>
    <w:rPr>
      <w:rFonts w:ascii="Arial" w:eastAsiaTheme="minorHAnsi" w:hAnsi="Arial" w:cs="Arial"/>
      <w:lang w:eastAsia="en-US"/>
    </w:rPr>
  </w:style>
  <w:style w:type="paragraph" w:customStyle="1" w:styleId="B41C4E95FDA14BF0BDA7B60DE7979C6D2">
    <w:name w:val="B41C4E95FDA14BF0BDA7B60DE7979C6D2"/>
    <w:rsid w:val="00C8142E"/>
    <w:rPr>
      <w:rFonts w:ascii="Arial" w:eastAsiaTheme="minorHAnsi" w:hAnsi="Arial" w:cs="Arial"/>
      <w:lang w:eastAsia="en-US"/>
    </w:rPr>
  </w:style>
  <w:style w:type="paragraph" w:customStyle="1" w:styleId="7D228E48E3F74092ACA1DD587B10C7022">
    <w:name w:val="7D228E48E3F74092ACA1DD587B10C7022"/>
    <w:rsid w:val="00C8142E"/>
    <w:rPr>
      <w:rFonts w:ascii="Arial" w:eastAsiaTheme="minorHAnsi" w:hAnsi="Arial" w:cs="Arial"/>
      <w:lang w:eastAsia="en-US"/>
    </w:rPr>
  </w:style>
  <w:style w:type="paragraph" w:customStyle="1" w:styleId="B57DCD8BDBCB42C0970BD30CE5FECD0A2">
    <w:name w:val="B57DCD8BDBCB42C0970BD30CE5FECD0A2"/>
    <w:rsid w:val="00C8142E"/>
    <w:rPr>
      <w:rFonts w:ascii="Arial" w:eastAsiaTheme="minorHAnsi" w:hAnsi="Arial" w:cs="Arial"/>
      <w:lang w:eastAsia="en-US"/>
    </w:rPr>
  </w:style>
  <w:style w:type="paragraph" w:customStyle="1" w:styleId="79D2E28EA18F47D2B5B00ADE594D33372">
    <w:name w:val="79D2E28EA18F47D2B5B00ADE594D33372"/>
    <w:rsid w:val="00C8142E"/>
    <w:rPr>
      <w:rFonts w:ascii="Arial" w:eastAsiaTheme="minorHAnsi" w:hAnsi="Arial" w:cs="Arial"/>
      <w:lang w:eastAsia="en-US"/>
    </w:rPr>
  </w:style>
  <w:style w:type="paragraph" w:customStyle="1" w:styleId="41DB0EB6BDCF4B64A38092B8A01998DC2">
    <w:name w:val="41DB0EB6BDCF4B64A38092B8A01998DC2"/>
    <w:rsid w:val="00C8142E"/>
    <w:rPr>
      <w:rFonts w:ascii="Arial" w:eastAsiaTheme="minorHAnsi" w:hAnsi="Arial" w:cs="Arial"/>
      <w:lang w:eastAsia="en-US"/>
    </w:rPr>
  </w:style>
  <w:style w:type="paragraph" w:customStyle="1" w:styleId="2E30D2A7A66843E18DF045A9C9C2F27C4">
    <w:name w:val="2E30D2A7A66843E18DF045A9C9C2F27C4"/>
    <w:rsid w:val="00C8142E"/>
    <w:rPr>
      <w:rFonts w:ascii="Arial" w:eastAsiaTheme="minorHAnsi" w:hAnsi="Arial" w:cs="Arial"/>
      <w:lang w:eastAsia="en-US"/>
    </w:rPr>
  </w:style>
  <w:style w:type="paragraph" w:customStyle="1" w:styleId="4D1DACB873104AD091254B62BA413E0C4">
    <w:name w:val="4D1DACB873104AD091254B62BA413E0C4"/>
    <w:rsid w:val="00C8142E"/>
    <w:rPr>
      <w:rFonts w:ascii="Arial" w:eastAsiaTheme="minorHAnsi" w:hAnsi="Arial" w:cs="Arial"/>
      <w:lang w:eastAsia="en-US"/>
    </w:rPr>
  </w:style>
  <w:style w:type="paragraph" w:customStyle="1" w:styleId="17C258F9A5DE4F22A8778CECB432422E4">
    <w:name w:val="17C258F9A5DE4F22A8778CECB432422E4"/>
    <w:rsid w:val="00C8142E"/>
    <w:rPr>
      <w:rFonts w:ascii="Arial" w:eastAsiaTheme="minorHAnsi" w:hAnsi="Arial" w:cs="Arial"/>
      <w:lang w:eastAsia="en-US"/>
    </w:rPr>
  </w:style>
  <w:style w:type="paragraph" w:customStyle="1" w:styleId="BB5FC1405E60485D841664BC2C354E374">
    <w:name w:val="BB5FC1405E60485D841664BC2C354E374"/>
    <w:rsid w:val="00C8142E"/>
    <w:rPr>
      <w:rFonts w:ascii="Arial" w:eastAsiaTheme="minorHAnsi" w:hAnsi="Arial" w:cs="Arial"/>
      <w:lang w:eastAsia="en-US"/>
    </w:rPr>
  </w:style>
  <w:style w:type="paragraph" w:customStyle="1" w:styleId="62C649D527014FD69AC613489687886417">
    <w:name w:val="62C649D527014FD69AC613489687886417"/>
    <w:rsid w:val="00C8142E"/>
    <w:rPr>
      <w:rFonts w:ascii="Arial" w:eastAsiaTheme="minorHAnsi" w:hAnsi="Arial" w:cs="Arial"/>
      <w:lang w:eastAsia="en-US"/>
    </w:rPr>
  </w:style>
  <w:style w:type="paragraph" w:customStyle="1" w:styleId="50AD9B198FD44B46A53A992A209498C717">
    <w:name w:val="50AD9B198FD44B46A53A992A209498C717"/>
    <w:rsid w:val="00C8142E"/>
    <w:rPr>
      <w:rFonts w:ascii="Arial" w:eastAsiaTheme="minorHAnsi" w:hAnsi="Arial" w:cs="Arial"/>
      <w:lang w:eastAsia="en-US"/>
    </w:rPr>
  </w:style>
  <w:style w:type="paragraph" w:customStyle="1" w:styleId="10DDBB6C9C0A4920B90684869BF1BE2B17">
    <w:name w:val="10DDBB6C9C0A4920B90684869BF1BE2B17"/>
    <w:rsid w:val="00C8142E"/>
    <w:rPr>
      <w:rFonts w:ascii="Arial" w:eastAsiaTheme="minorHAnsi" w:hAnsi="Arial" w:cs="Arial"/>
      <w:lang w:eastAsia="en-US"/>
    </w:rPr>
  </w:style>
  <w:style w:type="paragraph" w:customStyle="1" w:styleId="7A6734F7E6DD4699BF4FFE071262CB5317">
    <w:name w:val="7A6734F7E6DD4699BF4FFE071262CB5317"/>
    <w:rsid w:val="00C8142E"/>
    <w:rPr>
      <w:rFonts w:ascii="Arial" w:eastAsiaTheme="minorHAnsi" w:hAnsi="Arial" w:cs="Arial"/>
      <w:lang w:eastAsia="en-US"/>
    </w:rPr>
  </w:style>
  <w:style w:type="paragraph" w:customStyle="1" w:styleId="D08FE68CA13146FBB03475E97958ED1314">
    <w:name w:val="D08FE68CA13146FBB03475E97958ED1314"/>
    <w:rsid w:val="00C8142E"/>
    <w:rPr>
      <w:rFonts w:ascii="Arial" w:eastAsiaTheme="minorHAnsi" w:hAnsi="Arial" w:cs="Arial"/>
      <w:lang w:eastAsia="en-US"/>
    </w:rPr>
  </w:style>
  <w:style w:type="paragraph" w:customStyle="1" w:styleId="46889196A060469AB8543EA1B117331D8">
    <w:name w:val="46889196A060469AB8543EA1B117331D8"/>
    <w:rsid w:val="00C8142E"/>
    <w:rPr>
      <w:rFonts w:ascii="Arial" w:eastAsiaTheme="minorHAnsi" w:hAnsi="Arial" w:cs="Arial"/>
      <w:lang w:eastAsia="en-US"/>
    </w:rPr>
  </w:style>
  <w:style w:type="paragraph" w:customStyle="1" w:styleId="62C649D527014FD69AC613489687886418">
    <w:name w:val="62C649D527014FD69AC613489687886418"/>
    <w:rsid w:val="00B62545"/>
    <w:rPr>
      <w:rFonts w:ascii="Arial" w:eastAsiaTheme="minorHAnsi" w:hAnsi="Arial" w:cs="Arial"/>
      <w:lang w:eastAsia="en-US"/>
    </w:rPr>
  </w:style>
  <w:style w:type="paragraph" w:customStyle="1" w:styleId="50AD9B198FD44B46A53A992A209498C718">
    <w:name w:val="50AD9B198FD44B46A53A992A209498C718"/>
    <w:rsid w:val="00B62545"/>
    <w:rPr>
      <w:rFonts w:ascii="Arial" w:eastAsiaTheme="minorHAnsi" w:hAnsi="Arial" w:cs="Arial"/>
      <w:lang w:eastAsia="en-US"/>
    </w:rPr>
  </w:style>
  <w:style w:type="paragraph" w:customStyle="1" w:styleId="10DDBB6C9C0A4920B90684869BF1BE2B18">
    <w:name w:val="10DDBB6C9C0A4920B90684869BF1BE2B18"/>
    <w:rsid w:val="00B62545"/>
    <w:rPr>
      <w:rFonts w:ascii="Arial" w:eastAsiaTheme="minorHAnsi" w:hAnsi="Arial" w:cs="Arial"/>
      <w:lang w:eastAsia="en-US"/>
    </w:rPr>
  </w:style>
  <w:style w:type="paragraph" w:customStyle="1" w:styleId="7A6734F7E6DD4699BF4FFE071262CB5318">
    <w:name w:val="7A6734F7E6DD4699BF4FFE071262CB5318"/>
    <w:rsid w:val="00B62545"/>
    <w:rPr>
      <w:rFonts w:ascii="Arial" w:eastAsiaTheme="minorHAnsi" w:hAnsi="Arial" w:cs="Arial"/>
      <w:lang w:eastAsia="en-US"/>
    </w:rPr>
  </w:style>
  <w:style w:type="paragraph" w:customStyle="1" w:styleId="D08FE68CA13146FBB03475E97958ED1315">
    <w:name w:val="D08FE68CA13146FBB03475E97958ED1315"/>
    <w:rsid w:val="00B62545"/>
    <w:rPr>
      <w:rFonts w:ascii="Arial" w:eastAsiaTheme="minorHAnsi" w:hAnsi="Arial" w:cs="Arial"/>
      <w:lang w:eastAsia="en-US"/>
    </w:rPr>
  </w:style>
  <w:style w:type="paragraph" w:customStyle="1" w:styleId="46889196A060469AB8543EA1B117331D9">
    <w:name w:val="46889196A060469AB8543EA1B117331D9"/>
    <w:rsid w:val="00B62545"/>
    <w:rPr>
      <w:rFonts w:ascii="Arial" w:eastAsiaTheme="minorHAnsi" w:hAnsi="Arial" w:cs="Arial"/>
      <w:lang w:eastAsia="en-US"/>
    </w:rPr>
  </w:style>
  <w:style w:type="paragraph" w:customStyle="1" w:styleId="D439A2882FB044C8B6050F30EECF9A9D7">
    <w:name w:val="D439A2882FB044C8B6050F30EECF9A9D7"/>
    <w:rsid w:val="00B62545"/>
    <w:rPr>
      <w:rFonts w:ascii="Arial" w:eastAsiaTheme="minorHAnsi" w:hAnsi="Arial" w:cs="Arial"/>
      <w:lang w:eastAsia="en-US"/>
    </w:rPr>
  </w:style>
  <w:style w:type="paragraph" w:customStyle="1" w:styleId="1707D8CA56C74A4C8788748AD95062187">
    <w:name w:val="1707D8CA56C74A4C8788748AD95062187"/>
    <w:rsid w:val="00B62545"/>
    <w:rPr>
      <w:rFonts w:ascii="Arial" w:eastAsiaTheme="minorHAnsi" w:hAnsi="Arial" w:cs="Arial"/>
      <w:lang w:eastAsia="en-US"/>
    </w:rPr>
  </w:style>
  <w:style w:type="paragraph" w:customStyle="1" w:styleId="E8FB472223D1411F8F2BEE718E0C73EE7">
    <w:name w:val="E8FB472223D1411F8F2BEE718E0C73EE7"/>
    <w:rsid w:val="00B62545"/>
    <w:rPr>
      <w:rFonts w:ascii="Arial" w:eastAsiaTheme="minorHAnsi" w:hAnsi="Arial" w:cs="Arial"/>
      <w:lang w:eastAsia="en-US"/>
    </w:rPr>
  </w:style>
  <w:style w:type="paragraph" w:customStyle="1" w:styleId="7A5BF636709C44C99A20971D36F6E5AD7">
    <w:name w:val="7A5BF636709C44C99A20971D36F6E5AD7"/>
    <w:rsid w:val="00B62545"/>
    <w:rPr>
      <w:rFonts w:ascii="Arial" w:eastAsiaTheme="minorHAnsi" w:hAnsi="Arial" w:cs="Arial"/>
      <w:lang w:eastAsia="en-US"/>
    </w:rPr>
  </w:style>
  <w:style w:type="paragraph" w:customStyle="1" w:styleId="EC22B2860F114E4491A5FD83186C65C211">
    <w:name w:val="EC22B2860F114E4491A5FD83186C65C211"/>
    <w:rsid w:val="00B62545"/>
    <w:rPr>
      <w:rFonts w:ascii="Arial" w:eastAsiaTheme="minorHAnsi" w:hAnsi="Arial" w:cs="Arial"/>
      <w:lang w:eastAsia="en-US"/>
    </w:rPr>
  </w:style>
  <w:style w:type="paragraph" w:customStyle="1" w:styleId="AB7CD571CA7E4B008B12A8F2492A41DE1">
    <w:name w:val="AB7CD571CA7E4B008B12A8F2492A41DE1"/>
    <w:rsid w:val="00B62545"/>
    <w:rPr>
      <w:rFonts w:ascii="Arial" w:eastAsiaTheme="minorHAnsi" w:hAnsi="Arial" w:cs="Arial"/>
      <w:lang w:eastAsia="en-US"/>
    </w:rPr>
  </w:style>
  <w:style w:type="paragraph" w:customStyle="1" w:styleId="4923ED0626164543AF8D0363415A65C53">
    <w:name w:val="4923ED0626164543AF8D0363415A65C53"/>
    <w:rsid w:val="00B62545"/>
    <w:rPr>
      <w:rFonts w:ascii="Arial" w:eastAsiaTheme="minorHAnsi" w:hAnsi="Arial" w:cs="Arial"/>
      <w:lang w:eastAsia="en-US"/>
    </w:rPr>
  </w:style>
  <w:style w:type="paragraph" w:customStyle="1" w:styleId="6A3B685D3F6A4A4FBC9FC1336E6E77253">
    <w:name w:val="6A3B685D3F6A4A4FBC9FC1336E6E77253"/>
    <w:rsid w:val="00B62545"/>
    <w:rPr>
      <w:rFonts w:ascii="Arial" w:eastAsiaTheme="minorHAnsi" w:hAnsi="Arial" w:cs="Arial"/>
      <w:lang w:eastAsia="en-US"/>
    </w:rPr>
  </w:style>
  <w:style w:type="paragraph" w:customStyle="1" w:styleId="390224E2EF4F4814BC27907F07C54A533">
    <w:name w:val="390224E2EF4F4814BC27907F07C54A533"/>
    <w:rsid w:val="00B62545"/>
    <w:rPr>
      <w:rFonts w:ascii="Arial" w:eastAsiaTheme="minorHAnsi" w:hAnsi="Arial" w:cs="Arial"/>
      <w:lang w:eastAsia="en-US"/>
    </w:rPr>
  </w:style>
  <w:style w:type="paragraph" w:customStyle="1" w:styleId="B83FB8427D9D4E49BA79705D01240C8E3">
    <w:name w:val="B83FB8427D9D4E49BA79705D01240C8E3"/>
    <w:rsid w:val="00B62545"/>
    <w:rPr>
      <w:rFonts w:ascii="Arial" w:eastAsiaTheme="minorHAnsi" w:hAnsi="Arial" w:cs="Arial"/>
      <w:lang w:eastAsia="en-US"/>
    </w:rPr>
  </w:style>
  <w:style w:type="paragraph" w:customStyle="1" w:styleId="073FE68905BC43218072BC6986ECDF703">
    <w:name w:val="073FE68905BC43218072BC6986ECDF703"/>
    <w:rsid w:val="00B62545"/>
    <w:rPr>
      <w:rFonts w:ascii="Arial" w:eastAsiaTheme="minorHAnsi" w:hAnsi="Arial" w:cs="Arial"/>
      <w:lang w:eastAsia="en-US"/>
    </w:rPr>
  </w:style>
  <w:style w:type="paragraph" w:customStyle="1" w:styleId="547A85E6560C47AB8746B9AD24C0408B3">
    <w:name w:val="547A85E6560C47AB8746B9AD24C0408B3"/>
    <w:rsid w:val="00B62545"/>
    <w:rPr>
      <w:rFonts w:ascii="Arial" w:eastAsiaTheme="minorHAnsi" w:hAnsi="Arial" w:cs="Arial"/>
      <w:lang w:eastAsia="en-US"/>
    </w:rPr>
  </w:style>
  <w:style w:type="paragraph" w:customStyle="1" w:styleId="775EFF095BCB48ADBABA34D20C0DA95F3">
    <w:name w:val="775EFF095BCB48ADBABA34D20C0DA95F3"/>
    <w:rsid w:val="00B62545"/>
    <w:rPr>
      <w:rFonts w:ascii="Arial" w:eastAsiaTheme="minorHAnsi" w:hAnsi="Arial" w:cs="Arial"/>
      <w:lang w:eastAsia="en-US"/>
    </w:rPr>
  </w:style>
  <w:style w:type="paragraph" w:customStyle="1" w:styleId="2D4E039E85CE44AA962CDB729352E21A3">
    <w:name w:val="2D4E039E85CE44AA962CDB729352E21A3"/>
    <w:rsid w:val="00B62545"/>
    <w:rPr>
      <w:rFonts w:ascii="Arial" w:eastAsiaTheme="minorHAnsi" w:hAnsi="Arial" w:cs="Arial"/>
      <w:lang w:eastAsia="en-US"/>
    </w:rPr>
  </w:style>
  <w:style w:type="paragraph" w:customStyle="1" w:styleId="0B010DD7EF2944D19F1EB9D1D97578243">
    <w:name w:val="0B010DD7EF2944D19F1EB9D1D97578243"/>
    <w:rsid w:val="00B62545"/>
    <w:rPr>
      <w:rFonts w:ascii="Arial" w:eastAsiaTheme="minorHAnsi" w:hAnsi="Arial" w:cs="Arial"/>
      <w:lang w:eastAsia="en-US"/>
    </w:rPr>
  </w:style>
  <w:style w:type="paragraph" w:customStyle="1" w:styleId="E283E0C0B48E4B1D95109F088794345E3">
    <w:name w:val="E283E0C0B48E4B1D95109F088794345E3"/>
    <w:rsid w:val="00B62545"/>
    <w:rPr>
      <w:rFonts w:ascii="Arial" w:eastAsiaTheme="minorHAnsi" w:hAnsi="Arial" w:cs="Arial"/>
      <w:lang w:eastAsia="en-US"/>
    </w:rPr>
  </w:style>
  <w:style w:type="paragraph" w:customStyle="1" w:styleId="85D199A07C54489A8527B75FB46026A43">
    <w:name w:val="85D199A07C54489A8527B75FB46026A43"/>
    <w:rsid w:val="00B62545"/>
    <w:rPr>
      <w:rFonts w:ascii="Arial" w:eastAsiaTheme="minorHAnsi" w:hAnsi="Arial" w:cs="Arial"/>
      <w:lang w:eastAsia="en-US"/>
    </w:rPr>
  </w:style>
  <w:style w:type="paragraph" w:customStyle="1" w:styleId="911CD713D66E499E90DB63E61BFD9FED3">
    <w:name w:val="911CD713D66E499E90DB63E61BFD9FED3"/>
    <w:rsid w:val="00B62545"/>
    <w:rPr>
      <w:rFonts w:ascii="Arial" w:eastAsiaTheme="minorHAnsi" w:hAnsi="Arial" w:cs="Arial"/>
      <w:lang w:eastAsia="en-US"/>
    </w:rPr>
  </w:style>
  <w:style w:type="paragraph" w:customStyle="1" w:styleId="F6D10F00493F415D9DDC8335BA94BD1C3">
    <w:name w:val="F6D10F00493F415D9DDC8335BA94BD1C3"/>
    <w:rsid w:val="00B62545"/>
    <w:rPr>
      <w:rFonts w:ascii="Arial" w:eastAsiaTheme="minorHAnsi" w:hAnsi="Arial" w:cs="Arial"/>
      <w:lang w:eastAsia="en-US"/>
    </w:rPr>
  </w:style>
  <w:style w:type="paragraph" w:customStyle="1" w:styleId="524756A2EB134012BBE955C422B0A2253">
    <w:name w:val="524756A2EB134012BBE955C422B0A2253"/>
    <w:rsid w:val="00B62545"/>
    <w:rPr>
      <w:rFonts w:ascii="Arial" w:eastAsiaTheme="minorHAnsi" w:hAnsi="Arial" w:cs="Arial"/>
      <w:lang w:eastAsia="en-US"/>
    </w:rPr>
  </w:style>
  <w:style w:type="paragraph" w:customStyle="1" w:styleId="CFDD11D4218647B0A9C21BAC351A7DF83">
    <w:name w:val="CFDD11D4218647B0A9C21BAC351A7DF83"/>
    <w:rsid w:val="00B62545"/>
    <w:rPr>
      <w:rFonts w:ascii="Arial" w:eastAsiaTheme="minorHAnsi" w:hAnsi="Arial" w:cs="Arial"/>
      <w:lang w:eastAsia="en-US"/>
    </w:rPr>
  </w:style>
  <w:style w:type="paragraph" w:customStyle="1" w:styleId="408DD7037EDA446C8E737DCA66D693DA3">
    <w:name w:val="408DD7037EDA446C8E737DCA66D693DA3"/>
    <w:rsid w:val="00B62545"/>
    <w:rPr>
      <w:rFonts w:ascii="Arial" w:eastAsiaTheme="minorHAnsi" w:hAnsi="Arial" w:cs="Arial"/>
      <w:lang w:eastAsia="en-US"/>
    </w:rPr>
  </w:style>
  <w:style w:type="paragraph" w:customStyle="1" w:styleId="6FA974E47C89490A9B484A2311F3759A3">
    <w:name w:val="6FA974E47C89490A9B484A2311F3759A3"/>
    <w:rsid w:val="00B62545"/>
    <w:rPr>
      <w:rFonts w:ascii="Arial" w:eastAsiaTheme="minorHAnsi" w:hAnsi="Arial" w:cs="Arial"/>
      <w:lang w:eastAsia="en-US"/>
    </w:rPr>
  </w:style>
  <w:style w:type="paragraph" w:customStyle="1" w:styleId="4B5A56C1D9D64A558DE9C594E67995343">
    <w:name w:val="4B5A56C1D9D64A558DE9C594E67995343"/>
    <w:rsid w:val="00B62545"/>
    <w:rPr>
      <w:rFonts w:ascii="Arial" w:eastAsiaTheme="minorHAnsi" w:hAnsi="Arial" w:cs="Arial"/>
      <w:lang w:eastAsia="en-US"/>
    </w:rPr>
  </w:style>
  <w:style w:type="paragraph" w:customStyle="1" w:styleId="DC4AE7DD55274FF19BDB87A44D2CC7D93">
    <w:name w:val="DC4AE7DD55274FF19BDB87A44D2CC7D93"/>
    <w:rsid w:val="00B62545"/>
    <w:rPr>
      <w:rFonts w:ascii="Arial" w:eastAsiaTheme="minorHAnsi" w:hAnsi="Arial" w:cs="Arial"/>
      <w:lang w:eastAsia="en-US"/>
    </w:rPr>
  </w:style>
  <w:style w:type="paragraph" w:customStyle="1" w:styleId="2FBDD38A659B4C51AEEE5261BA42B3BF3">
    <w:name w:val="2FBDD38A659B4C51AEEE5261BA42B3BF3"/>
    <w:rsid w:val="00B62545"/>
    <w:rPr>
      <w:rFonts w:ascii="Arial" w:eastAsiaTheme="minorHAnsi" w:hAnsi="Arial" w:cs="Arial"/>
      <w:lang w:eastAsia="en-US"/>
    </w:rPr>
  </w:style>
  <w:style w:type="paragraph" w:customStyle="1" w:styleId="CA0545A7674B432899D81A0FD7BC69F03">
    <w:name w:val="CA0545A7674B432899D81A0FD7BC69F03"/>
    <w:rsid w:val="00B62545"/>
    <w:rPr>
      <w:rFonts w:ascii="Arial" w:eastAsiaTheme="minorHAnsi" w:hAnsi="Arial" w:cs="Arial"/>
      <w:lang w:eastAsia="en-US"/>
    </w:rPr>
  </w:style>
  <w:style w:type="paragraph" w:customStyle="1" w:styleId="0E7C02197D7F426B8FC1629ED46FE2A43">
    <w:name w:val="0E7C02197D7F426B8FC1629ED46FE2A43"/>
    <w:rsid w:val="00B62545"/>
    <w:rPr>
      <w:rFonts w:ascii="Arial" w:eastAsiaTheme="minorHAnsi" w:hAnsi="Arial" w:cs="Arial"/>
      <w:lang w:eastAsia="en-US"/>
    </w:rPr>
  </w:style>
  <w:style w:type="paragraph" w:customStyle="1" w:styleId="FA3251FE2F154F36A0982B249418F7D43">
    <w:name w:val="FA3251FE2F154F36A0982B249418F7D43"/>
    <w:rsid w:val="00B62545"/>
    <w:rPr>
      <w:rFonts w:ascii="Arial" w:eastAsiaTheme="minorHAnsi" w:hAnsi="Arial" w:cs="Arial"/>
      <w:lang w:eastAsia="en-US"/>
    </w:rPr>
  </w:style>
  <w:style w:type="paragraph" w:customStyle="1" w:styleId="623D7F46B36F48ACB8A78AD8C28DA7903">
    <w:name w:val="623D7F46B36F48ACB8A78AD8C28DA7903"/>
    <w:rsid w:val="00B62545"/>
    <w:rPr>
      <w:rFonts w:ascii="Arial" w:eastAsiaTheme="minorHAnsi" w:hAnsi="Arial" w:cs="Arial"/>
      <w:lang w:eastAsia="en-US"/>
    </w:rPr>
  </w:style>
  <w:style w:type="paragraph" w:customStyle="1" w:styleId="690F98C9620B4F25AD18627A44A943193">
    <w:name w:val="690F98C9620B4F25AD18627A44A943193"/>
    <w:rsid w:val="00B62545"/>
    <w:rPr>
      <w:rFonts w:ascii="Arial" w:eastAsiaTheme="minorHAnsi" w:hAnsi="Arial" w:cs="Arial"/>
      <w:lang w:eastAsia="en-US"/>
    </w:rPr>
  </w:style>
  <w:style w:type="paragraph" w:customStyle="1" w:styleId="A5A2481E2C4342AC9F0F31AE729F6A223">
    <w:name w:val="A5A2481E2C4342AC9F0F31AE729F6A223"/>
    <w:rsid w:val="00B62545"/>
    <w:rPr>
      <w:rFonts w:ascii="Arial" w:eastAsiaTheme="minorHAnsi" w:hAnsi="Arial" w:cs="Arial"/>
      <w:lang w:eastAsia="en-US"/>
    </w:rPr>
  </w:style>
  <w:style w:type="paragraph" w:customStyle="1" w:styleId="D8452229B42B4AB48DF72376B9A8D3ED3">
    <w:name w:val="D8452229B42B4AB48DF72376B9A8D3ED3"/>
    <w:rsid w:val="00B62545"/>
    <w:rPr>
      <w:rFonts w:ascii="Arial" w:eastAsiaTheme="minorHAnsi" w:hAnsi="Arial" w:cs="Arial"/>
      <w:lang w:eastAsia="en-US"/>
    </w:rPr>
  </w:style>
  <w:style w:type="paragraph" w:customStyle="1" w:styleId="2671F1AE56C24637AAB622BA428B532A3">
    <w:name w:val="2671F1AE56C24637AAB622BA428B532A3"/>
    <w:rsid w:val="00B62545"/>
    <w:rPr>
      <w:rFonts w:ascii="Arial" w:eastAsiaTheme="minorHAnsi" w:hAnsi="Arial" w:cs="Arial"/>
      <w:lang w:eastAsia="en-US"/>
    </w:rPr>
  </w:style>
  <w:style w:type="paragraph" w:customStyle="1" w:styleId="0F0F9E20DD4C401B8A38CCFD449F9CFF3">
    <w:name w:val="0F0F9E20DD4C401B8A38CCFD449F9CFF3"/>
    <w:rsid w:val="00B62545"/>
    <w:rPr>
      <w:rFonts w:ascii="Arial" w:eastAsiaTheme="minorHAnsi" w:hAnsi="Arial" w:cs="Arial"/>
      <w:lang w:eastAsia="en-US"/>
    </w:rPr>
  </w:style>
  <w:style w:type="paragraph" w:customStyle="1" w:styleId="3C183DEC0E0543C0B1DC506EAECC6D433">
    <w:name w:val="3C183DEC0E0543C0B1DC506EAECC6D433"/>
    <w:rsid w:val="00B62545"/>
    <w:rPr>
      <w:rFonts w:ascii="Arial" w:eastAsiaTheme="minorHAnsi" w:hAnsi="Arial" w:cs="Arial"/>
      <w:lang w:eastAsia="en-US"/>
    </w:rPr>
  </w:style>
  <w:style w:type="paragraph" w:customStyle="1" w:styleId="E98A4F1D94744A36A59754C73D1F48623">
    <w:name w:val="E98A4F1D94744A36A59754C73D1F48623"/>
    <w:rsid w:val="00B62545"/>
    <w:rPr>
      <w:rFonts w:ascii="Arial" w:eastAsiaTheme="minorHAnsi" w:hAnsi="Arial" w:cs="Arial"/>
      <w:lang w:eastAsia="en-US"/>
    </w:rPr>
  </w:style>
  <w:style w:type="paragraph" w:customStyle="1" w:styleId="49FAB30821954E058E3C5F5ED39243DB3">
    <w:name w:val="49FAB30821954E058E3C5F5ED39243DB3"/>
    <w:rsid w:val="00B62545"/>
    <w:rPr>
      <w:rFonts w:ascii="Arial" w:eastAsiaTheme="minorHAnsi" w:hAnsi="Arial" w:cs="Arial"/>
      <w:lang w:eastAsia="en-US"/>
    </w:rPr>
  </w:style>
  <w:style w:type="paragraph" w:customStyle="1" w:styleId="EAA5F92DBEAA439DBC6E78F5D328F6543">
    <w:name w:val="EAA5F92DBEAA439DBC6E78F5D328F6543"/>
    <w:rsid w:val="00B62545"/>
    <w:rPr>
      <w:rFonts w:ascii="Arial" w:eastAsiaTheme="minorHAnsi" w:hAnsi="Arial" w:cs="Arial"/>
      <w:lang w:eastAsia="en-US"/>
    </w:rPr>
  </w:style>
  <w:style w:type="paragraph" w:customStyle="1" w:styleId="5721BBED24774D099516605B5AD7B8853">
    <w:name w:val="5721BBED24774D099516605B5AD7B8853"/>
    <w:rsid w:val="00B62545"/>
    <w:rPr>
      <w:rFonts w:ascii="Arial" w:eastAsiaTheme="minorHAnsi" w:hAnsi="Arial" w:cs="Arial"/>
      <w:lang w:eastAsia="en-US"/>
    </w:rPr>
  </w:style>
  <w:style w:type="paragraph" w:customStyle="1" w:styleId="63B81D066EC045A38DEEE2C3A51DEC033">
    <w:name w:val="63B81D066EC045A38DEEE2C3A51DEC033"/>
    <w:rsid w:val="00B62545"/>
    <w:rPr>
      <w:rFonts w:ascii="Arial" w:eastAsiaTheme="minorHAnsi" w:hAnsi="Arial" w:cs="Arial"/>
      <w:lang w:eastAsia="en-US"/>
    </w:rPr>
  </w:style>
  <w:style w:type="paragraph" w:customStyle="1" w:styleId="C61E52EB04FC46F892FAD6F31C634F533">
    <w:name w:val="C61E52EB04FC46F892FAD6F31C634F533"/>
    <w:rsid w:val="00B62545"/>
    <w:rPr>
      <w:rFonts w:ascii="Arial" w:eastAsiaTheme="minorHAnsi" w:hAnsi="Arial" w:cs="Arial"/>
      <w:lang w:eastAsia="en-US"/>
    </w:rPr>
  </w:style>
  <w:style w:type="paragraph" w:customStyle="1" w:styleId="CB331F5127BA4F138D9054F1B26FB4633">
    <w:name w:val="CB331F5127BA4F138D9054F1B26FB4633"/>
    <w:rsid w:val="00B62545"/>
    <w:rPr>
      <w:rFonts w:ascii="Arial" w:eastAsiaTheme="minorHAnsi" w:hAnsi="Arial" w:cs="Arial"/>
      <w:lang w:eastAsia="en-US"/>
    </w:rPr>
  </w:style>
  <w:style w:type="paragraph" w:customStyle="1" w:styleId="8149D62366F74C1294AB03B4F64A68373">
    <w:name w:val="8149D62366F74C1294AB03B4F64A68373"/>
    <w:rsid w:val="00B62545"/>
    <w:rPr>
      <w:rFonts w:ascii="Arial" w:eastAsiaTheme="minorHAnsi" w:hAnsi="Arial" w:cs="Arial"/>
      <w:lang w:eastAsia="en-US"/>
    </w:rPr>
  </w:style>
  <w:style w:type="paragraph" w:customStyle="1" w:styleId="6A86C50DC4CF498BBD99A9AF86A225453">
    <w:name w:val="6A86C50DC4CF498BBD99A9AF86A225453"/>
    <w:rsid w:val="00B62545"/>
    <w:rPr>
      <w:rFonts w:ascii="Arial" w:eastAsiaTheme="minorHAnsi" w:hAnsi="Arial" w:cs="Arial"/>
      <w:lang w:eastAsia="en-US"/>
    </w:rPr>
  </w:style>
  <w:style w:type="paragraph" w:customStyle="1" w:styleId="D5A31C0B69854F24910E53B7C293D8193">
    <w:name w:val="D5A31C0B69854F24910E53B7C293D8193"/>
    <w:rsid w:val="00B62545"/>
    <w:rPr>
      <w:rFonts w:ascii="Arial" w:eastAsiaTheme="minorHAnsi" w:hAnsi="Arial" w:cs="Arial"/>
      <w:lang w:eastAsia="en-US"/>
    </w:rPr>
  </w:style>
  <w:style w:type="paragraph" w:customStyle="1" w:styleId="8501B41E208A40B39AF50426C1C9B8473">
    <w:name w:val="8501B41E208A40B39AF50426C1C9B8473"/>
    <w:rsid w:val="00B62545"/>
    <w:rPr>
      <w:rFonts w:ascii="Arial" w:eastAsiaTheme="minorHAnsi" w:hAnsi="Arial" w:cs="Arial"/>
      <w:lang w:eastAsia="en-US"/>
    </w:rPr>
  </w:style>
  <w:style w:type="paragraph" w:customStyle="1" w:styleId="0C2B9699E795458784FE2267804F896F3">
    <w:name w:val="0C2B9699E795458784FE2267804F896F3"/>
    <w:rsid w:val="00B62545"/>
    <w:rPr>
      <w:rFonts w:ascii="Arial" w:eastAsiaTheme="minorHAnsi" w:hAnsi="Arial" w:cs="Arial"/>
      <w:lang w:eastAsia="en-US"/>
    </w:rPr>
  </w:style>
  <w:style w:type="paragraph" w:customStyle="1" w:styleId="007089A4AD2C4266857D3E5FEF6D361B3">
    <w:name w:val="007089A4AD2C4266857D3E5FEF6D361B3"/>
    <w:rsid w:val="00B62545"/>
    <w:rPr>
      <w:rFonts w:ascii="Arial" w:eastAsiaTheme="minorHAnsi" w:hAnsi="Arial" w:cs="Arial"/>
      <w:lang w:eastAsia="en-US"/>
    </w:rPr>
  </w:style>
  <w:style w:type="paragraph" w:customStyle="1" w:styleId="7EC2CE71C8EC4D19BB4FFD9C76E3FD7C3">
    <w:name w:val="7EC2CE71C8EC4D19BB4FFD9C76E3FD7C3"/>
    <w:rsid w:val="00B62545"/>
    <w:rPr>
      <w:rFonts w:ascii="Arial" w:eastAsiaTheme="minorHAnsi" w:hAnsi="Arial" w:cs="Arial"/>
      <w:lang w:eastAsia="en-US"/>
    </w:rPr>
  </w:style>
  <w:style w:type="paragraph" w:customStyle="1" w:styleId="AA21C847ED6E42419AA52120E3622C433">
    <w:name w:val="AA21C847ED6E42419AA52120E3622C433"/>
    <w:rsid w:val="00B62545"/>
    <w:rPr>
      <w:rFonts w:ascii="Arial" w:eastAsiaTheme="minorHAnsi" w:hAnsi="Arial" w:cs="Arial"/>
      <w:lang w:eastAsia="en-US"/>
    </w:rPr>
  </w:style>
  <w:style w:type="paragraph" w:customStyle="1" w:styleId="181BEAB22D98435DB6B7C3DC26628A6A3">
    <w:name w:val="181BEAB22D98435DB6B7C3DC26628A6A3"/>
    <w:rsid w:val="00B62545"/>
    <w:rPr>
      <w:rFonts w:ascii="Arial" w:eastAsiaTheme="minorHAnsi" w:hAnsi="Arial" w:cs="Arial"/>
      <w:lang w:eastAsia="en-US"/>
    </w:rPr>
  </w:style>
  <w:style w:type="paragraph" w:customStyle="1" w:styleId="C259E009D98E4BD79149A68715B6DEBB3">
    <w:name w:val="C259E009D98E4BD79149A68715B6DEBB3"/>
    <w:rsid w:val="00B62545"/>
    <w:rPr>
      <w:rFonts w:ascii="Arial" w:eastAsiaTheme="minorHAnsi" w:hAnsi="Arial" w:cs="Arial"/>
      <w:lang w:eastAsia="en-US"/>
    </w:rPr>
  </w:style>
  <w:style w:type="paragraph" w:customStyle="1" w:styleId="630EB542F8654983A32BA17BD329EED33">
    <w:name w:val="630EB542F8654983A32BA17BD329EED33"/>
    <w:rsid w:val="00B62545"/>
    <w:rPr>
      <w:rFonts w:ascii="Arial" w:eastAsiaTheme="minorHAnsi" w:hAnsi="Arial" w:cs="Arial"/>
      <w:lang w:eastAsia="en-US"/>
    </w:rPr>
  </w:style>
  <w:style w:type="paragraph" w:customStyle="1" w:styleId="B41C4E95FDA14BF0BDA7B60DE7979C6D3">
    <w:name w:val="B41C4E95FDA14BF0BDA7B60DE7979C6D3"/>
    <w:rsid w:val="00B62545"/>
    <w:rPr>
      <w:rFonts w:ascii="Arial" w:eastAsiaTheme="minorHAnsi" w:hAnsi="Arial" w:cs="Arial"/>
      <w:lang w:eastAsia="en-US"/>
    </w:rPr>
  </w:style>
  <w:style w:type="paragraph" w:customStyle="1" w:styleId="7D228E48E3F74092ACA1DD587B10C7023">
    <w:name w:val="7D228E48E3F74092ACA1DD587B10C7023"/>
    <w:rsid w:val="00B62545"/>
    <w:rPr>
      <w:rFonts w:ascii="Arial" w:eastAsiaTheme="minorHAnsi" w:hAnsi="Arial" w:cs="Arial"/>
      <w:lang w:eastAsia="en-US"/>
    </w:rPr>
  </w:style>
  <w:style w:type="paragraph" w:customStyle="1" w:styleId="B57DCD8BDBCB42C0970BD30CE5FECD0A3">
    <w:name w:val="B57DCD8BDBCB42C0970BD30CE5FECD0A3"/>
    <w:rsid w:val="00B62545"/>
    <w:rPr>
      <w:rFonts w:ascii="Arial" w:eastAsiaTheme="minorHAnsi" w:hAnsi="Arial" w:cs="Arial"/>
      <w:lang w:eastAsia="en-US"/>
    </w:rPr>
  </w:style>
  <w:style w:type="paragraph" w:customStyle="1" w:styleId="79D2E28EA18F47D2B5B00ADE594D33373">
    <w:name w:val="79D2E28EA18F47D2B5B00ADE594D33373"/>
    <w:rsid w:val="00B62545"/>
    <w:rPr>
      <w:rFonts w:ascii="Arial" w:eastAsiaTheme="minorHAnsi" w:hAnsi="Arial" w:cs="Arial"/>
      <w:lang w:eastAsia="en-US"/>
    </w:rPr>
  </w:style>
  <w:style w:type="paragraph" w:customStyle="1" w:styleId="41DB0EB6BDCF4B64A38092B8A01998DC3">
    <w:name w:val="41DB0EB6BDCF4B64A38092B8A01998DC3"/>
    <w:rsid w:val="00B62545"/>
    <w:rPr>
      <w:rFonts w:ascii="Arial" w:eastAsiaTheme="minorHAnsi" w:hAnsi="Arial" w:cs="Arial"/>
      <w:lang w:eastAsia="en-US"/>
    </w:rPr>
  </w:style>
  <w:style w:type="paragraph" w:customStyle="1" w:styleId="2E30D2A7A66843E18DF045A9C9C2F27C5">
    <w:name w:val="2E30D2A7A66843E18DF045A9C9C2F27C5"/>
    <w:rsid w:val="00B62545"/>
    <w:rPr>
      <w:rFonts w:ascii="Arial" w:eastAsiaTheme="minorHAnsi" w:hAnsi="Arial" w:cs="Arial"/>
      <w:lang w:eastAsia="en-US"/>
    </w:rPr>
  </w:style>
  <w:style w:type="paragraph" w:customStyle="1" w:styleId="4D1DACB873104AD091254B62BA413E0C5">
    <w:name w:val="4D1DACB873104AD091254B62BA413E0C5"/>
    <w:rsid w:val="00B62545"/>
    <w:rPr>
      <w:rFonts w:ascii="Arial" w:eastAsiaTheme="minorHAnsi" w:hAnsi="Arial" w:cs="Arial"/>
      <w:lang w:eastAsia="en-US"/>
    </w:rPr>
  </w:style>
  <w:style w:type="paragraph" w:customStyle="1" w:styleId="17C258F9A5DE4F22A8778CECB432422E5">
    <w:name w:val="17C258F9A5DE4F22A8778CECB432422E5"/>
    <w:rsid w:val="00B62545"/>
    <w:rPr>
      <w:rFonts w:ascii="Arial" w:eastAsiaTheme="minorHAnsi" w:hAnsi="Arial" w:cs="Arial"/>
      <w:lang w:eastAsia="en-US"/>
    </w:rPr>
  </w:style>
  <w:style w:type="paragraph" w:customStyle="1" w:styleId="BB5FC1405E60485D841664BC2C354E375">
    <w:name w:val="BB5FC1405E60485D841664BC2C354E375"/>
    <w:rsid w:val="00B62545"/>
    <w:rPr>
      <w:rFonts w:ascii="Arial" w:eastAsiaTheme="minorHAnsi" w:hAnsi="Arial" w:cs="Arial"/>
      <w:lang w:eastAsia="en-US"/>
    </w:rPr>
  </w:style>
  <w:style w:type="paragraph" w:customStyle="1" w:styleId="2F785A774CAF4836B5B1114899FD2975">
    <w:name w:val="2F785A774CAF4836B5B1114899FD2975"/>
    <w:rsid w:val="00B62545"/>
  </w:style>
  <w:style w:type="paragraph" w:customStyle="1" w:styleId="19D6B7C75C2C4DF4B432751CF10CCF6E">
    <w:name w:val="19D6B7C75C2C4DF4B432751CF10CCF6E"/>
    <w:rsid w:val="00B62545"/>
  </w:style>
  <w:style w:type="paragraph" w:customStyle="1" w:styleId="D1FA8E2A97A24D398E3CE3AFB83ECA08">
    <w:name w:val="D1FA8E2A97A24D398E3CE3AFB83ECA08"/>
    <w:rsid w:val="00B62545"/>
  </w:style>
  <w:style w:type="paragraph" w:customStyle="1" w:styleId="EBD3D94486514E3C8A23B66D71E84803">
    <w:name w:val="EBD3D94486514E3C8A23B66D71E84803"/>
    <w:rsid w:val="00B62545"/>
  </w:style>
  <w:style w:type="paragraph" w:customStyle="1" w:styleId="CA807546FE3447839FA2C7F50F492678">
    <w:name w:val="CA807546FE3447839FA2C7F50F492678"/>
    <w:rsid w:val="00B62545"/>
  </w:style>
  <w:style w:type="paragraph" w:customStyle="1" w:styleId="028AB3EEBD7D4C9A86A39ECEE3295411">
    <w:name w:val="028AB3EEBD7D4C9A86A39ECEE3295411"/>
    <w:rsid w:val="00B62545"/>
  </w:style>
  <w:style w:type="paragraph" w:customStyle="1" w:styleId="3AB4B7C29BC54C3B9DA9D6C3630BFCBA">
    <w:name w:val="3AB4B7C29BC54C3B9DA9D6C3630BFCBA"/>
    <w:rsid w:val="00B62545"/>
  </w:style>
  <w:style w:type="paragraph" w:customStyle="1" w:styleId="DEBB003A21C04F11810F44F3D145EE74">
    <w:name w:val="DEBB003A21C04F11810F44F3D145EE74"/>
    <w:rsid w:val="00B62545"/>
  </w:style>
  <w:style w:type="paragraph" w:customStyle="1" w:styleId="3CA780707A214F228D685FB6F0D735A3">
    <w:name w:val="3CA780707A214F228D685FB6F0D735A3"/>
    <w:rsid w:val="00B62545"/>
  </w:style>
  <w:style w:type="paragraph" w:customStyle="1" w:styleId="A1ECCB8BBCE64F4FB01A9C6202E0583E">
    <w:name w:val="A1ECCB8BBCE64F4FB01A9C6202E0583E"/>
    <w:rsid w:val="00B62545"/>
  </w:style>
  <w:style w:type="paragraph" w:customStyle="1" w:styleId="D2EB00A2E93C4016B33365AA23EC8F9B">
    <w:name w:val="D2EB00A2E93C4016B33365AA23EC8F9B"/>
    <w:rsid w:val="00B62545"/>
  </w:style>
  <w:style w:type="paragraph" w:customStyle="1" w:styleId="5117BD7DA9A94452AECC708C54E17121">
    <w:name w:val="5117BD7DA9A94452AECC708C54E17121"/>
    <w:rsid w:val="00B62545"/>
  </w:style>
  <w:style w:type="paragraph" w:customStyle="1" w:styleId="11674B731A9E45D48D16F765F6BC0C3A">
    <w:name w:val="11674B731A9E45D48D16F765F6BC0C3A"/>
    <w:rsid w:val="00B62545"/>
  </w:style>
  <w:style w:type="paragraph" w:customStyle="1" w:styleId="38E96445A89940C58CD0AB2D744AB8F2">
    <w:name w:val="38E96445A89940C58CD0AB2D744AB8F2"/>
    <w:rsid w:val="00B62545"/>
  </w:style>
  <w:style w:type="paragraph" w:customStyle="1" w:styleId="CD85BDE86F544BD7AB5E1BF3D4BC12E4">
    <w:name w:val="CD85BDE86F544BD7AB5E1BF3D4BC12E4"/>
    <w:rsid w:val="00B62545"/>
  </w:style>
  <w:style w:type="paragraph" w:customStyle="1" w:styleId="7FEF7C14F28947FC8BFF20A153C1A47F">
    <w:name w:val="7FEF7C14F28947FC8BFF20A153C1A47F"/>
    <w:rsid w:val="00B62545"/>
  </w:style>
  <w:style w:type="paragraph" w:customStyle="1" w:styleId="A03F97A67E0948179EFA81EFE11B333A">
    <w:name w:val="A03F97A67E0948179EFA81EFE11B333A"/>
    <w:rsid w:val="00B62545"/>
  </w:style>
  <w:style w:type="paragraph" w:customStyle="1" w:styleId="28DC95075FF64A05980D4748E4FDB206">
    <w:name w:val="28DC95075FF64A05980D4748E4FDB206"/>
    <w:rsid w:val="00B62545"/>
  </w:style>
  <w:style w:type="paragraph" w:customStyle="1" w:styleId="1C3F28B0B892426DA318F8EFD33A7F95">
    <w:name w:val="1C3F28B0B892426DA318F8EFD33A7F95"/>
    <w:rsid w:val="00B62545"/>
  </w:style>
  <w:style w:type="paragraph" w:customStyle="1" w:styleId="55201DF9149044F1BE1AA79FEA4A0BEB">
    <w:name w:val="55201DF9149044F1BE1AA79FEA4A0BEB"/>
    <w:rsid w:val="00B62545"/>
  </w:style>
  <w:style w:type="paragraph" w:customStyle="1" w:styleId="267B55EBE4BB48D18375D02F7F3351CB">
    <w:name w:val="267B55EBE4BB48D18375D02F7F3351CB"/>
    <w:rsid w:val="00B62545"/>
  </w:style>
  <w:style w:type="paragraph" w:customStyle="1" w:styleId="427C9FEB438F41ACB45D76D49EC579F9">
    <w:name w:val="427C9FEB438F41ACB45D76D49EC579F9"/>
    <w:rsid w:val="00B62545"/>
  </w:style>
  <w:style w:type="paragraph" w:customStyle="1" w:styleId="C3494072B81449EF8BEB2733CED51216">
    <w:name w:val="C3494072B81449EF8BEB2733CED51216"/>
    <w:rsid w:val="00B62545"/>
  </w:style>
  <w:style w:type="paragraph" w:customStyle="1" w:styleId="5ABE799611A141BCAB8F57D625F7B1EE">
    <w:name w:val="5ABE799611A141BCAB8F57D625F7B1EE"/>
    <w:rsid w:val="00B62545"/>
  </w:style>
  <w:style w:type="paragraph" w:customStyle="1" w:styleId="69269B86BFF5440884FCA5811BB90A45">
    <w:name w:val="69269B86BFF5440884FCA5811BB90A45"/>
    <w:rsid w:val="00B62545"/>
  </w:style>
  <w:style w:type="paragraph" w:customStyle="1" w:styleId="F6CDC8A4C1234699AA61F51DB8FA47AF">
    <w:name w:val="F6CDC8A4C1234699AA61F51DB8FA47AF"/>
    <w:rsid w:val="00B62545"/>
  </w:style>
  <w:style w:type="paragraph" w:customStyle="1" w:styleId="E00E8E9A72774D218EEAB32E5DFFEF12">
    <w:name w:val="E00E8E9A72774D218EEAB32E5DFFEF12"/>
    <w:rsid w:val="00B62545"/>
  </w:style>
  <w:style w:type="paragraph" w:customStyle="1" w:styleId="7E259327F5FE48A09261B107AE015227">
    <w:name w:val="7E259327F5FE48A09261B107AE015227"/>
    <w:rsid w:val="00B62545"/>
  </w:style>
  <w:style w:type="paragraph" w:customStyle="1" w:styleId="25C57633D9FD4511BA3358B048147FB3">
    <w:name w:val="25C57633D9FD4511BA3358B048147FB3"/>
    <w:rsid w:val="00B62545"/>
  </w:style>
  <w:style w:type="paragraph" w:customStyle="1" w:styleId="8E9BAD3B648040DAB5A892AFAE228D03">
    <w:name w:val="8E9BAD3B648040DAB5A892AFAE228D03"/>
    <w:rsid w:val="00B62545"/>
  </w:style>
  <w:style w:type="paragraph" w:customStyle="1" w:styleId="FD9646477D4B42E79695D0EACD0AFE21">
    <w:name w:val="FD9646477D4B42E79695D0EACD0AFE21"/>
    <w:rsid w:val="00B62545"/>
  </w:style>
  <w:style w:type="paragraph" w:customStyle="1" w:styleId="9FAFA7A0B8E34542A28F58883ED940E2">
    <w:name w:val="9FAFA7A0B8E34542A28F58883ED940E2"/>
    <w:rsid w:val="00B62545"/>
  </w:style>
  <w:style w:type="paragraph" w:customStyle="1" w:styleId="F22975EF207F44F79376B7423920E2C2">
    <w:name w:val="F22975EF207F44F79376B7423920E2C2"/>
    <w:rsid w:val="00B62545"/>
  </w:style>
  <w:style w:type="paragraph" w:customStyle="1" w:styleId="99998D27875A450E941B13E9DB01086B">
    <w:name w:val="99998D27875A450E941B13E9DB01086B"/>
    <w:rsid w:val="00B62545"/>
  </w:style>
  <w:style w:type="paragraph" w:customStyle="1" w:styleId="39A9F198DC6348158FBC06567400D05F">
    <w:name w:val="39A9F198DC6348158FBC06567400D05F"/>
    <w:rsid w:val="00B62545"/>
  </w:style>
  <w:style w:type="paragraph" w:customStyle="1" w:styleId="230C4186BE3849BAB7431D903C0A475A">
    <w:name w:val="230C4186BE3849BAB7431D903C0A475A"/>
    <w:rsid w:val="00B62545"/>
  </w:style>
  <w:style w:type="paragraph" w:customStyle="1" w:styleId="C2A5535E28AB46639498B5968CA040E2">
    <w:name w:val="C2A5535E28AB46639498B5968CA040E2"/>
    <w:rsid w:val="00B62545"/>
  </w:style>
  <w:style w:type="paragraph" w:customStyle="1" w:styleId="EAA10054F8CC4CD983B2E0B5C7EA2A96">
    <w:name w:val="EAA10054F8CC4CD983B2E0B5C7EA2A96"/>
    <w:rsid w:val="00B62545"/>
  </w:style>
  <w:style w:type="paragraph" w:customStyle="1" w:styleId="B8531C19713C49EF96053AA79EE67048">
    <w:name w:val="B8531C19713C49EF96053AA79EE67048"/>
    <w:rsid w:val="00B62545"/>
  </w:style>
  <w:style w:type="paragraph" w:customStyle="1" w:styleId="5414F70F6A5B4348B54AB0E79B3B5E18">
    <w:name w:val="5414F70F6A5B4348B54AB0E79B3B5E18"/>
    <w:rsid w:val="00B62545"/>
  </w:style>
  <w:style w:type="paragraph" w:customStyle="1" w:styleId="DEAFA0076C844EDE8C701EB5B4977F9E">
    <w:name w:val="DEAFA0076C844EDE8C701EB5B4977F9E"/>
    <w:rsid w:val="00B62545"/>
  </w:style>
  <w:style w:type="paragraph" w:customStyle="1" w:styleId="78DB9CD5FA5D40189D850A15CA1EFB23">
    <w:name w:val="78DB9CD5FA5D40189D850A15CA1EFB23"/>
    <w:rsid w:val="00B62545"/>
  </w:style>
  <w:style w:type="paragraph" w:customStyle="1" w:styleId="218CE77BCBFA46639D514D233E74E72B">
    <w:name w:val="218CE77BCBFA46639D514D233E74E72B"/>
    <w:rsid w:val="00B62545"/>
  </w:style>
  <w:style w:type="paragraph" w:customStyle="1" w:styleId="786DDA9EF9694E9389F7A48214C76B7A">
    <w:name w:val="786DDA9EF9694E9389F7A48214C76B7A"/>
    <w:rsid w:val="00B62545"/>
  </w:style>
  <w:style w:type="paragraph" w:customStyle="1" w:styleId="527BBE3BBB2542C7B4CDAAC2F78B40E8">
    <w:name w:val="527BBE3BBB2542C7B4CDAAC2F78B40E8"/>
    <w:rsid w:val="00B62545"/>
  </w:style>
  <w:style w:type="paragraph" w:customStyle="1" w:styleId="A875F2CF159A463292E11328E3800BC7">
    <w:name w:val="A875F2CF159A463292E11328E3800BC7"/>
    <w:rsid w:val="00B62545"/>
  </w:style>
  <w:style w:type="paragraph" w:customStyle="1" w:styleId="66F3D1C1FB7247AD8767E414D9CBA7B0">
    <w:name w:val="66F3D1C1FB7247AD8767E414D9CBA7B0"/>
    <w:rsid w:val="00B62545"/>
  </w:style>
  <w:style w:type="paragraph" w:customStyle="1" w:styleId="639A441E2F78416BB2D045ABB51942EE">
    <w:name w:val="639A441E2F78416BB2D045ABB51942EE"/>
    <w:rsid w:val="00B62545"/>
  </w:style>
  <w:style w:type="paragraph" w:customStyle="1" w:styleId="6EFBA8EB13194AA2825E1C8C018B13E9">
    <w:name w:val="6EFBA8EB13194AA2825E1C8C018B13E9"/>
    <w:rsid w:val="00B62545"/>
  </w:style>
  <w:style w:type="paragraph" w:customStyle="1" w:styleId="6D8521C6EC7B47948F381A5D1C914C03">
    <w:name w:val="6D8521C6EC7B47948F381A5D1C914C03"/>
    <w:rsid w:val="00B62545"/>
  </w:style>
  <w:style w:type="paragraph" w:customStyle="1" w:styleId="6FF5F5BFEF234C149AD395F03CBAFD32">
    <w:name w:val="6FF5F5BFEF234C149AD395F03CBAFD32"/>
    <w:rsid w:val="00B62545"/>
  </w:style>
  <w:style w:type="paragraph" w:customStyle="1" w:styleId="63F7EC28A54E4A73822B8A186D4461A4">
    <w:name w:val="63F7EC28A54E4A73822B8A186D4461A4"/>
    <w:rsid w:val="00B62545"/>
  </w:style>
  <w:style w:type="paragraph" w:customStyle="1" w:styleId="63F8F1D76FA442699CF569976E12725A">
    <w:name w:val="63F8F1D76FA442699CF569976E12725A"/>
    <w:rsid w:val="00B62545"/>
  </w:style>
  <w:style w:type="paragraph" w:customStyle="1" w:styleId="727BA008078D4649BD62BB45CEF0945C">
    <w:name w:val="727BA008078D4649BD62BB45CEF0945C"/>
    <w:rsid w:val="00B62545"/>
  </w:style>
  <w:style w:type="paragraph" w:customStyle="1" w:styleId="D8223C913E7F4A68AC74F08DA6BA1AF4">
    <w:name w:val="D8223C913E7F4A68AC74F08DA6BA1AF4"/>
    <w:rsid w:val="00B62545"/>
  </w:style>
  <w:style w:type="paragraph" w:customStyle="1" w:styleId="8E9AA2C29D8A41EB8B01ADE5ED6A8B37">
    <w:name w:val="8E9AA2C29D8A41EB8B01ADE5ED6A8B37"/>
    <w:rsid w:val="00B62545"/>
  </w:style>
  <w:style w:type="paragraph" w:customStyle="1" w:styleId="D8C9FC7376CE4F6C9ACFBA5D3CB952A7">
    <w:name w:val="D8C9FC7376CE4F6C9ACFBA5D3CB952A7"/>
    <w:rsid w:val="00B62545"/>
  </w:style>
  <w:style w:type="paragraph" w:customStyle="1" w:styleId="2952C64F6DB847CBB72F2A523BB12432">
    <w:name w:val="2952C64F6DB847CBB72F2A523BB12432"/>
    <w:rsid w:val="00B62545"/>
  </w:style>
  <w:style w:type="paragraph" w:customStyle="1" w:styleId="31D7A838FF234CB1A2E2C6C2FC770DDD">
    <w:name w:val="31D7A838FF234CB1A2E2C6C2FC770DDD"/>
    <w:rsid w:val="00B62545"/>
  </w:style>
  <w:style w:type="paragraph" w:customStyle="1" w:styleId="F4B8D59F636C4CBE85C2CAD7F95887BD">
    <w:name w:val="F4B8D59F636C4CBE85C2CAD7F95887BD"/>
    <w:rsid w:val="00B62545"/>
  </w:style>
  <w:style w:type="paragraph" w:customStyle="1" w:styleId="21AE2EB511F3480094F58EE2C95714D0">
    <w:name w:val="21AE2EB511F3480094F58EE2C95714D0"/>
    <w:rsid w:val="00B62545"/>
  </w:style>
  <w:style w:type="paragraph" w:customStyle="1" w:styleId="F5A353C5D9E14F99817950B43806D4C1">
    <w:name w:val="F5A353C5D9E14F99817950B43806D4C1"/>
    <w:rsid w:val="00B62545"/>
  </w:style>
  <w:style w:type="paragraph" w:customStyle="1" w:styleId="692AD2DF44E14A92B08B74A3F9760838">
    <w:name w:val="692AD2DF44E14A92B08B74A3F9760838"/>
    <w:rsid w:val="00B62545"/>
  </w:style>
  <w:style w:type="paragraph" w:customStyle="1" w:styleId="6B4D050DF9E548B4A05E7978B3836CF4">
    <w:name w:val="6B4D050DF9E548B4A05E7978B3836CF4"/>
    <w:rsid w:val="00B62545"/>
  </w:style>
  <w:style w:type="paragraph" w:customStyle="1" w:styleId="F4A829137DDD49D095FC6805072E9068">
    <w:name w:val="F4A829137DDD49D095FC6805072E9068"/>
    <w:rsid w:val="00B62545"/>
  </w:style>
  <w:style w:type="paragraph" w:customStyle="1" w:styleId="13C055EBC3E641CBB88CAB31E9BBAA13">
    <w:name w:val="13C055EBC3E641CBB88CAB31E9BBAA13"/>
    <w:rsid w:val="00B62545"/>
  </w:style>
  <w:style w:type="paragraph" w:customStyle="1" w:styleId="833BAF08812245889FB5DC741501C3C6">
    <w:name w:val="833BAF08812245889FB5DC741501C3C6"/>
    <w:rsid w:val="00B62545"/>
  </w:style>
  <w:style w:type="paragraph" w:customStyle="1" w:styleId="1A094A36EC584A3AAF7AC149E3BDE981">
    <w:name w:val="1A094A36EC584A3AAF7AC149E3BDE981"/>
    <w:rsid w:val="00B62545"/>
  </w:style>
  <w:style w:type="paragraph" w:customStyle="1" w:styleId="01915D9625214E81A7409B2EEBD52E2E">
    <w:name w:val="01915D9625214E81A7409B2EEBD52E2E"/>
    <w:rsid w:val="00B62545"/>
  </w:style>
  <w:style w:type="paragraph" w:customStyle="1" w:styleId="159D95BFBD2E427F86B129D191B7AF30">
    <w:name w:val="159D95BFBD2E427F86B129D191B7AF30"/>
    <w:rsid w:val="00B62545"/>
  </w:style>
  <w:style w:type="paragraph" w:customStyle="1" w:styleId="4ECAD313692E4ED2986A13F3A45AD305">
    <w:name w:val="4ECAD313692E4ED2986A13F3A45AD305"/>
    <w:rsid w:val="00B62545"/>
  </w:style>
  <w:style w:type="paragraph" w:customStyle="1" w:styleId="62C649D527014FD69AC613489687886419">
    <w:name w:val="62C649D527014FD69AC613489687886419"/>
    <w:rsid w:val="00B62545"/>
    <w:rPr>
      <w:rFonts w:ascii="Arial" w:eastAsiaTheme="minorHAnsi" w:hAnsi="Arial" w:cs="Arial"/>
      <w:lang w:eastAsia="en-US"/>
    </w:rPr>
  </w:style>
  <w:style w:type="paragraph" w:customStyle="1" w:styleId="50AD9B198FD44B46A53A992A209498C719">
    <w:name w:val="50AD9B198FD44B46A53A992A209498C719"/>
    <w:rsid w:val="00B62545"/>
    <w:rPr>
      <w:rFonts w:ascii="Arial" w:eastAsiaTheme="minorHAnsi" w:hAnsi="Arial" w:cs="Arial"/>
      <w:lang w:eastAsia="en-US"/>
    </w:rPr>
  </w:style>
  <w:style w:type="paragraph" w:customStyle="1" w:styleId="10DDBB6C9C0A4920B90684869BF1BE2B19">
    <w:name w:val="10DDBB6C9C0A4920B90684869BF1BE2B19"/>
    <w:rsid w:val="00B62545"/>
    <w:rPr>
      <w:rFonts w:ascii="Arial" w:eastAsiaTheme="minorHAnsi" w:hAnsi="Arial" w:cs="Arial"/>
      <w:lang w:eastAsia="en-US"/>
    </w:rPr>
  </w:style>
  <w:style w:type="paragraph" w:customStyle="1" w:styleId="7A6734F7E6DD4699BF4FFE071262CB5319">
    <w:name w:val="7A6734F7E6DD4699BF4FFE071262CB5319"/>
    <w:rsid w:val="00B62545"/>
    <w:rPr>
      <w:rFonts w:ascii="Arial" w:eastAsiaTheme="minorHAnsi" w:hAnsi="Arial" w:cs="Arial"/>
      <w:lang w:eastAsia="en-US"/>
    </w:rPr>
  </w:style>
  <w:style w:type="paragraph" w:customStyle="1" w:styleId="D08FE68CA13146FBB03475E97958ED1316">
    <w:name w:val="D08FE68CA13146FBB03475E97958ED1316"/>
    <w:rsid w:val="00B62545"/>
    <w:rPr>
      <w:rFonts w:ascii="Arial" w:eastAsiaTheme="minorHAnsi" w:hAnsi="Arial" w:cs="Arial"/>
      <w:lang w:eastAsia="en-US"/>
    </w:rPr>
  </w:style>
  <w:style w:type="paragraph" w:customStyle="1" w:styleId="46889196A060469AB8543EA1B117331D10">
    <w:name w:val="46889196A060469AB8543EA1B117331D10"/>
    <w:rsid w:val="00B62545"/>
    <w:rPr>
      <w:rFonts w:ascii="Arial" w:eastAsiaTheme="minorHAnsi" w:hAnsi="Arial" w:cs="Arial"/>
      <w:lang w:eastAsia="en-US"/>
    </w:rPr>
  </w:style>
  <w:style w:type="paragraph" w:customStyle="1" w:styleId="205C8918E4CA4056AD1841F3F68574771">
    <w:name w:val="205C8918E4CA4056AD1841F3F68574771"/>
    <w:rsid w:val="00B62545"/>
    <w:rPr>
      <w:rFonts w:ascii="Arial" w:eastAsiaTheme="minorHAnsi" w:hAnsi="Arial" w:cs="Arial"/>
      <w:lang w:eastAsia="en-US"/>
    </w:rPr>
  </w:style>
  <w:style w:type="paragraph" w:customStyle="1" w:styleId="D439A2882FB044C8B6050F30EECF9A9D8">
    <w:name w:val="D439A2882FB044C8B6050F30EECF9A9D8"/>
    <w:rsid w:val="00B62545"/>
    <w:rPr>
      <w:rFonts w:ascii="Arial" w:eastAsiaTheme="minorHAnsi" w:hAnsi="Arial" w:cs="Arial"/>
      <w:lang w:eastAsia="en-US"/>
    </w:rPr>
  </w:style>
  <w:style w:type="paragraph" w:customStyle="1" w:styleId="1707D8CA56C74A4C8788748AD95062188">
    <w:name w:val="1707D8CA56C74A4C8788748AD95062188"/>
    <w:rsid w:val="00B62545"/>
    <w:rPr>
      <w:rFonts w:ascii="Arial" w:eastAsiaTheme="minorHAnsi" w:hAnsi="Arial" w:cs="Arial"/>
      <w:lang w:eastAsia="en-US"/>
    </w:rPr>
  </w:style>
  <w:style w:type="paragraph" w:customStyle="1" w:styleId="E8FB472223D1411F8F2BEE718E0C73EE8">
    <w:name w:val="E8FB472223D1411F8F2BEE718E0C73EE8"/>
    <w:rsid w:val="00B62545"/>
    <w:rPr>
      <w:rFonts w:ascii="Arial" w:eastAsiaTheme="minorHAnsi" w:hAnsi="Arial" w:cs="Arial"/>
      <w:lang w:eastAsia="en-US"/>
    </w:rPr>
  </w:style>
  <w:style w:type="paragraph" w:customStyle="1" w:styleId="7A5BF636709C44C99A20971D36F6E5AD8">
    <w:name w:val="7A5BF636709C44C99A20971D36F6E5AD8"/>
    <w:rsid w:val="00B62545"/>
    <w:rPr>
      <w:rFonts w:ascii="Arial" w:eastAsiaTheme="minorHAnsi" w:hAnsi="Arial" w:cs="Arial"/>
      <w:lang w:eastAsia="en-US"/>
    </w:rPr>
  </w:style>
  <w:style w:type="paragraph" w:customStyle="1" w:styleId="EC22B2860F114E4491A5FD83186C65C212">
    <w:name w:val="EC22B2860F114E4491A5FD83186C65C212"/>
    <w:rsid w:val="00B62545"/>
    <w:rPr>
      <w:rFonts w:ascii="Arial" w:eastAsiaTheme="minorHAnsi" w:hAnsi="Arial" w:cs="Arial"/>
      <w:lang w:eastAsia="en-US"/>
    </w:rPr>
  </w:style>
  <w:style w:type="paragraph" w:customStyle="1" w:styleId="2F785A774CAF4836B5B1114899FD29751">
    <w:name w:val="2F785A774CAF4836B5B1114899FD29751"/>
    <w:rsid w:val="00B62545"/>
    <w:rPr>
      <w:rFonts w:ascii="Arial" w:eastAsiaTheme="minorHAnsi" w:hAnsi="Arial" w:cs="Arial"/>
      <w:lang w:eastAsia="en-US"/>
    </w:rPr>
  </w:style>
  <w:style w:type="paragraph" w:customStyle="1" w:styleId="19D6B7C75C2C4DF4B432751CF10CCF6E1">
    <w:name w:val="19D6B7C75C2C4DF4B432751CF10CCF6E1"/>
    <w:rsid w:val="00B62545"/>
    <w:rPr>
      <w:rFonts w:ascii="Arial" w:eastAsiaTheme="minorHAnsi" w:hAnsi="Arial" w:cs="Arial"/>
      <w:lang w:eastAsia="en-US"/>
    </w:rPr>
  </w:style>
  <w:style w:type="paragraph" w:customStyle="1" w:styleId="D1FA8E2A97A24D398E3CE3AFB83ECA081">
    <w:name w:val="D1FA8E2A97A24D398E3CE3AFB83ECA081"/>
    <w:rsid w:val="00B62545"/>
    <w:rPr>
      <w:rFonts w:ascii="Arial" w:eastAsiaTheme="minorHAnsi" w:hAnsi="Arial" w:cs="Arial"/>
      <w:lang w:eastAsia="en-US"/>
    </w:rPr>
  </w:style>
  <w:style w:type="paragraph" w:customStyle="1" w:styleId="EBD3D94486514E3C8A23B66D71E848031">
    <w:name w:val="EBD3D94486514E3C8A23B66D71E848031"/>
    <w:rsid w:val="00B62545"/>
    <w:rPr>
      <w:rFonts w:ascii="Arial" w:eastAsiaTheme="minorHAnsi" w:hAnsi="Arial" w:cs="Arial"/>
      <w:lang w:eastAsia="en-US"/>
    </w:rPr>
  </w:style>
  <w:style w:type="paragraph" w:customStyle="1" w:styleId="CA807546FE3447839FA2C7F50F4926781">
    <w:name w:val="CA807546FE3447839FA2C7F50F4926781"/>
    <w:rsid w:val="00B62545"/>
    <w:rPr>
      <w:rFonts w:ascii="Arial" w:eastAsiaTheme="minorHAnsi" w:hAnsi="Arial" w:cs="Arial"/>
      <w:lang w:eastAsia="en-US"/>
    </w:rPr>
  </w:style>
  <w:style w:type="paragraph" w:customStyle="1" w:styleId="427C9FEB438F41ACB45D76D49EC579F91">
    <w:name w:val="427C9FEB438F41ACB45D76D49EC579F91"/>
    <w:rsid w:val="00B62545"/>
    <w:rPr>
      <w:rFonts w:ascii="Arial" w:eastAsiaTheme="minorHAnsi" w:hAnsi="Arial" w:cs="Arial"/>
      <w:lang w:eastAsia="en-US"/>
    </w:rPr>
  </w:style>
  <w:style w:type="paragraph" w:customStyle="1" w:styleId="C3494072B81449EF8BEB2733CED512161">
    <w:name w:val="C3494072B81449EF8BEB2733CED512161"/>
    <w:rsid w:val="00B62545"/>
    <w:rPr>
      <w:rFonts w:ascii="Arial" w:eastAsiaTheme="minorHAnsi" w:hAnsi="Arial" w:cs="Arial"/>
      <w:lang w:eastAsia="en-US"/>
    </w:rPr>
  </w:style>
  <w:style w:type="paragraph" w:customStyle="1" w:styleId="5ABE799611A141BCAB8F57D625F7B1EE1">
    <w:name w:val="5ABE799611A141BCAB8F57D625F7B1EE1"/>
    <w:rsid w:val="00B62545"/>
    <w:rPr>
      <w:rFonts w:ascii="Arial" w:eastAsiaTheme="minorHAnsi" w:hAnsi="Arial" w:cs="Arial"/>
      <w:lang w:eastAsia="en-US"/>
    </w:rPr>
  </w:style>
  <w:style w:type="paragraph" w:customStyle="1" w:styleId="69269B86BFF5440884FCA5811BB90A451">
    <w:name w:val="69269B86BFF5440884FCA5811BB90A451"/>
    <w:rsid w:val="00B62545"/>
    <w:rPr>
      <w:rFonts w:ascii="Arial" w:eastAsiaTheme="minorHAnsi" w:hAnsi="Arial" w:cs="Arial"/>
      <w:lang w:eastAsia="en-US"/>
    </w:rPr>
  </w:style>
  <w:style w:type="paragraph" w:customStyle="1" w:styleId="F6CDC8A4C1234699AA61F51DB8FA47AF1">
    <w:name w:val="F6CDC8A4C1234699AA61F51DB8FA47AF1"/>
    <w:rsid w:val="00B62545"/>
    <w:rPr>
      <w:rFonts w:ascii="Arial" w:eastAsiaTheme="minorHAnsi" w:hAnsi="Arial" w:cs="Arial"/>
      <w:lang w:eastAsia="en-US"/>
    </w:rPr>
  </w:style>
  <w:style w:type="paragraph" w:customStyle="1" w:styleId="E00E8E9A72774D218EEAB32E5DFFEF121">
    <w:name w:val="E00E8E9A72774D218EEAB32E5DFFEF121"/>
    <w:rsid w:val="00B62545"/>
    <w:rPr>
      <w:rFonts w:ascii="Arial" w:eastAsiaTheme="minorHAnsi" w:hAnsi="Arial" w:cs="Arial"/>
      <w:lang w:eastAsia="en-US"/>
    </w:rPr>
  </w:style>
  <w:style w:type="paragraph" w:customStyle="1" w:styleId="7E259327F5FE48A09261B107AE0152271">
    <w:name w:val="7E259327F5FE48A09261B107AE0152271"/>
    <w:rsid w:val="00B62545"/>
    <w:rPr>
      <w:rFonts w:ascii="Arial" w:eastAsiaTheme="minorHAnsi" w:hAnsi="Arial" w:cs="Arial"/>
      <w:lang w:eastAsia="en-US"/>
    </w:rPr>
  </w:style>
  <w:style w:type="paragraph" w:customStyle="1" w:styleId="25C57633D9FD4511BA3358B048147FB31">
    <w:name w:val="25C57633D9FD4511BA3358B048147FB31"/>
    <w:rsid w:val="00B62545"/>
    <w:rPr>
      <w:rFonts w:ascii="Arial" w:eastAsiaTheme="minorHAnsi" w:hAnsi="Arial" w:cs="Arial"/>
      <w:lang w:eastAsia="en-US"/>
    </w:rPr>
  </w:style>
  <w:style w:type="paragraph" w:customStyle="1" w:styleId="8E9BAD3B648040DAB5A892AFAE228D031">
    <w:name w:val="8E9BAD3B648040DAB5A892AFAE228D031"/>
    <w:rsid w:val="00B62545"/>
    <w:rPr>
      <w:rFonts w:ascii="Arial" w:eastAsiaTheme="minorHAnsi" w:hAnsi="Arial" w:cs="Arial"/>
      <w:lang w:eastAsia="en-US"/>
    </w:rPr>
  </w:style>
  <w:style w:type="paragraph" w:customStyle="1" w:styleId="FD9646477D4B42E79695D0EACD0AFE211">
    <w:name w:val="FD9646477D4B42E79695D0EACD0AFE211"/>
    <w:rsid w:val="00B62545"/>
    <w:rPr>
      <w:rFonts w:ascii="Arial" w:eastAsiaTheme="minorHAnsi" w:hAnsi="Arial" w:cs="Arial"/>
      <w:lang w:eastAsia="en-US"/>
    </w:rPr>
  </w:style>
  <w:style w:type="paragraph" w:customStyle="1" w:styleId="9FAFA7A0B8E34542A28F58883ED940E21">
    <w:name w:val="9FAFA7A0B8E34542A28F58883ED940E21"/>
    <w:rsid w:val="00B62545"/>
    <w:rPr>
      <w:rFonts w:ascii="Arial" w:eastAsiaTheme="minorHAnsi" w:hAnsi="Arial" w:cs="Arial"/>
      <w:lang w:eastAsia="en-US"/>
    </w:rPr>
  </w:style>
  <w:style w:type="paragraph" w:customStyle="1" w:styleId="F22975EF207F44F79376B7423920E2C21">
    <w:name w:val="F22975EF207F44F79376B7423920E2C21"/>
    <w:rsid w:val="00B62545"/>
    <w:rPr>
      <w:rFonts w:ascii="Arial" w:eastAsiaTheme="minorHAnsi" w:hAnsi="Arial" w:cs="Arial"/>
      <w:lang w:eastAsia="en-US"/>
    </w:rPr>
  </w:style>
  <w:style w:type="paragraph" w:customStyle="1" w:styleId="99998D27875A450E941B13E9DB01086B1">
    <w:name w:val="99998D27875A450E941B13E9DB01086B1"/>
    <w:rsid w:val="00B62545"/>
    <w:rPr>
      <w:rFonts w:ascii="Arial" w:eastAsiaTheme="minorHAnsi" w:hAnsi="Arial" w:cs="Arial"/>
      <w:lang w:eastAsia="en-US"/>
    </w:rPr>
  </w:style>
  <w:style w:type="paragraph" w:customStyle="1" w:styleId="39A9F198DC6348158FBC06567400D05F1">
    <w:name w:val="39A9F198DC6348158FBC06567400D05F1"/>
    <w:rsid w:val="00B62545"/>
    <w:rPr>
      <w:rFonts w:ascii="Arial" w:eastAsiaTheme="minorHAnsi" w:hAnsi="Arial" w:cs="Arial"/>
      <w:lang w:eastAsia="en-US"/>
    </w:rPr>
  </w:style>
  <w:style w:type="paragraph" w:customStyle="1" w:styleId="230C4186BE3849BAB7431D903C0A475A1">
    <w:name w:val="230C4186BE3849BAB7431D903C0A475A1"/>
    <w:rsid w:val="00B62545"/>
    <w:rPr>
      <w:rFonts w:ascii="Arial" w:eastAsiaTheme="minorHAnsi" w:hAnsi="Arial" w:cs="Arial"/>
      <w:lang w:eastAsia="en-US"/>
    </w:rPr>
  </w:style>
  <w:style w:type="paragraph" w:customStyle="1" w:styleId="C2A5535E28AB46639498B5968CA040E21">
    <w:name w:val="C2A5535E28AB46639498B5968CA040E21"/>
    <w:rsid w:val="00B62545"/>
    <w:rPr>
      <w:rFonts w:ascii="Arial" w:eastAsiaTheme="minorHAnsi" w:hAnsi="Arial" w:cs="Arial"/>
      <w:lang w:eastAsia="en-US"/>
    </w:rPr>
  </w:style>
  <w:style w:type="paragraph" w:customStyle="1" w:styleId="EAA10054F8CC4CD983B2E0B5C7EA2A961">
    <w:name w:val="EAA10054F8CC4CD983B2E0B5C7EA2A961"/>
    <w:rsid w:val="00B62545"/>
    <w:rPr>
      <w:rFonts w:ascii="Arial" w:eastAsiaTheme="minorHAnsi" w:hAnsi="Arial" w:cs="Arial"/>
      <w:lang w:eastAsia="en-US"/>
    </w:rPr>
  </w:style>
  <w:style w:type="paragraph" w:customStyle="1" w:styleId="B8531C19713C49EF96053AA79EE670481">
    <w:name w:val="B8531C19713C49EF96053AA79EE670481"/>
    <w:rsid w:val="00B62545"/>
    <w:rPr>
      <w:rFonts w:ascii="Arial" w:eastAsiaTheme="minorHAnsi" w:hAnsi="Arial" w:cs="Arial"/>
      <w:lang w:eastAsia="en-US"/>
    </w:rPr>
  </w:style>
  <w:style w:type="paragraph" w:customStyle="1" w:styleId="5414F70F6A5B4348B54AB0E79B3B5E181">
    <w:name w:val="5414F70F6A5B4348B54AB0E79B3B5E181"/>
    <w:rsid w:val="00B62545"/>
    <w:rPr>
      <w:rFonts w:ascii="Arial" w:eastAsiaTheme="minorHAnsi" w:hAnsi="Arial" w:cs="Arial"/>
      <w:lang w:eastAsia="en-US"/>
    </w:rPr>
  </w:style>
  <w:style w:type="paragraph" w:customStyle="1" w:styleId="DEAFA0076C844EDE8C701EB5B4977F9E1">
    <w:name w:val="DEAFA0076C844EDE8C701EB5B4977F9E1"/>
    <w:rsid w:val="00B62545"/>
    <w:rPr>
      <w:rFonts w:ascii="Arial" w:eastAsiaTheme="minorHAnsi" w:hAnsi="Arial" w:cs="Arial"/>
      <w:lang w:eastAsia="en-US"/>
    </w:rPr>
  </w:style>
  <w:style w:type="paragraph" w:customStyle="1" w:styleId="78DB9CD5FA5D40189D850A15CA1EFB231">
    <w:name w:val="78DB9CD5FA5D40189D850A15CA1EFB231"/>
    <w:rsid w:val="00B62545"/>
    <w:rPr>
      <w:rFonts w:ascii="Arial" w:eastAsiaTheme="minorHAnsi" w:hAnsi="Arial" w:cs="Arial"/>
      <w:lang w:eastAsia="en-US"/>
    </w:rPr>
  </w:style>
  <w:style w:type="paragraph" w:customStyle="1" w:styleId="218CE77BCBFA46639D514D233E74E72B1">
    <w:name w:val="218CE77BCBFA46639D514D233E74E72B1"/>
    <w:rsid w:val="00B62545"/>
    <w:rPr>
      <w:rFonts w:ascii="Arial" w:eastAsiaTheme="minorHAnsi" w:hAnsi="Arial" w:cs="Arial"/>
      <w:lang w:eastAsia="en-US"/>
    </w:rPr>
  </w:style>
  <w:style w:type="paragraph" w:customStyle="1" w:styleId="786DDA9EF9694E9389F7A48214C76B7A1">
    <w:name w:val="786DDA9EF9694E9389F7A48214C76B7A1"/>
    <w:rsid w:val="00B62545"/>
    <w:rPr>
      <w:rFonts w:ascii="Arial" w:eastAsiaTheme="minorHAnsi" w:hAnsi="Arial" w:cs="Arial"/>
      <w:lang w:eastAsia="en-US"/>
    </w:rPr>
  </w:style>
  <w:style w:type="paragraph" w:customStyle="1" w:styleId="527BBE3BBB2542C7B4CDAAC2F78B40E81">
    <w:name w:val="527BBE3BBB2542C7B4CDAAC2F78B40E81"/>
    <w:rsid w:val="00B62545"/>
    <w:rPr>
      <w:rFonts w:ascii="Arial" w:eastAsiaTheme="minorHAnsi" w:hAnsi="Arial" w:cs="Arial"/>
      <w:lang w:eastAsia="en-US"/>
    </w:rPr>
  </w:style>
  <w:style w:type="paragraph" w:customStyle="1" w:styleId="A875F2CF159A463292E11328E3800BC71">
    <w:name w:val="A875F2CF159A463292E11328E3800BC71"/>
    <w:rsid w:val="00B62545"/>
    <w:rPr>
      <w:rFonts w:ascii="Arial" w:eastAsiaTheme="minorHAnsi" w:hAnsi="Arial" w:cs="Arial"/>
      <w:lang w:eastAsia="en-US"/>
    </w:rPr>
  </w:style>
  <w:style w:type="paragraph" w:customStyle="1" w:styleId="66F3D1C1FB7247AD8767E414D9CBA7B01">
    <w:name w:val="66F3D1C1FB7247AD8767E414D9CBA7B01"/>
    <w:rsid w:val="00B62545"/>
    <w:rPr>
      <w:rFonts w:ascii="Arial" w:eastAsiaTheme="minorHAnsi" w:hAnsi="Arial" w:cs="Arial"/>
      <w:lang w:eastAsia="en-US"/>
    </w:rPr>
  </w:style>
  <w:style w:type="paragraph" w:customStyle="1" w:styleId="639A441E2F78416BB2D045ABB51942EE1">
    <w:name w:val="639A441E2F78416BB2D045ABB51942EE1"/>
    <w:rsid w:val="00B62545"/>
    <w:rPr>
      <w:rFonts w:ascii="Arial" w:eastAsiaTheme="minorHAnsi" w:hAnsi="Arial" w:cs="Arial"/>
      <w:lang w:eastAsia="en-US"/>
    </w:rPr>
  </w:style>
  <w:style w:type="paragraph" w:customStyle="1" w:styleId="6EFBA8EB13194AA2825E1C8C018B13E91">
    <w:name w:val="6EFBA8EB13194AA2825E1C8C018B13E91"/>
    <w:rsid w:val="00B62545"/>
    <w:rPr>
      <w:rFonts w:ascii="Arial" w:eastAsiaTheme="minorHAnsi" w:hAnsi="Arial" w:cs="Arial"/>
      <w:lang w:eastAsia="en-US"/>
    </w:rPr>
  </w:style>
  <w:style w:type="paragraph" w:customStyle="1" w:styleId="6D8521C6EC7B47948F381A5D1C914C031">
    <w:name w:val="6D8521C6EC7B47948F381A5D1C914C031"/>
    <w:rsid w:val="00B62545"/>
    <w:rPr>
      <w:rFonts w:ascii="Arial" w:eastAsiaTheme="minorHAnsi" w:hAnsi="Arial" w:cs="Arial"/>
      <w:lang w:eastAsia="en-US"/>
    </w:rPr>
  </w:style>
  <w:style w:type="paragraph" w:customStyle="1" w:styleId="6FF5F5BFEF234C149AD395F03CBAFD321">
    <w:name w:val="6FF5F5BFEF234C149AD395F03CBAFD321"/>
    <w:rsid w:val="00B62545"/>
    <w:rPr>
      <w:rFonts w:ascii="Arial" w:eastAsiaTheme="minorHAnsi" w:hAnsi="Arial" w:cs="Arial"/>
      <w:lang w:eastAsia="en-US"/>
    </w:rPr>
  </w:style>
  <w:style w:type="paragraph" w:customStyle="1" w:styleId="63F7EC28A54E4A73822B8A186D4461A41">
    <w:name w:val="63F7EC28A54E4A73822B8A186D4461A41"/>
    <w:rsid w:val="00B62545"/>
    <w:rPr>
      <w:rFonts w:ascii="Arial" w:eastAsiaTheme="minorHAnsi" w:hAnsi="Arial" w:cs="Arial"/>
      <w:lang w:eastAsia="en-US"/>
    </w:rPr>
  </w:style>
  <w:style w:type="paragraph" w:customStyle="1" w:styleId="63F8F1D76FA442699CF569976E12725A1">
    <w:name w:val="63F8F1D76FA442699CF569976E12725A1"/>
    <w:rsid w:val="00B62545"/>
    <w:rPr>
      <w:rFonts w:ascii="Arial" w:eastAsiaTheme="minorHAnsi" w:hAnsi="Arial" w:cs="Arial"/>
      <w:lang w:eastAsia="en-US"/>
    </w:rPr>
  </w:style>
  <w:style w:type="paragraph" w:customStyle="1" w:styleId="727BA008078D4649BD62BB45CEF0945C1">
    <w:name w:val="727BA008078D4649BD62BB45CEF0945C1"/>
    <w:rsid w:val="00B62545"/>
    <w:rPr>
      <w:rFonts w:ascii="Arial" w:eastAsiaTheme="minorHAnsi" w:hAnsi="Arial" w:cs="Arial"/>
      <w:lang w:eastAsia="en-US"/>
    </w:rPr>
  </w:style>
  <w:style w:type="paragraph" w:customStyle="1" w:styleId="D8223C913E7F4A68AC74F08DA6BA1AF41">
    <w:name w:val="D8223C913E7F4A68AC74F08DA6BA1AF41"/>
    <w:rsid w:val="00B62545"/>
    <w:rPr>
      <w:rFonts w:ascii="Arial" w:eastAsiaTheme="minorHAnsi" w:hAnsi="Arial" w:cs="Arial"/>
      <w:lang w:eastAsia="en-US"/>
    </w:rPr>
  </w:style>
  <w:style w:type="paragraph" w:customStyle="1" w:styleId="8E9AA2C29D8A41EB8B01ADE5ED6A8B371">
    <w:name w:val="8E9AA2C29D8A41EB8B01ADE5ED6A8B371"/>
    <w:rsid w:val="00B62545"/>
    <w:rPr>
      <w:rFonts w:ascii="Arial" w:eastAsiaTheme="minorHAnsi" w:hAnsi="Arial" w:cs="Arial"/>
      <w:lang w:eastAsia="en-US"/>
    </w:rPr>
  </w:style>
  <w:style w:type="paragraph" w:customStyle="1" w:styleId="D8C9FC7376CE4F6C9ACFBA5D3CB952A71">
    <w:name w:val="D8C9FC7376CE4F6C9ACFBA5D3CB952A71"/>
    <w:rsid w:val="00B62545"/>
    <w:rPr>
      <w:rFonts w:ascii="Arial" w:eastAsiaTheme="minorHAnsi" w:hAnsi="Arial" w:cs="Arial"/>
      <w:lang w:eastAsia="en-US"/>
    </w:rPr>
  </w:style>
  <w:style w:type="paragraph" w:customStyle="1" w:styleId="2952C64F6DB847CBB72F2A523BB124321">
    <w:name w:val="2952C64F6DB847CBB72F2A523BB124321"/>
    <w:rsid w:val="00B62545"/>
    <w:rPr>
      <w:rFonts w:ascii="Arial" w:eastAsiaTheme="minorHAnsi" w:hAnsi="Arial" w:cs="Arial"/>
      <w:lang w:eastAsia="en-US"/>
    </w:rPr>
  </w:style>
  <w:style w:type="paragraph" w:customStyle="1" w:styleId="31D7A838FF234CB1A2E2C6C2FC770DDD1">
    <w:name w:val="31D7A838FF234CB1A2E2C6C2FC770DDD1"/>
    <w:rsid w:val="00B62545"/>
    <w:rPr>
      <w:rFonts w:ascii="Arial" w:eastAsiaTheme="minorHAnsi" w:hAnsi="Arial" w:cs="Arial"/>
      <w:lang w:eastAsia="en-US"/>
    </w:rPr>
  </w:style>
  <w:style w:type="paragraph" w:customStyle="1" w:styleId="F4B8D59F636C4CBE85C2CAD7F95887BD1">
    <w:name w:val="F4B8D59F636C4CBE85C2CAD7F95887BD1"/>
    <w:rsid w:val="00B62545"/>
    <w:rPr>
      <w:rFonts w:ascii="Arial" w:eastAsiaTheme="minorHAnsi" w:hAnsi="Arial" w:cs="Arial"/>
      <w:lang w:eastAsia="en-US"/>
    </w:rPr>
  </w:style>
  <w:style w:type="paragraph" w:customStyle="1" w:styleId="21AE2EB511F3480094F58EE2C95714D01">
    <w:name w:val="21AE2EB511F3480094F58EE2C95714D01"/>
    <w:rsid w:val="00B62545"/>
    <w:rPr>
      <w:rFonts w:ascii="Arial" w:eastAsiaTheme="minorHAnsi" w:hAnsi="Arial" w:cs="Arial"/>
      <w:lang w:eastAsia="en-US"/>
    </w:rPr>
  </w:style>
  <w:style w:type="paragraph" w:customStyle="1" w:styleId="F5A353C5D9E14F99817950B43806D4C11">
    <w:name w:val="F5A353C5D9E14F99817950B43806D4C11"/>
    <w:rsid w:val="00B62545"/>
    <w:rPr>
      <w:rFonts w:ascii="Arial" w:eastAsiaTheme="minorHAnsi" w:hAnsi="Arial" w:cs="Arial"/>
      <w:lang w:eastAsia="en-US"/>
    </w:rPr>
  </w:style>
  <w:style w:type="paragraph" w:customStyle="1" w:styleId="692AD2DF44E14A92B08B74A3F97608381">
    <w:name w:val="692AD2DF44E14A92B08B74A3F97608381"/>
    <w:rsid w:val="00B62545"/>
    <w:rPr>
      <w:rFonts w:ascii="Arial" w:eastAsiaTheme="minorHAnsi" w:hAnsi="Arial" w:cs="Arial"/>
      <w:lang w:eastAsia="en-US"/>
    </w:rPr>
  </w:style>
  <w:style w:type="paragraph" w:customStyle="1" w:styleId="6B4D050DF9E548B4A05E7978B3836CF41">
    <w:name w:val="6B4D050DF9E548B4A05E7978B3836CF41"/>
    <w:rsid w:val="00B62545"/>
    <w:rPr>
      <w:rFonts w:ascii="Arial" w:eastAsiaTheme="minorHAnsi" w:hAnsi="Arial" w:cs="Arial"/>
      <w:lang w:eastAsia="en-US"/>
    </w:rPr>
  </w:style>
  <w:style w:type="paragraph" w:customStyle="1" w:styleId="F4A829137DDD49D095FC6805072E90681">
    <w:name w:val="F4A829137DDD49D095FC6805072E90681"/>
    <w:rsid w:val="00B62545"/>
    <w:rPr>
      <w:rFonts w:ascii="Arial" w:eastAsiaTheme="minorHAnsi" w:hAnsi="Arial" w:cs="Arial"/>
      <w:lang w:eastAsia="en-US"/>
    </w:rPr>
  </w:style>
  <w:style w:type="paragraph" w:customStyle="1" w:styleId="13C055EBC3E641CBB88CAB31E9BBAA131">
    <w:name w:val="13C055EBC3E641CBB88CAB31E9BBAA131"/>
    <w:rsid w:val="00B62545"/>
    <w:rPr>
      <w:rFonts w:ascii="Arial" w:eastAsiaTheme="minorHAnsi" w:hAnsi="Arial" w:cs="Arial"/>
      <w:lang w:eastAsia="en-US"/>
    </w:rPr>
  </w:style>
  <w:style w:type="paragraph" w:customStyle="1" w:styleId="833BAF08812245889FB5DC741501C3C61">
    <w:name w:val="833BAF08812245889FB5DC741501C3C61"/>
    <w:rsid w:val="00B62545"/>
    <w:rPr>
      <w:rFonts w:ascii="Arial" w:eastAsiaTheme="minorHAnsi" w:hAnsi="Arial" w:cs="Arial"/>
      <w:lang w:eastAsia="en-US"/>
    </w:rPr>
  </w:style>
  <w:style w:type="paragraph" w:customStyle="1" w:styleId="1A094A36EC584A3AAF7AC149E3BDE9811">
    <w:name w:val="1A094A36EC584A3AAF7AC149E3BDE9811"/>
    <w:rsid w:val="00B62545"/>
    <w:rPr>
      <w:rFonts w:ascii="Arial" w:eastAsiaTheme="minorHAnsi" w:hAnsi="Arial" w:cs="Arial"/>
      <w:lang w:eastAsia="en-US"/>
    </w:rPr>
  </w:style>
  <w:style w:type="paragraph" w:customStyle="1" w:styleId="01915D9625214E81A7409B2EEBD52E2E1">
    <w:name w:val="01915D9625214E81A7409B2EEBD52E2E1"/>
    <w:rsid w:val="00B62545"/>
    <w:rPr>
      <w:rFonts w:ascii="Arial" w:eastAsiaTheme="minorHAnsi" w:hAnsi="Arial" w:cs="Arial"/>
      <w:lang w:eastAsia="en-US"/>
    </w:rPr>
  </w:style>
  <w:style w:type="paragraph" w:customStyle="1" w:styleId="159D95BFBD2E427F86B129D191B7AF301">
    <w:name w:val="159D95BFBD2E427F86B129D191B7AF301"/>
    <w:rsid w:val="00B62545"/>
    <w:rPr>
      <w:rFonts w:ascii="Arial" w:eastAsiaTheme="minorHAnsi" w:hAnsi="Arial" w:cs="Arial"/>
      <w:lang w:eastAsia="en-US"/>
    </w:rPr>
  </w:style>
  <w:style w:type="paragraph" w:customStyle="1" w:styleId="4ECAD313692E4ED2986A13F3A45AD3051">
    <w:name w:val="4ECAD313692E4ED2986A13F3A45AD3051"/>
    <w:rsid w:val="00B62545"/>
    <w:rPr>
      <w:rFonts w:ascii="Arial" w:eastAsiaTheme="minorHAnsi" w:hAnsi="Arial" w:cs="Arial"/>
      <w:lang w:eastAsia="en-US"/>
    </w:rPr>
  </w:style>
  <w:style w:type="paragraph" w:customStyle="1" w:styleId="B57DCD8BDBCB42C0970BD30CE5FECD0A4">
    <w:name w:val="B57DCD8BDBCB42C0970BD30CE5FECD0A4"/>
    <w:rsid w:val="00B62545"/>
    <w:rPr>
      <w:rFonts w:ascii="Arial" w:eastAsiaTheme="minorHAnsi" w:hAnsi="Arial" w:cs="Arial"/>
      <w:lang w:eastAsia="en-US"/>
    </w:rPr>
  </w:style>
  <w:style w:type="paragraph" w:customStyle="1" w:styleId="79D2E28EA18F47D2B5B00ADE594D33374">
    <w:name w:val="79D2E28EA18F47D2B5B00ADE594D33374"/>
    <w:rsid w:val="00B62545"/>
    <w:rPr>
      <w:rFonts w:ascii="Arial" w:eastAsiaTheme="minorHAnsi" w:hAnsi="Arial" w:cs="Arial"/>
      <w:lang w:eastAsia="en-US"/>
    </w:rPr>
  </w:style>
  <w:style w:type="paragraph" w:customStyle="1" w:styleId="41DB0EB6BDCF4B64A38092B8A01998DC4">
    <w:name w:val="41DB0EB6BDCF4B64A38092B8A01998DC4"/>
    <w:rsid w:val="00B62545"/>
    <w:rPr>
      <w:rFonts w:ascii="Arial" w:eastAsiaTheme="minorHAnsi" w:hAnsi="Arial" w:cs="Arial"/>
      <w:lang w:eastAsia="en-US"/>
    </w:rPr>
  </w:style>
  <w:style w:type="paragraph" w:customStyle="1" w:styleId="2E30D2A7A66843E18DF045A9C9C2F27C6">
    <w:name w:val="2E30D2A7A66843E18DF045A9C9C2F27C6"/>
    <w:rsid w:val="00B62545"/>
    <w:rPr>
      <w:rFonts w:ascii="Arial" w:eastAsiaTheme="minorHAnsi" w:hAnsi="Arial" w:cs="Arial"/>
      <w:lang w:eastAsia="en-US"/>
    </w:rPr>
  </w:style>
  <w:style w:type="paragraph" w:customStyle="1" w:styleId="4D1DACB873104AD091254B62BA413E0C6">
    <w:name w:val="4D1DACB873104AD091254B62BA413E0C6"/>
    <w:rsid w:val="00B62545"/>
    <w:rPr>
      <w:rFonts w:ascii="Arial" w:eastAsiaTheme="minorHAnsi" w:hAnsi="Arial" w:cs="Arial"/>
      <w:lang w:eastAsia="en-US"/>
    </w:rPr>
  </w:style>
  <w:style w:type="paragraph" w:customStyle="1" w:styleId="17C258F9A5DE4F22A8778CECB432422E6">
    <w:name w:val="17C258F9A5DE4F22A8778CECB432422E6"/>
    <w:rsid w:val="00B62545"/>
    <w:rPr>
      <w:rFonts w:ascii="Arial" w:eastAsiaTheme="minorHAnsi" w:hAnsi="Arial" w:cs="Arial"/>
      <w:lang w:eastAsia="en-US"/>
    </w:rPr>
  </w:style>
  <w:style w:type="paragraph" w:customStyle="1" w:styleId="BB5FC1405E60485D841664BC2C354E376">
    <w:name w:val="BB5FC1405E60485D841664BC2C354E376"/>
    <w:rsid w:val="00B62545"/>
    <w:rPr>
      <w:rFonts w:ascii="Arial" w:eastAsiaTheme="minorHAnsi" w:hAnsi="Arial" w:cs="Arial"/>
      <w:lang w:eastAsia="en-US"/>
    </w:rPr>
  </w:style>
  <w:style w:type="paragraph" w:customStyle="1" w:styleId="A06DE955166F4E55BBB6B044F2ECEDF7">
    <w:name w:val="A06DE955166F4E55BBB6B044F2ECEDF7"/>
    <w:rsid w:val="00B62545"/>
  </w:style>
  <w:style w:type="paragraph" w:customStyle="1" w:styleId="B0733C41316641EC847C46699480D38A">
    <w:name w:val="B0733C41316641EC847C46699480D38A"/>
    <w:rsid w:val="00B62545"/>
  </w:style>
  <w:style w:type="paragraph" w:customStyle="1" w:styleId="6DC21EA83C974DA08F46EF511643AF37">
    <w:name w:val="6DC21EA83C974DA08F46EF511643AF37"/>
    <w:rsid w:val="00B62545"/>
  </w:style>
  <w:style w:type="paragraph" w:customStyle="1" w:styleId="4EE7DDDD2ADA4DBD9859971BB97B7920">
    <w:name w:val="4EE7DDDD2ADA4DBD9859971BB97B7920"/>
    <w:rsid w:val="00B62545"/>
  </w:style>
  <w:style w:type="paragraph" w:customStyle="1" w:styleId="C46FCB85320F49A5BE2C18945B7DE708">
    <w:name w:val="C46FCB85320F49A5BE2C18945B7DE708"/>
    <w:rsid w:val="00B62545"/>
  </w:style>
  <w:style w:type="paragraph" w:customStyle="1" w:styleId="176431CE296A438D8448634736F5B65B">
    <w:name w:val="176431CE296A438D8448634736F5B65B"/>
    <w:rsid w:val="00B62545"/>
  </w:style>
  <w:style w:type="paragraph" w:customStyle="1" w:styleId="4B1D2F2BFF664C60917BC028E1C550C7">
    <w:name w:val="4B1D2F2BFF664C60917BC028E1C550C7"/>
    <w:rsid w:val="00B62545"/>
  </w:style>
  <w:style w:type="paragraph" w:customStyle="1" w:styleId="3947A033529F4489A68893C62D30FFD3">
    <w:name w:val="3947A033529F4489A68893C62D30FFD3"/>
    <w:rsid w:val="00B62545"/>
  </w:style>
  <w:style w:type="paragraph" w:customStyle="1" w:styleId="D032D643753F4147BFD8C97BCDB05850">
    <w:name w:val="D032D643753F4147BFD8C97BCDB05850"/>
    <w:rsid w:val="00B62545"/>
  </w:style>
  <w:style w:type="paragraph" w:customStyle="1" w:styleId="F7AB4D4FE3144ED88A50E3C29C2C4F34">
    <w:name w:val="F7AB4D4FE3144ED88A50E3C29C2C4F34"/>
    <w:rsid w:val="00B62545"/>
  </w:style>
  <w:style w:type="paragraph" w:customStyle="1" w:styleId="38D772D8B7044FDEB54E729E85EB07D9">
    <w:name w:val="38D772D8B7044FDEB54E729E85EB07D9"/>
    <w:rsid w:val="00B62545"/>
  </w:style>
  <w:style w:type="paragraph" w:customStyle="1" w:styleId="F32F493BCC3C42988061F60810A687A6">
    <w:name w:val="F32F493BCC3C42988061F60810A687A6"/>
    <w:rsid w:val="00B62545"/>
  </w:style>
  <w:style w:type="paragraph" w:customStyle="1" w:styleId="FA5138CE1A534DFC9455C17A5749CF57">
    <w:name w:val="FA5138CE1A534DFC9455C17A5749CF57"/>
    <w:rsid w:val="00B62545"/>
  </w:style>
  <w:style w:type="paragraph" w:customStyle="1" w:styleId="FF06B9DD19174A65B2269F52EC1B2B84">
    <w:name w:val="FF06B9DD19174A65B2269F52EC1B2B84"/>
    <w:rsid w:val="00B62545"/>
  </w:style>
  <w:style w:type="paragraph" w:customStyle="1" w:styleId="2AAE33786A524DE3A6574815A0DD4AA4">
    <w:name w:val="2AAE33786A524DE3A6574815A0DD4AA4"/>
    <w:rsid w:val="00B62545"/>
  </w:style>
  <w:style w:type="paragraph" w:customStyle="1" w:styleId="97E8121E9B5046BA894CB4ABCADB613D">
    <w:name w:val="97E8121E9B5046BA894CB4ABCADB613D"/>
    <w:rsid w:val="00B62545"/>
  </w:style>
  <w:style w:type="paragraph" w:customStyle="1" w:styleId="1F099B47E8CB44B9B72FC84A02060FB1">
    <w:name w:val="1F099B47E8CB44B9B72FC84A02060FB1"/>
    <w:rsid w:val="00B62545"/>
  </w:style>
  <w:style w:type="paragraph" w:customStyle="1" w:styleId="8A50B6889D664481AE3A1DB85D1657A8">
    <w:name w:val="8A50B6889D664481AE3A1DB85D1657A8"/>
    <w:rsid w:val="00B62545"/>
  </w:style>
  <w:style w:type="paragraph" w:customStyle="1" w:styleId="4CFEDDB500CD43DEBB6CA1D99D1077E4">
    <w:name w:val="4CFEDDB500CD43DEBB6CA1D99D1077E4"/>
    <w:rsid w:val="00B62545"/>
  </w:style>
  <w:style w:type="paragraph" w:customStyle="1" w:styleId="E7051BDD57D14575B6D22E9F123243FF">
    <w:name w:val="E7051BDD57D14575B6D22E9F123243FF"/>
    <w:rsid w:val="00B62545"/>
  </w:style>
  <w:style w:type="paragraph" w:customStyle="1" w:styleId="62C649D527014FD69AC613489687886420">
    <w:name w:val="62C649D527014FD69AC613489687886420"/>
    <w:rsid w:val="00B62545"/>
    <w:rPr>
      <w:rFonts w:ascii="Arial" w:eastAsiaTheme="minorHAnsi" w:hAnsi="Arial" w:cs="Arial"/>
      <w:lang w:eastAsia="en-US"/>
    </w:rPr>
  </w:style>
  <w:style w:type="paragraph" w:customStyle="1" w:styleId="50AD9B198FD44B46A53A992A209498C720">
    <w:name w:val="50AD9B198FD44B46A53A992A209498C720"/>
    <w:rsid w:val="00B62545"/>
    <w:rPr>
      <w:rFonts w:ascii="Arial" w:eastAsiaTheme="minorHAnsi" w:hAnsi="Arial" w:cs="Arial"/>
      <w:lang w:eastAsia="en-US"/>
    </w:rPr>
  </w:style>
  <w:style w:type="paragraph" w:customStyle="1" w:styleId="10DDBB6C9C0A4920B90684869BF1BE2B20">
    <w:name w:val="10DDBB6C9C0A4920B90684869BF1BE2B20"/>
    <w:rsid w:val="00B62545"/>
    <w:rPr>
      <w:rFonts w:ascii="Arial" w:eastAsiaTheme="minorHAnsi" w:hAnsi="Arial" w:cs="Arial"/>
      <w:lang w:eastAsia="en-US"/>
    </w:rPr>
  </w:style>
  <w:style w:type="paragraph" w:customStyle="1" w:styleId="7A6734F7E6DD4699BF4FFE071262CB5320">
    <w:name w:val="7A6734F7E6DD4699BF4FFE071262CB5320"/>
    <w:rsid w:val="00B62545"/>
    <w:rPr>
      <w:rFonts w:ascii="Arial" w:eastAsiaTheme="minorHAnsi" w:hAnsi="Arial" w:cs="Arial"/>
      <w:lang w:eastAsia="en-US"/>
    </w:rPr>
  </w:style>
  <w:style w:type="paragraph" w:customStyle="1" w:styleId="D08FE68CA13146FBB03475E97958ED1317">
    <w:name w:val="D08FE68CA13146FBB03475E97958ED1317"/>
    <w:rsid w:val="00B62545"/>
    <w:rPr>
      <w:rFonts w:ascii="Arial" w:eastAsiaTheme="minorHAnsi" w:hAnsi="Arial" w:cs="Arial"/>
      <w:lang w:eastAsia="en-US"/>
    </w:rPr>
  </w:style>
  <w:style w:type="paragraph" w:customStyle="1" w:styleId="46889196A060469AB8543EA1B117331D11">
    <w:name w:val="46889196A060469AB8543EA1B117331D11"/>
    <w:rsid w:val="00B62545"/>
    <w:rPr>
      <w:rFonts w:ascii="Arial" w:eastAsiaTheme="minorHAnsi" w:hAnsi="Arial" w:cs="Arial"/>
      <w:lang w:eastAsia="en-US"/>
    </w:rPr>
  </w:style>
  <w:style w:type="paragraph" w:customStyle="1" w:styleId="205C8918E4CA4056AD1841F3F68574772">
    <w:name w:val="205C8918E4CA4056AD1841F3F68574772"/>
    <w:rsid w:val="00B62545"/>
    <w:rPr>
      <w:rFonts w:ascii="Arial" w:eastAsiaTheme="minorHAnsi" w:hAnsi="Arial" w:cs="Arial"/>
      <w:lang w:eastAsia="en-US"/>
    </w:rPr>
  </w:style>
  <w:style w:type="paragraph" w:customStyle="1" w:styleId="D439A2882FB044C8B6050F30EECF9A9D9">
    <w:name w:val="D439A2882FB044C8B6050F30EECF9A9D9"/>
    <w:rsid w:val="00B62545"/>
    <w:rPr>
      <w:rFonts w:ascii="Arial" w:eastAsiaTheme="minorHAnsi" w:hAnsi="Arial" w:cs="Arial"/>
      <w:lang w:eastAsia="en-US"/>
    </w:rPr>
  </w:style>
  <w:style w:type="paragraph" w:customStyle="1" w:styleId="1707D8CA56C74A4C8788748AD95062189">
    <w:name w:val="1707D8CA56C74A4C8788748AD95062189"/>
    <w:rsid w:val="00B62545"/>
    <w:rPr>
      <w:rFonts w:ascii="Arial" w:eastAsiaTheme="minorHAnsi" w:hAnsi="Arial" w:cs="Arial"/>
      <w:lang w:eastAsia="en-US"/>
    </w:rPr>
  </w:style>
  <w:style w:type="paragraph" w:customStyle="1" w:styleId="E8FB472223D1411F8F2BEE718E0C73EE9">
    <w:name w:val="E8FB472223D1411F8F2BEE718E0C73EE9"/>
    <w:rsid w:val="00B62545"/>
    <w:rPr>
      <w:rFonts w:ascii="Arial" w:eastAsiaTheme="minorHAnsi" w:hAnsi="Arial" w:cs="Arial"/>
      <w:lang w:eastAsia="en-US"/>
    </w:rPr>
  </w:style>
  <w:style w:type="paragraph" w:customStyle="1" w:styleId="7A5BF636709C44C99A20971D36F6E5AD9">
    <w:name w:val="7A5BF636709C44C99A20971D36F6E5AD9"/>
    <w:rsid w:val="00B62545"/>
    <w:rPr>
      <w:rFonts w:ascii="Arial" w:eastAsiaTheme="minorHAnsi" w:hAnsi="Arial" w:cs="Arial"/>
      <w:lang w:eastAsia="en-US"/>
    </w:rPr>
  </w:style>
  <w:style w:type="paragraph" w:customStyle="1" w:styleId="EC22B2860F114E4491A5FD83186C65C213">
    <w:name w:val="EC22B2860F114E4491A5FD83186C65C213"/>
    <w:rsid w:val="00B62545"/>
    <w:rPr>
      <w:rFonts w:ascii="Arial" w:eastAsiaTheme="minorHAnsi" w:hAnsi="Arial" w:cs="Arial"/>
      <w:lang w:eastAsia="en-US"/>
    </w:rPr>
  </w:style>
  <w:style w:type="paragraph" w:customStyle="1" w:styleId="A06DE955166F4E55BBB6B044F2ECEDF71">
    <w:name w:val="A06DE955166F4E55BBB6B044F2ECEDF71"/>
    <w:rsid w:val="00B62545"/>
    <w:rPr>
      <w:rFonts w:ascii="Arial" w:eastAsiaTheme="minorHAnsi" w:hAnsi="Arial" w:cs="Arial"/>
      <w:lang w:eastAsia="en-US"/>
    </w:rPr>
  </w:style>
  <w:style w:type="paragraph" w:customStyle="1" w:styleId="B0733C41316641EC847C46699480D38A1">
    <w:name w:val="B0733C41316641EC847C46699480D38A1"/>
    <w:rsid w:val="00B62545"/>
    <w:rPr>
      <w:rFonts w:ascii="Arial" w:eastAsiaTheme="minorHAnsi" w:hAnsi="Arial" w:cs="Arial"/>
      <w:lang w:eastAsia="en-US"/>
    </w:rPr>
  </w:style>
  <w:style w:type="paragraph" w:customStyle="1" w:styleId="6DC21EA83C974DA08F46EF511643AF371">
    <w:name w:val="6DC21EA83C974DA08F46EF511643AF371"/>
    <w:rsid w:val="00B62545"/>
    <w:rPr>
      <w:rFonts w:ascii="Arial" w:eastAsiaTheme="minorHAnsi" w:hAnsi="Arial" w:cs="Arial"/>
      <w:lang w:eastAsia="en-US"/>
    </w:rPr>
  </w:style>
  <w:style w:type="paragraph" w:customStyle="1" w:styleId="4EE7DDDD2ADA4DBD9859971BB97B79201">
    <w:name w:val="4EE7DDDD2ADA4DBD9859971BB97B79201"/>
    <w:rsid w:val="00B62545"/>
    <w:rPr>
      <w:rFonts w:ascii="Arial" w:eastAsiaTheme="minorHAnsi" w:hAnsi="Arial" w:cs="Arial"/>
      <w:lang w:eastAsia="en-US"/>
    </w:rPr>
  </w:style>
  <w:style w:type="paragraph" w:customStyle="1" w:styleId="C46FCB85320F49A5BE2C18945B7DE7081">
    <w:name w:val="C46FCB85320F49A5BE2C18945B7DE7081"/>
    <w:rsid w:val="00B62545"/>
    <w:rPr>
      <w:rFonts w:ascii="Arial" w:eastAsiaTheme="minorHAnsi" w:hAnsi="Arial" w:cs="Arial"/>
      <w:lang w:eastAsia="en-US"/>
    </w:rPr>
  </w:style>
  <w:style w:type="paragraph" w:customStyle="1" w:styleId="176431CE296A438D8448634736F5B65B1">
    <w:name w:val="176431CE296A438D8448634736F5B65B1"/>
    <w:rsid w:val="00B62545"/>
    <w:rPr>
      <w:rFonts w:ascii="Arial" w:eastAsiaTheme="minorHAnsi" w:hAnsi="Arial" w:cs="Arial"/>
      <w:lang w:eastAsia="en-US"/>
    </w:rPr>
  </w:style>
  <w:style w:type="paragraph" w:customStyle="1" w:styleId="4B1D2F2BFF664C60917BC028E1C550C71">
    <w:name w:val="4B1D2F2BFF664C60917BC028E1C550C71"/>
    <w:rsid w:val="00B62545"/>
    <w:rPr>
      <w:rFonts w:ascii="Arial" w:eastAsiaTheme="minorHAnsi" w:hAnsi="Arial" w:cs="Arial"/>
      <w:lang w:eastAsia="en-US"/>
    </w:rPr>
  </w:style>
  <w:style w:type="paragraph" w:customStyle="1" w:styleId="3947A033529F4489A68893C62D30FFD31">
    <w:name w:val="3947A033529F4489A68893C62D30FFD31"/>
    <w:rsid w:val="00B62545"/>
    <w:rPr>
      <w:rFonts w:ascii="Arial" w:eastAsiaTheme="minorHAnsi" w:hAnsi="Arial" w:cs="Arial"/>
      <w:lang w:eastAsia="en-US"/>
    </w:rPr>
  </w:style>
  <w:style w:type="paragraph" w:customStyle="1" w:styleId="D032D643753F4147BFD8C97BCDB058501">
    <w:name w:val="D032D643753F4147BFD8C97BCDB058501"/>
    <w:rsid w:val="00B62545"/>
    <w:rPr>
      <w:rFonts w:ascii="Arial" w:eastAsiaTheme="minorHAnsi" w:hAnsi="Arial" w:cs="Arial"/>
      <w:lang w:eastAsia="en-US"/>
    </w:rPr>
  </w:style>
  <w:style w:type="paragraph" w:customStyle="1" w:styleId="F7AB4D4FE3144ED88A50E3C29C2C4F341">
    <w:name w:val="F7AB4D4FE3144ED88A50E3C29C2C4F341"/>
    <w:rsid w:val="00B62545"/>
    <w:rPr>
      <w:rFonts w:ascii="Arial" w:eastAsiaTheme="minorHAnsi" w:hAnsi="Arial" w:cs="Arial"/>
      <w:lang w:eastAsia="en-US"/>
    </w:rPr>
  </w:style>
  <w:style w:type="paragraph" w:customStyle="1" w:styleId="38D772D8B7044FDEB54E729E85EB07D91">
    <w:name w:val="38D772D8B7044FDEB54E729E85EB07D91"/>
    <w:rsid w:val="00B62545"/>
    <w:rPr>
      <w:rFonts w:ascii="Arial" w:eastAsiaTheme="minorHAnsi" w:hAnsi="Arial" w:cs="Arial"/>
      <w:lang w:eastAsia="en-US"/>
    </w:rPr>
  </w:style>
  <w:style w:type="paragraph" w:customStyle="1" w:styleId="F32F493BCC3C42988061F60810A687A61">
    <w:name w:val="F32F493BCC3C42988061F60810A687A61"/>
    <w:rsid w:val="00B62545"/>
    <w:rPr>
      <w:rFonts w:ascii="Arial" w:eastAsiaTheme="minorHAnsi" w:hAnsi="Arial" w:cs="Arial"/>
      <w:lang w:eastAsia="en-US"/>
    </w:rPr>
  </w:style>
  <w:style w:type="paragraph" w:customStyle="1" w:styleId="FA5138CE1A534DFC9455C17A5749CF571">
    <w:name w:val="FA5138CE1A534DFC9455C17A5749CF571"/>
    <w:rsid w:val="00B62545"/>
    <w:rPr>
      <w:rFonts w:ascii="Arial" w:eastAsiaTheme="minorHAnsi" w:hAnsi="Arial" w:cs="Arial"/>
      <w:lang w:eastAsia="en-US"/>
    </w:rPr>
  </w:style>
  <w:style w:type="paragraph" w:customStyle="1" w:styleId="FF06B9DD19174A65B2269F52EC1B2B841">
    <w:name w:val="FF06B9DD19174A65B2269F52EC1B2B841"/>
    <w:rsid w:val="00B62545"/>
    <w:rPr>
      <w:rFonts w:ascii="Arial" w:eastAsiaTheme="minorHAnsi" w:hAnsi="Arial" w:cs="Arial"/>
      <w:lang w:eastAsia="en-US"/>
    </w:rPr>
  </w:style>
  <w:style w:type="paragraph" w:customStyle="1" w:styleId="2AAE33786A524DE3A6574815A0DD4AA41">
    <w:name w:val="2AAE33786A524DE3A6574815A0DD4AA41"/>
    <w:rsid w:val="00B62545"/>
    <w:rPr>
      <w:rFonts w:ascii="Arial" w:eastAsiaTheme="minorHAnsi" w:hAnsi="Arial" w:cs="Arial"/>
      <w:lang w:eastAsia="en-US"/>
    </w:rPr>
  </w:style>
  <w:style w:type="paragraph" w:customStyle="1" w:styleId="97E8121E9B5046BA894CB4ABCADB613D1">
    <w:name w:val="97E8121E9B5046BA894CB4ABCADB613D1"/>
    <w:rsid w:val="00B62545"/>
    <w:rPr>
      <w:rFonts w:ascii="Arial" w:eastAsiaTheme="minorHAnsi" w:hAnsi="Arial" w:cs="Arial"/>
      <w:lang w:eastAsia="en-US"/>
    </w:rPr>
  </w:style>
  <w:style w:type="paragraph" w:customStyle="1" w:styleId="1F099B47E8CB44B9B72FC84A02060FB11">
    <w:name w:val="1F099B47E8CB44B9B72FC84A02060FB11"/>
    <w:rsid w:val="00B62545"/>
    <w:rPr>
      <w:rFonts w:ascii="Arial" w:eastAsiaTheme="minorHAnsi" w:hAnsi="Arial" w:cs="Arial"/>
      <w:lang w:eastAsia="en-US"/>
    </w:rPr>
  </w:style>
  <w:style w:type="paragraph" w:customStyle="1" w:styleId="8A50B6889D664481AE3A1DB85D1657A81">
    <w:name w:val="8A50B6889D664481AE3A1DB85D1657A81"/>
    <w:rsid w:val="00B62545"/>
    <w:rPr>
      <w:rFonts w:ascii="Arial" w:eastAsiaTheme="minorHAnsi" w:hAnsi="Arial" w:cs="Arial"/>
      <w:lang w:eastAsia="en-US"/>
    </w:rPr>
  </w:style>
  <w:style w:type="paragraph" w:customStyle="1" w:styleId="4CFEDDB500CD43DEBB6CA1D99D1077E41">
    <w:name w:val="4CFEDDB500CD43DEBB6CA1D99D1077E41"/>
    <w:rsid w:val="00B62545"/>
    <w:rPr>
      <w:rFonts w:ascii="Arial" w:eastAsiaTheme="minorHAnsi" w:hAnsi="Arial" w:cs="Arial"/>
      <w:lang w:eastAsia="en-US"/>
    </w:rPr>
  </w:style>
  <w:style w:type="paragraph" w:customStyle="1" w:styleId="E7051BDD57D14575B6D22E9F123243FF1">
    <w:name w:val="E7051BDD57D14575B6D22E9F123243FF1"/>
    <w:rsid w:val="00B62545"/>
    <w:rPr>
      <w:rFonts w:ascii="Arial" w:eastAsiaTheme="minorHAnsi" w:hAnsi="Arial" w:cs="Arial"/>
      <w:lang w:eastAsia="en-US"/>
    </w:rPr>
  </w:style>
  <w:style w:type="paragraph" w:customStyle="1" w:styleId="C2A5535E28AB46639498B5968CA040E22">
    <w:name w:val="C2A5535E28AB46639498B5968CA040E22"/>
    <w:rsid w:val="00B62545"/>
    <w:rPr>
      <w:rFonts w:ascii="Arial" w:eastAsiaTheme="minorHAnsi" w:hAnsi="Arial" w:cs="Arial"/>
      <w:lang w:eastAsia="en-US"/>
    </w:rPr>
  </w:style>
  <w:style w:type="paragraph" w:customStyle="1" w:styleId="EAA10054F8CC4CD983B2E0B5C7EA2A962">
    <w:name w:val="EAA10054F8CC4CD983B2E0B5C7EA2A962"/>
    <w:rsid w:val="00B62545"/>
    <w:rPr>
      <w:rFonts w:ascii="Arial" w:eastAsiaTheme="minorHAnsi" w:hAnsi="Arial" w:cs="Arial"/>
      <w:lang w:eastAsia="en-US"/>
    </w:rPr>
  </w:style>
  <w:style w:type="paragraph" w:customStyle="1" w:styleId="B8531C19713C49EF96053AA79EE670482">
    <w:name w:val="B8531C19713C49EF96053AA79EE670482"/>
    <w:rsid w:val="00B62545"/>
    <w:rPr>
      <w:rFonts w:ascii="Arial" w:eastAsiaTheme="minorHAnsi" w:hAnsi="Arial" w:cs="Arial"/>
      <w:lang w:eastAsia="en-US"/>
    </w:rPr>
  </w:style>
  <w:style w:type="paragraph" w:customStyle="1" w:styleId="5414F70F6A5B4348B54AB0E79B3B5E182">
    <w:name w:val="5414F70F6A5B4348B54AB0E79B3B5E182"/>
    <w:rsid w:val="00B62545"/>
    <w:rPr>
      <w:rFonts w:ascii="Arial" w:eastAsiaTheme="minorHAnsi" w:hAnsi="Arial" w:cs="Arial"/>
      <w:lang w:eastAsia="en-US"/>
    </w:rPr>
  </w:style>
  <w:style w:type="paragraph" w:customStyle="1" w:styleId="DEAFA0076C844EDE8C701EB5B4977F9E2">
    <w:name w:val="DEAFA0076C844EDE8C701EB5B4977F9E2"/>
    <w:rsid w:val="00B62545"/>
    <w:rPr>
      <w:rFonts w:ascii="Arial" w:eastAsiaTheme="minorHAnsi" w:hAnsi="Arial" w:cs="Arial"/>
      <w:lang w:eastAsia="en-US"/>
    </w:rPr>
  </w:style>
  <w:style w:type="paragraph" w:customStyle="1" w:styleId="78DB9CD5FA5D40189D850A15CA1EFB232">
    <w:name w:val="78DB9CD5FA5D40189D850A15CA1EFB232"/>
    <w:rsid w:val="00B62545"/>
    <w:rPr>
      <w:rFonts w:ascii="Arial" w:eastAsiaTheme="minorHAnsi" w:hAnsi="Arial" w:cs="Arial"/>
      <w:lang w:eastAsia="en-US"/>
    </w:rPr>
  </w:style>
  <w:style w:type="paragraph" w:customStyle="1" w:styleId="218CE77BCBFA46639D514D233E74E72B2">
    <w:name w:val="218CE77BCBFA46639D514D233E74E72B2"/>
    <w:rsid w:val="00B62545"/>
    <w:rPr>
      <w:rFonts w:ascii="Arial" w:eastAsiaTheme="minorHAnsi" w:hAnsi="Arial" w:cs="Arial"/>
      <w:lang w:eastAsia="en-US"/>
    </w:rPr>
  </w:style>
  <w:style w:type="paragraph" w:customStyle="1" w:styleId="786DDA9EF9694E9389F7A48214C76B7A2">
    <w:name w:val="786DDA9EF9694E9389F7A48214C76B7A2"/>
    <w:rsid w:val="00B62545"/>
    <w:rPr>
      <w:rFonts w:ascii="Arial" w:eastAsiaTheme="minorHAnsi" w:hAnsi="Arial" w:cs="Arial"/>
      <w:lang w:eastAsia="en-US"/>
    </w:rPr>
  </w:style>
  <w:style w:type="paragraph" w:customStyle="1" w:styleId="527BBE3BBB2542C7B4CDAAC2F78B40E82">
    <w:name w:val="527BBE3BBB2542C7B4CDAAC2F78B40E82"/>
    <w:rsid w:val="00B62545"/>
    <w:rPr>
      <w:rFonts w:ascii="Arial" w:eastAsiaTheme="minorHAnsi" w:hAnsi="Arial" w:cs="Arial"/>
      <w:lang w:eastAsia="en-US"/>
    </w:rPr>
  </w:style>
  <w:style w:type="paragraph" w:customStyle="1" w:styleId="A875F2CF159A463292E11328E3800BC72">
    <w:name w:val="A875F2CF159A463292E11328E3800BC72"/>
    <w:rsid w:val="00B62545"/>
    <w:rPr>
      <w:rFonts w:ascii="Arial" w:eastAsiaTheme="minorHAnsi" w:hAnsi="Arial" w:cs="Arial"/>
      <w:lang w:eastAsia="en-US"/>
    </w:rPr>
  </w:style>
  <w:style w:type="paragraph" w:customStyle="1" w:styleId="66F3D1C1FB7247AD8767E414D9CBA7B02">
    <w:name w:val="66F3D1C1FB7247AD8767E414D9CBA7B02"/>
    <w:rsid w:val="00B62545"/>
    <w:rPr>
      <w:rFonts w:ascii="Arial" w:eastAsiaTheme="minorHAnsi" w:hAnsi="Arial" w:cs="Arial"/>
      <w:lang w:eastAsia="en-US"/>
    </w:rPr>
  </w:style>
  <w:style w:type="paragraph" w:customStyle="1" w:styleId="639A441E2F78416BB2D045ABB51942EE2">
    <w:name w:val="639A441E2F78416BB2D045ABB51942EE2"/>
    <w:rsid w:val="00B62545"/>
    <w:rPr>
      <w:rFonts w:ascii="Arial" w:eastAsiaTheme="minorHAnsi" w:hAnsi="Arial" w:cs="Arial"/>
      <w:lang w:eastAsia="en-US"/>
    </w:rPr>
  </w:style>
  <w:style w:type="paragraph" w:customStyle="1" w:styleId="6EFBA8EB13194AA2825E1C8C018B13E92">
    <w:name w:val="6EFBA8EB13194AA2825E1C8C018B13E92"/>
    <w:rsid w:val="00B62545"/>
    <w:rPr>
      <w:rFonts w:ascii="Arial" w:eastAsiaTheme="minorHAnsi" w:hAnsi="Arial" w:cs="Arial"/>
      <w:lang w:eastAsia="en-US"/>
    </w:rPr>
  </w:style>
  <w:style w:type="paragraph" w:customStyle="1" w:styleId="6D8521C6EC7B47948F381A5D1C914C032">
    <w:name w:val="6D8521C6EC7B47948F381A5D1C914C032"/>
    <w:rsid w:val="00B62545"/>
    <w:rPr>
      <w:rFonts w:ascii="Arial" w:eastAsiaTheme="minorHAnsi" w:hAnsi="Arial" w:cs="Arial"/>
      <w:lang w:eastAsia="en-US"/>
    </w:rPr>
  </w:style>
  <w:style w:type="paragraph" w:customStyle="1" w:styleId="6FF5F5BFEF234C149AD395F03CBAFD322">
    <w:name w:val="6FF5F5BFEF234C149AD395F03CBAFD322"/>
    <w:rsid w:val="00B62545"/>
    <w:rPr>
      <w:rFonts w:ascii="Arial" w:eastAsiaTheme="minorHAnsi" w:hAnsi="Arial" w:cs="Arial"/>
      <w:lang w:eastAsia="en-US"/>
    </w:rPr>
  </w:style>
  <w:style w:type="paragraph" w:customStyle="1" w:styleId="63F7EC28A54E4A73822B8A186D4461A42">
    <w:name w:val="63F7EC28A54E4A73822B8A186D4461A42"/>
    <w:rsid w:val="00B62545"/>
    <w:rPr>
      <w:rFonts w:ascii="Arial" w:eastAsiaTheme="minorHAnsi" w:hAnsi="Arial" w:cs="Arial"/>
      <w:lang w:eastAsia="en-US"/>
    </w:rPr>
  </w:style>
  <w:style w:type="paragraph" w:customStyle="1" w:styleId="63F8F1D76FA442699CF569976E12725A2">
    <w:name w:val="63F8F1D76FA442699CF569976E12725A2"/>
    <w:rsid w:val="00B62545"/>
    <w:rPr>
      <w:rFonts w:ascii="Arial" w:eastAsiaTheme="minorHAnsi" w:hAnsi="Arial" w:cs="Arial"/>
      <w:lang w:eastAsia="en-US"/>
    </w:rPr>
  </w:style>
  <w:style w:type="paragraph" w:customStyle="1" w:styleId="727BA008078D4649BD62BB45CEF0945C2">
    <w:name w:val="727BA008078D4649BD62BB45CEF0945C2"/>
    <w:rsid w:val="00B62545"/>
    <w:rPr>
      <w:rFonts w:ascii="Arial" w:eastAsiaTheme="minorHAnsi" w:hAnsi="Arial" w:cs="Arial"/>
      <w:lang w:eastAsia="en-US"/>
    </w:rPr>
  </w:style>
  <w:style w:type="paragraph" w:customStyle="1" w:styleId="D8223C913E7F4A68AC74F08DA6BA1AF42">
    <w:name w:val="D8223C913E7F4A68AC74F08DA6BA1AF42"/>
    <w:rsid w:val="00B62545"/>
    <w:rPr>
      <w:rFonts w:ascii="Arial" w:eastAsiaTheme="minorHAnsi" w:hAnsi="Arial" w:cs="Arial"/>
      <w:lang w:eastAsia="en-US"/>
    </w:rPr>
  </w:style>
  <w:style w:type="paragraph" w:customStyle="1" w:styleId="8E9AA2C29D8A41EB8B01ADE5ED6A8B372">
    <w:name w:val="8E9AA2C29D8A41EB8B01ADE5ED6A8B372"/>
    <w:rsid w:val="00B62545"/>
    <w:rPr>
      <w:rFonts w:ascii="Arial" w:eastAsiaTheme="minorHAnsi" w:hAnsi="Arial" w:cs="Arial"/>
      <w:lang w:eastAsia="en-US"/>
    </w:rPr>
  </w:style>
  <w:style w:type="paragraph" w:customStyle="1" w:styleId="D8C9FC7376CE4F6C9ACFBA5D3CB952A72">
    <w:name w:val="D8C9FC7376CE4F6C9ACFBA5D3CB952A72"/>
    <w:rsid w:val="00B62545"/>
    <w:rPr>
      <w:rFonts w:ascii="Arial" w:eastAsiaTheme="minorHAnsi" w:hAnsi="Arial" w:cs="Arial"/>
      <w:lang w:eastAsia="en-US"/>
    </w:rPr>
  </w:style>
  <w:style w:type="paragraph" w:customStyle="1" w:styleId="2952C64F6DB847CBB72F2A523BB124322">
    <w:name w:val="2952C64F6DB847CBB72F2A523BB124322"/>
    <w:rsid w:val="00B62545"/>
    <w:rPr>
      <w:rFonts w:ascii="Arial" w:eastAsiaTheme="minorHAnsi" w:hAnsi="Arial" w:cs="Arial"/>
      <w:lang w:eastAsia="en-US"/>
    </w:rPr>
  </w:style>
  <w:style w:type="paragraph" w:customStyle="1" w:styleId="31D7A838FF234CB1A2E2C6C2FC770DDD2">
    <w:name w:val="31D7A838FF234CB1A2E2C6C2FC770DDD2"/>
    <w:rsid w:val="00B62545"/>
    <w:rPr>
      <w:rFonts w:ascii="Arial" w:eastAsiaTheme="minorHAnsi" w:hAnsi="Arial" w:cs="Arial"/>
      <w:lang w:eastAsia="en-US"/>
    </w:rPr>
  </w:style>
  <w:style w:type="paragraph" w:customStyle="1" w:styleId="F4B8D59F636C4CBE85C2CAD7F95887BD2">
    <w:name w:val="F4B8D59F636C4CBE85C2CAD7F95887BD2"/>
    <w:rsid w:val="00B62545"/>
    <w:rPr>
      <w:rFonts w:ascii="Arial" w:eastAsiaTheme="minorHAnsi" w:hAnsi="Arial" w:cs="Arial"/>
      <w:lang w:eastAsia="en-US"/>
    </w:rPr>
  </w:style>
  <w:style w:type="paragraph" w:customStyle="1" w:styleId="21AE2EB511F3480094F58EE2C95714D02">
    <w:name w:val="21AE2EB511F3480094F58EE2C95714D02"/>
    <w:rsid w:val="00B62545"/>
    <w:rPr>
      <w:rFonts w:ascii="Arial" w:eastAsiaTheme="minorHAnsi" w:hAnsi="Arial" w:cs="Arial"/>
      <w:lang w:eastAsia="en-US"/>
    </w:rPr>
  </w:style>
  <w:style w:type="paragraph" w:customStyle="1" w:styleId="F5A353C5D9E14F99817950B43806D4C12">
    <w:name w:val="F5A353C5D9E14F99817950B43806D4C12"/>
    <w:rsid w:val="00B62545"/>
    <w:rPr>
      <w:rFonts w:ascii="Arial" w:eastAsiaTheme="minorHAnsi" w:hAnsi="Arial" w:cs="Arial"/>
      <w:lang w:eastAsia="en-US"/>
    </w:rPr>
  </w:style>
  <w:style w:type="paragraph" w:customStyle="1" w:styleId="692AD2DF44E14A92B08B74A3F97608382">
    <w:name w:val="692AD2DF44E14A92B08B74A3F97608382"/>
    <w:rsid w:val="00B62545"/>
    <w:rPr>
      <w:rFonts w:ascii="Arial" w:eastAsiaTheme="minorHAnsi" w:hAnsi="Arial" w:cs="Arial"/>
      <w:lang w:eastAsia="en-US"/>
    </w:rPr>
  </w:style>
  <w:style w:type="paragraph" w:customStyle="1" w:styleId="6B4D050DF9E548B4A05E7978B3836CF42">
    <w:name w:val="6B4D050DF9E548B4A05E7978B3836CF42"/>
    <w:rsid w:val="00B62545"/>
    <w:rPr>
      <w:rFonts w:ascii="Arial" w:eastAsiaTheme="minorHAnsi" w:hAnsi="Arial" w:cs="Arial"/>
      <w:lang w:eastAsia="en-US"/>
    </w:rPr>
  </w:style>
  <w:style w:type="paragraph" w:customStyle="1" w:styleId="F4A829137DDD49D095FC6805072E90682">
    <w:name w:val="F4A829137DDD49D095FC6805072E90682"/>
    <w:rsid w:val="00B62545"/>
    <w:rPr>
      <w:rFonts w:ascii="Arial" w:eastAsiaTheme="minorHAnsi" w:hAnsi="Arial" w:cs="Arial"/>
      <w:lang w:eastAsia="en-US"/>
    </w:rPr>
  </w:style>
  <w:style w:type="paragraph" w:customStyle="1" w:styleId="13C055EBC3E641CBB88CAB31E9BBAA132">
    <w:name w:val="13C055EBC3E641CBB88CAB31E9BBAA132"/>
    <w:rsid w:val="00B62545"/>
    <w:rPr>
      <w:rFonts w:ascii="Arial" w:eastAsiaTheme="minorHAnsi" w:hAnsi="Arial" w:cs="Arial"/>
      <w:lang w:eastAsia="en-US"/>
    </w:rPr>
  </w:style>
  <w:style w:type="paragraph" w:customStyle="1" w:styleId="833BAF08812245889FB5DC741501C3C62">
    <w:name w:val="833BAF08812245889FB5DC741501C3C62"/>
    <w:rsid w:val="00B62545"/>
    <w:rPr>
      <w:rFonts w:ascii="Arial" w:eastAsiaTheme="minorHAnsi" w:hAnsi="Arial" w:cs="Arial"/>
      <w:lang w:eastAsia="en-US"/>
    </w:rPr>
  </w:style>
  <w:style w:type="paragraph" w:customStyle="1" w:styleId="1A094A36EC584A3AAF7AC149E3BDE9812">
    <w:name w:val="1A094A36EC584A3AAF7AC149E3BDE9812"/>
    <w:rsid w:val="00B62545"/>
    <w:rPr>
      <w:rFonts w:ascii="Arial" w:eastAsiaTheme="minorHAnsi" w:hAnsi="Arial" w:cs="Arial"/>
      <w:lang w:eastAsia="en-US"/>
    </w:rPr>
  </w:style>
  <w:style w:type="paragraph" w:customStyle="1" w:styleId="01915D9625214E81A7409B2EEBD52E2E2">
    <w:name w:val="01915D9625214E81A7409B2EEBD52E2E2"/>
    <w:rsid w:val="00B62545"/>
    <w:rPr>
      <w:rFonts w:ascii="Arial" w:eastAsiaTheme="minorHAnsi" w:hAnsi="Arial" w:cs="Arial"/>
      <w:lang w:eastAsia="en-US"/>
    </w:rPr>
  </w:style>
  <w:style w:type="paragraph" w:customStyle="1" w:styleId="159D95BFBD2E427F86B129D191B7AF302">
    <w:name w:val="159D95BFBD2E427F86B129D191B7AF302"/>
    <w:rsid w:val="00B62545"/>
    <w:rPr>
      <w:rFonts w:ascii="Arial" w:eastAsiaTheme="minorHAnsi" w:hAnsi="Arial" w:cs="Arial"/>
      <w:lang w:eastAsia="en-US"/>
    </w:rPr>
  </w:style>
  <w:style w:type="paragraph" w:customStyle="1" w:styleId="4ECAD313692E4ED2986A13F3A45AD3052">
    <w:name w:val="4ECAD313692E4ED2986A13F3A45AD3052"/>
    <w:rsid w:val="00B62545"/>
    <w:rPr>
      <w:rFonts w:ascii="Arial" w:eastAsiaTheme="minorHAnsi" w:hAnsi="Arial" w:cs="Arial"/>
      <w:lang w:eastAsia="en-US"/>
    </w:rPr>
  </w:style>
  <w:style w:type="paragraph" w:customStyle="1" w:styleId="B57DCD8BDBCB42C0970BD30CE5FECD0A5">
    <w:name w:val="B57DCD8BDBCB42C0970BD30CE5FECD0A5"/>
    <w:rsid w:val="00B62545"/>
    <w:rPr>
      <w:rFonts w:ascii="Arial" w:eastAsiaTheme="minorHAnsi" w:hAnsi="Arial" w:cs="Arial"/>
      <w:lang w:eastAsia="en-US"/>
    </w:rPr>
  </w:style>
  <w:style w:type="paragraph" w:customStyle="1" w:styleId="79D2E28EA18F47D2B5B00ADE594D33375">
    <w:name w:val="79D2E28EA18F47D2B5B00ADE594D33375"/>
    <w:rsid w:val="00B62545"/>
    <w:rPr>
      <w:rFonts w:ascii="Arial" w:eastAsiaTheme="minorHAnsi" w:hAnsi="Arial" w:cs="Arial"/>
      <w:lang w:eastAsia="en-US"/>
    </w:rPr>
  </w:style>
  <w:style w:type="paragraph" w:customStyle="1" w:styleId="41DB0EB6BDCF4B64A38092B8A01998DC5">
    <w:name w:val="41DB0EB6BDCF4B64A38092B8A01998DC5"/>
    <w:rsid w:val="00B62545"/>
    <w:rPr>
      <w:rFonts w:ascii="Arial" w:eastAsiaTheme="minorHAnsi" w:hAnsi="Arial" w:cs="Arial"/>
      <w:lang w:eastAsia="en-US"/>
    </w:rPr>
  </w:style>
  <w:style w:type="paragraph" w:customStyle="1" w:styleId="2E30D2A7A66843E18DF045A9C9C2F27C7">
    <w:name w:val="2E30D2A7A66843E18DF045A9C9C2F27C7"/>
    <w:rsid w:val="00B62545"/>
    <w:rPr>
      <w:rFonts w:ascii="Arial" w:eastAsiaTheme="minorHAnsi" w:hAnsi="Arial" w:cs="Arial"/>
      <w:lang w:eastAsia="en-US"/>
    </w:rPr>
  </w:style>
  <w:style w:type="paragraph" w:customStyle="1" w:styleId="4D1DACB873104AD091254B62BA413E0C7">
    <w:name w:val="4D1DACB873104AD091254B62BA413E0C7"/>
    <w:rsid w:val="00B62545"/>
    <w:rPr>
      <w:rFonts w:ascii="Arial" w:eastAsiaTheme="minorHAnsi" w:hAnsi="Arial" w:cs="Arial"/>
      <w:lang w:eastAsia="en-US"/>
    </w:rPr>
  </w:style>
  <w:style w:type="paragraph" w:customStyle="1" w:styleId="17C258F9A5DE4F22A8778CECB432422E7">
    <w:name w:val="17C258F9A5DE4F22A8778CECB432422E7"/>
    <w:rsid w:val="00B62545"/>
    <w:rPr>
      <w:rFonts w:ascii="Arial" w:eastAsiaTheme="minorHAnsi" w:hAnsi="Arial" w:cs="Arial"/>
      <w:lang w:eastAsia="en-US"/>
    </w:rPr>
  </w:style>
  <w:style w:type="paragraph" w:customStyle="1" w:styleId="BB5FC1405E60485D841664BC2C354E377">
    <w:name w:val="BB5FC1405E60485D841664BC2C354E377"/>
    <w:rsid w:val="00B62545"/>
    <w:rPr>
      <w:rFonts w:ascii="Arial" w:eastAsiaTheme="minorHAnsi" w:hAnsi="Arial" w:cs="Arial"/>
      <w:lang w:eastAsia="en-US"/>
    </w:rPr>
  </w:style>
  <w:style w:type="paragraph" w:customStyle="1" w:styleId="62C649D527014FD69AC613489687886421">
    <w:name w:val="62C649D527014FD69AC613489687886421"/>
    <w:rsid w:val="00831A8E"/>
    <w:rPr>
      <w:rFonts w:ascii="Arial" w:eastAsiaTheme="minorHAnsi" w:hAnsi="Arial" w:cs="Arial"/>
      <w:lang w:eastAsia="en-US"/>
    </w:rPr>
  </w:style>
  <w:style w:type="paragraph" w:customStyle="1" w:styleId="50AD9B198FD44B46A53A992A209498C721">
    <w:name w:val="50AD9B198FD44B46A53A992A209498C721"/>
    <w:rsid w:val="00831A8E"/>
    <w:rPr>
      <w:rFonts w:ascii="Arial" w:eastAsiaTheme="minorHAnsi" w:hAnsi="Arial" w:cs="Arial"/>
      <w:lang w:eastAsia="en-US"/>
    </w:rPr>
  </w:style>
  <w:style w:type="paragraph" w:customStyle="1" w:styleId="10DDBB6C9C0A4920B90684869BF1BE2B21">
    <w:name w:val="10DDBB6C9C0A4920B90684869BF1BE2B21"/>
    <w:rsid w:val="00831A8E"/>
    <w:rPr>
      <w:rFonts w:ascii="Arial" w:eastAsiaTheme="minorHAnsi" w:hAnsi="Arial" w:cs="Arial"/>
      <w:lang w:eastAsia="en-US"/>
    </w:rPr>
  </w:style>
  <w:style w:type="paragraph" w:customStyle="1" w:styleId="7A6734F7E6DD4699BF4FFE071262CB5321">
    <w:name w:val="7A6734F7E6DD4699BF4FFE071262CB5321"/>
    <w:rsid w:val="00831A8E"/>
    <w:rPr>
      <w:rFonts w:ascii="Arial" w:eastAsiaTheme="minorHAnsi" w:hAnsi="Arial" w:cs="Arial"/>
      <w:lang w:eastAsia="en-US"/>
    </w:rPr>
  </w:style>
  <w:style w:type="paragraph" w:customStyle="1" w:styleId="D08FE68CA13146FBB03475E97958ED1318">
    <w:name w:val="D08FE68CA13146FBB03475E97958ED1318"/>
    <w:rsid w:val="00831A8E"/>
    <w:rPr>
      <w:rFonts w:ascii="Arial" w:eastAsiaTheme="minorHAnsi" w:hAnsi="Arial" w:cs="Arial"/>
      <w:lang w:eastAsia="en-US"/>
    </w:rPr>
  </w:style>
  <w:style w:type="paragraph" w:customStyle="1" w:styleId="46889196A060469AB8543EA1B117331D12">
    <w:name w:val="46889196A060469AB8543EA1B117331D12"/>
    <w:rsid w:val="00831A8E"/>
    <w:rPr>
      <w:rFonts w:ascii="Arial" w:eastAsiaTheme="minorHAnsi" w:hAnsi="Arial" w:cs="Arial"/>
      <w:lang w:eastAsia="en-US"/>
    </w:rPr>
  </w:style>
  <w:style w:type="paragraph" w:customStyle="1" w:styleId="205C8918E4CA4056AD1841F3F68574773">
    <w:name w:val="205C8918E4CA4056AD1841F3F68574773"/>
    <w:rsid w:val="00831A8E"/>
    <w:rPr>
      <w:rFonts w:ascii="Arial" w:eastAsiaTheme="minorHAnsi" w:hAnsi="Arial" w:cs="Arial"/>
      <w:lang w:eastAsia="en-US"/>
    </w:rPr>
  </w:style>
  <w:style w:type="paragraph" w:customStyle="1" w:styleId="D439A2882FB044C8B6050F30EECF9A9D10">
    <w:name w:val="D439A2882FB044C8B6050F30EECF9A9D10"/>
    <w:rsid w:val="00831A8E"/>
    <w:rPr>
      <w:rFonts w:ascii="Arial" w:eastAsiaTheme="minorHAnsi" w:hAnsi="Arial" w:cs="Arial"/>
      <w:lang w:eastAsia="en-US"/>
    </w:rPr>
  </w:style>
  <w:style w:type="paragraph" w:customStyle="1" w:styleId="1707D8CA56C74A4C8788748AD950621810">
    <w:name w:val="1707D8CA56C74A4C8788748AD950621810"/>
    <w:rsid w:val="00831A8E"/>
    <w:rPr>
      <w:rFonts w:ascii="Arial" w:eastAsiaTheme="minorHAnsi" w:hAnsi="Arial" w:cs="Arial"/>
      <w:lang w:eastAsia="en-US"/>
    </w:rPr>
  </w:style>
  <w:style w:type="paragraph" w:customStyle="1" w:styleId="E8FB472223D1411F8F2BEE718E0C73EE10">
    <w:name w:val="E8FB472223D1411F8F2BEE718E0C73EE10"/>
    <w:rsid w:val="00831A8E"/>
    <w:rPr>
      <w:rFonts w:ascii="Arial" w:eastAsiaTheme="minorHAnsi" w:hAnsi="Arial" w:cs="Arial"/>
      <w:lang w:eastAsia="en-US"/>
    </w:rPr>
  </w:style>
  <w:style w:type="paragraph" w:customStyle="1" w:styleId="7A5BF636709C44C99A20971D36F6E5AD10">
    <w:name w:val="7A5BF636709C44C99A20971D36F6E5AD10"/>
    <w:rsid w:val="00831A8E"/>
    <w:rPr>
      <w:rFonts w:ascii="Arial" w:eastAsiaTheme="minorHAnsi" w:hAnsi="Arial" w:cs="Arial"/>
      <w:lang w:eastAsia="en-US"/>
    </w:rPr>
  </w:style>
  <w:style w:type="paragraph" w:customStyle="1" w:styleId="EC22B2860F114E4491A5FD83186C65C214">
    <w:name w:val="EC22B2860F114E4491A5FD83186C65C214"/>
    <w:rsid w:val="00831A8E"/>
    <w:rPr>
      <w:rFonts w:ascii="Arial" w:eastAsiaTheme="minorHAnsi" w:hAnsi="Arial" w:cs="Arial"/>
      <w:lang w:eastAsia="en-US"/>
    </w:rPr>
  </w:style>
  <w:style w:type="paragraph" w:customStyle="1" w:styleId="B0733C41316641EC847C46699480D38A2">
    <w:name w:val="B0733C41316641EC847C46699480D38A2"/>
    <w:rsid w:val="00831A8E"/>
    <w:rPr>
      <w:rFonts w:ascii="Arial" w:eastAsiaTheme="minorHAnsi" w:hAnsi="Arial" w:cs="Arial"/>
      <w:lang w:eastAsia="en-US"/>
    </w:rPr>
  </w:style>
  <w:style w:type="paragraph" w:customStyle="1" w:styleId="6DC21EA83C974DA08F46EF511643AF372">
    <w:name w:val="6DC21EA83C974DA08F46EF511643AF372"/>
    <w:rsid w:val="00831A8E"/>
    <w:rPr>
      <w:rFonts w:ascii="Arial" w:eastAsiaTheme="minorHAnsi" w:hAnsi="Arial" w:cs="Arial"/>
      <w:lang w:eastAsia="en-US"/>
    </w:rPr>
  </w:style>
  <w:style w:type="paragraph" w:customStyle="1" w:styleId="4EE7DDDD2ADA4DBD9859971BB97B79202">
    <w:name w:val="4EE7DDDD2ADA4DBD9859971BB97B79202"/>
    <w:rsid w:val="00831A8E"/>
    <w:rPr>
      <w:rFonts w:ascii="Arial" w:eastAsiaTheme="minorHAnsi" w:hAnsi="Arial" w:cs="Arial"/>
      <w:lang w:eastAsia="en-US"/>
    </w:rPr>
  </w:style>
  <w:style w:type="paragraph" w:customStyle="1" w:styleId="C46FCB85320F49A5BE2C18945B7DE7082">
    <w:name w:val="C46FCB85320F49A5BE2C18945B7DE7082"/>
    <w:rsid w:val="00831A8E"/>
    <w:rPr>
      <w:rFonts w:ascii="Arial" w:eastAsiaTheme="minorHAnsi" w:hAnsi="Arial" w:cs="Arial"/>
      <w:lang w:eastAsia="en-US"/>
    </w:rPr>
  </w:style>
  <w:style w:type="paragraph" w:customStyle="1" w:styleId="4B1D2F2BFF664C60917BC028E1C550C72">
    <w:name w:val="4B1D2F2BFF664C60917BC028E1C550C72"/>
    <w:rsid w:val="00831A8E"/>
    <w:rPr>
      <w:rFonts w:ascii="Arial" w:eastAsiaTheme="minorHAnsi" w:hAnsi="Arial" w:cs="Arial"/>
      <w:lang w:eastAsia="en-US"/>
    </w:rPr>
  </w:style>
  <w:style w:type="paragraph" w:customStyle="1" w:styleId="3947A033529F4489A68893C62D30FFD32">
    <w:name w:val="3947A033529F4489A68893C62D30FFD32"/>
    <w:rsid w:val="00831A8E"/>
    <w:rPr>
      <w:rFonts w:ascii="Arial" w:eastAsiaTheme="minorHAnsi" w:hAnsi="Arial" w:cs="Arial"/>
      <w:lang w:eastAsia="en-US"/>
    </w:rPr>
  </w:style>
  <w:style w:type="paragraph" w:customStyle="1" w:styleId="D032D643753F4147BFD8C97BCDB058502">
    <w:name w:val="D032D643753F4147BFD8C97BCDB058502"/>
    <w:rsid w:val="00831A8E"/>
    <w:rPr>
      <w:rFonts w:ascii="Arial" w:eastAsiaTheme="minorHAnsi" w:hAnsi="Arial" w:cs="Arial"/>
      <w:lang w:eastAsia="en-US"/>
    </w:rPr>
  </w:style>
  <w:style w:type="paragraph" w:customStyle="1" w:styleId="F7AB4D4FE3144ED88A50E3C29C2C4F342">
    <w:name w:val="F7AB4D4FE3144ED88A50E3C29C2C4F342"/>
    <w:rsid w:val="00831A8E"/>
    <w:rPr>
      <w:rFonts w:ascii="Arial" w:eastAsiaTheme="minorHAnsi" w:hAnsi="Arial" w:cs="Arial"/>
      <w:lang w:eastAsia="en-US"/>
    </w:rPr>
  </w:style>
  <w:style w:type="paragraph" w:customStyle="1" w:styleId="F32F493BCC3C42988061F60810A687A62">
    <w:name w:val="F32F493BCC3C42988061F60810A687A62"/>
    <w:rsid w:val="00831A8E"/>
    <w:rPr>
      <w:rFonts w:ascii="Arial" w:eastAsiaTheme="minorHAnsi" w:hAnsi="Arial" w:cs="Arial"/>
      <w:lang w:eastAsia="en-US"/>
    </w:rPr>
  </w:style>
  <w:style w:type="paragraph" w:customStyle="1" w:styleId="FA5138CE1A534DFC9455C17A5749CF572">
    <w:name w:val="FA5138CE1A534DFC9455C17A5749CF572"/>
    <w:rsid w:val="00831A8E"/>
    <w:rPr>
      <w:rFonts w:ascii="Arial" w:eastAsiaTheme="minorHAnsi" w:hAnsi="Arial" w:cs="Arial"/>
      <w:lang w:eastAsia="en-US"/>
    </w:rPr>
  </w:style>
  <w:style w:type="paragraph" w:customStyle="1" w:styleId="FF06B9DD19174A65B2269F52EC1B2B842">
    <w:name w:val="FF06B9DD19174A65B2269F52EC1B2B842"/>
    <w:rsid w:val="00831A8E"/>
    <w:rPr>
      <w:rFonts w:ascii="Arial" w:eastAsiaTheme="minorHAnsi" w:hAnsi="Arial" w:cs="Arial"/>
      <w:lang w:eastAsia="en-US"/>
    </w:rPr>
  </w:style>
  <w:style w:type="paragraph" w:customStyle="1" w:styleId="2AAE33786A524DE3A6574815A0DD4AA42">
    <w:name w:val="2AAE33786A524DE3A6574815A0DD4AA42"/>
    <w:rsid w:val="00831A8E"/>
    <w:rPr>
      <w:rFonts w:ascii="Arial" w:eastAsiaTheme="minorHAnsi" w:hAnsi="Arial" w:cs="Arial"/>
      <w:lang w:eastAsia="en-US"/>
    </w:rPr>
  </w:style>
  <w:style w:type="paragraph" w:customStyle="1" w:styleId="1F099B47E8CB44B9B72FC84A02060FB12">
    <w:name w:val="1F099B47E8CB44B9B72FC84A02060FB12"/>
    <w:rsid w:val="00831A8E"/>
    <w:rPr>
      <w:rFonts w:ascii="Arial" w:eastAsiaTheme="minorHAnsi" w:hAnsi="Arial" w:cs="Arial"/>
      <w:lang w:eastAsia="en-US"/>
    </w:rPr>
  </w:style>
  <w:style w:type="paragraph" w:customStyle="1" w:styleId="8A50B6889D664481AE3A1DB85D1657A82">
    <w:name w:val="8A50B6889D664481AE3A1DB85D1657A82"/>
    <w:rsid w:val="00831A8E"/>
    <w:rPr>
      <w:rFonts w:ascii="Arial" w:eastAsiaTheme="minorHAnsi" w:hAnsi="Arial" w:cs="Arial"/>
      <w:lang w:eastAsia="en-US"/>
    </w:rPr>
  </w:style>
  <w:style w:type="paragraph" w:customStyle="1" w:styleId="4CFEDDB500CD43DEBB6CA1D99D1077E42">
    <w:name w:val="4CFEDDB500CD43DEBB6CA1D99D1077E42"/>
    <w:rsid w:val="00831A8E"/>
    <w:rPr>
      <w:rFonts w:ascii="Arial" w:eastAsiaTheme="minorHAnsi" w:hAnsi="Arial" w:cs="Arial"/>
      <w:lang w:eastAsia="en-US"/>
    </w:rPr>
  </w:style>
  <w:style w:type="paragraph" w:customStyle="1" w:styleId="E7051BDD57D14575B6D22E9F123243FF2">
    <w:name w:val="E7051BDD57D14575B6D22E9F123243FF2"/>
    <w:rsid w:val="00831A8E"/>
    <w:rPr>
      <w:rFonts w:ascii="Arial" w:eastAsiaTheme="minorHAnsi" w:hAnsi="Arial" w:cs="Arial"/>
      <w:lang w:eastAsia="en-US"/>
    </w:rPr>
  </w:style>
  <w:style w:type="paragraph" w:customStyle="1" w:styleId="C2A5535E28AB46639498B5968CA040E23">
    <w:name w:val="C2A5535E28AB46639498B5968CA040E23"/>
    <w:rsid w:val="00831A8E"/>
    <w:rPr>
      <w:rFonts w:ascii="Arial" w:eastAsiaTheme="minorHAnsi" w:hAnsi="Arial" w:cs="Arial"/>
      <w:lang w:eastAsia="en-US"/>
    </w:rPr>
  </w:style>
  <w:style w:type="paragraph" w:customStyle="1" w:styleId="EAA10054F8CC4CD983B2E0B5C7EA2A963">
    <w:name w:val="EAA10054F8CC4CD983B2E0B5C7EA2A963"/>
    <w:rsid w:val="00831A8E"/>
    <w:rPr>
      <w:rFonts w:ascii="Arial" w:eastAsiaTheme="minorHAnsi" w:hAnsi="Arial" w:cs="Arial"/>
      <w:lang w:eastAsia="en-US"/>
    </w:rPr>
  </w:style>
  <w:style w:type="paragraph" w:customStyle="1" w:styleId="B8531C19713C49EF96053AA79EE670483">
    <w:name w:val="B8531C19713C49EF96053AA79EE670483"/>
    <w:rsid w:val="00831A8E"/>
    <w:rPr>
      <w:rFonts w:ascii="Arial" w:eastAsiaTheme="minorHAnsi" w:hAnsi="Arial" w:cs="Arial"/>
      <w:lang w:eastAsia="en-US"/>
    </w:rPr>
  </w:style>
  <w:style w:type="paragraph" w:customStyle="1" w:styleId="5414F70F6A5B4348B54AB0E79B3B5E183">
    <w:name w:val="5414F70F6A5B4348B54AB0E79B3B5E183"/>
    <w:rsid w:val="00831A8E"/>
    <w:rPr>
      <w:rFonts w:ascii="Arial" w:eastAsiaTheme="minorHAnsi" w:hAnsi="Arial" w:cs="Arial"/>
      <w:lang w:eastAsia="en-US"/>
    </w:rPr>
  </w:style>
  <w:style w:type="paragraph" w:customStyle="1" w:styleId="DEAFA0076C844EDE8C701EB5B4977F9E3">
    <w:name w:val="DEAFA0076C844EDE8C701EB5B4977F9E3"/>
    <w:rsid w:val="00831A8E"/>
    <w:rPr>
      <w:rFonts w:ascii="Arial" w:eastAsiaTheme="minorHAnsi" w:hAnsi="Arial" w:cs="Arial"/>
      <w:lang w:eastAsia="en-US"/>
    </w:rPr>
  </w:style>
  <w:style w:type="paragraph" w:customStyle="1" w:styleId="78DB9CD5FA5D40189D850A15CA1EFB233">
    <w:name w:val="78DB9CD5FA5D40189D850A15CA1EFB233"/>
    <w:rsid w:val="00831A8E"/>
    <w:rPr>
      <w:rFonts w:ascii="Arial" w:eastAsiaTheme="minorHAnsi" w:hAnsi="Arial" w:cs="Arial"/>
      <w:lang w:eastAsia="en-US"/>
    </w:rPr>
  </w:style>
  <w:style w:type="paragraph" w:customStyle="1" w:styleId="218CE77BCBFA46639D514D233E74E72B3">
    <w:name w:val="218CE77BCBFA46639D514D233E74E72B3"/>
    <w:rsid w:val="00831A8E"/>
    <w:rPr>
      <w:rFonts w:ascii="Arial" w:eastAsiaTheme="minorHAnsi" w:hAnsi="Arial" w:cs="Arial"/>
      <w:lang w:eastAsia="en-US"/>
    </w:rPr>
  </w:style>
  <w:style w:type="paragraph" w:customStyle="1" w:styleId="786DDA9EF9694E9389F7A48214C76B7A3">
    <w:name w:val="786DDA9EF9694E9389F7A48214C76B7A3"/>
    <w:rsid w:val="00831A8E"/>
    <w:rPr>
      <w:rFonts w:ascii="Arial" w:eastAsiaTheme="minorHAnsi" w:hAnsi="Arial" w:cs="Arial"/>
      <w:lang w:eastAsia="en-US"/>
    </w:rPr>
  </w:style>
  <w:style w:type="paragraph" w:customStyle="1" w:styleId="527BBE3BBB2542C7B4CDAAC2F78B40E83">
    <w:name w:val="527BBE3BBB2542C7B4CDAAC2F78B40E83"/>
    <w:rsid w:val="00831A8E"/>
    <w:rPr>
      <w:rFonts w:ascii="Arial" w:eastAsiaTheme="minorHAnsi" w:hAnsi="Arial" w:cs="Arial"/>
      <w:lang w:eastAsia="en-US"/>
    </w:rPr>
  </w:style>
  <w:style w:type="paragraph" w:customStyle="1" w:styleId="A875F2CF159A463292E11328E3800BC73">
    <w:name w:val="A875F2CF159A463292E11328E3800BC73"/>
    <w:rsid w:val="00831A8E"/>
    <w:rPr>
      <w:rFonts w:ascii="Arial" w:eastAsiaTheme="minorHAnsi" w:hAnsi="Arial" w:cs="Arial"/>
      <w:lang w:eastAsia="en-US"/>
    </w:rPr>
  </w:style>
  <w:style w:type="paragraph" w:customStyle="1" w:styleId="66F3D1C1FB7247AD8767E414D9CBA7B03">
    <w:name w:val="66F3D1C1FB7247AD8767E414D9CBA7B03"/>
    <w:rsid w:val="00831A8E"/>
    <w:rPr>
      <w:rFonts w:ascii="Arial" w:eastAsiaTheme="minorHAnsi" w:hAnsi="Arial" w:cs="Arial"/>
      <w:lang w:eastAsia="en-US"/>
    </w:rPr>
  </w:style>
  <w:style w:type="paragraph" w:customStyle="1" w:styleId="639A441E2F78416BB2D045ABB51942EE3">
    <w:name w:val="639A441E2F78416BB2D045ABB51942EE3"/>
    <w:rsid w:val="00831A8E"/>
    <w:rPr>
      <w:rFonts w:ascii="Arial" w:eastAsiaTheme="minorHAnsi" w:hAnsi="Arial" w:cs="Arial"/>
      <w:lang w:eastAsia="en-US"/>
    </w:rPr>
  </w:style>
  <w:style w:type="paragraph" w:customStyle="1" w:styleId="6EFBA8EB13194AA2825E1C8C018B13E93">
    <w:name w:val="6EFBA8EB13194AA2825E1C8C018B13E93"/>
    <w:rsid w:val="00831A8E"/>
    <w:rPr>
      <w:rFonts w:ascii="Arial" w:eastAsiaTheme="minorHAnsi" w:hAnsi="Arial" w:cs="Arial"/>
      <w:lang w:eastAsia="en-US"/>
    </w:rPr>
  </w:style>
  <w:style w:type="paragraph" w:customStyle="1" w:styleId="6D8521C6EC7B47948F381A5D1C914C033">
    <w:name w:val="6D8521C6EC7B47948F381A5D1C914C033"/>
    <w:rsid w:val="00831A8E"/>
    <w:rPr>
      <w:rFonts w:ascii="Arial" w:eastAsiaTheme="minorHAnsi" w:hAnsi="Arial" w:cs="Arial"/>
      <w:lang w:eastAsia="en-US"/>
    </w:rPr>
  </w:style>
  <w:style w:type="paragraph" w:customStyle="1" w:styleId="6FF5F5BFEF234C149AD395F03CBAFD323">
    <w:name w:val="6FF5F5BFEF234C149AD395F03CBAFD323"/>
    <w:rsid w:val="00831A8E"/>
    <w:rPr>
      <w:rFonts w:ascii="Arial" w:eastAsiaTheme="minorHAnsi" w:hAnsi="Arial" w:cs="Arial"/>
      <w:lang w:eastAsia="en-US"/>
    </w:rPr>
  </w:style>
  <w:style w:type="paragraph" w:customStyle="1" w:styleId="63F7EC28A54E4A73822B8A186D4461A43">
    <w:name w:val="63F7EC28A54E4A73822B8A186D4461A43"/>
    <w:rsid w:val="00831A8E"/>
    <w:rPr>
      <w:rFonts w:ascii="Arial" w:eastAsiaTheme="minorHAnsi" w:hAnsi="Arial" w:cs="Arial"/>
      <w:lang w:eastAsia="en-US"/>
    </w:rPr>
  </w:style>
  <w:style w:type="paragraph" w:customStyle="1" w:styleId="63F8F1D76FA442699CF569976E12725A3">
    <w:name w:val="63F8F1D76FA442699CF569976E12725A3"/>
    <w:rsid w:val="00831A8E"/>
    <w:rPr>
      <w:rFonts w:ascii="Arial" w:eastAsiaTheme="minorHAnsi" w:hAnsi="Arial" w:cs="Arial"/>
      <w:lang w:eastAsia="en-US"/>
    </w:rPr>
  </w:style>
  <w:style w:type="paragraph" w:customStyle="1" w:styleId="727BA008078D4649BD62BB45CEF0945C3">
    <w:name w:val="727BA008078D4649BD62BB45CEF0945C3"/>
    <w:rsid w:val="00831A8E"/>
    <w:rPr>
      <w:rFonts w:ascii="Arial" w:eastAsiaTheme="minorHAnsi" w:hAnsi="Arial" w:cs="Arial"/>
      <w:lang w:eastAsia="en-US"/>
    </w:rPr>
  </w:style>
  <w:style w:type="paragraph" w:customStyle="1" w:styleId="D8223C913E7F4A68AC74F08DA6BA1AF43">
    <w:name w:val="D8223C913E7F4A68AC74F08DA6BA1AF43"/>
    <w:rsid w:val="00831A8E"/>
    <w:rPr>
      <w:rFonts w:ascii="Arial" w:eastAsiaTheme="minorHAnsi" w:hAnsi="Arial" w:cs="Arial"/>
      <w:lang w:eastAsia="en-US"/>
    </w:rPr>
  </w:style>
  <w:style w:type="paragraph" w:customStyle="1" w:styleId="8E9AA2C29D8A41EB8B01ADE5ED6A8B373">
    <w:name w:val="8E9AA2C29D8A41EB8B01ADE5ED6A8B373"/>
    <w:rsid w:val="00831A8E"/>
    <w:rPr>
      <w:rFonts w:ascii="Arial" w:eastAsiaTheme="minorHAnsi" w:hAnsi="Arial" w:cs="Arial"/>
      <w:lang w:eastAsia="en-US"/>
    </w:rPr>
  </w:style>
  <w:style w:type="paragraph" w:customStyle="1" w:styleId="D8C9FC7376CE4F6C9ACFBA5D3CB952A73">
    <w:name w:val="D8C9FC7376CE4F6C9ACFBA5D3CB952A73"/>
    <w:rsid w:val="00831A8E"/>
    <w:rPr>
      <w:rFonts w:ascii="Arial" w:eastAsiaTheme="minorHAnsi" w:hAnsi="Arial" w:cs="Arial"/>
      <w:lang w:eastAsia="en-US"/>
    </w:rPr>
  </w:style>
  <w:style w:type="paragraph" w:customStyle="1" w:styleId="2952C64F6DB847CBB72F2A523BB124323">
    <w:name w:val="2952C64F6DB847CBB72F2A523BB124323"/>
    <w:rsid w:val="00831A8E"/>
    <w:rPr>
      <w:rFonts w:ascii="Arial" w:eastAsiaTheme="minorHAnsi" w:hAnsi="Arial" w:cs="Arial"/>
      <w:lang w:eastAsia="en-US"/>
    </w:rPr>
  </w:style>
  <w:style w:type="paragraph" w:customStyle="1" w:styleId="31D7A838FF234CB1A2E2C6C2FC770DDD3">
    <w:name w:val="31D7A838FF234CB1A2E2C6C2FC770DDD3"/>
    <w:rsid w:val="00831A8E"/>
    <w:rPr>
      <w:rFonts w:ascii="Arial" w:eastAsiaTheme="minorHAnsi" w:hAnsi="Arial" w:cs="Arial"/>
      <w:lang w:eastAsia="en-US"/>
    </w:rPr>
  </w:style>
  <w:style w:type="paragraph" w:customStyle="1" w:styleId="F4B8D59F636C4CBE85C2CAD7F95887BD3">
    <w:name w:val="F4B8D59F636C4CBE85C2CAD7F95887BD3"/>
    <w:rsid w:val="00831A8E"/>
    <w:rPr>
      <w:rFonts w:ascii="Arial" w:eastAsiaTheme="minorHAnsi" w:hAnsi="Arial" w:cs="Arial"/>
      <w:lang w:eastAsia="en-US"/>
    </w:rPr>
  </w:style>
  <w:style w:type="paragraph" w:customStyle="1" w:styleId="21AE2EB511F3480094F58EE2C95714D03">
    <w:name w:val="21AE2EB511F3480094F58EE2C95714D03"/>
    <w:rsid w:val="00831A8E"/>
    <w:rPr>
      <w:rFonts w:ascii="Arial" w:eastAsiaTheme="minorHAnsi" w:hAnsi="Arial" w:cs="Arial"/>
      <w:lang w:eastAsia="en-US"/>
    </w:rPr>
  </w:style>
  <w:style w:type="paragraph" w:customStyle="1" w:styleId="F5A353C5D9E14F99817950B43806D4C13">
    <w:name w:val="F5A353C5D9E14F99817950B43806D4C13"/>
    <w:rsid w:val="00831A8E"/>
    <w:rPr>
      <w:rFonts w:ascii="Arial" w:eastAsiaTheme="minorHAnsi" w:hAnsi="Arial" w:cs="Arial"/>
      <w:lang w:eastAsia="en-US"/>
    </w:rPr>
  </w:style>
  <w:style w:type="paragraph" w:customStyle="1" w:styleId="692AD2DF44E14A92B08B74A3F97608383">
    <w:name w:val="692AD2DF44E14A92B08B74A3F97608383"/>
    <w:rsid w:val="00831A8E"/>
    <w:rPr>
      <w:rFonts w:ascii="Arial" w:eastAsiaTheme="minorHAnsi" w:hAnsi="Arial" w:cs="Arial"/>
      <w:lang w:eastAsia="en-US"/>
    </w:rPr>
  </w:style>
  <w:style w:type="paragraph" w:customStyle="1" w:styleId="6B4D050DF9E548B4A05E7978B3836CF43">
    <w:name w:val="6B4D050DF9E548B4A05E7978B3836CF43"/>
    <w:rsid w:val="00831A8E"/>
    <w:rPr>
      <w:rFonts w:ascii="Arial" w:eastAsiaTheme="minorHAnsi" w:hAnsi="Arial" w:cs="Arial"/>
      <w:lang w:eastAsia="en-US"/>
    </w:rPr>
  </w:style>
  <w:style w:type="paragraph" w:customStyle="1" w:styleId="F4A829137DDD49D095FC6805072E90683">
    <w:name w:val="F4A829137DDD49D095FC6805072E90683"/>
    <w:rsid w:val="00831A8E"/>
    <w:rPr>
      <w:rFonts w:ascii="Arial" w:eastAsiaTheme="minorHAnsi" w:hAnsi="Arial" w:cs="Arial"/>
      <w:lang w:eastAsia="en-US"/>
    </w:rPr>
  </w:style>
  <w:style w:type="paragraph" w:customStyle="1" w:styleId="13C055EBC3E641CBB88CAB31E9BBAA133">
    <w:name w:val="13C055EBC3E641CBB88CAB31E9BBAA133"/>
    <w:rsid w:val="00831A8E"/>
    <w:rPr>
      <w:rFonts w:ascii="Arial" w:eastAsiaTheme="minorHAnsi" w:hAnsi="Arial" w:cs="Arial"/>
      <w:lang w:eastAsia="en-US"/>
    </w:rPr>
  </w:style>
  <w:style w:type="paragraph" w:customStyle="1" w:styleId="B57DCD8BDBCB42C0970BD30CE5FECD0A6">
    <w:name w:val="B57DCD8BDBCB42C0970BD30CE5FECD0A6"/>
    <w:rsid w:val="00831A8E"/>
    <w:rPr>
      <w:rFonts w:ascii="Arial" w:eastAsiaTheme="minorHAnsi" w:hAnsi="Arial" w:cs="Arial"/>
      <w:lang w:eastAsia="en-US"/>
    </w:rPr>
  </w:style>
  <w:style w:type="paragraph" w:customStyle="1" w:styleId="79D2E28EA18F47D2B5B00ADE594D33376">
    <w:name w:val="79D2E28EA18F47D2B5B00ADE594D33376"/>
    <w:rsid w:val="00831A8E"/>
    <w:rPr>
      <w:rFonts w:ascii="Arial" w:eastAsiaTheme="minorHAnsi" w:hAnsi="Arial" w:cs="Arial"/>
      <w:lang w:eastAsia="en-US"/>
    </w:rPr>
  </w:style>
  <w:style w:type="paragraph" w:customStyle="1" w:styleId="41DB0EB6BDCF4B64A38092B8A01998DC6">
    <w:name w:val="41DB0EB6BDCF4B64A38092B8A01998DC6"/>
    <w:rsid w:val="00831A8E"/>
    <w:rPr>
      <w:rFonts w:ascii="Arial" w:eastAsiaTheme="minorHAnsi" w:hAnsi="Arial" w:cs="Arial"/>
      <w:lang w:eastAsia="en-US"/>
    </w:rPr>
  </w:style>
  <w:style w:type="paragraph" w:customStyle="1" w:styleId="2E30D2A7A66843E18DF045A9C9C2F27C8">
    <w:name w:val="2E30D2A7A66843E18DF045A9C9C2F27C8"/>
    <w:rsid w:val="00831A8E"/>
    <w:rPr>
      <w:rFonts w:ascii="Arial" w:eastAsiaTheme="minorHAnsi" w:hAnsi="Arial" w:cs="Arial"/>
      <w:lang w:eastAsia="en-US"/>
    </w:rPr>
  </w:style>
  <w:style w:type="paragraph" w:customStyle="1" w:styleId="4D1DACB873104AD091254B62BA413E0C8">
    <w:name w:val="4D1DACB873104AD091254B62BA413E0C8"/>
    <w:rsid w:val="00831A8E"/>
    <w:rPr>
      <w:rFonts w:ascii="Arial" w:eastAsiaTheme="minorHAnsi" w:hAnsi="Arial" w:cs="Arial"/>
      <w:lang w:eastAsia="en-US"/>
    </w:rPr>
  </w:style>
  <w:style w:type="paragraph" w:customStyle="1" w:styleId="17C258F9A5DE4F22A8778CECB432422E8">
    <w:name w:val="17C258F9A5DE4F22A8778CECB432422E8"/>
    <w:rsid w:val="00831A8E"/>
    <w:rPr>
      <w:rFonts w:ascii="Arial" w:eastAsiaTheme="minorHAnsi" w:hAnsi="Arial" w:cs="Arial"/>
      <w:lang w:eastAsia="en-US"/>
    </w:rPr>
  </w:style>
  <w:style w:type="paragraph" w:customStyle="1" w:styleId="BB5FC1405E60485D841664BC2C354E378">
    <w:name w:val="BB5FC1405E60485D841664BC2C354E378"/>
    <w:rsid w:val="00831A8E"/>
    <w:rPr>
      <w:rFonts w:ascii="Arial" w:eastAsiaTheme="minorHAnsi" w:hAnsi="Arial" w:cs="Arial"/>
      <w:lang w:eastAsia="en-US"/>
    </w:rPr>
  </w:style>
  <w:style w:type="paragraph" w:customStyle="1" w:styleId="62C649D527014FD69AC613489687886422">
    <w:name w:val="62C649D527014FD69AC613489687886422"/>
    <w:rsid w:val="00831A8E"/>
    <w:rPr>
      <w:rFonts w:ascii="Arial" w:eastAsiaTheme="minorHAnsi" w:hAnsi="Arial" w:cs="Arial"/>
      <w:lang w:eastAsia="en-US"/>
    </w:rPr>
  </w:style>
  <w:style w:type="paragraph" w:customStyle="1" w:styleId="50AD9B198FD44B46A53A992A209498C722">
    <w:name w:val="50AD9B198FD44B46A53A992A209498C722"/>
    <w:rsid w:val="00831A8E"/>
    <w:rPr>
      <w:rFonts w:ascii="Arial" w:eastAsiaTheme="minorHAnsi" w:hAnsi="Arial" w:cs="Arial"/>
      <w:lang w:eastAsia="en-US"/>
    </w:rPr>
  </w:style>
  <w:style w:type="paragraph" w:customStyle="1" w:styleId="10DDBB6C9C0A4920B90684869BF1BE2B22">
    <w:name w:val="10DDBB6C9C0A4920B90684869BF1BE2B22"/>
    <w:rsid w:val="00831A8E"/>
    <w:rPr>
      <w:rFonts w:ascii="Arial" w:eastAsiaTheme="minorHAnsi" w:hAnsi="Arial" w:cs="Arial"/>
      <w:lang w:eastAsia="en-US"/>
    </w:rPr>
  </w:style>
  <w:style w:type="paragraph" w:customStyle="1" w:styleId="7A6734F7E6DD4699BF4FFE071262CB5322">
    <w:name w:val="7A6734F7E6DD4699BF4FFE071262CB5322"/>
    <w:rsid w:val="00831A8E"/>
    <w:rPr>
      <w:rFonts w:ascii="Arial" w:eastAsiaTheme="minorHAnsi" w:hAnsi="Arial" w:cs="Arial"/>
      <w:lang w:eastAsia="en-US"/>
    </w:rPr>
  </w:style>
  <w:style w:type="paragraph" w:customStyle="1" w:styleId="D08FE68CA13146FBB03475E97958ED1319">
    <w:name w:val="D08FE68CA13146FBB03475E97958ED1319"/>
    <w:rsid w:val="00831A8E"/>
    <w:rPr>
      <w:rFonts w:ascii="Arial" w:eastAsiaTheme="minorHAnsi" w:hAnsi="Arial" w:cs="Arial"/>
      <w:lang w:eastAsia="en-US"/>
    </w:rPr>
  </w:style>
  <w:style w:type="paragraph" w:customStyle="1" w:styleId="46889196A060469AB8543EA1B117331D13">
    <w:name w:val="46889196A060469AB8543EA1B117331D13"/>
    <w:rsid w:val="00831A8E"/>
    <w:rPr>
      <w:rFonts w:ascii="Arial" w:eastAsiaTheme="minorHAnsi" w:hAnsi="Arial" w:cs="Arial"/>
      <w:lang w:eastAsia="en-US"/>
    </w:rPr>
  </w:style>
  <w:style w:type="paragraph" w:customStyle="1" w:styleId="205C8918E4CA4056AD1841F3F68574774">
    <w:name w:val="205C8918E4CA4056AD1841F3F68574774"/>
    <w:rsid w:val="00831A8E"/>
    <w:rPr>
      <w:rFonts w:ascii="Arial" w:eastAsiaTheme="minorHAnsi" w:hAnsi="Arial" w:cs="Arial"/>
      <w:lang w:eastAsia="en-US"/>
    </w:rPr>
  </w:style>
  <w:style w:type="paragraph" w:customStyle="1" w:styleId="D439A2882FB044C8B6050F30EECF9A9D11">
    <w:name w:val="D439A2882FB044C8B6050F30EECF9A9D11"/>
    <w:rsid w:val="00831A8E"/>
    <w:rPr>
      <w:rFonts w:ascii="Arial" w:eastAsiaTheme="minorHAnsi" w:hAnsi="Arial" w:cs="Arial"/>
      <w:lang w:eastAsia="en-US"/>
    </w:rPr>
  </w:style>
  <w:style w:type="paragraph" w:customStyle="1" w:styleId="1707D8CA56C74A4C8788748AD950621811">
    <w:name w:val="1707D8CA56C74A4C8788748AD950621811"/>
    <w:rsid w:val="00831A8E"/>
    <w:rPr>
      <w:rFonts w:ascii="Arial" w:eastAsiaTheme="minorHAnsi" w:hAnsi="Arial" w:cs="Arial"/>
      <w:lang w:eastAsia="en-US"/>
    </w:rPr>
  </w:style>
  <w:style w:type="paragraph" w:customStyle="1" w:styleId="E8FB472223D1411F8F2BEE718E0C73EE11">
    <w:name w:val="E8FB472223D1411F8F2BEE718E0C73EE11"/>
    <w:rsid w:val="00831A8E"/>
    <w:rPr>
      <w:rFonts w:ascii="Arial" w:eastAsiaTheme="minorHAnsi" w:hAnsi="Arial" w:cs="Arial"/>
      <w:lang w:eastAsia="en-US"/>
    </w:rPr>
  </w:style>
  <w:style w:type="paragraph" w:customStyle="1" w:styleId="7A5BF636709C44C99A20971D36F6E5AD11">
    <w:name w:val="7A5BF636709C44C99A20971D36F6E5AD11"/>
    <w:rsid w:val="00831A8E"/>
    <w:rPr>
      <w:rFonts w:ascii="Arial" w:eastAsiaTheme="minorHAnsi" w:hAnsi="Arial" w:cs="Arial"/>
      <w:lang w:eastAsia="en-US"/>
    </w:rPr>
  </w:style>
  <w:style w:type="paragraph" w:customStyle="1" w:styleId="EC22B2860F114E4491A5FD83186C65C215">
    <w:name w:val="EC22B2860F114E4491A5FD83186C65C215"/>
    <w:rsid w:val="00831A8E"/>
    <w:rPr>
      <w:rFonts w:ascii="Arial" w:eastAsiaTheme="minorHAnsi" w:hAnsi="Arial" w:cs="Arial"/>
      <w:lang w:eastAsia="en-US"/>
    </w:rPr>
  </w:style>
  <w:style w:type="paragraph" w:customStyle="1" w:styleId="B0733C41316641EC847C46699480D38A3">
    <w:name w:val="B0733C41316641EC847C46699480D38A3"/>
    <w:rsid w:val="00831A8E"/>
    <w:rPr>
      <w:rFonts w:ascii="Arial" w:eastAsiaTheme="minorHAnsi" w:hAnsi="Arial" w:cs="Arial"/>
      <w:lang w:eastAsia="en-US"/>
    </w:rPr>
  </w:style>
  <w:style w:type="paragraph" w:customStyle="1" w:styleId="6DC21EA83C974DA08F46EF511643AF373">
    <w:name w:val="6DC21EA83C974DA08F46EF511643AF373"/>
    <w:rsid w:val="00831A8E"/>
    <w:rPr>
      <w:rFonts w:ascii="Arial" w:eastAsiaTheme="minorHAnsi" w:hAnsi="Arial" w:cs="Arial"/>
      <w:lang w:eastAsia="en-US"/>
    </w:rPr>
  </w:style>
  <w:style w:type="paragraph" w:customStyle="1" w:styleId="4EE7DDDD2ADA4DBD9859971BB97B79203">
    <w:name w:val="4EE7DDDD2ADA4DBD9859971BB97B79203"/>
    <w:rsid w:val="00831A8E"/>
    <w:rPr>
      <w:rFonts w:ascii="Arial" w:eastAsiaTheme="minorHAnsi" w:hAnsi="Arial" w:cs="Arial"/>
      <w:lang w:eastAsia="en-US"/>
    </w:rPr>
  </w:style>
  <w:style w:type="paragraph" w:customStyle="1" w:styleId="C46FCB85320F49A5BE2C18945B7DE7083">
    <w:name w:val="C46FCB85320F49A5BE2C18945B7DE7083"/>
    <w:rsid w:val="00831A8E"/>
    <w:rPr>
      <w:rFonts w:ascii="Arial" w:eastAsiaTheme="minorHAnsi" w:hAnsi="Arial" w:cs="Arial"/>
      <w:lang w:eastAsia="en-US"/>
    </w:rPr>
  </w:style>
  <w:style w:type="paragraph" w:customStyle="1" w:styleId="4B1D2F2BFF664C60917BC028E1C550C73">
    <w:name w:val="4B1D2F2BFF664C60917BC028E1C550C73"/>
    <w:rsid w:val="00831A8E"/>
    <w:rPr>
      <w:rFonts w:ascii="Arial" w:eastAsiaTheme="minorHAnsi" w:hAnsi="Arial" w:cs="Arial"/>
      <w:lang w:eastAsia="en-US"/>
    </w:rPr>
  </w:style>
  <w:style w:type="paragraph" w:customStyle="1" w:styleId="3947A033529F4489A68893C62D30FFD33">
    <w:name w:val="3947A033529F4489A68893C62D30FFD33"/>
    <w:rsid w:val="00831A8E"/>
    <w:rPr>
      <w:rFonts w:ascii="Arial" w:eastAsiaTheme="minorHAnsi" w:hAnsi="Arial" w:cs="Arial"/>
      <w:lang w:eastAsia="en-US"/>
    </w:rPr>
  </w:style>
  <w:style w:type="paragraph" w:customStyle="1" w:styleId="D032D643753F4147BFD8C97BCDB058503">
    <w:name w:val="D032D643753F4147BFD8C97BCDB058503"/>
    <w:rsid w:val="00831A8E"/>
    <w:rPr>
      <w:rFonts w:ascii="Arial" w:eastAsiaTheme="minorHAnsi" w:hAnsi="Arial" w:cs="Arial"/>
      <w:lang w:eastAsia="en-US"/>
    </w:rPr>
  </w:style>
  <w:style w:type="paragraph" w:customStyle="1" w:styleId="F7AB4D4FE3144ED88A50E3C29C2C4F343">
    <w:name w:val="F7AB4D4FE3144ED88A50E3C29C2C4F343"/>
    <w:rsid w:val="00831A8E"/>
    <w:rPr>
      <w:rFonts w:ascii="Arial" w:eastAsiaTheme="minorHAnsi" w:hAnsi="Arial" w:cs="Arial"/>
      <w:lang w:eastAsia="en-US"/>
    </w:rPr>
  </w:style>
  <w:style w:type="paragraph" w:customStyle="1" w:styleId="F32F493BCC3C42988061F60810A687A63">
    <w:name w:val="F32F493BCC3C42988061F60810A687A63"/>
    <w:rsid w:val="00831A8E"/>
    <w:rPr>
      <w:rFonts w:ascii="Arial" w:eastAsiaTheme="minorHAnsi" w:hAnsi="Arial" w:cs="Arial"/>
      <w:lang w:eastAsia="en-US"/>
    </w:rPr>
  </w:style>
  <w:style w:type="paragraph" w:customStyle="1" w:styleId="FA5138CE1A534DFC9455C17A5749CF573">
    <w:name w:val="FA5138CE1A534DFC9455C17A5749CF573"/>
    <w:rsid w:val="00831A8E"/>
    <w:rPr>
      <w:rFonts w:ascii="Arial" w:eastAsiaTheme="minorHAnsi" w:hAnsi="Arial" w:cs="Arial"/>
      <w:lang w:eastAsia="en-US"/>
    </w:rPr>
  </w:style>
  <w:style w:type="paragraph" w:customStyle="1" w:styleId="FF06B9DD19174A65B2269F52EC1B2B843">
    <w:name w:val="FF06B9DD19174A65B2269F52EC1B2B843"/>
    <w:rsid w:val="00831A8E"/>
    <w:rPr>
      <w:rFonts w:ascii="Arial" w:eastAsiaTheme="minorHAnsi" w:hAnsi="Arial" w:cs="Arial"/>
      <w:lang w:eastAsia="en-US"/>
    </w:rPr>
  </w:style>
  <w:style w:type="paragraph" w:customStyle="1" w:styleId="2AAE33786A524DE3A6574815A0DD4AA43">
    <w:name w:val="2AAE33786A524DE3A6574815A0DD4AA43"/>
    <w:rsid w:val="00831A8E"/>
    <w:rPr>
      <w:rFonts w:ascii="Arial" w:eastAsiaTheme="minorHAnsi" w:hAnsi="Arial" w:cs="Arial"/>
      <w:lang w:eastAsia="en-US"/>
    </w:rPr>
  </w:style>
  <w:style w:type="paragraph" w:customStyle="1" w:styleId="1F099B47E8CB44B9B72FC84A02060FB13">
    <w:name w:val="1F099B47E8CB44B9B72FC84A02060FB13"/>
    <w:rsid w:val="00831A8E"/>
    <w:rPr>
      <w:rFonts w:ascii="Arial" w:eastAsiaTheme="minorHAnsi" w:hAnsi="Arial" w:cs="Arial"/>
      <w:lang w:eastAsia="en-US"/>
    </w:rPr>
  </w:style>
  <w:style w:type="paragraph" w:customStyle="1" w:styleId="8A50B6889D664481AE3A1DB85D1657A83">
    <w:name w:val="8A50B6889D664481AE3A1DB85D1657A83"/>
    <w:rsid w:val="00831A8E"/>
    <w:rPr>
      <w:rFonts w:ascii="Arial" w:eastAsiaTheme="minorHAnsi" w:hAnsi="Arial" w:cs="Arial"/>
      <w:lang w:eastAsia="en-US"/>
    </w:rPr>
  </w:style>
  <w:style w:type="paragraph" w:customStyle="1" w:styleId="4CFEDDB500CD43DEBB6CA1D99D1077E43">
    <w:name w:val="4CFEDDB500CD43DEBB6CA1D99D1077E43"/>
    <w:rsid w:val="00831A8E"/>
    <w:rPr>
      <w:rFonts w:ascii="Arial" w:eastAsiaTheme="minorHAnsi" w:hAnsi="Arial" w:cs="Arial"/>
      <w:lang w:eastAsia="en-US"/>
    </w:rPr>
  </w:style>
  <w:style w:type="paragraph" w:customStyle="1" w:styleId="E7051BDD57D14575B6D22E9F123243FF3">
    <w:name w:val="E7051BDD57D14575B6D22E9F123243FF3"/>
    <w:rsid w:val="00831A8E"/>
    <w:rPr>
      <w:rFonts w:ascii="Arial" w:eastAsiaTheme="minorHAnsi" w:hAnsi="Arial" w:cs="Arial"/>
      <w:lang w:eastAsia="en-US"/>
    </w:rPr>
  </w:style>
  <w:style w:type="paragraph" w:customStyle="1" w:styleId="C2A5535E28AB46639498B5968CA040E24">
    <w:name w:val="C2A5535E28AB46639498B5968CA040E24"/>
    <w:rsid w:val="00831A8E"/>
    <w:rPr>
      <w:rFonts w:ascii="Arial" w:eastAsiaTheme="minorHAnsi" w:hAnsi="Arial" w:cs="Arial"/>
      <w:lang w:eastAsia="en-US"/>
    </w:rPr>
  </w:style>
  <w:style w:type="paragraph" w:customStyle="1" w:styleId="EAA10054F8CC4CD983B2E0B5C7EA2A964">
    <w:name w:val="EAA10054F8CC4CD983B2E0B5C7EA2A964"/>
    <w:rsid w:val="00831A8E"/>
    <w:rPr>
      <w:rFonts w:ascii="Arial" w:eastAsiaTheme="minorHAnsi" w:hAnsi="Arial" w:cs="Arial"/>
      <w:lang w:eastAsia="en-US"/>
    </w:rPr>
  </w:style>
  <w:style w:type="paragraph" w:customStyle="1" w:styleId="B8531C19713C49EF96053AA79EE670484">
    <w:name w:val="B8531C19713C49EF96053AA79EE670484"/>
    <w:rsid w:val="00831A8E"/>
    <w:rPr>
      <w:rFonts w:ascii="Arial" w:eastAsiaTheme="minorHAnsi" w:hAnsi="Arial" w:cs="Arial"/>
      <w:lang w:eastAsia="en-US"/>
    </w:rPr>
  </w:style>
  <w:style w:type="paragraph" w:customStyle="1" w:styleId="5414F70F6A5B4348B54AB0E79B3B5E184">
    <w:name w:val="5414F70F6A5B4348B54AB0E79B3B5E184"/>
    <w:rsid w:val="00831A8E"/>
    <w:rPr>
      <w:rFonts w:ascii="Arial" w:eastAsiaTheme="minorHAnsi" w:hAnsi="Arial" w:cs="Arial"/>
      <w:lang w:eastAsia="en-US"/>
    </w:rPr>
  </w:style>
  <w:style w:type="paragraph" w:customStyle="1" w:styleId="DEAFA0076C844EDE8C701EB5B4977F9E4">
    <w:name w:val="DEAFA0076C844EDE8C701EB5B4977F9E4"/>
    <w:rsid w:val="00831A8E"/>
    <w:rPr>
      <w:rFonts w:ascii="Arial" w:eastAsiaTheme="minorHAnsi" w:hAnsi="Arial" w:cs="Arial"/>
      <w:lang w:eastAsia="en-US"/>
    </w:rPr>
  </w:style>
  <w:style w:type="paragraph" w:customStyle="1" w:styleId="78DB9CD5FA5D40189D850A15CA1EFB234">
    <w:name w:val="78DB9CD5FA5D40189D850A15CA1EFB234"/>
    <w:rsid w:val="00831A8E"/>
    <w:rPr>
      <w:rFonts w:ascii="Arial" w:eastAsiaTheme="minorHAnsi" w:hAnsi="Arial" w:cs="Arial"/>
      <w:lang w:eastAsia="en-US"/>
    </w:rPr>
  </w:style>
  <w:style w:type="paragraph" w:customStyle="1" w:styleId="218CE77BCBFA46639D514D233E74E72B4">
    <w:name w:val="218CE77BCBFA46639D514D233E74E72B4"/>
    <w:rsid w:val="00831A8E"/>
    <w:rPr>
      <w:rFonts w:ascii="Arial" w:eastAsiaTheme="minorHAnsi" w:hAnsi="Arial" w:cs="Arial"/>
      <w:lang w:eastAsia="en-US"/>
    </w:rPr>
  </w:style>
  <w:style w:type="paragraph" w:customStyle="1" w:styleId="786DDA9EF9694E9389F7A48214C76B7A4">
    <w:name w:val="786DDA9EF9694E9389F7A48214C76B7A4"/>
    <w:rsid w:val="00831A8E"/>
    <w:rPr>
      <w:rFonts w:ascii="Arial" w:eastAsiaTheme="minorHAnsi" w:hAnsi="Arial" w:cs="Arial"/>
      <w:lang w:eastAsia="en-US"/>
    </w:rPr>
  </w:style>
  <w:style w:type="paragraph" w:customStyle="1" w:styleId="527BBE3BBB2542C7B4CDAAC2F78B40E84">
    <w:name w:val="527BBE3BBB2542C7B4CDAAC2F78B40E84"/>
    <w:rsid w:val="00831A8E"/>
    <w:rPr>
      <w:rFonts w:ascii="Arial" w:eastAsiaTheme="minorHAnsi" w:hAnsi="Arial" w:cs="Arial"/>
      <w:lang w:eastAsia="en-US"/>
    </w:rPr>
  </w:style>
  <w:style w:type="paragraph" w:customStyle="1" w:styleId="A875F2CF159A463292E11328E3800BC74">
    <w:name w:val="A875F2CF159A463292E11328E3800BC74"/>
    <w:rsid w:val="00831A8E"/>
    <w:rPr>
      <w:rFonts w:ascii="Arial" w:eastAsiaTheme="minorHAnsi" w:hAnsi="Arial" w:cs="Arial"/>
      <w:lang w:eastAsia="en-US"/>
    </w:rPr>
  </w:style>
  <w:style w:type="paragraph" w:customStyle="1" w:styleId="66F3D1C1FB7247AD8767E414D9CBA7B04">
    <w:name w:val="66F3D1C1FB7247AD8767E414D9CBA7B04"/>
    <w:rsid w:val="00831A8E"/>
    <w:rPr>
      <w:rFonts w:ascii="Arial" w:eastAsiaTheme="minorHAnsi" w:hAnsi="Arial" w:cs="Arial"/>
      <w:lang w:eastAsia="en-US"/>
    </w:rPr>
  </w:style>
  <w:style w:type="paragraph" w:customStyle="1" w:styleId="639A441E2F78416BB2D045ABB51942EE4">
    <w:name w:val="639A441E2F78416BB2D045ABB51942EE4"/>
    <w:rsid w:val="00831A8E"/>
    <w:rPr>
      <w:rFonts w:ascii="Arial" w:eastAsiaTheme="minorHAnsi" w:hAnsi="Arial" w:cs="Arial"/>
      <w:lang w:eastAsia="en-US"/>
    </w:rPr>
  </w:style>
  <w:style w:type="paragraph" w:customStyle="1" w:styleId="6EFBA8EB13194AA2825E1C8C018B13E94">
    <w:name w:val="6EFBA8EB13194AA2825E1C8C018B13E94"/>
    <w:rsid w:val="00831A8E"/>
    <w:rPr>
      <w:rFonts w:ascii="Arial" w:eastAsiaTheme="minorHAnsi" w:hAnsi="Arial" w:cs="Arial"/>
      <w:lang w:eastAsia="en-US"/>
    </w:rPr>
  </w:style>
  <w:style w:type="paragraph" w:customStyle="1" w:styleId="6D8521C6EC7B47948F381A5D1C914C034">
    <w:name w:val="6D8521C6EC7B47948F381A5D1C914C034"/>
    <w:rsid w:val="00831A8E"/>
    <w:rPr>
      <w:rFonts w:ascii="Arial" w:eastAsiaTheme="minorHAnsi" w:hAnsi="Arial" w:cs="Arial"/>
      <w:lang w:eastAsia="en-US"/>
    </w:rPr>
  </w:style>
  <w:style w:type="paragraph" w:customStyle="1" w:styleId="6FF5F5BFEF234C149AD395F03CBAFD324">
    <w:name w:val="6FF5F5BFEF234C149AD395F03CBAFD324"/>
    <w:rsid w:val="00831A8E"/>
    <w:rPr>
      <w:rFonts w:ascii="Arial" w:eastAsiaTheme="minorHAnsi" w:hAnsi="Arial" w:cs="Arial"/>
      <w:lang w:eastAsia="en-US"/>
    </w:rPr>
  </w:style>
  <w:style w:type="paragraph" w:customStyle="1" w:styleId="63F7EC28A54E4A73822B8A186D4461A44">
    <w:name w:val="63F7EC28A54E4A73822B8A186D4461A44"/>
    <w:rsid w:val="00831A8E"/>
    <w:rPr>
      <w:rFonts w:ascii="Arial" w:eastAsiaTheme="minorHAnsi" w:hAnsi="Arial" w:cs="Arial"/>
      <w:lang w:eastAsia="en-US"/>
    </w:rPr>
  </w:style>
  <w:style w:type="paragraph" w:customStyle="1" w:styleId="63F8F1D76FA442699CF569976E12725A4">
    <w:name w:val="63F8F1D76FA442699CF569976E12725A4"/>
    <w:rsid w:val="00831A8E"/>
    <w:rPr>
      <w:rFonts w:ascii="Arial" w:eastAsiaTheme="minorHAnsi" w:hAnsi="Arial" w:cs="Arial"/>
      <w:lang w:eastAsia="en-US"/>
    </w:rPr>
  </w:style>
  <w:style w:type="paragraph" w:customStyle="1" w:styleId="727BA008078D4649BD62BB45CEF0945C4">
    <w:name w:val="727BA008078D4649BD62BB45CEF0945C4"/>
    <w:rsid w:val="00831A8E"/>
    <w:rPr>
      <w:rFonts w:ascii="Arial" w:eastAsiaTheme="minorHAnsi" w:hAnsi="Arial" w:cs="Arial"/>
      <w:lang w:eastAsia="en-US"/>
    </w:rPr>
  </w:style>
  <w:style w:type="paragraph" w:customStyle="1" w:styleId="D8223C913E7F4A68AC74F08DA6BA1AF44">
    <w:name w:val="D8223C913E7F4A68AC74F08DA6BA1AF44"/>
    <w:rsid w:val="00831A8E"/>
    <w:rPr>
      <w:rFonts w:ascii="Arial" w:eastAsiaTheme="minorHAnsi" w:hAnsi="Arial" w:cs="Arial"/>
      <w:lang w:eastAsia="en-US"/>
    </w:rPr>
  </w:style>
  <w:style w:type="paragraph" w:customStyle="1" w:styleId="8E9AA2C29D8A41EB8B01ADE5ED6A8B374">
    <w:name w:val="8E9AA2C29D8A41EB8B01ADE5ED6A8B374"/>
    <w:rsid w:val="00831A8E"/>
    <w:rPr>
      <w:rFonts w:ascii="Arial" w:eastAsiaTheme="minorHAnsi" w:hAnsi="Arial" w:cs="Arial"/>
      <w:lang w:eastAsia="en-US"/>
    </w:rPr>
  </w:style>
  <w:style w:type="paragraph" w:customStyle="1" w:styleId="D8C9FC7376CE4F6C9ACFBA5D3CB952A74">
    <w:name w:val="D8C9FC7376CE4F6C9ACFBA5D3CB952A74"/>
    <w:rsid w:val="00831A8E"/>
    <w:rPr>
      <w:rFonts w:ascii="Arial" w:eastAsiaTheme="minorHAnsi" w:hAnsi="Arial" w:cs="Arial"/>
      <w:lang w:eastAsia="en-US"/>
    </w:rPr>
  </w:style>
  <w:style w:type="paragraph" w:customStyle="1" w:styleId="2952C64F6DB847CBB72F2A523BB124324">
    <w:name w:val="2952C64F6DB847CBB72F2A523BB124324"/>
    <w:rsid w:val="00831A8E"/>
    <w:rPr>
      <w:rFonts w:ascii="Arial" w:eastAsiaTheme="minorHAnsi" w:hAnsi="Arial" w:cs="Arial"/>
      <w:lang w:eastAsia="en-US"/>
    </w:rPr>
  </w:style>
  <w:style w:type="paragraph" w:customStyle="1" w:styleId="31D7A838FF234CB1A2E2C6C2FC770DDD4">
    <w:name w:val="31D7A838FF234CB1A2E2C6C2FC770DDD4"/>
    <w:rsid w:val="00831A8E"/>
    <w:rPr>
      <w:rFonts w:ascii="Arial" w:eastAsiaTheme="minorHAnsi" w:hAnsi="Arial" w:cs="Arial"/>
      <w:lang w:eastAsia="en-US"/>
    </w:rPr>
  </w:style>
  <w:style w:type="paragraph" w:customStyle="1" w:styleId="F4B8D59F636C4CBE85C2CAD7F95887BD4">
    <w:name w:val="F4B8D59F636C4CBE85C2CAD7F95887BD4"/>
    <w:rsid w:val="00831A8E"/>
    <w:rPr>
      <w:rFonts w:ascii="Arial" w:eastAsiaTheme="minorHAnsi" w:hAnsi="Arial" w:cs="Arial"/>
      <w:lang w:eastAsia="en-US"/>
    </w:rPr>
  </w:style>
  <w:style w:type="paragraph" w:customStyle="1" w:styleId="21AE2EB511F3480094F58EE2C95714D04">
    <w:name w:val="21AE2EB511F3480094F58EE2C95714D04"/>
    <w:rsid w:val="00831A8E"/>
    <w:rPr>
      <w:rFonts w:ascii="Arial" w:eastAsiaTheme="minorHAnsi" w:hAnsi="Arial" w:cs="Arial"/>
      <w:lang w:eastAsia="en-US"/>
    </w:rPr>
  </w:style>
  <w:style w:type="paragraph" w:customStyle="1" w:styleId="F5A353C5D9E14F99817950B43806D4C14">
    <w:name w:val="F5A353C5D9E14F99817950B43806D4C14"/>
    <w:rsid w:val="00831A8E"/>
    <w:rPr>
      <w:rFonts w:ascii="Arial" w:eastAsiaTheme="minorHAnsi" w:hAnsi="Arial" w:cs="Arial"/>
      <w:lang w:eastAsia="en-US"/>
    </w:rPr>
  </w:style>
  <w:style w:type="paragraph" w:customStyle="1" w:styleId="692AD2DF44E14A92B08B74A3F97608384">
    <w:name w:val="692AD2DF44E14A92B08B74A3F97608384"/>
    <w:rsid w:val="00831A8E"/>
    <w:rPr>
      <w:rFonts w:ascii="Arial" w:eastAsiaTheme="minorHAnsi" w:hAnsi="Arial" w:cs="Arial"/>
      <w:lang w:eastAsia="en-US"/>
    </w:rPr>
  </w:style>
  <w:style w:type="paragraph" w:customStyle="1" w:styleId="6B4D050DF9E548B4A05E7978B3836CF44">
    <w:name w:val="6B4D050DF9E548B4A05E7978B3836CF44"/>
    <w:rsid w:val="00831A8E"/>
    <w:rPr>
      <w:rFonts w:ascii="Arial" w:eastAsiaTheme="minorHAnsi" w:hAnsi="Arial" w:cs="Arial"/>
      <w:lang w:eastAsia="en-US"/>
    </w:rPr>
  </w:style>
  <w:style w:type="paragraph" w:customStyle="1" w:styleId="F4A829137DDD49D095FC6805072E90684">
    <w:name w:val="F4A829137DDD49D095FC6805072E90684"/>
    <w:rsid w:val="00831A8E"/>
    <w:rPr>
      <w:rFonts w:ascii="Arial" w:eastAsiaTheme="minorHAnsi" w:hAnsi="Arial" w:cs="Arial"/>
      <w:lang w:eastAsia="en-US"/>
    </w:rPr>
  </w:style>
  <w:style w:type="paragraph" w:customStyle="1" w:styleId="13C055EBC3E641CBB88CAB31E9BBAA134">
    <w:name w:val="13C055EBC3E641CBB88CAB31E9BBAA134"/>
    <w:rsid w:val="00831A8E"/>
    <w:rPr>
      <w:rFonts w:ascii="Arial" w:eastAsiaTheme="minorHAnsi" w:hAnsi="Arial" w:cs="Arial"/>
      <w:lang w:eastAsia="en-US"/>
    </w:rPr>
  </w:style>
  <w:style w:type="paragraph" w:customStyle="1" w:styleId="B57DCD8BDBCB42C0970BD30CE5FECD0A7">
    <w:name w:val="B57DCD8BDBCB42C0970BD30CE5FECD0A7"/>
    <w:rsid w:val="00831A8E"/>
    <w:rPr>
      <w:rFonts w:ascii="Arial" w:eastAsiaTheme="minorHAnsi" w:hAnsi="Arial" w:cs="Arial"/>
      <w:lang w:eastAsia="en-US"/>
    </w:rPr>
  </w:style>
  <w:style w:type="paragraph" w:customStyle="1" w:styleId="79D2E28EA18F47D2B5B00ADE594D33377">
    <w:name w:val="79D2E28EA18F47D2B5B00ADE594D33377"/>
    <w:rsid w:val="00831A8E"/>
    <w:rPr>
      <w:rFonts w:ascii="Arial" w:eastAsiaTheme="minorHAnsi" w:hAnsi="Arial" w:cs="Arial"/>
      <w:lang w:eastAsia="en-US"/>
    </w:rPr>
  </w:style>
  <w:style w:type="paragraph" w:customStyle="1" w:styleId="41DB0EB6BDCF4B64A38092B8A01998DC7">
    <w:name w:val="41DB0EB6BDCF4B64A38092B8A01998DC7"/>
    <w:rsid w:val="00831A8E"/>
    <w:rPr>
      <w:rFonts w:ascii="Arial" w:eastAsiaTheme="minorHAnsi" w:hAnsi="Arial" w:cs="Arial"/>
      <w:lang w:eastAsia="en-US"/>
    </w:rPr>
  </w:style>
  <w:style w:type="paragraph" w:customStyle="1" w:styleId="2E30D2A7A66843E18DF045A9C9C2F27C9">
    <w:name w:val="2E30D2A7A66843E18DF045A9C9C2F27C9"/>
    <w:rsid w:val="00831A8E"/>
    <w:rPr>
      <w:rFonts w:ascii="Arial" w:eastAsiaTheme="minorHAnsi" w:hAnsi="Arial" w:cs="Arial"/>
      <w:lang w:eastAsia="en-US"/>
    </w:rPr>
  </w:style>
  <w:style w:type="paragraph" w:customStyle="1" w:styleId="4D1DACB873104AD091254B62BA413E0C9">
    <w:name w:val="4D1DACB873104AD091254B62BA413E0C9"/>
    <w:rsid w:val="00831A8E"/>
    <w:rPr>
      <w:rFonts w:ascii="Arial" w:eastAsiaTheme="minorHAnsi" w:hAnsi="Arial" w:cs="Arial"/>
      <w:lang w:eastAsia="en-US"/>
    </w:rPr>
  </w:style>
  <w:style w:type="paragraph" w:customStyle="1" w:styleId="17C258F9A5DE4F22A8778CECB432422E9">
    <w:name w:val="17C258F9A5DE4F22A8778CECB432422E9"/>
    <w:rsid w:val="00831A8E"/>
    <w:rPr>
      <w:rFonts w:ascii="Arial" w:eastAsiaTheme="minorHAnsi" w:hAnsi="Arial" w:cs="Arial"/>
      <w:lang w:eastAsia="en-US"/>
    </w:rPr>
  </w:style>
  <w:style w:type="paragraph" w:customStyle="1" w:styleId="BB5FC1405E60485D841664BC2C354E379">
    <w:name w:val="BB5FC1405E60485D841664BC2C354E379"/>
    <w:rsid w:val="00831A8E"/>
    <w:rPr>
      <w:rFonts w:ascii="Arial" w:eastAsiaTheme="minorHAnsi" w:hAnsi="Arial" w:cs="Arial"/>
      <w:lang w:eastAsia="en-US"/>
    </w:rPr>
  </w:style>
  <w:style w:type="paragraph" w:customStyle="1" w:styleId="5AACF9961C0448D3920009752B077392">
    <w:name w:val="5AACF9961C0448D3920009752B077392"/>
    <w:rsid w:val="00831A8E"/>
  </w:style>
  <w:style w:type="paragraph" w:customStyle="1" w:styleId="D653AB1624AE48DE8813E77D10BBACFA">
    <w:name w:val="D653AB1624AE48DE8813E77D10BBACFA"/>
    <w:rsid w:val="00831A8E"/>
  </w:style>
  <w:style w:type="paragraph" w:customStyle="1" w:styleId="34F61699B66B4D17B8A64FAFE66EBBE0">
    <w:name w:val="34F61699B66B4D17B8A64FAFE66EBBE0"/>
    <w:rsid w:val="00831A8E"/>
  </w:style>
  <w:style w:type="paragraph" w:customStyle="1" w:styleId="5E5D4723067749F4A845831C60B67D2D">
    <w:name w:val="5E5D4723067749F4A845831C60B67D2D"/>
    <w:rsid w:val="00831A8E"/>
  </w:style>
  <w:style w:type="paragraph" w:customStyle="1" w:styleId="6245E96E6EAE4EB49AE5746F2DD23D58">
    <w:name w:val="6245E96E6EAE4EB49AE5746F2DD23D58"/>
    <w:rsid w:val="00831A8E"/>
  </w:style>
  <w:style w:type="paragraph" w:customStyle="1" w:styleId="AFF5AF60351C4AA48B59E623C07342FD">
    <w:name w:val="AFF5AF60351C4AA48B59E623C07342FD"/>
    <w:rsid w:val="00831A8E"/>
  </w:style>
  <w:style w:type="paragraph" w:customStyle="1" w:styleId="1D7DB9213A5C4A12B49F7F82F214FF15">
    <w:name w:val="1D7DB9213A5C4A12B49F7F82F214FF15"/>
    <w:rsid w:val="00831A8E"/>
  </w:style>
  <w:style w:type="paragraph" w:customStyle="1" w:styleId="5D4656BE6FD645929F95A13DDCED518B">
    <w:name w:val="5D4656BE6FD645929F95A13DDCED518B"/>
    <w:rsid w:val="00831A8E"/>
  </w:style>
  <w:style w:type="paragraph" w:customStyle="1" w:styleId="B4E6221DD7444D9DA3E180B2171A0B67">
    <w:name w:val="B4E6221DD7444D9DA3E180B2171A0B67"/>
    <w:rsid w:val="00831A8E"/>
  </w:style>
  <w:style w:type="paragraph" w:customStyle="1" w:styleId="CC86324A78D44A638EE0B387DBD12A3D">
    <w:name w:val="CC86324A78D44A638EE0B387DBD12A3D"/>
    <w:rsid w:val="00831A8E"/>
  </w:style>
  <w:style w:type="paragraph" w:customStyle="1" w:styleId="8C2B6AE28BD841BE89367F22ACEB8D94">
    <w:name w:val="8C2B6AE28BD841BE89367F22ACEB8D94"/>
    <w:rsid w:val="00831A8E"/>
  </w:style>
  <w:style w:type="paragraph" w:customStyle="1" w:styleId="8C41D00E4EF84B209B10E7B2D948CA92">
    <w:name w:val="8C41D00E4EF84B209B10E7B2D948CA92"/>
    <w:rsid w:val="00831A8E"/>
  </w:style>
  <w:style w:type="paragraph" w:customStyle="1" w:styleId="1E73230FEF6D409DAD1C7FD31A63D2C8">
    <w:name w:val="1E73230FEF6D409DAD1C7FD31A63D2C8"/>
    <w:rsid w:val="00831A8E"/>
  </w:style>
  <w:style w:type="paragraph" w:customStyle="1" w:styleId="78F60C9E9CA0489C90223F1E902CA0E6">
    <w:name w:val="78F60C9E9CA0489C90223F1E902CA0E6"/>
    <w:rsid w:val="00831A8E"/>
  </w:style>
  <w:style w:type="paragraph" w:customStyle="1" w:styleId="E732D89FD00448E3A4A7DC399407B14C">
    <w:name w:val="E732D89FD00448E3A4A7DC399407B14C"/>
    <w:rsid w:val="00831A8E"/>
  </w:style>
  <w:style w:type="paragraph" w:customStyle="1" w:styleId="FD02B66218794956AAD3E8A436164BB0">
    <w:name w:val="FD02B66218794956AAD3E8A436164BB0"/>
    <w:rsid w:val="00831A8E"/>
  </w:style>
  <w:style w:type="paragraph" w:customStyle="1" w:styleId="59941C5ABB194243ADDEF2E367C38CEC">
    <w:name w:val="59941C5ABB194243ADDEF2E367C38CEC"/>
    <w:rsid w:val="00831A8E"/>
  </w:style>
  <w:style w:type="paragraph" w:customStyle="1" w:styleId="A4D0B92D762841A5BB11B6E729DC5ACC">
    <w:name w:val="A4D0B92D762841A5BB11B6E729DC5ACC"/>
    <w:rsid w:val="00831A8E"/>
  </w:style>
  <w:style w:type="paragraph" w:customStyle="1" w:styleId="68FDE076B5B34DD7BCFBCF4F25B3333C">
    <w:name w:val="68FDE076B5B34DD7BCFBCF4F25B3333C"/>
    <w:rsid w:val="00831A8E"/>
  </w:style>
  <w:style w:type="paragraph" w:customStyle="1" w:styleId="4CF7AFB203BC475BA8C907036C771138">
    <w:name w:val="4CF7AFB203BC475BA8C907036C771138"/>
    <w:rsid w:val="00831A8E"/>
  </w:style>
  <w:style w:type="paragraph" w:customStyle="1" w:styleId="5F079EED1F71462B8B2D5EA99135C89D">
    <w:name w:val="5F079EED1F71462B8B2D5EA99135C89D"/>
    <w:rsid w:val="00522C36"/>
  </w:style>
  <w:style w:type="paragraph" w:customStyle="1" w:styleId="4C2BD54F4DD3444BA786CCF59C519C08">
    <w:name w:val="4C2BD54F4DD3444BA786CCF59C519C08"/>
    <w:rsid w:val="00522C36"/>
  </w:style>
  <w:style w:type="paragraph" w:customStyle="1" w:styleId="F30BE9258EB14801B4633B034D27AEF5">
    <w:name w:val="F30BE9258EB14801B4633B034D27AEF5"/>
    <w:rsid w:val="00522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FachlAnsprechpartner xmlns="b7d3814e-d6d4-4485-b805-a40de7fd9c3e">
      <UserInfo>
        <DisplayName>i:0#.w|zentrale\kanna_s</DisplayName>
        <AccountId>1100</AccountId>
        <AccountType/>
      </UserInfo>
    </FachlAnsprechpartner>
    <Thema xmlns="892c9b69-9828-4a2c-9de2-d307c5c31e3e">Bewilligungsschreiben</Thema>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Mobilität</TermName>
          <TermId xmlns="http://schemas.microsoft.com/office/infopath/2007/PartnerControls">60b9ea50-9714-4841-b4a2-8b92d4f34a4c</TermId>
        </TermInfo>
      </Terms>
    </m4de2513dde24d68b445b103284498e1>
    <Kommentar xmlns="892c9b69-9828-4a2c-9de2-d307c5c31e3e" xsi:nil="true"/>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axCatchAll xmlns="b7d3814e-d6d4-4485-b805-a40de7fd9c3e">
      <Value>473</Value>
      <Value>214</Value>
      <Value>919</Value>
      <Value>182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4" ma:contentTypeDescription="Ein neues Dokument erstellen." ma:contentTypeScope="" ma:versionID="758af7088cbe7b93267bbbc0547a0569">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f88b7d6aeb4d3cb0cd9cd73e440f1d83"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D791F-E8E7-4055-B96D-F13A0229A3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d3814e-d6d4-4485-b805-a40de7fd9c3e"/>
    <ds:schemaRef ds:uri="http://purl.org/dc/elements/1.1/"/>
    <ds:schemaRef ds:uri="http://schemas.microsoft.com/office/2006/metadata/properties"/>
    <ds:schemaRef ds:uri="892c9b69-9828-4a2c-9de2-d307c5c31e3e"/>
    <ds:schemaRef ds:uri="http://www.w3.org/XML/1998/namespace"/>
    <ds:schemaRef ds:uri="http://purl.org/dc/dcmitype/"/>
  </ds:schemaRefs>
</ds:datastoreItem>
</file>

<file path=customXml/itemProps2.xml><?xml version="1.0" encoding="utf-8"?>
<ds:datastoreItem xmlns:ds="http://schemas.openxmlformats.org/officeDocument/2006/customXml" ds:itemID="{87A69CC7-F55C-4012-900B-E6DE2102E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DE457-3CA1-46CD-A53E-67B7A448134C}">
  <ds:schemaRefs>
    <ds:schemaRef ds:uri="http://schemas.microsoft.com/sharepoint/v3/contenttype/forms"/>
  </ds:schemaRefs>
</ds:datastoreItem>
</file>

<file path=customXml/itemProps4.xml><?xml version="1.0" encoding="utf-8"?>
<ds:datastoreItem xmlns:ds="http://schemas.openxmlformats.org/officeDocument/2006/customXml" ds:itemID="{66F0556F-7D46-412E-90D8-43A6CD07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5C332AF0.dotm</Template>
  <TotalTime>0</TotalTime>
  <Pages>4</Pages>
  <Words>658</Words>
  <Characters>4149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Antrag auf Mehrausgaben zur Mobilität mit Behinderung oder chronischer Erkrankung</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Mehrausgaben zur Mobilität mit Behinderung oder chronischer Erkrankung</dc:title>
  <dc:subject/>
  <dc:creator>Samantha Kanna</dc:creator>
  <cp:keywords/>
  <dc:description/>
  <cp:lastModifiedBy>Miriam Condé</cp:lastModifiedBy>
  <cp:revision>2</cp:revision>
  <cp:lastPrinted>2019-11-22T10:24:00Z</cp:lastPrinted>
  <dcterms:created xsi:type="dcterms:W3CDTF">2020-01-29T06:44:00Z</dcterms:created>
  <dcterms:modified xsi:type="dcterms:W3CDTF">2020-01-29T06:44:00Z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enart">
    <vt:lpwstr>182;#Formular / Formularerläuterungen|42e514cf-90f7-4a26-ab9d-263ee3f69356</vt:lpwstr>
  </property>
  <property fmtid="{D5CDD505-2E9C-101B-9397-08002B2CF9AE}" pid="4" name="Schlagwort">
    <vt:lpwstr>214;#Projektförderung|debfc8b2-62f5-4dc2-be8c-3c839e51ac8a;#473;#Mobilität|60b9ea50-9714-4841-b4a2-8b92d4f34a4c</vt:lpwstr>
  </property>
  <property fmtid="{D5CDD505-2E9C-101B-9397-08002B2CF9AE}" pid="5" name="Organisationseinheit">
    <vt:lpwstr>919;#P11|0e76d299-af4f-4335-9951-834bb7cdf72b</vt:lpwstr>
  </property>
</Properties>
</file>