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87061B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87061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B760C8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B760C8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87061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87061B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87061B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39FF7DC9" w:rsidR="007F3467" w:rsidRPr="009514C5" w:rsidRDefault="0086223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862237">
              <w:rPr>
                <w:rFonts w:eastAsiaTheme="majorEastAsia"/>
                <w:b/>
                <w:sz w:val="22"/>
                <w:szCs w:val="22"/>
              </w:rPr>
              <w:t xml:space="preserve">PPP Programm des Projektbezogenen Personenaustauschs (ab </w:t>
            </w:r>
            <w:r w:rsidR="00EC3D3C" w:rsidRPr="00EC3D3C">
              <w:rPr>
                <w:rFonts w:eastAsiaTheme="majorEastAsia"/>
                <w:b/>
                <w:color w:val="FF0000"/>
                <w:sz w:val="22"/>
                <w:szCs w:val="22"/>
              </w:rPr>
              <w:t xml:space="preserve">Startjahr bitte </w:t>
            </w:r>
            <w:r w:rsidR="00EC3D3C">
              <w:rPr>
                <w:rFonts w:eastAsiaTheme="majorEastAsia"/>
                <w:b/>
                <w:color w:val="FF0000"/>
                <w:sz w:val="22"/>
                <w:szCs w:val="22"/>
              </w:rPr>
              <w:t>angeb</w:t>
            </w:r>
            <w:r w:rsidR="00EC3D3C" w:rsidRPr="00EC3D3C">
              <w:rPr>
                <w:rFonts w:eastAsiaTheme="majorEastAsia"/>
                <w:b/>
                <w:color w:val="FF0000"/>
                <w:sz w:val="22"/>
                <w:szCs w:val="22"/>
              </w:rPr>
              <w:t>en</w:t>
            </w:r>
            <w:r w:rsidRPr="00862237">
              <w:rPr>
                <w:rFonts w:eastAsiaTheme="majorEastAsia"/>
                <w:b/>
                <w:sz w:val="22"/>
                <w:szCs w:val="22"/>
              </w:rPr>
              <w:t xml:space="preserve">) mit </w:t>
            </w:r>
            <w:r w:rsidRPr="00862237">
              <w:rPr>
                <w:rFonts w:eastAsiaTheme="majorEastAsia"/>
                <w:b/>
                <w:color w:val="FF0000"/>
                <w:sz w:val="22"/>
                <w:szCs w:val="22"/>
              </w:rPr>
              <w:t>Partnerland bitte angeben</w:t>
            </w:r>
          </w:p>
        </w:tc>
      </w:tr>
      <w:tr w:rsidR="007F3467" w:rsidRPr="008D1563" w14:paraId="493CB6CF" w14:textId="77777777" w:rsidTr="0087061B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7F3467" w:rsidRPr="008D1563" w14:paraId="5AB1DE14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8DC68EC" w14:textId="6BA578C5" w:rsidR="007F3467" w:rsidRPr="009514C5" w:rsidRDefault="0086223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862237">
              <w:rPr>
                <w:rFonts w:cs="Arial"/>
                <w:b/>
                <w:sz w:val="22"/>
                <w:szCs w:val="22"/>
              </w:rPr>
              <w:t>Stärkung der Wissenschaftsbeziehungen zwischen Deutschland und dem ausländischen Partnerland</w:t>
            </w:r>
          </w:p>
        </w:tc>
      </w:tr>
      <w:tr w:rsidR="007F3467" w:rsidRPr="008D1563" w14:paraId="733B06FB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75FFD92A" w14:textId="725E7A48" w:rsidR="007F3467" w:rsidRPr="009514C5" w:rsidRDefault="0086223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862237">
              <w:rPr>
                <w:rFonts w:cs="Arial"/>
                <w:b/>
                <w:sz w:val="22"/>
                <w:szCs w:val="22"/>
              </w:rPr>
              <w:t>Partnerschaftlich komplementäre Forschungsarbeiten auf hohem wissenschaftlichem Niveau</w:t>
            </w:r>
          </w:p>
        </w:tc>
      </w:tr>
      <w:tr w:rsidR="007F3467" w:rsidRPr="008D1563" w14:paraId="1DE1D2BA" w14:textId="77777777" w:rsidTr="0087061B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C064A5" w14:textId="455FAD1C" w:rsidR="007F3467" w:rsidRPr="009514C5" w:rsidRDefault="0086223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862237">
              <w:rPr>
                <w:rFonts w:cs="Arial"/>
                <w:b/>
                <w:sz w:val="22"/>
                <w:szCs w:val="22"/>
              </w:rPr>
              <w:t>Qualifizierung des wissenschaftlichen Nachwuchses in internationalem Umfeld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87061B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77777777" w:rsidR="007F3467" w:rsidRPr="00A32A7C" w:rsidRDefault="007F3467" w:rsidP="0087061B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7F3467" w:rsidRPr="00A32A7C" w14:paraId="0BCA196C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87061B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87061B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87061B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87061B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87061B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56D69E5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91D4226664DA4682AB66DDE3019ED3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18425FF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58419F4F797D4F49B5AEF91BDE40895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1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87061B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87061B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87061B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87061B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lastRenderedPageBreak/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87061B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87061B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87061B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87061B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bookmarkStart w:id="2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2B1639" w14:paraId="139BC2F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87061B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87061B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87061B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87061B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FC177EA" w14:textId="77777777" w:rsidR="007F3467" w:rsidRDefault="007F3467" w:rsidP="0087061B">
            <w:pPr>
              <w:spacing w:before="60"/>
              <w:rPr>
                <w:sz w:val="20"/>
              </w:rPr>
            </w:pPr>
            <w:r w:rsidRPr="00D75DDC">
              <w:rPr>
                <w:sz w:val="20"/>
              </w:rPr>
              <w:lastRenderedPageBreak/>
              <w:t>Durchführungszeitraum</w:t>
            </w:r>
            <w:r>
              <w:rPr>
                <w:sz w:val="20"/>
              </w:rPr>
              <w:t>:</w:t>
            </w:r>
          </w:p>
          <w:p w14:paraId="3D88BAF2" w14:textId="25D3F742" w:rsidR="00C70BA1" w:rsidRPr="00C70BA1" w:rsidRDefault="00C70BA1" w:rsidP="00C70BA1">
            <w:pPr>
              <w:rPr>
                <w:sz w:val="20"/>
                <w:highlight w:val="green"/>
              </w:rPr>
            </w:pP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87061B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87061B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87061B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87061B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87061B">
            <w:pPr>
              <w:spacing w:before="60"/>
              <w:rPr>
                <w:sz w:val="20"/>
              </w:rPr>
            </w:pPr>
            <w:bookmarkStart w:id="3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3"/>
      <w:tr w:rsidR="007F3467" w:rsidRPr="00F736E5" w14:paraId="68B6E04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87061B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87061B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87061B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87061B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87061B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87061B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87061B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87061B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87061B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87061B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1CD8451E" w:rsidR="007F3467" w:rsidRPr="00805291" w:rsidRDefault="00EC3D3C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Ggf. w</w:t>
            </w:r>
            <w:r w:rsidR="001A14E7">
              <w:rPr>
                <w:rFonts w:eastAsiaTheme="majorEastAsia"/>
                <w:sz w:val="20"/>
              </w:rPr>
              <w:t xml:space="preserve">eitere Informationen zum Projekt (z.B. </w:t>
            </w:r>
            <w:proofErr w:type="spellStart"/>
            <w:r w:rsidR="001A14E7">
              <w:rPr>
                <w:rFonts w:eastAsiaTheme="majorEastAsia"/>
                <w:sz w:val="20"/>
              </w:rPr>
              <w:t>lessons</w:t>
            </w:r>
            <w:proofErr w:type="spellEnd"/>
            <w:r w:rsidR="001A14E7">
              <w:rPr>
                <w:rFonts w:eastAsiaTheme="majorEastAsia"/>
                <w:sz w:val="20"/>
              </w:rPr>
              <w:t xml:space="preserve"> </w:t>
            </w:r>
            <w:proofErr w:type="spellStart"/>
            <w:r w:rsidR="001A14E7">
              <w:rPr>
                <w:rFonts w:eastAsiaTheme="majorEastAsia"/>
                <w:sz w:val="20"/>
              </w:rPr>
              <w:t>learned</w:t>
            </w:r>
            <w:proofErr w:type="spellEnd"/>
            <w:r w:rsidR="001A14E7">
              <w:rPr>
                <w:rFonts w:eastAsiaTheme="majorEastAsia"/>
                <w:sz w:val="20"/>
              </w:rPr>
              <w:t>, besondere Herausforderungen etc.)</w:t>
            </w:r>
          </w:p>
        </w:tc>
      </w:tr>
      <w:tr w:rsidR="007F3467" w:rsidRPr="00805291" w14:paraId="70D09AF1" w14:textId="77777777" w:rsidTr="0087061B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BD1848" w:rsidRDefault="00BD1848" w:rsidP="00805291">
      <w:r>
        <w:separator/>
      </w:r>
    </w:p>
  </w:endnote>
  <w:endnote w:type="continuationSeparator" w:id="0">
    <w:p w14:paraId="25FAC699" w14:textId="77777777" w:rsidR="00BD1848" w:rsidRDefault="00BD184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FE6" w14:textId="77777777" w:rsidR="00C70BA1" w:rsidRDefault="00C70B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6005FA19" w:rsidR="00BD1848" w:rsidRPr="007F3467" w:rsidRDefault="007F346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</w:t>
        </w:r>
        <w:r w:rsidR="00C70BA1" w:rsidRPr="00C70BA1">
          <w:rPr>
            <w:sz w:val="16"/>
            <w:szCs w:val="16"/>
          </w:rPr>
          <w:t xml:space="preserve"> </w:t>
        </w:r>
        <w:r w:rsidR="00C70BA1">
          <w:rPr>
            <w:sz w:val="16"/>
            <w:szCs w:val="16"/>
          </w:rPr>
          <w:t>– PPP – P33 – Stand: 02/2020</w:t>
        </w:r>
        <w:r w:rsidR="00091677">
          <w:rPr>
            <w:color w:val="4472C4" w:themeColor="accent5"/>
            <w:sz w:val="16"/>
            <w:szCs w:val="16"/>
          </w:rPr>
          <w:tab/>
        </w:r>
        <w:r w:rsidR="00091677">
          <w:rPr>
            <w:color w:val="4472C4" w:themeColor="accent5"/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5E03639E" w:rsidR="00BD1848" w:rsidRPr="007F3467" w:rsidRDefault="007F3467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</w:t>
        </w:r>
        <w:r w:rsidR="00C70BA1" w:rsidRPr="00C70BA1">
          <w:rPr>
            <w:sz w:val="16"/>
            <w:szCs w:val="16"/>
          </w:rPr>
          <w:t xml:space="preserve"> </w:t>
        </w:r>
        <w:r w:rsidR="00C70BA1">
          <w:rPr>
            <w:sz w:val="16"/>
            <w:szCs w:val="16"/>
          </w:rPr>
          <w:t>– PPP – P33 – Stand: 02/2020</w:t>
        </w:r>
        <w:r w:rsidR="00DC24CB">
          <w:rPr>
            <w:sz w:val="16"/>
            <w:szCs w:val="16"/>
          </w:rPr>
          <w:tab/>
        </w:r>
        <w:r w:rsidR="0084351C"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BD1848" w:rsidRDefault="00BD1848" w:rsidP="00805291">
      <w:r>
        <w:separator/>
      </w:r>
    </w:p>
  </w:footnote>
  <w:footnote w:type="continuationSeparator" w:id="0">
    <w:p w14:paraId="621C8D38" w14:textId="77777777" w:rsidR="00BD1848" w:rsidRDefault="00BD184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BF48" w14:textId="77777777" w:rsidR="00C70BA1" w:rsidRDefault="00C70B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77777777" w:rsidR="00BD1848" w:rsidRPr="00135E0A" w:rsidRDefault="00BD184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D1848" w:rsidRPr="00135E0A" w:rsidRDefault="002B163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B760C8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529" w14:textId="77777777" w:rsidR="007F3467" w:rsidRDefault="007F3467">
    <w:pPr>
      <w:pStyle w:val="Kopfzeile"/>
    </w:pPr>
  </w:p>
  <w:p w14:paraId="5C3E8520" w14:textId="77777777" w:rsidR="007F3467" w:rsidRDefault="007F3467">
    <w:pPr>
      <w:pStyle w:val="Kopfzeile"/>
    </w:pPr>
  </w:p>
  <w:p w14:paraId="78C4CF55" w14:textId="77777777" w:rsidR="007F3467" w:rsidRDefault="007F346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D1848" w:rsidRDefault="00BD1848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91677"/>
    <w:rsid w:val="0009445C"/>
    <w:rsid w:val="000A71D5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25859"/>
    <w:rsid w:val="00357A91"/>
    <w:rsid w:val="00367993"/>
    <w:rsid w:val="00385B0F"/>
    <w:rsid w:val="003A499B"/>
    <w:rsid w:val="003E14BA"/>
    <w:rsid w:val="00402EB7"/>
    <w:rsid w:val="00497748"/>
    <w:rsid w:val="004D3E8C"/>
    <w:rsid w:val="004D7891"/>
    <w:rsid w:val="00536A18"/>
    <w:rsid w:val="005425FB"/>
    <w:rsid w:val="00545777"/>
    <w:rsid w:val="00565C0A"/>
    <w:rsid w:val="005A6679"/>
    <w:rsid w:val="00603C78"/>
    <w:rsid w:val="00605B8F"/>
    <w:rsid w:val="00606545"/>
    <w:rsid w:val="00622FA0"/>
    <w:rsid w:val="00634378"/>
    <w:rsid w:val="006A6853"/>
    <w:rsid w:val="006C1034"/>
    <w:rsid w:val="006D192F"/>
    <w:rsid w:val="006E5640"/>
    <w:rsid w:val="00700F66"/>
    <w:rsid w:val="00704A88"/>
    <w:rsid w:val="00751C8B"/>
    <w:rsid w:val="0079148D"/>
    <w:rsid w:val="00791F03"/>
    <w:rsid w:val="007B264B"/>
    <w:rsid w:val="007F3467"/>
    <w:rsid w:val="00805291"/>
    <w:rsid w:val="008374FC"/>
    <w:rsid w:val="0084351C"/>
    <w:rsid w:val="008617B8"/>
    <w:rsid w:val="00862237"/>
    <w:rsid w:val="00863172"/>
    <w:rsid w:val="008638BB"/>
    <w:rsid w:val="008A581E"/>
    <w:rsid w:val="008B6952"/>
    <w:rsid w:val="008E49B1"/>
    <w:rsid w:val="00900E30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D52FD"/>
    <w:rsid w:val="00A024E9"/>
    <w:rsid w:val="00A13097"/>
    <w:rsid w:val="00A17C26"/>
    <w:rsid w:val="00A26C3E"/>
    <w:rsid w:val="00A32A7C"/>
    <w:rsid w:val="00A646AB"/>
    <w:rsid w:val="00A943E0"/>
    <w:rsid w:val="00B264C8"/>
    <w:rsid w:val="00B33196"/>
    <w:rsid w:val="00B36155"/>
    <w:rsid w:val="00B66FFF"/>
    <w:rsid w:val="00B670E8"/>
    <w:rsid w:val="00B760C8"/>
    <w:rsid w:val="00B87C03"/>
    <w:rsid w:val="00BA106C"/>
    <w:rsid w:val="00BD1848"/>
    <w:rsid w:val="00BD1E56"/>
    <w:rsid w:val="00BE5F74"/>
    <w:rsid w:val="00BF3F8C"/>
    <w:rsid w:val="00BF448E"/>
    <w:rsid w:val="00BF75F3"/>
    <w:rsid w:val="00C67190"/>
    <w:rsid w:val="00C70BA1"/>
    <w:rsid w:val="00CC568B"/>
    <w:rsid w:val="00D20255"/>
    <w:rsid w:val="00D20C2B"/>
    <w:rsid w:val="00D27C46"/>
    <w:rsid w:val="00D50BC4"/>
    <w:rsid w:val="00D66417"/>
    <w:rsid w:val="00D964F5"/>
    <w:rsid w:val="00DC24CB"/>
    <w:rsid w:val="00DC3CD1"/>
    <w:rsid w:val="00DD12F8"/>
    <w:rsid w:val="00E07EDE"/>
    <w:rsid w:val="00E11418"/>
    <w:rsid w:val="00E20919"/>
    <w:rsid w:val="00E46BA2"/>
    <w:rsid w:val="00E524C7"/>
    <w:rsid w:val="00E53CDC"/>
    <w:rsid w:val="00E64A65"/>
    <w:rsid w:val="00E67818"/>
    <w:rsid w:val="00E77C1C"/>
    <w:rsid w:val="00E87762"/>
    <w:rsid w:val="00EC3D3C"/>
    <w:rsid w:val="00EE0F31"/>
    <w:rsid w:val="00EE4FEB"/>
    <w:rsid w:val="00F11D34"/>
    <w:rsid w:val="00F33407"/>
    <w:rsid w:val="00F4390F"/>
    <w:rsid w:val="00F9741F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AA1BDD" w:rsidP="00AA1BDD">
          <w:pPr>
            <w:pStyle w:val="E47077D8A2CF44A581D44CF4695974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AA1BDD" w:rsidP="00AA1BDD">
          <w:pPr>
            <w:pStyle w:val="3264B78AE2E24AED8E7B0907D5841315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AA1BDD" w:rsidP="00AA1BDD">
          <w:pPr>
            <w:pStyle w:val="D579257ABC2644B68E9CF65BB7F21FD5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AA1BDD" w:rsidP="00AA1BDD">
          <w:pPr>
            <w:pStyle w:val="2D8237C8304742A592BDB8831BA51DD8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AA1BDD" w:rsidP="00AA1BDD">
          <w:pPr>
            <w:pStyle w:val="BB1C6309BB834740AC4AC30AE574518C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AA1BDD" w:rsidP="00AA1BDD">
          <w:pPr>
            <w:pStyle w:val="B983EE69D2F140B28B5592E665D76A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AA1BDD" w:rsidP="00AA1BDD">
          <w:pPr>
            <w:pStyle w:val="47EA3EF2A1224FBDB30C15E2FAEE58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AA1BDD" w:rsidP="00AA1BDD">
          <w:pPr>
            <w:pStyle w:val="01318A4AB0A34C14B513BCF9F5FC67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D4226664DA4682AB66DDE3019ED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B5E48-6C8E-4C26-A70D-6ABE933815F7}"/>
      </w:docPartPr>
      <w:docPartBody>
        <w:p w:rsidR="00924008" w:rsidRDefault="00AA1BDD" w:rsidP="00AA1BDD">
          <w:pPr>
            <w:pStyle w:val="91D4226664DA4682AB66DDE3019ED38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8419F4F797D4F49B5AEF91BDE40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D1057-08C3-4B48-B963-68AC6083887B}"/>
      </w:docPartPr>
      <w:docPartBody>
        <w:p w:rsidR="00924008" w:rsidRDefault="00AA1BDD" w:rsidP="00AA1BDD">
          <w:pPr>
            <w:pStyle w:val="58419F4F797D4F49B5AEF91BDE40895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AA1BDD" w:rsidP="00AA1BDD">
          <w:pPr>
            <w:pStyle w:val="667D4B4ABC54421BA4301DD4F10E563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AA1BDD" w:rsidP="00AA1BDD">
          <w:pPr>
            <w:pStyle w:val="41021204479840B39AB9E45D832DF43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AA1BDD" w:rsidP="00AA1BDD">
          <w:pPr>
            <w:pStyle w:val="14756665DDFE4B0F89B9D069456ED1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AA1BDD" w:rsidP="00AA1BDD">
          <w:pPr>
            <w:pStyle w:val="5396426BAE184420ACCDFA3895D8A84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AA1BDD" w:rsidP="00AA1BDD">
          <w:pPr>
            <w:pStyle w:val="72DACBB90CB340449593F5A18425B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AA1BDD" w:rsidP="00AA1BDD">
          <w:pPr>
            <w:pStyle w:val="342CEE442C2A465BA33EB8D3D929F81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AA1BDD" w:rsidP="00AA1BDD">
          <w:pPr>
            <w:pStyle w:val="3121597C9ACF48A8A1502206571A27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AA1BDD" w:rsidP="00AA1BDD">
          <w:pPr>
            <w:pStyle w:val="8D88C76401064CDAB7DABE11038E43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AA1BDD" w:rsidP="00AA1BDD">
          <w:pPr>
            <w:pStyle w:val="5B51A004AC604EF3884EAC5B1DD7A59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AA1BDD" w:rsidP="00AA1BDD">
          <w:pPr>
            <w:pStyle w:val="7A9CBE86802F4EF5BA8437CC7B1FB52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AA1BDD" w:rsidP="00AA1BDD">
          <w:pPr>
            <w:pStyle w:val="384FA52044B747129FC54FFD7D07B5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AA1BDD" w:rsidP="00AA1BDD">
          <w:pPr>
            <w:pStyle w:val="E73CBC15ED704C258124657E79C6A6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AA1BDD" w:rsidP="00AA1BDD">
          <w:pPr>
            <w:pStyle w:val="647D31F5B8164B88AADE59A010FAB2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AA1BDD" w:rsidP="00AA1BDD">
          <w:pPr>
            <w:pStyle w:val="0FBBABE63CAB40A7B2DBDBE3406B90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AA1BDD" w:rsidP="00AA1BDD">
          <w:pPr>
            <w:pStyle w:val="C3A3885BD620403DADD0D4A42F4A6094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AA1BDD" w:rsidP="00AA1BDD">
          <w:pPr>
            <w:pStyle w:val="C54B86E12B7E4D55A164214E0507E18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AA1BDD" w:rsidP="00AA1BDD">
          <w:pPr>
            <w:pStyle w:val="E600115D40734A5DA0C568F234F6C9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AA1BDD" w:rsidP="00AA1BDD">
          <w:pPr>
            <w:pStyle w:val="D33E04201107400FBD2101274B9AAD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AA1BDD" w:rsidP="00AA1BDD">
          <w:pPr>
            <w:pStyle w:val="98A8F81230074FE183D44E6AE82254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AA1BDD" w:rsidP="00AA1BDD">
          <w:pPr>
            <w:pStyle w:val="6E45C286924444D5B34D19B769924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AA1BDD" w:rsidP="00AA1BDD">
          <w:pPr>
            <w:pStyle w:val="5EEC5A3453DA46CAAA4E14B6D60FD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AA1BDD" w:rsidP="00AA1BDD">
          <w:pPr>
            <w:pStyle w:val="FCED9AC86BF74FDA86006438E64CC1E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AA1BDD" w:rsidP="00AA1BDD">
          <w:pPr>
            <w:pStyle w:val="F8B7A6E595BC4A75B9910FB492E7125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AA1BDD" w:rsidP="00AA1BDD">
          <w:pPr>
            <w:pStyle w:val="2A18BFF645F54BB2B949BCAFFDA4E2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AA1BDD" w:rsidP="00AA1BDD">
          <w:pPr>
            <w:pStyle w:val="6110666D486B4C46B8CDC7102C86AA8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AA1BDD" w:rsidP="00AA1BDD">
          <w:pPr>
            <w:pStyle w:val="1571EAEEA08349B9BDFCD5FBF8071B1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AA1BDD" w:rsidP="00AA1BDD">
          <w:pPr>
            <w:pStyle w:val="95C2C8AEF55C4A4AA291A3587844FD8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AA1BDD" w:rsidP="00AA1BDD">
          <w:pPr>
            <w:pStyle w:val="84B0AEFF22FA4A10ADCDD8E69DAFD5C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AA1BDD" w:rsidP="00AA1BDD">
          <w:pPr>
            <w:pStyle w:val="26B9F4C4494040D4A2AA425B6F35F5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AA1BDD" w:rsidP="00AA1BDD">
          <w:pPr>
            <w:pStyle w:val="30910F4CCEB14B0089BEF50F23C8DC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AA1BDD" w:rsidP="00AA1BDD">
          <w:pPr>
            <w:pStyle w:val="D22BC39F2A784864AEB0EC8A47974F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AA1BDD" w:rsidP="00AA1BDD">
          <w:pPr>
            <w:pStyle w:val="05E393413F8D42989A3BE4175ED33B2E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AA1BDD" w:rsidP="00AA1BDD">
          <w:pPr>
            <w:pStyle w:val="3C509A528BC34364B7EE8471B5FEC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E52CC"/>
    <w:rsid w:val="00775DE3"/>
    <w:rsid w:val="00924008"/>
    <w:rsid w:val="00AA1BDD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AA1BDD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6586A5A7EF494B18B439593254B26560">
    <w:name w:val="6586A5A7EF494B18B439593254B26560"/>
    <w:rsid w:val="003B069D"/>
  </w:style>
  <w:style w:type="paragraph" w:customStyle="1" w:styleId="BE6C05FD26394D60B146D7A98FEEBBBD">
    <w:name w:val="BE6C05FD26394D60B146D7A98FEEBBBD"/>
    <w:rsid w:val="003B069D"/>
  </w:style>
  <w:style w:type="paragraph" w:customStyle="1" w:styleId="4F23242FC16744C58C2707D338511FA4">
    <w:name w:val="4F23242FC16744C58C2707D338511FA4"/>
    <w:rsid w:val="003B069D"/>
  </w:style>
  <w:style w:type="paragraph" w:customStyle="1" w:styleId="A242591DC96642E7B20BF4CF4842B66F">
    <w:name w:val="A242591DC96642E7B20BF4CF4842B66F"/>
    <w:rsid w:val="003B069D"/>
  </w:style>
  <w:style w:type="paragraph" w:customStyle="1" w:styleId="702012A7F21C47E6BADCAF92AD3E340D">
    <w:name w:val="702012A7F21C47E6BADCAF92AD3E340D"/>
    <w:rsid w:val="003B069D"/>
  </w:style>
  <w:style w:type="paragraph" w:customStyle="1" w:styleId="8DAEBA7A12CC498A89DA868CDD2F9217">
    <w:name w:val="8DAEBA7A12CC498A89DA868CDD2F9217"/>
    <w:rsid w:val="003B069D"/>
  </w:style>
  <w:style w:type="paragraph" w:customStyle="1" w:styleId="FE5C635A1CC048FBA3A70196704A10CE">
    <w:name w:val="FE5C635A1CC048FBA3A70196704A10CE"/>
    <w:rsid w:val="003B069D"/>
  </w:style>
  <w:style w:type="paragraph" w:customStyle="1" w:styleId="92EDCC8284A4412AB3C69D93AC2B9E58">
    <w:name w:val="92EDCC8284A4412AB3C69D93AC2B9E58"/>
    <w:rsid w:val="003B069D"/>
  </w:style>
  <w:style w:type="paragraph" w:customStyle="1" w:styleId="081ECEFE6884485EB7E5932FDC2DA9F2">
    <w:name w:val="081ECEFE6884485EB7E5932FDC2DA9F2"/>
    <w:rsid w:val="003B0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/>
    </gfda4ab821ca4d9599a7270cac9d4e3f>
    <TaxCatchAll xmlns="a5dae858-73ed-4d6f-9311-51d4300eb442"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http://purl.org/dc/elements/1.1/"/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8E158-579C-4B93-946D-9BB6A98A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7F26452.dotm</Template>
  <TotalTime>0</TotalTime>
  <Pages>4</Pages>
  <Words>732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Thomas Roempke</cp:lastModifiedBy>
  <cp:revision>2</cp:revision>
  <dcterms:created xsi:type="dcterms:W3CDTF">2020-02-19T07:23:00Z</dcterms:created>
  <dcterms:modified xsi:type="dcterms:W3CDTF">2020-02-19T07:23:00Z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/>
  </property>
  <property fmtid="{D5CDD505-2E9C-101B-9397-08002B2CF9AE}" pid="7" name="Jahr">
    <vt:lpwstr/>
  </property>
</Properties>
</file>