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B2F0" w14:textId="77777777" w:rsidR="009F6C62" w:rsidRDefault="009F6C62" w:rsidP="0073368F">
      <w:pPr>
        <w:pStyle w:val="Textkrper"/>
        <w:jc w:val="left"/>
        <w:rPr>
          <w:sz w:val="34"/>
          <w:szCs w:val="34"/>
        </w:rPr>
      </w:pPr>
      <w:bookmarkStart w:id="0" w:name="_Hlk501035231"/>
    </w:p>
    <w:p w14:paraId="37F29781" w14:textId="77777777" w:rsidR="009F6C62" w:rsidRDefault="009F6C62" w:rsidP="0073368F">
      <w:pPr>
        <w:pStyle w:val="Textkrper"/>
        <w:jc w:val="left"/>
        <w:rPr>
          <w:sz w:val="34"/>
          <w:szCs w:val="34"/>
        </w:rPr>
      </w:pPr>
    </w:p>
    <w:p w14:paraId="6D49A86E" w14:textId="77777777" w:rsidR="009F6C62" w:rsidRDefault="009F6C62" w:rsidP="0073368F">
      <w:pPr>
        <w:pStyle w:val="Textkrper"/>
        <w:jc w:val="left"/>
        <w:rPr>
          <w:sz w:val="34"/>
          <w:szCs w:val="34"/>
        </w:rPr>
      </w:pPr>
    </w:p>
    <w:p w14:paraId="5B0E6806" w14:textId="77777777" w:rsidR="009F6C62" w:rsidRDefault="009F6C62" w:rsidP="0073368F">
      <w:pPr>
        <w:pStyle w:val="Textkrper"/>
        <w:jc w:val="left"/>
        <w:rPr>
          <w:sz w:val="34"/>
          <w:szCs w:val="34"/>
        </w:rPr>
      </w:pPr>
    </w:p>
    <w:p w14:paraId="34504638" w14:textId="77777777" w:rsidR="009F6C62" w:rsidRDefault="009F6C62" w:rsidP="0073368F">
      <w:pPr>
        <w:pStyle w:val="Textkrper"/>
        <w:jc w:val="left"/>
        <w:rPr>
          <w:sz w:val="34"/>
          <w:szCs w:val="34"/>
        </w:rPr>
      </w:pPr>
    </w:p>
    <w:p w14:paraId="53925629" w14:textId="52B9932F" w:rsidR="00E97672" w:rsidRPr="0073368F" w:rsidRDefault="00105EE0" w:rsidP="0073368F">
      <w:pPr>
        <w:pStyle w:val="Textkrper"/>
        <w:jc w:val="left"/>
        <w:rPr>
          <w:sz w:val="34"/>
          <w:szCs w:val="34"/>
        </w:rPr>
      </w:pPr>
      <w:r w:rsidRPr="0073368F">
        <w:rPr>
          <w:sz w:val="34"/>
          <w:szCs w:val="34"/>
        </w:rPr>
        <w:t>Application for a grant toward</w:t>
      </w:r>
      <w:r w:rsidR="00B56802">
        <w:rPr>
          <w:sz w:val="34"/>
          <w:szCs w:val="34"/>
        </w:rPr>
        <w:t>s</w:t>
      </w:r>
      <w:r w:rsidRPr="0073368F">
        <w:rPr>
          <w:sz w:val="34"/>
          <w:szCs w:val="34"/>
        </w:rPr>
        <w:t xml:space="preserve"> the costs of an</w:t>
      </w:r>
      <w:r w:rsidR="0073368F" w:rsidRPr="0073368F">
        <w:rPr>
          <w:sz w:val="34"/>
          <w:szCs w:val="34"/>
        </w:rPr>
        <w:t xml:space="preserve"> </w:t>
      </w:r>
      <w:r w:rsidRPr="0073368F">
        <w:rPr>
          <w:sz w:val="34"/>
          <w:szCs w:val="34"/>
        </w:rPr>
        <w:t>alumni event</w:t>
      </w:r>
    </w:p>
    <w:p w14:paraId="30003518" w14:textId="77777777" w:rsidR="00105EE0" w:rsidRPr="00105EE0" w:rsidRDefault="00105EE0" w:rsidP="00105EE0">
      <w:pPr>
        <w:pStyle w:val="Textkrper"/>
      </w:pPr>
    </w:p>
    <w:bookmarkEnd w:id="0"/>
    <w:p w14:paraId="1301972A" w14:textId="5FA47DBA" w:rsidR="00116BB0" w:rsidRPr="00DA4966" w:rsidRDefault="00105EE0" w:rsidP="00763035">
      <w:pPr>
        <w:outlineLvl w:val="0"/>
        <w:rPr>
          <w:b/>
          <w:sz w:val="28"/>
          <w:szCs w:val="28"/>
        </w:rPr>
      </w:pPr>
      <w:r>
        <w:rPr>
          <w:b/>
          <w:sz w:val="20"/>
        </w:rPr>
        <w:t xml:space="preserve">Please see the leaflet on the application for </w:t>
      </w:r>
      <w:r w:rsidR="004117A1">
        <w:rPr>
          <w:b/>
          <w:sz w:val="20"/>
        </w:rPr>
        <w:t>a grant towards the costs of an alumni event</w:t>
      </w:r>
      <w:r>
        <w:rPr>
          <w:b/>
          <w:sz w:val="20"/>
        </w:rPr>
        <w:t>.</w:t>
      </w:r>
    </w:p>
    <w:tbl>
      <w:tblPr>
        <w:tblStyle w:val="Tabellenraster"/>
        <w:tblW w:w="964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1"/>
        <w:gridCol w:w="236"/>
        <w:gridCol w:w="2975"/>
        <w:gridCol w:w="4108"/>
      </w:tblGrid>
      <w:tr w:rsidR="009B1EB1" w14:paraId="609926D9" w14:textId="77777777" w:rsidTr="00F927D5">
        <w:tc>
          <w:tcPr>
            <w:tcW w:w="2321" w:type="dxa"/>
            <w:vMerge w:val="restart"/>
            <w:shd w:val="clear" w:color="auto" w:fill="A6A6A6" w:themeFill="background1" w:themeFillShade="A6"/>
          </w:tcPr>
          <w:p w14:paraId="3F10D7A3" w14:textId="77777777" w:rsidR="008367ED" w:rsidRPr="001406B2" w:rsidRDefault="008367ED" w:rsidP="00763035">
            <w:pPr>
              <w:pStyle w:val="Listenabsatz"/>
              <w:numPr>
                <w:ilvl w:val="0"/>
                <w:numId w:val="21"/>
              </w:numPr>
              <w:spacing w:after="0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Applicant</w:t>
            </w:r>
          </w:p>
        </w:tc>
        <w:tc>
          <w:tcPr>
            <w:tcW w:w="236" w:type="dxa"/>
          </w:tcPr>
          <w:p w14:paraId="042D5698" w14:textId="77777777" w:rsidR="008367ED" w:rsidRDefault="008367ED" w:rsidP="004B1368"/>
        </w:tc>
        <w:tc>
          <w:tcPr>
            <w:tcW w:w="2975" w:type="dxa"/>
            <w:vAlign w:val="center"/>
          </w:tcPr>
          <w:p w14:paraId="5A5FB88B" w14:textId="5EB3616F" w:rsidR="008367ED" w:rsidRPr="001406B2" w:rsidRDefault="00B56802" w:rsidP="00763035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8367ED" w:rsidRPr="001406B2">
              <w:rPr>
                <w:b/>
                <w:sz w:val="20"/>
                <w:szCs w:val="20"/>
              </w:rPr>
              <w:t>ontact person</w:t>
            </w:r>
            <w:r>
              <w:rPr>
                <w:b/>
                <w:sz w:val="20"/>
                <w:szCs w:val="20"/>
              </w:rPr>
              <w:t xml:space="preserve"> in charge</w:t>
            </w:r>
            <w:r w:rsidR="008367ED" w:rsidRPr="001406B2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25379699" w14:textId="24F8D381" w:rsidR="008367ED" w:rsidRPr="002D0274" w:rsidRDefault="002D0274" w:rsidP="004B1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5C4166">
              <w:rPr>
                <w:b/>
                <w:sz w:val="20"/>
                <w:szCs w:val="20"/>
              </w:rPr>
              <w:t> </w:t>
            </w:r>
            <w:r w:rsidR="005C4166">
              <w:rPr>
                <w:b/>
                <w:sz w:val="20"/>
                <w:szCs w:val="20"/>
              </w:rPr>
              <w:t> </w:t>
            </w:r>
            <w:r w:rsidR="005C4166">
              <w:rPr>
                <w:b/>
                <w:sz w:val="20"/>
                <w:szCs w:val="20"/>
              </w:rPr>
              <w:t> </w:t>
            </w:r>
            <w:r w:rsidR="005C4166">
              <w:rPr>
                <w:b/>
                <w:sz w:val="20"/>
                <w:szCs w:val="20"/>
              </w:rPr>
              <w:t> </w:t>
            </w:r>
            <w:r w:rsidR="005C4166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B1EB1" w14:paraId="00F3320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6E7446AB" w14:textId="77777777" w:rsidR="008367ED" w:rsidRPr="001406B2" w:rsidRDefault="008367ED" w:rsidP="0076303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7DC80747" w14:textId="77777777" w:rsidR="008367ED" w:rsidRDefault="008367ED" w:rsidP="004B1368"/>
        </w:tc>
        <w:tc>
          <w:tcPr>
            <w:tcW w:w="2975" w:type="dxa"/>
            <w:vAlign w:val="center"/>
          </w:tcPr>
          <w:p w14:paraId="7DCC240D" w14:textId="77777777" w:rsidR="008367ED" w:rsidRPr="001406B2" w:rsidRDefault="008367ED" w:rsidP="00763035">
            <w:pPr>
              <w:rPr>
                <w:b/>
                <w:sz w:val="20"/>
                <w:szCs w:val="20"/>
              </w:rPr>
            </w:pPr>
            <w:r w:rsidRPr="001406B2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1B901145" w14:textId="5CE318EC" w:rsidR="008367ED" w:rsidRPr="002D0274" w:rsidRDefault="008367ED" w:rsidP="004B1368">
            <w:pPr>
              <w:rPr>
                <w:b/>
                <w:sz w:val="20"/>
                <w:szCs w:val="20"/>
              </w:rPr>
            </w:pPr>
            <w:r w:rsidRPr="002D0274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D0274">
              <w:rPr>
                <w:b/>
                <w:sz w:val="20"/>
                <w:szCs w:val="20"/>
              </w:rPr>
              <w:instrText xml:space="preserve"> FORMTEXT </w:instrText>
            </w:r>
            <w:r w:rsidRPr="002D0274">
              <w:rPr>
                <w:b/>
                <w:sz w:val="20"/>
                <w:szCs w:val="20"/>
              </w:rPr>
            </w:r>
            <w:r w:rsidRPr="002D0274">
              <w:rPr>
                <w:b/>
                <w:sz w:val="20"/>
                <w:szCs w:val="20"/>
              </w:rPr>
              <w:fldChar w:fldCharType="separate"/>
            </w:r>
            <w:r w:rsidR="005C4166">
              <w:rPr>
                <w:b/>
                <w:sz w:val="20"/>
                <w:szCs w:val="20"/>
              </w:rPr>
              <w:t> </w:t>
            </w:r>
            <w:r w:rsidR="005C4166">
              <w:rPr>
                <w:b/>
                <w:sz w:val="20"/>
                <w:szCs w:val="20"/>
              </w:rPr>
              <w:t> </w:t>
            </w:r>
            <w:r w:rsidR="005C4166">
              <w:rPr>
                <w:b/>
                <w:sz w:val="20"/>
                <w:szCs w:val="20"/>
              </w:rPr>
              <w:t> </w:t>
            </w:r>
            <w:r w:rsidR="005C4166">
              <w:rPr>
                <w:b/>
                <w:sz w:val="20"/>
                <w:szCs w:val="20"/>
              </w:rPr>
              <w:t> </w:t>
            </w:r>
            <w:r w:rsidR="005C4166">
              <w:rPr>
                <w:b/>
                <w:sz w:val="20"/>
                <w:szCs w:val="20"/>
              </w:rPr>
              <w:t> </w:t>
            </w:r>
            <w:r w:rsidRPr="002D0274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9B1EB1" w14:paraId="18750BC4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0CD1EABE" w14:textId="77777777" w:rsidR="008367ED" w:rsidRPr="001406B2" w:rsidRDefault="008367ED" w:rsidP="0076303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6C272C1A" w14:textId="77777777" w:rsidR="008367ED" w:rsidRDefault="008367ED" w:rsidP="004B1368"/>
        </w:tc>
        <w:tc>
          <w:tcPr>
            <w:tcW w:w="2975" w:type="dxa"/>
            <w:vAlign w:val="center"/>
          </w:tcPr>
          <w:p w14:paraId="35D3C5D0" w14:textId="77777777" w:rsidR="008367ED" w:rsidRPr="001406B2" w:rsidRDefault="008367ED" w:rsidP="00763035">
            <w:pPr>
              <w:rPr>
                <w:b/>
                <w:sz w:val="20"/>
                <w:szCs w:val="20"/>
              </w:rPr>
            </w:pPr>
            <w:r w:rsidRPr="001406B2">
              <w:rPr>
                <w:b/>
                <w:sz w:val="20"/>
                <w:szCs w:val="20"/>
              </w:rPr>
              <w:t>Telephone: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18588F10" w14:textId="2A5CE604" w:rsidR="008367ED" w:rsidRPr="002D0274" w:rsidRDefault="008367ED" w:rsidP="004B1368">
            <w:pPr>
              <w:rPr>
                <w:b/>
                <w:sz w:val="20"/>
                <w:szCs w:val="20"/>
              </w:rPr>
            </w:pPr>
            <w:r w:rsidRPr="002D0274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D0274">
              <w:rPr>
                <w:b/>
                <w:sz w:val="20"/>
                <w:szCs w:val="20"/>
              </w:rPr>
              <w:instrText xml:space="preserve"> FORMTEXT </w:instrText>
            </w:r>
            <w:r w:rsidRPr="002D0274">
              <w:rPr>
                <w:b/>
                <w:sz w:val="20"/>
                <w:szCs w:val="20"/>
              </w:rPr>
            </w:r>
            <w:r w:rsidRPr="002D0274">
              <w:rPr>
                <w:b/>
                <w:sz w:val="20"/>
                <w:szCs w:val="20"/>
              </w:rPr>
              <w:fldChar w:fldCharType="separate"/>
            </w:r>
            <w:r w:rsidR="005C4166">
              <w:rPr>
                <w:b/>
                <w:sz w:val="20"/>
                <w:szCs w:val="20"/>
              </w:rPr>
              <w:t> </w:t>
            </w:r>
            <w:r w:rsidR="005C4166">
              <w:rPr>
                <w:b/>
                <w:sz w:val="20"/>
                <w:szCs w:val="20"/>
              </w:rPr>
              <w:t> </w:t>
            </w:r>
            <w:r w:rsidR="005C4166">
              <w:rPr>
                <w:b/>
                <w:sz w:val="20"/>
                <w:szCs w:val="20"/>
              </w:rPr>
              <w:t> </w:t>
            </w:r>
            <w:r w:rsidR="005C4166">
              <w:rPr>
                <w:b/>
                <w:sz w:val="20"/>
                <w:szCs w:val="20"/>
              </w:rPr>
              <w:t> </w:t>
            </w:r>
            <w:r w:rsidR="005C4166">
              <w:rPr>
                <w:b/>
                <w:sz w:val="20"/>
                <w:szCs w:val="20"/>
              </w:rPr>
              <w:t> </w:t>
            </w:r>
            <w:r w:rsidRPr="002D0274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9B1EB1" w14:paraId="203ED92B" w14:textId="77777777" w:rsidTr="00F927D5">
        <w:trPr>
          <w:trHeight w:val="283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5D512575" w14:textId="77777777" w:rsidR="008367ED" w:rsidRPr="001406B2" w:rsidRDefault="008367ED" w:rsidP="0076303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D16EFBF" w14:textId="77777777" w:rsidR="008367ED" w:rsidRDefault="008367ED" w:rsidP="004B1368"/>
        </w:tc>
        <w:tc>
          <w:tcPr>
            <w:tcW w:w="2975" w:type="dxa"/>
            <w:vAlign w:val="center"/>
          </w:tcPr>
          <w:p w14:paraId="43F817A0" w14:textId="77777777" w:rsidR="008367ED" w:rsidRPr="001406B2" w:rsidRDefault="008367ED" w:rsidP="00763035">
            <w:pPr>
              <w:rPr>
                <w:b/>
                <w:sz w:val="20"/>
                <w:szCs w:val="20"/>
              </w:rPr>
            </w:pPr>
            <w:r w:rsidRPr="001406B2">
              <w:rPr>
                <w:b/>
                <w:sz w:val="20"/>
                <w:szCs w:val="20"/>
              </w:rPr>
              <w:t xml:space="preserve">Email: 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1FAF3988" w14:textId="6ADCDA2B" w:rsidR="008367ED" w:rsidRPr="002D0274" w:rsidRDefault="008367ED" w:rsidP="004B1368">
            <w:pPr>
              <w:rPr>
                <w:b/>
                <w:sz w:val="20"/>
                <w:szCs w:val="20"/>
              </w:rPr>
            </w:pPr>
            <w:r w:rsidRPr="002D0274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D0274">
              <w:rPr>
                <w:b/>
                <w:sz w:val="20"/>
                <w:szCs w:val="20"/>
              </w:rPr>
              <w:instrText xml:space="preserve"> FORMTEXT </w:instrText>
            </w:r>
            <w:r w:rsidRPr="002D0274">
              <w:rPr>
                <w:b/>
                <w:sz w:val="20"/>
                <w:szCs w:val="20"/>
              </w:rPr>
            </w:r>
            <w:r w:rsidRPr="002D0274">
              <w:rPr>
                <w:b/>
                <w:sz w:val="20"/>
                <w:szCs w:val="20"/>
              </w:rPr>
              <w:fldChar w:fldCharType="separate"/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Pr="002D0274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030EA4" w14:paraId="59208BC9" w14:textId="77777777" w:rsidTr="00F927D5">
        <w:trPr>
          <w:trHeight w:hRule="exact" w:val="113"/>
        </w:trPr>
        <w:tc>
          <w:tcPr>
            <w:tcW w:w="2321" w:type="dxa"/>
            <w:shd w:val="clear" w:color="auto" w:fill="auto"/>
          </w:tcPr>
          <w:p w14:paraId="64EF7ED3" w14:textId="77777777" w:rsidR="00763035" w:rsidRPr="001406B2" w:rsidRDefault="00763035" w:rsidP="0076303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2E14742" w14:textId="77777777" w:rsidR="00763035" w:rsidRDefault="00763035" w:rsidP="004B1368"/>
        </w:tc>
        <w:tc>
          <w:tcPr>
            <w:tcW w:w="2975" w:type="dxa"/>
            <w:vAlign w:val="center"/>
          </w:tcPr>
          <w:p w14:paraId="27778A51" w14:textId="77777777" w:rsidR="00763035" w:rsidRPr="001406B2" w:rsidRDefault="00763035" w:rsidP="00763035">
            <w:pPr>
              <w:rPr>
                <w:b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2" w:space="0" w:color="FFFFFF" w:themeColor="background1"/>
            </w:tcBorders>
            <w:vAlign w:val="center"/>
          </w:tcPr>
          <w:p w14:paraId="30020903" w14:textId="77777777" w:rsidR="00763035" w:rsidRPr="002D0274" w:rsidRDefault="00763035" w:rsidP="004B1368">
            <w:pPr>
              <w:rPr>
                <w:b/>
                <w:sz w:val="20"/>
                <w:szCs w:val="20"/>
              </w:rPr>
            </w:pPr>
          </w:p>
        </w:tc>
      </w:tr>
      <w:tr w:rsidR="009B1EB1" w14:paraId="38B06803" w14:textId="77777777" w:rsidTr="00F927D5">
        <w:tc>
          <w:tcPr>
            <w:tcW w:w="2321" w:type="dxa"/>
            <w:vMerge w:val="restart"/>
            <w:shd w:val="clear" w:color="auto" w:fill="A6A6A6" w:themeFill="background1" w:themeFillShade="A6"/>
          </w:tcPr>
          <w:p w14:paraId="509F73BD" w14:textId="77777777" w:rsidR="008367ED" w:rsidRPr="001406B2" w:rsidRDefault="008367ED" w:rsidP="00763035">
            <w:pPr>
              <w:pStyle w:val="Listenabsatz"/>
              <w:numPr>
                <w:ilvl w:val="0"/>
                <w:numId w:val="21"/>
              </w:numPr>
              <w:spacing w:after="0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General information about the event</w:t>
            </w:r>
          </w:p>
        </w:tc>
        <w:tc>
          <w:tcPr>
            <w:tcW w:w="236" w:type="dxa"/>
          </w:tcPr>
          <w:p w14:paraId="1027EBB6" w14:textId="77777777" w:rsidR="008367ED" w:rsidRDefault="008367ED" w:rsidP="004B1368"/>
        </w:tc>
        <w:tc>
          <w:tcPr>
            <w:tcW w:w="2975" w:type="dxa"/>
            <w:vAlign w:val="center"/>
          </w:tcPr>
          <w:p w14:paraId="668A549F" w14:textId="77777777" w:rsidR="008367ED" w:rsidRPr="001406B2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sz w:val="20"/>
                <w:szCs w:val="20"/>
              </w:rPr>
              <w:t xml:space="preserve">Title of the event: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63DD37BE" w14:textId="1DC89839" w:rsidR="008367ED" w:rsidRPr="002D0274" w:rsidRDefault="00030EA4" w:rsidP="004B1368">
            <w:pPr>
              <w:rPr>
                <w:b/>
                <w:sz w:val="20"/>
                <w:szCs w:val="20"/>
              </w:rPr>
            </w:pPr>
            <w:r w:rsidRPr="002D0274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D0274">
              <w:rPr>
                <w:b/>
                <w:sz w:val="20"/>
                <w:szCs w:val="20"/>
              </w:rPr>
              <w:instrText xml:space="preserve"> FORMTEXT </w:instrText>
            </w:r>
            <w:r w:rsidRPr="002D0274">
              <w:rPr>
                <w:b/>
                <w:sz w:val="20"/>
                <w:szCs w:val="20"/>
              </w:rPr>
            </w:r>
            <w:r w:rsidRPr="002D0274">
              <w:rPr>
                <w:b/>
                <w:sz w:val="20"/>
                <w:szCs w:val="20"/>
              </w:rPr>
              <w:fldChar w:fldCharType="separate"/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Pr="002D0274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9B1EB1" w14:paraId="0E618CF4" w14:textId="77777777" w:rsidTr="00F927D5">
        <w:trPr>
          <w:trHeight w:val="600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2931BD2" w14:textId="77777777" w:rsidR="008367ED" w:rsidRPr="001406B2" w:rsidRDefault="008367ED" w:rsidP="004B13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09F343C" w14:textId="77777777" w:rsidR="008367ED" w:rsidRDefault="008367ED" w:rsidP="004B1368"/>
        </w:tc>
        <w:tc>
          <w:tcPr>
            <w:tcW w:w="2975" w:type="dxa"/>
            <w:vAlign w:val="center"/>
          </w:tcPr>
          <w:p w14:paraId="36A3BFAF" w14:textId="77777777" w:rsidR="008367ED" w:rsidRPr="001406B2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sz w:val="20"/>
                <w:szCs w:val="20"/>
              </w:rPr>
              <w:t>Number of participants in total: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42FD66E7" w14:textId="56689545" w:rsidR="008367ED" w:rsidRPr="002D0274" w:rsidRDefault="002D0274" w:rsidP="004B1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3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9B1EB1" w14:paraId="1E1458A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4F6928BC" w14:textId="77777777" w:rsidR="008367ED" w:rsidRPr="001406B2" w:rsidRDefault="008367ED" w:rsidP="004B13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04C81B3" w14:textId="77777777" w:rsidR="008367ED" w:rsidRDefault="008367ED" w:rsidP="004B1368"/>
        </w:tc>
        <w:tc>
          <w:tcPr>
            <w:tcW w:w="2975" w:type="dxa"/>
            <w:vAlign w:val="center"/>
          </w:tcPr>
          <w:p w14:paraId="62187BDA" w14:textId="77777777" w:rsidR="008367ED" w:rsidRPr="001406B2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sz w:val="20"/>
                <w:szCs w:val="20"/>
              </w:rPr>
              <w:t>Number of participating DAAD alumni: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60545381" w14:textId="478497A9" w:rsidR="008367ED" w:rsidRPr="002D0274" w:rsidRDefault="002D0274" w:rsidP="004B1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Text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9B1EB1" w14:paraId="210BAE0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0D98C706" w14:textId="77777777" w:rsidR="008367ED" w:rsidRPr="001406B2" w:rsidRDefault="008367ED" w:rsidP="004B13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3917DCF0" w14:textId="77777777" w:rsidR="008367ED" w:rsidRDefault="008367ED" w:rsidP="004B1368"/>
        </w:tc>
        <w:tc>
          <w:tcPr>
            <w:tcW w:w="2975" w:type="dxa"/>
            <w:vAlign w:val="center"/>
          </w:tcPr>
          <w:p w14:paraId="6383C006" w14:textId="77777777" w:rsidR="008367ED" w:rsidRPr="001406B2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sz w:val="20"/>
                <w:szCs w:val="20"/>
              </w:rPr>
              <w:t>Place:</w:t>
            </w:r>
            <w:r w:rsidRPr="001406B2"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506A820B" w14:textId="40737072" w:rsidR="008367ED" w:rsidRPr="002D0274" w:rsidRDefault="00030EA4" w:rsidP="004B1368">
            <w:pPr>
              <w:rPr>
                <w:b/>
                <w:sz w:val="20"/>
                <w:szCs w:val="20"/>
              </w:rPr>
            </w:pPr>
            <w:r w:rsidRPr="002D0274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D0274">
              <w:rPr>
                <w:b/>
                <w:sz w:val="20"/>
                <w:szCs w:val="20"/>
              </w:rPr>
              <w:instrText xml:space="preserve"> FORMTEXT </w:instrText>
            </w:r>
            <w:r w:rsidRPr="002D0274">
              <w:rPr>
                <w:b/>
                <w:sz w:val="20"/>
                <w:szCs w:val="20"/>
              </w:rPr>
            </w:r>
            <w:r w:rsidRPr="002D0274">
              <w:rPr>
                <w:b/>
                <w:sz w:val="20"/>
                <w:szCs w:val="20"/>
              </w:rPr>
              <w:fldChar w:fldCharType="separate"/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Pr="002D0274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9B1EB1" w14:paraId="0806DCE8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581EECD9" w14:textId="77777777" w:rsidR="008367ED" w:rsidRPr="001406B2" w:rsidRDefault="008367ED" w:rsidP="004B13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3571192C" w14:textId="77777777" w:rsidR="008367ED" w:rsidRDefault="008367ED" w:rsidP="004B1368"/>
        </w:tc>
        <w:tc>
          <w:tcPr>
            <w:tcW w:w="2975" w:type="dxa"/>
            <w:vAlign w:val="center"/>
          </w:tcPr>
          <w:p w14:paraId="4EDF8CBE" w14:textId="77777777" w:rsidR="008367ED" w:rsidRPr="001406B2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sz w:val="20"/>
                <w:szCs w:val="20"/>
              </w:rPr>
              <w:t xml:space="preserve">Country: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7127341B" w14:textId="359C1C1E" w:rsidR="008367ED" w:rsidRPr="002D0274" w:rsidRDefault="00030EA4" w:rsidP="004B1368">
            <w:pPr>
              <w:rPr>
                <w:b/>
                <w:sz w:val="20"/>
                <w:szCs w:val="20"/>
              </w:rPr>
            </w:pPr>
            <w:r w:rsidRPr="002D0274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D0274">
              <w:rPr>
                <w:b/>
                <w:sz w:val="20"/>
                <w:szCs w:val="20"/>
              </w:rPr>
              <w:instrText xml:space="preserve"> FORMTEXT </w:instrText>
            </w:r>
            <w:r w:rsidRPr="002D0274">
              <w:rPr>
                <w:b/>
                <w:sz w:val="20"/>
                <w:szCs w:val="20"/>
              </w:rPr>
            </w:r>
            <w:r w:rsidRPr="002D0274">
              <w:rPr>
                <w:b/>
                <w:sz w:val="20"/>
                <w:szCs w:val="20"/>
              </w:rPr>
              <w:fldChar w:fldCharType="separate"/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Pr="002D0274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9B1EB1" w14:paraId="2B37B6A4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0A5575BE" w14:textId="77777777" w:rsidR="008367ED" w:rsidRPr="001406B2" w:rsidRDefault="008367ED" w:rsidP="004B13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B92BC1D" w14:textId="77777777" w:rsidR="008367ED" w:rsidRDefault="008367ED" w:rsidP="004B1368"/>
        </w:tc>
        <w:tc>
          <w:tcPr>
            <w:tcW w:w="2975" w:type="dxa"/>
            <w:vAlign w:val="center"/>
          </w:tcPr>
          <w:p w14:paraId="17475FF5" w14:textId="77777777" w:rsidR="008367ED" w:rsidRPr="001406B2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2838EF0E" w14:textId="6C814721" w:rsidR="008367ED" w:rsidRPr="002D0274" w:rsidRDefault="00542C30" w:rsidP="004B1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614" w14:paraId="57F0EC8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13668128" w14:textId="77777777" w:rsidR="008367ED" w:rsidRPr="001406B2" w:rsidRDefault="008367ED" w:rsidP="004B13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E758B42" w14:textId="77777777" w:rsidR="008367ED" w:rsidRDefault="008367ED" w:rsidP="004B1368"/>
        </w:tc>
        <w:tc>
          <w:tcPr>
            <w:tcW w:w="2975" w:type="dxa"/>
            <w:vAlign w:val="center"/>
          </w:tcPr>
          <w:p w14:paraId="5E6C57DD" w14:textId="77777777" w:rsidR="008367ED" w:rsidRPr="001406B2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sz w:val="20"/>
                <w:szCs w:val="20"/>
              </w:rPr>
              <w:t>Where applicable, names of speakers from Germany (for events being held abroad)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7D73A0E8" w14:textId="77777777" w:rsidR="008367ED" w:rsidRPr="002D0274" w:rsidRDefault="002D0274" w:rsidP="004B1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CF27ED" w14:paraId="47723187" w14:textId="77777777" w:rsidTr="00F927D5">
        <w:trPr>
          <w:trHeight w:hRule="exact" w:val="113"/>
        </w:trPr>
        <w:tc>
          <w:tcPr>
            <w:tcW w:w="2321" w:type="dxa"/>
            <w:shd w:val="clear" w:color="auto" w:fill="FFFFFF" w:themeFill="background1"/>
          </w:tcPr>
          <w:p w14:paraId="50ADCD08" w14:textId="77777777" w:rsidR="008367ED" w:rsidRPr="001406B2" w:rsidRDefault="008367ED" w:rsidP="004B13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69F8047" w14:textId="77777777" w:rsidR="008367ED" w:rsidRDefault="008367ED" w:rsidP="004B1368"/>
        </w:tc>
        <w:tc>
          <w:tcPr>
            <w:tcW w:w="2975" w:type="dxa"/>
            <w:shd w:val="clear" w:color="auto" w:fill="FFFFFF" w:themeFill="background1"/>
            <w:vAlign w:val="center"/>
          </w:tcPr>
          <w:p w14:paraId="2008EB80" w14:textId="77777777" w:rsidR="008367ED" w:rsidRPr="001406B2" w:rsidRDefault="008367ED" w:rsidP="008367ED">
            <w:pPr>
              <w:rPr>
                <w:b/>
                <w:sz w:val="20"/>
                <w:szCs w:val="20"/>
              </w:rPr>
            </w:pPr>
          </w:p>
        </w:tc>
        <w:tc>
          <w:tcPr>
            <w:tcW w:w="4108" w:type="dxa"/>
            <w:shd w:val="clear" w:color="auto" w:fill="FFFFFF" w:themeFill="background1"/>
            <w:vAlign w:val="center"/>
          </w:tcPr>
          <w:p w14:paraId="113F60D3" w14:textId="77777777" w:rsidR="008367ED" w:rsidRPr="002D0274" w:rsidRDefault="008367ED" w:rsidP="004B1368">
            <w:pPr>
              <w:rPr>
                <w:b/>
                <w:sz w:val="20"/>
                <w:szCs w:val="20"/>
              </w:rPr>
            </w:pPr>
          </w:p>
        </w:tc>
      </w:tr>
    </w:tbl>
    <w:p w14:paraId="556C95E6" w14:textId="77777777" w:rsidR="00787ABE" w:rsidRDefault="00787ABE" w:rsidP="00787ABE">
      <w:pPr>
        <w:spacing w:after="0" w:line="240" w:lineRule="auto"/>
      </w:pPr>
    </w:p>
    <w:p w14:paraId="6888DEE1" w14:textId="77777777" w:rsidR="00561614" w:rsidRDefault="00561614" w:rsidP="00561614">
      <w:pPr>
        <w:spacing w:after="0" w:line="240" w:lineRule="auto"/>
        <w:rPr>
          <w:rFonts w:eastAsia="Times New Roman"/>
          <w:color w:val="000000"/>
          <w:sz w:val="20"/>
          <w:szCs w:val="20"/>
          <w:lang w:eastAsia="de-DE"/>
        </w:rPr>
      </w:pPr>
    </w:p>
    <w:tbl>
      <w:tblPr>
        <w:tblStyle w:val="Tabellenraster"/>
        <w:tblW w:w="964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1"/>
        <w:gridCol w:w="236"/>
        <w:gridCol w:w="423"/>
        <w:gridCol w:w="6660"/>
      </w:tblGrid>
      <w:tr w:rsidR="00372CA5" w14:paraId="17A7FCE3" w14:textId="77777777" w:rsidTr="009C5596">
        <w:tc>
          <w:tcPr>
            <w:tcW w:w="2321" w:type="dxa"/>
            <w:vMerge w:val="restart"/>
            <w:shd w:val="clear" w:color="auto" w:fill="A6A6A6" w:themeFill="background1" w:themeFillShade="A6"/>
          </w:tcPr>
          <w:p w14:paraId="65DB479C" w14:textId="6AE773AF" w:rsidR="00372CA5" w:rsidRPr="009C5596" w:rsidRDefault="00372CA5" w:rsidP="00AD26BB">
            <w:pPr>
              <w:pStyle w:val="Listenabsatz"/>
              <w:numPr>
                <w:ilvl w:val="0"/>
                <w:numId w:val="21"/>
              </w:numPr>
              <w:spacing w:after="0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9C5596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Relevance of the event to the Sustainable Development Goals</w:t>
            </w:r>
          </w:p>
        </w:tc>
        <w:tc>
          <w:tcPr>
            <w:tcW w:w="236" w:type="dxa"/>
          </w:tcPr>
          <w:p w14:paraId="28571EC3" w14:textId="77777777" w:rsidR="00372CA5" w:rsidRDefault="00372CA5" w:rsidP="009C5596"/>
        </w:tc>
        <w:tc>
          <w:tcPr>
            <w:tcW w:w="7083" w:type="dxa"/>
            <w:gridSpan w:val="2"/>
          </w:tcPr>
          <w:p w14:paraId="3143F8AE" w14:textId="24E3570C" w:rsidR="00372CA5" w:rsidRPr="009C5596" w:rsidRDefault="00372CA5" w:rsidP="009C5596">
            <w:pPr>
              <w:rPr>
                <w:sz w:val="20"/>
                <w:szCs w:val="20"/>
              </w:rPr>
            </w:pPr>
            <w:r w:rsidRPr="009C5596">
              <w:rPr>
                <w:sz w:val="20"/>
                <w:szCs w:val="20"/>
              </w:rPr>
              <w:t xml:space="preserve">Through the Agenda 2030 for Sustainable Development, the international community expresses its conviction that global challenges can only be met in cooperation. The core of the Agenda is a catalogue of 17 </w:t>
            </w:r>
            <w:hyperlink r:id="rId11" w:history="1">
              <w:r w:rsidRPr="004A3D85">
                <w:rPr>
                  <w:rStyle w:val="Hyperlink"/>
                  <w:sz w:val="20"/>
                  <w:szCs w:val="20"/>
                  <w:u w:val="single"/>
                </w:rPr>
                <w:t>Sustainable Development Goals</w:t>
              </w:r>
            </w:hyperlink>
            <w:r w:rsidRPr="009C5596">
              <w:rPr>
                <w:sz w:val="20"/>
                <w:szCs w:val="20"/>
              </w:rPr>
              <w:t xml:space="preserve">. Relevance of the event to at least one of the Sustainable Development Goals is </w:t>
            </w:r>
            <w:r w:rsidRPr="00B56802">
              <w:rPr>
                <w:sz w:val="20"/>
                <w:szCs w:val="20"/>
                <w:u w:val="single"/>
              </w:rPr>
              <w:t xml:space="preserve">an </w:t>
            </w:r>
            <w:proofErr w:type="gramStart"/>
            <w:r w:rsidRPr="00B56802">
              <w:rPr>
                <w:sz w:val="20"/>
                <w:szCs w:val="20"/>
                <w:u w:val="single"/>
              </w:rPr>
              <w:t>additional criteria</w:t>
            </w:r>
            <w:proofErr w:type="gramEnd"/>
            <w:r w:rsidRPr="00B56802">
              <w:rPr>
                <w:sz w:val="20"/>
                <w:szCs w:val="20"/>
              </w:rPr>
              <w:t xml:space="preserve"> </w:t>
            </w:r>
            <w:r w:rsidRPr="009C5596">
              <w:rPr>
                <w:sz w:val="20"/>
                <w:szCs w:val="20"/>
              </w:rPr>
              <w:t>for funding through the DAAD.</w:t>
            </w:r>
          </w:p>
        </w:tc>
      </w:tr>
      <w:tr w:rsidR="00372CA5" w:rsidRPr="00E943E1" w14:paraId="182CF618" w14:textId="77777777" w:rsidTr="00372CA5">
        <w:tc>
          <w:tcPr>
            <w:tcW w:w="2321" w:type="dxa"/>
            <w:vMerge/>
            <w:shd w:val="clear" w:color="auto" w:fill="A6A6A6" w:themeFill="background1" w:themeFillShade="A6"/>
          </w:tcPr>
          <w:p w14:paraId="229D437E" w14:textId="77777777" w:rsidR="00372CA5" w:rsidRPr="001406B2" w:rsidRDefault="00372CA5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6330701" w14:textId="77777777" w:rsidR="00372CA5" w:rsidRDefault="00372CA5" w:rsidP="009C5596"/>
        </w:tc>
        <w:tc>
          <w:tcPr>
            <w:tcW w:w="7083" w:type="dxa"/>
            <w:gridSpan w:val="2"/>
            <w:tcBorders>
              <w:bottom w:val="single" w:sz="2" w:space="0" w:color="FFFFFF" w:themeColor="background1"/>
            </w:tcBorders>
          </w:tcPr>
          <w:p w14:paraId="0476B479" w14:textId="77777777" w:rsidR="00372CA5" w:rsidRDefault="00372CA5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b/>
                <w:sz w:val="20"/>
                <w:szCs w:val="20"/>
              </w:rPr>
              <w:t>Please relate your event to at least one of the Sustainable Development Goals.</w:t>
            </w:r>
          </w:p>
          <w:p w14:paraId="6EA056C0" w14:textId="6669D0A8" w:rsidR="00AD26BB" w:rsidRPr="007D6EAC" w:rsidRDefault="00AD26BB" w:rsidP="00372CA5">
            <w:pPr>
              <w:rPr>
                <w:b/>
                <w:sz w:val="20"/>
                <w:szCs w:val="20"/>
              </w:rPr>
            </w:pPr>
          </w:p>
        </w:tc>
      </w:tr>
      <w:tr w:rsidR="00372CA5" w14:paraId="2D2322F1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0FE9B164" w14:textId="77777777" w:rsidR="00372CA5" w:rsidRPr="001406B2" w:rsidRDefault="00372CA5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347056C" w14:textId="77777777" w:rsidR="00372CA5" w:rsidRDefault="00372CA5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6A7CDA3" w14:textId="638CA39A" w:rsidR="00372CA5" w:rsidRPr="001406B2" w:rsidRDefault="00372CA5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C4166">
              <w:rPr>
                <w:b/>
                <w:sz w:val="20"/>
                <w:szCs w:val="20"/>
              </w:rPr>
            </w:r>
            <w:r w:rsidR="005C41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8B20C" w14:textId="77777777" w:rsidR="00372CA5" w:rsidRPr="00372CA5" w:rsidRDefault="00372CA5" w:rsidP="009C5596">
            <w:pPr>
              <w:rPr>
                <w:b/>
                <w:sz w:val="20"/>
                <w:szCs w:val="20"/>
              </w:rPr>
            </w:pPr>
            <w:r w:rsidRPr="00372CA5">
              <w:rPr>
                <w:sz w:val="20"/>
                <w:szCs w:val="20"/>
              </w:rPr>
              <w:t>Goal 1: No poverty</w:t>
            </w:r>
          </w:p>
        </w:tc>
      </w:tr>
      <w:tr w:rsidR="007D6EAC" w14:paraId="3A56CCBB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38005450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7FAF55F4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04816A21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C4166">
              <w:rPr>
                <w:b/>
                <w:sz w:val="20"/>
                <w:szCs w:val="20"/>
              </w:rPr>
            </w:r>
            <w:r w:rsidR="005C41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12A75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2: Zero hunger</w:t>
            </w:r>
          </w:p>
        </w:tc>
      </w:tr>
      <w:tr w:rsidR="007D6EAC" w14:paraId="08A347C9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EF8F016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F1F40C7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0D04E265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C4166">
              <w:rPr>
                <w:b/>
                <w:sz w:val="20"/>
                <w:szCs w:val="20"/>
              </w:rPr>
            </w:r>
            <w:r w:rsidR="005C41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DF6D7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3: Good health and well-being</w:t>
            </w:r>
          </w:p>
        </w:tc>
      </w:tr>
      <w:tr w:rsidR="007D6EAC" w14:paraId="4386A415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7B05ADE7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3ED667D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5818EB8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C4166">
              <w:rPr>
                <w:b/>
                <w:sz w:val="20"/>
                <w:szCs w:val="20"/>
              </w:rPr>
            </w:r>
            <w:r w:rsidR="005C41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D035C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4: Quality education</w:t>
            </w:r>
          </w:p>
        </w:tc>
      </w:tr>
      <w:tr w:rsidR="007D6EAC" w14:paraId="382C3CBA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1F51944B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7B2D2D9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24F7AE4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C4166">
              <w:rPr>
                <w:b/>
                <w:sz w:val="20"/>
                <w:szCs w:val="20"/>
              </w:rPr>
            </w:r>
            <w:r w:rsidR="005C41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A4F2C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5: Gender equality</w:t>
            </w:r>
          </w:p>
        </w:tc>
      </w:tr>
      <w:tr w:rsidR="007D6EAC" w14:paraId="285E0E3D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14227B39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9DDF069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25C9030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C4166">
              <w:rPr>
                <w:b/>
                <w:sz w:val="20"/>
                <w:szCs w:val="20"/>
              </w:rPr>
            </w:r>
            <w:r w:rsidR="005C41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44313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6: Clean water and sanitation</w:t>
            </w:r>
          </w:p>
        </w:tc>
      </w:tr>
      <w:tr w:rsidR="007D6EAC" w14:paraId="20AE304B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3B5507F0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81E4A7E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D1CA87A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C4166">
              <w:rPr>
                <w:b/>
                <w:sz w:val="20"/>
                <w:szCs w:val="20"/>
              </w:rPr>
            </w:r>
            <w:r w:rsidR="005C41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82EF4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7: Affordable and clean energy</w:t>
            </w:r>
          </w:p>
        </w:tc>
      </w:tr>
      <w:tr w:rsidR="007D6EAC" w14:paraId="794D8022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557F6511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3552362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43B10C9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C4166">
              <w:rPr>
                <w:b/>
                <w:sz w:val="20"/>
                <w:szCs w:val="20"/>
              </w:rPr>
            </w:r>
            <w:r w:rsidR="005C41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FD2FA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8: Decent work and economic growth</w:t>
            </w:r>
          </w:p>
        </w:tc>
      </w:tr>
      <w:tr w:rsidR="007D6EAC" w14:paraId="123DBA96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D3984D9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2AA5346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B496120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C4166">
              <w:rPr>
                <w:b/>
                <w:sz w:val="20"/>
                <w:szCs w:val="20"/>
              </w:rPr>
            </w:r>
            <w:r w:rsidR="005C41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FC10C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9: Industry, innovation, and infrastructure</w:t>
            </w:r>
          </w:p>
        </w:tc>
      </w:tr>
      <w:tr w:rsidR="007D6EAC" w14:paraId="359D10FB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52BBC12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9DAE57D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3DA2DC47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C4166">
              <w:rPr>
                <w:b/>
                <w:sz w:val="20"/>
                <w:szCs w:val="20"/>
              </w:rPr>
            </w:r>
            <w:r w:rsidR="005C41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970E7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10: Reduced inequalities</w:t>
            </w:r>
          </w:p>
        </w:tc>
      </w:tr>
      <w:tr w:rsidR="007D6EAC" w14:paraId="3778C80D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5A13676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74B33F6E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1B9554C0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C4166">
              <w:rPr>
                <w:b/>
                <w:sz w:val="20"/>
                <w:szCs w:val="20"/>
              </w:rPr>
            </w:r>
            <w:r w:rsidR="005C41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111E8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11: Sustainable cities and communities</w:t>
            </w:r>
          </w:p>
        </w:tc>
      </w:tr>
      <w:tr w:rsidR="007D6EAC" w14:paraId="430C0D8A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F9F5B3D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F7BF5B3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18D92E5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C4166">
              <w:rPr>
                <w:b/>
                <w:sz w:val="20"/>
                <w:szCs w:val="20"/>
              </w:rPr>
            </w:r>
            <w:r w:rsidR="005C41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91DE1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12: Responsible consumption and production</w:t>
            </w:r>
          </w:p>
        </w:tc>
      </w:tr>
      <w:tr w:rsidR="007D6EAC" w14:paraId="422BC64D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407047F1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E84B61A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344ADD36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C4166">
              <w:rPr>
                <w:b/>
                <w:sz w:val="20"/>
                <w:szCs w:val="20"/>
              </w:rPr>
            </w:r>
            <w:r w:rsidR="005C41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52B52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13: Climate action</w:t>
            </w:r>
          </w:p>
        </w:tc>
      </w:tr>
      <w:tr w:rsidR="007D6EAC" w14:paraId="48CE2E79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46345D3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F7A7EEE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9642AAE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4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C4166">
              <w:rPr>
                <w:b/>
                <w:sz w:val="20"/>
                <w:szCs w:val="20"/>
              </w:rPr>
            </w:r>
            <w:r w:rsidR="005C41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63438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14: Life below water</w:t>
            </w:r>
          </w:p>
        </w:tc>
      </w:tr>
      <w:tr w:rsidR="007D6EAC" w14:paraId="31C0FB2C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8D9A18A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016ECD8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A88FFC5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5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C4166">
              <w:rPr>
                <w:b/>
                <w:sz w:val="20"/>
                <w:szCs w:val="20"/>
              </w:rPr>
            </w:r>
            <w:r w:rsidR="005C41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91897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15: Life on land</w:t>
            </w:r>
          </w:p>
        </w:tc>
      </w:tr>
      <w:tr w:rsidR="007D6EAC" w14:paraId="656EF21F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5370A82A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3F043A7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536022D3" w14:textId="333BE459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1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C4166">
              <w:rPr>
                <w:b/>
                <w:sz w:val="20"/>
                <w:szCs w:val="20"/>
              </w:rPr>
            </w:r>
            <w:r w:rsidR="005C41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4EB98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16: Peace, justice and strong institutions</w:t>
            </w:r>
          </w:p>
        </w:tc>
      </w:tr>
      <w:tr w:rsidR="007D6EAC" w14:paraId="7655D42E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C4B692C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40EBBFD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44EAE40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7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C4166">
              <w:rPr>
                <w:b/>
                <w:sz w:val="20"/>
                <w:szCs w:val="20"/>
              </w:rPr>
            </w:r>
            <w:r w:rsidR="005C41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FC92F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17: Partnerships for the goals</w:t>
            </w:r>
          </w:p>
        </w:tc>
      </w:tr>
    </w:tbl>
    <w:p w14:paraId="55B9ED2F" w14:textId="77777777" w:rsidR="00B9129D" w:rsidRDefault="00B9129D" w:rsidP="00561614">
      <w:pPr>
        <w:spacing w:after="0" w:line="240" w:lineRule="auto"/>
        <w:rPr>
          <w:rFonts w:eastAsia="Times New Roman"/>
          <w:color w:val="000000"/>
          <w:sz w:val="20"/>
          <w:szCs w:val="20"/>
          <w:lang w:eastAsia="de-DE"/>
        </w:rPr>
      </w:pPr>
    </w:p>
    <w:p w14:paraId="58CD034F" w14:textId="77777777" w:rsidR="00B9129D" w:rsidRPr="007D6EAC" w:rsidRDefault="00B9129D" w:rsidP="00561614">
      <w:pPr>
        <w:spacing w:after="0" w:line="240" w:lineRule="auto"/>
        <w:rPr>
          <w:rFonts w:eastAsia="Times New Roman"/>
          <w:color w:val="000000"/>
          <w:sz w:val="20"/>
          <w:szCs w:val="20"/>
          <w:lang w:eastAsia="de-DE"/>
        </w:rPr>
      </w:pPr>
    </w:p>
    <w:p w14:paraId="4C04C25E" w14:textId="27570C68" w:rsidR="0073368F" w:rsidRDefault="007D6EAC" w:rsidP="00561614">
      <w:pPr>
        <w:spacing w:after="0" w:line="240" w:lineRule="auto"/>
        <w:rPr>
          <w:b/>
          <w:sz w:val="20"/>
          <w:szCs w:val="20"/>
        </w:rPr>
      </w:pPr>
      <w:r w:rsidRPr="007D6EAC">
        <w:rPr>
          <w:b/>
          <w:sz w:val="20"/>
          <w:szCs w:val="20"/>
        </w:rPr>
        <w:t>Please include the following documents with your application:</w:t>
      </w:r>
    </w:p>
    <w:p w14:paraId="68E0AEA2" w14:textId="7D94A8E4" w:rsidR="0036780A" w:rsidRPr="006C4056" w:rsidRDefault="0036780A" w:rsidP="003678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Tabellenraster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116"/>
        <w:gridCol w:w="909"/>
        <w:gridCol w:w="334"/>
      </w:tblGrid>
      <w:tr w:rsidR="0036780A" w14:paraId="710AAD05" w14:textId="77777777" w:rsidTr="00587426">
        <w:trPr>
          <w:trHeight w:val="289"/>
        </w:trPr>
        <w:tc>
          <w:tcPr>
            <w:tcW w:w="8116" w:type="dxa"/>
            <w:vAlign w:val="center"/>
          </w:tcPr>
          <w:p w14:paraId="0E986B60" w14:textId="59055CF8" w:rsidR="0036780A" w:rsidRPr="006C4056" w:rsidRDefault="0036780A" w:rsidP="00587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</w:t>
            </w:r>
            <w:r w:rsidR="00021CC2">
              <w:rPr>
                <w:b/>
                <w:sz w:val="20"/>
                <w:szCs w:val="20"/>
              </w:rPr>
              <w:t>al</w:t>
            </w:r>
            <w:r>
              <w:rPr>
                <w:b/>
                <w:sz w:val="20"/>
                <w:szCs w:val="20"/>
              </w:rPr>
              <w:t xml:space="preserve"> plan (Annex 1)</w:t>
            </w:r>
          </w:p>
        </w:tc>
        <w:tc>
          <w:tcPr>
            <w:tcW w:w="883" w:type="dxa"/>
            <w:vAlign w:val="center"/>
          </w:tcPr>
          <w:p w14:paraId="085BF248" w14:textId="6139642B" w:rsidR="0036780A" w:rsidRPr="006C4056" w:rsidRDefault="0036780A" w:rsidP="0058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enclosed</w:t>
            </w:r>
          </w:p>
        </w:tc>
        <w:tc>
          <w:tcPr>
            <w:tcW w:w="334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6A74AB" w14:textId="3E291F89" w:rsidR="0036780A" w:rsidRDefault="0036780A" w:rsidP="00587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C416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="005C416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6780A" w14:paraId="1BDCC198" w14:textId="77777777" w:rsidTr="00587426">
        <w:trPr>
          <w:trHeight w:val="289"/>
        </w:trPr>
        <w:tc>
          <w:tcPr>
            <w:tcW w:w="8116" w:type="dxa"/>
            <w:vAlign w:val="center"/>
          </w:tcPr>
          <w:p w14:paraId="419C7E0B" w14:textId="32FF4894" w:rsidR="0036780A" w:rsidRPr="00DC4EE3" w:rsidRDefault="0036780A" w:rsidP="00587426">
            <w:pPr>
              <w:rPr>
                <w:sz w:val="20"/>
                <w:szCs w:val="20"/>
              </w:rPr>
            </w:pPr>
            <w:r w:rsidRPr="007D6EAC">
              <w:rPr>
                <w:b/>
                <w:sz w:val="20"/>
                <w:szCs w:val="20"/>
              </w:rPr>
              <w:t>Project description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Starting situation, content, </w:t>
            </w:r>
            <w:r w:rsidR="00A94265">
              <w:rPr>
                <w:sz w:val="20"/>
                <w:szCs w:val="20"/>
              </w:rPr>
              <w:t xml:space="preserve">formats, </w:t>
            </w:r>
            <w:r>
              <w:rPr>
                <w:sz w:val="20"/>
                <w:szCs w:val="20"/>
              </w:rPr>
              <w:t>objectives and target group of the event</w:t>
            </w:r>
            <w:r w:rsidR="00A94265">
              <w:rPr>
                <w:sz w:val="20"/>
                <w:szCs w:val="20"/>
              </w:rPr>
              <w:t xml:space="preserve">, </w:t>
            </w:r>
            <w:r w:rsidR="00310D7B">
              <w:rPr>
                <w:sz w:val="20"/>
                <w:szCs w:val="20"/>
              </w:rPr>
              <w:t>where applicable,</w:t>
            </w:r>
            <w:r w:rsidR="00A94265">
              <w:rPr>
                <w:sz w:val="20"/>
                <w:szCs w:val="20"/>
              </w:rPr>
              <w:t xml:space="preserve"> </w:t>
            </w:r>
            <w:r w:rsidR="00310D7B">
              <w:rPr>
                <w:sz w:val="20"/>
                <w:szCs w:val="20"/>
              </w:rPr>
              <w:t>expected</w:t>
            </w:r>
            <w:r w:rsidR="00A94265">
              <w:rPr>
                <w:sz w:val="20"/>
                <w:szCs w:val="20"/>
              </w:rPr>
              <w:t xml:space="preserve"> results</w:t>
            </w:r>
            <w:r w:rsidR="00310D7B">
              <w:rPr>
                <w:sz w:val="20"/>
                <w:szCs w:val="20"/>
              </w:rPr>
              <w:t xml:space="preserve"> or follow-up actions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14:paraId="2B9C551F" w14:textId="6FB5B059" w:rsidR="0036780A" w:rsidRPr="007D6EAC" w:rsidRDefault="00AB2F16" w:rsidP="00587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enclosed</w:t>
            </w:r>
          </w:p>
        </w:tc>
        <w:tc>
          <w:tcPr>
            <w:tcW w:w="334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77A5A09" w14:textId="35659151" w:rsidR="0036780A" w:rsidRDefault="0036780A" w:rsidP="00587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C416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="005C416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6780A" w14:paraId="4B8DB986" w14:textId="77777777" w:rsidTr="00587426">
        <w:trPr>
          <w:trHeight w:val="289"/>
        </w:trPr>
        <w:tc>
          <w:tcPr>
            <w:tcW w:w="8116" w:type="dxa"/>
            <w:vAlign w:val="center"/>
          </w:tcPr>
          <w:p w14:paraId="7EFBB224" w14:textId="1C7CB9FE" w:rsidR="0036780A" w:rsidRPr="007D6EAC" w:rsidRDefault="0036780A" w:rsidP="00587426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D6EAC">
              <w:rPr>
                <w:b/>
                <w:sz w:val="20"/>
                <w:szCs w:val="20"/>
              </w:rPr>
              <w:t>Event programme</w:t>
            </w:r>
          </w:p>
        </w:tc>
        <w:tc>
          <w:tcPr>
            <w:tcW w:w="883" w:type="dxa"/>
            <w:vAlign w:val="center"/>
          </w:tcPr>
          <w:p w14:paraId="18EE0BB0" w14:textId="467C8CD6" w:rsidR="0036780A" w:rsidRPr="007D6EAC" w:rsidRDefault="00AB2F16" w:rsidP="00587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enclosed</w:t>
            </w:r>
          </w:p>
        </w:tc>
        <w:tc>
          <w:tcPr>
            <w:tcW w:w="334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F43151B" w14:textId="68B9E101" w:rsidR="0036780A" w:rsidRDefault="0036780A" w:rsidP="00587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C416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="005C416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6780A" w14:paraId="12FFE22E" w14:textId="77777777" w:rsidTr="00587426">
        <w:trPr>
          <w:trHeight w:val="20"/>
        </w:trPr>
        <w:tc>
          <w:tcPr>
            <w:tcW w:w="8116" w:type="dxa"/>
            <w:vAlign w:val="center"/>
          </w:tcPr>
          <w:p w14:paraId="17132851" w14:textId="46C71B8C" w:rsidR="0036780A" w:rsidRPr="00CB46CA" w:rsidRDefault="00AB2F16" w:rsidP="00587426">
            <w:pPr>
              <w:rPr>
                <w:sz w:val="20"/>
                <w:szCs w:val="20"/>
              </w:rPr>
            </w:pPr>
            <w:r w:rsidRPr="007D6EAC">
              <w:rPr>
                <w:b/>
                <w:sz w:val="20"/>
                <w:szCs w:val="20"/>
              </w:rPr>
              <w:t>List of prospective participants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56802">
              <w:rPr>
                <w:sz w:val="20"/>
                <w:szCs w:val="20"/>
              </w:rPr>
              <w:t>with mention of DAAD alumni</w:t>
            </w:r>
          </w:p>
        </w:tc>
        <w:tc>
          <w:tcPr>
            <w:tcW w:w="883" w:type="dxa"/>
            <w:tcBorders>
              <w:bottom w:val="single" w:sz="2" w:space="0" w:color="FFFFFF" w:themeColor="background1"/>
            </w:tcBorders>
            <w:vAlign w:val="center"/>
          </w:tcPr>
          <w:p w14:paraId="54FE6EB6" w14:textId="016E96B9" w:rsidR="0036780A" w:rsidRPr="007D6EAC" w:rsidRDefault="00AB2F16" w:rsidP="00587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enclosed</w:t>
            </w:r>
          </w:p>
        </w:tc>
        <w:tc>
          <w:tcPr>
            <w:tcW w:w="334" w:type="dxa"/>
            <w:tcBorders>
              <w:bottom w:val="single" w:sz="2" w:space="0" w:color="FFFFFF" w:themeColor="background1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FEA1A4D" w14:textId="6CF7A572" w:rsidR="0036780A" w:rsidRDefault="0036780A" w:rsidP="00587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C416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="005C416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A4D568F" w14:textId="23FE6A71" w:rsidR="0036780A" w:rsidRDefault="0036780A" w:rsidP="00561614">
      <w:pPr>
        <w:spacing w:after="0" w:line="240" w:lineRule="auto"/>
        <w:rPr>
          <w:b/>
          <w:sz w:val="20"/>
          <w:szCs w:val="20"/>
        </w:rPr>
      </w:pPr>
    </w:p>
    <w:p w14:paraId="72463741" w14:textId="6C22135E" w:rsidR="0036780A" w:rsidRDefault="00AB2F16" w:rsidP="00561614">
      <w:pPr>
        <w:spacing w:after="0" w:line="240" w:lineRule="auto"/>
        <w:rPr>
          <w:b/>
          <w:sz w:val="20"/>
          <w:szCs w:val="20"/>
        </w:rPr>
      </w:pPr>
      <w:r w:rsidRPr="007D6EAC">
        <w:rPr>
          <w:b/>
          <w:bCs/>
          <w:sz w:val="20"/>
          <w:szCs w:val="20"/>
        </w:rPr>
        <w:t xml:space="preserve">For </w:t>
      </w:r>
      <w:r w:rsidR="00021CC2">
        <w:rPr>
          <w:b/>
          <w:bCs/>
          <w:sz w:val="20"/>
          <w:szCs w:val="20"/>
        </w:rPr>
        <w:t>events being held</w:t>
      </w:r>
      <w:r w:rsidRPr="007D6EAC">
        <w:rPr>
          <w:b/>
          <w:bCs/>
          <w:sz w:val="20"/>
          <w:szCs w:val="20"/>
        </w:rPr>
        <w:t xml:space="preserve"> abroad:</w:t>
      </w:r>
      <w:r w:rsidRPr="007D6EAC">
        <w:rPr>
          <w:sz w:val="20"/>
          <w:szCs w:val="20"/>
        </w:rPr>
        <w:br/>
      </w:r>
      <w:r w:rsidRPr="00AD26BB">
        <w:rPr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Pr="007D6EAC">
        <w:rPr>
          <w:b/>
          <w:sz w:val="20"/>
          <w:szCs w:val="20"/>
        </w:rPr>
        <w:t xml:space="preserve">Statement </w:t>
      </w:r>
      <w:r w:rsidRPr="007D6EAC">
        <w:rPr>
          <w:sz w:val="20"/>
          <w:szCs w:val="20"/>
        </w:rPr>
        <w:t>by the responsible DAAD external network (DAAD regional office, DAAD information centre, DAAD Lektor), the German foreign representation (embassy, consulate general), or the management of the respective Goethe-Institute</w:t>
      </w:r>
      <w:r>
        <w:rPr>
          <w:sz w:val="20"/>
          <w:szCs w:val="20"/>
        </w:rPr>
        <w:t xml:space="preserve"> needs to be submitted. The statement may be submitted separately.</w:t>
      </w:r>
    </w:p>
    <w:p w14:paraId="6C5B4E89" w14:textId="05E0BCEF" w:rsidR="0036780A" w:rsidRDefault="0036780A" w:rsidP="00561614">
      <w:pPr>
        <w:spacing w:after="0" w:line="240" w:lineRule="auto"/>
        <w:rPr>
          <w:b/>
          <w:sz w:val="20"/>
          <w:szCs w:val="20"/>
        </w:rPr>
      </w:pPr>
    </w:p>
    <w:p w14:paraId="6665532A" w14:textId="6142A905" w:rsidR="0036780A" w:rsidRDefault="0036780A" w:rsidP="00561614">
      <w:pPr>
        <w:spacing w:after="0" w:line="240" w:lineRule="auto"/>
        <w:rPr>
          <w:b/>
          <w:sz w:val="20"/>
          <w:szCs w:val="20"/>
        </w:rPr>
      </w:pPr>
    </w:p>
    <w:p w14:paraId="555AFCB5" w14:textId="3DCC6CF0" w:rsidR="00AB2F16" w:rsidRDefault="00AB2F16" w:rsidP="005616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Applications ca</w:t>
      </w:r>
      <w:r w:rsidR="00021CC2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 only be processed once all required documents have been handed in.</w:t>
      </w:r>
    </w:p>
    <w:tbl>
      <w:tblPr>
        <w:tblStyle w:val="Tabellenraster"/>
        <w:tblW w:w="9783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957"/>
        <w:gridCol w:w="3826"/>
      </w:tblGrid>
      <w:tr w:rsidR="0073368F" w14:paraId="6E4E6D60" w14:textId="77777777" w:rsidTr="00AB2F16">
        <w:trPr>
          <w:trHeight w:val="289"/>
        </w:trPr>
        <w:tc>
          <w:tcPr>
            <w:tcW w:w="9783" w:type="dxa"/>
            <w:gridSpan w:val="2"/>
            <w:tcBorders>
              <w:bottom w:val="single" w:sz="2" w:space="0" w:color="FFFFFF" w:themeColor="background1"/>
            </w:tcBorders>
          </w:tcPr>
          <w:p w14:paraId="3D187507" w14:textId="77777777" w:rsidR="0073368F" w:rsidRDefault="0073368F" w:rsidP="007D6EAC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B2F16" w14:paraId="32F713E9" w14:textId="77777777" w:rsidTr="00AB2F16">
        <w:trPr>
          <w:trHeight w:val="271"/>
        </w:trPr>
        <w:tc>
          <w:tcPr>
            <w:tcW w:w="9783" w:type="dxa"/>
            <w:gridSpan w:val="2"/>
            <w:tcBorders>
              <w:bottom w:val="single" w:sz="2" w:space="0" w:color="FFFFFF" w:themeColor="background1"/>
            </w:tcBorders>
          </w:tcPr>
          <w:p w14:paraId="5691D076" w14:textId="28B80690" w:rsidR="00AB2F16" w:rsidRDefault="00AB2F16" w:rsidP="007D6EAC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C55A2" w14:paraId="141EA07B" w14:textId="77777777" w:rsidTr="00AB2F16">
        <w:trPr>
          <w:trHeight w:val="682"/>
        </w:trPr>
        <w:tc>
          <w:tcPr>
            <w:tcW w:w="5957" w:type="dxa"/>
            <w:shd w:val="clear" w:color="auto" w:fill="F2F2F2" w:themeFill="background1" w:themeFillShade="F2"/>
          </w:tcPr>
          <w:p w14:paraId="51C6E1ED" w14:textId="77777777" w:rsidR="0073368F" w:rsidRPr="007D6EAC" w:rsidRDefault="0073368F" w:rsidP="007D6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F2F2F2" w:themeFill="background1" w:themeFillShade="F2"/>
            <w:tcMar>
              <w:left w:w="113" w:type="dxa"/>
              <w:bottom w:w="113" w:type="dxa"/>
            </w:tcMar>
            <w:vAlign w:val="bottom"/>
          </w:tcPr>
          <w:p w14:paraId="55D62A39" w14:textId="77777777" w:rsidR="0073368F" w:rsidRDefault="0073368F" w:rsidP="007D6EAC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</w:tr>
      <w:tr w:rsidR="009C55A2" w14:paraId="77227BE8" w14:textId="77777777" w:rsidTr="00AB2F16">
        <w:trPr>
          <w:trHeight w:val="289"/>
        </w:trPr>
        <w:tc>
          <w:tcPr>
            <w:tcW w:w="5957" w:type="dxa"/>
          </w:tcPr>
          <w:p w14:paraId="75FF4501" w14:textId="77777777" w:rsidR="0073368F" w:rsidRPr="0073368F" w:rsidRDefault="0073368F" w:rsidP="007D6EAC">
            <w:pPr>
              <w:rPr>
                <w:b/>
                <w:bCs/>
                <w:sz w:val="20"/>
                <w:szCs w:val="20"/>
              </w:rPr>
            </w:pPr>
            <w:r w:rsidRPr="0073368F">
              <w:rPr>
                <w:sz w:val="20"/>
                <w:szCs w:val="20"/>
              </w:rPr>
              <w:t>Applicant’s signature</w:t>
            </w:r>
          </w:p>
        </w:tc>
        <w:tc>
          <w:tcPr>
            <w:tcW w:w="3825" w:type="dxa"/>
          </w:tcPr>
          <w:p w14:paraId="5D072BA7" w14:textId="77777777" w:rsidR="0073368F" w:rsidRPr="0073368F" w:rsidRDefault="0073368F" w:rsidP="007D6EAC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3368F">
              <w:rPr>
                <w:sz w:val="20"/>
                <w:szCs w:val="20"/>
              </w:rPr>
              <w:t xml:space="preserve"> Place, Date</w:t>
            </w:r>
          </w:p>
        </w:tc>
      </w:tr>
    </w:tbl>
    <w:p w14:paraId="00F8761C" w14:textId="2643B7C3" w:rsidR="007D6EAC" w:rsidRDefault="007D6EAC" w:rsidP="00561614">
      <w:pPr>
        <w:spacing w:after="0" w:line="240" w:lineRule="auto"/>
        <w:rPr>
          <w:rFonts w:eastAsia="Times New Roman"/>
          <w:color w:val="000000"/>
          <w:sz w:val="20"/>
          <w:szCs w:val="20"/>
          <w:lang w:eastAsia="de-DE"/>
        </w:rPr>
      </w:pPr>
    </w:p>
    <w:p w14:paraId="0EED7EB2" w14:textId="482237BF" w:rsidR="009F6C62" w:rsidRPr="009F6C62" w:rsidRDefault="009F6C62" w:rsidP="009F6C62">
      <w:pPr>
        <w:rPr>
          <w:rFonts w:eastAsia="Times New Roman"/>
          <w:sz w:val="20"/>
          <w:szCs w:val="20"/>
          <w:lang w:eastAsia="de-DE"/>
        </w:rPr>
      </w:pPr>
    </w:p>
    <w:p w14:paraId="63C1865B" w14:textId="124C4773" w:rsidR="009F6C62" w:rsidRPr="009F6C62" w:rsidRDefault="009F6C62" w:rsidP="009F6C62">
      <w:pPr>
        <w:tabs>
          <w:tab w:val="left" w:pos="8850"/>
        </w:tabs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ab/>
      </w:r>
    </w:p>
    <w:sectPr w:rsidR="009F6C62" w:rsidRPr="009F6C62" w:rsidSect="00CE65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80" w:right="851" w:bottom="720" w:left="144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062D7" w14:textId="77777777" w:rsidR="00603879" w:rsidRDefault="00603879" w:rsidP="00787ABE">
      <w:pPr>
        <w:spacing w:after="0" w:line="240" w:lineRule="auto"/>
      </w:pPr>
      <w:r>
        <w:separator/>
      </w:r>
    </w:p>
  </w:endnote>
  <w:endnote w:type="continuationSeparator" w:id="0">
    <w:p w14:paraId="40BD70A6" w14:textId="77777777" w:rsidR="00603879" w:rsidRDefault="00603879" w:rsidP="0078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117E" w14:textId="77777777" w:rsidR="009F6C62" w:rsidRDefault="009F6C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0B29" w14:textId="77777777" w:rsidR="009C5596" w:rsidRPr="00787ABE" w:rsidRDefault="009C5596">
    <w:pPr>
      <w:pStyle w:val="Fuzeile"/>
      <w:jc w:val="right"/>
      <w:rPr>
        <w:sz w:val="18"/>
      </w:rPr>
    </w:pPr>
  </w:p>
  <w:p w14:paraId="77EFFDCE" w14:textId="135DB9F5" w:rsidR="009C5596" w:rsidRDefault="009C5596" w:rsidP="00580E2C">
    <w:pPr>
      <w:pStyle w:val="Fuzeile"/>
      <w:tabs>
        <w:tab w:val="left" w:pos="7215"/>
      </w:tabs>
    </w:pPr>
    <w:r>
      <w:rPr>
        <w:color w:val="808080"/>
        <w:sz w:val="18"/>
        <w:szCs w:val="18"/>
      </w:rPr>
      <w:t xml:space="preserve">Page </w:t>
    </w:r>
    <w:r w:rsidRPr="00916879">
      <w:rPr>
        <w:bCs/>
        <w:color w:val="808080"/>
        <w:sz w:val="18"/>
        <w:szCs w:val="18"/>
      </w:rPr>
      <w:fldChar w:fldCharType="begin"/>
    </w:r>
    <w:r w:rsidRPr="00916879">
      <w:rPr>
        <w:bCs/>
        <w:color w:val="808080"/>
        <w:sz w:val="18"/>
        <w:szCs w:val="18"/>
      </w:rPr>
      <w:instrText>PAGE  \* Arabic  \* MERGEFORMAT</w:instrText>
    </w:r>
    <w:r w:rsidRPr="00916879">
      <w:rPr>
        <w:bCs/>
        <w:color w:val="808080"/>
        <w:sz w:val="18"/>
        <w:szCs w:val="18"/>
      </w:rPr>
      <w:fldChar w:fldCharType="separate"/>
    </w:r>
    <w:r w:rsidR="00B56802">
      <w:rPr>
        <w:bCs/>
        <w:noProof/>
        <w:color w:val="808080"/>
        <w:sz w:val="18"/>
        <w:szCs w:val="18"/>
      </w:rPr>
      <w:t>3</w:t>
    </w:r>
    <w:r w:rsidRPr="00916879">
      <w:rPr>
        <w:bCs/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of </w:t>
    </w:r>
    <w:r w:rsidRPr="00916879">
      <w:rPr>
        <w:bCs/>
        <w:color w:val="808080"/>
        <w:sz w:val="18"/>
        <w:szCs w:val="18"/>
      </w:rPr>
      <w:fldChar w:fldCharType="begin"/>
    </w:r>
    <w:r w:rsidRPr="00916879">
      <w:rPr>
        <w:bCs/>
        <w:color w:val="808080"/>
        <w:sz w:val="18"/>
        <w:szCs w:val="18"/>
      </w:rPr>
      <w:instrText>NUMPAGES  \* Arabic  \* MERGEFORMAT</w:instrText>
    </w:r>
    <w:r w:rsidRPr="00916879">
      <w:rPr>
        <w:bCs/>
        <w:color w:val="808080"/>
        <w:sz w:val="18"/>
        <w:szCs w:val="18"/>
      </w:rPr>
      <w:fldChar w:fldCharType="separate"/>
    </w:r>
    <w:r w:rsidR="00B56802">
      <w:rPr>
        <w:bCs/>
        <w:noProof/>
        <w:color w:val="808080"/>
        <w:sz w:val="18"/>
        <w:szCs w:val="18"/>
      </w:rPr>
      <w:t>3</w:t>
    </w:r>
    <w:r w:rsidRPr="00916879">
      <w:rPr>
        <w:bCs/>
        <w:color w:val="808080"/>
        <w:sz w:val="18"/>
        <w:szCs w:val="18"/>
      </w:rPr>
      <w:fldChar w:fldCharType="end"/>
    </w:r>
    <w:r>
      <w:rPr>
        <w:bCs/>
        <w:color w:val="808080"/>
        <w:sz w:val="18"/>
        <w:szCs w:val="18"/>
      </w:rPr>
      <w:tab/>
    </w:r>
    <w:r>
      <w:rPr>
        <w:bCs/>
        <w:color w:val="808080"/>
        <w:sz w:val="18"/>
        <w:szCs w:val="18"/>
      </w:rPr>
      <w:tab/>
    </w:r>
    <w:r>
      <w:rPr>
        <w:bCs/>
        <w:color w:val="808080"/>
        <w:sz w:val="18"/>
        <w:szCs w:val="18"/>
      </w:rPr>
      <w:tab/>
      <w:t xml:space="preserve">          </w:t>
    </w:r>
    <w:r w:rsidR="00B56802">
      <w:rPr>
        <w:color w:val="808080"/>
        <w:sz w:val="18"/>
        <w:szCs w:val="18"/>
      </w:rPr>
      <w:t xml:space="preserve">Status: </w:t>
    </w:r>
    <w:r w:rsidR="00A94265">
      <w:rPr>
        <w:color w:val="808080"/>
        <w:sz w:val="18"/>
        <w:szCs w:val="18"/>
      </w:rPr>
      <w:t>November</w:t>
    </w:r>
    <w:r w:rsidR="00021CC2">
      <w:rPr>
        <w:color w:val="808080"/>
        <w:sz w:val="18"/>
        <w:szCs w:val="18"/>
      </w:rPr>
      <w:t xml:space="preserve"> </w:t>
    </w:r>
    <w:r w:rsidR="00B56802">
      <w:rPr>
        <w:color w:val="808080"/>
        <w:sz w:val="18"/>
        <w:szCs w:val="18"/>
      </w:rPr>
      <w:t>201</w:t>
    </w:r>
    <w:r w:rsidR="00021CC2">
      <w:rPr>
        <w:color w:val="808080"/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2F1A8" w14:textId="77777777" w:rsidR="00D31B32" w:rsidRDefault="00D31B32">
    <w:pPr>
      <w:pStyle w:val="Fuzeile"/>
      <w:jc w:val="right"/>
      <w:rPr>
        <w:sz w:val="18"/>
      </w:rPr>
    </w:pPr>
  </w:p>
  <w:p w14:paraId="67DD9D9C" w14:textId="299A79E9" w:rsidR="009C5596" w:rsidRPr="00787ABE" w:rsidRDefault="009C5596" w:rsidP="00D31B32">
    <w:pPr>
      <w:pStyle w:val="Fuzeile"/>
      <w:jc w:val="center"/>
      <w:rPr>
        <w:sz w:val="18"/>
      </w:rPr>
    </w:pPr>
    <w:r>
      <w:rPr>
        <w:sz w:val="18"/>
      </w:rPr>
      <w:t>Page 1 of 2</w:t>
    </w:r>
    <w:r>
      <w:rPr>
        <w:sz w:val="18"/>
      </w:rPr>
      <w:ptab w:relativeTo="margin" w:alignment="center" w:leader="none"/>
    </w:r>
    <w:r>
      <w:rPr>
        <w:sz w:val="18"/>
      </w:rPr>
      <w:ptab w:relativeTo="margin" w:alignment="right" w:leader="none"/>
    </w:r>
    <w:r w:rsidR="00B56802">
      <w:rPr>
        <w:sz w:val="18"/>
      </w:rPr>
      <w:t xml:space="preserve">Status: </w:t>
    </w:r>
    <w:r w:rsidR="00A94265">
      <w:rPr>
        <w:sz w:val="18"/>
      </w:rPr>
      <w:t>November</w:t>
    </w:r>
    <w:r w:rsidR="00B56802">
      <w:rPr>
        <w:sz w:val="18"/>
      </w:rPr>
      <w:t xml:space="preserve"> 201</w:t>
    </w:r>
    <w:r w:rsidR="00021CC2">
      <w:rPr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CE8EE" w14:textId="77777777" w:rsidR="00603879" w:rsidRDefault="00603879" w:rsidP="00787ABE">
      <w:pPr>
        <w:spacing w:after="0" w:line="240" w:lineRule="auto"/>
      </w:pPr>
      <w:r>
        <w:separator/>
      </w:r>
    </w:p>
  </w:footnote>
  <w:footnote w:type="continuationSeparator" w:id="0">
    <w:p w14:paraId="6F37A22D" w14:textId="77777777" w:rsidR="00603879" w:rsidRDefault="00603879" w:rsidP="0078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10742" w14:textId="77777777" w:rsidR="009F6C62" w:rsidRDefault="009F6C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E9F8" w14:textId="77777777" w:rsidR="00F060E0" w:rsidRDefault="00F060E0" w:rsidP="002D629B">
    <w:pPr>
      <w:pStyle w:val="Kopfzeile"/>
      <w:spacing w:after="480"/>
      <w:jc w:val="right"/>
    </w:pPr>
  </w:p>
  <w:p w14:paraId="79EF3F9E" w14:textId="77777777" w:rsidR="009C5596" w:rsidRDefault="009C5596" w:rsidP="002D629B">
    <w:pPr>
      <w:pStyle w:val="Kopfzeile"/>
      <w:spacing w:after="480"/>
      <w:jc w:val="right"/>
    </w:pP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0" wp14:anchorId="7A951150" wp14:editId="423A61D2">
          <wp:simplePos x="0" y="0"/>
          <wp:positionH relativeFrom="page">
            <wp:posOffset>3240405</wp:posOffset>
          </wp:positionH>
          <wp:positionV relativeFrom="page">
            <wp:posOffset>363855</wp:posOffset>
          </wp:positionV>
          <wp:extent cx="3906000" cy="2808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horzAnchor="page" w:tblpX="5104" w:tblpY="920"/>
      <w:tblOverlap w:val="never"/>
      <w:tblW w:w="62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0"/>
      <w:gridCol w:w="2693"/>
    </w:tblGrid>
    <w:tr w:rsidR="00F060E0" w:rsidRPr="00B9129D" w14:paraId="44C05A71" w14:textId="77777777" w:rsidTr="005C4166">
      <w:trPr>
        <w:trHeight w:val="200"/>
      </w:trPr>
      <w:tc>
        <w:tcPr>
          <w:tcW w:w="3540" w:type="dxa"/>
        </w:tcPr>
        <w:p w14:paraId="1920FB74" w14:textId="77777777" w:rsidR="00B9129D" w:rsidRPr="00B9129D" w:rsidRDefault="00B9129D" w:rsidP="00F927D5">
          <w:pPr>
            <w:tabs>
              <w:tab w:val="left" w:pos="709"/>
              <w:tab w:val="left" w:pos="6663"/>
            </w:tabs>
            <w:spacing w:line="240" w:lineRule="atLeast"/>
            <w:rPr>
              <w:sz w:val="20"/>
              <w:szCs w:val="20"/>
            </w:rPr>
          </w:pPr>
          <w:r w:rsidRPr="00B9129D">
            <w:rPr>
              <w:sz w:val="20"/>
              <w:szCs w:val="20"/>
            </w:rPr>
            <w:t>Section ST16</w:t>
          </w:r>
          <w:r w:rsidRPr="00B9129D">
            <w:rPr>
              <w:sz w:val="20"/>
              <w:szCs w:val="20"/>
            </w:rPr>
            <w:br/>
            <w:t>Alumni: Concept and coordination</w:t>
          </w:r>
          <w:r>
            <w:rPr>
              <w:sz w:val="20"/>
              <w:szCs w:val="20"/>
            </w:rPr>
            <w:br/>
          </w:r>
          <w:r w:rsidRPr="00B9129D">
            <w:rPr>
              <w:sz w:val="20"/>
              <w:szCs w:val="20"/>
            </w:rPr>
            <w:t xml:space="preserve">PO box 20 04 04 </w:t>
          </w:r>
          <w:r>
            <w:rPr>
              <w:sz w:val="20"/>
              <w:szCs w:val="20"/>
            </w:rPr>
            <w:br/>
          </w:r>
          <w:r w:rsidRPr="00B9129D">
            <w:rPr>
              <w:sz w:val="20"/>
              <w:szCs w:val="20"/>
            </w:rPr>
            <w:t>D-53134 Bonn</w:t>
          </w:r>
        </w:p>
      </w:tc>
      <w:tc>
        <w:tcPr>
          <w:tcW w:w="2693" w:type="dxa"/>
        </w:tcPr>
        <w:p w14:paraId="5F11985B" w14:textId="715FC929" w:rsidR="00A94265" w:rsidRPr="00A94265" w:rsidRDefault="00A94265" w:rsidP="00A94265">
          <w:pPr>
            <w:tabs>
              <w:tab w:val="left" w:pos="709"/>
              <w:tab w:val="left" w:pos="6663"/>
            </w:tabs>
            <w:spacing w:line="240" w:lineRule="atLeast"/>
            <w:rPr>
              <w:sz w:val="20"/>
              <w:szCs w:val="20"/>
              <w:lang w:val="de-DE"/>
            </w:rPr>
          </w:pPr>
          <w:r w:rsidRPr="00A94265">
            <w:rPr>
              <w:sz w:val="20"/>
              <w:szCs w:val="20"/>
              <w:lang w:val="de-DE"/>
            </w:rPr>
            <w:t>Christina Schaar f</w:t>
          </w:r>
          <w:r>
            <w:rPr>
              <w:sz w:val="20"/>
              <w:szCs w:val="20"/>
              <w:lang w:val="de-DE"/>
            </w:rPr>
            <w:t>or</w:t>
          </w:r>
          <w:r w:rsidRPr="00A94265">
            <w:rPr>
              <w:sz w:val="20"/>
              <w:szCs w:val="20"/>
              <w:lang w:val="de-DE"/>
            </w:rPr>
            <w:t xml:space="preserve"> Europ</w:t>
          </w:r>
          <w:r>
            <w:rPr>
              <w:sz w:val="20"/>
              <w:szCs w:val="20"/>
              <w:lang w:val="de-DE"/>
            </w:rPr>
            <w:t>e</w:t>
          </w:r>
          <w:r w:rsidRPr="00A94265">
            <w:rPr>
              <w:sz w:val="20"/>
              <w:szCs w:val="20"/>
              <w:lang w:val="de-DE"/>
            </w:rPr>
            <w:t>,</w:t>
          </w:r>
          <w:r>
            <w:rPr>
              <w:sz w:val="20"/>
              <w:szCs w:val="20"/>
              <w:lang w:val="de-DE"/>
            </w:rPr>
            <w:t xml:space="preserve"> </w:t>
          </w:r>
          <w:r w:rsidRPr="00A94265">
            <w:rPr>
              <w:sz w:val="20"/>
              <w:szCs w:val="20"/>
              <w:lang w:val="de-DE"/>
            </w:rPr>
            <w:t>Nor</w:t>
          </w:r>
          <w:r>
            <w:rPr>
              <w:sz w:val="20"/>
              <w:szCs w:val="20"/>
              <w:lang w:val="de-DE"/>
            </w:rPr>
            <w:t xml:space="preserve">th </w:t>
          </w:r>
          <w:proofErr w:type="spellStart"/>
          <w:r>
            <w:rPr>
              <w:sz w:val="20"/>
              <w:szCs w:val="20"/>
              <w:lang w:val="de-DE"/>
            </w:rPr>
            <w:t>America</w:t>
          </w:r>
          <w:proofErr w:type="spellEnd"/>
          <w:r w:rsidRPr="00A94265">
            <w:rPr>
              <w:sz w:val="20"/>
              <w:szCs w:val="20"/>
              <w:lang w:val="de-DE"/>
            </w:rPr>
            <w:t>, Australi</w:t>
          </w:r>
          <w:r>
            <w:rPr>
              <w:sz w:val="20"/>
              <w:szCs w:val="20"/>
              <w:lang w:val="de-DE"/>
            </w:rPr>
            <w:t>a</w:t>
          </w:r>
          <w:r w:rsidRPr="00A94265">
            <w:rPr>
              <w:sz w:val="20"/>
              <w:szCs w:val="20"/>
              <w:lang w:val="de-DE"/>
            </w:rPr>
            <w:t xml:space="preserve">, Japan </w:t>
          </w:r>
          <w:r>
            <w:rPr>
              <w:sz w:val="20"/>
              <w:szCs w:val="20"/>
              <w:lang w:val="de-DE"/>
            </w:rPr>
            <w:t>and</w:t>
          </w:r>
          <w:r w:rsidRPr="00A94265">
            <w:rPr>
              <w:sz w:val="20"/>
              <w:szCs w:val="20"/>
              <w:lang w:val="de-DE"/>
            </w:rPr>
            <w:t xml:space="preserve"> Korea</w:t>
          </w:r>
          <w:r w:rsidRPr="00A94265">
            <w:rPr>
              <w:sz w:val="20"/>
              <w:szCs w:val="20"/>
              <w:lang w:val="de-DE"/>
            </w:rPr>
            <w:br/>
          </w:r>
          <w:r w:rsidR="009F6C62">
            <w:rPr>
              <w:sz w:val="20"/>
              <w:szCs w:val="20"/>
              <w:lang w:val="de-DE"/>
            </w:rPr>
            <w:t>Phone</w:t>
          </w:r>
          <w:r w:rsidRPr="00A94265">
            <w:rPr>
              <w:sz w:val="20"/>
              <w:szCs w:val="20"/>
              <w:lang w:val="de-DE"/>
            </w:rPr>
            <w:t>: +49 228 882 270</w:t>
          </w:r>
          <w:r w:rsidRPr="00A94265">
            <w:rPr>
              <w:sz w:val="20"/>
              <w:szCs w:val="20"/>
              <w:lang w:val="de-DE"/>
            </w:rPr>
            <w:br/>
          </w:r>
          <w:hyperlink r:id="rId1" w:history="1">
            <w:r w:rsidRPr="00A94265">
              <w:rPr>
                <w:rStyle w:val="Hyperlink"/>
                <w:sz w:val="20"/>
                <w:szCs w:val="20"/>
                <w:lang w:val="de-DE"/>
              </w:rPr>
              <w:t>schaar@daad.de</w:t>
            </w:r>
          </w:hyperlink>
          <w:r w:rsidRPr="00A94265">
            <w:rPr>
              <w:sz w:val="20"/>
              <w:szCs w:val="20"/>
              <w:lang w:val="de-DE"/>
            </w:rPr>
            <w:br/>
          </w:r>
          <w:hyperlink r:id="rId2" w:history="1">
            <w:r w:rsidRPr="00A94265">
              <w:rPr>
                <w:rStyle w:val="Hyperlink"/>
                <w:sz w:val="20"/>
                <w:szCs w:val="20"/>
                <w:lang w:val="de-DE"/>
              </w:rPr>
              <w:t>http://www.daad.de/alumni</w:t>
            </w:r>
          </w:hyperlink>
          <w:r w:rsidR="009F6C62">
            <w:rPr>
              <w:rStyle w:val="Hyperlink"/>
              <w:sz w:val="20"/>
              <w:szCs w:val="20"/>
              <w:lang w:val="de-DE"/>
            </w:rPr>
            <w:t>/en</w:t>
          </w:r>
        </w:p>
        <w:p w14:paraId="215B4059" w14:textId="54BBFA5C" w:rsidR="009F6C62" w:rsidRPr="009F6C62" w:rsidRDefault="00650B41" w:rsidP="00F927D5">
          <w:pPr>
            <w:tabs>
              <w:tab w:val="left" w:pos="709"/>
              <w:tab w:val="left" w:pos="6663"/>
            </w:tabs>
            <w:spacing w:line="240" w:lineRule="atLeast"/>
            <w:rPr>
              <w:sz w:val="20"/>
              <w:szCs w:val="20"/>
              <w:lang w:val="de-DE"/>
            </w:rPr>
          </w:pPr>
          <w:r w:rsidRPr="00650B41">
            <w:rPr>
              <w:sz w:val="20"/>
              <w:szCs w:val="20"/>
              <w:lang w:val="de-DE"/>
            </w:rPr>
            <w:t>Regina Kleinschmidt f</w:t>
          </w:r>
          <w:r w:rsidR="00A94265">
            <w:rPr>
              <w:sz w:val="20"/>
              <w:szCs w:val="20"/>
              <w:lang w:val="de-DE"/>
            </w:rPr>
            <w:t>or</w:t>
          </w:r>
          <w:r w:rsidRPr="00650B41">
            <w:rPr>
              <w:sz w:val="20"/>
              <w:szCs w:val="20"/>
              <w:lang w:val="de-DE"/>
            </w:rPr>
            <w:br/>
          </w:r>
          <w:proofErr w:type="spellStart"/>
          <w:r w:rsidRPr="00650B41">
            <w:rPr>
              <w:sz w:val="20"/>
              <w:szCs w:val="20"/>
              <w:lang w:val="de-DE"/>
            </w:rPr>
            <w:t>Afr</w:t>
          </w:r>
          <w:r w:rsidR="00A94265">
            <w:rPr>
              <w:sz w:val="20"/>
              <w:szCs w:val="20"/>
              <w:lang w:val="de-DE"/>
            </w:rPr>
            <w:t>ica</w:t>
          </w:r>
          <w:proofErr w:type="spellEnd"/>
          <w:r w:rsidRPr="00650B41">
            <w:rPr>
              <w:sz w:val="20"/>
              <w:szCs w:val="20"/>
              <w:lang w:val="de-DE"/>
            </w:rPr>
            <w:t xml:space="preserve">, </w:t>
          </w:r>
          <w:proofErr w:type="spellStart"/>
          <w:r w:rsidRPr="00650B41">
            <w:rPr>
              <w:sz w:val="20"/>
              <w:szCs w:val="20"/>
              <w:lang w:val="de-DE"/>
            </w:rPr>
            <w:t>Lat</w:t>
          </w:r>
          <w:r w:rsidR="00A94265">
            <w:rPr>
              <w:sz w:val="20"/>
              <w:szCs w:val="20"/>
              <w:lang w:val="de-DE"/>
            </w:rPr>
            <w:t>in</w:t>
          </w:r>
          <w:proofErr w:type="spellEnd"/>
          <w:r w:rsidR="00A94265">
            <w:rPr>
              <w:sz w:val="20"/>
              <w:szCs w:val="20"/>
              <w:lang w:val="de-DE"/>
            </w:rPr>
            <w:t xml:space="preserve"> </w:t>
          </w:r>
          <w:proofErr w:type="spellStart"/>
          <w:r w:rsidR="00A94265">
            <w:rPr>
              <w:sz w:val="20"/>
              <w:szCs w:val="20"/>
              <w:lang w:val="de-DE"/>
            </w:rPr>
            <w:t>America</w:t>
          </w:r>
          <w:proofErr w:type="spellEnd"/>
          <w:r w:rsidRPr="00650B41">
            <w:rPr>
              <w:sz w:val="20"/>
              <w:szCs w:val="20"/>
              <w:lang w:val="de-DE"/>
            </w:rPr>
            <w:t xml:space="preserve"> </w:t>
          </w:r>
          <w:r w:rsidR="00A94265">
            <w:rPr>
              <w:sz w:val="20"/>
              <w:szCs w:val="20"/>
              <w:lang w:val="de-DE"/>
            </w:rPr>
            <w:t>and</w:t>
          </w:r>
          <w:r w:rsidRPr="00650B41">
            <w:rPr>
              <w:sz w:val="20"/>
              <w:szCs w:val="20"/>
              <w:lang w:val="de-DE"/>
            </w:rPr>
            <w:t xml:space="preserve"> As</w:t>
          </w:r>
          <w:r w:rsidR="00A94265">
            <w:rPr>
              <w:sz w:val="20"/>
              <w:szCs w:val="20"/>
              <w:lang w:val="de-DE"/>
            </w:rPr>
            <w:t>ia</w:t>
          </w:r>
          <w:r w:rsidRPr="00650B41">
            <w:rPr>
              <w:sz w:val="20"/>
              <w:szCs w:val="20"/>
              <w:lang w:val="de-DE"/>
            </w:rPr>
            <w:t xml:space="preserve"> (</w:t>
          </w:r>
          <w:proofErr w:type="spellStart"/>
          <w:r w:rsidR="00A94265">
            <w:rPr>
              <w:sz w:val="20"/>
              <w:szCs w:val="20"/>
              <w:lang w:val="de-DE"/>
            </w:rPr>
            <w:t>except</w:t>
          </w:r>
          <w:proofErr w:type="spellEnd"/>
          <w:r w:rsidRPr="00650B41">
            <w:rPr>
              <w:sz w:val="20"/>
              <w:szCs w:val="20"/>
              <w:lang w:val="de-DE"/>
            </w:rPr>
            <w:t xml:space="preserve"> Japan </w:t>
          </w:r>
          <w:r w:rsidR="00A94265">
            <w:rPr>
              <w:sz w:val="20"/>
              <w:szCs w:val="20"/>
              <w:lang w:val="de-DE"/>
            </w:rPr>
            <w:t>and</w:t>
          </w:r>
          <w:r w:rsidRPr="00650B41">
            <w:rPr>
              <w:sz w:val="20"/>
              <w:szCs w:val="20"/>
              <w:lang w:val="de-DE"/>
            </w:rPr>
            <w:t xml:space="preserve"> Korea)</w:t>
          </w:r>
          <w:r w:rsidRPr="00650B41">
            <w:rPr>
              <w:sz w:val="20"/>
              <w:szCs w:val="20"/>
              <w:lang w:val="de-DE"/>
            </w:rPr>
            <w:br/>
          </w:r>
          <w:r w:rsidR="009F6C62">
            <w:rPr>
              <w:sz w:val="20"/>
              <w:szCs w:val="20"/>
              <w:lang w:val="de-DE"/>
            </w:rPr>
            <w:t>Phone</w:t>
          </w:r>
          <w:r w:rsidRPr="00650B41">
            <w:rPr>
              <w:sz w:val="20"/>
              <w:szCs w:val="20"/>
              <w:lang w:val="de-DE"/>
            </w:rPr>
            <w:t>:+49 288 882 8205</w:t>
          </w:r>
          <w:r w:rsidRPr="00650B41">
            <w:rPr>
              <w:sz w:val="20"/>
              <w:szCs w:val="20"/>
              <w:lang w:val="de-DE"/>
            </w:rPr>
            <w:br/>
          </w:r>
          <w:hyperlink r:id="rId3" w:history="1">
            <w:r w:rsidRPr="00650B41">
              <w:rPr>
                <w:rStyle w:val="Hyperlink"/>
                <w:sz w:val="20"/>
                <w:szCs w:val="20"/>
                <w:lang w:val="de-DE"/>
              </w:rPr>
              <w:t>kleinschmidt@daad.de</w:t>
            </w:r>
          </w:hyperlink>
          <w:r w:rsidRPr="00650B41">
            <w:rPr>
              <w:sz w:val="20"/>
              <w:szCs w:val="20"/>
              <w:lang w:val="de-DE"/>
            </w:rPr>
            <w:br/>
          </w:r>
          <w:hyperlink r:id="rId4" w:history="1">
            <w:r w:rsidR="009F6C62" w:rsidRPr="00D8202E">
              <w:rPr>
                <w:rStyle w:val="Hyperlink"/>
                <w:sz w:val="20"/>
                <w:szCs w:val="20"/>
                <w:lang w:val="de-DE"/>
              </w:rPr>
              <w:t>http://www.daad.de/alumni/en</w:t>
            </w:r>
          </w:hyperlink>
        </w:p>
      </w:tc>
    </w:tr>
  </w:tbl>
  <w:p w14:paraId="03B9F9EF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759AAB1A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49A306BF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0E46A26F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46D23605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40C4BB1F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564B5E24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01555370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10B5F602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225A7F2A" w14:textId="75ABD1D8" w:rsidR="009C5596" w:rsidRPr="00B9129D" w:rsidRDefault="009C5596" w:rsidP="00787ABE">
    <w:pPr>
      <w:pStyle w:val="Kopfzeile"/>
      <w:tabs>
        <w:tab w:val="clear" w:pos="4536"/>
        <w:tab w:val="clear" w:pos="9072"/>
        <w:tab w:val="left" w:pos="6499"/>
      </w:tabs>
    </w:pP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0" wp14:anchorId="2295985E" wp14:editId="348F9E42">
          <wp:simplePos x="0" y="0"/>
          <wp:positionH relativeFrom="page">
            <wp:posOffset>3240405</wp:posOffset>
          </wp:positionH>
          <wp:positionV relativeFrom="page">
            <wp:posOffset>363855</wp:posOffset>
          </wp:positionV>
          <wp:extent cx="3906000" cy="280800"/>
          <wp:effectExtent l="0" t="0" r="571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B80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3" w15:restartNumberingAfterBreak="0">
    <w:nsid w:val="04F973B6"/>
    <w:multiLevelType w:val="hybridMultilevel"/>
    <w:tmpl w:val="A5D0B00A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6EDE"/>
    <w:multiLevelType w:val="multilevel"/>
    <w:tmpl w:val="381A970A"/>
    <w:lvl w:ilvl="0">
      <w:start w:val="1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27E2F"/>
    <w:multiLevelType w:val="hybridMultilevel"/>
    <w:tmpl w:val="4EB01996"/>
    <w:lvl w:ilvl="0" w:tplc="EA6CECA4">
      <w:start w:val="1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501DC"/>
    <w:multiLevelType w:val="hybridMultilevel"/>
    <w:tmpl w:val="2C029830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0163"/>
    <w:multiLevelType w:val="multilevel"/>
    <w:tmpl w:val="F428404A"/>
    <w:lvl w:ilvl="0">
      <w:start w:val="4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0732"/>
    <w:multiLevelType w:val="hybridMultilevel"/>
    <w:tmpl w:val="70724F32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313C6"/>
    <w:multiLevelType w:val="multilevel"/>
    <w:tmpl w:val="4EB01996"/>
    <w:lvl w:ilvl="0">
      <w:start w:val="1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A5794"/>
    <w:multiLevelType w:val="hybridMultilevel"/>
    <w:tmpl w:val="31C60226"/>
    <w:lvl w:ilvl="0" w:tplc="C876DBA6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57841"/>
    <w:multiLevelType w:val="multilevel"/>
    <w:tmpl w:val="F428404A"/>
    <w:lvl w:ilvl="0">
      <w:start w:val="4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76FF"/>
    <w:multiLevelType w:val="hybridMultilevel"/>
    <w:tmpl w:val="EFAAE6F6"/>
    <w:lvl w:ilvl="0" w:tplc="2CE82936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627F6"/>
    <w:multiLevelType w:val="multilevel"/>
    <w:tmpl w:val="7904EB78"/>
    <w:lvl w:ilvl="0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020A6"/>
    <w:multiLevelType w:val="hybridMultilevel"/>
    <w:tmpl w:val="6B9CA518"/>
    <w:lvl w:ilvl="0" w:tplc="E12AC836">
      <w:start w:val="1"/>
      <w:numFmt w:val="decimal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A48FC"/>
    <w:multiLevelType w:val="multilevel"/>
    <w:tmpl w:val="27CADA9A"/>
    <w:lvl w:ilvl="0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81CF2"/>
    <w:multiLevelType w:val="hybridMultilevel"/>
    <w:tmpl w:val="27CADA9A"/>
    <w:lvl w:ilvl="0" w:tplc="720A80D8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4E7C"/>
    <w:multiLevelType w:val="hybridMultilevel"/>
    <w:tmpl w:val="7904EB78"/>
    <w:lvl w:ilvl="0" w:tplc="0BE6B55A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E6242"/>
    <w:multiLevelType w:val="hybridMultilevel"/>
    <w:tmpl w:val="9ABA5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91DA4"/>
    <w:multiLevelType w:val="hybridMultilevel"/>
    <w:tmpl w:val="9D6CB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B346D"/>
    <w:multiLevelType w:val="hybridMultilevel"/>
    <w:tmpl w:val="F16C7696"/>
    <w:lvl w:ilvl="0" w:tplc="9BB2950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C43E2"/>
    <w:multiLevelType w:val="hybridMultilevel"/>
    <w:tmpl w:val="D888723C"/>
    <w:lvl w:ilvl="0" w:tplc="63C29120">
      <w:start w:val="5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E119C"/>
    <w:multiLevelType w:val="hybridMultilevel"/>
    <w:tmpl w:val="9FB2207A"/>
    <w:lvl w:ilvl="0" w:tplc="8B9A3068">
      <w:start w:val="1"/>
      <w:numFmt w:val="lowerLetter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76BA9"/>
    <w:multiLevelType w:val="hybridMultilevel"/>
    <w:tmpl w:val="1996D23A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2438B"/>
    <w:multiLevelType w:val="multilevel"/>
    <w:tmpl w:val="F428404A"/>
    <w:lvl w:ilvl="0">
      <w:start w:val="4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71B60"/>
    <w:multiLevelType w:val="hybridMultilevel"/>
    <w:tmpl w:val="64AC9382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A24E5"/>
    <w:multiLevelType w:val="multilevel"/>
    <w:tmpl w:val="EFAAE6F6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57412"/>
    <w:multiLevelType w:val="hybridMultilevel"/>
    <w:tmpl w:val="E2FA2E0C"/>
    <w:lvl w:ilvl="0" w:tplc="FFCCDD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96FD5"/>
    <w:multiLevelType w:val="hybridMultilevel"/>
    <w:tmpl w:val="47C24274"/>
    <w:lvl w:ilvl="0" w:tplc="EBA84E52">
      <w:start w:val="3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576"/>
    <w:multiLevelType w:val="multilevel"/>
    <w:tmpl w:val="9FB2207A"/>
    <w:lvl w:ilvl="0">
      <w:start w:val="1"/>
      <w:numFmt w:val="lowerLetter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C1C01"/>
    <w:multiLevelType w:val="hybridMultilevel"/>
    <w:tmpl w:val="23D2A920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93B42"/>
    <w:multiLevelType w:val="hybridMultilevel"/>
    <w:tmpl w:val="13BE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320CE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6A3E1113"/>
    <w:multiLevelType w:val="hybridMultilevel"/>
    <w:tmpl w:val="94F022D4"/>
    <w:lvl w:ilvl="0" w:tplc="4D005BB6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A07BC"/>
    <w:multiLevelType w:val="multilevel"/>
    <w:tmpl w:val="F16C7696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C489F"/>
    <w:multiLevelType w:val="hybridMultilevel"/>
    <w:tmpl w:val="5F4EBF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37C30"/>
    <w:multiLevelType w:val="hybridMultilevel"/>
    <w:tmpl w:val="3FF29CE2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064DC"/>
    <w:multiLevelType w:val="hybridMultilevel"/>
    <w:tmpl w:val="1F460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0360A"/>
    <w:multiLevelType w:val="hybridMultilevel"/>
    <w:tmpl w:val="B1266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31"/>
  </w:num>
  <w:num w:numId="4">
    <w:abstractNumId w:val="0"/>
  </w:num>
  <w:num w:numId="5">
    <w:abstractNumId w:val="35"/>
  </w:num>
  <w:num w:numId="6">
    <w:abstractNumId w:val="2"/>
  </w:num>
  <w:num w:numId="7">
    <w:abstractNumId w:val="25"/>
  </w:num>
  <w:num w:numId="8">
    <w:abstractNumId w:val="1"/>
  </w:num>
  <w:num w:numId="9">
    <w:abstractNumId w:val="36"/>
  </w:num>
  <w:num w:numId="10">
    <w:abstractNumId w:val="23"/>
  </w:num>
  <w:num w:numId="11">
    <w:abstractNumId w:val="6"/>
  </w:num>
  <w:num w:numId="12">
    <w:abstractNumId w:val="8"/>
  </w:num>
  <w:num w:numId="13">
    <w:abstractNumId w:val="30"/>
  </w:num>
  <w:num w:numId="14">
    <w:abstractNumId w:val="3"/>
  </w:num>
  <w:num w:numId="15">
    <w:abstractNumId w:val="18"/>
  </w:num>
  <w:num w:numId="16">
    <w:abstractNumId w:val="19"/>
  </w:num>
  <w:num w:numId="17">
    <w:abstractNumId w:val="38"/>
  </w:num>
  <w:num w:numId="18">
    <w:abstractNumId w:val="32"/>
  </w:num>
  <w:num w:numId="19">
    <w:abstractNumId w:val="12"/>
  </w:num>
  <w:num w:numId="20">
    <w:abstractNumId w:val="26"/>
  </w:num>
  <w:num w:numId="21">
    <w:abstractNumId w:val="5"/>
  </w:num>
  <w:num w:numId="22">
    <w:abstractNumId w:val="16"/>
  </w:num>
  <w:num w:numId="23">
    <w:abstractNumId w:val="15"/>
  </w:num>
  <w:num w:numId="24">
    <w:abstractNumId w:val="22"/>
  </w:num>
  <w:num w:numId="25">
    <w:abstractNumId w:val="29"/>
  </w:num>
  <w:num w:numId="26">
    <w:abstractNumId w:val="17"/>
  </w:num>
  <w:num w:numId="27">
    <w:abstractNumId w:val="28"/>
  </w:num>
  <w:num w:numId="28">
    <w:abstractNumId w:val="9"/>
  </w:num>
  <w:num w:numId="29">
    <w:abstractNumId w:val="21"/>
  </w:num>
  <w:num w:numId="30">
    <w:abstractNumId w:val="4"/>
  </w:num>
  <w:num w:numId="31">
    <w:abstractNumId w:val="24"/>
  </w:num>
  <w:num w:numId="32">
    <w:abstractNumId w:val="11"/>
  </w:num>
  <w:num w:numId="33">
    <w:abstractNumId w:val="7"/>
  </w:num>
  <w:num w:numId="34">
    <w:abstractNumId w:val="20"/>
  </w:num>
  <w:num w:numId="35">
    <w:abstractNumId w:val="13"/>
  </w:num>
  <w:num w:numId="36">
    <w:abstractNumId w:val="34"/>
  </w:num>
  <w:num w:numId="37">
    <w:abstractNumId w:val="33"/>
  </w:num>
  <w:num w:numId="38">
    <w:abstractNumId w:val="1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WAB5dqPU6Oy+N2nTEafu3own8JdBlrzDFWIgilPt3HnoRhD292YwcjQ2j0T0t6cmpaIwRIJnimM9F4n1b92Vw==" w:salt="Xq9gFs9gLAtEZoT4Bg6g1Q==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4A"/>
    <w:rsid w:val="00021CC2"/>
    <w:rsid w:val="00030EA4"/>
    <w:rsid w:val="000449FD"/>
    <w:rsid w:val="0004768E"/>
    <w:rsid w:val="000523FA"/>
    <w:rsid w:val="00061D84"/>
    <w:rsid w:val="00064CC8"/>
    <w:rsid w:val="00065507"/>
    <w:rsid w:val="00071A22"/>
    <w:rsid w:val="00072327"/>
    <w:rsid w:val="0007529A"/>
    <w:rsid w:val="000806AE"/>
    <w:rsid w:val="000875BC"/>
    <w:rsid w:val="000B2F4F"/>
    <w:rsid w:val="000B4317"/>
    <w:rsid w:val="000C58CA"/>
    <w:rsid w:val="00105EE0"/>
    <w:rsid w:val="00116BB0"/>
    <w:rsid w:val="001406B2"/>
    <w:rsid w:val="001410CF"/>
    <w:rsid w:val="00142C0C"/>
    <w:rsid w:val="00144297"/>
    <w:rsid w:val="00151698"/>
    <w:rsid w:val="001621B8"/>
    <w:rsid w:val="00175823"/>
    <w:rsid w:val="00176EDD"/>
    <w:rsid w:val="001808F3"/>
    <w:rsid w:val="001C7B47"/>
    <w:rsid w:val="001E182E"/>
    <w:rsid w:val="002314E8"/>
    <w:rsid w:val="00254CB4"/>
    <w:rsid w:val="00274578"/>
    <w:rsid w:val="00296345"/>
    <w:rsid w:val="002B541D"/>
    <w:rsid w:val="002C34CB"/>
    <w:rsid w:val="002C4091"/>
    <w:rsid w:val="002C631C"/>
    <w:rsid w:val="002D0274"/>
    <w:rsid w:val="002D4486"/>
    <w:rsid w:val="002D629B"/>
    <w:rsid w:val="002E416E"/>
    <w:rsid w:val="002E6E68"/>
    <w:rsid w:val="00300A54"/>
    <w:rsid w:val="003103C5"/>
    <w:rsid w:val="00310D7B"/>
    <w:rsid w:val="00323DAB"/>
    <w:rsid w:val="0032790B"/>
    <w:rsid w:val="0033017E"/>
    <w:rsid w:val="00345A84"/>
    <w:rsid w:val="003512F7"/>
    <w:rsid w:val="0036780A"/>
    <w:rsid w:val="00371D8E"/>
    <w:rsid w:val="00372CA5"/>
    <w:rsid w:val="003829F8"/>
    <w:rsid w:val="0038498A"/>
    <w:rsid w:val="003A1C62"/>
    <w:rsid w:val="003A1D3B"/>
    <w:rsid w:val="003A57A3"/>
    <w:rsid w:val="003D30AE"/>
    <w:rsid w:val="003F502D"/>
    <w:rsid w:val="00410CDA"/>
    <w:rsid w:val="004117A1"/>
    <w:rsid w:val="00412DC5"/>
    <w:rsid w:val="00446CB8"/>
    <w:rsid w:val="00471583"/>
    <w:rsid w:val="0048108F"/>
    <w:rsid w:val="0049244A"/>
    <w:rsid w:val="004A3D85"/>
    <w:rsid w:val="004B0B0B"/>
    <w:rsid w:val="004B1368"/>
    <w:rsid w:val="004D27CE"/>
    <w:rsid w:val="004D3E8C"/>
    <w:rsid w:val="004D5711"/>
    <w:rsid w:val="004D744E"/>
    <w:rsid w:val="005004A9"/>
    <w:rsid w:val="00500636"/>
    <w:rsid w:val="00512349"/>
    <w:rsid w:val="00521208"/>
    <w:rsid w:val="00523D96"/>
    <w:rsid w:val="00542C30"/>
    <w:rsid w:val="00544CF4"/>
    <w:rsid w:val="00555A0C"/>
    <w:rsid w:val="00555CF4"/>
    <w:rsid w:val="00556062"/>
    <w:rsid w:val="00561614"/>
    <w:rsid w:val="00580E2C"/>
    <w:rsid w:val="00581260"/>
    <w:rsid w:val="00582342"/>
    <w:rsid w:val="00594120"/>
    <w:rsid w:val="005B2398"/>
    <w:rsid w:val="005B3347"/>
    <w:rsid w:val="005C2B39"/>
    <w:rsid w:val="005C4166"/>
    <w:rsid w:val="005E1453"/>
    <w:rsid w:val="00601B2F"/>
    <w:rsid w:val="00603879"/>
    <w:rsid w:val="00620F1D"/>
    <w:rsid w:val="00624BE3"/>
    <w:rsid w:val="00642980"/>
    <w:rsid w:val="006501B4"/>
    <w:rsid w:val="00650B41"/>
    <w:rsid w:val="0065694A"/>
    <w:rsid w:val="00686005"/>
    <w:rsid w:val="006B1BAC"/>
    <w:rsid w:val="006C466A"/>
    <w:rsid w:val="006E1792"/>
    <w:rsid w:val="006E3246"/>
    <w:rsid w:val="006F72C7"/>
    <w:rsid w:val="0071763A"/>
    <w:rsid w:val="00722844"/>
    <w:rsid w:val="0073368F"/>
    <w:rsid w:val="00735EB8"/>
    <w:rsid w:val="00743C23"/>
    <w:rsid w:val="00747390"/>
    <w:rsid w:val="00756348"/>
    <w:rsid w:val="00763035"/>
    <w:rsid w:val="007739B1"/>
    <w:rsid w:val="00775DE9"/>
    <w:rsid w:val="00787ABE"/>
    <w:rsid w:val="00794D20"/>
    <w:rsid w:val="007A28DB"/>
    <w:rsid w:val="007C15E4"/>
    <w:rsid w:val="007C6379"/>
    <w:rsid w:val="007D1457"/>
    <w:rsid w:val="007D19E8"/>
    <w:rsid w:val="007D6EAC"/>
    <w:rsid w:val="007F409A"/>
    <w:rsid w:val="00827A78"/>
    <w:rsid w:val="00832F8D"/>
    <w:rsid w:val="008367ED"/>
    <w:rsid w:val="008378A3"/>
    <w:rsid w:val="00837E13"/>
    <w:rsid w:val="00854A55"/>
    <w:rsid w:val="00867FD0"/>
    <w:rsid w:val="0088285D"/>
    <w:rsid w:val="008A3BFB"/>
    <w:rsid w:val="008C3EBB"/>
    <w:rsid w:val="008D18AC"/>
    <w:rsid w:val="009049C8"/>
    <w:rsid w:val="009071ED"/>
    <w:rsid w:val="009271E7"/>
    <w:rsid w:val="00955CFC"/>
    <w:rsid w:val="0095679C"/>
    <w:rsid w:val="00962910"/>
    <w:rsid w:val="00966074"/>
    <w:rsid w:val="009815C5"/>
    <w:rsid w:val="009A33C7"/>
    <w:rsid w:val="009A3E08"/>
    <w:rsid w:val="009B1EB1"/>
    <w:rsid w:val="009C1EB2"/>
    <w:rsid w:val="009C5596"/>
    <w:rsid w:val="009C55A2"/>
    <w:rsid w:val="009D1929"/>
    <w:rsid w:val="009D6156"/>
    <w:rsid w:val="009E0371"/>
    <w:rsid w:val="009E7FC0"/>
    <w:rsid w:val="009F1EF2"/>
    <w:rsid w:val="009F6C62"/>
    <w:rsid w:val="00A06F4C"/>
    <w:rsid w:val="00A103E2"/>
    <w:rsid w:val="00A15727"/>
    <w:rsid w:val="00A1615C"/>
    <w:rsid w:val="00A16C47"/>
    <w:rsid w:val="00A465E0"/>
    <w:rsid w:val="00A50AC0"/>
    <w:rsid w:val="00A94265"/>
    <w:rsid w:val="00A9699E"/>
    <w:rsid w:val="00AA52CA"/>
    <w:rsid w:val="00AB29E3"/>
    <w:rsid w:val="00AB2CDD"/>
    <w:rsid w:val="00AB2F16"/>
    <w:rsid w:val="00AD16E1"/>
    <w:rsid w:val="00AD26BB"/>
    <w:rsid w:val="00AE123F"/>
    <w:rsid w:val="00AE5678"/>
    <w:rsid w:val="00B0212F"/>
    <w:rsid w:val="00B26610"/>
    <w:rsid w:val="00B40C58"/>
    <w:rsid w:val="00B42BCC"/>
    <w:rsid w:val="00B56802"/>
    <w:rsid w:val="00B65D2B"/>
    <w:rsid w:val="00B66BB5"/>
    <w:rsid w:val="00B9129D"/>
    <w:rsid w:val="00BB6C90"/>
    <w:rsid w:val="00BC1844"/>
    <w:rsid w:val="00BD6BCB"/>
    <w:rsid w:val="00BF6B72"/>
    <w:rsid w:val="00C1644E"/>
    <w:rsid w:val="00C22B54"/>
    <w:rsid w:val="00C305CA"/>
    <w:rsid w:val="00C604DB"/>
    <w:rsid w:val="00C8654A"/>
    <w:rsid w:val="00C92B95"/>
    <w:rsid w:val="00C93711"/>
    <w:rsid w:val="00CB1C92"/>
    <w:rsid w:val="00CC7714"/>
    <w:rsid w:val="00CE6584"/>
    <w:rsid w:val="00CE6A1D"/>
    <w:rsid w:val="00CF27ED"/>
    <w:rsid w:val="00D03870"/>
    <w:rsid w:val="00D121C4"/>
    <w:rsid w:val="00D31B32"/>
    <w:rsid w:val="00D37B9C"/>
    <w:rsid w:val="00D40E27"/>
    <w:rsid w:val="00D53E43"/>
    <w:rsid w:val="00D63B71"/>
    <w:rsid w:val="00D837A9"/>
    <w:rsid w:val="00D86919"/>
    <w:rsid w:val="00D94908"/>
    <w:rsid w:val="00DA4966"/>
    <w:rsid w:val="00DB2AA6"/>
    <w:rsid w:val="00DB3B8B"/>
    <w:rsid w:val="00DB4928"/>
    <w:rsid w:val="00E02991"/>
    <w:rsid w:val="00E03CC2"/>
    <w:rsid w:val="00E107B4"/>
    <w:rsid w:val="00E133F5"/>
    <w:rsid w:val="00E164AC"/>
    <w:rsid w:val="00E305E6"/>
    <w:rsid w:val="00E44DC3"/>
    <w:rsid w:val="00E72C60"/>
    <w:rsid w:val="00E92092"/>
    <w:rsid w:val="00E943E1"/>
    <w:rsid w:val="00E95706"/>
    <w:rsid w:val="00E97672"/>
    <w:rsid w:val="00EB385C"/>
    <w:rsid w:val="00EB42AE"/>
    <w:rsid w:val="00EB4D47"/>
    <w:rsid w:val="00EC0A60"/>
    <w:rsid w:val="00EE2A63"/>
    <w:rsid w:val="00EE4191"/>
    <w:rsid w:val="00EF1245"/>
    <w:rsid w:val="00F060E0"/>
    <w:rsid w:val="00F10ACB"/>
    <w:rsid w:val="00F13CA6"/>
    <w:rsid w:val="00F2042E"/>
    <w:rsid w:val="00F462E5"/>
    <w:rsid w:val="00F4646B"/>
    <w:rsid w:val="00F52EEC"/>
    <w:rsid w:val="00F712FA"/>
    <w:rsid w:val="00F71DFB"/>
    <w:rsid w:val="00F7344D"/>
    <w:rsid w:val="00F77CF5"/>
    <w:rsid w:val="00F847B3"/>
    <w:rsid w:val="00F927D5"/>
    <w:rsid w:val="00F95E9A"/>
    <w:rsid w:val="00F96813"/>
    <w:rsid w:val="00FC4CF2"/>
    <w:rsid w:val="00FD0202"/>
    <w:rsid w:val="00FE4325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28ED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24BE3"/>
    <w:pPr>
      <w:keepNext/>
      <w:numPr>
        <w:numId w:val="4"/>
      </w:numPr>
      <w:spacing w:before="120" w:after="0" w:line="36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624BE3"/>
    <w:pPr>
      <w:widowControl w:val="0"/>
      <w:numPr>
        <w:ilvl w:val="1"/>
        <w:numId w:val="4"/>
      </w:numPr>
      <w:spacing w:before="60" w:after="60" w:line="240" w:lineRule="auto"/>
      <w:outlineLvl w:val="1"/>
    </w:pPr>
    <w:rPr>
      <w:rFonts w:eastAsia="Times New Roman" w:cs="Times New Roman"/>
      <w:b/>
      <w:sz w:val="24"/>
      <w:szCs w:val="24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624BE3"/>
    <w:pPr>
      <w:keepNext/>
      <w:numPr>
        <w:ilvl w:val="2"/>
        <w:numId w:val="4"/>
      </w:numPr>
      <w:spacing w:after="0" w:line="240" w:lineRule="auto"/>
      <w:outlineLvl w:val="2"/>
    </w:pPr>
    <w:rPr>
      <w:rFonts w:eastAsia="Times New Roman" w:cs="Times New Roman"/>
      <w:sz w:val="44"/>
      <w:szCs w:val="24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624BE3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eastAsia="Times New Roman" w:cs="Times New Roman"/>
      <w:b/>
      <w:smallCaps/>
      <w:szCs w:val="24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624BE3"/>
    <w:pPr>
      <w:keepNext/>
      <w:numPr>
        <w:ilvl w:val="4"/>
        <w:numId w:val="4"/>
      </w:numPr>
      <w:spacing w:after="0" w:line="360" w:lineRule="auto"/>
      <w:outlineLvl w:val="4"/>
    </w:pPr>
    <w:rPr>
      <w:rFonts w:ascii="Univers" w:eastAsia="Times New Roman" w:hAnsi="Univers" w:cs="Times New Roman"/>
      <w:b/>
      <w:sz w:val="60"/>
      <w:szCs w:val="24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624BE3"/>
    <w:pPr>
      <w:keepNext/>
      <w:numPr>
        <w:ilvl w:val="5"/>
        <w:numId w:val="4"/>
      </w:numPr>
      <w:spacing w:after="120" w:line="240" w:lineRule="auto"/>
      <w:outlineLvl w:val="5"/>
    </w:pPr>
    <w:rPr>
      <w:rFonts w:eastAsia="Times New Roman" w:cs="Times New Roman"/>
      <w:i/>
      <w:iCs/>
      <w:szCs w:val="24"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624BE3"/>
    <w:pPr>
      <w:keepNext/>
      <w:numPr>
        <w:ilvl w:val="6"/>
        <w:numId w:val="4"/>
      </w:numPr>
      <w:shd w:val="clear" w:color="auto" w:fill="E0E0E0"/>
      <w:spacing w:after="120" w:line="240" w:lineRule="auto"/>
      <w:outlineLvl w:val="6"/>
    </w:pPr>
    <w:rPr>
      <w:rFonts w:eastAsia="Times New Roman" w:cs="Times New Roman"/>
      <w:b/>
      <w:sz w:val="24"/>
      <w:szCs w:val="24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624BE3"/>
    <w:pPr>
      <w:keepNext/>
      <w:numPr>
        <w:ilvl w:val="7"/>
        <w:numId w:val="4"/>
      </w:numPr>
      <w:spacing w:after="0" w:line="240" w:lineRule="auto"/>
      <w:jc w:val="right"/>
      <w:outlineLvl w:val="7"/>
    </w:pPr>
    <w:rPr>
      <w:rFonts w:eastAsia="Times New Roman" w:cs="Times New Roman"/>
      <w:b/>
      <w:szCs w:val="24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624BE3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 w:cs="Times New Roman"/>
      <w:b/>
      <w:bCs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C2B39"/>
    <w:rPr>
      <w:rFonts w:ascii="Arial" w:hAnsi="Arial" w:cs="Arial"/>
      <w:dstrike w:val="0"/>
      <w:color w:val="1177A4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78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ABE"/>
  </w:style>
  <w:style w:type="paragraph" w:styleId="Fuzeile">
    <w:name w:val="footer"/>
    <w:basedOn w:val="Standard"/>
    <w:link w:val="FuzeileZchn"/>
    <w:uiPriority w:val="99"/>
    <w:unhideWhenUsed/>
    <w:rsid w:val="0078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A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DAB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rsid w:val="00142C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142C0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3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33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33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3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33C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97672"/>
    <w:pPr>
      <w:spacing w:before="100" w:after="10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xtkrper">
    <w:name w:val="Body Text"/>
    <w:basedOn w:val="Standard"/>
    <w:link w:val="TextkrperZchn"/>
    <w:rsid w:val="00E97672"/>
    <w:pPr>
      <w:spacing w:after="0" w:line="240" w:lineRule="auto"/>
      <w:jc w:val="center"/>
    </w:pPr>
    <w:rPr>
      <w:rFonts w:eastAsia="Times New Roman" w:cs="Times New Roman"/>
      <w:b/>
      <w:sz w:val="36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E97672"/>
    <w:rPr>
      <w:rFonts w:eastAsia="Times New Roman" w:cs="Times New Roman"/>
      <w:b/>
      <w:sz w:val="36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624BE3"/>
    <w:rPr>
      <w:rFonts w:eastAsia="Times New Roman" w:cs="Times New Roman"/>
      <w:b/>
      <w:sz w:val="2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624BE3"/>
    <w:rPr>
      <w:rFonts w:eastAsia="Times New Roman" w:cs="Times New Roman"/>
      <w:b/>
      <w:sz w:val="24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624BE3"/>
    <w:rPr>
      <w:rFonts w:eastAsia="Times New Roman" w:cs="Times New Roman"/>
      <w:sz w:val="4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624BE3"/>
    <w:rPr>
      <w:rFonts w:eastAsia="Times New Roman" w:cs="Times New Roman"/>
      <w:b/>
      <w:smallCaps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624BE3"/>
    <w:rPr>
      <w:rFonts w:ascii="Univers" w:eastAsia="Times New Roman" w:hAnsi="Univers" w:cs="Times New Roman"/>
      <w:b/>
      <w:sz w:val="60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624BE3"/>
    <w:rPr>
      <w:rFonts w:eastAsia="Times New Roman" w:cs="Times New Roman"/>
      <w:i/>
      <w:iCs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624BE3"/>
    <w:rPr>
      <w:rFonts w:eastAsia="Times New Roman" w:cs="Times New Roman"/>
      <w:b/>
      <w:sz w:val="24"/>
      <w:szCs w:val="24"/>
      <w:shd w:val="clear" w:color="auto" w:fill="E0E0E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624BE3"/>
    <w:rPr>
      <w:rFonts w:eastAsia="Times New Roman" w:cs="Times New Roman"/>
      <w:b/>
      <w:szCs w:val="24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624BE3"/>
    <w:rPr>
      <w:rFonts w:eastAsia="Times New Roman" w:cs="Times New Roman"/>
      <w:b/>
      <w:bCs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rsid w:val="007739B1"/>
    <w:pPr>
      <w:spacing w:after="0" w:line="240" w:lineRule="auto"/>
      <w:ind w:left="2552"/>
    </w:pPr>
    <w:rPr>
      <w:rFonts w:ascii="Univers" w:eastAsia="Times New Roman" w:hAnsi="Univers" w:cs="Times New Roman"/>
      <w:szCs w:val="24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739B1"/>
    <w:rPr>
      <w:rFonts w:ascii="Univers" w:eastAsia="Times New Roman" w:hAnsi="Univers" w:cs="Times New Roman"/>
      <w:szCs w:val="24"/>
      <w:lang w:eastAsia="ar-SA"/>
    </w:rPr>
  </w:style>
  <w:style w:type="paragraph" w:customStyle="1" w:styleId="NurText1">
    <w:name w:val="Nur Text1"/>
    <w:basedOn w:val="Standard"/>
    <w:rsid w:val="00A1615C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53E43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D53E43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C0A60"/>
    <w:rPr>
      <w:color w:val="808080"/>
    </w:rPr>
  </w:style>
  <w:style w:type="character" w:styleId="NichtaufgelsteErwhnung">
    <w:name w:val="Unresolved Mention"/>
    <w:basedOn w:val="Absatz-Standardschriftart"/>
    <w:uiPriority w:val="99"/>
    <w:rsid w:val="00AD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umniportal-deutschland.org/en/global-goal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kleinschmidt@daad.de" TargetMode="External"/><Relationship Id="rId2" Type="http://schemas.openxmlformats.org/officeDocument/2006/relationships/hyperlink" Target="http://www.daad.de/alumni" TargetMode="External"/><Relationship Id="rId1" Type="http://schemas.openxmlformats.org/officeDocument/2006/relationships/hyperlink" Target="mailto:schaar@daad.de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daad.de/alumni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mann_c.ZENTRALE\AppData\Local\Microsoft\Windows\INetCache\Content.Outlook\URFTK4C7\EN_Antrag_Veranstaltung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7931d00-34fc-49b8-88eb-8b537fb9f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hema xmlns="87931d00-34fc-49b8-88eb-8b537fb9f946">QS Programme mit Ausschreibung</Thema>
    <TaxCatchAll xmlns="145de765-d54b-4b65-981d-9bbc827d75dc">
      <Value>389</Value>
      <Value>390</Value>
      <Value>123</Value>
      <Value>391</Value>
      <Value>387</Value>
    </TaxCatchAll>
    <m4de2513dde24d68b445b103284498e1 xmlns="87931d00-34fc-49b8-88eb-8b537fb9f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 / Projektförderung</TermName>
          <TermId xmlns="http://schemas.microsoft.com/office/infopath/2007/PartnerControls">03dbb34a-f076-4901-bd99-8e9c66a646fa</TermId>
        </TermInfo>
        <TermInfo xmlns="http://schemas.microsoft.com/office/infopath/2007/PartnerControls">
          <TermName xmlns="http://schemas.microsoft.com/office/infopath/2007/PartnerControls">Ausschreibung</TermName>
          <TermId xmlns="http://schemas.microsoft.com/office/infopath/2007/PartnerControls">55262a3c-2210-4804-b5bf-c568d45b9a48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ja99b078d6ab4915b4ff4d22870f9af8 xmlns="87931d00-34fc-49b8-88eb-8b537fb9f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cb0b7cf0-c4ca-45cf-89b6-6367c8cbad6f</TermId>
        </TermInfo>
      </Terms>
    </ja99b078d6ab4915b4ff4d22870f9af8>
    <Archivieren xmlns="87931d00-34fc-49b8-88eb-8b537fb9f946">false</Archivier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6FF9FF42515438785D74A0461D758" ma:contentTypeVersion="23" ma:contentTypeDescription="Ein neues Dokument erstellen." ma:contentTypeScope="" ma:versionID="9868ffd18c96686545beb7cdaea331bf">
  <xsd:schema xmlns:xsd="http://www.w3.org/2001/XMLSchema" xmlns:xs="http://www.w3.org/2001/XMLSchema" xmlns:p="http://schemas.microsoft.com/office/2006/metadata/properties" xmlns:ns2="145de765-d54b-4b65-981d-9bbc827d75dc" xmlns:ns3="87931d00-34fc-49b8-88eb-8b537fb9f946" xmlns:ns4="da5e8ca0-ca97-435e-92e8-577493b7c0e0" targetNamespace="http://schemas.microsoft.com/office/2006/metadata/properties" ma:root="true" ma:fieldsID="c3e971f72d3f25c6be2de048d2c4667a" ns2:_="" ns3:_="" ns4:_="">
    <xsd:import namespace="145de765-d54b-4b65-981d-9bbc827d75dc"/>
    <xsd:import namespace="87931d00-34fc-49b8-88eb-8b537fb9f946"/>
    <xsd:import namespace="da5e8ca0-ca97-435e-92e8-577493b7c0e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a8cd30f18efa4a9085998e5437102ea2" minOccurs="0"/>
                <xsd:element ref="ns3:Thema"/>
                <xsd:element ref="ns4:SharedWithUsers" minOccurs="0"/>
                <xsd:element ref="ns4:SharedWithDetails" minOccurs="0"/>
                <xsd:element ref="ns3:ja99b078d6ab4915b4ff4d22870f9af8" minOccurs="0"/>
                <xsd:element ref="ns3:m4de2513dde24d68b445b103284498e1" minOccurs="0"/>
                <xsd:element ref="ns3:Archivieren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7826abe7-a86b-4f85-8355-37964c3eded5}" ma:internalName="TaxCatchAll" ma:showField="CatchAllData" ma:web="da5e8ca0-ca97-435e-92e8-577493b7c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31d00-34fc-49b8-88eb-8b537fb9f946" elementFormDefault="qualified">
    <xsd:import namespace="http://schemas.microsoft.com/office/2006/documentManagement/types"/>
    <xsd:import namespace="http://schemas.microsoft.com/office/infopath/2007/PartnerControls"/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1" ma:displayName="Thema" ma:default="Organisationsrichtlinie PF" ma:format="Dropdown" ma:internalName="Thema">
      <xsd:simpleType>
        <xsd:restriction base="dms:Choice">
          <xsd:enumeration value="Organisationsrichtlinie PF"/>
          <xsd:enumeration value="Vertragsbestandteile"/>
          <xsd:enumeration value="Bewilligungsschreiben"/>
          <xsd:enumeration value="Musterverträge Ausland - einjährig"/>
          <xsd:enumeration value="Musterverträge Ausland - mehrjährig"/>
          <xsd:enumeration value="Musterverträge Private Geldgeber - Inland"/>
          <xsd:enumeration value="Musterverträge Private Geldgeber - Ausland"/>
          <xsd:enumeration value="Muster-Weiterleitungsverträge - Inland"/>
          <xsd:enumeration value="Muster-Weiterleitungsverträge - Ausland"/>
          <xsd:enumeration value="Musterverträge GIZ - Inland"/>
          <xsd:enumeration value="Musterverträge GIZ - Aus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Private Geldgeber (engl. ein-/mehrjährig)"/>
          <xsd:enumeration value="Muster-Zuwendungsverträge GIZ (engl. ein-/mehrjährig)"/>
          <xsd:enumeration value="Zuwendungsrecht PF"/>
          <xsd:enumeration value="ESCRIBA PF"/>
          <xsd:enumeration value="Weitere Verträge"/>
          <xsd:enumeration value="Formschreiben und Prüfvermerke PF"/>
          <xsd:enumeration value="QS Programme mit Ausschreibung"/>
          <xsd:enumeration value="QS Programme ohne Ausschreibung"/>
          <xsd:enumeration value="QS Zuwendungsverträge"/>
          <xsd:enumeration value="Schulungsunterlagen Zuwendungsrecht"/>
          <xsd:enumeration value="Vordrucke"/>
          <xsd:enumeration value="Förderleistungen PF"/>
          <xsd:enumeration value="Sonstige PF"/>
        </xsd:restriction>
      </xsd:simpleType>
    </xsd:element>
    <xsd:element name="ja99b078d6ab4915b4ff4d22870f9af8" ma:index="15" nillable="true" ma:taxonomy="true" ma:internalName="ja99b078d6ab4915b4ff4d22870f9af8" ma:taxonomyFieldName="Organisationseinheit" ma:displayName="Organisationseinheit" ma:fieldId="{3a99b078-d6ab-4915-b4ff-4d22870f9af8}" ma:taxonomyMulti="true" ma:sspId="a001fbed-1328-4d18-8512-813304929403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7" nillable="true" ma:taxonomy="true" ma:internalName="m4de2513dde24d68b445b103284498e1" ma:taxonomyFieldName="Schlagwort" ma:displayName="Schlagwort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ieren" ma:index="18" nillable="true" ma:displayName="Archivieren" ma:default="0" ma:internalName="Archiviere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8ca0-ca97-435e-92e8-577493b7c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Zuletzt freigegeben nach Zeitpunkt" ma:description="" ma:format="DateTim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BC7E-F87D-44E6-8A7C-9874C3B374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931d00-34fc-49b8-88eb-8b537fb9f946"/>
    <ds:schemaRef ds:uri="da5e8ca0-ca97-435e-92e8-577493b7c0e0"/>
    <ds:schemaRef ds:uri="145de765-d54b-4b65-981d-9bbc827d75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325035-5953-4738-B5BB-F8918F9B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de765-d54b-4b65-981d-9bbc827d75dc"/>
    <ds:schemaRef ds:uri="87931d00-34fc-49b8-88eb-8b537fb9f946"/>
    <ds:schemaRef ds:uri="da5e8ca0-ca97-435e-92e8-577493b7c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39926-F357-4911-B165-60157E7C1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363A4-09A5-4393-8F98-240732A0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EN_Antrag_Veranstaltung_Form.dotx</Template>
  <TotalTime>0</TotalTime>
  <Pages>2</Pages>
  <Words>433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die Programmausschreibung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die Programmausschreibung</dc:title>
  <dc:subject/>
  <dc:creator>Rupert Maier</dc:creator>
  <cp:keywords/>
  <dc:description/>
  <cp:lastModifiedBy>Christina Schaar</cp:lastModifiedBy>
  <cp:revision>3</cp:revision>
  <cp:lastPrinted>2017-03-24T10:11:00Z</cp:lastPrinted>
  <dcterms:created xsi:type="dcterms:W3CDTF">2019-12-10T09:42:00Z</dcterms:created>
  <dcterms:modified xsi:type="dcterms:W3CDTF">2019-12-10T09:50:00Z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123;#Formular / Formularerläuterungen|42e514cf-90f7-4a26-ab9d-263ee3f69356</vt:lpwstr>
  </property>
  <property fmtid="{D5CDD505-2E9C-101B-9397-08002B2CF9AE}" pid="3" name="ContentTypeId">
    <vt:lpwstr>0x0101007C46FF9FF42515438785D74A0461D758</vt:lpwstr>
  </property>
  <property fmtid="{D5CDD505-2E9C-101B-9397-08002B2CF9AE}" pid="4" name="Schlagwort">
    <vt:lpwstr>389;#PF / Projektförderung|03dbb34a-f076-4901-bd99-8e9c66a646fa;#390;#Ausschreibung|55262a3c-2210-4804-b5bf-c568d45b9a48;#391;#Qualitätssicherung|5a358134-920d-4fee-9fe3-357e16acc6ab</vt:lpwstr>
  </property>
  <property fmtid="{D5CDD505-2E9C-101B-9397-08002B2CF9AE}" pid="5" name="Organisationseinheit">
    <vt:lpwstr>387;#P11|cb0b7cf0-c4ca-45cf-89b6-6367c8cbad6f</vt:lpwstr>
  </property>
</Properties>
</file>