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F6287E" w:rsidTr="00E35BC6">
        <w:tc>
          <w:tcPr>
            <w:tcW w:w="3420" w:type="dxa"/>
            <w:shd w:val="clear" w:color="auto" w:fill="C0C0C0"/>
          </w:tcPr>
          <w:p w:rsidR="007D5E39" w:rsidRDefault="00F6287E" w:rsidP="00E35BC6">
            <w:r>
              <w:t>Land</w:t>
            </w:r>
          </w:p>
          <w:p w:rsidR="00F1364F" w:rsidRPr="00310D72" w:rsidRDefault="00F1364F" w:rsidP="00E35BC6">
            <w:pPr>
              <w:rPr>
                <w:i/>
              </w:rPr>
            </w:pPr>
            <w:r w:rsidRPr="00310D72">
              <w:rPr>
                <w:i/>
                <w:lang w:val="en-GB"/>
              </w:rPr>
              <w:t>Country</w:t>
            </w:r>
          </w:p>
          <w:p w:rsidR="00F6287E" w:rsidRDefault="00F6287E" w:rsidP="00E35BC6"/>
        </w:tc>
        <w:tc>
          <w:tcPr>
            <w:tcW w:w="7380" w:type="dxa"/>
            <w:shd w:val="clear" w:color="auto" w:fill="auto"/>
          </w:tcPr>
          <w:p w:rsidR="00F6287E" w:rsidRDefault="00F6287E" w:rsidP="00E35BC6"/>
        </w:tc>
      </w:tr>
      <w:tr w:rsidR="00F6287E" w:rsidTr="00E35BC6">
        <w:tc>
          <w:tcPr>
            <w:tcW w:w="3420" w:type="dxa"/>
            <w:shd w:val="clear" w:color="auto" w:fill="C0C0C0"/>
          </w:tcPr>
          <w:p w:rsidR="00F6287E" w:rsidRDefault="004A623D" w:rsidP="00E35BC6">
            <w:r>
              <w:t>Hochschule</w:t>
            </w:r>
          </w:p>
          <w:p w:rsidR="00F6287E" w:rsidRPr="004A623D" w:rsidRDefault="00886C68" w:rsidP="00E35BC6">
            <w:pPr>
              <w:rPr>
                <w:i/>
              </w:rPr>
            </w:pPr>
            <w:r>
              <w:rPr>
                <w:i/>
              </w:rPr>
              <w:t>University</w:t>
            </w:r>
          </w:p>
          <w:p w:rsidR="00F6287E" w:rsidRDefault="00F6287E" w:rsidP="00E35BC6"/>
        </w:tc>
        <w:tc>
          <w:tcPr>
            <w:tcW w:w="7380" w:type="dxa"/>
            <w:shd w:val="clear" w:color="auto" w:fill="auto"/>
          </w:tcPr>
          <w:p w:rsidR="00F6287E" w:rsidRDefault="00F6287E" w:rsidP="00E35BC6"/>
        </w:tc>
      </w:tr>
      <w:tr w:rsidR="007F25D1" w:rsidTr="00E35BC6">
        <w:tc>
          <w:tcPr>
            <w:tcW w:w="3420" w:type="dxa"/>
            <w:shd w:val="clear" w:color="auto" w:fill="C0C0C0"/>
          </w:tcPr>
          <w:p w:rsidR="007F25D1" w:rsidRDefault="007F25D1" w:rsidP="00E35BC6">
            <w:r>
              <w:t>Fachbere</w:t>
            </w:r>
            <w:r w:rsidR="00BD4011">
              <w:t>ich</w:t>
            </w:r>
          </w:p>
          <w:p w:rsidR="00BD4011" w:rsidRDefault="00BD4011" w:rsidP="00E35BC6">
            <w:r w:rsidRPr="00310D72">
              <w:rPr>
                <w:i/>
              </w:rPr>
              <w:t>Faculty</w:t>
            </w:r>
          </w:p>
        </w:tc>
        <w:tc>
          <w:tcPr>
            <w:tcW w:w="7380" w:type="dxa"/>
            <w:shd w:val="clear" w:color="auto" w:fill="auto"/>
          </w:tcPr>
          <w:p w:rsidR="007F25D1" w:rsidRDefault="007F25D1" w:rsidP="00E35BC6"/>
        </w:tc>
      </w:tr>
      <w:tr w:rsidR="00F6287E" w:rsidTr="00E35BC6">
        <w:tc>
          <w:tcPr>
            <w:tcW w:w="3420" w:type="dxa"/>
            <w:shd w:val="clear" w:color="auto" w:fill="C0C0C0"/>
          </w:tcPr>
          <w:p w:rsidR="00F6287E" w:rsidRPr="00310D72" w:rsidRDefault="00F1364F" w:rsidP="00E35BC6">
            <w:pPr>
              <w:rPr>
                <w:i/>
              </w:rPr>
            </w:pPr>
            <w:r>
              <w:t xml:space="preserve">Bezeichnung </w:t>
            </w:r>
            <w:r w:rsidR="000A3832">
              <w:t xml:space="preserve">der </w:t>
            </w:r>
            <w:r w:rsidR="004806B4">
              <w:t>Sommer</w:t>
            </w:r>
            <w:r w:rsidR="004A623D">
              <w:t xml:space="preserve">schule </w:t>
            </w:r>
            <w:r w:rsidRPr="00310D72">
              <w:rPr>
                <w:i/>
              </w:rPr>
              <w:t xml:space="preserve">Summer </w:t>
            </w:r>
            <w:proofErr w:type="spellStart"/>
            <w:r w:rsidR="00691236" w:rsidRPr="000A3832">
              <w:rPr>
                <w:i/>
              </w:rPr>
              <w:t>s</w:t>
            </w:r>
            <w:r w:rsidRPr="000A3832">
              <w:rPr>
                <w:i/>
              </w:rPr>
              <w:t>chool</w:t>
            </w:r>
            <w:proofErr w:type="spellEnd"/>
            <w:r w:rsidR="008747EC" w:rsidRPr="000A3832">
              <w:rPr>
                <w:i/>
              </w:rPr>
              <w:t xml:space="preserve"> </w:t>
            </w:r>
            <w:r w:rsidR="00691236" w:rsidRPr="00310D72">
              <w:rPr>
                <w:i/>
              </w:rPr>
              <w:t>t</w:t>
            </w:r>
            <w:r w:rsidRPr="00310D72">
              <w:rPr>
                <w:i/>
              </w:rPr>
              <w:t>itle</w:t>
            </w:r>
          </w:p>
          <w:p w:rsidR="00F6287E" w:rsidRDefault="00F6287E" w:rsidP="00E35BC6"/>
        </w:tc>
        <w:tc>
          <w:tcPr>
            <w:tcW w:w="7380" w:type="dxa"/>
            <w:shd w:val="clear" w:color="auto" w:fill="auto"/>
          </w:tcPr>
          <w:p w:rsidR="00F6287E" w:rsidRDefault="00F6287E" w:rsidP="00E35BC6"/>
        </w:tc>
      </w:tr>
      <w:tr w:rsidR="00F6287E" w:rsidTr="00E35BC6">
        <w:tc>
          <w:tcPr>
            <w:tcW w:w="3420" w:type="dxa"/>
            <w:shd w:val="clear" w:color="auto" w:fill="C0C0C0"/>
          </w:tcPr>
          <w:p w:rsidR="004A623D" w:rsidRDefault="00F6287E" w:rsidP="00E35BC6">
            <w:r>
              <w:t>Ort</w:t>
            </w:r>
            <w:r w:rsidR="00F1364F">
              <w:t xml:space="preserve"> der Sommer</w:t>
            </w:r>
            <w:r w:rsidR="004A623D">
              <w:t>schule</w:t>
            </w:r>
          </w:p>
          <w:p w:rsidR="00F6287E" w:rsidRPr="00310D72" w:rsidRDefault="00F1364F" w:rsidP="00E35BC6">
            <w:pPr>
              <w:rPr>
                <w:i/>
              </w:rPr>
            </w:pPr>
            <w:r w:rsidRPr="00310D72">
              <w:rPr>
                <w:i/>
              </w:rPr>
              <w:t>Summer</w:t>
            </w:r>
            <w:r w:rsidR="000A3832">
              <w:rPr>
                <w:i/>
              </w:rPr>
              <w:t xml:space="preserve"> </w:t>
            </w:r>
            <w:proofErr w:type="spellStart"/>
            <w:r w:rsidR="00691236" w:rsidRPr="000A3832">
              <w:rPr>
                <w:i/>
              </w:rPr>
              <w:t>s</w:t>
            </w:r>
            <w:r w:rsidRPr="000A3832">
              <w:rPr>
                <w:i/>
              </w:rPr>
              <w:t>chool</w:t>
            </w:r>
            <w:proofErr w:type="spellEnd"/>
            <w:r w:rsidRPr="00310D72">
              <w:rPr>
                <w:i/>
              </w:rPr>
              <w:t xml:space="preserve"> </w:t>
            </w:r>
            <w:proofErr w:type="spellStart"/>
            <w:r w:rsidR="00AB6A35" w:rsidRPr="000A3832">
              <w:rPr>
                <w:i/>
              </w:rPr>
              <w:t>location</w:t>
            </w:r>
            <w:proofErr w:type="spellEnd"/>
          </w:p>
          <w:p w:rsidR="00F6287E" w:rsidRDefault="00F6287E" w:rsidP="00E35BC6"/>
        </w:tc>
        <w:tc>
          <w:tcPr>
            <w:tcW w:w="7380" w:type="dxa"/>
            <w:shd w:val="clear" w:color="auto" w:fill="auto"/>
          </w:tcPr>
          <w:p w:rsidR="00F6287E" w:rsidRDefault="00F6287E" w:rsidP="00E35BC6"/>
        </w:tc>
      </w:tr>
      <w:tr w:rsidR="00F6287E" w:rsidTr="00E35BC6">
        <w:tc>
          <w:tcPr>
            <w:tcW w:w="3420" w:type="dxa"/>
            <w:shd w:val="clear" w:color="auto" w:fill="C0C0C0"/>
          </w:tcPr>
          <w:p w:rsidR="00F6287E" w:rsidRDefault="00BD4011" w:rsidP="00E35BC6">
            <w:r>
              <w:t>Kursdauer (Termin)</w:t>
            </w:r>
            <w:r w:rsidR="000F472C">
              <w:t xml:space="preserve"> von…bis</w:t>
            </w:r>
          </w:p>
          <w:p w:rsidR="00F1364F" w:rsidRDefault="006C7AFF" w:rsidP="00E35BC6">
            <w:pPr>
              <w:rPr>
                <w:i/>
              </w:rPr>
            </w:pPr>
            <w:r w:rsidRPr="000A3832">
              <w:rPr>
                <w:i/>
              </w:rPr>
              <w:t>Duration</w:t>
            </w:r>
            <w:r w:rsidR="000F472C" w:rsidRPr="000A3832">
              <w:rPr>
                <w:i/>
              </w:rPr>
              <w:t xml:space="preserve"> </w:t>
            </w:r>
            <w:proofErr w:type="spellStart"/>
            <w:r w:rsidR="000F472C" w:rsidRPr="000A3832">
              <w:rPr>
                <w:i/>
              </w:rPr>
              <w:t>from</w:t>
            </w:r>
            <w:proofErr w:type="spellEnd"/>
            <w:r w:rsidR="000F472C" w:rsidRPr="000A3832">
              <w:rPr>
                <w:i/>
              </w:rPr>
              <w:t>…</w:t>
            </w:r>
            <w:proofErr w:type="spellStart"/>
            <w:r w:rsidR="000F472C" w:rsidRPr="000A3832">
              <w:rPr>
                <w:i/>
              </w:rPr>
              <w:t>to</w:t>
            </w:r>
            <w:proofErr w:type="spellEnd"/>
          </w:p>
          <w:p w:rsidR="002E1F8E" w:rsidRPr="00310D72" w:rsidRDefault="002E1F8E" w:rsidP="00E35BC6">
            <w:pPr>
              <w:rPr>
                <w:i/>
              </w:rPr>
            </w:pPr>
            <w:proofErr w:type="spellStart"/>
            <w:r>
              <w:rPr>
                <w:i/>
              </w:rPr>
              <w:t>Without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arrival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departure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days</w:t>
            </w:r>
            <w:proofErr w:type="spellEnd"/>
          </w:p>
          <w:p w:rsidR="00F6287E" w:rsidRDefault="00F6287E" w:rsidP="00E35BC6"/>
        </w:tc>
        <w:tc>
          <w:tcPr>
            <w:tcW w:w="7380" w:type="dxa"/>
            <w:shd w:val="clear" w:color="auto" w:fill="auto"/>
          </w:tcPr>
          <w:p w:rsidR="00F6287E" w:rsidRDefault="00F6287E" w:rsidP="00E35BC6"/>
        </w:tc>
      </w:tr>
      <w:tr w:rsidR="00F6287E" w:rsidTr="00E35BC6">
        <w:trPr>
          <w:trHeight w:val="533"/>
        </w:trPr>
        <w:tc>
          <w:tcPr>
            <w:tcW w:w="3420" w:type="dxa"/>
            <w:shd w:val="clear" w:color="auto" w:fill="C0C0C0"/>
          </w:tcPr>
          <w:p w:rsidR="00F6287E" w:rsidRDefault="00F6287E" w:rsidP="00E35BC6">
            <w:r>
              <w:t>Zielgruppe</w:t>
            </w:r>
          </w:p>
          <w:p w:rsidR="00F6287E" w:rsidRPr="00310D72" w:rsidRDefault="00F1364F" w:rsidP="00E35BC6">
            <w:pPr>
              <w:rPr>
                <w:i/>
              </w:rPr>
            </w:pPr>
            <w:r w:rsidRPr="00310D72">
              <w:rPr>
                <w:i/>
              </w:rPr>
              <w:t xml:space="preserve">Target </w:t>
            </w:r>
            <w:proofErr w:type="spellStart"/>
            <w:r w:rsidRPr="000A3832">
              <w:rPr>
                <w:i/>
              </w:rPr>
              <w:t>group</w:t>
            </w:r>
            <w:proofErr w:type="spellEnd"/>
          </w:p>
          <w:p w:rsidR="00F6287E" w:rsidRDefault="00F6287E" w:rsidP="00E35BC6"/>
          <w:p w:rsidR="00F6287E" w:rsidRDefault="00F6287E" w:rsidP="00E35BC6"/>
        </w:tc>
        <w:tc>
          <w:tcPr>
            <w:tcW w:w="7380" w:type="dxa"/>
            <w:shd w:val="clear" w:color="auto" w:fill="auto"/>
          </w:tcPr>
          <w:p w:rsidR="00F6287E" w:rsidRDefault="00F6287E" w:rsidP="00E35BC6"/>
        </w:tc>
      </w:tr>
      <w:tr w:rsidR="000F472C" w:rsidTr="00E35BC6">
        <w:trPr>
          <w:trHeight w:val="533"/>
        </w:trPr>
        <w:tc>
          <w:tcPr>
            <w:tcW w:w="3420" w:type="dxa"/>
            <w:shd w:val="clear" w:color="auto" w:fill="C0C0C0"/>
          </w:tcPr>
          <w:p w:rsidR="000F472C" w:rsidRDefault="000F472C" w:rsidP="00E35BC6">
            <w:r>
              <w:t>Art der Sommerschule</w:t>
            </w:r>
          </w:p>
          <w:p w:rsidR="00AB5CFB" w:rsidRPr="00D257F0" w:rsidRDefault="00AB5CFB" w:rsidP="00E35BC6">
            <w:pPr>
              <w:rPr>
                <w:i/>
              </w:rPr>
            </w:pPr>
            <w:r w:rsidRPr="00D257F0">
              <w:rPr>
                <w:i/>
              </w:rPr>
              <w:t xml:space="preserve">Summer </w:t>
            </w:r>
            <w:proofErr w:type="spellStart"/>
            <w:r w:rsidR="000A3832" w:rsidRPr="00D257F0">
              <w:rPr>
                <w:i/>
              </w:rPr>
              <w:t>s</w:t>
            </w:r>
            <w:r w:rsidRPr="00D257F0">
              <w:rPr>
                <w:i/>
              </w:rPr>
              <w:t>chool`s</w:t>
            </w:r>
            <w:proofErr w:type="spellEnd"/>
            <w:r w:rsidRPr="00D257F0">
              <w:rPr>
                <w:i/>
              </w:rPr>
              <w:t xml:space="preserve"> type</w:t>
            </w:r>
          </w:p>
          <w:p w:rsidR="000F472C" w:rsidRDefault="000F472C" w:rsidP="00E35BC6"/>
        </w:tc>
        <w:tc>
          <w:tcPr>
            <w:tcW w:w="7380" w:type="dxa"/>
            <w:shd w:val="clear" w:color="auto" w:fill="auto"/>
          </w:tcPr>
          <w:p w:rsidR="000232A3" w:rsidRDefault="000232A3" w:rsidP="00E35BC6"/>
          <w:tbl>
            <w:tblPr>
              <w:tblW w:w="0" w:type="auto"/>
              <w:tblInd w:w="49" w:type="dxa"/>
              <w:tblLook w:val="04A0" w:firstRow="1" w:lastRow="0" w:firstColumn="1" w:lastColumn="0" w:noHBand="0" w:noVBand="1"/>
            </w:tblPr>
            <w:tblGrid>
              <w:gridCol w:w="3544"/>
              <w:gridCol w:w="1701"/>
              <w:gridCol w:w="1860"/>
            </w:tblGrid>
            <w:tr w:rsidR="000232A3" w:rsidTr="00AB5CFB">
              <w:tc>
                <w:tcPr>
                  <w:tcW w:w="3544" w:type="dxa"/>
                  <w:shd w:val="clear" w:color="auto" w:fill="auto"/>
                </w:tcPr>
                <w:p w:rsidR="000232A3" w:rsidRDefault="00AE3EC3" w:rsidP="00AE3EC3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sdt>
                    <w:sdtPr>
                      <w:id w:val="765817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42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id w:val="-1217666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01" w:type="dxa"/>
                      <w:shd w:val="clear" w:color="auto" w:fill="auto"/>
                    </w:tcPr>
                    <w:p w:rsidR="000232A3" w:rsidRDefault="00C5342D" w:rsidP="00AE3EC3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75323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60" w:type="dxa"/>
                      <w:shd w:val="clear" w:color="auto" w:fill="auto"/>
                    </w:tcPr>
                    <w:p w:rsidR="000232A3" w:rsidRDefault="00C5342D" w:rsidP="00AE3EC3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0232A3" w:rsidTr="00AB5CFB">
              <w:trPr>
                <w:trHeight w:val="257"/>
              </w:trPr>
              <w:tc>
                <w:tcPr>
                  <w:tcW w:w="3544" w:type="dxa"/>
                  <w:shd w:val="clear" w:color="auto" w:fill="auto"/>
                </w:tcPr>
                <w:p w:rsidR="004A623D" w:rsidRDefault="000A3832" w:rsidP="00AE3EC3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nur für d</w:t>
                  </w:r>
                  <w:r w:rsidR="000232A3">
                    <w:t>eutsche</w:t>
                  </w:r>
                  <w:r>
                    <w:t xml:space="preserve"> Studierende</w:t>
                  </w:r>
                </w:p>
                <w:p w:rsidR="00AB5CFB" w:rsidRDefault="00AB5CFB" w:rsidP="00AE3EC3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 xml:space="preserve"> </w:t>
                  </w:r>
                  <w:proofErr w:type="spellStart"/>
                  <w:r>
                    <w:t>only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</w:t>
                  </w:r>
                  <w:proofErr w:type="spellEnd"/>
                  <w:r>
                    <w:t xml:space="preserve"> German </w:t>
                  </w:r>
                  <w:proofErr w:type="spellStart"/>
                  <w:r>
                    <w:t>students</w:t>
                  </w:r>
                  <w:proofErr w:type="spellEnd"/>
                </w:p>
                <w:p w:rsidR="000232A3" w:rsidRDefault="000232A3" w:rsidP="00AE3EC3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232A3" w:rsidRDefault="000232A3" w:rsidP="00AE3EC3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binational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0232A3" w:rsidRDefault="000232A3" w:rsidP="00AE3EC3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international</w:t>
                  </w:r>
                </w:p>
              </w:tc>
            </w:tr>
            <w:tr w:rsidR="00AB5CFB" w:rsidTr="00AB5CFB">
              <w:tc>
                <w:tcPr>
                  <w:tcW w:w="3544" w:type="dxa"/>
                  <w:shd w:val="clear" w:color="auto" w:fill="auto"/>
                </w:tcPr>
                <w:p w:rsidR="00AB5CFB" w:rsidRDefault="00AB5CFB" w:rsidP="00AE3EC3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AB5CFB" w:rsidRDefault="00AB5CFB" w:rsidP="00AE3EC3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:rsidR="00AB5CFB" w:rsidRDefault="00AB5CFB" w:rsidP="00AE3EC3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</w:tr>
          </w:tbl>
          <w:p w:rsidR="00900BD6" w:rsidRDefault="00900BD6" w:rsidP="00E35BC6">
            <w:pPr>
              <w:ind w:left="720"/>
            </w:pPr>
          </w:p>
        </w:tc>
      </w:tr>
      <w:tr w:rsidR="00F6287E" w:rsidTr="00E35BC6">
        <w:tc>
          <w:tcPr>
            <w:tcW w:w="3420" w:type="dxa"/>
            <w:shd w:val="clear" w:color="auto" w:fill="C0C0C0"/>
          </w:tcPr>
          <w:p w:rsidR="00F6287E" w:rsidRDefault="00847942" w:rsidP="00E35BC6">
            <w:r>
              <w:t>Veranstaltungss</w:t>
            </w:r>
            <w:r w:rsidR="00F1364F">
              <w:t>prache</w:t>
            </w:r>
          </w:p>
          <w:p w:rsidR="00F6287E" w:rsidRPr="00D257F0" w:rsidRDefault="00F1364F" w:rsidP="00E35BC6">
            <w:pPr>
              <w:rPr>
                <w:lang w:val="en-GB"/>
              </w:rPr>
            </w:pPr>
            <w:r w:rsidRPr="00655A2B">
              <w:rPr>
                <w:i/>
              </w:rPr>
              <w:t>Language</w:t>
            </w:r>
            <w:r w:rsidR="00847942" w:rsidRPr="00655A2B">
              <w:rPr>
                <w:i/>
              </w:rPr>
              <w:t xml:space="preserve"> </w:t>
            </w:r>
            <w:proofErr w:type="spellStart"/>
            <w:r w:rsidR="00847942" w:rsidRPr="00655A2B">
              <w:rPr>
                <w:i/>
              </w:rPr>
              <w:t>of</w:t>
            </w:r>
            <w:proofErr w:type="spellEnd"/>
            <w:r w:rsidR="00847942" w:rsidRPr="00655A2B">
              <w:rPr>
                <w:i/>
              </w:rPr>
              <w:t xml:space="preserve"> </w:t>
            </w:r>
            <w:proofErr w:type="spellStart"/>
            <w:r w:rsidR="00847942" w:rsidRPr="00655A2B">
              <w:rPr>
                <w:i/>
              </w:rPr>
              <w:t>instruction</w:t>
            </w:r>
            <w:proofErr w:type="spellEnd"/>
            <w:r w:rsidR="000D6241" w:rsidRPr="00D257F0">
              <w:rPr>
                <w:lang w:val="en-GB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A623D" w:rsidRDefault="004A623D" w:rsidP="00E35BC6"/>
          <w:tbl>
            <w:tblPr>
              <w:tblW w:w="0" w:type="auto"/>
              <w:tblInd w:w="49" w:type="dxa"/>
              <w:tblLook w:val="04A0" w:firstRow="1" w:lastRow="0" w:firstColumn="1" w:lastColumn="0" w:noHBand="0" w:noVBand="1"/>
            </w:tblPr>
            <w:tblGrid>
              <w:gridCol w:w="3544"/>
              <w:gridCol w:w="1701"/>
              <w:gridCol w:w="1860"/>
            </w:tblGrid>
            <w:tr w:rsidR="004A623D" w:rsidTr="006F5016">
              <w:tc>
                <w:tcPr>
                  <w:tcW w:w="3544" w:type="dxa"/>
                  <w:shd w:val="clear" w:color="auto" w:fill="auto"/>
                </w:tcPr>
                <w:sdt>
                  <w:sdtPr>
                    <w:id w:val="1455988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5342D" w:rsidRDefault="00C5342D" w:rsidP="00AE3EC3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  <w:p w:rsidR="004A623D" w:rsidRDefault="004A623D" w:rsidP="00AE3EC3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German</w:t>
                  </w:r>
                </w:p>
                <w:p w:rsidR="004A623D" w:rsidRDefault="004A623D" w:rsidP="00AE3EC3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sdt>
                  <w:sdtPr>
                    <w:id w:val="-16923664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5342D" w:rsidRDefault="00C5342D" w:rsidP="00AE3EC3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  <w:p w:rsidR="004A623D" w:rsidRDefault="004A623D" w:rsidP="00AE3EC3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English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4A623D" w:rsidRDefault="00AE3EC3" w:rsidP="00AE3EC3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sdt>
                    <w:sdtPr>
                      <w:id w:val="-2008128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42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A623D">
                    <w:t>German/English</w:t>
                  </w:r>
                </w:p>
              </w:tc>
            </w:tr>
          </w:tbl>
          <w:p w:rsidR="00F6287E" w:rsidRDefault="00F6287E" w:rsidP="00E35BC6"/>
        </w:tc>
      </w:tr>
      <w:tr w:rsidR="00847942" w:rsidRPr="00A30D92" w:rsidTr="00E35BC6">
        <w:tc>
          <w:tcPr>
            <w:tcW w:w="3420" w:type="dxa"/>
            <w:shd w:val="clear" w:color="auto" w:fill="C0C0C0"/>
          </w:tcPr>
          <w:p w:rsidR="00BD4011" w:rsidRPr="00982A43" w:rsidRDefault="00BD4011" w:rsidP="00E35BC6">
            <w:r w:rsidRPr="00982A43">
              <w:t xml:space="preserve">Wird </w:t>
            </w:r>
            <w:r w:rsidR="00847942" w:rsidRPr="00982A43">
              <w:t xml:space="preserve">Sprachunterricht </w:t>
            </w:r>
            <w:r w:rsidR="004A623D" w:rsidRPr="00982A43">
              <w:t xml:space="preserve">in der Landessprache </w:t>
            </w:r>
            <w:r w:rsidRPr="00982A43">
              <w:t>angeboten?</w:t>
            </w:r>
          </w:p>
          <w:p w:rsidR="00847942" w:rsidRPr="001E04DF" w:rsidRDefault="00886C68" w:rsidP="00E35BC6">
            <w:pPr>
              <w:rPr>
                <w:i/>
                <w:lang w:val="en-US"/>
              </w:rPr>
            </w:pPr>
            <w:r w:rsidRPr="001E04DF">
              <w:rPr>
                <w:i/>
                <w:lang w:val="en-US"/>
              </w:rPr>
              <w:t xml:space="preserve">Do </w:t>
            </w:r>
            <w:r w:rsidR="00982A43" w:rsidRPr="001E04DF">
              <w:rPr>
                <w:i/>
                <w:lang w:val="en-US"/>
              </w:rPr>
              <w:t>you</w:t>
            </w:r>
            <w:r w:rsidRPr="001E04DF">
              <w:rPr>
                <w:i/>
                <w:lang w:val="en-US"/>
              </w:rPr>
              <w:t xml:space="preserve"> offer national language course</w:t>
            </w:r>
            <w:r w:rsidR="00982A43" w:rsidRPr="001E04DF">
              <w:rPr>
                <w:i/>
                <w:lang w:val="en-US"/>
              </w:rPr>
              <w:t>s</w:t>
            </w:r>
            <w:r w:rsidR="00BD4011" w:rsidRPr="001E04DF">
              <w:rPr>
                <w:i/>
                <w:lang w:val="en-US"/>
              </w:rPr>
              <w:t>?</w:t>
            </w:r>
          </w:p>
          <w:p w:rsidR="00847942" w:rsidRPr="00886C68" w:rsidRDefault="00847942" w:rsidP="00E35BC6">
            <w:pPr>
              <w:rPr>
                <w:lang w:val="en-US"/>
              </w:rPr>
            </w:pPr>
          </w:p>
        </w:tc>
        <w:tc>
          <w:tcPr>
            <w:tcW w:w="7380" w:type="dxa"/>
            <w:shd w:val="clear" w:color="auto" w:fill="auto"/>
          </w:tcPr>
          <w:p w:rsidR="00847942" w:rsidRPr="00886C68" w:rsidRDefault="00847942" w:rsidP="00E35BC6">
            <w:pPr>
              <w:rPr>
                <w:lang w:val="en-US"/>
              </w:rPr>
            </w:pPr>
          </w:p>
        </w:tc>
      </w:tr>
      <w:tr w:rsidR="00E15F7F" w:rsidRPr="00A30D92" w:rsidTr="00E35BC6">
        <w:tc>
          <w:tcPr>
            <w:tcW w:w="3420" w:type="dxa"/>
            <w:shd w:val="clear" w:color="auto" w:fill="C0C0C0"/>
          </w:tcPr>
          <w:p w:rsidR="000A3832" w:rsidRPr="00655A2B" w:rsidRDefault="00E15F7F" w:rsidP="00E35BC6">
            <w:r w:rsidRPr="00655A2B">
              <w:t>Werden ECTS vergeben?</w:t>
            </w:r>
          </w:p>
          <w:p w:rsidR="00E15F7F" w:rsidRPr="00655A2B" w:rsidRDefault="00475694" w:rsidP="00E35BC6">
            <w:r w:rsidRPr="00655A2B">
              <w:t>Wenn ja, wie viele?</w:t>
            </w:r>
          </w:p>
          <w:p w:rsidR="000A3832" w:rsidRPr="001E04DF" w:rsidRDefault="00E15F7F" w:rsidP="00E35BC6">
            <w:pPr>
              <w:rPr>
                <w:i/>
                <w:lang w:val="en-US"/>
              </w:rPr>
            </w:pPr>
            <w:r w:rsidRPr="001E04DF">
              <w:rPr>
                <w:i/>
                <w:lang w:val="en-US"/>
              </w:rPr>
              <w:t>ECTS points available</w:t>
            </w:r>
            <w:r w:rsidR="00BD4011" w:rsidRPr="001E04DF">
              <w:rPr>
                <w:i/>
                <w:lang w:val="en-US"/>
              </w:rPr>
              <w:t>?</w:t>
            </w:r>
            <w:r w:rsidR="00475694" w:rsidRPr="001E04DF">
              <w:rPr>
                <w:i/>
                <w:lang w:val="en-US"/>
              </w:rPr>
              <w:t xml:space="preserve"> </w:t>
            </w:r>
          </w:p>
          <w:p w:rsidR="00E15F7F" w:rsidRPr="00310D72" w:rsidRDefault="000F36BA" w:rsidP="00E35BC6">
            <w:pPr>
              <w:rPr>
                <w:i/>
                <w:lang w:val="en-GB"/>
              </w:rPr>
            </w:pPr>
            <w:r w:rsidRPr="001E04DF">
              <w:rPr>
                <w:i/>
                <w:lang w:val="en-US"/>
              </w:rPr>
              <w:t>I</w:t>
            </w:r>
            <w:r w:rsidR="000A3832" w:rsidRPr="001E04DF">
              <w:rPr>
                <w:i/>
                <w:lang w:val="en-US"/>
              </w:rPr>
              <w:t xml:space="preserve">f so, </w:t>
            </w:r>
            <w:r w:rsidR="00475694" w:rsidRPr="001E04DF">
              <w:rPr>
                <w:i/>
                <w:lang w:val="en-US"/>
              </w:rPr>
              <w:t>how many?</w:t>
            </w:r>
          </w:p>
        </w:tc>
        <w:tc>
          <w:tcPr>
            <w:tcW w:w="7380" w:type="dxa"/>
            <w:shd w:val="clear" w:color="auto" w:fill="auto"/>
          </w:tcPr>
          <w:p w:rsidR="00E15F7F" w:rsidRPr="00310D72" w:rsidRDefault="00E15F7F" w:rsidP="00E35BC6">
            <w:pPr>
              <w:rPr>
                <w:lang w:val="en-GB"/>
              </w:rPr>
            </w:pPr>
          </w:p>
          <w:p w:rsidR="00E15F7F" w:rsidRPr="00310D72" w:rsidRDefault="00E15F7F" w:rsidP="00E35BC6">
            <w:pPr>
              <w:rPr>
                <w:lang w:val="en-GB"/>
              </w:rPr>
            </w:pPr>
          </w:p>
        </w:tc>
      </w:tr>
      <w:tr w:rsidR="00E15F7F" w:rsidRPr="00310D72" w:rsidTr="00E35BC6">
        <w:tc>
          <w:tcPr>
            <w:tcW w:w="3420" w:type="dxa"/>
            <w:shd w:val="clear" w:color="auto" w:fill="C0C0C0"/>
          </w:tcPr>
          <w:p w:rsidR="00E15F7F" w:rsidRDefault="00AB6A35" w:rsidP="00E35BC6">
            <w:r>
              <w:t>Teilnahmegebühr</w:t>
            </w:r>
            <w:r w:rsidR="000F472C">
              <w:t xml:space="preserve"> in €</w:t>
            </w:r>
          </w:p>
          <w:p w:rsidR="00E15F7F" w:rsidRPr="00655A2B" w:rsidRDefault="00AB6A35" w:rsidP="00E35BC6">
            <w:pPr>
              <w:rPr>
                <w:i/>
              </w:rPr>
            </w:pPr>
            <w:proofErr w:type="spellStart"/>
            <w:r w:rsidRPr="00655A2B">
              <w:rPr>
                <w:i/>
              </w:rPr>
              <w:t>Participation</w:t>
            </w:r>
            <w:proofErr w:type="spellEnd"/>
            <w:r w:rsidRPr="00655A2B">
              <w:rPr>
                <w:i/>
              </w:rPr>
              <w:t xml:space="preserve"> </w:t>
            </w:r>
            <w:proofErr w:type="spellStart"/>
            <w:r w:rsidRPr="00655A2B">
              <w:rPr>
                <w:i/>
              </w:rPr>
              <w:t>fee</w:t>
            </w:r>
            <w:proofErr w:type="spellEnd"/>
            <w:r w:rsidR="000F472C" w:rsidRPr="00655A2B">
              <w:rPr>
                <w:i/>
              </w:rPr>
              <w:t xml:space="preserve"> in €</w:t>
            </w:r>
          </w:p>
          <w:p w:rsidR="000D6241" w:rsidRDefault="000D6241" w:rsidP="00E35BC6"/>
        </w:tc>
        <w:tc>
          <w:tcPr>
            <w:tcW w:w="7380" w:type="dxa"/>
            <w:shd w:val="clear" w:color="auto" w:fill="auto"/>
          </w:tcPr>
          <w:p w:rsidR="00E15F7F" w:rsidRPr="00310D72" w:rsidRDefault="00E15F7F" w:rsidP="00E35BC6">
            <w:pPr>
              <w:rPr>
                <w:lang w:val="en-GB"/>
              </w:rPr>
            </w:pPr>
          </w:p>
        </w:tc>
      </w:tr>
      <w:tr w:rsidR="000D6241" w:rsidRPr="00310D72" w:rsidTr="00E35BC6">
        <w:tc>
          <w:tcPr>
            <w:tcW w:w="3420" w:type="dxa"/>
            <w:shd w:val="clear" w:color="auto" w:fill="C0C0C0"/>
          </w:tcPr>
          <w:p w:rsidR="00475694" w:rsidRDefault="000D6241" w:rsidP="00E35BC6">
            <w:r>
              <w:t>Teilnehmerzahl</w:t>
            </w:r>
            <w:r w:rsidR="00BD4011">
              <w:t xml:space="preserve"> </w:t>
            </w:r>
            <w:r w:rsidR="00475694">
              <w:t>insgesamt</w:t>
            </w:r>
          </w:p>
          <w:p w:rsidR="000D6241" w:rsidRPr="00D257F0" w:rsidRDefault="000A3832" w:rsidP="00E35BC6">
            <w:r w:rsidRPr="00D257F0">
              <w:rPr>
                <w:lang w:val="en-GB"/>
              </w:rPr>
              <w:lastRenderedPageBreak/>
              <w:t xml:space="preserve">Total number </w:t>
            </w:r>
            <w:proofErr w:type="spellStart"/>
            <w:r w:rsidR="00BD4011" w:rsidRPr="00D257F0">
              <w:t>of</w:t>
            </w:r>
            <w:proofErr w:type="spellEnd"/>
            <w:r w:rsidR="00BD4011" w:rsidRPr="00D257F0">
              <w:t xml:space="preserve"> </w:t>
            </w:r>
            <w:proofErr w:type="spellStart"/>
            <w:r w:rsidR="00BD4011" w:rsidRPr="00D257F0">
              <w:t>participants</w:t>
            </w:r>
            <w:proofErr w:type="spellEnd"/>
            <w:r w:rsidR="00BD4011" w:rsidRPr="00D257F0"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0D6241" w:rsidRPr="00310D72" w:rsidRDefault="000D6241" w:rsidP="00E35BC6">
            <w:pPr>
              <w:rPr>
                <w:lang w:val="en-GB"/>
              </w:rPr>
            </w:pPr>
          </w:p>
        </w:tc>
      </w:tr>
      <w:tr w:rsidR="009E19E6" w:rsidRPr="00A30D92" w:rsidTr="00E35BC6">
        <w:tc>
          <w:tcPr>
            <w:tcW w:w="3420" w:type="dxa"/>
            <w:shd w:val="clear" w:color="auto" w:fill="C0C0C0"/>
          </w:tcPr>
          <w:p w:rsidR="009E19E6" w:rsidRPr="009E19E6" w:rsidRDefault="009E19E6" w:rsidP="00E35BC6">
            <w:r w:rsidRPr="009E19E6">
              <w:t xml:space="preserve">Zahl der </w:t>
            </w:r>
            <w:r w:rsidR="00475694">
              <w:t>beim DAAD</w:t>
            </w:r>
            <w:r w:rsidR="00475694" w:rsidRPr="009E19E6">
              <w:t xml:space="preserve"> </w:t>
            </w:r>
            <w:r w:rsidRPr="009E19E6">
              <w:t>beantrag</w:t>
            </w:r>
            <w:r w:rsidR="00D257F0">
              <w:t>-</w:t>
            </w:r>
            <w:proofErr w:type="spellStart"/>
            <w:r w:rsidRPr="009E19E6">
              <w:t>ten</w:t>
            </w:r>
            <w:proofErr w:type="spellEnd"/>
            <w:r w:rsidRPr="009E19E6">
              <w:t xml:space="preserve"> Stipendien</w:t>
            </w:r>
            <w:r>
              <w:t xml:space="preserve"> </w:t>
            </w:r>
          </w:p>
          <w:p w:rsidR="009E19E6" w:rsidRPr="009E19E6" w:rsidRDefault="000A3832" w:rsidP="00E35BC6">
            <w:pPr>
              <w:rPr>
                <w:i/>
                <w:lang w:val="en-GB"/>
              </w:rPr>
            </w:pPr>
            <w:r w:rsidRPr="001E04DF">
              <w:rPr>
                <w:i/>
                <w:lang w:val="en-US"/>
              </w:rPr>
              <w:t>Total n</w:t>
            </w:r>
            <w:r w:rsidR="009E19E6" w:rsidRPr="001E04DF">
              <w:rPr>
                <w:i/>
                <w:lang w:val="en-US"/>
              </w:rPr>
              <w:t xml:space="preserve">umber of </w:t>
            </w:r>
            <w:r w:rsidR="00AB5CFB" w:rsidRPr="001E04DF">
              <w:rPr>
                <w:i/>
                <w:lang w:val="en-US"/>
              </w:rPr>
              <w:t>DAAD scholarship</w:t>
            </w:r>
            <w:r w:rsidRPr="001E04DF">
              <w:rPr>
                <w:i/>
                <w:lang w:val="en-US"/>
              </w:rPr>
              <w:t>s</w:t>
            </w:r>
            <w:r w:rsidR="00AB5CFB" w:rsidRPr="001E04DF">
              <w:rPr>
                <w:i/>
                <w:lang w:val="en-US"/>
              </w:rPr>
              <w:t xml:space="preserve"> you apply for</w:t>
            </w:r>
          </w:p>
        </w:tc>
        <w:tc>
          <w:tcPr>
            <w:tcW w:w="7380" w:type="dxa"/>
            <w:shd w:val="clear" w:color="auto" w:fill="auto"/>
          </w:tcPr>
          <w:p w:rsidR="009E19E6" w:rsidRPr="00310D72" w:rsidRDefault="009E19E6" w:rsidP="00E35BC6">
            <w:pPr>
              <w:rPr>
                <w:lang w:val="en-GB"/>
              </w:rPr>
            </w:pPr>
          </w:p>
        </w:tc>
      </w:tr>
      <w:tr w:rsidR="009A6D18" w:rsidRPr="009A6D18" w:rsidTr="00E35BC6">
        <w:trPr>
          <w:trHeight w:val="991"/>
        </w:trPr>
        <w:tc>
          <w:tcPr>
            <w:tcW w:w="3420" w:type="dxa"/>
            <w:shd w:val="clear" w:color="auto" w:fill="C0C0C0"/>
          </w:tcPr>
          <w:p w:rsidR="009A6D18" w:rsidRDefault="009A6D18" w:rsidP="00E35BC6">
            <w:r>
              <w:t xml:space="preserve">Teilnahme einheimischer Studierender </w:t>
            </w:r>
          </w:p>
          <w:p w:rsidR="009A6D18" w:rsidRDefault="009A6D18" w:rsidP="00E35BC6">
            <w:proofErr w:type="spellStart"/>
            <w:r w:rsidRPr="00655A2B">
              <w:rPr>
                <w:i/>
              </w:rPr>
              <w:t>Participation</w:t>
            </w:r>
            <w:proofErr w:type="spellEnd"/>
            <w:r w:rsidRPr="00655A2B">
              <w:rPr>
                <w:i/>
              </w:rPr>
              <w:t xml:space="preserve"> </w:t>
            </w:r>
            <w:proofErr w:type="spellStart"/>
            <w:r w:rsidRPr="00655A2B">
              <w:rPr>
                <w:i/>
              </w:rPr>
              <w:t>of</w:t>
            </w:r>
            <w:proofErr w:type="spellEnd"/>
            <w:r w:rsidRPr="00655A2B">
              <w:rPr>
                <w:i/>
              </w:rPr>
              <w:t xml:space="preserve"> </w:t>
            </w:r>
            <w:proofErr w:type="spellStart"/>
            <w:r w:rsidRPr="00655A2B">
              <w:rPr>
                <w:i/>
              </w:rPr>
              <w:t>local</w:t>
            </w:r>
            <w:proofErr w:type="spellEnd"/>
            <w:r w:rsidRPr="00655A2B">
              <w:rPr>
                <w:i/>
              </w:rPr>
              <w:t xml:space="preserve"> </w:t>
            </w:r>
            <w:proofErr w:type="spellStart"/>
            <w:r w:rsidRPr="00655A2B">
              <w:rPr>
                <w:i/>
              </w:rPr>
              <w:t>students</w:t>
            </w:r>
            <w:proofErr w:type="spellEnd"/>
          </w:p>
        </w:tc>
        <w:tc>
          <w:tcPr>
            <w:tcW w:w="7380" w:type="dxa"/>
            <w:shd w:val="clear" w:color="auto" w:fill="auto"/>
          </w:tcPr>
          <w:p w:rsidR="009A6D18" w:rsidRDefault="009A6D18" w:rsidP="00E35BC6"/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74"/>
              <w:gridCol w:w="3575"/>
            </w:tblGrid>
            <w:tr w:rsidR="009A6D18" w:rsidRPr="009905A9" w:rsidTr="009A6D18">
              <w:trPr>
                <w:jc w:val="center"/>
              </w:trPr>
              <w:sdt>
                <w:sdtPr>
                  <w:id w:val="51821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574" w:type="dxa"/>
                      <w:shd w:val="clear" w:color="auto" w:fill="auto"/>
                      <w:vAlign w:val="center"/>
                    </w:tcPr>
                    <w:p w:rsidR="009A6D18" w:rsidRPr="009A6D18" w:rsidRDefault="00C5342D" w:rsidP="00AE3EC3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488066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575" w:type="dxa"/>
                      <w:shd w:val="clear" w:color="auto" w:fill="auto"/>
                      <w:vAlign w:val="center"/>
                    </w:tcPr>
                    <w:p w:rsidR="009A6D18" w:rsidRPr="009A6D18" w:rsidRDefault="00C5342D" w:rsidP="00AE3EC3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A6D18" w:rsidRPr="009905A9" w:rsidTr="009A6D18">
              <w:trPr>
                <w:jc w:val="center"/>
              </w:trPr>
              <w:tc>
                <w:tcPr>
                  <w:tcW w:w="3574" w:type="dxa"/>
                  <w:shd w:val="clear" w:color="auto" w:fill="auto"/>
                  <w:vAlign w:val="center"/>
                </w:tcPr>
                <w:p w:rsidR="009A6D18" w:rsidRPr="009A6D18" w:rsidRDefault="009A6D18" w:rsidP="00AE3EC3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 w:rsidRPr="009A6D18">
                    <w:t>ja/</w:t>
                  </w:r>
                  <w:proofErr w:type="spellStart"/>
                  <w:r w:rsidRPr="009A6D18">
                    <w:t>yes</w:t>
                  </w:r>
                  <w:proofErr w:type="spellEnd"/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9A6D18" w:rsidRPr="009A6D18" w:rsidRDefault="009A6D18" w:rsidP="00AE3EC3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 w:rsidRPr="009A6D18">
                    <w:t>nein/</w:t>
                  </w:r>
                  <w:proofErr w:type="spellStart"/>
                  <w:r w:rsidRPr="009A6D18">
                    <w:t>no</w:t>
                  </w:r>
                  <w:proofErr w:type="spellEnd"/>
                </w:p>
              </w:tc>
            </w:tr>
          </w:tbl>
          <w:p w:rsidR="009A6D18" w:rsidRPr="009A6D18" w:rsidRDefault="009A6D18" w:rsidP="00E35BC6"/>
        </w:tc>
      </w:tr>
      <w:tr w:rsidR="00F1364F" w:rsidRPr="00A30D92" w:rsidTr="00E35BC6">
        <w:trPr>
          <w:trHeight w:val="991"/>
        </w:trPr>
        <w:tc>
          <w:tcPr>
            <w:tcW w:w="3420" w:type="dxa"/>
            <w:shd w:val="clear" w:color="auto" w:fill="C0C0C0"/>
          </w:tcPr>
          <w:p w:rsidR="00F1364F" w:rsidRDefault="00F1364F" w:rsidP="00E35BC6">
            <w:r>
              <w:t>Anmeldungsfrist</w:t>
            </w:r>
            <w:r w:rsidR="00E15F7F">
              <w:t xml:space="preserve"> für </w:t>
            </w:r>
            <w:r w:rsidR="00AB5CFB">
              <w:t xml:space="preserve">deutsche </w:t>
            </w:r>
          </w:p>
          <w:p w:rsidR="00886C68" w:rsidRPr="00655A2B" w:rsidRDefault="00AB5CFB" w:rsidP="00E35BC6">
            <w:r w:rsidRPr="00655A2B">
              <w:t>Studierende</w:t>
            </w:r>
            <w:r w:rsidR="004A623D" w:rsidRPr="00655A2B">
              <w:t xml:space="preserve"> </w:t>
            </w:r>
            <w:r w:rsidR="00655A2B">
              <w:t xml:space="preserve">(etwa </w:t>
            </w:r>
            <w:r w:rsidR="00655A2B" w:rsidRPr="002E1F8E">
              <w:rPr>
                <w:b/>
              </w:rPr>
              <w:t>2</w:t>
            </w:r>
            <w:r w:rsidR="001F30A9">
              <w:rPr>
                <w:b/>
              </w:rPr>
              <w:t>,5</w:t>
            </w:r>
            <w:r w:rsidR="00655A2B" w:rsidRPr="002E1F8E">
              <w:rPr>
                <w:b/>
              </w:rPr>
              <w:t xml:space="preserve"> Monate</w:t>
            </w:r>
            <w:r w:rsidR="00655A2B">
              <w:t xml:space="preserve"> vor Beginn der Sommerschule)</w:t>
            </w:r>
          </w:p>
          <w:p w:rsidR="00F1364F" w:rsidRPr="00655A2B" w:rsidRDefault="000A3832" w:rsidP="00E35BC6">
            <w:pPr>
              <w:rPr>
                <w:i/>
                <w:lang w:val="en-US"/>
              </w:rPr>
            </w:pPr>
            <w:r w:rsidRPr="00655A2B">
              <w:rPr>
                <w:i/>
                <w:lang w:val="en-US"/>
              </w:rPr>
              <w:t>Application d</w:t>
            </w:r>
            <w:r w:rsidR="00F1364F" w:rsidRPr="00655A2B">
              <w:rPr>
                <w:i/>
                <w:lang w:val="en-US"/>
              </w:rPr>
              <w:t>eadline</w:t>
            </w:r>
            <w:r w:rsidR="00E15F7F" w:rsidRPr="00655A2B">
              <w:rPr>
                <w:i/>
                <w:lang w:val="en-US"/>
              </w:rPr>
              <w:t xml:space="preserve"> for </w:t>
            </w:r>
            <w:r w:rsidR="00AB5CFB" w:rsidRPr="00655A2B">
              <w:rPr>
                <w:i/>
                <w:lang w:val="en-US"/>
              </w:rPr>
              <w:t>German students</w:t>
            </w:r>
            <w:r w:rsidR="00655A2B" w:rsidRPr="00655A2B">
              <w:rPr>
                <w:i/>
                <w:lang w:val="en-US"/>
              </w:rPr>
              <w:t xml:space="preserve"> (</w:t>
            </w:r>
            <w:r w:rsidR="00DE3712">
              <w:rPr>
                <w:i/>
                <w:lang w:val="en-US"/>
              </w:rPr>
              <w:t xml:space="preserve">at least </w:t>
            </w:r>
            <w:r w:rsidR="00DE3712" w:rsidRPr="002E1F8E">
              <w:rPr>
                <w:b/>
                <w:i/>
                <w:lang w:val="en-US"/>
              </w:rPr>
              <w:t>2</w:t>
            </w:r>
            <w:r w:rsidR="001F30A9">
              <w:rPr>
                <w:b/>
                <w:i/>
                <w:lang w:val="en-US"/>
              </w:rPr>
              <w:t>,5</w:t>
            </w:r>
            <w:r w:rsidR="00DE3712" w:rsidRPr="002E1F8E">
              <w:rPr>
                <w:b/>
                <w:i/>
                <w:lang w:val="en-US"/>
              </w:rPr>
              <w:t xml:space="preserve"> month</w:t>
            </w:r>
            <w:r w:rsidR="00655A2B" w:rsidRPr="002E1F8E">
              <w:rPr>
                <w:b/>
                <w:i/>
                <w:lang w:val="en-US"/>
              </w:rPr>
              <w:t>s</w:t>
            </w:r>
            <w:r w:rsidR="00DE3712">
              <w:rPr>
                <w:i/>
                <w:lang w:val="en-US"/>
              </w:rPr>
              <w:t xml:space="preserve"> before</w:t>
            </w:r>
            <w:r w:rsidR="00E3331B">
              <w:rPr>
                <w:i/>
                <w:lang w:val="en-US"/>
              </w:rPr>
              <w:t xml:space="preserve"> a</w:t>
            </w:r>
            <w:r w:rsidR="00DE3712">
              <w:rPr>
                <w:i/>
                <w:lang w:val="en-US"/>
              </w:rPr>
              <w:t xml:space="preserve"> beginning of summer school</w:t>
            </w:r>
            <w:r w:rsidR="00E3331B">
              <w:rPr>
                <w:i/>
                <w:lang w:val="en-US"/>
              </w:rPr>
              <w:t>)</w:t>
            </w:r>
          </w:p>
          <w:p w:rsidR="00F1364F" w:rsidRPr="00655A2B" w:rsidRDefault="00F1364F" w:rsidP="00E35BC6">
            <w:pPr>
              <w:rPr>
                <w:lang w:val="en-US"/>
              </w:rPr>
            </w:pPr>
          </w:p>
        </w:tc>
        <w:tc>
          <w:tcPr>
            <w:tcW w:w="7380" w:type="dxa"/>
            <w:shd w:val="clear" w:color="auto" w:fill="auto"/>
          </w:tcPr>
          <w:p w:rsidR="00F1364F" w:rsidRPr="00655A2B" w:rsidRDefault="00F1364F" w:rsidP="00E35BC6">
            <w:pPr>
              <w:rPr>
                <w:lang w:val="en-US"/>
              </w:rPr>
            </w:pPr>
          </w:p>
          <w:p w:rsidR="00A50E94" w:rsidRPr="00655A2B" w:rsidRDefault="00A50E94" w:rsidP="00E35BC6">
            <w:pPr>
              <w:rPr>
                <w:lang w:val="en-US"/>
              </w:rPr>
            </w:pPr>
          </w:p>
          <w:p w:rsidR="00A50E94" w:rsidRPr="00655A2B" w:rsidRDefault="00A50E94" w:rsidP="00E35BC6">
            <w:pPr>
              <w:rPr>
                <w:lang w:val="en-US"/>
              </w:rPr>
            </w:pPr>
          </w:p>
          <w:p w:rsidR="00A50E94" w:rsidRPr="00655A2B" w:rsidRDefault="00A50E94" w:rsidP="00E35BC6">
            <w:pPr>
              <w:rPr>
                <w:lang w:val="en-US"/>
              </w:rPr>
            </w:pPr>
          </w:p>
          <w:p w:rsidR="00BD6D24" w:rsidRPr="00655A2B" w:rsidRDefault="00BD6D24" w:rsidP="00E35BC6">
            <w:pPr>
              <w:rPr>
                <w:lang w:val="en-US"/>
              </w:rPr>
            </w:pPr>
          </w:p>
        </w:tc>
      </w:tr>
      <w:tr w:rsidR="00F1364F" w:rsidRPr="00AD53FF" w:rsidTr="00E35BC6">
        <w:tc>
          <w:tcPr>
            <w:tcW w:w="3420" w:type="dxa"/>
            <w:shd w:val="clear" w:color="auto" w:fill="C0C0C0"/>
          </w:tcPr>
          <w:p w:rsidR="00F1364F" w:rsidRPr="00AD53FF" w:rsidRDefault="00F1364F" w:rsidP="00E35BC6">
            <w:pPr>
              <w:rPr>
                <w:lang w:val="en-US"/>
              </w:rPr>
            </w:pPr>
            <w:r>
              <w:t>Internetadresse</w:t>
            </w:r>
            <w:r w:rsidR="00CC5AA5">
              <w:t xml:space="preserve"> der </w:t>
            </w:r>
            <w:r w:rsidR="00BD4011">
              <w:t>Sommer</w:t>
            </w:r>
            <w:r w:rsidR="004A623D">
              <w:t>-schule</w:t>
            </w:r>
          </w:p>
          <w:p w:rsidR="00F1364F" w:rsidRPr="00D257F0" w:rsidRDefault="000A3832" w:rsidP="00E35BC6">
            <w:pPr>
              <w:rPr>
                <w:lang w:val="en-US"/>
              </w:rPr>
            </w:pPr>
            <w:r w:rsidRPr="00655A2B">
              <w:rPr>
                <w:i/>
              </w:rPr>
              <w:t>H</w:t>
            </w:r>
            <w:r w:rsidR="00BD4011" w:rsidRPr="00655A2B">
              <w:rPr>
                <w:i/>
              </w:rPr>
              <w:t>omepage</w:t>
            </w:r>
            <w:r w:rsidRPr="00655A2B">
              <w:rPr>
                <w:i/>
              </w:rPr>
              <w:t xml:space="preserve"> </w:t>
            </w:r>
            <w:proofErr w:type="spellStart"/>
            <w:r w:rsidR="00982A43" w:rsidRPr="00655A2B">
              <w:rPr>
                <w:i/>
              </w:rPr>
              <w:t>for</w:t>
            </w:r>
            <w:proofErr w:type="spellEnd"/>
            <w:r w:rsidR="00D257F0" w:rsidRPr="00655A2B">
              <w:rPr>
                <w:i/>
              </w:rPr>
              <w:t xml:space="preserve"> </w:t>
            </w:r>
            <w:proofErr w:type="spellStart"/>
            <w:r w:rsidR="00D257F0" w:rsidRPr="00655A2B">
              <w:rPr>
                <w:i/>
              </w:rPr>
              <w:t>t</w:t>
            </w:r>
            <w:r w:rsidRPr="00655A2B">
              <w:rPr>
                <w:i/>
              </w:rPr>
              <w:t>he</w:t>
            </w:r>
            <w:proofErr w:type="spellEnd"/>
            <w:r w:rsidRPr="00655A2B">
              <w:rPr>
                <w:i/>
              </w:rPr>
              <w:t xml:space="preserve"> </w:t>
            </w:r>
            <w:proofErr w:type="spellStart"/>
            <w:r w:rsidR="00982A43" w:rsidRPr="00655A2B">
              <w:rPr>
                <w:i/>
              </w:rPr>
              <w:t>s</w:t>
            </w:r>
            <w:r w:rsidRPr="00655A2B">
              <w:rPr>
                <w:i/>
              </w:rPr>
              <w:t>ummer</w:t>
            </w:r>
            <w:proofErr w:type="spellEnd"/>
            <w:r w:rsidRPr="00655A2B">
              <w:rPr>
                <w:i/>
              </w:rPr>
              <w:t xml:space="preserve"> </w:t>
            </w:r>
            <w:proofErr w:type="spellStart"/>
            <w:r w:rsidRPr="00655A2B">
              <w:rPr>
                <w:i/>
              </w:rPr>
              <w:t>school</w:t>
            </w:r>
            <w:proofErr w:type="spellEnd"/>
          </w:p>
        </w:tc>
        <w:tc>
          <w:tcPr>
            <w:tcW w:w="7380" w:type="dxa"/>
            <w:shd w:val="clear" w:color="auto" w:fill="auto"/>
          </w:tcPr>
          <w:p w:rsidR="00F1364F" w:rsidRPr="00AD53FF" w:rsidRDefault="00F1364F" w:rsidP="00E35BC6">
            <w:pPr>
              <w:rPr>
                <w:lang w:val="en-US"/>
              </w:rPr>
            </w:pPr>
          </w:p>
          <w:p w:rsidR="00BD6D24" w:rsidRPr="00AD53FF" w:rsidRDefault="00BD6D24" w:rsidP="00E35BC6">
            <w:pPr>
              <w:rPr>
                <w:lang w:val="en-US"/>
              </w:rPr>
            </w:pPr>
          </w:p>
          <w:p w:rsidR="00BD6D24" w:rsidRPr="00AD53FF" w:rsidRDefault="00BD6D24" w:rsidP="00E35BC6">
            <w:pPr>
              <w:rPr>
                <w:lang w:val="en-US"/>
              </w:rPr>
            </w:pPr>
          </w:p>
          <w:p w:rsidR="00BD6D24" w:rsidRPr="00AD53FF" w:rsidRDefault="00BD6D24" w:rsidP="00E35BC6">
            <w:pPr>
              <w:rPr>
                <w:lang w:val="en-US"/>
              </w:rPr>
            </w:pPr>
          </w:p>
          <w:p w:rsidR="00BD6D24" w:rsidRPr="00AD53FF" w:rsidRDefault="00BD6D24" w:rsidP="00E35BC6">
            <w:pPr>
              <w:rPr>
                <w:lang w:val="en-US"/>
              </w:rPr>
            </w:pPr>
          </w:p>
        </w:tc>
      </w:tr>
      <w:tr w:rsidR="00651C28" w:rsidRPr="00A30D92" w:rsidTr="00E35BC6">
        <w:trPr>
          <w:trHeight w:val="766"/>
        </w:trPr>
        <w:tc>
          <w:tcPr>
            <w:tcW w:w="3420" w:type="dxa"/>
            <w:shd w:val="clear" w:color="auto" w:fill="C0C0C0"/>
          </w:tcPr>
          <w:p w:rsidR="00651C28" w:rsidRDefault="00391CB4" w:rsidP="00E35BC6">
            <w:r>
              <w:t xml:space="preserve">Welche </w:t>
            </w:r>
            <w:r w:rsidR="00651C28">
              <w:t xml:space="preserve">Bewerbungsunterlagen </w:t>
            </w:r>
            <w:r w:rsidR="00475694">
              <w:t>müssen</w:t>
            </w:r>
            <w:r>
              <w:t xml:space="preserve"> von </w:t>
            </w:r>
            <w:r w:rsidR="00475694">
              <w:t xml:space="preserve">den </w:t>
            </w:r>
            <w:r>
              <w:t>deutschen Studierenden eingereicht werden?</w:t>
            </w:r>
          </w:p>
          <w:p w:rsidR="00391CB4" w:rsidRPr="00D257F0" w:rsidRDefault="00475694" w:rsidP="00E35BC6">
            <w:pPr>
              <w:rPr>
                <w:lang w:val="en-GB"/>
              </w:rPr>
            </w:pPr>
            <w:r w:rsidRPr="001E04DF">
              <w:rPr>
                <w:i/>
                <w:lang w:val="en-US"/>
              </w:rPr>
              <w:t xml:space="preserve">Which </w:t>
            </w:r>
            <w:r w:rsidR="00982A43" w:rsidRPr="001E04DF">
              <w:rPr>
                <w:i/>
                <w:lang w:val="en-US"/>
              </w:rPr>
              <w:t>application forms</w:t>
            </w:r>
            <w:r w:rsidR="00AD53FF" w:rsidRPr="001E04DF">
              <w:rPr>
                <w:i/>
                <w:lang w:val="en-US"/>
              </w:rPr>
              <w:t xml:space="preserve"> </w:t>
            </w:r>
            <w:r w:rsidR="000E5B9B" w:rsidRPr="001E04DF">
              <w:rPr>
                <w:i/>
                <w:lang w:val="en-US"/>
              </w:rPr>
              <w:t xml:space="preserve">should be </w:t>
            </w:r>
            <w:r w:rsidR="00982A43" w:rsidRPr="001E04DF">
              <w:rPr>
                <w:i/>
                <w:lang w:val="en-US"/>
              </w:rPr>
              <w:t xml:space="preserve">submitted </w:t>
            </w:r>
            <w:r w:rsidR="000E5B9B" w:rsidRPr="001E04DF">
              <w:rPr>
                <w:i/>
                <w:lang w:val="en-US"/>
              </w:rPr>
              <w:t>by the</w:t>
            </w:r>
            <w:r w:rsidR="00AD53FF" w:rsidRPr="001E04DF">
              <w:rPr>
                <w:i/>
                <w:lang w:val="en-US"/>
              </w:rPr>
              <w:t xml:space="preserve"> </w:t>
            </w:r>
            <w:r w:rsidR="00391CB4" w:rsidRPr="001E04DF">
              <w:rPr>
                <w:i/>
                <w:lang w:val="en-US"/>
              </w:rPr>
              <w:t>German</w:t>
            </w:r>
            <w:r w:rsidRPr="001E04DF">
              <w:rPr>
                <w:i/>
                <w:lang w:val="en-US"/>
              </w:rPr>
              <w:t xml:space="preserve"> </w:t>
            </w:r>
            <w:r w:rsidR="00391CB4" w:rsidRPr="001E04DF">
              <w:rPr>
                <w:i/>
                <w:lang w:val="en-US"/>
              </w:rPr>
              <w:t>students</w:t>
            </w:r>
            <w:r w:rsidRPr="001E04DF">
              <w:rPr>
                <w:i/>
                <w:lang w:val="en-US"/>
              </w:rPr>
              <w:t>?</w:t>
            </w:r>
          </w:p>
        </w:tc>
        <w:tc>
          <w:tcPr>
            <w:tcW w:w="7380" w:type="dxa"/>
            <w:shd w:val="clear" w:color="auto" w:fill="auto"/>
          </w:tcPr>
          <w:p w:rsidR="00651C28" w:rsidRPr="00AD53FF" w:rsidRDefault="00651C28" w:rsidP="00E35BC6">
            <w:pPr>
              <w:rPr>
                <w:lang w:val="en-US"/>
              </w:rPr>
            </w:pPr>
          </w:p>
          <w:p w:rsidR="00BD6D24" w:rsidRPr="00AD53FF" w:rsidRDefault="00BD6D24" w:rsidP="00E35BC6">
            <w:pPr>
              <w:rPr>
                <w:lang w:val="en-US"/>
              </w:rPr>
            </w:pPr>
          </w:p>
          <w:p w:rsidR="00BD6D24" w:rsidRPr="00AD53FF" w:rsidRDefault="00BD6D24" w:rsidP="00E35BC6">
            <w:pPr>
              <w:rPr>
                <w:lang w:val="en-US"/>
              </w:rPr>
            </w:pPr>
          </w:p>
          <w:p w:rsidR="00BD6D24" w:rsidRPr="00AD53FF" w:rsidRDefault="00BD6D24" w:rsidP="00E35BC6">
            <w:pPr>
              <w:rPr>
                <w:lang w:val="en-US"/>
              </w:rPr>
            </w:pPr>
          </w:p>
          <w:p w:rsidR="00BD6D24" w:rsidRPr="00AD53FF" w:rsidRDefault="00BD6D24" w:rsidP="00E35BC6">
            <w:pPr>
              <w:rPr>
                <w:lang w:val="en-US"/>
              </w:rPr>
            </w:pPr>
          </w:p>
          <w:p w:rsidR="00BD6D24" w:rsidRPr="00AD53FF" w:rsidRDefault="00BD6D24" w:rsidP="00E35BC6">
            <w:pPr>
              <w:rPr>
                <w:lang w:val="en-US"/>
              </w:rPr>
            </w:pPr>
          </w:p>
        </w:tc>
      </w:tr>
      <w:tr w:rsidR="00D027DC" w:rsidTr="00E35BC6">
        <w:trPr>
          <w:trHeight w:val="766"/>
        </w:trPr>
        <w:tc>
          <w:tcPr>
            <w:tcW w:w="3420" w:type="dxa"/>
            <w:shd w:val="clear" w:color="auto" w:fill="C0C0C0"/>
          </w:tcPr>
          <w:p w:rsidR="00A42928" w:rsidRPr="00A42928" w:rsidRDefault="00A42928" w:rsidP="00E35BC6">
            <w:r w:rsidRPr="00A42928">
              <w:t>Form der Teilnahme-bescheinigung</w:t>
            </w:r>
          </w:p>
          <w:p w:rsidR="00B87965" w:rsidRDefault="00B87965" w:rsidP="00E35BC6">
            <w:proofErr w:type="spellStart"/>
            <w:r w:rsidRPr="00655A2B">
              <w:rPr>
                <w:i/>
              </w:rPr>
              <w:t>Certificate</w:t>
            </w:r>
            <w:r w:rsidR="00391CB4" w:rsidRPr="00655A2B">
              <w:rPr>
                <w:i/>
              </w:rPr>
              <w:t>s</w:t>
            </w:r>
            <w:proofErr w:type="spellEnd"/>
          </w:p>
        </w:tc>
        <w:tc>
          <w:tcPr>
            <w:tcW w:w="7380" w:type="dxa"/>
            <w:shd w:val="clear" w:color="auto" w:fill="auto"/>
          </w:tcPr>
          <w:p w:rsidR="00D027DC" w:rsidRDefault="00D027DC" w:rsidP="00E35BC6"/>
        </w:tc>
      </w:tr>
      <w:tr w:rsidR="00475694" w:rsidRPr="001E04DF" w:rsidTr="00E35BC6">
        <w:trPr>
          <w:trHeight w:val="766"/>
        </w:trPr>
        <w:tc>
          <w:tcPr>
            <w:tcW w:w="3420" w:type="dxa"/>
            <w:shd w:val="clear" w:color="auto" w:fill="C0C0C0"/>
          </w:tcPr>
          <w:p w:rsidR="00475694" w:rsidRDefault="00475694" w:rsidP="00E35BC6">
            <w:r>
              <w:t>Was sind die maßgeblichen Auswahlkriterien?</w:t>
            </w:r>
          </w:p>
          <w:p w:rsidR="00475694" w:rsidRPr="001E04DF" w:rsidRDefault="00475694" w:rsidP="00E35BC6">
            <w:pPr>
              <w:rPr>
                <w:i/>
                <w:lang w:val="en-US"/>
              </w:rPr>
            </w:pPr>
            <w:r w:rsidRPr="001E04DF">
              <w:rPr>
                <w:i/>
                <w:lang w:val="en-US"/>
              </w:rPr>
              <w:t xml:space="preserve">What are the relevant </w:t>
            </w:r>
            <w:r w:rsidR="00AD53FF" w:rsidRPr="001E04DF">
              <w:rPr>
                <w:i/>
                <w:lang w:val="en-US"/>
              </w:rPr>
              <w:t>selection</w:t>
            </w:r>
            <w:r w:rsidRPr="001E04DF">
              <w:rPr>
                <w:i/>
                <w:lang w:val="en-US"/>
              </w:rPr>
              <w:t xml:space="preserve"> criteria?</w:t>
            </w:r>
          </w:p>
          <w:p w:rsidR="00475694" w:rsidRPr="00AD53FF" w:rsidRDefault="00475694" w:rsidP="00E35BC6">
            <w:pPr>
              <w:rPr>
                <w:lang w:val="en-US"/>
              </w:rPr>
            </w:pPr>
          </w:p>
        </w:tc>
        <w:tc>
          <w:tcPr>
            <w:tcW w:w="7380" w:type="dxa"/>
            <w:shd w:val="clear" w:color="auto" w:fill="auto"/>
          </w:tcPr>
          <w:p w:rsidR="00475694" w:rsidRPr="002E1F8E" w:rsidRDefault="003566D9" w:rsidP="00E35BC6">
            <w:r w:rsidRPr="002E1F8E">
              <w:t xml:space="preserve">Eine qualitative Auswahl der Bewerber, die für ein </w:t>
            </w:r>
            <w:r w:rsidR="002E1F8E">
              <w:t>DAAD Stipendium vorgeschlagen werden (Rankingliste) soll gewährleistet we</w:t>
            </w:r>
            <w:r w:rsidRPr="002E1F8E">
              <w:t>rden.</w:t>
            </w:r>
          </w:p>
        </w:tc>
      </w:tr>
      <w:tr w:rsidR="00BD455E" w:rsidRPr="00A30D92" w:rsidTr="00E35BC6">
        <w:trPr>
          <w:trHeight w:val="1090"/>
        </w:trPr>
        <w:tc>
          <w:tcPr>
            <w:tcW w:w="3420" w:type="dxa"/>
            <w:shd w:val="clear" w:color="auto" w:fill="C0C0C0"/>
          </w:tcPr>
          <w:p w:rsidR="00BD455E" w:rsidRPr="00982A43" w:rsidRDefault="00886C68" w:rsidP="00E35BC6">
            <w:r w:rsidRPr="00982A43">
              <w:t>Wie oft oder i</w:t>
            </w:r>
            <w:r w:rsidR="00BD455E" w:rsidRPr="00982A43">
              <w:t>n welchen Jahren wurde Ihre Sommerschule bereits vom DAAD gefördert?</w:t>
            </w:r>
          </w:p>
          <w:p w:rsidR="00886C68" w:rsidRPr="00886C68" w:rsidRDefault="00886C68" w:rsidP="00E35BC6">
            <w:pPr>
              <w:rPr>
                <w:lang w:val="en-US"/>
              </w:rPr>
            </w:pPr>
            <w:r w:rsidRPr="001E04DF">
              <w:rPr>
                <w:i/>
                <w:lang w:val="en-US"/>
              </w:rPr>
              <w:t xml:space="preserve">How often or when </w:t>
            </w:r>
            <w:r w:rsidR="00982A43" w:rsidRPr="001E04DF">
              <w:rPr>
                <w:i/>
                <w:lang w:val="en-US"/>
              </w:rPr>
              <w:t xml:space="preserve">has been your summer school supported </w:t>
            </w:r>
            <w:r w:rsidRPr="001E04DF">
              <w:rPr>
                <w:i/>
                <w:lang w:val="en-US"/>
              </w:rPr>
              <w:t>by the DAAD</w:t>
            </w:r>
            <w:r w:rsidRPr="00982A43">
              <w:rPr>
                <w:lang w:val="en-US"/>
              </w:rPr>
              <w:t>?</w:t>
            </w:r>
          </w:p>
        </w:tc>
        <w:tc>
          <w:tcPr>
            <w:tcW w:w="7380" w:type="dxa"/>
            <w:shd w:val="clear" w:color="auto" w:fill="auto"/>
          </w:tcPr>
          <w:p w:rsidR="00BD455E" w:rsidRPr="00886C68" w:rsidRDefault="00BD455E" w:rsidP="00E35BC6">
            <w:pPr>
              <w:rPr>
                <w:lang w:val="en-US"/>
              </w:rPr>
            </w:pPr>
          </w:p>
        </w:tc>
      </w:tr>
      <w:tr w:rsidR="00F6287E" w:rsidTr="00E35BC6">
        <w:trPr>
          <w:trHeight w:val="1705"/>
        </w:trPr>
        <w:tc>
          <w:tcPr>
            <w:tcW w:w="3420" w:type="dxa"/>
            <w:shd w:val="clear" w:color="auto" w:fill="C0C0C0"/>
          </w:tcPr>
          <w:p w:rsidR="001A3912" w:rsidRPr="00886C68" w:rsidRDefault="001A3912" w:rsidP="00E35BC6">
            <w:pPr>
              <w:rPr>
                <w:lang w:val="en-US"/>
              </w:rPr>
            </w:pPr>
          </w:p>
          <w:p w:rsidR="00691236" w:rsidRPr="00310D72" w:rsidRDefault="00F6287E" w:rsidP="00E35BC6">
            <w:pPr>
              <w:rPr>
                <w:lang w:val="en-GB"/>
              </w:rPr>
            </w:pPr>
            <w:proofErr w:type="spellStart"/>
            <w:r w:rsidRPr="00310D72">
              <w:rPr>
                <w:lang w:val="en-GB"/>
              </w:rPr>
              <w:t>Kontaktperson</w:t>
            </w:r>
            <w:proofErr w:type="spellEnd"/>
          </w:p>
          <w:p w:rsidR="007D5E39" w:rsidRPr="002B548D" w:rsidRDefault="00691236" w:rsidP="00E35BC6">
            <w:pPr>
              <w:rPr>
                <w:i/>
              </w:rPr>
            </w:pPr>
            <w:r w:rsidRPr="002B548D">
              <w:rPr>
                <w:i/>
              </w:rPr>
              <w:t xml:space="preserve">Contact </w:t>
            </w:r>
            <w:proofErr w:type="spellStart"/>
            <w:r w:rsidRPr="002B548D">
              <w:rPr>
                <w:i/>
              </w:rPr>
              <w:t>person</w:t>
            </w:r>
            <w:proofErr w:type="spellEnd"/>
          </w:p>
          <w:p w:rsidR="000D6241" w:rsidRPr="00310D72" w:rsidRDefault="000D6241" w:rsidP="00E35BC6">
            <w:pPr>
              <w:rPr>
                <w:i/>
                <w:lang w:val="en-GB"/>
              </w:rPr>
            </w:pPr>
          </w:p>
          <w:p w:rsidR="00691236" w:rsidRDefault="00691236" w:rsidP="00E35BC6">
            <w:pPr>
              <w:rPr>
                <w:sz w:val="20"/>
                <w:szCs w:val="20"/>
                <w:lang w:val="en-GB"/>
              </w:rPr>
            </w:pPr>
            <w:r w:rsidRPr="00310D72">
              <w:rPr>
                <w:sz w:val="20"/>
                <w:szCs w:val="20"/>
                <w:lang w:val="en-GB"/>
              </w:rPr>
              <w:t>Name</w:t>
            </w:r>
          </w:p>
          <w:p w:rsidR="00D257F0" w:rsidRPr="00310D72" w:rsidRDefault="00D257F0" w:rsidP="00E35BC6">
            <w:pPr>
              <w:rPr>
                <w:sz w:val="20"/>
                <w:szCs w:val="20"/>
                <w:lang w:val="en-GB"/>
              </w:rPr>
            </w:pPr>
          </w:p>
          <w:p w:rsidR="004806B4" w:rsidRPr="00310D72" w:rsidRDefault="007D5E39" w:rsidP="00E35BC6">
            <w:pPr>
              <w:rPr>
                <w:sz w:val="20"/>
                <w:szCs w:val="20"/>
                <w:lang w:val="en-GB"/>
              </w:rPr>
            </w:pPr>
            <w:proofErr w:type="spellStart"/>
            <w:r w:rsidRPr="00310D72">
              <w:rPr>
                <w:sz w:val="20"/>
                <w:szCs w:val="20"/>
                <w:lang w:val="en-GB"/>
              </w:rPr>
              <w:t>Adresse</w:t>
            </w:r>
            <w:proofErr w:type="spellEnd"/>
          </w:p>
          <w:p w:rsidR="000D6241" w:rsidRPr="00310D72" w:rsidRDefault="000D6241" w:rsidP="00E35BC6">
            <w:pPr>
              <w:rPr>
                <w:sz w:val="20"/>
                <w:szCs w:val="20"/>
                <w:lang w:val="en-GB"/>
              </w:rPr>
            </w:pPr>
          </w:p>
          <w:p w:rsidR="00F6287E" w:rsidRPr="00310D72" w:rsidRDefault="007D5E39" w:rsidP="00E35BC6">
            <w:pPr>
              <w:rPr>
                <w:sz w:val="20"/>
                <w:szCs w:val="20"/>
              </w:rPr>
            </w:pPr>
            <w:r w:rsidRPr="00310D72">
              <w:rPr>
                <w:sz w:val="20"/>
                <w:szCs w:val="20"/>
              </w:rPr>
              <w:t>E-Mail</w:t>
            </w:r>
          </w:p>
          <w:p w:rsidR="000D6241" w:rsidRPr="00310D72" w:rsidRDefault="000D6241" w:rsidP="00E35BC6">
            <w:pPr>
              <w:rPr>
                <w:sz w:val="20"/>
                <w:szCs w:val="20"/>
              </w:rPr>
            </w:pPr>
          </w:p>
          <w:p w:rsidR="00F6287E" w:rsidRPr="00310D72" w:rsidRDefault="007D5E39" w:rsidP="00E35BC6">
            <w:pPr>
              <w:rPr>
                <w:sz w:val="20"/>
                <w:szCs w:val="20"/>
              </w:rPr>
            </w:pPr>
            <w:r w:rsidRPr="00310D72">
              <w:rPr>
                <w:sz w:val="20"/>
                <w:szCs w:val="20"/>
              </w:rPr>
              <w:t>Tel.</w:t>
            </w:r>
          </w:p>
          <w:p w:rsidR="000D6241" w:rsidRPr="00310D72" w:rsidRDefault="000D6241" w:rsidP="00E35BC6">
            <w:pPr>
              <w:rPr>
                <w:sz w:val="20"/>
                <w:szCs w:val="20"/>
              </w:rPr>
            </w:pPr>
          </w:p>
          <w:p w:rsidR="00F6287E" w:rsidRDefault="00F6287E" w:rsidP="00A30D92"/>
        </w:tc>
        <w:tc>
          <w:tcPr>
            <w:tcW w:w="7380" w:type="dxa"/>
            <w:shd w:val="clear" w:color="auto" w:fill="auto"/>
          </w:tcPr>
          <w:p w:rsidR="00A50E94" w:rsidRDefault="00A50E94" w:rsidP="00E35BC6"/>
        </w:tc>
      </w:tr>
    </w:tbl>
    <w:p w:rsidR="00F6287E" w:rsidRDefault="00E35BC6" w:rsidP="00A50E94">
      <w:r>
        <w:br w:type="textWrapping" w:clear="all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0D6241" w:rsidRPr="00A30D92" w:rsidTr="00310D72">
        <w:trPr>
          <w:trHeight w:val="8493"/>
        </w:trPr>
        <w:tc>
          <w:tcPr>
            <w:tcW w:w="10728" w:type="dxa"/>
            <w:shd w:val="clear" w:color="auto" w:fill="auto"/>
          </w:tcPr>
          <w:p w:rsidR="00BD6D24" w:rsidRDefault="00BD6D24" w:rsidP="00BD6D24">
            <w:r>
              <w:lastRenderedPageBreak/>
              <w:t xml:space="preserve">Kurzbeschreibung </w:t>
            </w:r>
            <w:r w:rsidR="00AD53FF">
              <w:t>des</w:t>
            </w:r>
            <w:r>
              <w:t xml:space="preserve"> Inhalt</w:t>
            </w:r>
            <w:r w:rsidR="00AD53FF">
              <w:t>s</w:t>
            </w:r>
            <w:r>
              <w:t xml:space="preserve"> und </w:t>
            </w:r>
            <w:r w:rsidR="00AD53FF">
              <w:t xml:space="preserve">des Programms </w:t>
            </w:r>
            <w:r>
              <w:t>der Sommerschule</w:t>
            </w:r>
            <w:r w:rsidR="00F91D8F">
              <w:t xml:space="preserve"> (max. 3 Seiten)</w:t>
            </w:r>
            <w:r>
              <w:t>:</w:t>
            </w:r>
          </w:p>
          <w:p w:rsidR="000D6241" w:rsidRPr="00310D72" w:rsidRDefault="000D6241" w:rsidP="00A50E94">
            <w:pPr>
              <w:rPr>
                <w:lang w:val="en-GB"/>
              </w:rPr>
            </w:pPr>
            <w:r w:rsidRPr="00310D72">
              <w:rPr>
                <w:i/>
                <w:lang w:val="en-GB"/>
              </w:rPr>
              <w:t xml:space="preserve">Short description of the </w:t>
            </w:r>
            <w:r w:rsidR="00AD53FF">
              <w:rPr>
                <w:i/>
                <w:lang w:val="en-GB"/>
              </w:rPr>
              <w:t>co</w:t>
            </w:r>
            <w:r w:rsidR="00982A43">
              <w:rPr>
                <w:i/>
                <w:lang w:val="en-GB"/>
              </w:rPr>
              <w:t>ntent and the programme of the s</w:t>
            </w:r>
            <w:r w:rsidR="00D257F0">
              <w:rPr>
                <w:i/>
                <w:lang w:val="en-GB"/>
              </w:rPr>
              <w:t xml:space="preserve">ummer </w:t>
            </w:r>
            <w:r w:rsidR="00AD53FF">
              <w:rPr>
                <w:i/>
                <w:lang w:val="en-GB"/>
              </w:rPr>
              <w:t>school</w:t>
            </w:r>
            <w:r w:rsidR="00F91D8F">
              <w:rPr>
                <w:i/>
                <w:lang w:val="en-GB"/>
              </w:rPr>
              <w:t xml:space="preserve"> (max. 3 pages)</w:t>
            </w:r>
            <w:r w:rsidR="00AD53FF">
              <w:rPr>
                <w:i/>
                <w:lang w:val="en-GB"/>
              </w:rPr>
              <w:t>:</w:t>
            </w: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6C7AFF" w:rsidRPr="00310D72" w:rsidRDefault="006C7AFF" w:rsidP="00A50E94">
            <w:pPr>
              <w:rPr>
                <w:lang w:val="en-GB"/>
              </w:rPr>
            </w:pPr>
          </w:p>
          <w:p w:rsidR="006C7AFF" w:rsidRPr="00310D72" w:rsidRDefault="006C7AFF" w:rsidP="00A50E94">
            <w:pPr>
              <w:rPr>
                <w:lang w:val="en-GB"/>
              </w:rPr>
            </w:pPr>
          </w:p>
          <w:p w:rsidR="006C7AFF" w:rsidRPr="00310D72" w:rsidRDefault="006C7AFF" w:rsidP="00A50E94">
            <w:pPr>
              <w:rPr>
                <w:lang w:val="en-GB"/>
              </w:rPr>
            </w:pPr>
          </w:p>
          <w:p w:rsidR="006C7AFF" w:rsidRPr="00310D72" w:rsidRDefault="006C7AFF" w:rsidP="00A50E94">
            <w:pPr>
              <w:rPr>
                <w:lang w:val="en-GB"/>
              </w:rPr>
            </w:pPr>
          </w:p>
          <w:p w:rsidR="00651C28" w:rsidRPr="00310D72" w:rsidRDefault="00651C28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</w:tc>
      </w:tr>
    </w:tbl>
    <w:p w:rsidR="000D6241" w:rsidRPr="000D6241" w:rsidRDefault="000D6241" w:rsidP="00982A43">
      <w:pPr>
        <w:rPr>
          <w:lang w:val="en-GB"/>
        </w:rPr>
      </w:pPr>
    </w:p>
    <w:sectPr w:rsidR="000D6241" w:rsidRPr="000D6241" w:rsidSect="00F16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386" w:bottom="0" w:left="720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9E3" w:rsidRDefault="002C69E3">
      <w:r>
        <w:separator/>
      </w:r>
    </w:p>
  </w:endnote>
  <w:endnote w:type="continuationSeparator" w:id="0">
    <w:p w:rsidR="002C69E3" w:rsidRDefault="002C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witzerland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2A3" w:rsidRDefault="000232A3" w:rsidP="007F2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232A3" w:rsidRDefault="000232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F6" w:rsidRPr="00982A43" w:rsidRDefault="00886C68">
    <w:pPr>
      <w:pStyle w:val="Fuzeile"/>
      <w:rPr>
        <w:sz w:val="20"/>
        <w:szCs w:val="20"/>
      </w:rPr>
    </w:pPr>
    <w:r w:rsidRPr="00982A43">
      <w:rPr>
        <w:sz w:val="20"/>
        <w:szCs w:val="20"/>
      </w:rPr>
      <w:t xml:space="preserve">Bitte informieren Sie den DAAD unverzüglich </w:t>
    </w:r>
    <w:r w:rsidR="00ED41F6" w:rsidRPr="00982A43">
      <w:rPr>
        <w:sz w:val="20"/>
        <w:szCs w:val="20"/>
      </w:rPr>
      <w:t>über alle Änderungen (Termin, Dauer, Höhe der Teilnahmegebühren, Kontaktperson)</w:t>
    </w:r>
    <w:r w:rsidRPr="00982A43">
      <w:rPr>
        <w:sz w:val="20"/>
        <w:szCs w:val="20"/>
      </w:rPr>
      <w:t>.</w:t>
    </w:r>
    <w:r w:rsidR="00ED41F6" w:rsidRPr="00982A43">
      <w:rPr>
        <w:sz w:val="20"/>
        <w:szCs w:val="20"/>
      </w:rPr>
      <w:t xml:space="preserve"> </w:t>
    </w:r>
  </w:p>
  <w:p w:rsidR="00886C68" w:rsidRPr="00886C68" w:rsidRDefault="00886C68">
    <w:pPr>
      <w:pStyle w:val="Fuzeile"/>
      <w:rPr>
        <w:sz w:val="20"/>
        <w:szCs w:val="20"/>
        <w:lang w:val="en-US"/>
      </w:rPr>
    </w:pPr>
    <w:r w:rsidRPr="00982A43">
      <w:rPr>
        <w:sz w:val="20"/>
        <w:szCs w:val="20"/>
        <w:lang w:val="en-US"/>
      </w:rPr>
      <w:t xml:space="preserve">Please inform the DAAD </w:t>
    </w:r>
    <w:r w:rsidR="00982A43" w:rsidRPr="00982A43">
      <w:rPr>
        <w:sz w:val="20"/>
        <w:szCs w:val="20"/>
        <w:lang w:val="en-US"/>
      </w:rPr>
      <w:t>immediately</w:t>
    </w:r>
    <w:r w:rsidRPr="00982A43">
      <w:rPr>
        <w:sz w:val="20"/>
        <w:szCs w:val="20"/>
        <w:lang w:val="en-US"/>
      </w:rPr>
      <w:t xml:space="preserve"> about all the changes </w:t>
    </w:r>
    <w:r w:rsidR="00982A43" w:rsidRPr="00982A43">
      <w:rPr>
        <w:sz w:val="20"/>
        <w:szCs w:val="20"/>
        <w:lang w:val="en-US"/>
      </w:rPr>
      <w:t xml:space="preserve">concerning the summer school </w:t>
    </w:r>
    <w:r w:rsidRPr="00982A43">
      <w:rPr>
        <w:sz w:val="20"/>
        <w:szCs w:val="20"/>
        <w:lang w:val="en-US"/>
      </w:rPr>
      <w:t>(date, duration, participation fees, contact person)</w:t>
    </w:r>
  </w:p>
  <w:p w:rsidR="000232A3" w:rsidRPr="00886C68" w:rsidRDefault="000232A3" w:rsidP="00ED41F6">
    <w:pPr>
      <w:pStyle w:val="Fuzeile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2B9" w:rsidRDefault="00BC12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9E3" w:rsidRDefault="002C69E3">
      <w:r>
        <w:separator/>
      </w:r>
    </w:p>
  </w:footnote>
  <w:footnote w:type="continuationSeparator" w:id="0">
    <w:p w:rsidR="002C69E3" w:rsidRDefault="002C6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2A3" w:rsidRDefault="000232A3" w:rsidP="008F6A0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232A3" w:rsidRDefault="000232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2A3" w:rsidRDefault="000232A3" w:rsidP="008F6A0D">
    <w:pPr>
      <w:pStyle w:val="Kopfzeile"/>
      <w:framePr w:wrap="around" w:vAnchor="text" w:hAnchor="margin" w:xAlign="center" w:y="1"/>
      <w:rPr>
        <w:rStyle w:val="Seitenzahl"/>
      </w:rPr>
    </w:pPr>
  </w:p>
  <w:tbl>
    <w:tblPr>
      <w:tblW w:w="1069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98"/>
      <w:gridCol w:w="3289"/>
      <w:gridCol w:w="4004"/>
    </w:tblGrid>
    <w:tr w:rsidR="000232A3" w:rsidTr="003566D9">
      <w:trPr>
        <w:trHeight w:val="1657"/>
      </w:trPr>
      <w:tc>
        <w:tcPr>
          <w:tcW w:w="3398" w:type="dxa"/>
          <w:tcBorders>
            <w:right w:val="nil"/>
          </w:tcBorders>
          <w:shd w:val="pct5" w:color="auto" w:fill="auto"/>
        </w:tcPr>
        <w:p w:rsidR="000232A3" w:rsidRDefault="000232A3" w:rsidP="0021052D">
          <w:pPr>
            <w:pStyle w:val="Nachrichtenkopf"/>
            <w:widowControl/>
            <w:spacing w:after="0" w:line="200" w:lineRule="exact"/>
            <w:ind w:left="0" w:firstLine="0"/>
            <w:rPr>
              <w:rStyle w:val="Memokopf-Element"/>
              <w:b w:val="0"/>
              <w:caps w:val="0"/>
              <w:sz w:val="18"/>
            </w:rPr>
          </w:pPr>
          <w:r>
            <w:rPr>
              <w:rStyle w:val="Memokopf-Element"/>
              <w:b w:val="0"/>
              <w:caps w:val="0"/>
              <w:sz w:val="18"/>
            </w:rPr>
            <w:t xml:space="preserve">Deutscher Akademischer </w:t>
          </w:r>
        </w:p>
        <w:p w:rsidR="000232A3" w:rsidRDefault="00465A27" w:rsidP="0021052D">
          <w:pPr>
            <w:pStyle w:val="Nachrichtenkopf"/>
            <w:widowControl/>
            <w:spacing w:after="0" w:line="200" w:lineRule="exact"/>
            <w:ind w:left="0" w:firstLine="0"/>
            <w:rPr>
              <w:rStyle w:val="Memokopf-Element"/>
              <w:b w:val="0"/>
              <w:caps w:val="0"/>
              <w:sz w:val="18"/>
            </w:rPr>
          </w:pPr>
          <w:r>
            <w:rPr>
              <w:rStyle w:val="Memokopf-Element"/>
              <w:b w:val="0"/>
              <w:caps w:val="0"/>
              <w:sz w:val="18"/>
            </w:rPr>
            <w:t>Aus</w:t>
          </w:r>
          <w:r w:rsidR="000232A3">
            <w:rPr>
              <w:rStyle w:val="Memokopf-Element"/>
              <w:b w:val="0"/>
              <w:caps w:val="0"/>
              <w:sz w:val="18"/>
            </w:rPr>
            <w:t>tauschdienst</w:t>
          </w:r>
        </w:p>
        <w:p w:rsidR="001E04DF" w:rsidRDefault="001E04DF" w:rsidP="001E04DF">
          <w:pPr>
            <w:pStyle w:val="NachrichtenkopfAnfang"/>
            <w:widowControl/>
            <w:spacing w:before="0" w:after="0" w:line="200" w:lineRule="exact"/>
            <w:rPr>
              <w:rStyle w:val="Memokopf-Element"/>
              <w:b w:val="0"/>
              <w:caps w:val="0"/>
              <w:sz w:val="18"/>
            </w:rPr>
          </w:pPr>
          <w:r>
            <w:rPr>
              <w:rStyle w:val="Memokopf-Element"/>
              <w:b w:val="0"/>
              <w:caps w:val="0"/>
              <w:sz w:val="18"/>
            </w:rPr>
            <w:t>Kennedyallee 50</w:t>
          </w:r>
          <w:r>
            <w:rPr>
              <w:rStyle w:val="Memokopf-Element"/>
              <w:b w:val="0"/>
              <w:caps w:val="0"/>
              <w:sz w:val="18"/>
            </w:rPr>
            <w:br/>
            <w:t>D-53175 Bonn</w:t>
          </w:r>
        </w:p>
        <w:p w:rsidR="001E04DF" w:rsidRDefault="001E04DF" w:rsidP="0021052D">
          <w:pPr>
            <w:pStyle w:val="Nachrichtenkopf"/>
            <w:widowControl/>
            <w:spacing w:after="0" w:line="200" w:lineRule="exact"/>
            <w:ind w:left="0" w:firstLine="0"/>
            <w:rPr>
              <w:rStyle w:val="Memokopf-Element"/>
              <w:b w:val="0"/>
              <w:caps w:val="0"/>
              <w:sz w:val="18"/>
            </w:rPr>
          </w:pPr>
        </w:p>
      </w:tc>
      <w:tc>
        <w:tcPr>
          <w:tcW w:w="3289" w:type="dxa"/>
        </w:tcPr>
        <w:p w:rsidR="000232A3" w:rsidRDefault="000232A3" w:rsidP="0021052D">
          <w:pPr>
            <w:pStyle w:val="NachrichtenkopfAnfang"/>
            <w:widowControl/>
            <w:jc w:val="center"/>
            <w:rPr>
              <w:rStyle w:val="Memokopf-Element"/>
              <w:rFonts w:ascii="SwitzerlandBlack" w:hAnsi="SwitzerlandBlack"/>
              <w:b w:val="0"/>
              <w:spacing w:val="-132"/>
              <w:position w:val="-20"/>
              <w:sz w:val="72"/>
              <w:vertAlign w:val="superscript"/>
            </w:rPr>
          </w:pPr>
          <w:r>
            <w:rPr>
              <w:rFonts w:ascii="Univers" w:hAnsi="Univers"/>
              <w:b/>
              <w:color w:val="808080"/>
              <w:sz w:val="60"/>
            </w:rPr>
            <w:t>DAAD</w:t>
          </w:r>
        </w:p>
      </w:tc>
      <w:tc>
        <w:tcPr>
          <w:tcW w:w="4004" w:type="dxa"/>
          <w:tcBorders>
            <w:left w:val="nil"/>
          </w:tcBorders>
          <w:shd w:val="pct5" w:color="auto" w:fill="auto"/>
        </w:tcPr>
        <w:p w:rsidR="00B34C1E" w:rsidRDefault="003566D9" w:rsidP="003566D9">
          <w:pPr>
            <w:pStyle w:val="Nachrichtenkopf"/>
            <w:ind w:left="0" w:firstLine="0"/>
            <w:contextualSpacing/>
            <w:rPr>
              <w:rFonts w:cs="Arial"/>
              <w:b/>
              <w:color w:val="333333"/>
              <w:sz w:val="18"/>
              <w:szCs w:val="18"/>
            </w:rPr>
          </w:pPr>
          <w:r w:rsidRPr="003566D9">
            <w:rPr>
              <w:rFonts w:cs="Arial"/>
              <w:b/>
              <w:color w:val="333333"/>
              <w:sz w:val="18"/>
              <w:szCs w:val="18"/>
            </w:rPr>
            <w:t>Sommerschulen in</w:t>
          </w:r>
          <w:r w:rsidR="00D27168">
            <w:rPr>
              <w:rFonts w:cs="Arial"/>
              <w:b/>
              <w:color w:val="333333"/>
              <w:sz w:val="18"/>
              <w:szCs w:val="18"/>
            </w:rPr>
            <w:t xml:space="preserve"> Mittel-, Südost-, Osteuropa,</w:t>
          </w:r>
          <w:r w:rsidRPr="003566D9">
            <w:rPr>
              <w:rFonts w:cs="Arial"/>
              <w:b/>
              <w:color w:val="333333"/>
              <w:sz w:val="18"/>
              <w:szCs w:val="18"/>
            </w:rPr>
            <w:t xml:space="preserve"> Zentralasien, Südkaukasus</w:t>
          </w:r>
          <w:r w:rsidR="00B34C1E">
            <w:rPr>
              <w:rFonts w:cs="Arial"/>
              <w:b/>
              <w:color w:val="333333"/>
              <w:sz w:val="18"/>
              <w:szCs w:val="18"/>
            </w:rPr>
            <w:t>,</w:t>
          </w:r>
        </w:p>
        <w:p w:rsidR="00D27168" w:rsidRDefault="00EC0CA0" w:rsidP="003566D9">
          <w:pPr>
            <w:pStyle w:val="Nachrichtenkopf"/>
            <w:ind w:left="0" w:firstLine="0"/>
            <w:contextualSpacing/>
            <w:rPr>
              <w:rFonts w:cs="Arial"/>
              <w:b/>
              <w:color w:val="333333"/>
              <w:sz w:val="18"/>
              <w:szCs w:val="18"/>
            </w:rPr>
          </w:pPr>
          <w:r>
            <w:rPr>
              <w:rFonts w:cs="Arial"/>
              <w:b/>
              <w:color w:val="333333"/>
              <w:sz w:val="18"/>
              <w:szCs w:val="18"/>
            </w:rPr>
            <w:t>Russland, Belarus</w:t>
          </w:r>
          <w:r w:rsidR="003566D9" w:rsidRPr="003566D9">
            <w:rPr>
              <w:rFonts w:cs="Arial"/>
              <w:b/>
              <w:color w:val="333333"/>
              <w:sz w:val="18"/>
              <w:szCs w:val="18"/>
            </w:rPr>
            <w:t xml:space="preserve"> </w:t>
          </w:r>
        </w:p>
        <w:p w:rsidR="00EC0CA0" w:rsidRPr="003566D9" w:rsidRDefault="00045A90" w:rsidP="00EC0CA0">
          <w:pPr>
            <w:pStyle w:val="Nachrichtenkopf"/>
          </w:pPr>
          <w:r w:rsidRPr="00045A90">
            <w:rPr>
              <w:sz w:val="18"/>
              <w:szCs w:val="18"/>
            </w:rPr>
            <w:t>Nadine Sternberg</w:t>
          </w:r>
          <w:r w:rsidR="00EC0CA0">
            <w:rPr>
              <w:sz w:val="18"/>
              <w:szCs w:val="18"/>
            </w:rPr>
            <w:t>:</w:t>
          </w:r>
          <w:r w:rsidR="00EC0CA0">
            <w:rPr>
              <w:rFonts w:cs="Arial"/>
              <w:color w:val="333333"/>
              <w:sz w:val="18"/>
              <w:szCs w:val="18"/>
            </w:rPr>
            <w:t xml:space="preserve"> </w:t>
          </w:r>
          <w:hyperlink r:id="rId1" w:history="1">
            <w:r w:rsidRPr="00476F0C">
              <w:rPr>
                <w:rStyle w:val="Hyperlink"/>
                <w:rFonts w:cs="Arial"/>
                <w:sz w:val="18"/>
                <w:szCs w:val="18"/>
              </w:rPr>
              <w:t>n.sternberg@daad.de</w:t>
            </w:r>
          </w:hyperlink>
        </w:p>
        <w:p w:rsidR="003566D9" w:rsidRPr="00D27168" w:rsidRDefault="003566D9" w:rsidP="003566D9">
          <w:pPr>
            <w:pStyle w:val="Nachrichtenkopf"/>
            <w:ind w:left="0" w:firstLine="0"/>
            <w:contextualSpacing/>
            <w:rPr>
              <w:rStyle w:val="Memokopf-Element"/>
              <w:rFonts w:cs="Arial"/>
              <w:caps w:val="0"/>
              <w:color w:val="333333"/>
              <w:sz w:val="18"/>
              <w:szCs w:val="18"/>
            </w:rPr>
          </w:pPr>
        </w:p>
        <w:p w:rsidR="000232A3" w:rsidRDefault="000232A3" w:rsidP="001E04DF">
          <w:pPr>
            <w:pStyle w:val="Nachrichtenkopf"/>
            <w:widowControl/>
            <w:spacing w:after="0" w:line="200" w:lineRule="exact"/>
            <w:rPr>
              <w:rStyle w:val="Memokopf-Element"/>
              <w:b w:val="0"/>
              <w:caps w:val="0"/>
              <w:sz w:val="18"/>
            </w:rPr>
          </w:pPr>
        </w:p>
      </w:tc>
    </w:tr>
  </w:tbl>
  <w:p w:rsidR="000232A3" w:rsidRDefault="000232A3">
    <w:pPr>
      <w:pStyle w:val="Kopfzeile"/>
    </w:pPr>
  </w:p>
  <w:p w:rsidR="000232A3" w:rsidRPr="00465A27" w:rsidRDefault="000232A3" w:rsidP="004806B4">
    <w:pPr>
      <w:pStyle w:val="Kopfzeile"/>
      <w:jc w:val="center"/>
      <w:rPr>
        <w:b/>
        <w:sz w:val="28"/>
        <w:szCs w:val="28"/>
      </w:rPr>
    </w:pPr>
    <w:r w:rsidRPr="00465A27">
      <w:rPr>
        <w:b/>
        <w:sz w:val="28"/>
        <w:szCs w:val="28"/>
      </w:rPr>
      <w:t>Go East</w:t>
    </w:r>
    <w:r w:rsidR="00EC0CA0">
      <w:rPr>
        <w:b/>
        <w:sz w:val="28"/>
        <w:szCs w:val="28"/>
      </w:rPr>
      <w:t xml:space="preserve"> Sommer</w:t>
    </w:r>
    <w:r w:rsidR="004A623D">
      <w:rPr>
        <w:b/>
        <w:sz w:val="28"/>
        <w:szCs w:val="28"/>
      </w:rPr>
      <w:t>schulen</w:t>
    </w:r>
    <w:r w:rsidRPr="00465A27">
      <w:rPr>
        <w:b/>
        <w:sz w:val="28"/>
        <w:szCs w:val="28"/>
      </w:rPr>
      <w:t xml:space="preserve"> 20</w:t>
    </w:r>
    <w:r w:rsidR="00525B0B">
      <w:rPr>
        <w:b/>
        <w:sz w:val="28"/>
        <w:szCs w:val="28"/>
      </w:rPr>
      <w:t>2</w:t>
    </w:r>
    <w:r w:rsidR="00045A90">
      <w:rPr>
        <w:b/>
        <w:sz w:val="28"/>
        <w:szCs w:val="28"/>
      </w:rPr>
      <w:t>1</w:t>
    </w:r>
  </w:p>
  <w:p w:rsidR="000232A3" w:rsidRDefault="000232A3" w:rsidP="004806B4">
    <w:pPr>
      <w:pStyle w:val="Kopfzeile"/>
      <w:jc w:val="center"/>
      <w:rPr>
        <w:b/>
        <w:sz w:val="24"/>
      </w:rPr>
    </w:pPr>
    <w:r w:rsidRPr="00465A27">
      <w:rPr>
        <w:b/>
        <w:sz w:val="28"/>
        <w:szCs w:val="28"/>
      </w:rPr>
      <w:t xml:space="preserve"> </w:t>
    </w:r>
    <w:r w:rsidRPr="002E1F8E">
      <w:rPr>
        <w:b/>
        <w:sz w:val="20"/>
        <w:szCs w:val="20"/>
      </w:rPr>
      <w:t xml:space="preserve">bitte bis zum </w:t>
    </w:r>
    <w:r w:rsidR="00EC0CA0">
      <w:rPr>
        <w:b/>
        <w:sz w:val="20"/>
        <w:szCs w:val="20"/>
      </w:rPr>
      <w:t>6.11</w:t>
    </w:r>
    <w:r w:rsidR="00525B0B">
      <w:rPr>
        <w:b/>
        <w:sz w:val="20"/>
        <w:szCs w:val="20"/>
      </w:rPr>
      <w:t>.20</w:t>
    </w:r>
    <w:r w:rsidR="00045A90">
      <w:rPr>
        <w:b/>
        <w:sz w:val="20"/>
        <w:szCs w:val="20"/>
      </w:rPr>
      <w:t>20</w:t>
    </w:r>
    <w:r w:rsidRPr="002E1F8E">
      <w:rPr>
        <w:b/>
        <w:sz w:val="20"/>
        <w:szCs w:val="20"/>
      </w:rPr>
      <w:t xml:space="preserve"> an den DAAD </w:t>
    </w:r>
    <w:r w:rsidR="00655A2B" w:rsidRPr="002E1F8E">
      <w:rPr>
        <w:b/>
        <w:sz w:val="20"/>
        <w:szCs w:val="20"/>
      </w:rPr>
      <w:t>zurücksenden</w:t>
    </w:r>
  </w:p>
  <w:p w:rsidR="000232A3" w:rsidRPr="00F91D8F" w:rsidRDefault="00655A2B" w:rsidP="004806B4">
    <w:pPr>
      <w:pStyle w:val="Kopfzeile"/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>Please send</w:t>
    </w:r>
    <w:r w:rsidR="00BC12B9">
      <w:rPr>
        <w:b/>
        <w:sz w:val="20"/>
        <w:szCs w:val="20"/>
        <w:lang w:val="en-US"/>
      </w:rPr>
      <w:t xml:space="preserve"> this form until </w:t>
    </w:r>
    <w:r w:rsidR="00EC0CA0">
      <w:rPr>
        <w:b/>
        <w:sz w:val="20"/>
        <w:szCs w:val="20"/>
        <w:lang w:val="en-US"/>
      </w:rPr>
      <w:t>6.11</w:t>
    </w:r>
    <w:r w:rsidR="00525B0B">
      <w:rPr>
        <w:b/>
        <w:sz w:val="20"/>
        <w:szCs w:val="20"/>
        <w:lang w:val="en-US"/>
      </w:rPr>
      <w:t>.20</w:t>
    </w:r>
    <w:r w:rsidR="00045A90">
      <w:rPr>
        <w:b/>
        <w:sz w:val="20"/>
        <w:szCs w:val="20"/>
        <w:lang w:val="en-US"/>
      </w:rPr>
      <w:t>20</w:t>
    </w:r>
    <w:r w:rsidR="00F91D8F" w:rsidRPr="00F91D8F">
      <w:rPr>
        <w:b/>
        <w:sz w:val="20"/>
        <w:szCs w:val="20"/>
        <w:lang w:val="en-US"/>
      </w:rPr>
      <w:t xml:space="preserve"> to the DAAD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2B9" w:rsidRDefault="00BC12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2B22"/>
    <w:multiLevelType w:val="hybridMultilevel"/>
    <w:tmpl w:val="D5722CAE"/>
    <w:lvl w:ilvl="0" w:tplc="22A802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7E"/>
    <w:rsid w:val="000062E2"/>
    <w:rsid w:val="000232A3"/>
    <w:rsid w:val="00045A90"/>
    <w:rsid w:val="000A3832"/>
    <w:rsid w:val="000D6241"/>
    <w:rsid w:val="000E16FF"/>
    <w:rsid w:val="000E5B9B"/>
    <w:rsid w:val="000F36BA"/>
    <w:rsid w:val="000F472C"/>
    <w:rsid w:val="0018763E"/>
    <w:rsid w:val="001A3912"/>
    <w:rsid w:val="001E04DF"/>
    <w:rsid w:val="001F30A9"/>
    <w:rsid w:val="0021052D"/>
    <w:rsid w:val="00283AA7"/>
    <w:rsid w:val="002B548D"/>
    <w:rsid w:val="002B6510"/>
    <w:rsid w:val="002C69E3"/>
    <w:rsid w:val="002D080B"/>
    <w:rsid w:val="002E1F8E"/>
    <w:rsid w:val="00310D72"/>
    <w:rsid w:val="0034110F"/>
    <w:rsid w:val="003566D9"/>
    <w:rsid w:val="00391CB4"/>
    <w:rsid w:val="00400055"/>
    <w:rsid w:val="004051C9"/>
    <w:rsid w:val="00450A66"/>
    <w:rsid w:val="004609CE"/>
    <w:rsid w:val="00465A27"/>
    <w:rsid w:val="00473680"/>
    <w:rsid w:val="00475694"/>
    <w:rsid w:val="004806B4"/>
    <w:rsid w:val="004A623D"/>
    <w:rsid w:val="004B090E"/>
    <w:rsid w:val="004F6A5F"/>
    <w:rsid w:val="00525B0B"/>
    <w:rsid w:val="005E2156"/>
    <w:rsid w:val="00615F10"/>
    <w:rsid w:val="00640FBE"/>
    <w:rsid w:val="00651C28"/>
    <w:rsid w:val="00655A2B"/>
    <w:rsid w:val="00656B2D"/>
    <w:rsid w:val="00674692"/>
    <w:rsid w:val="00691236"/>
    <w:rsid w:val="006C066F"/>
    <w:rsid w:val="006C1914"/>
    <w:rsid w:val="006C5742"/>
    <w:rsid w:val="006C7AFF"/>
    <w:rsid w:val="006E685E"/>
    <w:rsid w:val="006F5016"/>
    <w:rsid w:val="006F744D"/>
    <w:rsid w:val="00734BEA"/>
    <w:rsid w:val="00785EE1"/>
    <w:rsid w:val="007A5543"/>
    <w:rsid w:val="007D5E39"/>
    <w:rsid w:val="007F0905"/>
    <w:rsid w:val="007F25D1"/>
    <w:rsid w:val="00802C60"/>
    <w:rsid w:val="00832DB0"/>
    <w:rsid w:val="00840329"/>
    <w:rsid w:val="00843403"/>
    <w:rsid w:val="00847942"/>
    <w:rsid w:val="008747EC"/>
    <w:rsid w:val="00885445"/>
    <w:rsid w:val="00886C68"/>
    <w:rsid w:val="008A31DC"/>
    <w:rsid w:val="008B7A48"/>
    <w:rsid w:val="008F6A0D"/>
    <w:rsid w:val="008F719A"/>
    <w:rsid w:val="00900BD6"/>
    <w:rsid w:val="00904A1E"/>
    <w:rsid w:val="009823BD"/>
    <w:rsid w:val="00982A43"/>
    <w:rsid w:val="009905A9"/>
    <w:rsid w:val="009A6D18"/>
    <w:rsid w:val="009C57D9"/>
    <w:rsid w:val="009E19E6"/>
    <w:rsid w:val="00A053B2"/>
    <w:rsid w:val="00A07C3D"/>
    <w:rsid w:val="00A25974"/>
    <w:rsid w:val="00A30D92"/>
    <w:rsid w:val="00A42928"/>
    <w:rsid w:val="00A50E94"/>
    <w:rsid w:val="00A84577"/>
    <w:rsid w:val="00A84BD5"/>
    <w:rsid w:val="00A874E9"/>
    <w:rsid w:val="00AB5CFB"/>
    <w:rsid w:val="00AB6A35"/>
    <w:rsid w:val="00AD53FF"/>
    <w:rsid w:val="00AE3EC3"/>
    <w:rsid w:val="00B34C1E"/>
    <w:rsid w:val="00B81642"/>
    <w:rsid w:val="00B87965"/>
    <w:rsid w:val="00BC12B9"/>
    <w:rsid w:val="00BD4011"/>
    <w:rsid w:val="00BD455E"/>
    <w:rsid w:val="00BD6D24"/>
    <w:rsid w:val="00BE0FE6"/>
    <w:rsid w:val="00BE2529"/>
    <w:rsid w:val="00C41B44"/>
    <w:rsid w:val="00C5342D"/>
    <w:rsid w:val="00C9128C"/>
    <w:rsid w:val="00C94C49"/>
    <w:rsid w:val="00CA1872"/>
    <w:rsid w:val="00CC5AA5"/>
    <w:rsid w:val="00CD76A2"/>
    <w:rsid w:val="00D027DC"/>
    <w:rsid w:val="00D1420A"/>
    <w:rsid w:val="00D257F0"/>
    <w:rsid w:val="00D27168"/>
    <w:rsid w:val="00D903B1"/>
    <w:rsid w:val="00DE04CF"/>
    <w:rsid w:val="00DE3712"/>
    <w:rsid w:val="00E15F7F"/>
    <w:rsid w:val="00E3331B"/>
    <w:rsid w:val="00E35BC6"/>
    <w:rsid w:val="00E57086"/>
    <w:rsid w:val="00E93F17"/>
    <w:rsid w:val="00EA042B"/>
    <w:rsid w:val="00EB6F4D"/>
    <w:rsid w:val="00EC0CA0"/>
    <w:rsid w:val="00EC181A"/>
    <w:rsid w:val="00ED41F6"/>
    <w:rsid w:val="00F1364F"/>
    <w:rsid w:val="00F16B94"/>
    <w:rsid w:val="00F23E97"/>
    <w:rsid w:val="00F6287E"/>
    <w:rsid w:val="00F91D8F"/>
    <w:rsid w:val="00FB2573"/>
    <w:rsid w:val="00FB3343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320A554"/>
  <w15:docId w15:val="{06FDC607-EF55-4119-8BC4-86F8BBCA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6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chrichtenkopf">
    <w:name w:val="Message Header"/>
    <w:basedOn w:val="Textkrper"/>
    <w:rsid w:val="007D5E39"/>
    <w:pPr>
      <w:keepLines/>
      <w:widowControl w:val="0"/>
      <w:tabs>
        <w:tab w:val="left" w:pos="3600"/>
        <w:tab w:val="left" w:pos="4752"/>
      </w:tabs>
      <w:ind w:left="1080" w:hanging="1080"/>
    </w:pPr>
    <w:rPr>
      <w:szCs w:val="20"/>
    </w:rPr>
  </w:style>
  <w:style w:type="character" w:customStyle="1" w:styleId="Memokopf-Element">
    <w:name w:val="Memokopf-Element"/>
    <w:rsid w:val="007D5E39"/>
    <w:rPr>
      <w:b/>
      <w:caps/>
      <w:sz w:val="20"/>
    </w:rPr>
  </w:style>
  <w:style w:type="paragraph" w:customStyle="1" w:styleId="NachrichtenkopfAnfang">
    <w:name w:val="Nachrichtenkopf Anfang"/>
    <w:basedOn w:val="Nachrichtenkopf"/>
    <w:next w:val="Nachrichtenkopf"/>
    <w:rsid w:val="007D5E39"/>
    <w:pPr>
      <w:spacing w:before="120"/>
      <w:ind w:left="0" w:firstLine="0"/>
    </w:pPr>
  </w:style>
  <w:style w:type="paragraph" w:styleId="Textkrper">
    <w:name w:val="Body Text"/>
    <w:basedOn w:val="Standard"/>
    <w:rsid w:val="007D5E39"/>
    <w:pPr>
      <w:spacing w:after="120"/>
    </w:pPr>
  </w:style>
  <w:style w:type="paragraph" w:styleId="Kopfzeile">
    <w:name w:val="header"/>
    <w:basedOn w:val="Standard"/>
    <w:rsid w:val="007D5E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D5E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806B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F25D1"/>
  </w:style>
  <w:style w:type="character" w:customStyle="1" w:styleId="FuzeileZchn">
    <w:name w:val="Fußzeile Zchn"/>
    <w:link w:val="Fuzeile"/>
    <w:uiPriority w:val="99"/>
    <w:rsid w:val="00ED41F6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3566D9"/>
    <w:rPr>
      <w:color w:val="0060A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5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5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5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868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1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.sternberg@daa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AFD536-3FD6-40DA-BE42-B8EDF2CA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174C29FD.dotm</Template>
  <TotalTime>0</TotalTime>
  <Pages>5</Pages>
  <Words>267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</vt:lpstr>
    </vt:vector>
  </TitlesOfParts>
  <Company>DAAD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</dc:title>
  <dc:creator>petzold_i</dc:creator>
  <cp:lastModifiedBy>Nadine Sternberg</cp:lastModifiedBy>
  <cp:revision>8</cp:revision>
  <cp:lastPrinted>2010-09-06T13:27:00Z</cp:lastPrinted>
  <dcterms:created xsi:type="dcterms:W3CDTF">2019-06-03T09:07:00Z</dcterms:created>
  <dcterms:modified xsi:type="dcterms:W3CDTF">2020-08-25T11:05:00Z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1728493254</vt:i4>
  </property>
  <property fmtid="{D5CDD505-2E9C-101B-9397-08002B2CF9AE}" pid="3" name="_NewReviewCycle">
    <vt:lpwstr/>
  </property>
  <property fmtid="{D5CDD505-2E9C-101B-9397-08002B2CF9AE}" pid="4" name="_EmailSubject">
    <vt:lpwstr>Ausschreibung</vt:lpwstr>
  </property>
  <property fmtid="{D5CDD505-2E9C-101B-9397-08002B2CF9AE}" pid="5" name="_AuthorEmail">
    <vt:lpwstr>p.rechtmann@gmx.de</vt:lpwstr>
  </property>
  <property fmtid="{D5CDD505-2E9C-101B-9397-08002B2CF9AE}" pid="6" name="_AuthorEmailDisplayName">
    <vt:lpwstr>Peter Rechtmann</vt:lpwstr>
  </property>
  <property fmtid="{D5CDD505-2E9C-101B-9397-08002B2CF9AE}" pid="7" name="_ReviewingToolsShownOnce">
    <vt:lpwstr/>
  </property>
</Properties>
</file>