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78" w:rsidRPr="006857F4" w:rsidRDefault="006857F4" w:rsidP="00271578">
      <w:pPr>
        <w:rPr>
          <w:b/>
          <w:sz w:val="22"/>
          <w:szCs w:val="22"/>
          <w:lang w:val="de-DE"/>
        </w:rPr>
      </w:pPr>
      <w:r w:rsidRPr="006857F4">
        <w:rPr>
          <w:b/>
          <w:sz w:val="22"/>
          <w:szCs w:val="22"/>
          <w:lang w:val="de-DE"/>
        </w:rPr>
        <w:t>Angaben zu den Audio- bzw. Videodateien</w:t>
      </w:r>
    </w:p>
    <w:p w:rsidR="006857F4" w:rsidRPr="00462EE4" w:rsidRDefault="006857F4" w:rsidP="00271578">
      <w:pPr>
        <w:rPr>
          <w:sz w:val="18"/>
          <w:szCs w:val="18"/>
          <w:lang w:val="de-DE"/>
        </w:rPr>
      </w:pPr>
    </w:p>
    <w:tbl>
      <w:tblPr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1276"/>
        <w:gridCol w:w="3147"/>
      </w:tblGrid>
      <w:tr w:rsidR="00271578" w:rsidRPr="00462EE4" w:rsidTr="00574702">
        <w:trPr>
          <w:trHeight w:val="196"/>
        </w:trPr>
        <w:tc>
          <w:tcPr>
            <w:tcW w:w="9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8"/>
              <w:szCs w:val="18"/>
            </w:rPr>
            <w:id w:val="-275946457"/>
            <w:placeholder>
              <w:docPart w:val="578601D5EA4F4A5ABB210073EC75BEC7"/>
            </w:placeholder>
            <w:showingPlcHdr/>
          </w:sdtPr>
          <w:sdtContent>
            <w:bookmarkStart w:id="0" w:name="_GoBack" w:displacedByCustomXml="prev"/>
            <w:tc>
              <w:tcPr>
                <w:tcW w:w="311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  <w:vAlign w:val="center"/>
              </w:tcPr>
              <w:p w:rsidR="00271578" w:rsidRPr="00574702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  <w:bookmarkEnd w:id="0" w:displacedByCustomXml="next"/>
          </w:sdtContent>
        </w:sdt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Vorname</w:t>
            </w:r>
          </w:p>
        </w:tc>
        <w:sdt>
          <w:sdtPr>
            <w:rPr>
              <w:sz w:val="18"/>
              <w:szCs w:val="18"/>
            </w:rPr>
            <w:id w:val="743771942"/>
            <w:placeholder>
              <w:docPart w:val="CA00E53F440F4C33BF47E3852C98864B"/>
            </w:placeholder>
            <w:showingPlcHdr/>
          </w:sdtPr>
          <w:sdtContent>
            <w:tc>
              <w:tcPr>
                <w:tcW w:w="3147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tabs>
                    <w:tab w:val="left" w:pos="3240"/>
                  </w:tabs>
                  <w:rPr>
                    <w:sz w:val="18"/>
                    <w:szCs w:val="18"/>
                    <w:lang w:val="de-DE" w:eastAsia="de-DE" w:bidi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A7D1C">
        <w:trPr>
          <w:trHeight w:val="79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Instrument</w:t>
            </w:r>
          </w:p>
        </w:tc>
        <w:sdt>
          <w:sdtPr>
            <w:rPr>
              <w:sz w:val="18"/>
              <w:szCs w:val="18"/>
            </w:rPr>
            <w:id w:val="78881131"/>
            <w:placeholder>
              <w:docPart w:val="F869174A84BC41368807EF2C985835FE"/>
            </w:placeholder>
            <w:showingPlcHdr/>
          </w:sdtPr>
          <w:sdtContent>
            <w:tc>
              <w:tcPr>
                <w:tcW w:w="442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A7D1C">
        <w:trPr>
          <w:trHeight w:val="70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Art de</w:t>
            </w:r>
            <w:r w:rsidR="00AB0000">
              <w:rPr>
                <w:sz w:val="18"/>
                <w:szCs w:val="18"/>
              </w:rPr>
              <w:t>r Audio-/Videodateien</w:t>
            </w:r>
          </w:p>
        </w:tc>
        <w:tc>
          <w:tcPr>
            <w:tcW w:w="4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Audio</w:t>
            </w:r>
            <w:r w:rsidR="00271578" w:rsidRPr="00462EE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74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B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1578" w:rsidRPr="00462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Video</w:t>
            </w:r>
            <w:r w:rsidR="00271578" w:rsidRPr="00462EE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32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B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1578" w:rsidRPr="00462EE4" w:rsidTr="00B522AF">
        <w:trPr>
          <w:trHeight w:val="70"/>
        </w:trPr>
        <w:tc>
          <w:tcPr>
            <w:tcW w:w="40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Gesamtdauer der Aufnah</w:t>
            </w:r>
            <w:r w:rsidR="00AB0000">
              <w:rPr>
                <w:sz w:val="18"/>
                <w:szCs w:val="18"/>
              </w:rPr>
              <w:t>men</w:t>
            </w:r>
          </w:p>
        </w:tc>
        <w:sdt>
          <w:sdtPr>
            <w:rPr>
              <w:sz w:val="18"/>
              <w:szCs w:val="18"/>
            </w:rPr>
            <w:id w:val="-1831583925"/>
            <w:placeholder>
              <w:docPart w:val="A36E553F9F5243B5B534FABEDADF7A71"/>
            </w:placeholder>
            <w:showingPlcHdr/>
          </w:sdtPr>
          <w:sdtContent>
            <w:tc>
              <w:tcPr>
                <w:tcW w:w="4423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A417D0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271578" w:rsidRPr="00462EE4" w:rsidRDefault="00271578" w:rsidP="00271578">
      <w:pPr>
        <w:rPr>
          <w:sz w:val="18"/>
          <w:szCs w:val="18"/>
          <w:lang w:val="de-DE"/>
        </w:rPr>
      </w:pPr>
    </w:p>
    <w:tbl>
      <w:tblPr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4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sdt>
          <w:sdtPr>
            <w:rPr>
              <w:sz w:val="18"/>
              <w:szCs w:val="18"/>
            </w:rPr>
            <w:id w:val="1409799657"/>
            <w:placeholder>
              <w:docPart w:val="40646DB6472E4675817E0962E6EFA655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397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-395968403"/>
            <w:placeholder>
              <w:docPart w:val="FD5A33BC9C23429398841E93B0492A43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55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1123962058"/>
            <w:placeholder>
              <w:docPart w:val="03630B6B403248B79A487FD1DD9CD228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201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-362057501"/>
            <w:placeholder>
              <w:docPart w:val="AE5B23947AF142419AFEE6215FE6D30D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673153392"/>
            <w:placeholder>
              <w:docPart w:val="40118AA5C0FF4AC8A5C350CE66EEA7FA"/>
            </w:placeholder>
            <w:showingPlcHdr/>
          </w:sdtPr>
          <w:sdtContent>
            <w:tc>
              <w:tcPr>
                <w:tcW w:w="595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FA7D1C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81"/>
        </w:trPr>
        <w:sdt>
          <w:sdtPr>
            <w:rPr>
              <w:sz w:val="18"/>
              <w:szCs w:val="18"/>
            </w:rPr>
            <w:id w:val="1272060838"/>
            <w:placeholder>
              <w:docPart w:val="FD582FB25F014E89838D89DF925CD6F5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6457576"/>
            <w:placeholder>
              <w:docPart w:val="D1A94E9E6C6342B9BACA6412342C768C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55785235"/>
            <w:placeholder>
              <w:docPart w:val="3834FF3A5B134527829A375A440DCA9D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213"/>
        </w:trPr>
        <w:sdt>
          <w:sdtPr>
            <w:rPr>
              <w:sz w:val="18"/>
              <w:szCs w:val="18"/>
            </w:rPr>
            <w:id w:val="-1833594319"/>
            <w:placeholder>
              <w:docPart w:val="5CA7624663EC4657B7E490345CF8F1C2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407029"/>
            <w:placeholder>
              <w:docPart w:val="CBE017E3BD7244398F19F96A12A1DC6C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0471178"/>
            <w:placeholder>
              <w:docPart w:val="51FF6A21E0F9434F95A768D42E4B4F1B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17"/>
        </w:trPr>
        <w:sdt>
          <w:sdtPr>
            <w:rPr>
              <w:sz w:val="18"/>
              <w:szCs w:val="18"/>
            </w:rPr>
            <w:id w:val="-1155131805"/>
            <w:placeholder>
              <w:docPart w:val="99116ACC43264BA0AA4C1ECA9598B714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1655636"/>
            <w:placeholder>
              <w:docPart w:val="6E498BD9409F445E9C1715606E341825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9586595"/>
            <w:placeholder>
              <w:docPart w:val="4779B95F70004D23BBF1648FAF651E83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63"/>
        </w:trPr>
        <w:sdt>
          <w:sdtPr>
            <w:rPr>
              <w:sz w:val="18"/>
              <w:szCs w:val="18"/>
            </w:rPr>
            <w:id w:val="-1005823897"/>
            <w:placeholder>
              <w:docPart w:val="322480ABA3E84402B2A84CDD1B83412E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638636"/>
            <w:placeholder>
              <w:docPart w:val="C70C0818295149A786C91906232B778A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8332612"/>
            <w:placeholder>
              <w:docPart w:val="6BF8EF39317D499DAE5722E23E3FBE3F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2054530566"/>
            <w:placeholder>
              <w:docPart w:val="8989451B9DF6446A9BC9838D74E263BE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8684453"/>
            <w:placeholder>
              <w:docPart w:val="48D7C7F3DD524F9F91B0033F650F4F3A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0739349"/>
            <w:placeholder>
              <w:docPart w:val="1B228C383C1649C29EB2B3FDCDE5AAF8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C28AE">
        <w:trPr>
          <w:trHeight w:val="240"/>
        </w:trPr>
        <w:sdt>
          <w:sdtPr>
            <w:rPr>
              <w:sz w:val="18"/>
              <w:szCs w:val="18"/>
            </w:rPr>
            <w:id w:val="-578062080"/>
            <w:placeholder>
              <w:docPart w:val="D2C9D1ED7B244594BF0D6C2A87615289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69873146"/>
            <w:placeholder>
              <w:docPart w:val="7522212FF1454A29903534D997EC2BD3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4824104"/>
            <w:placeholder>
              <w:docPart w:val="752ED58C9F654A508F7CF3D2207BAA03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tbl>
      <w:tblPr>
        <w:tblW w:w="8500" w:type="dxa"/>
        <w:tblBorders>
          <w:top w:val="single" w:sz="4" w:space="0" w:color="auto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65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tc>
          <w:tcPr>
            <w:tcW w:w="5953" w:type="dxa"/>
          </w:tcPr>
          <w:p w:rsidR="00271578" w:rsidRPr="00462EE4" w:rsidRDefault="00574702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233450"/>
                <w:placeholder>
                  <w:docPart w:val="EB9786C1373D448CABE72A3E552117BA"/>
                </w:placeholder>
                <w:showingPlcHdr/>
              </w:sdtPr>
              <w:sdtContent>
                <w:r>
                  <w:rPr>
                    <w:sz w:val="18"/>
                    <w:szCs w:val="18"/>
                  </w:rPr>
                  <w:t>°°°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</w:tc>
      </w:tr>
      <w:tr w:rsidR="00271578" w:rsidRPr="00462EE4" w:rsidTr="00462EE4">
        <w:trPr>
          <w:trHeight w:val="35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243229800"/>
            <w:placeholder>
              <w:docPart w:val="8CC943E35ECF4FE0A072019796AA4173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61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1778440167"/>
            <w:placeholder>
              <w:docPart w:val="1FFDF327DC5B4C89B238EDAA8DBBB8CF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87511972"/>
            <w:placeholder>
              <w:docPart w:val="658AC9AE491A4CB8A426A19AE511C82A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-119915147"/>
            <w:placeholder>
              <w:docPart w:val="A990DACF9A5B47729BD3CB79104CAA1D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129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75"/>
        </w:trPr>
        <w:sdt>
          <w:sdtPr>
            <w:rPr>
              <w:sz w:val="18"/>
              <w:szCs w:val="18"/>
            </w:rPr>
            <w:id w:val="714000910"/>
            <w:placeholder>
              <w:docPart w:val="220C9BFEA5F447A6A298B09B4E15E5C5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3514886"/>
            <w:placeholder>
              <w:docPart w:val="282F5196C5A64D9E91FE2A495883353F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476405"/>
            <w:placeholder>
              <w:docPart w:val="48606B08377B4CB8B9FCA21149256C2A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221"/>
        </w:trPr>
        <w:sdt>
          <w:sdtPr>
            <w:rPr>
              <w:sz w:val="18"/>
              <w:szCs w:val="18"/>
            </w:rPr>
            <w:id w:val="-2086995610"/>
            <w:placeholder>
              <w:docPart w:val="19E1AFBE29B644D5AEB3C71702559059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3469117"/>
            <w:placeholder>
              <w:docPart w:val="5FBF85E1A85A4E1999ACB5A340B874FE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4793745"/>
            <w:placeholder>
              <w:docPart w:val="3552CEBCE7234111A5565F0D11D2A4DC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25"/>
        </w:trPr>
        <w:sdt>
          <w:sdtPr>
            <w:rPr>
              <w:sz w:val="18"/>
              <w:szCs w:val="18"/>
            </w:rPr>
            <w:id w:val="-1521997471"/>
            <w:placeholder>
              <w:docPart w:val="5A730399CEEC41B19962908BF0C3074E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2114295"/>
            <w:placeholder>
              <w:docPart w:val="A1D0E74DE3584B62ADD412DEF9E14B83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1354466"/>
            <w:placeholder>
              <w:docPart w:val="D4855807EC804536B13A2081752C8276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172"/>
        </w:trPr>
        <w:sdt>
          <w:sdtPr>
            <w:rPr>
              <w:sz w:val="18"/>
              <w:szCs w:val="18"/>
            </w:rPr>
            <w:id w:val="829178717"/>
            <w:placeholder>
              <w:docPart w:val="664FDCB58E934D6EAFE72FECDC40EAD6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402348"/>
            <w:placeholder>
              <w:docPart w:val="04E733CB56504C2BAE47F8E48479AA56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0400985"/>
            <w:placeholder>
              <w:docPart w:val="F3CA3BC7CA8C42998D97E0CEA97FF8FC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453477549"/>
            <w:placeholder>
              <w:docPart w:val="26FB73A133CD45F7920526959C757768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3446629"/>
            <w:placeholder>
              <w:docPart w:val="E77F0AACCBEB47719E56F238D6687D55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2261884"/>
            <w:placeholder>
              <w:docPart w:val="EC20ABA2E2524DAD8D73F9722DC3A80C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C10C65">
        <w:trPr>
          <w:trHeight w:val="108"/>
        </w:trPr>
        <w:sdt>
          <w:sdtPr>
            <w:rPr>
              <w:sz w:val="18"/>
              <w:szCs w:val="18"/>
            </w:rPr>
            <w:id w:val="-1833745948"/>
            <w:placeholder>
              <w:docPart w:val="84CDB2E7A6964A698B6A645D613BDEDF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0520388"/>
            <w:placeholder>
              <w:docPart w:val="7A503032F74940B28AE66A0D3DF8AFCF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5185809"/>
            <w:placeholder>
              <w:docPart w:val="97F6824CFCB64E40891734AEE314A1B0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auto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W w:w="8500" w:type="dxa"/>
        <w:tblBorders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15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sdt>
          <w:sdtPr>
            <w:rPr>
              <w:sz w:val="18"/>
              <w:szCs w:val="18"/>
            </w:rPr>
            <w:id w:val="283618361"/>
            <w:placeholder>
              <w:docPart w:val="47B42C840D0048C3A4DE9F397FA26FAE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397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-490951582"/>
            <w:placeholder>
              <w:docPart w:val="452BAC519E6547A9B73CE1F9470459CF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49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1809515811"/>
            <w:placeholder>
              <w:docPart w:val="C09464541B4A40EFB283024EC9B75403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1437245221"/>
            <w:placeholder>
              <w:docPart w:val="0B139213A11B44308452BCEFB7773FD5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99"/>
        </w:trPr>
        <w:tc>
          <w:tcPr>
            <w:tcW w:w="2547" w:type="dxa"/>
            <w:tcBorders>
              <w:bottom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1552112388"/>
            <w:placeholder>
              <w:docPart w:val="67E0D6E0580C4EDAB8D3323DF7F47763"/>
            </w:placeholder>
            <w:showingPlcHdr/>
          </w:sdtPr>
          <w:sdtContent>
            <w:tc>
              <w:tcPr>
                <w:tcW w:w="5953" w:type="dxa"/>
                <w:tcBorders>
                  <w:bottom w:val="single" w:sz="4" w:space="0" w:color="C0C0C0"/>
                </w:tcBorders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171"/>
        </w:trPr>
        <w:sdt>
          <w:sdtPr>
            <w:rPr>
              <w:sz w:val="18"/>
              <w:szCs w:val="18"/>
            </w:rPr>
            <w:id w:val="1824768210"/>
            <w:placeholder>
              <w:docPart w:val="39E541E37FB34672A32A98CE981DBADA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04626995"/>
            <w:placeholder>
              <w:docPart w:val="6814AF2A98DD47258C5E3A57087D4478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7776507"/>
            <w:placeholder>
              <w:docPart w:val="0D58E5F214F142709B095E9812FCE80B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457569073"/>
            <w:placeholder>
              <w:docPart w:val="3EB15A0C89034E0EA7AC22F9EC2B7A0A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912832"/>
            <w:placeholder>
              <w:docPart w:val="AA2EB5FE53F34669B8FCED2F10C45F8C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04075927"/>
            <w:placeholder>
              <w:docPart w:val="A9E765A89CAF4A35A131F16579788860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1824621277"/>
            <w:placeholder>
              <w:docPart w:val="0D5C03C363AC4607B3B5626FDEF90577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9699580"/>
            <w:placeholder>
              <w:docPart w:val="527550AE333B41E39D73B40B62D82CF6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9615301"/>
            <w:placeholder>
              <w:docPart w:val="BE498CFB693E4E1CB4922B6DAFE1089D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790050395"/>
            <w:placeholder>
              <w:docPart w:val="3C883C53667A4617A17E41586E7A8F78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030112"/>
            <w:placeholder>
              <w:docPart w:val="6C846EF4F03844B5A66616B7FE735315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34584553"/>
            <w:placeholder>
              <w:docPart w:val="B05D6E18415E48B1AA155D1DC3877A07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323661458"/>
            <w:placeholder>
              <w:docPart w:val="1BA0A25E662D4799B9B6140656097A5C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3117911"/>
            <w:placeholder>
              <w:docPart w:val="0767D298E8944CA48B0F224D8C0341D4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3077697"/>
            <w:placeholder>
              <w:docPart w:val="90477F1F2E094965A990E98DC0124118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FC28AE">
        <w:trPr>
          <w:trHeight w:val="70"/>
        </w:trPr>
        <w:sdt>
          <w:sdtPr>
            <w:rPr>
              <w:sz w:val="18"/>
              <w:szCs w:val="18"/>
            </w:rPr>
            <w:id w:val="-517464226"/>
            <w:placeholder>
              <w:docPart w:val="E8186770697D4EEEA9696A3EAB0AC4DC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9995542"/>
            <w:placeholder>
              <w:docPart w:val="0A207B90CD984C35B72CB5661DB8B6BD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0034689"/>
            <w:placeholder>
              <w:docPart w:val="704674A6CF6B4C14863D1DF86A8A5884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nil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p w:rsidR="00271578" w:rsidRPr="00462EE4" w:rsidRDefault="00271578" w:rsidP="00271578">
      <w:pPr>
        <w:tabs>
          <w:tab w:val="left" w:pos="3240"/>
        </w:tabs>
        <w:rPr>
          <w:sz w:val="18"/>
          <w:szCs w:val="18"/>
          <w:lang w:val="de-DE"/>
        </w:rPr>
      </w:pPr>
    </w:p>
    <w:tbl>
      <w:tblPr>
        <w:tblW w:w="8500" w:type="dxa"/>
        <w:tblBorders>
          <w:top w:val="single" w:sz="4" w:space="0" w:color="auto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47"/>
        <w:gridCol w:w="5953"/>
      </w:tblGrid>
      <w:tr w:rsidR="00271578" w:rsidRPr="00462EE4" w:rsidTr="00462EE4">
        <w:trPr>
          <w:trHeight w:val="91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Werkbezeichnung</w:t>
            </w:r>
          </w:p>
        </w:tc>
        <w:sdt>
          <w:sdtPr>
            <w:rPr>
              <w:sz w:val="18"/>
              <w:szCs w:val="18"/>
            </w:rPr>
            <w:id w:val="-299072914"/>
            <w:placeholder>
              <w:docPart w:val="B5A3B767F145489B8B16423CA33C1459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Beschriftungen"/>
                  <w:tabs>
                    <w:tab w:val="left" w:pos="3240"/>
                  </w:tabs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37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Name des Komponisten/ der Komponistin</w:t>
            </w:r>
          </w:p>
        </w:tc>
        <w:sdt>
          <w:sdtPr>
            <w:rPr>
              <w:sz w:val="18"/>
              <w:szCs w:val="18"/>
            </w:rPr>
            <w:id w:val="-1351100458"/>
            <w:placeholder>
              <w:docPart w:val="9E10862EAA114EAEBB02F6F8C06AFBBB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88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Stilepoche</w:t>
            </w:r>
          </w:p>
        </w:tc>
        <w:sdt>
          <w:sdtPr>
            <w:rPr>
              <w:sz w:val="18"/>
              <w:szCs w:val="18"/>
            </w:rPr>
            <w:id w:val="-1897424516"/>
            <w:placeholder>
              <w:docPart w:val="BCEDF4947F1945AAB3D550639D9BF05F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133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Ort der Aufnahme</w:t>
            </w:r>
          </w:p>
        </w:tc>
        <w:sdt>
          <w:sdtPr>
            <w:rPr>
              <w:sz w:val="18"/>
              <w:szCs w:val="18"/>
            </w:rPr>
            <w:id w:val="-427972066"/>
            <w:placeholder>
              <w:docPart w:val="0E822BFB96D44EE3AA114880765C66A9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462EE4">
        <w:trPr>
          <w:trHeight w:val="70"/>
        </w:trPr>
        <w:tc>
          <w:tcPr>
            <w:tcW w:w="2547" w:type="dxa"/>
            <w:vAlign w:val="center"/>
          </w:tcPr>
          <w:p w:rsidR="00271578" w:rsidRPr="00462EE4" w:rsidRDefault="00271578" w:rsidP="00B522AF">
            <w:pPr>
              <w:pStyle w:val="Beschriftungen"/>
              <w:tabs>
                <w:tab w:val="left" w:pos="3240"/>
              </w:tabs>
              <w:jc w:val="left"/>
              <w:rPr>
                <w:sz w:val="18"/>
                <w:szCs w:val="18"/>
              </w:rPr>
            </w:pPr>
            <w:r w:rsidRPr="00462EE4">
              <w:rPr>
                <w:sz w:val="18"/>
                <w:szCs w:val="18"/>
              </w:rPr>
              <w:t>Datum der Aufnahme</w:t>
            </w:r>
          </w:p>
        </w:tc>
        <w:sdt>
          <w:sdtPr>
            <w:rPr>
              <w:sz w:val="18"/>
              <w:szCs w:val="18"/>
            </w:rPr>
            <w:id w:val="-986316616"/>
            <w:placeholder>
              <w:docPart w:val="035E681160EC4969809D7EFA9CD762E4"/>
            </w:placeholder>
            <w:showingPlcHdr/>
          </w:sdtPr>
          <w:sdtContent>
            <w:tc>
              <w:tcPr>
                <w:tcW w:w="5953" w:type="dxa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sz w:val="18"/>
                    <w:szCs w:val="18"/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"/>
        <w:tblW w:w="85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543"/>
        <w:gridCol w:w="2735"/>
      </w:tblGrid>
      <w:tr w:rsidR="00271578" w:rsidRPr="00462EE4" w:rsidTr="00B522AF">
        <w:trPr>
          <w:trHeight w:val="70"/>
        </w:trPr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AB0000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Satz</w:t>
            </w:r>
            <w:r w:rsidR="00271578" w:rsidRPr="00462EE4">
              <w:rPr>
                <w:sz w:val="18"/>
                <w:szCs w:val="18"/>
                <w:lang w:val="de-DE"/>
              </w:rPr>
              <w:t>-Nr.</w:t>
            </w:r>
          </w:p>
        </w:tc>
        <w:tc>
          <w:tcPr>
            <w:tcW w:w="4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Satzangabe (z. B. Allegro)</w:t>
            </w:r>
          </w:p>
        </w:tc>
        <w:tc>
          <w:tcPr>
            <w:tcW w:w="2735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vAlign w:val="center"/>
          </w:tcPr>
          <w:p w:rsidR="00271578" w:rsidRPr="00462EE4" w:rsidRDefault="00271578" w:rsidP="00B522AF">
            <w:pPr>
              <w:pStyle w:val="KeinLeerraum"/>
              <w:rPr>
                <w:sz w:val="18"/>
                <w:szCs w:val="18"/>
                <w:lang w:val="de-DE"/>
              </w:rPr>
            </w:pPr>
            <w:r w:rsidRPr="00462EE4">
              <w:rPr>
                <w:sz w:val="18"/>
                <w:szCs w:val="18"/>
                <w:lang w:val="de-DE"/>
              </w:rPr>
              <w:t>Länge des Satzes (Min.)</w:t>
            </w:r>
          </w:p>
        </w:tc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1976743305"/>
            <w:placeholder>
              <w:docPart w:val="CEB32BF6BE1D4324ACF6F6B1883D18A3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8699277"/>
            <w:placeholder>
              <w:docPart w:val="568013CF415344CEA7E17469A54328F0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39157249"/>
            <w:placeholder>
              <w:docPart w:val="034042880AA64793A59D9C75475C32EA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506973586"/>
            <w:placeholder>
              <w:docPart w:val="B7E02181CC0C479EAA7906B368AA3CA6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68326511"/>
            <w:placeholder>
              <w:docPart w:val="5D7243C4F052470D9B3CED7036762B23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69886158"/>
            <w:placeholder>
              <w:docPart w:val="5AA72AD38200407E864E0D2F9A04D236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596363522"/>
            <w:placeholder>
              <w:docPart w:val="7393E531CAA449B6B62EEDA04331109F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3671460"/>
            <w:placeholder>
              <w:docPart w:val="CD8F5D4FE30E4816916D946162D23DD5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8976348"/>
            <w:placeholder>
              <w:docPart w:val="67CFF76E28F141A390EBECCBF26D0D83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1917436520"/>
            <w:placeholder>
              <w:docPart w:val="89622818FBDB4923AA1A68CE70784EBA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18653929"/>
            <w:placeholder>
              <w:docPart w:val="5A16836A98204BEDAD687F1A2AD53507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4152185"/>
            <w:placeholder>
              <w:docPart w:val="A7FFCC7B137146028D7DD0DF18171E66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1962230775"/>
            <w:placeholder>
              <w:docPart w:val="CE5905A2FAB74E2D93808393F2DBC0A7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6078870"/>
            <w:placeholder>
              <w:docPart w:val="26F81D2EA814447AB29E26110850C178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2860802"/>
            <w:placeholder>
              <w:docPart w:val="D6FB87D5AA0046239E0295130F50F778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  <w:tr w:rsidR="00271578" w:rsidRPr="00462EE4" w:rsidTr="00B522AF">
        <w:trPr>
          <w:trHeight w:val="70"/>
        </w:trPr>
        <w:sdt>
          <w:sdtPr>
            <w:rPr>
              <w:sz w:val="18"/>
              <w:szCs w:val="18"/>
            </w:rPr>
            <w:id w:val="-518546839"/>
            <w:placeholder>
              <w:docPart w:val="44977E46B31C401D920AC3E10871573D"/>
            </w:placeholder>
            <w:showingPlcHdr/>
          </w:sdtPr>
          <w:sdtContent>
            <w:tc>
              <w:tcPr>
                <w:tcW w:w="122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63882292"/>
            <w:placeholder>
              <w:docPart w:val="299BE00D475D4FB3A72E814AE8B68898"/>
            </w:placeholder>
            <w:showingPlcHdr/>
          </w:sdtPr>
          <w:sdtContent>
            <w:tc>
              <w:tcPr>
                <w:tcW w:w="454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59008939"/>
            <w:placeholder>
              <w:docPart w:val="7C85A1AA16854CF8BEC8A5D289704AEC"/>
            </w:placeholder>
            <w:showingPlcHdr/>
          </w:sdtPr>
          <w:sdtContent>
            <w:tc>
              <w:tcPr>
                <w:tcW w:w="2735" w:type="dxa"/>
                <w:tcBorders>
                  <w:top w:val="single" w:sz="4" w:space="0" w:color="C0C0C0"/>
                  <w:left w:val="single" w:sz="4" w:space="0" w:color="80808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271578" w:rsidRPr="00462EE4" w:rsidRDefault="00574702" w:rsidP="00B522AF">
                <w:pPr>
                  <w:pStyle w:val="KeinLeerraum"/>
                  <w:spacing w:before="100" w:beforeAutospacing="1" w:after="100" w:afterAutospacing="1"/>
                  <w:rPr>
                    <w:lang w:val="de-DE"/>
                  </w:rPr>
                </w:pPr>
                <w:r>
                  <w:rPr>
                    <w:sz w:val="18"/>
                    <w:szCs w:val="18"/>
                  </w:rPr>
                  <w:t>°°°</w:t>
                </w:r>
              </w:p>
            </w:tc>
          </w:sdtContent>
        </w:sdt>
      </w:tr>
    </w:tbl>
    <w:p w:rsidR="004D3E8C" w:rsidRDefault="004D3E8C"/>
    <w:sectPr w:rsidR="004D3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C3E" w:rsidRDefault="00F53C3E" w:rsidP="008E339E">
      <w:r>
        <w:separator/>
      </w:r>
    </w:p>
  </w:endnote>
  <w:endnote w:type="continuationSeparator" w:id="0">
    <w:p w:rsidR="00F53C3E" w:rsidRDefault="00F53C3E" w:rsidP="008E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9E" w:rsidRDefault="008E339E" w:rsidP="008E339E">
    <w:pPr>
      <w:pStyle w:val="Fuzeile"/>
      <w:pBdr>
        <w:top w:val="single" w:sz="4" w:space="1" w:color="auto"/>
      </w:pBdr>
      <w:rPr>
        <w:color w:val="808080"/>
        <w:spacing w:val="-4"/>
        <w:sz w:val="16"/>
        <w:szCs w:val="16"/>
        <w:lang w:val="de-DE"/>
      </w:rPr>
    </w:pPr>
    <w:bookmarkStart w:id="1" w:name="_Hlk527379672"/>
    <w:r>
      <w:rPr>
        <w:color w:val="808080"/>
        <w:spacing w:val="-4"/>
        <w:sz w:val="16"/>
        <w:szCs w:val="16"/>
      </w:rPr>
      <w:t xml:space="preserve">ST02 – Einreichung </w:t>
    </w:r>
    <w:r w:rsidR="00AB0000">
      <w:rPr>
        <w:color w:val="808080"/>
        <w:spacing w:val="-4"/>
        <w:sz w:val="16"/>
        <w:szCs w:val="16"/>
      </w:rPr>
      <w:t>Arbeitsproben</w:t>
    </w:r>
    <w:r>
      <w:rPr>
        <w:color w:val="808080"/>
        <w:spacing w:val="-4"/>
        <w:sz w:val="16"/>
        <w:szCs w:val="16"/>
      </w:rPr>
      <w:t xml:space="preserve"> Musikstipendien –Stand </w:t>
    </w:r>
    <w:r w:rsidR="00AB0000">
      <w:rPr>
        <w:color w:val="808080"/>
        <w:spacing w:val="-4"/>
        <w:sz w:val="16"/>
        <w:szCs w:val="16"/>
      </w:rPr>
      <w:t>07/2020</w:t>
    </w:r>
    <w:r>
      <w:rPr>
        <w:color w:val="808080"/>
        <w:spacing w:val="-4"/>
        <w:sz w:val="16"/>
        <w:szCs w:val="16"/>
      </w:rPr>
      <w:t xml:space="preserve"> </w:t>
    </w:r>
    <w:r>
      <w:rPr>
        <w:color w:val="808080"/>
        <w:spacing w:val="-4"/>
        <w:sz w:val="16"/>
        <w:szCs w:val="16"/>
      </w:rPr>
      <w:tab/>
    </w:r>
    <w:r>
      <w:rPr>
        <w:color w:val="808080"/>
        <w:spacing w:val="-4"/>
        <w:sz w:val="16"/>
        <w:szCs w:val="16"/>
      </w:rPr>
      <w:tab/>
      <w:t xml:space="preserve">Seite </w:t>
    </w:r>
    <w:r>
      <w:fldChar w:fldCharType="begin"/>
    </w:r>
    <w:r>
      <w:rPr>
        <w:color w:val="808080"/>
        <w:spacing w:val="-4"/>
        <w:sz w:val="16"/>
        <w:szCs w:val="16"/>
      </w:rPr>
      <w:instrText>PAGE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r>
      <w:rPr>
        <w:color w:val="808080"/>
        <w:spacing w:val="-4"/>
        <w:sz w:val="16"/>
        <w:szCs w:val="16"/>
      </w:rPr>
      <w:t xml:space="preserve"> von </w:t>
    </w:r>
    <w:r>
      <w:fldChar w:fldCharType="begin"/>
    </w:r>
    <w:r>
      <w:rPr>
        <w:color w:val="808080"/>
        <w:spacing w:val="-4"/>
        <w:sz w:val="16"/>
        <w:szCs w:val="16"/>
      </w:rPr>
      <w:instrText>NUMPAGES</w:instrText>
    </w:r>
    <w:r>
      <w:fldChar w:fldCharType="separate"/>
    </w:r>
    <w:r>
      <w:rPr>
        <w:color w:val="808080"/>
        <w:spacing w:val="-4"/>
        <w:sz w:val="16"/>
        <w:szCs w:val="16"/>
      </w:rPr>
      <w:t>1</w:t>
    </w:r>
    <w:r>
      <w:fldChar w:fldCharType="end"/>
    </w:r>
    <w:bookmarkEnd w:id="1"/>
  </w:p>
  <w:p w:rsidR="008E339E" w:rsidRDefault="008E33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C3E" w:rsidRDefault="00F53C3E" w:rsidP="008E339E">
      <w:r>
        <w:separator/>
      </w:r>
    </w:p>
  </w:footnote>
  <w:footnote w:type="continuationSeparator" w:id="0">
    <w:p w:rsidR="00F53C3E" w:rsidRDefault="00F53C3E" w:rsidP="008E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5"/>
      <w:gridCol w:w="4876"/>
    </w:tblGrid>
    <w:tr w:rsidR="008E339E" w:rsidTr="008E339E">
      <w:trPr>
        <w:trHeight w:hRule="exact" w:val="720"/>
      </w:trPr>
      <w:tc>
        <w:tcPr>
          <w:tcW w:w="2325" w:type="dxa"/>
          <w:hideMark/>
        </w:tcPr>
        <w:p w:rsidR="008E339E" w:rsidRDefault="008E339E" w:rsidP="008E339E">
          <w:pPr>
            <w:keepNext/>
            <w:outlineLvl w:val="4"/>
            <w:rPr>
              <w:b/>
              <w:color w:val="808080"/>
              <w:sz w:val="58"/>
              <w:szCs w:val="58"/>
              <w:lang w:val="de-DE" w:eastAsia="de-DE"/>
            </w:rPr>
          </w:pPr>
          <w:r>
            <w:rPr>
              <w:b/>
              <w:color w:val="0070C0"/>
              <w:sz w:val="58"/>
              <w:szCs w:val="58"/>
              <w:lang w:eastAsia="de-DE"/>
            </w:rPr>
            <w:t>DAAD</w:t>
          </w:r>
        </w:p>
      </w:tc>
      <w:tc>
        <w:tcPr>
          <w:tcW w:w="4876" w:type="dxa"/>
          <w:hideMark/>
        </w:tcPr>
        <w:p w:rsidR="008E339E" w:rsidRDefault="008E339E" w:rsidP="008E339E">
          <w:pPr>
            <w:tabs>
              <w:tab w:val="right" w:pos="4876"/>
            </w:tabs>
            <w:spacing w:before="120" w:line="240" w:lineRule="exact"/>
            <w:outlineLvl w:val="1"/>
            <w:rPr>
              <w:spacing w:val="1"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Deutscher</w:t>
          </w:r>
          <w:r>
            <w:rPr>
              <w:spacing w:val="8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Akademischer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Austauschdienst</w:t>
          </w:r>
        </w:p>
        <w:p w:rsidR="008E339E" w:rsidRDefault="008E339E" w:rsidP="008E339E">
          <w:pPr>
            <w:tabs>
              <w:tab w:val="right" w:pos="4876"/>
            </w:tabs>
            <w:spacing w:before="40" w:line="240" w:lineRule="exact"/>
            <w:outlineLvl w:val="1"/>
            <w:rPr>
              <w:b/>
              <w:sz w:val="23"/>
              <w:szCs w:val="23"/>
              <w:lang w:eastAsia="de-DE"/>
            </w:rPr>
          </w:pPr>
          <w:r>
            <w:rPr>
              <w:spacing w:val="1"/>
              <w:sz w:val="23"/>
              <w:szCs w:val="23"/>
              <w:lang w:eastAsia="de-DE"/>
            </w:rPr>
            <w:t>German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Academic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>Exchange</w:t>
          </w:r>
          <w:r>
            <w:rPr>
              <w:spacing w:val="6"/>
              <w:sz w:val="23"/>
              <w:szCs w:val="23"/>
              <w:lang w:eastAsia="de-DE"/>
            </w:rPr>
            <w:t xml:space="preserve"> </w:t>
          </w:r>
          <w:r>
            <w:rPr>
              <w:spacing w:val="1"/>
              <w:sz w:val="23"/>
              <w:szCs w:val="23"/>
              <w:lang w:eastAsia="de-DE"/>
            </w:rPr>
            <w:t xml:space="preserve">Service </w:t>
          </w:r>
        </w:p>
      </w:tc>
    </w:tr>
  </w:tbl>
  <w:p w:rsidR="008E339E" w:rsidRDefault="008E33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00" w:rsidRDefault="00AB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9c3h0/WxPNsRKuOOErNJOupbc2JztV68BDu81l3XECfhuYai9YLoPwK8VVxwFxjoWTiGrTCQK05KvvOm43v2pw==" w:salt="IKoEbBz2sZdyDfG5PLiydA=="/>
  <w:autoFormatOverride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78"/>
    <w:rsid w:val="000608BE"/>
    <w:rsid w:val="001A6F12"/>
    <w:rsid w:val="001D4B9A"/>
    <w:rsid w:val="002033F6"/>
    <w:rsid w:val="00271578"/>
    <w:rsid w:val="003C6AA9"/>
    <w:rsid w:val="00462EE4"/>
    <w:rsid w:val="004D3E8C"/>
    <w:rsid w:val="00503423"/>
    <w:rsid w:val="00522E2B"/>
    <w:rsid w:val="005275D0"/>
    <w:rsid w:val="00574702"/>
    <w:rsid w:val="005B4CAF"/>
    <w:rsid w:val="006857F4"/>
    <w:rsid w:val="00757317"/>
    <w:rsid w:val="007A1D45"/>
    <w:rsid w:val="007F1287"/>
    <w:rsid w:val="008A58CC"/>
    <w:rsid w:val="008E339E"/>
    <w:rsid w:val="00966074"/>
    <w:rsid w:val="00A417D0"/>
    <w:rsid w:val="00AB0000"/>
    <w:rsid w:val="00AE00F3"/>
    <w:rsid w:val="00BA71B1"/>
    <w:rsid w:val="00C02A4A"/>
    <w:rsid w:val="00C10C65"/>
    <w:rsid w:val="00C768A2"/>
    <w:rsid w:val="00D70B4A"/>
    <w:rsid w:val="00DA1BEF"/>
    <w:rsid w:val="00DF145D"/>
    <w:rsid w:val="00E406B7"/>
    <w:rsid w:val="00E95480"/>
    <w:rsid w:val="00ED01C1"/>
    <w:rsid w:val="00EE31C4"/>
    <w:rsid w:val="00F53C3E"/>
    <w:rsid w:val="00FA7D1C"/>
    <w:rsid w:val="00FC28AE"/>
    <w:rsid w:val="00FC319D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72EBF3"/>
  <w15:chartTrackingRefBased/>
  <w15:docId w15:val="{44AB5DEA-641F-4FA9-B031-8B873DB3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F145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iftungen">
    <w:name w:val="Beschriftungen"/>
    <w:basedOn w:val="Standard"/>
    <w:rsid w:val="00271578"/>
    <w:pPr>
      <w:jc w:val="right"/>
    </w:pPr>
    <w:rPr>
      <w:lang w:val="de-DE" w:eastAsia="de-DE" w:bidi="de-DE"/>
    </w:rPr>
  </w:style>
  <w:style w:type="paragraph" w:styleId="KeinLeerraum">
    <w:name w:val="No Spacing"/>
    <w:uiPriority w:val="1"/>
    <w:qFormat/>
    <w:rsid w:val="00271578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E3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39E"/>
    <w:rPr>
      <w:rFonts w:eastAsia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E3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39E"/>
    <w:rPr>
      <w:rFonts w:eastAsia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E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E2B"/>
    <w:rPr>
      <w:rFonts w:ascii="Segoe UI" w:eastAsia="Times New Roman" w:hAnsi="Segoe UI" w:cs="Segoe UI"/>
      <w:sz w:val="18"/>
      <w:szCs w:val="1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1D4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8601D5EA4F4A5ABB210073EC75B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4966B-7023-4B60-B146-FC4CC6616B5C}"/>
      </w:docPartPr>
      <w:docPartBody>
        <w:p w:rsidR="00000000" w:rsidRDefault="00411C35" w:rsidP="00411C35">
          <w:pPr>
            <w:pStyle w:val="578601D5EA4F4A5ABB210073EC75BEC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A00E53F440F4C33BF47E3852C988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74DFB-E67C-4158-815A-CEE41F680877}"/>
      </w:docPartPr>
      <w:docPartBody>
        <w:p w:rsidR="00000000" w:rsidRDefault="00411C35" w:rsidP="00411C35">
          <w:pPr>
            <w:pStyle w:val="CA00E53F440F4C33BF47E3852C98864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869174A84BC41368807EF2C98583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408D1-47B3-4E5F-9860-D245C09EFC89}"/>
      </w:docPartPr>
      <w:docPartBody>
        <w:p w:rsidR="00000000" w:rsidRDefault="00411C35" w:rsidP="00411C35">
          <w:pPr>
            <w:pStyle w:val="F869174A84BC41368807EF2C985835F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0646DB6472E4675817E0962E6EFA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A79B-ECCC-4380-B402-2C5E1EC1A3D2}"/>
      </w:docPartPr>
      <w:docPartBody>
        <w:p w:rsidR="00000000" w:rsidRDefault="00411C35" w:rsidP="00411C35">
          <w:pPr>
            <w:pStyle w:val="40646DB6472E4675817E0962E6EFA65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D5A33BC9C23429398841E93B0492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1BAC9-329C-4FC9-ADAE-BD042B1CB37D}"/>
      </w:docPartPr>
      <w:docPartBody>
        <w:p w:rsidR="00000000" w:rsidRDefault="00411C35" w:rsidP="00411C35">
          <w:pPr>
            <w:pStyle w:val="FD5A33BC9C23429398841E93B0492A4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3630B6B403248B79A487FD1DD9CD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DA129-459F-49E3-918A-8F31E7CD5425}"/>
      </w:docPartPr>
      <w:docPartBody>
        <w:p w:rsidR="00000000" w:rsidRDefault="00411C35" w:rsidP="00411C35">
          <w:pPr>
            <w:pStyle w:val="03630B6B403248B79A487FD1DD9CD22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E5B23947AF142419AFEE6215FE6D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FFE9C-EB57-43FA-A036-81FA0DE9F182}"/>
      </w:docPartPr>
      <w:docPartBody>
        <w:p w:rsidR="00000000" w:rsidRDefault="00411C35" w:rsidP="00411C35">
          <w:pPr>
            <w:pStyle w:val="AE5B23947AF142419AFEE6215FE6D30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0118AA5C0FF4AC8A5C350CE66EEA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9F202-2787-4725-B969-514342447D5A}"/>
      </w:docPartPr>
      <w:docPartBody>
        <w:p w:rsidR="00000000" w:rsidRDefault="00411C35" w:rsidP="00411C35">
          <w:pPr>
            <w:pStyle w:val="40118AA5C0FF4AC8A5C350CE66EEA7F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D582FB25F014E89838D89DF925CD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67624-8785-4261-AC60-E880363B3365}"/>
      </w:docPartPr>
      <w:docPartBody>
        <w:p w:rsidR="00000000" w:rsidRDefault="00411C35" w:rsidP="00411C35">
          <w:pPr>
            <w:pStyle w:val="FD582FB25F014E89838D89DF925CD6F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CA7624663EC4657B7E490345CF8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FE0E6-223C-4EF9-BD14-4430C9799FD8}"/>
      </w:docPartPr>
      <w:docPartBody>
        <w:p w:rsidR="00000000" w:rsidRDefault="00411C35" w:rsidP="00411C35">
          <w:pPr>
            <w:pStyle w:val="5CA7624663EC4657B7E490345CF8F1C2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9116ACC43264BA0AA4C1ECA9598B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80602-C2B0-4FCC-9477-AF21C0C5F4F8}"/>
      </w:docPartPr>
      <w:docPartBody>
        <w:p w:rsidR="00000000" w:rsidRDefault="00411C35" w:rsidP="00411C35">
          <w:pPr>
            <w:pStyle w:val="99116ACC43264BA0AA4C1ECA9598B71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22480ABA3E84402B2A84CDD1B83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E8697-D4CF-446D-9623-B29F591F19C0}"/>
      </w:docPartPr>
      <w:docPartBody>
        <w:p w:rsidR="00000000" w:rsidRDefault="00411C35" w:rsidP="00411C35">
          <w:pPr>
            <w:pStyle w:val="322480ABA3E84402B2A84CDD1B83412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989451B9DF6446A9BC9838D74E2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3E5A0-2D98-43A2-A639-BDD45A10AD2C}"/>
      </w:docPartPr>
      <w:docPartBody>
        <w:p w:rsidR="00000000" w:rsidRDefault="00411C35" w:rsidP="00411C35">
          <w:pPr>
            <w:pStyle w:val="8989451B9DF6446A9BC9838D74E263B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2C9D1ED7B244594BF0D6C2A87615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9DD60-3595-445A-BFBB-4A1EFB43756D}"/>
      </w:docPartPr>
      <w:docPartBody>
        <w:p w:rsidR="00000000" w:rsidRDefault="00411C35" w:rsidP="00411C35">
          <w:pPr>
            <w:pStyle w:val="D2C9D1ED7B244594BF0D6C2A8761528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1A94E9E6C6342B9BACA6412342C7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5CAFC-3500-4A44-A646-99D0A9CBA63B}"/>
      </w:docPartPr>
      <w:docPartBody>
        <w:p w:rsidR="00000000" w:rsidRDefault="00411C35" w:rsidP="00411C35">
          <w:pPr>
            <w:pStyle w:val="D1A94E9E6C6342B9BACA6412342C76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BE017E3BD7244398F19F96A12A1D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8A04-8D4B-4F79-8E4B-1B879C7E43ED}"/>
      </w:docPartPr>
      <w:docPartBody>
        <w:p w:rsidR="00000000" w:rsidRDefault="00411C35" w:rsidP="00411C35">
          <w:pPr>
            <w:pStyle w:val="CBE017E3BD7244398F19F96A12A1DC6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E498BD9409F445E9C1715606E341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A324F-3E60-4E90-A555-65AFBB25A0F6}"/>
      </w:docPartPr>
      <w:docPartBody>
        <w:p w:rsidR="00000000" w:rsidRDefault="00411C35" w:rsidP="00411C35">
          <w:pPr>
            <w:pStyle w:val="6E498BD9409F445E9C1715606E34182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70C0818295149A786C91906232B7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9D0E3-DF1F-4EC2-80FF-F58CAC2964C9}"/>
      </w:docPartPr>
      <w:docPartBody>
        <w:p w:rsidR="00000000" w:rsidRDefault="00411C35" w:rsidP="00411C35">
          <w:pPr>
            <w:pStyle w:val="C70C0818295149A786C91906232B778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D7C7F3DD524F9F91B0033F650F4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6739B-D2EB-4A03-9B93-01A5BB6B588C}"/>
      </w:docPartPr>
      <w:docPartBody>
        <w:p w:rsidR="00000000" w:rsidRDefault="00411C35" w:rsidP="00411C35">
          <w:pPr>
            <w:pStyle w:val="48D7C7F3DD524F9F91B0033F650F4F3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522212FF1454A29903534D997EC2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D44C-91F9-400A-B2C3-2800C9089DD5}"/>
      </w:docPartPr>
      <w:docPartBody>
        <w:p w:rsidR="00000000" w:rsidRDefault="00411C35" w:rsidP="00411C35">
          <w:pPr>
            <w:pStyle w:val="7522212FF1454A29903534D997EC2BD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834FF3A5B134527829A375A440DC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BC6F-EEE6-4D18-8599-21B2E70DA508}"/>
      </w:docPartPr>
      <w:docPartBody>
        <w:p w:rsidR="00000000" w:rsidRDefault="00411C35" w:rsidP="00411C35">
          <w:pPr>
            <w:pStyle w:val="3834FF3A5B134527829A375A440DCA9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1FF6A21E0F9434F95A768D42E4B4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2228A-3D61-4AE2-802C-F0489DA46FE5}"/>
      </w:docPartPr>
      <w:docPartBody>
        <w:p w:rsidR="00000000" w:rsidRDefault="00411C35" w:rsidP="00411C35">
          <w:pPr>
            <w:pStyle w:val="51FF6A21E0F9434F95A768D42E4B4F1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779B95F70004D23BBF1648FAF65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28DFC-2E73-4E50-BCE6-E17B9D2567A7}"/>
      </w:docPartPr>
      <w:docPartBody>
        <w:p w:rsidR="00000000" w:rsidRDefault="00411C35" w:rsidP="00411C35">
          <w:pPr>
            <w:pStyle w:val="4779B95F70004D23BBF1648FAF651E8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BF8EF39317D499DAE5722E23E3FB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EB81-264A-4A6E-BD78-AAB5F7D25244}"/>
      </w:docPartPr>
      <w:docPartBody>
        <w:p w:rsidR="00000000" w:rsidRDefault="00411C35" w:rsidP="00411C35">
          <w:pPr>
            <w:pStyle w:val="6BF8EF39317D499DAE5722E23E3FBE3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B228C383C1649C29EB2B3FDCDE5A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D0CD6-C567-4832-8DB7-DDA1B5332AD2}"/>
      </w:docPartPr>
      <w:docPartBody>
        <w:p w:rsidR="00000000" w:rsidRDefault="00411C35" w:rsidP="00411C35">
          <w:pPr>
            <w:pStyle w:val="1B228C383C1649C29EB2B3FDCDE5AAF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52ED58C9F654A508F7CF3D2207BA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C1B0C-149A-46C7-BC2C-E474A04F03F8}"/>
      </w:docPartPr>
      <w:docPartBody>
        <w:p w:rsidR="00000000" w:rsidRDefault="00411C35" w:rsidP="00411C35">
          <w:pPr>
            <w:pStyle w:val="752ED58C9F654A508F7CF3D2207BAA0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B9786C1373D448CABE72A3E55211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10903-3779-4FBD-9FE2-B7F38948D7E3}"/>
      </w:docPartPr>
      <w:docPartBody>
        <w:p w:rsidR="00000000" w:rsidRDefault="00411C35" w:rsidP="00411C35">
          <w:pPr>
            <w:pStyle w:val="EB9786C1373D448CABE72A3E552117B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CC943E35ECF4FE0A072019796AA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B53F-1AE9-4930-8C84-C1BE5C3670F4}"/>
      </w:docPartPr>
      <w:docPartBody>
        <w:p w:rsidR="00000000" w:rsidRDefault="00411C35" w:rsidP="00411C35">
          <w:pPr>
            <w:pStyle w:val="8CC943E35ECF4FE0A072019796AA417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FFDF327DC5B4C89B238EDAA8DBBB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26CA4-1FC9-4DDB-BC43-AE0AD856A7A6}"/>
      </w:docPartPr>
      <w:docPartBody>
        <w:p w:rsidR="00000000" w:rsidRDefault="00411C35" w:rsidP="00411C35">
          <w:pPr>
            <w:pStyle w:val="1FFDF327DC5B4C89B238EDAA8DBBB8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58AC9AE491A4CB8A426A19AE511C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55B76-2F53-4C86-BCA6-3ACCA213260F}"/>
      </w:docPartPr>
      <w:docPartBody>
        <w:p w:rsidR="00000000" w:rsidRDefault="00411C35" w:rsidP="00411C35">
          <w:pPr>
            <w:pStyle w:val="658AC9AE491A4CB8A426A19AE511C82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990DACF9A5B47729BD3CB79104CA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3CB56-B56A-49EC-A743-F55532D16135}"/>
      </w:docPartPr>
      <w:docPartBody>
        <w:p w:rsidR="00000000" w:rsidRDefault="00411C35" w:rsidP="00411C35">
          <w:pPr>
            <w:pStyle w:val="A990DACF9A5B47729BD3CB79104CAA1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20C9BFEA5F447A6A298B09B4E15E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9BB01-1C82-4360-84CE-D37567290A58}"/>
      </w:docPartPr>
      <w:docPartBody>
        <w:p w:rsidR="00000000" w:rsidRDefault="00411C35" w:rsidP="00411C35">
          <w:pPr>
            <w:pStyle w:val="220C9BFEA5F447A6A298B09B4E15E5C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9E1AFBE29B644D5AEB3C71702559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2998-3782-49FB-8E51-FE072256F4FC}"/>
      </w:docPartPr>
      <w:docPartBody>
        <w:p w:rsidR="00000000" w:rsidRDefault="00411C35" w:rsidP="00411C35">
          <w:pPr>
            <w:pStyle w:val="19E1AFBE29B644D5AEB3C7170255905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A730399CEEC41B19962908BF0C3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44CC-7F72-418E-83FD-3C239886E75E}"/>
      </w:docPartPr>
      <w:docPartBody>
        <w:p w:rsidR="00000000" w:rsidRDefault="00411C35" w:rsidP="00411C35">
          <w:pPr>
            <w:pStyle w:val="5A730399CEEC41B19962908BF0C3074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64FDCB58E934D6EAFE72FECDC40E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08585-0683-4C7E-9538-B0B333136E94}"/>
      </w:docPartPr>
      <w:docPartBody>
        <w:p w:rsidR="00000000" w:rsidRDefault="00411C35" w:rsidP="00411C35">
          <w:pPr>
            <w:pStyle w:val="664FDCB58E934D6EAFE72FECDC40EAD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6FB73A133CD45F7920526959C757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36263-9BD5-411E-A537-DB2125BAE584}"/>
      </w:docPartPr>
      <w:docPartBody>
        <w:p w:rsidR="00000000" w:rsidRDefault="00411C35" w:rsidP="00411C35">
          <w:pPr>
            <w:pStyle w:val="26FB73A133CD45F7920526959C75776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4CDB2E7A6964A698B6A645D613BD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794A5-D99C-46B4-8CD6-50365BD192D6}"/>
      </w:docPartPr>
      <w:docPartBody>
        <w:p w:rsidR="00000000" w:rsidRDefault="00411C35" w:rsidP="00411C35">
          <w:pPr>
            <w:pStyle w:val="84CDB2E7A6964A698B6A645D613BDED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82F5196C5A64D9E91FE2A4958833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E356-8B83-45D8-821B-3D0C10E47B46}"/>
      </w:docPartPr>
      <w:docPartBody>
        <w:p w:rsidR="00000000" w:rsidRDefault="00411C35" w:rsidP="00411C35">
          <w:pPr>
            <w:pStyle w:val="282F5196C5A64D9E91FE2A495883353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FBF85E1A85A4E1999ACB5A340B87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8761E-7CAF-4C55-AA9C-2DE6CFB134A8}"/>
      </w:docPartPr>
      <w:docPartBody>
        <w:p w:rsidR="00000000" w:rsidRDefault="00411C35" w:rsidP="00411C35">
          <w:pPr>
            <w:pStyle w:val="5FBF85E1A85A4E1999ACB5A340B874F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1D0E74DE3584B62ADD412DEF9E14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4046B-3FA8-450B-89EF-FF5BD6E01CA3}"/>
      </w:docPartPr>
      <w:docPartBody>
        <w:p w:rsidR="00000000" w:rsidRDefault="00411C35" w:rsidP="00411C35">
          <w:pPr>
            <w:pStyle w:val="A1D0E74DE3584B62ADD412DEF9E14B8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4E733CB56504C2BAE47F8E48479A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DE771-C430-4A1D-B475-507685A51887}"/>
      </w:docPartPr>
      <w:docPartBody>
        <w:p w:rsidR="00000000" w:rsidRDefault="00411C35" w:rsidP="00411C35">
          <w:pPr>
            <w:pStyle w:val="04E733CB56504C2BAE47F8E48479AA5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77F0AACCBEB47719E56F238D6687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8582-E521-47E4-BDE0-928B10FE1A31}"/>
      </w:docPartPr>
      <w:docPartBody>
        <w:p w:rsidR="00000000" w:rsidRDefault="00411C35" w:rsidP="00411C35">
          <w:pPr>
            <w:pStyle w:val="E77F0AACCBEB47719E56F238D6687D5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A503032F74940B28AE66A0D3DF8A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AAC25-278E-4722-A083-BD85BADFBE99}"/>
      </w:docPartPr>
      <w:docPartBody>
        <w:p w:rsidR="00000000" w:rsidRDefault="00411C35" w:rsidP="00411C35">
          <w:pPr>
            <w:pStyle w:val="7A503032F74940B28AE66A0D3DF8AF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8606B08377B4CB8B9FCA2114925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15F06-8801-45C3-90D1-2428E0F25DBA}"/>
      </w:docPartPr>
      <w:docPartBody>
        <w:p w:rsidR="00000000" w:rsidRDefault="00411C35" w:rsidP="00411C35">
          <w:pPr>
            <w:pStyle w:val="48606B08377B4CB8B9FCA21149256C2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552CEBCE7234111A5565F0D11D2A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8EFE0-A3EC-4B60-9283-25C4DF4DD1B2}"/>
      </w:docPartPr>
      <w:docPartBody>
        <w:p w:rsidR="00000000" w:rsidRDefault="00411C35" w:rsidP="00411C35">
          <w:pPr>
            <w:pStyle w:val="3552CEBCE7234111A5565F0D11D2A4D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4855807EC804536B13A2081752C8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53C0-6807-43EA-BA7C-1B9DCD32C863}"/>
      </w:docPartPr>
      <w:docPartBody>
        <w:p w:rsidR="00000000" w:rsidRDefault="00411C35" w:rsidP="00411C35">
          <w:pPr>
            <w:pStyle w:val="D4855807EC804536B13A2081752C827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F3CA3BC7CA8C42998D97E0CEA97FF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A368A-A6C8-4238-924C-32C6BAB9633A}"/>
      </w:docPartPr>
      <w:docPartBody>
        <w:p w:rsidR="00000000" w:rsidRDefault="00411C35" w:rsidP="00411C35">
          <w:pPr>
            <w:pStyle w:val="F3CA3BC7CA8C42998D97E0CEA97FF8F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C20ABA2E2524DAD8D73F9722DC3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6FD58-0B6C-47A7-9C6E-E55EF9E416A3}"/>
      </w:docPartPr>
      <w:docPartBody>
        <w:p w:rsidR="00000000" w:rsidRDefault="00411C35" w:rsidP="00411C35">
          <w:pPr>
            <w:pStyle w:val="EC20ABA2E2524DAD8D73F9722DC3A80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7F6824CFCB64E40891734AEE314A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69696-3939-47D7-B96E-199EA75512C2}"/>
      </w:docPartPr>
      <w:docPartBody>
        <w:p w:rsidR="00000000" w:rsidRDefault="00411C35" w:rsidP="00411C35">
          <w:pPr>
            <w:pStyle w:val="97F6824CFCB64E40891734AEE314A1B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7B42C840D0048C3A4DE9F397FA26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BDEA4-AF12-461D-8C4D-B5DBF57EBDAE}"/>
      </w:docPartPr>
      <w:docPartBody>
        <w:p w:rsidR="00000000" w:rsidRDefault="00411C35" w:rsidP="00411C35">
          <w:pPr>
            <w:pStyle w:val="47B42C840D0048C3A4DE9F397FA26FAE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52BAC519E6547A9B73CE1F94704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C7B8B-AD6F-49CB-9C67-6541AD321227}"/>
      </w:docPartPr>
      <w:docPartBody>
        <w:p w:rsidR="00000000" w:rsidRDefault="00411C35" w:rsidP="00411C35">
          <w:pPr>
            <w:pStyle w:val="452BAC519E6547A9B73CE1F9470459C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09464541B4A40EFB283024EC9B75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3FBDD-9203-43A8-A7D7-74FC63726A9E}"/>
      </w:docPartPr>
      <w:docPartBody>
        <w:p w:rsidR="00000000" w:rsidRDefault="00411C35" w:rsidP="00411C35">
          <w:pPr>
            <w:pStyle w:val="C09464541B4A40EFB283024EC9B7540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B139213A11B44308452BCEFB7773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7682-3278-49F7-90EB-FCF6F3FD4C56}"/>
      </w:docPartPr>
      <w:docPartBody>
        <w:p w:rsidR="00000000" w:rsidRDefault="00411C35" w:rsidP="00411C35">
          <w:pPr>
            <w:pStyle w:val="0B139213A11B44308452BCEFB7773FD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7E0D6E0580C4EDAB8D3323DF7F47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9539A-7016-41EB-B95C-A36225100B71}"/>
      </w:docPartPr>
      <w:docPartBody>
        <w:p w:rsidR="00000000" w:rsidRDefault="00411C35" w:rsidP="00411C35">
          <w:pPr>
            <w:pStyle w:val="67E0D6E0580C4EDAB8D3323DF7F4776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9E541E37FB34672A32A98CE981D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EBC6C-0540-4C7A-A08A-F30E112818F3}"/>
      </w:docPartPr>
      <w:docPartBody>
        <w:p w:rsidR="00000000" w:rsidRDefault="00411C35" w:rsidP="00411C35">
          <w:pPr>
            <w:pStyle w:val="39E541E37FB34672A32A98CE981DBAD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EB15A0C89034E0EA7AC22F9EC2B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1E3D0-AFF1-4925-B27D-71D6FCE82A72}"/>
      </w:docPartPr>
      <w:docPartBody>
        <w:p w:rsidR="00000000" w:rsidRDefault="00411C35" w:rsidP="00411C35">
          <w:pPr>
            <w:pStyle w:val="3EB15A0C89034E0EA7AC22F9EC2B7A0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5C03C363AC4607B3B5626FDEF90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E962C-DA91-42F3-AF4E-250F173A5373}"/>
      </w:docPartPr>
      <w:docPartBody>
        <w:p w:rsidR="00000000" w:rsidRDefault="00411C35" w:rsidP="00411C35">
          <w:pPr>
            <w:pStyle w:val="0D5C03C363AC4607B3B5626FDEF9057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3C883C53667A4617A17E41586E7A8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4CE65-1CBE-4992-8219-9418BD36408D}"/>
      </w:docPartPr>
      <w:docPartBody>
        <w:p w:rsidR="00000000" w:rsidRDefault="00411C35" w:rsidP="00411C35">
          <w:pPr>
            <w:pStyle w:val="3C883C53667A4617A17E41586E7A8F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1BA0A25E662D4799B9B614065609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3C60C-2A01-47CB-A936-9E46C775A68F}"/>
      </w:docPartPr>
      <w:docPartBody>
        <w:p w:rsidR="00000000" w:rsidRDefault="00411C35" w:rsidP="00411C35">
          <w:pPr>
            <w:pStyle w:val="1BA0A25E662D4799B9B6140656097A5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E8186770697D4EEEA9696A3EAB0AC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B880F-4BC4-4D1D-B336-00E90D28784A}"/>
      </w:docPartPr>
      <w:docPartBody>
        <w:p w:rsidR="00000000" w:rsidRDefault="00411C35" w:rsidP="00411C35">
          <w:pPr>
            <w:pStyle w:val="E8186770697D4EEEA9696A3EAB0AC4D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814AF2A98DD47258C5E3A57087D4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42C37-0BA4-4754-BD72-F39C08425FBD}"/>
      </w:docPartPr>
      <w:docPartBody>
        <w:p w:rsidR="00000000" w:rsidRDefault="00411C35" w:rsidP="00411C35">
          <w:pPr>
            <w:pStyle w:val="6814AF2A98DD47258C5E3A57087D44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A2EB5FE53F34669B8FCED2F10C45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9C20F-47B1-4804-A2B5-CBE425834C53}"/>
      </w:docPartPr>
      <w:docPartBody>
        <w:p w:rsidR="00000000" w:rsidRDefault="00411C35" w:rsidP="00411C35">
          <w:pPr>
            <w:pStyle w:val="AA2EB5FE53F34669B8FCED2F10C45F8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27550AE333B41E39D73B40B62D82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1C723-F9AC-4AE3-99E0-1C7C97A9D147}"/>
      </w:docPartPr>
      <w:docPartBody>
        <w:p w:rsidR="00000000" w:rsidRDefault="00411C35" w:rsidP="00411C35">
          <w:pPr>
            <w:pStyle w:val="527550AE333B41E39D73B40B62D82CF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C846EF4F03844B5A66616B7FE735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A48B3-6E20-46D2-88AF-EACCEFFBB86F}"/>
      </w:docPartPr>
      <w:docPartBody>
        <w:p w:rsidR="00000000" w:rsidRDefault="00411C35" w:rsidP="00411C35">
          <w:pPr>
            <w:pStyle w:val="6C846EF4F03844B5A66616B7FE73531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767D298E8944CA48B0F224D8C034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7F6AC-84ED-4ADF-B049-AB7A8D41188C}"/>
      </w:docPartPr>
      <w:docPartBody>
        <w:p w:rsidR="00000000" w:rsidRDefault="00411C35" w:rsidP="00411C35">
          <w:pPr>
            <w:pStyle w:val="0767D298E8944CA48B0F224D8C0341D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A207B90CD984C35B72CB5661DB8B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05AFA-0098-4960-A4D8-B3AA1AFD4E85}"/>
      </w:docPartPr>
      <w:docPartBody>
        <w:p w:rsidR="00000000" w:rsidRDefault="00411C35" w:rsidP="00411C35">
          <w:pPr>
            <w:pStyle w:val="0A207B90CD984C35B72CB5661DB8B6B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D58E5F214F142709B095E9812FCE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DC45D-F4FF-4052-B0C6-47FD45219DC1}"/>
      </w:docPartPr>
      <w:docPartBody>
        <w:p w:rsidR="00000000" w:rsidRDefault="00411C35" w:rsidP="00411C35">
          <w:pPr>
            <w:pStyle w:val="0D58E5F214F142709B095E9812FCE80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9E765A89CAF4A35A131F16579788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C6DB4-62AE-454B-8872-03B8AA4E0485}"/>
      </w:docPartPr>
      <w:docPartBody>
        <w:p w:rsidR="00000000" w:rsidRDefault="00411C35" w:rsidP="00411C35">
          <w:pPr>
            <w:pStyle w:val="A9E765A89CAF4A35A131F1657978886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E498CFB693E4E1CB4922B6DAFE10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B6EAA-A7CF-4AAC-B57F-F5ADE8975FF1}"/>
      </w:docPartPr>
      <w:docPartBody>
        <w:p w:rsidR="00000000" w:rsidRDefault="00411C35" w:rsidP="00411C35">
          <w:pPr>
            <w:pStyle w:val="BE498CFB693E4E1CB4922B6DAFE1089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05D6E18415E48B1AA155D1DC3877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38FD-AEAB-4CA4-8F68-DA084EA476DB}"/>
      </w:docPartPr>
      <w:docPartBody>
        <w:p w:rsidR="00000000" w:rsidRDefault="00411C35" w:rsidP="00411C35">
          <w:pPr>
            <w:pStyle w:val="B05D6E18415E48B1AA155D1DC3877A0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0477F1F2E094965A990E98DC0124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DEBA7-DDB2-469F-8941-3244C5591864}"/>
      </w:docPartPr>
      <w:docPartBody>
        <w:p w:rsidR="00000000" w:rsidRDefault="00411C35" w:rsidP="00411C35">
          <w:pPr>
            <w:pStyle w:val="90477F1F2E094965A990E98DC012411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04674A6CF6B4C14863D1DF86A8A5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33C94-BB18-49FD-941C-FE7CB7492B64}"/>
      </w:docPartPr>
      <w:docPartBody>
        <w:p w:rsidR="00000000" w:rsidRDefault="00411C35" w:rsidP="00411C35">
          <w:pPr>
            <w:pStyle w:val="704674A6CF6B4C14863D1DF86A8A588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5A3B767F145489B8B16423CA33C1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83F0E-F3E0-4206-9198-10E4E0182BB6}"/>
      </w:docPartPr>
      <w:docPartBody>
        <w:p w:rsidR="00000000" w:rsidRDefault="00411C35" w:rsidP="00411C35">
          <w:pPr>
            <w:pStyle w:val="B5A3B767F145489B8B16423CA33C145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9E10862EAA114EAEBB02F6F8C06AF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CEAD9-A106-4BE6-AE2E-5FF9CE473C74}"/>
      </w:docPartPr>
      <w:docPartBody>
        <w:p w:rsidR="00000000" w:rsidRDefault="00411C35" w:rsidP="00411C35">
          <w:pPr>
            <w:pStyle w:val="9E10862EAA114EAEBB02F6F8C06AFBBB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CEDF4947F1945AAB3D550639D9BF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41BED-17E5-432F-AECB-226AB96B36D2}"/>
      </w:docPartPr>
      <w:docPartBody>
        <w:p w:rsidR="00000000" w:rsidRDefault="00411C35" w:rsidP="00411C35">
          <w:pPr>
            <w:pStyle w:val="BCEDF4947F1945AAB3D550639D9BF05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E822BFB96D44EE3AA114880765C6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1D6DE-7CD2-495A-A7E5-43D9A50AE383}"/>
      </w:docPartPr>
      <w:docPartBody>
        <w:p w:rsidR="00000000" w:rsidRDefault="00411C35" w:rsidP="00411C35">
          <w:pPr>
            <w:pStyle w:val="0E822BFB96D44EE3AA114880765C66A9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35E681160EC4969809D7EFA9CD76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1FF20-657D-4F7F-B6A9-87F8022E1A2E}"/>
      </w:docPartPr>
      <w:docPartBody>
        <w:p w:rsidR="00000000" w:rsidRDefault="00411C35" w:rsidP="00411C35">
          <w:pPr>
            <w:pStyle w:val="035E681160EC4969809D7EFA9CD762E4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EB32BF6BE1D4324ACF6F6B1883D1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D28E-7AE3-4CB0-918B-C850816AFB17}"/>
      </w:docPartPr>
      <w:docPartBody>
        <w:p w:rsidR="00000000" w:rsidRDefault="00411C35" w:rsidP="00411C35">
          <w:pPr>
            <w:pStyle w:val="CEB32BF6BE1D4324ACF6F6B1883D18A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B7E02181CC0C479EAA7906B368AA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05BF-6252-4DB0-BAB9-C9626F265AC8}"/>
      </w:docPartPr>
      <w:docPartBody>
        <w:p w:rsidR="00000000" w:rsidRDefault="00411C35" w:rsidP="00411C35">
          <w:pPr>
            <w:pStyle w:val="B7E02181CC0C479EAA7906B368AA3CA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393E531CAA449B6B62EEDA043311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23EBC-4A5D-4556-B664-0E248D3C3DA2}"/>
      </w:docPartPr>
      <w:docPartBody>
        <w:p w:rsidR="00000000" w:rsidRDefault="00411C35" w:rsidP="00411C35">
          <w:pPr>
            <w:pStyle w:val="7393E531CAA449B6B62EEDA04331109F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89622818FBDB4923AA1A68CE7078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E958-38BE-453C-90C2-0D8B0A055651}"/>
      </w:docPartPr>
      <w:docPartBody>
        <w:p w:rsidR="00000000" w:rsidRDefault="00411C35" w:rsidP="00411C35">
          <w:pPr>
            <w:pStyle w:val="89622818FBDB4923AA1A68CE70784EB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E5905A2FAB74E2D93808393F2DBC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EFAE1-CEBE-4EA6-AE66-2A3AB16F33AF}"/>
      </w:docPartPr>
      <w:docPartBody>
        <w:p w:rsidR="00000000" w:rsidRDefault="00411C35" w:rsidP="00411C35">
          <w:pPr>
            <w:pStyle w:val="CE5905A2FAB74E2D93808393F2DBC0A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44977E46B31C401D920AC3E10871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6A12A-51F6-468E-A6A4-2487E77FF3DF}"/>
      </w:docPartPr>
      <w:docPartBody>
        <w:p w:rsidR="00000000" w:rsidRDefault="00411C35" w:rsidP="00411C35">
          <w:pPr>
            <w:pStyle w:val="44977E46B31C401D920AC3E10871573D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68013CF415344CEA7E17469A5432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50013-A6F8-4C6F-9698-F565F255DAA2}"/>
      </w:docPartPr>
      <w:docPartBody>
        <w:p w:rsidR="00000000" w:rsidRDefault="00411C35" w:rsidP="00411C35">
          <w:pPr>
            <w:pStyle w:val="568013CF415344CEA7E17469A54328F0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D7243C4F052470D9B3CED7036762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36F02-74FC-4790-8915-5D6B8F478E70}"/>
      </w:docPartPr>
      <w:docPartBody>
        <w:p w:rsidR="00000000" w:rsidRDefault="00411C35" w:rsidP="00411C35">
          <w:pPr>
            <w:pStyle w:val="5D7243C4F052470D9B3CED7036762B2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CD8F5D4FE30E4816916D946162D2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C0D0-9BD4-4BEF-ADBF-4B7C487A0AF6}"/>
      </w:docPartPr>
      <w:docPartBody>
        <w:p w:rsidR="00000000" w:rsidRDefault="00411C35" w:rsidP="00411C35">
          <w:pPr>
            <w:pStyle w:val="CD8F5D4FE30E4816916D946162D23DD5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A16836A98204BEDAD687F1A2AD53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26B4C-3FF9-4EDD-90D4-E817F5B21C77}"/>
      </w:docPartPr>
      <w:docPartBody>
        <w:p w:rsidR="00000000" w:rsidRDefault="00411C35" w:rsidP="00411C35">
          <w:pPr>
            <w:pStyle w:val="5A16836A98204BEDAD687F1A2AD53507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6F81D2EA814447AB29E26110850C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82ACF-9844-4B08-80B2-6E653D6B62B3}"/>
      </w:docPartPr>
      <w:docPartBody>
        <w:p w:rsidR="00000000" w:rsidRDefault="00411C35" w:rsidP="00411C35">
          <w:pPr>
            <w:pStyle w:val="26F81D2EA814447AB29E26110850C1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299BE00D475D4FB3A72E814AE8B68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6CFBA-44A3-4E5C-8054-0952D96F6131}"/>
      </w:docPartPr>
      <w:docPartBody>
        <w:p w:rsidR="00000000" w:rsidRDefault="00411C35" w:rsidP="00411C35">
          <w:pPr>
            <w:pStyle w:val="299BE00D475D4FB3A72E814AE8B6889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034042880AA64793A59D9C75475C3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08D72-E5EA-4E73-BBD1-1ECCE0BE8EE3}"/>
      </w:docPartPr>
      <w:docPartBody>
        <w:p w:rsidR="00000000" w:rsidRDefault="00411C35" w:rsidP="00411C35">
          <w:pPr>
            <w:pStyle w:val="034042880AA64793A59D9C75475C32EA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5AA72AD38200407E864E0D2F9A04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6DA28-3BF4-4A4C-B86B-034A74DBFC47}"/>
      </w:docPartPr>
      <w:docPartBody>
        <w:p w:rsidR="00000000" w:rsidRDefault="00411C35" w:rsidP="00411C35">
          <w:pPr>
            <w:pStyle w:val="5AA72AD38200407E864E0D2F9A04D23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67CFF76E28F141A390EBECCBF26D0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3C541-90A3-4AF8-AF04-E0F5FAE9C34D}"/>
      </w:docPartPr>
      <w:docPartBody>
        <w:p w:rsidR="00000000" w:rsidRDefault="00411C35" w:rsidP="00411C35">
          <w:pPr>
            <w:pStyle w:val="67CFF76E28F141A390EBECCBF26D0D83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7FFCC7B137146028D7DD0DF18171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CEF33-4AD3-4698-BD44-3388A2BFEDD6}"/>
      </w:docPartPr>
      <w:docPartBody>
        <w:p w:rsidR="00000000" w:rsidRDefault="00411C35" w:rsidP="00411C35">
          <w:pPr>
            <w:pStyle w:val="A7FFCC7B137146028D7DD0DF18171E66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D6FB87D5AA0046239E0295130F50F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B0F7B-1E2B-427F-B31F-0CE6DDB8241D}"/>
      </w:docPartPr>
      <w:docPartBody>
        <w:p w:rsidR="00000000" w:rsidRDefault="00411C35" w:rsidP="00411C35">
          <w:pPr>
            <w:pStyle w:val="D6FB87D5AA0046239E0295130F50F778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7C85A1AA16854CF8BEC8A5D289704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ECF76-3014-4790-8736-E52CB3987858}"/>
      </w:docPartPr>
      <w:docPartBody>
        <w:p w:rsidR="00000000" w:rsidRDefault="00411C35" w:rsidP="00411C35">
          <w:pPr>
            <w:pStyle w:val="7C85A1AA16854CF8BEC8A5D289704AEC"/>
          </w:pPr>
          <w:r>
            <w:rPr>
              <w:sz w:val="18"/>
              <w:szCs w:val="18"/>
            </w:rPr>
            <w:t>°°°</w:t>
          </w:r>
        </w:p>
      </w:docPartBody>
    </w:docPart>
    <w:docPart>
      <w:docPartPr>
        <w:name w:val="A36E553F9F5243B5B534FABEDADF7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E7973-8804-490E-9D09-6FAADA6D9F60}"/>
      </w:docPartPr>
      <w:docPartBody>
        <w:p w:rsidR="00000000" w:rsidRDefault="00411C35" w:rsidP="00411C35">
          <w:pPr>
            <w:pStyle w:val="A36E553F9F5243B5B534FABEDADF7A71"/>
          </w:pPr>
          <w:r>
            <w:rPr>
              <w:sz w:val="18"/>
              <w:szCs w:val="18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35"/>
    <w:rsid w:val="0041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C35"/>
    <w:rPr>
      <w:color w:val="808080"/>
    </w:rPr>
  </w:style>
  <w:style w:type="paragraph" w:customStyle="1" w:styleId="16D435637D454897A5D14BD44C5F8568">
    <w:name w:val="16D435637D454897A5D14BD44C5F8568"/>
    <w:rsid w:val="00411C3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bidi="de-DE"/>
    </w:rPr>
  </w:style>
  <w:style w:type="paragraph" w:customStyle="1" w:styleId="6B24402BBCB94307AC3E86417BCF477D">
    <w:name w:val="6B24402BBCB94307AC3E86417BCF477D"/>
    <w:rsid w:val="00411C3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bidi="de-DE"/>
    </w:rPr>
  </w:style>
  <w:style w:type="paragraph" w:customStyle="1" w:styleId="578601D5EA4F4A5ABB210073EC75BEC7">
    <w:name w:val="578601D5EA4F4A5ABB210073EC75BEC7"/>
    <w:rsid w:val="00411C3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bidi="de-DE"/>
    </w:rPr>
  </w:style>
  <w:style w:type="paragraph" w:customStyle="1" w:styleId="CA00E53F440F4C33BF47E3852C98864B">
    <w:name w:val="CA00E53F440F4C33BF47E3852C98864B"/>
    <w:rsid w:val="00411C35"/>
  </w:style>
  <w:style w:type="paragraph" w:customStyle="1" w:styleId="F869174A84BC41368807EF2C985835FE">
    <w:name w:val="F869174A84BC41368807EF2C985835FE"/>
    <w:rsid w:val="00411C35"/>
  </w:style>
  <w:style w:type="paragraph" w:customStyle="1" w:styleId="40646DB6472E4675817E0962E6EFA655">
    <w:name w:val="40646DB6472E4675817E0962E6EFA655"/>
    <w:rsid w:val="00411C35"/>
  </w:style>
  <w:style w:type="paragraph" w:customStyle="1" w:styleId="FD5A33BC9C23429398841E93B0492A43">
    <w:name w:val="FD5A33BC9C23429398841E93B0492A43"/>
    <w:rsid w:val="00411C35"/>
  </w:style>
  <w:style w:type="paragraph" w:customStyle="1" w:styleId="03630B6B403248B79A487FD1DD9CD228">
    <w:name w:val="03630B6B403248B79A487FD1DD9CD228"/>
    <w:rsid w:val="00411C35"/>
  </w:style>
  <w:style w:type="paragraph" w:customStyle="1" w:styleId="AE5B23947AF142419AFEE6215FE6D30D">
    <w:name w:val="AE5B23947AF142419AFEE6215FE6D30D"/>
    <w:rsid w:val="00411C35"/>
  </w:style>
  <w:style w:type="paragraph" w:customStyle="1" w:styleId="40118AA5C0FF4AC8A5C350CE66EEA7FA">
    <w:name w:val="40118AA5C0FF4AC8A5C350CE66EEA7FA"/>
    <w:rsid w:val="00411C35"/>
  </w:style>
  <w:style w:type="paragraph" w:customStyle="1" w:styleId="FD582FB25F014E89838D89DF925CD6F5">
    <w:name w:val="FD582FB25F014E89838D89DF925CD6F5"/>
    <w:rsid w:val="00411C35"/>
  </w:style>
  <w:style w:type="paragraph" w:customStyle="1" w:styleId="5CA7624663EC4657B7E490345CF8F1C2">
    <w:name w:val="5CA7624663EC4657B7E490345CF8F1C2"/>
    <w:rsid w:val="00411C35"/>
  </w:style>
  <w:style w:type="paragraph" w:customStyle="1" w:styleId="99116ACC43264BA0AA4C1ECA9598B714">
    <w:name w:val="99116ACC43264BA0AA4C1ECA9598B714"/>
    <w:rsid w:val="00411C35"/>
  </w:style>
  <w:style w:type="paragraph" w:customStyle="1" w:styleId="322480ABA3E84402B2A84CDD1B83412E">
    <w:name w:val="322480ABA3E84402B2A84CDD1B83412E"/>
    <w:rsid w:val="00411C35"/>
  </w:style>
  <w:style w:type="paragraph" w:customStyle="1" w:styleId="8989451B9DF6446A9BC9838D74E263BE">
    <w:name w:val="8989451B9DF6446A9BC9838D74E263BE"/>
    <w:rsid w:val="00411C35"/>
  </w:style>
  <w:style w:type="paragraph" w:customStyle="1" w:styleId="D2C9D1ED7B244594BF0D6C2A87615289">
    <w:name w:val="D2C9D1ED7B244594BF0D6C2A87615289"/>
    <w:rsid w:val="00411C35"/>
  </w:style>
  <w:style w:type="paragraph" w:customStyle="1" w:styleId="D1A94E9E6C6342B9BACA6412342C768C">
    <w:name w:val="D1A94E9E6C6342B9BACA6412342C768C"/>
    <w:rsid w:val="00411C35"/>
  </w:style>
  <w:style w:type="paragraph" w:customStyle="1" w:styleId="CBE017E3BD7244398F19F96A12A1DC6C">
    <w:name w:val="CBE017E3BD7244398F19F96A12A1DC6C"/>
    <w:rsid w:val="00411C35"/>
  </w:style>
  <w:style w:type="paragraph" w:customStyle="1" w:styleId="6E498BD9409F445E9C1715606E341825">
    <w:name w:val="6E498BD9409F445E9C1715606E341825"/>
    <w:rsid w:val="00411C35"/>
  </w:style>
  <w:style w:type="paragraph" w:customStyle="1" w:styleId="C70C0818295149A786C91906232B778A">
    <w:name w:val="C70C0818295149A786C91906232B778A"/>
    <w:rsid w:val="00411C35"/>
  </w:style>
  <w:style w:type="paragraph" w:customStyle="1" w:styleId="48D7C7F3DD524F9F91B0033F650F4F3A">
    <w:name w:val="48D7C7F3DD524F9F91B0033F650F4F3A"/>
    <w:rsid w:val="00411C35"/>
  </w:style>
  <w:style w:type="paragraph" w:customStyle="1" w:styleId="7522212FF1454A29903534D997EC2BD3">
    <w:name w:val="7522212FF1454A29903534D997EC2BD3"/>
    <w:rsid w:val="00411C35"/>
  </w:style>
  <w:style w:type="paragraph" w:customStyle="1" w:styleId="3834FF3A5B134527829A375A440DCA9D">
    <w:name w:val="3834FF3A5B134527829A375A440DCA9D"/>
    <w:rsid w:val="00411C35"/>
  </w:style>
  <w:style w:type="paragraph" w:customStyle="1" w:styleId="51FF6A21E0F9434F95A768D42E4B4F1B">
    <w:name w:val="51FF6A21E0F9434F95A768D42E4B4F1B"/>
    <w:rsid w:val="00411C35"/>
  </w:style>
  <w:style w:type="paragraph" w:customStyle="1" w:styleId="4779B95F70004D23BBF1648FAF651E83">
    <w:name w:val="4779B95F70004D23BBF1648FAF651E83"/>
    <w:rsid w:val="00411C35"/>
  </w:style>
  <w:style w:type="paragraph" w:customStyle="1" w:styleId="6BF8EF39317D499DAE5722E23E3FBE3F">
    <w:name w:val="6BF8EF39317D499DAE5722E23E3FBE3F"/>
    <w:rsid w:val="00411C35"/>
  </w:style>
  <w:style w:type="paragraph" w:customStyle="1" w:styleId="1B228C383C1649C29EB2B3FDCDE5AAF8">
    <w:name w:val="1B228C383C1649C29EB2B3FDCDE5AAF8"/>
    <w:rsid w:val="00411C35"/>
  </w:style>
  <w:style w:type="paragraph" w:customStyle="1" w:styleId="752ED58C9F654A508F7CF3D2207BAA03">
    <w:name w:val="752ED58C9F654A508F7CF3D2207BAA03"/>
    <w:rsid w:val="00411C35"/>
  </w:style>
  <w:style w:type="paragraph" w:customStyle="1" w:styleId="EB9786C1373D448CABE72A3E552117BA">
    <w:name w:val="EB9786C1373D448CABE72A3E552117BA"/>
    <w:rsid w:val="00411C35"/>
  </w:style>
  <w:style w:type="paragraph" w:customStyle="1" w:styleId="BA75C2AA40DE45B9884DC3B8FE1F789D">
    <w:name w:val="BA75C2AA40DE45B9884DC3B8FE1F789D"/>
    <w:rsid w:val="00411C35"/>
  </w:style>
  <w:style w:type="paragraph" w:customStyle="1" w:styleId="8CC943E35ECF4FE0A072019796AA4173">
    <w:name w:val="8CC943E35ECF4FE0A072019796AA4173"/>
    <w:rsid w:val="00411C35"/>
  </w:style>
  <w:style w:type="paragraph" w:customStyle="1" w:styleId="1FFDF327DC5B4C89B238EDAA8DBBB8CF">
    <w:name w:val="1FFDF327DC5B4C89B238EDAA8DBBB8CF"/>
    <w:rsid w:val="00411C35"/>
  </w:style>
  <w:style w:type="paragraph" w:customStyle="1" w:styleId="658AC9AE491A4CB8A426A19AE511C82A">
    <w:name w:val="658AC9AE491A4CB8A426A19AE511C82A"/>
    <w:rsid w:val="00411C35"/>
  </w:style>
  <w:style w:type="paragraph" w:customStyle="1" w:styleId="A990DACF9A5B47729BD3CB79104CAA1D">
    <w:name w:val="A990DACF9A5B47729BD3CB79104CAA1D"/>
    <w:rsid w:val="00411C35"/>
  </w:style>
  <w:style w:type="paragraph" w:customStyle="1" w:styleId="220C9BFEA5F447A6A298B09B4E15E5C5">
    <w:name w:val="220C9BFEA5F447A6A298B09B4E15E5C5"/>
    <w:rsid w:val="00411C35"/>
  </w:style>
  <w:style w:type="paragraph" w:customStyle="1" w:styleId="19E1AFBE29B644D5AEB3C71702559059">
    <w:name w:val="19E1AFBE29B644D5AEB3C71702559059"/>
    <w:rsid w:val="00411C35"/>
  </w:style>
  <w:style w:type="paragraph" w:customStyle="1" w:styleId="5A730399CEEC41B19962908BF0C3074E">
    <w:name w:val="5A730399CEEC41B19962908BF0C3074E"/>
    <w:rsid w:val="00411C35"/>
  </w:style>
  <w:style w:type="paragraph" w:customStyle="1" w:styleId="664FDCB58E934D6EAFE72FECDC40EAD6">
    <w:name w:val="664FDCB58E934D6EAFE72FECDC40EAD6"/>
    <w:rsid w:val="00411C35"/>
  </w:style>
  <w:style w:type="paragraph" w:customStyle="1" w:styleId="26FB73A133CD45F7920526959C757768">
    <w:name w:val="26FB73A133CD45F7920526959C757768"/>
    <w:rsid w:val="00411C35"/>
  </w:style>
  <w:style w:type="paragraph" w:customStyle="1" w:styleId="84CDB2E7A6964A698B6A645D613BDEDF">
    <w:name w:val="84CDB2E7A6964A698B6A645D613BDEDF"/>
    <w:rsid w:val="00411C35"/>
  </w:style>
  <w:style w:type="paragraph" w:customStyle="1" w:styleId="282F5196C5A64D9E91FE2A495883353F">
    <w:name w:val="282F5196C5A64D9E91FE2A495883353F"/>
    <w:rsid w:val="00411C35"/>
  </w:style>
  <w:style w:type="paragraph" w:customStyle="1" w:styleId="5FBF85E1A85A4E1999ACB5A340B874FE">
    <w:name w:val="5FBF85E1A85A4E1999ACB5A340B874FE"/>
    <w:rsid w:val="00411C35"/>
  </w:style>
  <w:style w:type="paragraph" w:customStyle="1" w:styleId="A1D0E74DE3584B62ADD412DEF9E14B83">
    <w:name w:val="A1D0E74DE3584B62ADD412DEF9E14B83"/>
    <w:rsid w:val="00411C35"/>
  </w:style>
  <w:style w:type="paragraph" w:customStyle="1" w:styleId="04E733CB56504C2BAE47F8E48479AA56">
    <w:name w:val="04E733CB56504C2BAE47F8E48479AA56"/>
    <w:rsid w:val="00411C35"/>
  </w:style>
  <w:style w:type="paragraph" w:customStyle="1" w:styleId="E77F0AACCBEB47719E56F238D6687D55">
    <w:name w:val="E77F0AACCBEB47719E56F238D6687D55"/>
    <w:rsid w:val="00411C35"/>
  </w:style>
  <w:style w:type="paragraph" w:customStyle="1" w:styleId="7A503032F74940B28AE66A0D3DF8AFCF">
    <w:name w:val="7A503032F74940B28AE66A0D3DF8AFCF"/>
    <w:rsid w:val="00411C35"/>
  </w:style>
  <w:style w:type="paragraph" w:customStyle="1" w:styleId="48606B08377B4CB8B9FCA21149256C2A">
    <w:name w:val="48606B08377B4CB8B9FCA21149256C2A"/>
    <w:rsid w:val="00411C35"/>
  </w:style>
  <w:style w:type="paragraph" w:customStyle="1" w:styleId="3552CEBCE7234111A5565F0D11D2A4DC">
    <w:name w:val="3552CEBCE7234111A5565F0D11D2A4DC"/>
    <w:rsid w:val="00411C35"/>
  </w:style>
  <w:style w:type="paragraph" w:customStyle="1" w:styleId="D4855807EC804536B13A2081752C8276">
    <w:name w:val="D4855807EC804536B13A2081752C8276"/>
    <w:rsid w:val="00411C35"/>
  </w:style>
  <w:style w:type="paragraph" w:customStyle="1" w:styleId="F3CA3BC7CA8C42998D97E0CEA97FF8FC">
    <w:name w:val="F3CA3BC7CA8C42998D97E0CEA97FF8FC"/>
    <w:rsid w:val="00411C35"/>
  </w:style>
  <w:style w:type="paragraph" w:customStyle="1" w:styleId="EC20ABA2E2524DAD8D73F9722DC3A80C">
    <w:name w:val="EC20ABA2E2524DAD8D73F9722DC3A80C"/>
    <w:rsid w:val="00411C35"/>
  </w:style>
  <w:style w:type="paragraph" w:customStyle="1" w:styleId="97F6824CFCB64E40891734AEE314A1B0">
    <w:name w:val="97F6824CFCB64E40891734AEE314A1B0"/>
    <w:rsid w:val="00411C35"/>
  </w:style>
  <w:style w:type="paragraph" w:customStyle="1" w:styleId="47B42C840D0048C3A4DE9F397FA26FAE">
    <w:name w:val="47B42C840D0048C3A4DE9F397FA26FAE"/>
    <w:rsid w:val="00411C35"/>
  </w:style>
  <w:style w:type="paragraph" w:customStyle="1" w:styleId="452BAC519E6547A9B73CE1F9470459CF">
    <w:name w:val="452BAC519E6547A9B73CE1F9470459CF"/>
    <w:rsid w:val="00411C35"/>
  </w:style>
  <w:style w:type="paragraph" w:customStyle="1" w:styleId="C09464541B4A40EFB283024EC9B75403">
    <w:name w:val="C09464541B4A40EFB283024EC9B75403"/>
    <w:rsid w:val="00411C35"/>
  </w:style>
  <w:style w:type="paragraph" w:customStyle="1" w:styleId="0B139213A11B44308452BCEFB7773FD5">
    <w:name w:val="0B139213A11B44308452BCEFB7773FD5"/>
    <w:rsid w:val="00411C35"/>
  </w:style>
  <w:style w:type="paragraph" w:customStyle="1" w:styleId="67E0D6E0580C4EDAB8D3323DF7F47763">
    <w:name w:val="67E0D6E0580C4EDAB8D3323DF7F47763"/>
    <w:rsid w:val="00411C35"/>
  </w:style>
  <w:style w:type="paragraph" w:customStyle="1" w:styleId="39E541E37FB34672A32A98CE981DBADA">
    <w:name w:val="39E541E37FB34672A32A98CE981DBADA"/>
    <w:rsid w:val="00411C35"/>
  </w:style>
  <w:style w:type="paragraph" w:customStyle="1" w:styleId="3EB15A0C89034E0EA7AC22F9EC2B7A0A">
    <w:name w:val="3EB15A0C89034E0EA7AC22F9EC2B7A0A"/>
    <w:rsid w:val="00411C35"/>
  </w:style>
  <w:style w:type="paragraph" w:customStyle="1" w:styleId="0D5C03C363AC4607B3B5626FDEF90577">
    <w:name w:val="0D5C03C363AC4607B3B5626FDEF90577"/>
    <w:rsid w:val="00411C35"/>
  </w:style>
  <w:style w:type="paragraph" w:customStyle="1" w:styleId="3C883C53667A4617A17E41586E7A8F78">
    <w:name w:val="3C883C53667A4617A17E41586E7A8F78"/>
    <w:rsid w:val="00411C35"/>
  </w:style>
  <w:style w:type="paragraph" w:customStyle="1" w:styleId="1BA0A25E662D4799B9B6140656097A5C">
    <w:name w:val="1BA0A25E662D4799B9B6140656097A5C"/>
    <w:rsid w:val="00411C35"/>
  </w:style>
  <w:style w:type="paragraph" w:customStyle="1" w:styleId="E8186770697D4EEEA9696A3EAB0AC4DC">
    <w:name w:val="E8186770697D4EEEA9696A3EAB0AC4DC"/>
    <w:rsid w:val="00411C35"/>
  </w:style>
  <w:style w:type="paragraph" w:customStyle="1" w:styleId="6814AF2A98DD47258C5E3A57087D4478">
    <w:name w:val="6814AF2A98DD47258C5E3A57087D4478"/>
    <w:rsid w:val="00411C35"/>
  </w:style>
  <w:style w:type="paragraph" w:customStyle="1" w:styleId="AA2EB5FE53F34669B8FCED2F10C45F8C">
    <w:name w:val="AA2EB5FE53F34669B8FCED2F10C45F8C"/>
    <w:rsid w:val="00411C35"/>
  </w:style>
  <w:style w:type="paragraph" w:customStyle="1" w:styleId="527550AE333B41E39D73B40B62D82CF6">
    <w:name w:val="527550AE333B41E39D73B40B62D82CF6"/>
    <w:rsid w:val="00411C35"/>
  </w:style>
  <w:style w:type="paragraph" w:customStyle="1" w:styleId="6C846EF4F03844B5A66616B7FE735315">
    <w:name w:val="6C846EF4F03844B5A66616B7FE735315"/>
    <w:rsid w:val="00411C35"/>
  </w:style>
  <w:style w:type="paragraph" w:customStyle="1" w:styleId="0767D298E8944CA48B0F224D8C0341D4">
    <w:name w:val="0767D298E8944CA48B0F224D8C0341D4"/>
    <w:rsid w:val="00411C35"/>
  </w:style>
  <w:style w:type="paragraph" w:customStyle="1" w:styleId="0A207B90CD984C35B72CB5661DB8B6BD">
    <w:name w:val="0A207B90CD984C35B72CB5661DB8B6BD"/>
    <w:rsid w:val="00411C35"/>
  </w:style>
  <w:style w:type="paragraph" w:customStyle="1" w:styleId="0D58E5F214F142709B095E9812FCE80B">
    <w:name w:val="0D58E5F214F142709B095E9812FCE80B"/>
    <w:rsid w:val="00411C35"/>
  </w:style>
  <w:style w:type="paragraph" w:customStyle="1" w:styleId="A9E765A89CAF4A35A131F16579788860">
    <w:name w:val="A9E765A89CAF4A35A131F16579788860"/>
    <w:rsid w:val="00411C35"/>
  </w:style>
  <w:style w:type="paragraph" w:customStyle="1" w:styleId="BE498CFB693E4E1CB4922B6DAFE1089D">
    <w:name w:val="BE498CFB693E4E1CB4922B6DAFE1089D"/>
    <w:rsid w:val="00411C35"/>
  </w:style>
  <w:style w:type="paragraph" w:customStyle="1" w:styleId="B05D6E18415E48B1AA155D1DC3877A07">
    <w:name w:val="B05D6E18415E48B1AA155D1DC3877A07"/>
    <w:rsid w:val="00411C35"/>
  </w:style>
  <w:style w:type="paragraph" w:customStyle="1" w:styleId="90477F1F2E094965A990E98DC0124118">
    <w:name w:val="90477F1F2E094965A990E98DC0124118"/>
    <w:rsid w:val="00411C35"/>
  </w:style>
  <w:style w:type="paragraph" w:customStyle="1" w:styleId="704674A6CF6B4C14863D1DF86A8A5884">
    <w:name w:val="704674A6CF6B4C14863D1DF86A8A5884"/>
    <w:rsid w:val="00411C35"/>
  </w:style>
  <w:style w:type="paragraph" w:customStyle="1" w:styleId="B5A3B767F145489B8B16423CA33C1459">
    <w:name w:val="B5A3B767F145489B8B16423CA33C1459"/>
    <w:rsid w:val="00411C35"/>
  </w:style>
  <w:style w:type="paragraph" w:customStyle="1" w:styleId="9E10862EAA114EAEBB02F6F8C06AFBBB">
    <w:name w:val="9E10862EAA114EAEBB02F6F8C06AFBBB"/>
    <w:rsid w:val="00411C35"/>
  </w:style>
  <w:style w:type="paragraph" w:customStyle="1" w:styleId="BCEDF4947F1945AAB3D550639D9BF05F">
    <w:name w:val="BCEDF4947F1945AAB3D550639D9BF05F"/>
    <w:rsid w:val="00411C35"/>
  </w:style>
  <w:style w:type="paragraph" w:customStyle="1" w:styleId="0E822BFB96D44EE3AA114880765C66A9">
    <w:name w:val="0E822BFB96D44EE3AA114880765C66A9"/>
    <w:rsid w:val="00411C35"/>
  </w:style>
  <w:style w:type="paragraph" w:customStyle="1" w:styleId="035E681160EC4969809D7EFA9CD762E4">
    <w:name w:val="035E681160EC4969809D7EFA9CD762E4"/>
    <w:rsid w:val="00411C35"/>
  </w:style>
  <w:style w:type="paragraph" w:customStyle="1" w:styleId="CEB32BF6BE1D4324ACF6F6B1883D18A3">
    <w:name w:val="CEB32BF6BE1D4324ACF6F6B1883D18A3"/>
    <w:rsid w:val="00411C35"/>
  </w:style>
  <w:style w:type="paragraph" w:customStyle="1" w:styleId="B7E02181CC0C479EAA7906B368AA3CA6">
    <w:name w:val="B7E02181CC0C479EAA7906B368AA3CA6"/>
    <w:rsid w:val="00411C35"/>
  </w:style>
  <w:style w:type="paragraph" w:customStyle="1" w:styleId="7393E531CAA449B6B62EEDA04331109F">
    <w:name w:val="7393E531CAA449B6B62EEDA04331109F"/>
    <w:rsid w:val="00411C35"/>
  </w:style>
  <w:style w:type="paragraph" w:customStyle="1" w:styleId="89622818FBDB4923AA1A68CE70784EBA">
    <w:name w:val="89622818FBDB4923AA1A68CE70784EBA"/>
    <w:rsid w:val="00411C35"/>
  </w:style>
  <w:style w:type="paragraph" w:customStyle="1" w:styleId="CE5905A2FAB74E2D93808393F2DBC0A7">
    <w:name w:val="CE5905A2FAB74E2D93808393F2DBC0A7"/>
    <w:rsid w:val="00411C35"/>
  </w:style>
  <w:style w:type="paragraph" w:customStyle="1" w:styleId="44977E46B31C401D920AC3E10871573D">
    <w:name w:val="44977E46B31C401D920AC3E10871573D"/>
    <w:rsid w:val="00411C35"/>
  </w:style>
  <w:style w:type="paragraph" w:customStyle="1" w:styleId="568013CF415344CEA7E17469A54328F0">
    <w:name w:val="568013CF415344CEA7E17469A54328F0"/>
    <w:rsid w:val="00411C35"/>
  </w:style>
  <w:style w:type="paragraph" w:customStyle="1" w:styleId="5D7243C4F052470D9B3CED7036762B23">
    <w:name w:val="5D7243C4F052470D9B3CED7036762B23"/>
    <w:rsid w:val="00411C35"/>
  </w:style>
  <w:style w:type="paragraph" w:customStyle="1" w:styleId="CD8F5D4FE30E4816916D946162D23DD5">
    <w:name w:val="CD8F5D4FE30E4816916D946162D23DD5"/>
    <w:rsid w:val="00411C35"/>
  </w:style>
  <w:style w:type="paragraph" w:customStyle="1" w:styleId="5A16836A98204BEDAD687F1A2AD53507">
    <w:name w:val="5A16836A98204BEDAD687F1A2AD53507"/>
    <w:rsid w:val="00411C35"/>
  </w:style>
  <w:style w:type="paragraph" w:customStyle="1" w:styleId="26F81D2EA814447AB29E26110850C178">
    <w:name w:val="26F81D2EA814447AB29E26110850C178"/>
    <w:rsid w:val="00411C35"/>
  </w:style>
  <w:style w:type="paragraph" w:customStyle="1" w:styleId="299BE00D475D4FB3A72E814AE8B68898">
    <w:name w:val="299BE00D475D4FB3A72E814AE8B68898"/>
    <w:rsid w:val="00411C35"/>
  </w:style>
  <w:style w:type="paragraph" w:customStyle="1" w:styleId="034042880AA64793A59D9C75475C32EA">
    <w:name w:val="034042880AA64793A59D9C75475C32EA"/>
    <w:rsid w:val="00411C35"/>
  </w:style>
  <w:style w:type="paragraph" w:customStyle="1" w:styleId="5AA72AD38200407E864E0D2F9A04D236">
    <w:name w:val="5AA72AD38200407E864E0D2F9A04D236"/>
    <w:rsid w:val="00411C35"/>
  </w:style>
  <w:style w:type="paragraph" w:customStyle="1" w:styleId="67CFF76E28F141A390EBECCBF26D0D83">
    <w:name w:val="67CFF76E28F141A390EBECCBF26D0D83"/>
    <w:rsid w:val="00411C35"/>
  </w:style>
  <w:style w:type="paragraph" w:customStyle="1" w:styleId="A7FFCC7B137146028D7DD0DF18171E66">
    <w:name w:val="A7FFCC7B137146028D7DD0DF18171E66"/>
    <w:rsid w:val="00411C35"/>
  </w:style>
  <w:style w:type="paragraph" w:customStyle="1" w:styleId="D6FB87D5AA0046239E0295130F50F778">
    <w:name w:val="D6FB87D5AA0046239E0295130F50F778"/>
    <w:rsid w:val="00411C35"/>
  </w:style>
  <w:style w:type="paragraph" w:customStyle="1" w:styleId="7C85A1AA16854CF8BEC8A5D289704AEC">
    <w:name w:val="7C85A1AA16854CF8BEC8A5D289704AEC"/>
    <w:rsid w:val="00411C35"/>
  </w:style>
  <w:style w:type="paragraph" w:customStyle="1" w:styleId="A36E553F9F5243B5B534FABEDADF7A71">
    <w:name w:val="A36E553F9F5243B5B534FABEDADF7A71"/>
    <w:rsid w:val="00411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1678B40D.dotm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Wesemann</dc:creator>
  <cp:keywords/>
  <dc:description/>
  <cp:lastModifiedBy>Elisabeth Hartmann</cp:lastModifiedBy>
  <cp:revision>4</cp:revision>
  <cp:lastPrinted>2019-03-12T10:31:00Z</cp:lastPrinted>
  <dcterms:created xsi:type="dcterms:W3CDTF">2020-07-22T08:00:00Z</dcterms:created>
  <dcterms:modified xsi:type="dcterms:W3CDTF">2020-07-22T13:32:00Z</dcterms:modified>
</cp:coreProperties>
</file>