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DB" w:rsidRPr="00511BE6" w:rsidRDefault="007D140D" w:rsidP="00AB617F">
      <w:pPr>
        <w:jc w:val="both"/>
        <w:rPr>
          <w:b/>
          <w:sz w:val="22"/>
          <w:szCs w:val="22"/>
          <w:lang w:val="de-DE"/>
        </w:rPr>
      </w:pPr>
      <w:r w:rsidRPr="00511BE6">
        <w:rPr>
          <w:b/>
          <w:sz w:val="22"/>
          <w:szCs w:val="22"/>
          <w:lang w:val="de-DE"/>
        </w:rPr>
        <w:t>In</w:t>
      </w:r>
      <w:r w:rsidR="00E13930">
        <w:rPr>
          <w:b/>
          <w:sz w:val="22"/>
          <w:szCs w:val="22"/>
          <w:lang w:val="de-DE"/>
        </w:rPr>
        <w:t>formation about the audio/video files</w:t>
      </w:r>
    </w:p>
    <w:p w:rsidR="003366DB" w:rsidRPr="00D72D1A" w:rsidRDefault="003366DB">
      <w:pPr>
        <w:rPr>
          <w:sz w:val="18"/>
          <w:szCs w:val="18"/>
          <w:lang w:val="de-DE"/>
        </w:rPr>
      </w:pPr>
    </w:p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134"/>
        <w:gridCol w:w="3573"/>
      </w:tblGrid>
      <w:tr w:rsidR="003366DB" w:rsidRPr="00D72D1A" w:rsidTr="009C4C2B">
        <w:trPr>
          <w:trHeight w:val="70"/>
        </w:trPr>
        <w:tc>
          <w:tcPr>
            <w:tcW w:w="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66DB" w:rsidRPr="00D72D1A" w:rsidRDefault="000A0842" w:rsidP="00635D93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Family name</w:t>
            </w:r>
          </w:p>
        </w:tc>
        <w:sdt>
          <w:sdtPr>
            <w:rPr>
              <w:sz w:val="18"/>
              <w:szCs w:val="18"/>
            </w:rPr>
            <w:id w:val="-275946457"/>
            <w:placeholder>
              <w:docPart w:val="EBFFF3F94D164EFD9CB2334B6FE02BCB"/>
            </w:placeholder>
            <w:showingPlcHdr/>
          </w:sdtPr>
          <w:sdtContent>
            <w:bookmarkStart w:id="0" w:name="_GoBack" w:displacedByCustomXml="prev"/>
            <w:tc>
              <w:tcPr>
                <w:tcW w:w="31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3366DB" w:rsidRPr="00D72D1A" w:rsidRDefault="000B4175" w:rsidP="00635D93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  <w:bookmarkEnd w:id="0" w:displacedByCustomXml="next"/>
          </w:sdtContent>
        </w:sdt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66DB" w:rsidRPr="00D72D1A" w:rsidRDefault="000A0842" w:rsidP="00635D93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First name(s)</w:t>
            </w:r>
          </w:p>
        </w:tc>
        <w:sdt>
          <w:sdtPr>
            <w:rPr>
              <w:sz w:val="18"/>
              <w:szCs w:val="18"/>
            </w:rPr>
            <w:id w:val="759413435"/>
            <w:placeholder>
              <w:docPart w:val="E956F0519B484A7CB80C627CE5980D10"/>
            </w:placeholder>
            <w:showingPlcHdr/>
          </w:sdtPr>
          <w:sdtContent>
            <w:tc>
              <w:tcPr>
                <w:tcW w:w="3573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601F9A" w:rsidRPr="00D72D1A" w:rsidRDefault="000B4175">
                <w:pPr>
                  <w:tabs>
                    <w:tab w:val="left" w:pos="3240"/>
                  </w:tabs>
                  <w:rPr>
                    <w:sz w:val="18"/>
                    <w:szCs w:val="18"/>
                    <w:lang w:val="de-DE" w:eastAsia="de-DE" w:bidi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3DDE" w:rsidRPr="00D72D1A" w:rsidTr="009C4C2B">
        <w:trPr>
          <w:trHeight w:val="86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7717B6" w:rsidP="00903DD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Instrument</w:t>
            </w:r>
          </w:p>
        </w:tc>
        <w:sdt>
          <w:sdtPr>
            <w:rPr>
              <w:sz w:val="18"/>
              <w:szCs w:val="18"/>
            </w:rPr>
            <w:id w:val="1058213202"/>
            <w:placeholder>
              <w:docPart w:val="15D472869BF9462A808F4F087D4F9C69"/>
            </w:placeholder>
            <w:showingPlcHdr/>
          </w:sdtPr>
          <w:sdtContent>
            <w:tc>
              <w:tcPr>
                <w:tcW w:w="470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3DDE" w:rsidRPr="00D72D1A" w:rsidRDefault="000B4175" w:rsidP="007717B6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717B6" w:rsidRPr="00D72D1A" w:rsidTr="009C4C2B">
        <w:trPr>
          <w:trHeight w:val="288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AB21BB" w:rsidP="007717B6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  <w:lang w:val="en-US"/>
              </w:rPr>
            </w:pPr>
            <w:r w:rsidRPr="00D72D1A">
              <w:rPr>
                <w:sz w:val="18"/>
                <w:szCs w:val="18"/>
                <w:lang w:val="en-US"/>
              </w:rPr>
              <w:t>Type of</w:t>
            </w:r>
            <w:r w:rsidR="007717B6" w:rsidRPr="00D72D1A">
              <w:rPr>
                <w:sz w:val="18"/>
                <w:szCs w:val="18"/>
                <w:lang w:val="en-US"/>
              </w:rPr>
              <w:t xml:space="preserve"> </w:t>
            </w:r>
            <w:r w:rsidRPr="00D72D1A">
              <w:rPr>
                <w:sz w:val="18"/>
                <w:szCs w:val="18"/>
                <w:lang w:val="en-US"/>
              </w:rPr>
              <w:t>sound/image media</w:t>
            </w:r>
          </w:p>
        </w:tc>
        <w:tc>
          <w:tcPr>
            <w:tcW w:w="4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986C13" w:rsidP="002E34FB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</w:t>
            </w:r>
            <w:r w:rsidR="002E34FB" w:rsidRPr="00D72D1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633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6B76" w:rsidRPr="00D72D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Video</w:t>
            </w:r>
            <w:r w:rsidR="007717B6" w:rsidRPr="00D72D1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32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00F5F" w:rsidRPr="00D72D1A" w:rsidTr="009C4C2B">
        <w:trPr>
          <w:trHeight w:val="135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52794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  <w:lang w:val="en-US"/>
              </w:rPr>
            </w:pPr>
            <w:r w:rsidRPr="00D72D1A">
              <w:rPr>
                <w:sz w:val="18"/>
                <w:szCs w:val="18"/>
                <w:lang w:val="en-US"/>
              </w:rPr>
              <w:t>Total duration of</w:t>
            </w:r>
            <w:r w:rsidR="0052794E" w:rsidRPr="00D72D1A">
              <w:rPr>
                <w:sz w:val="18"/>
                <w:szCs w:val="18"/>
                <w:lang w:val="en-US"/>
              </w:rPr>
              <w:t xml:space="preserve"> </w:t>
            </w:r>
            <w:r w:rsidRPr="00D72D1A">
              <w:rPr>
                <w:sz w:val="18"/>
                <w:szCs w:val="18"/>
                <w:lang w:val="en-US"/>
              </w:rPr>
              <w:t xml:space="preserve">the </w:t>
            </w:r>
            <w:r w:rsidR="00FD3B7E" w:rsidRPr="00D72D1A">
              <w:rPr>
                <w:sz w:val="18"/>
                <w:szCs w:val="18"/>
                <w:lang w:val="en-US"/>
              </w:rPr>
              <w:t>recording o</w:t>
            </w:r>
            <w:r w:rsidR="00986C13">
              <w:rPr>
                <w:sz w:val="18"/>
                <w:szCs w:val="18"/>
                <w:lang w:val="en-US"/>
              </w:rPr>
              <w:t>f the recording</w:t>
            </w:r>
          </w:p>
        </w:tc>
        <w:sdt>
          <w:sdtPr>
            <w:rPr>
              <w:sz w:val="18"/>
              <w:szCs w:val="18"/>
            </w:rPr>
            <w:id w:val="-1529173466"/>
            <w:placeholder>
              <w:docPart w:val="B23E7D9C45F247A2BC6B0D0EAE441D00"/>
            </w:placeholder>
            <w:showingPlcHdr/>
          </w:sdtPr>
          <w:sdtContent>
            <w:tc>
              <w:tcPr>
                <w:tcW w:w="470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2E34FB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CF0D92" w:rsidRPr="00D72D1A" w:rsidRDefault="00CF0D92">
      <w:pPr>
        <w:rPr>
          <w:sz w:val="18"/>
          <w:szCs w:val="18"/>
        </w:rPr>
      </w:pPr>
    </w:p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Title of the work</w:t>
            </w:r>
          </w:p>
        </w:tc>
        <w:sdt>
          <w:sdtPr>
            <w:rPr>
              <w:sz w:val="18"/>
              <w:szCs w:val="18"/>
            </w:rPr>
            <w:id w:val="-1865823507"/>
            <w:placeholder>
              <w:docPart w:val="2B5A44E27FC94A94ADBFE1F882FFF115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52794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Composer's name</w:t>
            </w:r>
          </w:p>
        </w:tc>
        <w:sdt>
          <w:sdtPr>
            <w:rPr>
              <w:sz w:val="18"/>
              <w:szCs w:val="18"/>
            </w:rPr>
            <w:id w:val="-1696373238"/>
            <w:placeholder>
              <w:docPart w:val="3E25D6128269423D93098289C9C18F52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AB21BB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Stylistic period</w:t>
            </w:r>
          </w:p>
        </w:tc>
        <w:sdt>
          <w:sdtPr>
            <w:rPr>
              <w:sz w:val="18"/>
              <w:szCs w:val="18"/>
            </w:rPr>
            <w:id w:val="45729936"/>
            <w:placeholder>
              <w:docPart w:val="24771FF0EF0841EFA05BABCB474FE2EE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Place of recording</w:t>
            </w:r>
          </w:p>
        </w:tc>
        <w:sdt>
          <w:sdtPr>
            <w:rPr>
              <w:sz w:val="18"/>
              <w:szCs w:val="18"/>
            </w:rPr>
            <w:id w:val="-42992352"/>
            <w:placeholder>
              <w:docPart w:val="A0D5C3093D624EA28CCAB6B9D05AA639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Date of recording</w:t>
            </w:r>
          </w:p>
        </w:tc>
        <w:sdt>
          <w:sdtPr>
            <w:rPr>
              <w:sz w:val="18"/>
              <w:szCs w:val="18"/>
            </w:rPr>
            <w:id w:val="269750486"/>
            <w:placeholder>
              <w:docPart w:val="24030F873AC24AE48720FC354AB50E75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900F5F" w:rsidRPr="00D72D1A" w:rsidTr="0007795E">
        <w:trPr>
          <w:trHeight w:val="191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86C13" w:rsidP="00900F5F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Movement No.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52794E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</w:t>
            </w:r>
            <w:r w:rsidR="00900F5F" w:rsidRPr="00D72D1A">
              <w:rPr>
                <w:sz w:val="18"/>
                <w:szCs w:val="18"/>
              </w:rPr>
              <w:t xml:space="preserve"> (</w:t>
            </w:r>
            <w:r w:rsidRPr="00D72D1A">
              <w:rPr>
                <w:sz w:val="18"/>
                <w:szCs w:val="18"/>
              </w:rPr>
              <w:t>e.g.</w:t>
            </w:r>
            <w:r w:rsidR="00900F5F" w:rsidRPr="00D72D1A">
              <w:rPr>
                <w:sz w:val="18"/>
                <w:szCs w:val="18"/>
              </w:rPr>
              <w:t xml:space="preserve">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E672CC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>movement</w:t>
            </w:r>
            <w:r w:rsidRPr="00D72D1A">
              <w:rPr>
                <w:sz w:val="18"/>
                <w:szCs w:val="18"/>
              </w:rPr>
              <w:t xml:space="preserve"> (m</w:t>
            </w:r>
            <w:r w:rsidR="00900F5F" w:rsidRPr="00D72D1A">
              <w:rPr>
                <w:sz w:val="18"/>
                <w:szCs w:val="18"/>
              </w:rPr>
              <w:t>in.)</w:t>
            </w:r>
          </w:p>
        </w:tc>
      </w:tr>
      <w:tr w:rsidR="00900F5F" w:rsidRPr="00D72D1A" w:rsidTr="0007795E">
        <w:trPr>
          <w:trHeight w:val="201"/>
        </w:trPr>
        <w:sdt>
          <w:sdtPr>
            <w:rPr>
              <w:sz w:val="18"/>
              <w:szCs w:val="18"/>
            </w:rPr>
            <w:id w:val="-352659090"/>
            <w:placeholder>
              <w:docPart w:val="AB499ABE6721439BA6E39A9757438FDE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9086549"/>
            <w:placeholder>
              <w:docPart w:val="0DA25F4D051449A49DAD4F6365B6A085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9462610"/>
            <w:placeholder>
              <w:docPart w:val="893305FFE1DC45EC85D84D4AABBD7E78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104"/>
        </w:trPr>
        <w:sdt>
          <w:sdtPr>
            <w:rPr>
              <w:sz w:val="18"/>
              <w:szCs w:val="18"/>
            </w:rPr>
            <w:id w:val="-1937431714"/>
            <w:placeholder>
              <w:docPart w:val="B3CAB645FA66439F861721E3F190ADD7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8290007"/>
            <w:placeholder>
              <w:docPart w:val="4FE52D4DFD3F40C78553AB5548007777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4411298"/>
            <w:placeholder>
              <w:docPart w:val="F46225D126E740CB9844E2C83299C52F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104"/>
        </w:trPr>
        <w:sdt>
          <w:sdtPr>
            <w:rPr>
              <w:sz w:val="18"/>
              <w:szCs w:val="18"/>
            </w:rPr>
            <w:id w:val="-184056001"/>
            <w:placeholder>
              <w:docPart w:val="D540630E20AA4DBD9682665697FD9B26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758613"/>
            <w:placeholder>
              <w:docPart w:val="226F10DBB8114D55B069754F8FE6228C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062243"/>
            <w:placeholder>
              <w:docPart w:val="E982547A9D6C4173BD7127C5A95CB6CA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104"/>
        </w:trPr>
        <w:sdt>
          <w:sdtPr>
            <w:rPr>
              <w:sz w:val="18"/>
              <w:szCs w:val="18"/>
            </w:rPr>
            <w:id w:val="1486810816"/>
            <w:placeholder>
              <w:docPart w:val="3A1059AD8D0B4182847E5DAECB6D82CF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0746392"/>
            <w:placeholder>
              <w:docPart w:val="82B1B5CC2BC84148B0F107F0F11CB226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7149058"/>
            <w:placeholder>
              <w:docPart w:val="3FB6F03384854906A47A0F0654887670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104"/>
        </w:trPr>
        <w:sdt>
          <w:sdtPr>
            <w:rPr>
              <w:sz w:val="18"/>
              <w:szCs w:val="18"/>
            </w:rPr>
            <w:id w:val="1496758851"/>
            <w:placeholder>
              <w:docPart w:val="4854C22E2EE14002B1A04E9C53F4AA94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2737768"/>
            <w:placeholder>
              <w:docPart w:val="52546DFBE294457287B5D66E11600E90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20268253"/>
            <w:placeholder>
              <w:docPart w:val="A6BEE5BE75BC43D985952E929DBBEDD6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70"/>
        </w:trPr>
        <w:sdt>
          <w:sdtPr>
            <w:rPr>
              <w:sz w:val="18"/>
              <w:szCs w:val="18"/>
            </w:rPr>
            <w:id w:val="-160709336"/>
            <w:placeholder>
              <w:docPart w:val="6718BD43D1F54D60B23579B244EAC0D6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0613361"/>
            <w:placeholder>
              <w:docPart w:val="866B575F86A34107838CCE24084F47C3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4780304"/>
            <w:placeholder>
              <w:docPart w:val="0DF15725451B4A659683CAAAD59C2AC8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Title of the work</w:t>
            </w:r>
          </w:p>
        </w:tc>
        <w:sdt>
          <w:sdtPr>
            <w:rPr>
              <w:sz w:val="18"/>
              <w:szCs w:val="18"/>
            </w:rPr>
            <w:id w:val="-2014437814"/>
            <w:placeholder>
              <w:docPart w:val="C30ED8BAB6434F11B34751F44F33DA49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521A01"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Composer's name</w:t>
            </w:r>
          </w:p>
        </w:tc>
        <w:sdt>
          <w:sdtPr>
            <w:rPr>
              <w:sz w:val="18"/>
              <w:szCs w:val="18"/>
            </w:rPr>
            <w:id w:val="-584150403"/>
            <w:placeholder>
              <w:docPart w:val="519D396D221D4160BF32349E9BE3BE92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Stylistic period</w:t>
            </w:r>
          </w:p>
        </w:tc>
        <w:sdt>
          <w:sdtPr>
            <w:rPr>
              <w:sz w:val="18"/>
              <w:szCs w:val="18"/>
            </w:rPr>
            <w:id w:val="1045874638"/>
            <w:placeholder>
              <w:docPart w:val="D8B54223330C4BAA8D5FA9574131F5ED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Place of recording</w:t>
            </w:r>
          </w:p>
        </w:tc>
        <w:sdt>
          <w:sdtPr>
            <w:rPr>
              <w:sz w:val="18"/>
              <w:szCs w:val="18"/>
            </w:rPr>
            <w:id w:val="103470502"/>
            <w:placeholder>
              <w:docPart w:val="06B21B33189E4AC39CFF76360EF0D897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Date of recording</w:t>
            </w:r>
          </w:p>
        </w:tc>
        <w:sdt>
          <w:sdtPr>
            <w:rPr>
              <w:sz w:val="18"/>
              <w:szCs w:val="18"/>
            </w:rPr>
            <w:id w:val="2067448056"/>
            <w:placeholder>
              <w:docPart w:val="92883C63D6654BA183BD61A76D37A6DA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986C13" w:rsidP="007916EA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Movement No.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E672CC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 xml:space="preserve">movement </w:t>
            </w:r>
            <w:r w:rsidRPr="00D72D1A">
              <w:rPr>
                <w:sz w:val="18"/>
                <w:szCs w:val="18"/>
              </w:rPr>
              <w:t>(min.)</w:t>
            </w:r>
          </w:p>
        </w:tc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755058204"/>
            <w:placeholder>
              <w:docPart w:val="34FEA6CB1B0D4D608313E997A56096DD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7058815"/>
            <w:placeholder>
              <w:docPart w:val="483CBF6C0F4941248E00564F6C7C4AC8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0047666"/>
            <w:placeholder>
              <w:docPart w:val="BD8E35C8195642E188B067064BAE4895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971206878"/>
            <w:placeholder>
              <w:docPart w:val="2D0B4A4F332C47BBB3C968E61C3A20E4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20025777"/>
            <w:placeholder>
              <w:docPart w:val="133E540312644235A6E743DD5389925A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7962168"/>
            <w:placeholder>
              <w:docPart w:val="8A85F2B6003947629FB054742D4CC9A9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378357884"/>
            <w:placeholder>
              <w:docPart w:val="4020DFA0C2DE4BFAA14C80E915921CD9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016452"/>
            <w:placeholder>
              <w:docPart w:val="7B9AC34310C04102A01FB613FC74C6CD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62951104"/>
            <w:placeholder>
              <w:docPart w:val="BDACD27D59ED466BBB8B39FC8BA3ECB2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491241364"/>
            <w:placeholder>
              <w:docPart w:val="B0130F18C13947F298271B1755512B80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0726717"/>
            <w:placeholder>
              <w:docPart w:val="B7EAD74BECAD401DAE61EE9D73EE5004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9921014"/>
            <w:placeholder>
              <w:docPart w:val="3DF49A40300B403FA35686683A59DF09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323124828"/>
            <w:placeholder>
              <w:docPart w:val="2666332647A8486BA27F6FBE2D7D3D8C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319288"/>
            <w:placeholder>
              <w:docPart w:val="0212CA22EB6547E58FAA29CB73932ED9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4379014"/>
            <w:placeholder>
              <w:docPart w:val="5681B89155C34FD1B9924DEA40FC1FDA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2071031753"/>
            <w:placeholder>
              <w:docPart w:val="2D8EBBE8B3974D9BA8A99312A2E617FC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8256482"/>
            <w:placeholder>
              <w:docPart w:val="1127A517D53F411B956F71178480011D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3145841"/>
            <w:placeholder>
              <w:docPart w:val="020C251DA3ED402CBBDC892C4AB22E8F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W w:w="8784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Title of the work</w:t>
            </w:r>
          </w:p>
        </w:tc>
        <w:sdt>
          <w:sdtPr>
            <w:rPr>
              <w:sz w:val="18"/>
              <w:szCs w:val="18"/>
            </w:rPr>
            <w:id w:val="281920299"/>
            <w:placeholder>
              <w:docPart w:val="5FAF08DB6E254A4FBBE82225FB83EAFB"/>
            </w:placeholder>
            <w:showingPlcHdr/>
          </w:sdtPr>
          <w:sdtContent>
            <w:tc>
              <w:tcPr>
                <w:tcW w:w="6521" w:type="dxa"/>
              </w:tcPr>
              <w:p w:rsidR="00955365" w:rsidRPr="00D72D1A" w:rsidRDefault="000B4175" w:rsidP="007916EA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Composer's name</w:t>
            </w:r>
          </w:p>
        </w:tc>
        <w:sdt>
          <w:sdtPr>
            <w:rPr>
              <w:sz w:val="18"/>
              <w:szCs w:val="18"/>
            </w:rPr>
            <w:id w:val="-339159679"/>
            <w:placeholder>
              <w:docPart w:val="7E431328138B42F5A19E12256E79E198"/>
            </w:placeholder>
            <w:showingPlcHdr/>
          </w:sdtPr>
          <w:sdtContent>
            <w:tc>
              <w:tcPr>
                <w:tcW w:w="6521" w:type="dxa"/>
              </w:tcPr>
              <w:p w:rsidR="00955365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Stylistic period</w:t>
            </w:r>
          </w:p>
        </w:tc>
        <w:sdt>
          <w:sdtPr>
            <w:rPr>
              <w:sz w:val="18"/>
              <w:szCs w:val="18"/>
            </w:rPr>
            <w:id w:val="-1041441125"/>
            <w:placeholder>
              <w:docPart w:val="0D06E56071734E659873F1A2A002439D"/>
            </w:placeholder>
            <w:showingPlcHdr/>
          </w:sdtPr>
          <w:sdtContent>
            <w:tc>
              <w:tcPr>
                <w:tcW w:w="6521" w:type="dxa"/>
              </w:tcPr>
              <w:p w:rsidR="00955365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Place of recording</w:t>
            </w:r>
          </w:p>
        </w:tc>
        <w:sdt>
          <w:sdtPr>
            <w:rPr>
              <w:sz w:val="18"/>
              <w:szCs w:val="18"/>
            </w:rPr>
            <w:id w:val="-562017116"/>
            <w:placeholder>
              <w:docPart w:val="8133522193E14999A3022C7917EE3E41"/>
            </w:placeholder>
            <w:showingPlcHdr/>
          </w:sdtPr>
          <w:sdtContent>
            <w:tc>
              <w:tcPr>
                <w:tcW w:w="6521" w:type="dxa"/>
              </w:tcPr>
              <w:p w:rsidR="00955365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Date of recording</w:t>
            </w:r>
          </w:p>
        </w:tc>
        <w:sdt>
          <w:sdtPr>
            <w:rPr>
              <w:sz w:val="18"/>
              <w:szCs w:val="18"/>
            </w:rPr>
            <w:id w:val="1515729343"/>
            <w:placeholder>
              <w:docPart w:val="C40EEC62C3BC43419CB2BA2BF76601BB"/>
            </w:placeholder>
            <w:showingPlcHdr/>
          </w:sdtPr>
          <w:sdtContent>
            <w:tc>
              <w:tcPr>
                <w:tcW w:w="6521" w:type="dxa"/>
              </w:tcPr>
              <w:p w:rsidR="00955365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132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31D5F" w:rsidP="007916EA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Movement No.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5F11A7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5F11A7" w:rsidRPr="00D72D1A">
              <w:rPr>
                <w:sz w:val="18"/>
                <w:szCs w:val="18"/>
              </w:rPr>
              <w:t xml:space="preserve">movement </w:t>
            </w:r>
            <w:r w:rsidRPr="00D72D1A">
              <w:rPr>
                <w:sz w:val="18"/>
                <w:szCs w:val="18"/>
              </w:rPr>
              <w:t>(min.)</w:t>
            </w:r>
          </w:p>
        </w:tc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321161048"/>
            <w:placeholder>
              <w:docPart w:val="B32511C632BE4591A0B6D99CDEE5ABA8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5515479"/>
            <w:placeholder>
              <w:docPart w:val="19F9AF481DA94467B5D2CBB79CE8E77B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7553523"/>
            <w:placeholder>
              <w:docPart w:val="3AE3BDA64B49438189DCDC6690B2FA60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97799788"/>
            <w:placeholder>
              <w:docPart w:val="745062FCC3954E13A044C7F40884FFB5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1048479"/>
            <w:placeholder>
              <w:docPart w:val="02FC85B62B7F4ACFA5EE920927412766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80230558"/>
            <w:placeholder>
              <w:docPart w:val="889075C7A8214122BA358702D2E091C8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2047640347"/>
            <w:placeholder>
              <w:docPart w:val="5783F903C2C84F7DA02D63DC4CA15911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9211275"/>
            <w:placeholder>
              <w:docPart w:val="1D7827C703D54D81A8E7447C791D004B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9262527"/>
            <w:placeholder>
              <w:docPart w:val="3C1F0EF989E84282A80C777320319C10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847440671"/>
            <w:placeholder>
              <w:docPart w:val="65726799980B412AACE3B3C8C59CE856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2595439"/>
            <w:placeholder>
              <w:docPart w:val="388EC87290EA43CCB7C5859D65C2D2F2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3138837"/>
            <w:placeholder>
              <w:docPart w:val="D5C600E4EF6C44BBA200BD5A6FF79824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245781349"/>
            <w:placeholder>
              <w:docPart w:val="ACB2BE98CABA475280A8E52B4E4B1690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4086596"/>
            <w:placeholder>
              <w:docPart w:val="70633478B0124BCBAEC6908FC706FEAA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4084443"/>
            <w:placeholder>
              <w:docPart w:val="35D646556C6A40FDB35B2B8A0A85453B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597209736"/>
            <w:placeholder>
              <w:docPart w:val="79A59B54368D4D5DAA221D9EAC5645FA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2892442"/>
            <w:placeholder>
              <w:docPart w:val="4B24406043404DE9B17C6D4399C658EB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3780258"/>
            <w:placeholder>
              <w:docPart w:val="16E3CC5C837A4B6AB67C559D6DE1CA6C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Title of the work</w:t>
            </w:r>
          </w:p>
        </w:tc>
        <w:sdt>
          <w:sdtPr>
            <w:rPr>
              <w:sz w:val="18"/>
              <w:szCs w:val="18"/>
            </w:rPr>
            <w:id w:val="951437777"/>
            <w:placeholder>
              <w:docPart w:val="1127B88794614FE5ACFC9FC601B57F2A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7916EA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159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Composer's name</w:t>
            </w:r>
          </w:p>
        </w:tc>
        <w:sdt>
          <w:sdtPr>
            <w:rPr>
              <w:sz w:val="18"/>
              <w:szCs w:val="18"/>
            </w:rPr>
            <w:id w:val="-1962332105"/>
            <w:placeholder>
              <w:docPart w:val="9B5D3F09626647869D08301FFFA0D2B7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Stylistic period</w:t>
            </w:r>
          </w:p>
        </w:tc>
        <w:sdt>
          <w:sdtPr>
            <w:rPr>
              <w:sz w:val="18"/>
              <w:szCs w:val="18"/>
            </w:rPr>
            <w:id w:val="-950854727"/>
            <w:placeholder>
              <w:docPart w:val="1A1C43D61AB44EB19417382D1903F5A2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Place of recording</w:t>
            </w:r>
          </w:p>
        </w:tc>
        <w:sdt>
          <w:sdtPr>
            <w:rPr>
              <w:sz w:val="18"/>
              <w:szCs w:val="18"/>
            </w:rPr>
            <w:id w:val="-528952606"/>
            <w:placeholder>
              <w:docPart w:val="F202B772D43E4B519546192520394E76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Date of recording</w:t>
            </w:r>
          </w:p>
        </w:tc>
        <w:sdt>
          <w:sdtPr>
            <w:rPr>
              <w:sz w:val="18"/>
              <w:szCs w:val="18"/>
            </w:rPr>
            <w:id w:val="1076788764"/>
            <w:placeholder>
              <w:docPart w:val="D14A8EF924D04185B11CA40B5B4DAB7B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DF0AA6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135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31D5F" w:rsidP="007916EA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Movement No.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E672CC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>movement</w:t>
            </w:r>
            <w:r w:rsidRPr="00D72D1A">
              <w:rPr>
                <w:sz w:val="18"/>
                <w:szCs w:val="18"/>
              </w:rPr>
              <w:t xml:space="preserve"> (min.)</w:t>
            </w:r>
          </w:p>
        </w:tc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606648594"/>
            <w:placeholder>
              <w:docPart w:val="6CC5411691C241E5A7FCCED28E9164E6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0897521"/>
            <w:placeholder>
              <w:docPart w:val="FDF7DDE7E2F74CF6860847E552308252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4150155"/>
            <w:placeholder>
              <w:docPart w:val="A7ABF8D13BC34E4A83007A115B384C39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2089143810"/>
            <w:placeholder>
              <w:docPart w:val="4915AD5256D64F5995D15791857EFF6F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859935"/>
            <w:placeholder>
              <w:docPart w:val="6DBB9D439D4F4F8AB3BE378F47B55FC0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2361934"/>
            <w:placeholder>
              <w:docPart w:val="1B45D9CA6AD14CC1AE9297C95FCF926F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5770550"/>
            <w:placeholder>
              <w:docPart w:val="6F3F8BCA450D4F19B976D818E116F314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9738986"/>
            <w:placeholder>
              <w:docPart w:val="0DF6CC5430D049239DE9BDC008C95A35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5306419"/>
            <w:placeholder>
              <w:docPart w:val="B4F9C7F778C94AD8B51F53AB0C2EBE52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276294841"/>
            <w:placeholder>
              <w:docPart w:val="8A022A8B665047069F4888CC57A5A529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0030597"/>
            <w:placeholder>
              <w:docPart w:val="96D665DCBF724DFBBEF09F155F843FB8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4877379"/>
            <w:placeholder>
              <w:docPart w:val="11AC76311D47473CA0EC17B87B8E4EF7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789037819"/>
            <w:placeholder>
              <w:docPart w:val="BEBE14EA194D4DB4975BC4CD4B663EA9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8545236"/>
            <w:placeholder>
              <w:docPart w:val="A721D451F1824A109B899E9A9DE805E7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8143528"/>
            <w:placeholder>
              <w:docPart w:val="D8EC2DE481904FD9B97CED2C5EB4588F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956214389"/>
            <w:placeholder>
              <w:docPart w:val="E9787B0B80F7487599D0282C6E0D270E"/>
            </w:placeholder>
            <w:showingPlcHdr/>
          </w:sdtPr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6037497"/>
            <w:placeholder>
              <w:docPart w:val="2F38750B71C14E4D833F2D033F706BC9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7027359"/>
            <w:placeholder>
              <w:docPart w:val="3C48467AC67E491B9CCD65B557196500"/>
            </w:placeholder>
            <w:showingPlcHdr/>
          </w:sdtPr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7D140D" w:rsidRPr="00FD3B7E" w:rsidRDefault="007D140D" w:rsidP="007717B6">
      <w:pPr>
        <w:tabs>
          <w:tab w:val="left" w:pos="3240"/>
        </w:tabs>
        <w:rPr>
          <w:sz w:val="18"/>
          <w:szCs w:val="18"/>
        </w:rPr>
      </w:pPr>
    </w:p>
    <w:sectPr w:rsidR="007D140D" w:rsidRPr="00FD3B7E" w:rsidSect="007D140D">
      <w:headerReference w:type="default" r:id="rId8"/>
      <w:footerReference w:type="default" r:id="rId9"/>
      <w:pgSz w:w="11907" w:h="16839"/>
      <w:pgMar w:top="1276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1F" w:rsidRDefault="00F1531F" w:rsidP="00F1531F">
      <w:r>
        <w:separator/>
      </w:r>
    </w:p>
  </w:endnote>
  <w:endnote w:type="continuationSeparator" w:id="0">
    <w:p w:rsidR="00F1531F" w:rsidRDefault="00F1531F" w:rsidP="00F1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1F" w:rsidRDefault="00F1531F" w:rsidP="00F1531F">
    <w:pPr>
      <w:pStyle w:val="Fuzeile"/>
      <w:pBdr>
        <w:top w:val="single" w:sz="4" w:space="1" w:color="auto"/>
      </w:pBdr>
      <w:rPr>
        <w:color w:val="808080"/>
        <w:spacing w:val="-4"/>
        <w:sz w:val="16"/>
        <w:szCs w:val="16"/>
        <w:lang w:val="de-DE" w:eastAsia="de-DE"/>
      </w:rPr>
    </w:pPr>
    <w:bookmarkStart w:id="1" w:name="_Hlk527379672"/>
    <w:r>
      <w:rPr>
        <w:color w:val="808080"/>
        <w:spacing w:val="-4"/>
        <w:sz w:val="16"/>
        <w:szCs w:val="16"/>
      </w:rPr>
      <w:t xml:space="preserve">ST02 – Submission of records for musical scholarships – </w:t>
    </w:r>
    <w:r w:rsidR="00137CFF">
      <w:rPr>
        <w:color w:val="808080"/>
        <w:spacing w:val="-4"/>
        <w:sz w:val="16"/>
        <w:szCs w:val="16"/>
      </w:rPr>
      <w:t>Update</w:t>
    </w:r>
    <w:r>
      <w:rPr>
        <w:color w:val="808080"/>
        <w:spacing w:val="-4"/>
        <w:sz w:val="16"/>
        <w:szCs w:val="16"/>
      </w:rPr>
      <w:t xml:space="preserve"> </w:t>
    </w:r>
    <w:r w:rsidR="00986C13">
      <w:rPr>
        <w:color w:val="808080"/>
        <w:spacing w:val="-4"/>
        <w:sz w:val="16"/>
        <w:szCs w:val="16"/>
      </w:rPr>
      <w:t>7/2020</w:t>
    </w:r>
    <w:r>
      <w:rPr>
        <w:color w:val="808080"/>
        <w:spacing w:val="-4"/>
        <w:sz w:val="16"/>
        <w:szCs w:val="16"/>
      </w:rPr>
      <w:t xml:space="preserve"> </w:t>
    </w:r>
    <w:r>
      <w:rPr>
        <w:color w:val="808080"/>
        <w:spacing w:val="-4"/>
        <w:sz w:val="16"/>
        <w:szCs w:val="16"/>
      </w:rPr>
      <w:tab/>
    </w:r>
    <w:r>
      <w:rPr>
        <w:color w:val="808080"/>
        <w:spacing w:val="-4"/>
        <w:sz w:val="16"/>
        <w:szCs w:val="16"/>
      </w:rPr>
      <w:tab/>
    </w:r>
    <w:r w:rsidR="00137CFF">
      <w:rPr>
        <w:color w:val="808080"/>
        <w:spacing w:val="-4"/>
        <w:sz w:val="16"/>
        <w:szCs w:val="16"/>
      </w:rPr>
      <w:t>Page</w:t>
    </w:r>
    <w:r>
      <w:rPr>
        <w:color w:val="808080"/>
        <w:spacing w:val="-4"/>
        <w:sz w:val="16"/>
        <w:szCs w:val="16"/>
      </w:rPr>
      <w:t xml:space="preserve"> </w:t>
    </w:r>
    <w:r>
      <w:fldChar w:fldCharType="begin"/>
    </w:r>
    <w:r>
      <w:rPr>
        <w:color w:val="808080"/>
        <w:spacing w:val="-4"/>
        <w:sz w:val="16"/>
        <w:szCs w:val="16"/>
      </w:rPr>
      <w:instrText>PAGE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r>
      <w:rPr>
        <w:color w:val="808080"/>
        <w:spacing w:val="-4"/>
        <w:sz w:val="16"/>
        <w:szCs w:val="16"/>
      </w:rPr>
      <w:t xml:space="preserve"> </w:t>
    </w:r>
    <w:r w:rsidR="00137CFF">
      <w:rPr>
        <w:color w:val="808080"/>
        <w:spacing w:val="-4"/>
        <w:sz w:val="16"/>
        <w:szCs w:val="16"/>
      </w:rPr>
      <w:t>of</w:t>
    </w:r>
    <w:r>
      <w:rPr>
        <w:color w:val="808080"/>
        <w:spacing w:val="-4"/>
        <w:sz w:val="16"/>
        <w:szCs w:val="16"/>
      </w:rPr>
      <w:t xml:space="preserve"> </w:t>
    </w:r>
    <w:r>
      <w:fldChar w:fldCharType="begin"/>
    </w:r>
    <w:r>
      <w:rPr>
        <w:color w:val="808080"/>
        <w:spacing w:val="-4"/>
        <w:sz w:val="16"/>
        <w:szCs w:val="16"/>
      </w:rPr>
      <w:instrText>NUMPAGES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bookmarkEnd w:id="1"/>
  </w:p>
  <w:p w:rsidR="00F1531F" w:rsidRDefault="00F153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1F" w:rsidRDefault="00F1531F" w:rsidP="00F1531F">
      <w:r>
        <w:separator/>
      </w:r>
    </w:p>
  </w:footnote>
  <w:footnote w:type="continuationSeparator" w:id="0">
    <w:p w:rsidR="00F1531F" w:rsidRDefault="00F1531F" w:rsidP="00F1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5"/>
      <w:gridCol w:w="4876"/>
    </w:tblGrid>
    <w:tr w:rsidR="00F1531F" w:rsidTr="00F1531F">
      <w:trPr>
        <w:trHeight w:hRule="exact" w:val="720"/>
      </w:trPr>
      <w:tc>
        <w:tcPr>
          <w:tcW w:w="2325" w:type="dxa"/>
          <w:hideMark/>
        </w:tcPr>
        <w:p w:rsidR="00F1531F" w:rsidRDefault="00F1531F" w:rsidP="00F1531F">
          <w:pPr>
            <w:keepNext/>
            <w:outlineLvl w:val="4"/>
            <w:rPr>
              <w:b/>
              <w:color w:val="808080"/>
              <w:sz w:val="58"/>
              <w:szCs w:val="58"/>
              <w:lang w:val="de-DE" w:eastAsia="de-DE"/>
            </w:rPr>
          </w:pPr>
          <w:r>
            <w:rPr>
              <w:b/>
              <w:color w:val="0070C0"/>
              <w:sz w:val="58"/>
              <w:szCs w:val="58"/>
              <w:lang w:eastAsia="de-DE"/>
            </w:rPr>
            <w:t>DAAD</w:t>
          </w:r>
        </w:p>
      </w:tc>
      <w:tc>
        <w:tcPr>
          <w:tcW w:w="4876" w:type="dxa"/>
          <w:hideMark/>
        </w:tcPr>
        <w:p w:rsidR="00F1531F" w:rsidRDefault="00F1531F" w:rsidP="00F1531F">
          <w:pPr>
            <w:tabs>
              <w:tab w:val="right" w:pos="4876"/>
            </w:tabs>
            <w:spacing w:before="120" w:line="240" w:lineRule="exact"/>
            <w:outlineLvl w:val="1"/>
            <w:rPr>
              <w:spacing w:val="1"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Deutscher</w:t>
          </w:r>
          <w:r>
            <w:rPr>
              <w:spacing w:val="8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Akademischer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Austauschdienst</w:t>
          </w:r>
        </w:p>
        <w:p w:rsidR="00F1531F" w:rsidRDefault="00F1531F" w:rsidP="00F1531F">
          <w:pPr>
            <w:tabs>
              <w:tab w:val="right" w:pos="4876"/>
            </w:tabs>
            <w:spacing w:before="40" w:line="240" w:lineRule="exact"/>
            <w:outlineLvl w:val="1"/>
            <w:rPr>
              <w:b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German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Academic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Exchange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 xml:space="preserve">Service </w:t>
          </w:r>
        </w:p>
      </w:tc>
    </w:tr>
  </w:tbl>
  <w:p w:rsidR="00F1531F" w:rsidRDefault="00F153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745F9"/>
    <w:multiLevelType w:val="multilevel"/>
    <w:tmpl w:val="415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uVSWwJCBgU1hN5/tzBKohiAM5P0ydhYDTEHlLmMGqIuIVixZYIgIGecDfUSwB7/v9bezdDo8okhetXr/CVPg==" w:salt="M5j9rXl0kciIN4RXyzf1K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93"/>
    <w:rsid w:val="0007795E"/>
    <w:rsid w:val="000A0842"/>
    <w:rsid w:val="000B4175"/>
    <w:rsid w:val="00137CFF"/>
    <w:rsid w:val="002E34FB"/>
    <w:rsid w:val="003366DB"/>
    <w:rsid w:val="00376B76"/>
    <w:rsid w:val="00380903"/>
    <w:rsid w:val="003C460A"/>
    <w:rsid w:val="00446104"/>
    <w:rsid w:val="00476CCB"/>
    <w:rsid w:val="00511BE6"/>
    <w:rsid w:val="00512ABA"/>
    <w:rsid w:val="00520872"/>
    <w:rsid w:val="00521A01"/>
    <w:rsid w:val="0052794E"/>
    <w:rsid w:val="005B669A"/>
    <w:rsid w:val="005F11A7"/>
    <w:rsid w:val="00601F9A"/>
    <w:rsid w:val="00635D93"/>
    <w:rsid w:val="006472EB"/>
    <w:rsid w:val="00651B60"/>
    <w:rsid w:val="00686CF2"/>
    <w:rsid w:val="006E7E5E"/>
    <w:rsid w:val="00731D5F"/>
    <w:rsid w:val="007624F1"/>
    <w:rsid w:val="007717B6"/>
    <w:rsid w:val="007B7C77"/>
    <w:rsid w:val="007D140D"/>
    <w:rsid w:val="00900F5F"/>
    <w:rsid w:val="00903DDE"/>
    <w:rsid w:val="00955365"/>
    <w:rsid w:val="00986C13"/>
    <w:rsid w:val="009C4C2B"/>
    <w:rsid w:val="00AB21BB"/>
    <w:rsid w:val="00AB617F"/>
    <w:rsid w:val="00AE727F"/>
    <w:rsid w:val="00B51D33"/>
    <w:rsid w:val="00CC44ED"/>
    <w:rsid w:val="00CD68C2"/>
    <w:rsid w:val="00CF0D92"/>
    <w:rsid w:val="00D66B95"/>
    <w:rsid w:val="00D72D1A"/>
    <w:rsid w:val="00D905BF"/>
    <w:rsid w:val="00DD24EB"/>
    <w:rsid w:val="00DE2562"/>
    <w:rsid w:val="00DF0AA6"/>
    <w:rsid w:val="00E02BA8"/>
    <w:rsid w:val="00E13930"/>
    <w:rsid w:val="00E672CC"/>
    <w:rsid w:val="00EB5BEF"/>
    <w:rsid w:val="00F1531F"/>
    <w:rsid w:val="00FD3B7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5F54"/>
  <w15:docId w15:val="{DCC35D81-FBB4-4C7F-8F48-54149A3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en">
    <w:name w:val="Beschriftungen"/>
    <w:basedOn w:val="Standard"/>
    <w:pPr>
      <w:jc w:val="right"/>
    </w:pPr>
    <w:rPr>
      <w:lang w:val="de-DE" w:eastAsia="de-DE" w:bidi="de-DE"/>
    </w:rPr>
  </w:style>
  <w:style w:type="character" w:customStyle="1" w:styleId="Anmerkung">
    <w:name w:val="Anmerkung"/>
    <w:basedOn w:val="Absatz-Standardschriftart"/>
    <w:rPr>
      <w:rFonts w:ascii="Arial" w:hAnsi="Arial" w:cs="Arial" w:hint="default"/>
      <w:b/>
      <w:bCs/>
      <w:i/>
      <w:iCs/>
      <w:sz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D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DDE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7717B6"/>
    <w:rPr>
      <w:rFonts w:ascii="Arial" w:hAnsi="Arial" w:cs="Arial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717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17B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1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31F"/>
    <w:rPr>
      <w:rFonts w:ascii="Arial" w:hAnsi="Arial" w:cs="Arial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31F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FF3F94D164EFD9CB2334B6FE0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AAB24-077B-4469-A7AA-9C5EE37C0BB7}"/>
      </w:docPartPr>
      <w:docPartBody>
        <w:p w:rsidR="00000000" w:rsidRDefault="00BA6FBF" w:rsidP="00BA6FBF">
          <w:pPr>
            <w:pStyle w:val="EBFFF3F94D164EFD9CB2334B6FE02BC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956F0519B484A7CB80C627CE5980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03C66-016D-4AD3-B0C1-60C8819D3F78}"/>
      </w:docPartPr>
      <w:docPartBody>
        <w:p w:rsidR="00000000" w:rsidRDefault="00BA6FBF" w:rsidP="00BA6FBF">
          <w:pPr>
            <w:pStyle w:val="E956F0519B484A7CB80C627CE5980D1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5D472869BF9462A808F4F087D4F9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E5711-575C-4F0C-8C89-1181C3C98569}"/>
      </w:docPartPr>
      <w:docPartBody>
        <w:p w:rsidR="00000000" w:rsidRDefault="00BA6FBF" w:rsidP="00BA6FBF">
          <w:pPr>
            <w:pStyle w:val="15D472869BF9462A808F4F087D4F9C6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23E7D9C45F247A2BC6B0D0EAE441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E9B93-8453-4572-8667-654CE241FDA0}"/>
      </w:docPartPr>
      <w:docPartBody>
        <w:p w:rsidR="00000000" w:rsidRDefault="00BA6FBF" w:rsidP="00BA6FBF">
          <w:pPr>
            <w:pStyle w:val="B23E7D9C45F247A2BC6B0D0EAE441D0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B5A44E27FC94A94ADBFE1F882FFF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8A71A-5B8A-4C7B-8CC4-2B14FC159928}"/>
      </w:docPartPr>
      <w:docPartBody>
        <w:p w:rsidR="00000000" w:rsidRDefault="00BA6FBF" w:rsidP="00BA6FBF">
          <w:pPr>
            <w:pStyle w:val="2B5A44E27FC94A94ADBFE1F882FFF11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E25D6128269423D93098289C9C18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B4D0-A195-4864-80FA-DB83C077E7C5}"/>
      </w:docPartPr>
      <w:docPartBody>
        <w:p w:rsidR="00000000" w:rsidRDefault="00BA6FBF" w:rsidP="00BA6FBF">
          <w:pPr>
            <w:pStyle w:val="3E25D6128269423D93098289C9C18F5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4771FF0EF0841EFA05BABCB474FE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0786D-A734-4EE6-AAFA-72FC6454ACD4}"/>
      </w:docPartPr>
      <w:docPartBody>
        <w:p w:rsidR="00000000" w:rsidRDefault="00BA6FBF" w:rsidP="00BA6FBF">
          <w:pPr>
            <w:pStyle w:val="24771FF0EF0841EFA05BABCB474FE2E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0D5C3093D624EA28CCAB6B9D05AA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06BC2-C575-4007-A445-9DFE37B21805}"/>
      </w:docPartPr>
      <w:docPartBody>
        <w:p w:rsidR="00000000" w:rsidRDefault="00BA6FBF" w:rsidP="00BA6FBF">
          <w:pPr>
            <w:pStyle w:val="A0D5C3093D624EA28CCAB6B9D05AA63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4030F873AC24AE48720FC354AB50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BB6FF-91F9-4528-9F4B-E25A441C7F79}"/>
      </w:docPartPr>
      <w:docPartBody>
        <w:p w:rsidR="00000000" w:rsidRDefault="00BA6FBF" w:rsidP="00BA6FBF">
          <w:pPr>
            <w:pStyle w:val="24030F873AC24AE48720FC354AB50E7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B499ABE6721439BA6E39A9757438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75300-C327-4F27-BF0E-1BDBBB2B8517}"/>
      </w:docPartPr>
      <w:docPartBody>
        <w:p w:rsidR="00000000" w:rsidRDefault="00BA6FBF" w:rsidP="00BA6FBF">
          <w:pPr>
            <w:pStyle w:val="AB499ABE6721439BA6E39A9757438FD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3CAB645FA66439F861721E3F190A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D184B-30A0-4993-BAC6-4D6158894F59}"/>
      </w:docPartPr>
      <w:docPartBody>
        <w:p w:rsidR="00000000" w:rsidRDefault="00BA6FBF" w:rsidP="00BA6FBF">
          <w:pPr>
            <w:pStyle w:val="B3CAB645FA66439F861721E3F190ADD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540630E20AA4DBD9682665697FD9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1A5EE-B365-4EA8-8629-CE403D9AC434}"/>
      </w:docPartPr>
      <w:docPartBody>
        <w:p w:rsidR="00000000" w:rsidRDefault="00BA6FBF" w:rsidP="00BA6FBF">
          <w:pPr>
            <w:pStyle w:val="D540630E20AA4DBD9682665697FD9B2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A1059AD8D0B4182847E5DAECB6D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EA69F-4526-4A95-A35E-382DE12CD4C3}"/>
      </w:docPartPr>
      <w:docPartBody>
        <w:p w:rsidR="00000000" w:rsidRDefault="00BA6FBF" w:rsidP="00BA6FBF">
          <w:pPr>
            <w:pStyle w:val="3A1059AD8D0B4182847E5DAECB6D82C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854C22E2EE14002B1A04E9C53F4A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1AFB6-B826-4E4E-848C-8B77871CF268}"/>
      </w:docPartPr>
      <w:docPartBody>
        <w:p w:rsidR="00000000" w:rsidRDefault="00BA6FBF" w:rsidP="00BA6FBF">
          <w:pPr>
            <w:pStyle w:val="4854C22E2EE14002B1A04E9C53F4AA9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718BD43D1F54D60B23579B244EAC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3AF40-48B8-4FFD-AFF3-34208D693438}"/>
      </w:docPartPr>
      <w:docPartBody>
        <w:p w:rsidR="00000000" w:rsidRDefault="00BA6FBF" w:rsidP="00BA6FBF">
          <w:pPr>
            <w:pStyle w:val="6718BD43D1F54D60B23579B244EAC0D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A25F4D051449A49DAD4F6365B6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67FBA-4428-4107-9A9E-86A1C2CC82E6}"/>
      </w:docPartPr>
      <w:docPartBody>
        <w:p w:rsidR="00000000" w:rsidRDefault="00BA6FBF" w:rsidP="00BA6FBF">
          <w:pPr>
            <w:pStyle w:val="0DA25F4D051449A49DAD4F6365B6A08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FE52D4DFD3F40C78553AB554800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06996-A22A-4799-8F68-66C5CDE958B7}"/>
      </w:docPartPr>
      <w:docPartBody>
        <w:p w:rsidR="00000000" w:rsidRDefault="00BA6FBF" w:rsidP="00BA6FBF">
          <w:pPr>
            <w:pStyle w:val="4FE52D4DFD3F40C78553AB554800777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26F10DBB8114D55B069754F8FE6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270FD-F192-4944-8607-BD20641CAAF5}"/>
      </w:docPartPr>
      <w:docPartBody>
        <w:p w:rsidR="00000000" w:rsidRDefault="00BA6FBF" w:rsidP="00BA6FBF">
          <w:pPr>
            <w:pStyle w:val="226F10DBB8114D55B069754F8FE6228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2B1B5CC2BC84148B0F107F0F11CB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278AE-FC44-4811-9A92-5BD9B3A83947}"/>
      </w:docPartPr>
      <w:docPartBody>
        <w:p w:rsidR="00000000" w:rsidRDefault="00BA6FBF" w:rsidP="00BA6FBF">
          <w:pPr>
            <w:pStyle w:val="82B1B5CC2BC84148B0F107F0F11CB22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2546DFBE294457287B5D66E11600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1C076-CE0C-4AE0-B02A-A18344D1BCDC}"/>
      </w:docPartPr>
      <w:docPartBody>
        <w:p w:rsidR="00000000" w:rsidRDefault="00BA6FBF" w:rsidP="00BA6FBF">
          <w:pPr>
            <w:pStyle w:val="52546DFBE294457287B5D66E11600E9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66B575F86A34107838CCE24084F4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684A9-7F8C-4E17-BD98-D7A56A035CF1}"/>
      </w:docPartPr>
      <w:docPartBody>
        <w:p w:rsidR="00000000" w:rsidRDefault="00BA6FBF" w:rsidP="00BA6FBF">
          <w:pPr>
            <w:pStyle w:val="866B575F86A34107838CCE24084F47C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93305FFE1DC45EC85D84D4AABBD7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0F37B-00EC-47D0-9A41-13186CAF26A9}"/>
      </w:docPartPr>
      <w:docPartBody>
        <w:p w:rsidR="00000000" w:rsidRDefault="00BA6FBF" w:rsidP="00BA6FBF">
          <w:pPr>
            <w:pStyle w:val="893305FFE1DC45EC85D84D4AABBD7E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46225D126E740CB9844E2C83299C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7EE3-CF18-4BE8-91E9-0FC62D79ED9B}"/>
      </w:docPartPr>
      <w:docPartBody>
        <w:p w:rsidR="00000000" w:rsidRDefault="00BA6FBF" w:rsidP="00BA6FBF">
          <w:pPr>
            <w:pStyle w:val="F46225D126E740CB9844E2C83299C52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982547A9D6C4173BD7127C5A95CB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B73D4-EDBD-4DD9-B06D-C8CC28B8B5F5}"/>
      </w:docPartPr>
      <w:docPartBody>
        <w:p w:rsidR="00000000" w:rsidRDefault="00BA6FBF" w:rsidP="00BA6FBF">
          <w:pPr>
            <w:pStyle w:val="E982547A9D6C4173BD7127C5A95CB6C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FB6F03384854906A47A0F0654887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AC897-7999-40D4-A3C8-1C5109FDE62A}"/>
      </w:docPartPr>
      <w:docPartBody>
        <w:p w:rsidR="00000000" w:rsidRDefault="00BA6FBF" w:rsidP="00BA6FBF">
          <w:pPr>
            <w:pStyle w:val="3FB6F03384854906A47A0F065488767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6BEE5BE75BC43D985952E929DBB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2C910-CDA7-470A-9EF3-1E1814B0132A}"/>
      </w:docPartPr>
      <w:docPartBody>
        <w:p w:rsidR="00000000" w:rsidRDefault="00BA6FBF" w:rsidP="00BA6FBF">
          <w:pPr>
            <w:pStyle w:val="A6BEE5BE75BC43D985952E929DBBEDD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F15725451B4A659683CAAAD59C2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6A17B-3F1B-42BB-ACA9-149AB5F20A4E}"/>
      </w:docPartPr>
      <w:docPartBody>
        <w:p w:rsidR="00000000" w:rsidRDefault="00BA6FBF" w:rsidP="00BA6FBF">
          <w:pPr>
            <w:pStyle w:val="0DF15725451B4A659683CAAAD59C2AC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30ED8BAB6434F11B34751F44F33D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E6CE2-C4A6-44F1-968E-4984DF50BBDC}"/>
      </w:docPartPr>
      <w:docPartBody>
        <w:p w:rsidR="00000000" w:rsidRDefault="00BA6FBF" w:rsidP="00BA6FBF">
          <w:pPr>
            <w:pStyle w:val="C30ED8BAB6434F11B34751F44F33DA4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19D396D221D4160BF32349E9BE3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C7B98-CD1F-482D-9CC6-7767C4111ED0}"/>
      </w:docPartPr>
      <w:docPartBody>
        <w:p w:rsidR="00000000" w:rsidRDefault="00BA6FBF" w:rsidP="00BA6FBF">
          <w:pPr>
            <w:pStyle w:val="519D396D221D4160BF32349E9BE3BE9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8B54223330C4BAA8D5FA9574131F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402DF-CF61-4540-8787-87E62D935A02}"/>
      </w:docPartPr>
      <w:docPartBody>
        <w:p w:rsidR="00000000" w:rsidRDefault="00BA6FBF" w:rsidP="00BA6FBF">
          <w:pPr>
            <w:pStyle w:val="D8B54223330C4BAA8D5FA9574131F5E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6B21B33189E4AC39CFF76360EF0D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22061-F9DE-45BB-9915-FE3C8A03FC9D}"/>
      </w:docPartPr>
      <w:docPartBody>
        <w:p w:rsidR="00000000" w:rsidRDefault="00BA6FBF" w:rsidP="00BA6FBF">
          <w:pPr>
            <w:pStyle w:val="06B21B33189E4AC39CFF76360EF0D89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2883C63D6654BA183BD61A76D37A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0743D-4B28-486D-9B57-36DD37DBF428}"/>
      </w:docPartPr>
      <w:docPartBody>
        <w:p w:rsidR="00000000" w:rsidRDefault="00BA6FBF" w:rsidP="00BA6FBF">
          <w:pPr>
            <w:pStyle w:val="92883C63D6654BA183BD61A76D37A6D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4FEA6CB1B0D4D608313E997A560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F9A22-2547-4320-A740-4D94294703DC}"/>
      </w:docPartPr>
      <w:docPartBody>
        <w:p w:rsidR="00000000" w:rsidRDefault="00BA6FBF" w:rsidP="00BA6FBF">
          <w:pPr>
            <w:pStyle w:val="34FEA6CB1B0D4D608313E997A56096D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D0B4A4F332C47BBB3C968E61C3A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533D1-4E9B-465D-88D1-B720F3CA330B}"/>
      </w:docPartPr>
      <w:docPartBody>
        <w:p w:rsidR="00000000" w:rsidRDefault="00BA6FBF" w:rsidP="00BA6FBF">
          <w:pPr>
            <w:pStyle w:val="2D0B4A4F332C47BBB3C968E61C3A20E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020DFA0C2DE4BFAA14C80E915921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2FC2D-AE34-4D07-AEF1-3D100A09D140}"/>
      </w:docPartPr>
      <w:docPartBody>
        <w:p w:rsidR="00000000" w:rsidRDefault="00BA6FBF" w:rsidP="00BA6FBF">
          <w:pPr>
            <w:pStyle w:val="4020DFA0C2DE4BFAA14C80E915921CD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0130F18C13947F298271B1755512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4B41-8CC3-4E01-A112-13E074527550}"/>
      </w:docPartPr>
      <w:docPartBody>
        <w:p w:rsidR="00000000" w:rsidRDefault="00BA6FBF" w:rsidP="00BA6FBF">
          <w:pPr>
            <w:pStyle w:val="B0130F18C13947F298271B1755512B8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666332647A8486BA27F6FBE2D7D3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A4166-A5E5-4A27-9E45-78B53C003D2E}"/>
      </w:docPartPr>
      <w:docPartBody>
        <w:p w:rsidR="00000000" w:rsidRDefault="00BA6FBF" w:rsidP="00BA6FBF">
          <w:pPr>
            <w:pStyle w:val="2666332647A8486BA27F6FBE2D7D3D8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D8EBBE8B3974D9BA8A99312A2E61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13A28-C6D4-4F29-929D-1E813EFEDE16}"/>
      </w:docPartPr>
      <w:docPartBody>
        <w:p w:rsidR="00000000" w:rsidRDefault="00BA6FBF" w:rsidP="00BA6FBF">
          <w:pPr>
            <w:pStyle w:val="2D8EBBE8B3974D9BA8A99312A2E617F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83CBF6C0F4941248E00564F6C7C4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96186-6E00-4969-A374-0DB6BCF90DB3}"/>
      </w:docPartPr>
      <w:docPartBody>
        <w:p w:rsidR="00000000" w:rsidRDefault="00BA6FBF" w:rsidP="00BA6FBF">
          <w:pPr>
            <w:pStyle w:val="483CBF6C0F4941248E00564F6C7C4AC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33E540312644235A6E743DD5389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5E2F1-0245-4744-ABB4-0122099B5AC8}"/>
      </w:docPartPr>
      <w:docPartBody>
        <w:p w:rsidR="00000000" w:rsidRDefault="00BA6FBF" w:rsidP="00BA6FBF">
          <w:pPr>
            <w:pStyle w:val="133E540312644235A6E743DD5389925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B9AC34310C04102A01FB613FC74C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A4E0-802A-4EC6-B6B1-9D7B90A93364}"/>
      </w:docPartPr>
      <w:docPartBody>
        <w:p w:rsidR="00000000" w:rsidRDefault="00BA6FBF" w:rsidP="00BA6FBF">
          <w:pPr>
            <w:pStyle w:val="7B9AC34310C04102A01FB613FC74C6C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7EAD74BECAD401DAE61EE9D73EE5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5CD69-3629-4AC5-B309-AC412A510F47}"/>
      </w:docPartPr>
      <w:docPartBody>
        <w:p w:rsidR="00000000" w:rsidRDefault="00BA6FBF" w:rsidP="00BA6FBF">
          <w:pPr>
            <w:pStyle w:val="B7EAD74BECAD401DAE61EE9D73EE500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212CA22EB6547E58FAA29CB73932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414B9-05EA-41DF-8C6F-739F0BD88EE0}"/>
      </w:docPartPr>
      <w:docPartBody>
        <w:p w:rsidR="00000000" w:rsidRDefault="00BA6FBF" w:rsidP="00BA6FBF">
          <w:pPr>
            <w:pStyle w:val="0212CA22EB6547E58FAA29CB73932ED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127A517D53F411B956F711784800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6653-38B2-46AE-92A4-51E20D5F4E03}"/>
      </w:docPartPr>
      <w:docPartBody>
        <w:p w:rsidR="00000000" w:rsidRDefault="00BA6FBF" w:rsidP="00BA6FBF">
          <w:pPr>
            <w:pStyle w:val="1127A517D53F411B956F71178480011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D8E35C8195642E188B067064BAE4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F83E3-529D-4B83-9DAD-7CB15EC14391}"/>
      </w:docPartPr>
      <w:docPartBody>
        <w:p w:rsidR="00000000" w:rsidRDefault="00BA6FBF" w:rsidP="00BA6FBF">
          <w:pPr>
            <w:pStyle w:val="BD8E35C8195642E188B067064BAE489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A85F2B6003947629FB054742D4CC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2A264-E932-4346-A476-92D7E22EDC5C}"/>
      </w:docPartPr>
      <w:docPartBody>
        <w:p w:rsidR="00000000" w:rsidRDefault="00BA6FBF" w:rsidP="00BA6FBF">
          <w:pPr>
            <w:pStyle w:val="8A85F2B6003947629FB054742D4CC9A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DACD27D59ED466BBB8B39FC8BA3E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4AB0C-7829-4652-8A05-F85F248D673F}"/>
      </w:docPartPr>
      <w:docPartBody>
        <w:p w:rsidR="00000000" w:rsidRDefault="00BA6FBF" w:rsidP="00BA6FBF">
          <w:pPr>
            <w:pStyle w:val="BDACD27D59ED466BBB8B39FC8BA3ECB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DF49A40300B403FA35686683A59D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0F2FD-2998-4491-AB84-E4D8D6622FE7}"/>
      </w:docPartPr>
      <w:docPartBody>
        <w:p w:rsidR="00000000" w:rsidRDefault="00BA6FBF" w:rsidP="00BA6FBF">
          <w:pPr>
            <w:pStyle w:val="3DF49A40300B403FA35686683A59DF0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681B89155C34FD1B9924DEA40FC1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DE8E7-6F36-4742-9281-00625921F722}"/>
      </w:docPartPr>
      <w:docPartBody>
        <w:p w:rsidR="00000000" w:rsidRDefault="00BA6FBF" w:rsidP="00BA6FBF">
          <w:pPr>
            <w:pStyle w:val="5681B89155C34FD1B9924DEA40FC1FD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20C251DA3ED402CBBDC892C4AB22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9C63-CA30-4311-BCBD-FE1288F1472A}"/>
      </w:docPartPr>
      <w:docPartBody>
        <w:p w:rsidR="00000000" w:rsidRDefault="00BA6FBF" w:rsidP="00BA6FBF">
          <w:pPr>
            <w:pStyle w:val="020C251DA3ED402CBBDC892C4AB22E8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FAF08DB6E254A4FBBE82225FB83E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66835-4F22-4ABB-A90D-DF5EFC1081E9}"/>
      </w:docPartPr>
      <w:docPartBody>
        <w:p w:rsidR="00000000" w:rsidRDefault="00BA6FBF" w:rsidP="00BA6FBF">
          <w:pPr>
            <w:pStyle w:val="5FAF08DB6E254A4FBBE82225FB83EAF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E431328138B42F5A19E12256E79E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3B3E2-BBEF-41BA-89C4-18D855DD2EAD}"/>
      </w:docPartPr>
      <w:docPartBody>
        <w:p w:rsidR="00000000" w:rsidRDefault="00BA6FBF" w:rsidP="00BA6FBF">
          <w:pPr>
            <w:pStyle w:val="7E431328138B42F5A19E12256E79E19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06E56071734E659873F1A2A0024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1697B-47BC-41E9-89BB-C142CCF1DA15}"/>
      </w:docPartPr>
      <w:docPartBody>
        <w:p w:rsidR="00000000" w:rsidRDefault="00BA6FBF" w:rsidP="00BA6FBF">
          <w:pPr>
            <w:pStyle w:val="0D06E56071734E659873F1A2A002439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133522193E14999A3022C7917EE3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06458-C9C2-4726-9B15-780BD88C13BD}"/>
      </w:docPartPr>
      <w:docPartBody>
        <w:p w:rsidR="00000000" w:rsidRDefault="00BA6FBF" w:rsidP="00BA6FBF">
          <w:pPr>
            <w:pStyle w:val="8133522193E14999A3022C7917EE3E41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40EEC62C3BC43419CB2BA2BF7660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F7C93-D4D4-440B-8213-E1A97845E80B}"/>
      </w:docPartPr>
      <w:docPartBody>
        <w:p w:rsidR="00000000" w:rsidRDefault="00BA6FBF" w:rsidP="00BA6FBF">
          <w:pPr>
            <w:pStyle w:val="C40EEC62C3BC43419CB2BA2BF76601B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32511C632BE4591A0B6D99CDEE5A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A9B8-DF88-4454-9ACE-FC7F453B221C}"/>
      </w:docPartPr>
      <w:docPartBody>
        <w:p w:rsidR="00000000" w:rsidRDefault="00BA6FBF" w:rsidP="00BA6FBF">
          <w:pPr>
            <w:pStyle w:val="B32511C632BE4591A0B6D99CDEE5ABA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45062FCC3954E13A044C7F40884F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43742-DB28-4756-9BEF-DA69FAC373C1}"/>
      </w:docPartPr>
      <w:docPartBody>
        <w:p w:rsidR="00000000" w:rsidRDefault="00BA6FBF" w:rsidP="00BA6FBF">
          <w:pPr>
            <w:pStyle w:val="745062FCC3954E13A044C7F40884FFB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783F903C2C84F7DA02D63DC4CA15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1A429-91A3-4550-BF32-6F2D19D43D97}"/>
      </w:docPartPr>
      <w:docPartBody>
        <w:p w:rsidR="00000000" w:rsidRDefault="00BA6FBF" w:rsidP="00BA6FBF">
          <w:pPr>
            <w:pStyle w:val="5783F903C2C84F7DA02D63DC4CA15911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5726799980B412AACE3B3C8C59CE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E327D-B65D-4E53-89BD-E9A82BF0A601}"/>
      </w:docPartPr>
      <w:docPartBody>
        <w:p w:rsidR="00000000" w:rsidRDefault="00BA6FBF" w:rsidP="00BA6FBF">
          <w:pPr>
            <w:pStyle w:val="65726799980B412AACE3B3C8C59CE85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CB2BE98CABA475280A8E52B4E4B1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84E4E-5DC6-4A40-A779-2C25E0668458}"/>
      </w:docPartPr>
      <w:docPartBody>
        <w:p w:rsidR="00000000" w:rsidRDefault="00BA6FBF" w:rsidP="00BA6FBF">
          <w:pPr>
            <w:pStyle w:val="ACB2BE98CABA475280A8E52B4E4B169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9A59B54368D4D5DAA221D9EAC564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4AB1-8FC7-4202-B02E-F8332BD62787}"/>
      </w:docPartPr>
      <w:docPartBody>
        <w:p w:rsidR="00000000" w:rsidRDefault="00BA6FBF" w:rsidP="00BA6FBF">
          <w:pPr>
            <w:pStyle w:val="79A59B54368D4D5DAA221D9EAC5645F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9F9AF481DA94467B5D2CBB79CE8E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AD444-2A4D-4B31-B409-995A11A2DC7D}"/>
      </w:docPartPr>
      <w:docPartBody>
        <w:p w:rsidR="00000000" w:rsidRDefault="00BA6FBF" w:rsidP="00BA6FBF">
          <w:pPr>
            <w:pStyle w:val="19F9AF481DA94467B5D2CBB79CE8E77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2FC85B62B7F4ACFA5EE920927412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FEF8-CD85-4E28-A5AD-552D42CD6CCA}"/>
      </w:docPartPr>
      <w:docPartBody>
        <w:p w:rsidR="00000000" w:rsidRDefault="00BA6FBF" w:rsidP="00BA6FBF">
          <w:pPr>
            <w:pStyle w:val="02FC85B62B7F4ACFA5EE92092741276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D7827C703D54D81A8E7447C791D0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76ADD-D414-4DD8-B470-54F67DC730DB}"/>
      </w:docPartPr>
      <w:docPartBody>
        <w:p w:rsidR="00000000" w:rsidRDefault="00BA6FBF" w:rsidP="00BA6FBF">
          <w:pPr>
            <w:pStyle w:val="1D7827C703D54D81A8E7447C791D004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88EC87290EA43CCB7C5859D65C2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894C6-E0A3-4040-B5F2-9AEF98566736}"/>
      </w:docPartPr>
      <w:docPartBody>
        <w:p w:rsidR="00000000" w:rsidRDefault="00BA6FBF" w:rsidP="00BA6FBF">
          <w:pPr>
            <w:pStyle w:val="388EC87290EA43CCB7C5859D65C2D2F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0633478B0124BCBAEC6908FC706F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6AA15-AA02-43CF-8E1E-3706053416D4}"/>
      </w:docPartPr>
      <w:docPartBody>
        <w:p w:rsidR="00000000" w:rsidRDefault="00BA6FBF" w:rsidP="00BA6FBF">
          <w:pPr>
            <w:pStyle w:val="70633478B0124BCBAEC6908FC706FEA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B24406043404DE9B17C6D4399C65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8D41B-4021-4904-9CFC-7CF4F8D1F6D9}"/>
      </w:docPartPr>
      <w:docPartBody>
        <w:p w:rsidR="00000000" w:rsidRDefault="00BA6FBF" w:rsidP="00BA6FBF">
          <w:pPr>
            <w:pStyle w:val="4B24406043404DE9B17C6D4399C658E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AE3BDA64B49438189DCDC6690B2F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EBA84-AB45-4042-8DF3-80D86B2E9774}"/>
      </w:docPartPr>
      <w:docPartBody>
        <w:p w:rsidR="00000000" w:rsidRDefault="00BA6FBF" w:rsidP="00BA6FBF">
          <w:pPr>
            <w:pStyle w:val="3AE3BDA64B49438189DCDC6690B2FA6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89075C7A8214122BA358702D2E09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9F6E6-7ADD-4E31-85F5-C5EDE6E56D36}"/>
      </w:docPartPr>
      <w:docPartBody>
        <w:p w:rsidR="00000000" w:rsidRDefault="00BA6FBF" w:rsidP="00BA6FBF">
          <w:pPr>
            <w:pStyle w:val="889075C7A8214122BA358702D2E091C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C1F0EF989E84282A80C777320319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233C-A34E-4E68-9AA6-C1112BD86DF8}"/>
      </w:docPartPr>
      <w:docPartBody>
        <w:p w:rsidR="00000000" w:rsidRDefault="00BA6FBF" w:rsidP="00BA6FBF">
          <w:pPr>
            <w:pStyle w:val="3C1F0EF989E84282A80C777320319C1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5C600E4EF6C44BBA200BD5A6FF7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6D8D1-6B60-437D-AE5A-41637BD0CCF1}"/>
      </w:docPartPr>
      <w:docPartBody>
        <w:p w:rsidR="00000000" w:rsidRDefault="00BA6FBF" w:rsidP="00BA6FBF">
          <w:pPr>
            <w:pStyle w:val="D5C600E4EF6C44BBA200BD5A6FF7982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5D646556C6A40FDB35B2B8A0A854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CB242-A9BD-4F96-8462-7EC35816C6C9}"/>
      </w:docPartPr>
      <w:docPartBody>
        <w:p w:rsidR="00000000" w:rsidRDefault="00BA6FBF" w:rsidP="00BA6FBF">
          <w:pPr>
            <w:pStyle w:val="35D646556C6A40FDB35B2B8A0A85453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6E3CC5C837A4B6AB67C559D6DE1C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3E3D8-1BB0-41C8-972E-348BDBB92073}"/>
      </w:docPartPr>
      <w:docPartBody>
        <w:p w:rsidR="00000000" w:rsidRDefault="00BA6FBF" w:rsidP="00BA6FBF">
          <w:pPr>
            <w:pStyle w:val="16E3CC5C837A4B6AB67C559D6DE1CA6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127B88794614FE5ACFC9FC601B57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AAFF9-6BEB-47EC-881D-5173157BA2F3}"/>
      </w:docPartPr>
      <w:docPartBody>
        <w:p w:rsidR="00000000" w:rsidRDefault="00BA6FBF" w:rsidP="00BA6FBF">
          <w:pPr>
            <w:pStyle w:val="1127B88794614FE5ACFC9FC601B57F2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B5D3F09626647869D08301FFFA0D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15B7A-ED10-43AC-9E5B-A11004A8160E}"/>
      </w:docPartPr>
      <w:docPartBody>
        <w:p w:rsidR="00000000" w:rsidRDefault="00BA6FBF" w:rsidP="00BA6FBF">
          <w:pPr>
            <w:pStyle w:val="9B5D3F09626647869D08301FFFA0D2B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A1C43D61AB44EB19417382D1903F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C363B-44A4-4687-92AB-4D833667B0D9}"/>
      </w:docPartPr>
      <w:docPartBody>
        <w:p w:rsidR="00000000" w:rsidRDefault="00BA6FBF" w:rsidP="00BA6FBF">
          <w:pPr>
            <w:pStyle w:val="1A1C43D61AB44EB19417382D1903F5A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202B772D43E4B519546192520394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104E4-0AB1-4832-89BD-C6A7B9F573C9}"/>
      </w:docPartPr>
      <w:docPartBody>
        <w:p w:rsidR="00000000" w:rsidRDefault="00BA6FBF" w:rsidP="00BA6FBF">
          <w:pPr>
            <w:pStyle w:val="F202B772D43E4B519546192520394E7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14A8EF924D04185B11CA40B5B4D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C33E1-6B19-4CC9-87C7-F256AA797B14}"/>
      </w:docPartPr>
      <w:docPartBody>
        <w:p w:rsidR="00000000" w:rsidRDefault="00BA6FBF" w:rsidP="00BA6FBF">
          <w:pPr>
            <w:pStyle w:val="D14A8EF924D04185B11CA40B5B4DAB7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CC5411691C241E5A7FCCED28E91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B3097-7E60-4FE9-BB9C-4EDAEB8B2AC7}"/>
      </w:docPartPr>
      <w:docPartBody>
        <w:p w:rsidR="00000000" w:rsidRDefault="00BA6FBF" w:rsidP="00BA6FBF">
          <w:pPr>
            <w:pStyle w:val="6CC5411691C241E5A7FCCED28E9164E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915AD5256D64F5995D15791857EF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249DB-BFDB-4F9C-925D-50A2AE91E1AA}"/>
      </w:docPartPr>
      <w:docPartBody>
        <w:p w:rsidR="00000000" w:rsidRDefault="00BA6FBF" w:rsidP="00BA6FBF">
          <w:pPr>
            <w:pStyle w:val="4915AD5256D64F5995D15791857EFF6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F3F8BCA450D4F19B976D818E116F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513D-C0DD-4EBC-A4C8-46818BD38F49}"/>
      </w:docPartPr>
      <w:docPartBody>
        <w:p w:rsidR="00000000" w:rsidRDefault="00BA6FBF" w:rsidP="00BA6FBF">
          <w:pPr>
            <w:pStyle w:val="6F3F8BCA450D4F19B976D818E116F31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A022A8B665047069F4888CC57A5A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464CC-2F75-4708-A893-79DB8BCDB0DD}"/>
      </w:docPartPr>
      <w:docPartBody>
        <w:p w:rsidR="00000000" w:rsidRDefault="00BA6FBF" w:rsidP="00BA6FBF">
          <w:pPr>
            <w:pStyle w:val="8A022A8B665047069F4888CC57A5A52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EBE14EA194D4DB4975BC4CD4B663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4BA6A-BE69-43E5-9DC3-6D074C8E0777}"/>
      </w:docPartPr>
      <w:docPartBody>
        <w:p w:rsidR="00000000" w:rsidRDefault="00BA6FBF" w:rsidP="00BA6FBF">
          <w:pPr>
            <w:pStyle w:val="BEBE14EA194D4DB4975BC4CD4B663EA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9787B0B80F7487599D0282C6E0D2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0A80A-DD2A-4CC4-BDC4-E1B1FE1889F7}"/>
      </w:docPartPr>
      <w:docPartBody>
        <w:p w:rsidR="00000000" w:rsidRDefault="00BA6FBF" w:rsidP="00BA6FBF">
          <w:pPr>
            <w:pStyle w:val="E9787B0B80F7487599D0282C6E0D270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DF7DDE7E2F74CF6860847E552308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A026A-0B20-40E4-8BEC-4729D903E844}"/>
      </w:docPartPr>
      <w:docPartBody>
        <w:p w:rsidR="00000000" w:rsidRDefault="00BA6FBF" w:rsidP="00BA6FBF">
          <w:pPr>
            <w:pStyle w:val="FDF7DDE7E2F74CF6860847E55230825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DBB9D439D4F4F8AB3BE378F47B55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AD31A-4ABE-4702-9ED8-505ECC6AC223}"/>
      </w:docPartPr>
      <w:docPartBody>
        <w:p w:rsidR="00000000" w:rsidRDefault="00BA6FBF" w:rsidP="00BA6FBF">
          <w:pPr>
            <w:pStyle w:val="6DBB9D439D4F4F8AB3BE378F47B55FC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F6CC5430D049239DE9BDC008C95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04D7E-8813-4985-93CB-BFE4FC7E890C}"/>
      </w:docPartPr>
      <w:docPartBody>
        <w:p w:rsidR="00000000" w:rsidRDefault="00BA6FBF" w:rsidP="00BA6FBF">
          <w:pPr>
            <w:pStyle w:val="0DF6CC5430D049239DE9BDC008C95A3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6D665DCBF724DFBBEF09F155F843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F935A-CDE9-424B-84B4-9C354BE51793}"/>
      </w:docPartPr>
      <w:docPartBody>
        <w:p w:rsidR="00000000" w:rsidRDefault="00BA6FBF" w:rsidP="00BA6FBF">
          <w:pPr>
            <w:pStyle w:val="96D665DCBF724DFBBEF09F155F843FB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721D451F1824A109B899E9A9DE8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03A39-3F30-4EC4-92F2-D364529E2032}"/>
      </w:docPartPr>
      <w:docPartBody>
        <w:p w:rsidR="00000000" w:rsidRDefault="00BA6FBF" w:rsidP="00BA6FBF">
          <w:pPr>
            <w:pStyle w:val="A721D451F1824A109B899E9A9DE805E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F38750B71C14E4D833F2D033F706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2AA1D-5D28-4D2A-8E1E-3DF76DF3BD8C}"/>
      </w:docPartPr>
      <w:docPartBody>
        <w:p w:rsidR="00000000" w:rsidRDefault="00BA6FBF" w:rsidP="00BA6FBF">
          <w:pPr>
            <w:pStyle w:val="2F38750B71C14E4D833F2D033F706BC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7ABF8D13BC34E4A83007A115B384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6A39D-097A-4ADB-A35C-85B832F39B73}"/>
      </w:docPartPr>
      <w:docPartBody>
        <w:p w:rsidR="00000000" w:rsidRDefault="00BA6FBF" w:rsidP="00BA6FBF">
          <w:pPr>
            <w:pStyle w:val="A7ABF8D13BC34E4A83007A115B384C3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B45D9CA6AD14CC1AE9297C95FCF9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206D8-13A1-465D-B586-5D0D5DD44CEF}"/>
      </w:docPartPr>
      <w:docPartBody>
        <w:p w:rsidR="00000000" w:rsidRDefault="00BA6FBF" w:rsidP="00BA6FBF">
          <w:pPr>
            <w:pStyle w:val="1B45D9CA6AD14CC1AE9297C95FCF926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4F9C7F778C94AD8B51F53AB0C2EB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6ED64-356E-47EA-8A09-7E53386D332B}"/>
      </w:docPartPr>
      <w:docPartBody>
        <w:p w:rsidR="00000000" w:rsidRDefault="00BA6FBF" w:rsidP="00BA6FBF">
          <w:pPr>
            <w:pStyle w:val="B4F9C7F778C94AD8B51F53AB0C2EBE5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1AC76311D47473CA0EC17B87B8E4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AFB2C-2182-405B-9FD3-3C1692267693}"/>
      </w:docPartPr>
      <w:docPartBody>
        <w:p w:rsidR="00000000" w:rsidRDefault="00BA6FBF" w:rsidP="00BA6FBF">
          <w:pPr>
            <w:pStyle w:val="11AC76311D47473CA0EC17B87B8E4EF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8EC2DE481904FD9B97CED2C5EB45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7323-9C95-4723-B4AB-08559969FBCC}"/>
      </w:docPartPr>
      <w:docPartBody>
        <w:p w:rsidR="00000000" w:rsidRDefault="00BA6FBF" w:rsidP="00BA6FBF">
          <w:pPr>
            <w:pStyle w:val="D8EC2DE481904FD9B97CED2C5EB4588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C48467AC67E491B9CCD65B557196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3900-82A1-4664-9E37-65F1E303C29E}"/>
      </w:docPartPr>
      <w:docPartBody>
        <w:p w:rsidR="00000000" w:rsidRDefault="00BA6FBF" w:rsidP="00BA6FBF">
          <w:pPr>
            <w:pStyle w:val="3C48467AC67E491B9CCD65B557196500"/>
          </w:pPr>
          <w:r>
            <w:rPr>
              <w:sz w:val="18"/>
              <w:szCs w:val="18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BF"/>
    <w:rsid w:val="00B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FFF3F94D164EFD9CB2334B6FE02BCB">
    <w:name w:val="EBFFF3F94D164EFD9CB2334B6FE02BCB"/>
    <w:rsid w:val="00BA6FBF"/>
  </w:style>
  <w:style w:type="paragraph" w:customStyle="1" w:styleId="E956F0519B484A7CB80C627CE5980D10">
    <w:name w:val="E956F0519B484A7CB80C627CE5980D10"/>
    <w:rsid w:val="00BA6FBF"/>
  </w:style>
  <w:style w:type="paragraph" w:customStyle="1" w:styleId="15D472869BF9462A808F4F087D4F9C69">
    <w:name w:val="15D472869BF9462A808F4F087D4F9C69"/>
    <w:rsid w:val="00BA6FBF"/>
  </w:style>
  <w:style w:type="paragraph" w:customStyle="1" w:styleId="B23E7D9C45F247A2BC6B0D0EAE441D00">
    <w:name w:val="B23E7D9C45F247A2BC6B0D0EAE441D00"/>
    <w:rsid w:val="00BA6FBF"/>
  </w:style>
  <w:style w:type="paragraph" w:customStyle="1" w:styleId="2B5A44E27FC94A94ADBFE1F882FFF115">
    <w:name w:val="2B5A44E27FC94A94ADBFE1F882FFF115"/>
    <w:rsid w:val="00BA6FBF"/>
  </w:style>
  <w:style w:type="paragraph" w:customStyle="1" w:styleId="3E25D6128269423D93098289C9C18F52">
    <w:name w:val="3E25D6128269423D93098289C9C18F52"/>
    <w:rsid w:val="00BA6FBF"/>
  </w:style>
  <w:style w:type="paragraph" w:customStyle="1" w:styleId="24771FF0EF0841EFA05BABCB474FE2EE">
    <w:name w:val="24771FF0EF0841EFA05BABCB474FE2EE"/>
    <w:rsid w:val="00BA6FBF"/>
  </w:style>
  <w:style w:type="paragraph" w:customStyle="1" w:styleId="A0D5C3093D624EA28CCAB6B9D05AA639">
    <w:name w:val="A0D5C3093D624EA28CCAB6B9D05AA639"/>
    <w:rsid w:val="00BA6FBF"/>
  </w:style>
  <w:style w:type="paragraph" w:customStyle="1" w:styleId="24030F873AC24AE48720FC354AB50E75">
    <w:name w:val="24030F873AC24AE48720FC354AB50E75"/>
    <w:rsid w:val="00BA6FBF"/>
  </w:style>
  <w:style w:type="paragraph" w:customStyle="1" w:styleId="AB499ABE6721439BA6E39A9757438FDE">
    <w:name w:val="AB499ABE6721439BA6E39A9757438FDE"/>
    <w:rsid w:val="00BA6FBF"/>
  </w:style>
  <w:style w:type="paragraph" w:customStyle="1" w:styleId="B3CAB645FA66439F861721E3F190ADD7">
    <w:name w:val="B3CAB645FA66439F861721E3F190ADD7"/>
    <w:rsid w:val="00BA6FBF"/>
  </w:style>
  <w:style w:type="paragraph" w:customStyle="1" w:styleId="D540630E20AA4DBD9682665697FD9B26">
    <w:name w:val="D540630E20AA4DBD9682665697FD9B26"/>
    <w:rsid w:val="00BA6FBF"/>
  </w:style>
  <w:style w:type="paragraph" w:customStyle="1" w:styleId="3A1059AD8D0B4182847E5DAECB6D82CF">
    <w:name w:val="3A1059AD8D0B4182847E5DAECB6D82CF"/>
    <w:rsid w:val="00BA6FBF"/>
  </w:style>
  <w:style w:type="paragraph" w:customStyle="1" w:styleId="4854C22E2EE14002B1A04E9C53F4AA94">
    <w:name w:val="4854C22E2EE14002B1A04E9C53F4AA94"/>
    <w:rsid w:val="00BA6FBF"/>
  </w:style>
  <w:style w:type="paragraph" w:customStyle="1" w:styleId="6718BD43D1F54D60B23579B244EAC0D6">
    <w:name w:val="6718BD43D1F54D60B23579B244EAC0D6"/>
    <w:rsid w:val="00BA6FBF"/>
  </w:style>
  <w:style w:type="paragraph" w:customStyle="1" w:styleId="0DA25F4D051449A49DAD4F6365B6A085">
    <w:name w:val="0DA25F4D051449A49DAD4F6365B6A085"/>
    <w:rsid w:val="00BA6FBF"/>
  </w:style>
  <w:style w:type="paragraph" w:customStyle="1" w:styleId="4FE52D4DFD3F40C78553AB5548007777">
    <w:name w:val="4FE52D4DFD3F40C78553AB5548007777"/>
    <w:rsid w:val="00BA6FBF"/>
  </w:style>
  <w:style w:type="paragraph" w:customStyle="1" w:styleId="226F10DBB8114D55B069754F8FE6228C">
    <w:name w:val="226F10DBB8114D55B069754F8FE6228C"/>
    <w:rsid w:val="00BA6FBF"/>
  </w:style>
  <w:style w:type="paragraph" w:customStyle="1" w:styleId="82B1B5CC2BC84148B0F107F0F11CB226">
    <w:name w:val="82B1B5CC2BC84148B0F107F0F11CB226"/>
    <w:rsid w:val="00BA6FBF"/>
  </w:style>
  <w:style w:type="paragraph" w:customStyle="1" w:styleId="52546DFBE294457287B5D66E11600E90">
    <w:name w:val="52546DFBE294457287B5D66E11600E90"/>
    <w:rsid w:val="00BA6FBF"/>
  </w:style>
  <w:style w:type="paragraph" w:customStyle="1" w:styleId="866B575F86A34107838CCE24084F47C3">
    <w:name w:val="866B575F86A34107838CCE24084F47C3"/>
    <w:rsid w:val="00BA6FBF"/>
  </w:style>
  <w:style w:type="paragraph" w:customStyle="1" w:styleId="893305FFE1DC45EC85D84D4AABBD7E78">
    <w:name w:val="893305FFE1DC45EC85D84D4AABBD7E78"/>
    <w:rsid w:val="00BA6FBF"/>
  </w:style>
  <w:style w:type="paragraph" w:customStyle="1" w:styleId="F46225D126E740CB9844E2C83299C52F">
    <w:name w:val="F46225D126E740CB9844E2C83299C52F"/>
    <w:rsid w:val="00BA6FBF"/>
  </w:style>
  <w:style w:type="paragraph" w:customStyle="1" w:styleId="E982547A9D6C4173BD7127C5A95CB6CA">
    <w:name w:val="E982547A9D6C4173BD7127C5A95CB6CA"/>
    <w:rsid w:val="00BA6FBF"/>
  </w:style>
  <w:style w:type="paragraph" w:customStyle="1" w:styleId="3FB6F03384854906A47A0F0654887670">
    <w:name w:val="3FB6F03384854906A47A0F0654887670"/>
    <w:rsid w:val="00BA6FBF"/>
  </w:style>
  <w:style w:type="paragraph" w:customStyle="1" w:styleId="A6BEE5BE75BC43D985952E929DBBEDD6">
    <w:name w:val="A6BEE5BE75BC43D985952E929DBBEDD6"/>
    <w:rsid w:val="00BA6FBF"/>
  </w:style>
  <w:style w:type="paragraph" w:customStyle="1" w:styleId="0DF15725451B4A659683CAAAD59C2AC8">
    <w:name w:val="0DF15725451B4A659683CAAAD59C2AC8"/>
    <w:rsid w:val="00BA6FBF"/>
  </w:style>
  <w:style w:type="paragraph" w:customStyle="1" w:styleId="C30ED8BAB6434F11B34751F44F33DA49">
    <w:name w:val="C30ED8BAB6434F11B34751F44F33DA49"/>
    <w:rsid w:val="00BA6FBF"/>
  </w:style>
  <w:style w:type="paragraph" w:customStyle="1" w:styleId="519D396D221D4160BF32349E9BE3BE92">
    <w:name w:val="519D396D221D4160BF32349E9BE3BE92"/>
    <w:rsid w:val="00BA6FBF"/>
  </w:style>
  <w:style w:type="paragraph" w:customStyle="1" w:styleId="D8B54223330C4BAA8D5FA9574131F5ED">
    <w:name w:val="D8B54223330C4BAA8D5FA9574131F5ED"/>
    <w:rsid w:val="00BA6FBF"/>
  </w:style>
  <w:style w:type="paragraph" w:customStyle="1" w:styleId="06B21B33189E4AC39CFF76360EF0D897">
    <w:name w:val="06B21B33189E4AC39CFF76360EF0D897"/>
    <w:rsid w:val="00BA6FBF"/>
  </w:style>
  <w:style w:type="paragraph" w:customStyle="1" w:styleId="92883C63D6654BA183BD61A76D37A6DA">
    <w:name w:val="92883C63D6654BA183BD61A76D37A6DA"/>
    <w:rsid w:val="00BA6FBF"/>
  </w:style>
  <w:style w:type="paragraph" w:customStyle="1" w:styleId="34FEA6CB1B0D4D608313E997A56096DD">
    <w:name w:val="34FEA6CB1B0D4D608313E997A56096DD"/>
    <w:rsid w:val="00BA6FBF"/>
  </w:style>
  <w:style w:type="paragraph" w:customStyle="1" w:styleId="2D0B4A4F332C47BBB3C968E61C3A20E4">
    <w:name w:val="2D0B4A4F332C47BBB3C968E61C3A20E4"/>
    <w:rsid w:val="00BA6FBF"/>
  </w:style>
  <w:style w:type="paragraph" w:customStyle="1" w:styleId="4020DFA0C2DE4BFAA14C80E915921CD9">
    <w:name w:val="4020DFA0C2DE4BFAA14C80E915921CD9"/>
    <w:rsid w:val="00BA6FBF"/>
  </w:style>
  <w:style w:type="paragraph" w:customStyle="1" w:styleId="B0130F18C13947F298271B1755512B80">
    <w:name w:val="B0130F18C13947F298271B1755512B80"/>
    <w:rsid w:val="00BA6FBF"/>
  </w:style>
  <w:style w:type="paragraph" w:customStyle="1" w:styleId="2666332647A8486BA27F6FBE2D7D3D8C">
    <w:name w:val="2666332647A8486BA27F6FBE2D7D3D8C"/>
    <w:rsid w:val="00BA6FBF"/>
  </w:style>
  <w:style w:type="paragraph" w:customStyle="1" w:styleId="2D8EBBE8B3974D9BA8A99312A2E617FC">
    <w:name w:val="2D8EBBE8B3974D9BA8A99312A2E617FC"/>
    <w:rsid w:val="00BA6FBF"/>
  </w:style>
  <w:style w:type="paragraph" w:customStyle="1" w:styleId="483CBF6C0F4941248E00564F6C7C4AC8">
    <w:name w:val="483CBF6C0F4941248E00564F6C7C4AC8"/>
    <w:rsid w:val="00BA6FBF"/>
  </w:style>
  <w:style w:type="paragraph" w:customStyle="1" w:styleId="133E540312644235A6E743DD5389925A">
    <w:name w:val="133E540312644235A6E743DD5389925A"/>
    <w:rsid w:val="00BA6FBF"/>
  </w:style>
  <w:style w:type="paragraph" w:customStyle="1" w:styleId="7B9AC34310C04102A01FB613FC74C6CD">
    <w:name w:val="7B9AC34310C04102A01FB613FC74C6CD"/>
    <w:rsid w:val="00BA6FBF"/>
  </w:style>
  <w:style w:type="paragraph" w:customStyle="1" w:styleId="B7EAD74BECAD401DAE61EE9D73EE5004">
    <w:name w:val="B7EAD74BECAD401DAE61EE9D73EE5004"/>
    <w:rsid w:val="00BA6FBF"/>
  </w:style>
  <w:style w:type="paragraph" w:customStyle="1" w:styleId="0212CA22EB6547E58FAA29CB73932ED9">
    <w:name w:val="0212CA22EB6547E58FAA29CB73932ED9"/>
    <w:rsid w:val="00BA6FBF"/>
  </w:style>
  <w:style w:type="paragraph" w:customStyle="1" w:styleId="1127A517D53F411B956F71178480011D">
    <w:name w:val="1127A517D53F411B956F71178480011D"/>
    <w:rsid w:val="00BA6FBF"/>
  </w:style>
  <w:style w:type="paragraph" w:customStyle="1" w:styleId="BD8E35C8195642E188B067064BAE4895">
    <w:name w:val="BD8E35C8195642E188B067064BAE4895"/>
    <w:rsid w:val="00BA6FBF"/>
  </w:style>
  <w:style w:type="paragraph" w:customStyle="1" w:styleId="8A85F2B6003947629FB054742D4CC9A9">
    <w:name w:val="8A85F2B6003947629FB054742D4CC9A9"/>
    <w:rsid w:val="00BA6FBF"/>
  </w:style>
  <w:style w:type="paragraph" w:customStyle="1" w:styleId="BDACD27D59ED466BBB8B39FC8BA3ECB2">
    <w:name w:val="BDACD27D59ED466BBB8B39FC8BA3ECB2"/>
    <w:rsid w:val="00BA6FBF"/>
  </w:style>
  <w:style w:type="paragraph" w:customStyle="1" w:styleId="3DF49A40300B403FA35686683A59DF09">
    <w:name w:val="3DF49A40300B403FA35686683A59DF09"/>
    <w:rsid w:val="00BA6FBF"/>
  </w:style>
  <w:style w:type="paragraph" w:customStyle="1" w:styleId="5681B89155C34FD1B9924DEA40FC1FDA">
    <w:name w:val="5681B89155C34FD1B9924DEA40FC1FDA"/>
    <w:rsid w:val="00BA6FBF"/>
  </w:style>
  <w:style w:type="paragraph" w:customStyle="1" w:styleId="020C251DA3ED402CBBDC892C4AB22E8F">
    <w:name w:val="020C251DA3ED402CBBDC892C4AB22E8F"/>
    <w:rsid w:val="00BA6FBF"/>
  </w:style>
  <w:style w:type="paragraph" w:customStyle="1" w:styleId="5FAF08DB6E254A4FBBE82225FB83EAFB">
    <w:name w:val="5FAF08DB6E254A4FBBE82225FB83EAFB"/>
    <w:rsid w:val="00BA6FBF"/>
  </w:style>
  <w:style w:type="paragraph" w:customStyle="1" w:styleId="7E431328138B42F5A19E12256E79E198">
    <w:name w:val="7E431328138B42F5A19E12256E79E198"/>
    <w:rsid w:val="00BA6FBF"/>
  </w:style>
  <w:style w:type="paragraph" w:customStyle="1" w:styleId="0D06E56071734E659873F1A2A002439D">
    <w:name w:val="0D06E56071734E659873F1A2A002439D"/>
    <w:rsid w:val="00BA6FBF"/>
  </w:style>
  <w:style w:type="paragraph" w:customStyle="1" w:styleId="8133522193E14999A3022C7917EE3E41">
    <w:name w:val="8133522193E14999A3022C7917EE3E41"/>
    <w:rsid w:val="00BA6FBF"/>
  </w:style>
  <w:style w:type="paragraph" w:customStyle="1" w:styleId="C40EEC62C3BC43419CB2BA2BF76601BB">
    <w:name w:val="C40EEC62C3BC43419CB2BA2BF76601BB"/>
    <w:rsid w:val="00BA6FBF"/>
  </w:style>
  <w:style w:type="paragraph" w:customStyle="1" w:styleId="B32511C632BE4591A0B6D99CDEE5ABA8">
    <w:name w:val="B32511C632BE4591A0B6D99CDEE5ABA8"/>
    <w:rsid w:val="00BA6FBF"/>
  </w:style>
  <w:style w:type="paragraph" w:customStyle="1" w:styleId="745062FCC3954E13A044C7F40884FFB5">
    <w:name w:val="745062FCC3954E13A044C7F40884FFB5"/>
    <w:rsid w:val="00BA6FBF"/>
  </w:style>
  <w:style w:type="paragraph" w:customStyle="1" w:styleId="5783F903C2C84F7DA02D63DC4CA15911">
    <w:name w:val="5783F903C2C84F7DA02D63DC4CA15911"/>
    <w:rsid w:val="00BA6FBF"/>
  </w:style>
  <w:style w:type="paragraph" w:customStyle="1" w:styleId="65726799980B412AACE3B3C8C59CE856">
    <w:name w:val="65726799980B412AACE3B3C8C59CE856"/>
    <w:rsid w:val="00BA6FBF"/>
  </w:style>
  <w:style w:type="paragraph" w:customStyle="1" w:styleId="ACB2BE98CABA475280A8E52B4E4B1690">
    <w:name w:val="ACB2BE98CABA475280A8E52B4E4B1690"/>
    <w:rsid w:val="00BA6FBF"/>
  </w:style>
  <w:style w:type="paragraph" w:customStyle="1" w:styleId="79A59B54368D4D5DAA221D9EAC5645FA">
    <w:name w:val="79A59B54368D4D5DAA221D9EAC5645FA"/>
    <w:rsid w:val="00BA6FBF"/>
  </w:style>
  <w:style w:type="paragraph" w:customStyle="1" w:styleId="19F9AF481DA94467B5D2CBB79CE8E77B">
    <w:name w:val="19F9AF481DA94467B5D2CBB79CE8E77B"/>
    <w:rsid w:val="00BA6FBF"/>
  </w:style>
  <w:style w:type="paragraph" w:customStyle="1" w:styleId="02FC85B62B7F4ACFA5EE920927412766">
    <w:name w:val="02FC85B62B7F4ACFA5EE920927412766"/>
    <w:rsid w:val="00BA6FBF"/>
  </w:style>
  <w:style w:type="paragraph" w:customStyle="1" w:styleId="1D7827C703D54D81A8E7447C791D004B">
    <w:name w:val="1D7827C703D54D81A8E7447C791D004B"/>
    <w:rsid w:val="00BA6FBF"/>
  </w:style>
  <w:style w:type="paragraph" w:customStyle="1" w:styleId="388EC87290EA43CCB7C5859D65C2D2F2">
    <w:name w:val="388EC87290EA43CCB7C5859D65C2D2F2"/>
    <w:rsid w:val="00BA6FBF"/>
  </w:style>
  <w:style w:type="paragraph" w:customStyle="1" w:styleId="70633478B0124BCBAEC6908FC706FEAA">
    <w:name w:val="70633478B0124BCBAEC6908FC706FEAA"/>
    <w:rsid w:val="00BA6FBF"/>
  </w:style>
  <w:style w:type="paragraph" w:customStyle="1" w:styleId="4B24406043404DE9B17C6D4399C658EB">
    <w:name w:val="4B24406043404DE9B17C6D4399C658EB"/>
    <w:rsid w:val="00BA6FBF"/>
  </w:style>
  <w:style w:type="paragraph" w:customStyle="1" w:styleId="3AE3BDA64B49438189DCDC6690B2FA60">
    <w:name w:val="3AE3BDA64B49438189DCDC6690B2FA60"/>
    <w:rsid w:val="00BA6FBF"/>
  </w:style>
  <w:style w:type="paragraph" w:customStyle="1" w:styleId="889075C7A8214122BA358702D2E091C8">
    <w:name w:val="889075C7A8214122BA358702D2E091C8"/>
    <w:rsid w:val="00BA6FBF"/>
  </w:style>
  <w:style w:type="paragraph" w:customStyle="1" w:styleId="3C1F0EF989E84282A80C777320319C10">
    <w:name w:val="3C1F0EF989E84282A80C777320319C10"/>
    <w:rsid w:val="00BA6FBF"/>
  </w:style>
  <w:style w:type="paragraph" w:customStyle="1" w:styleId="D5C600E4EF6C44BBA200BD5A6FF79824">
    <w:name w:val="D5C600E4EF6C44BBA200BD5A6FF79824"/>
    <w:rsid w:val="00BA6FBF"/>
  </w:style>
  <w:style w:type="paragraph" w:customStyle="1" w:styleId="35D646556C6A40FDB35B2B8A0A85453B">
    <w:name w:val="35D646556C6A40FDB35B2B8A0A85453B"/>
    <w:rsid w:val="00BA6FBF"/>
  </w:style>
  <w:style w:type="paragraph" w:customStyle="1" w:styleId="16E3CC5C837A4B6AB67C559D6DE1CA6C">
    <w:name w:val="16E3CC5C837A4B6AB67C559D6DE1CA6C"/>
    <w:rsid w:val="00BA6FBF"/>
  </w:style>
  <w:style w:type="paragraph" w:customStyle="1" w:styleId="1127B88794614FE5ACFC9FC601B57F2A">
    <w:name w:val="1127B88794614FE5ACFC9FC601B57F2A"/>
    <w:rsid w:val="00BA6FBF"/>
  </w:style>
  <w:style w:type="paragraph" w:customStyle="1" w:styleId="9B5D3F09626647869D08301FFFA0D2B7">
    <w:name w:val="9B5D3F09626647869D08301FFFA0D2B7"/>
    <w:rsid w:val="00BA6FBF"/>
  </w:style>
  <w:style w:type="paragraph" w:customStyle="1" w:styleId="1A1C43D61AB44EB19417382D1903F5A2">
    <w:name w:val="1A1C43D61AB44EB19417382D1903F5A2"/>
    <w:rsid w:val="00BA6FBF"/>
  </w:style>
  <w:style w:type="paragraph" w:customStyle="1" w:styleId="F202B772D43E4B519546192520394E76">
    <w:name w:val="F202B772D43E4B519546192520394E76"/>
    <w:rsid w:val="00BA6FBF"/>
  </w:style>
  <w:style w:type="paragraph" w:customStyle="1" w:styleId="D14A8EF924D04185B11CA40B5B4DAB7B">
    <w:name w:val="D14A8EF924D04185B11CA40B5B4DAB7B"/>
    <w:rsid w:val="00BA6FBF"/>
  </w:style>
  <w:style w:type="paragraph" w:customStyle="1" w:styleId="6CC5411691C241E5A7FCCED28E9164E6">
    <w:name w:val="6CC5411691C241E5A7FCCED28E9164E6"/>
    <w:rsid w:val="00BA6FBF"/>
  </w:style>
  <w:style w:type="paragraph" w:customStyle="1" w:styleId="4915AD5256D64F5995D15791857EFF6F">
    <w:name w:val="4915AD5256D64F5995D15791857EFF6F"/>
    <w:rsid w:val="00BA6FBF"/>
  </w:style>
  <w:style w:type="paragraph" w:customStyle="1" w:styleId="6F3F8BCA450D4F19B976D818E116F314">
    <w:name w:val="6F3F8BCA450D4F19B976D818E116F314"/>
    <w:rsid w:val="00BA6FBF"/>
  </w:style>
  <w:style w:type="paragraph" w:customStyle="1" w:styleId="8A022A8B665047069F4888CC57A5A529">
    <w:name w:val="8A022A8B665047069F4888CC57A5A529"/>
    <w:rsid w:val="00BA6FBF"/>
  </w:style>
  <w:style w:type="paragraph" w:customStyle="1" w:styleId="BEBE14EA194D4DB4975BC4CD4B663EA9">
    <w:name w:val="BEBE14EA194D4DB4975BC4CD4B663EA9"/>
    <w:rsid w:val="00BA6FBF"/>
  </w:style>
  <w:style w:type="paragraph" w:customStyle="1" w:styleId="E9787B0B80F7487599D0282C6E0D270E">
    <w:name w:val="E9787B0B80F7487599D0282C6E0D270E"/>
    <w:rsid w:val="00BA6FBF"/>
  </w:style>
  <w:style w:type="paragraph" w:customStyle="1" w:styleId="FDF7DDE7E2F74CF6860847E552308252">
    <w:name w:val="FDF7DDE7E2F74CF6860847E552308252"/>
    <w:rsid w:val="00BA6FBF"/>
  </w:style>
  <w:style w:type="paragraph" w:customStyle="1" w:styleId="6DBB9D439D4F4F8AB3BE378F47B55FC0">
    <w:name w:val="6DBB9D439D4F4F8AB3BE378F47B55FC0"/>
    <w:rsid w:val="00BA6FBF"/>
  </w:style>
  <w:style w:type="paragraph" w:customStyle="1" w:styleId="0DF6CC5430D049239DE9BDC008C95A35">
    <w:name w:val="0DF6CC5430D049239DE9BDC008C95A35"/>
    <w:rsid w:val="00BA6FBF"/>
  </w:style>
  <w:style w:type="paragraph" w:customStyle="1" w:styleId="96D665DCBF724DFBBEF09F155F843FB8">
    <w:name w:val="96D665DCBF724DFBBEF09F155F843FB8"/>
    <w:rsid w:val="00BA6FBF"/>
  </w:style>
  <w:style w:type="paragraph" w:customStyle="1" w:styleId="A721D451F1824A109B899E9A9DE805E7">
    <w:name w:val="A721D451F1824A109B899E9A9DE805E7"/>
    <w:rsid w:val="00BA6FBF"/>
  </w:style>
  <w:style w:type="paragraph" w:customStyle="1" w:styleId="2F38750B71C14E4D833F2D033F706BC9">
    <w:name w:val="2F38750B71C14E4D833F2D033F706BC9"/>
    <w:rsid w:val="00BA6FBF"/>
  </w:style>
  <w:style w:type="paragraph" w:customStyle="1" w:styleId="A7ABF8D13BC34E4A83007A115B384C39">
    <w:name w:val="A7ABF8D13BC34E4A83007A115B384C39"/>
    <w:rsid w:val="00BA6FBF"/>
  </w:style>
  <w:style w:type="paragraph" w:customStyle="1" w:styleId="1B45D9CA6AD14CC1AE9297C95FCF926F">
    <w:name w:val="1B45D9CA6AD14CC1AE9297C95FCF926F"/>
    <w:rsid w:val="00BA6FBF"/>
  </w:style>
  <w:style w:type="paragraph" w:customStyle="1" w:styleId="B4F9C7F778C94AD8B51F53AB0C2EBE52">
    <w:name w:val="B4F9C7F778C94AD8B51F53AB0C2EBE52"/>
    <w:rsid w:val="00BA6FBF"/>
  </w:style>
  <w:style w:type="paragraph" w:customStyle="1" w:styleId="11AC76311D47473CA0EC17B87B8E4EF7">
    <w:name w:val="11AC76311D47473CA0EC17B87B8E4EF7"/>
    <w:rsid w:val="00BA6FBF"/>
  </w:style>
  <w:style w:type="paragraph" w:customStyle="1" w:styleId="D8EC2DE481904FD9B97CED2C5EB4588F">
    <w:name w:val="D8EC2DE481904FD9B97CED2C5EB4588F"/>
    <w:rsid w:val="00BA6FBF"/>
  </w:style>
  <w:style w:type="paragraph" w:customStyle="1" w:styleId="3C48467AC67E491B9CCD65B557196500">
    <w:name w:val="3C48467AC67E491B9CCD65B557196500"/>
    <w:rsid w:val="00BA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BA79-57E4-4F8F-B874-F72356CD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1678B40D.dotm</Template>
  <TotalTime>0</TotalTime>
  <Pages>1</Pages>
  <Words>230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RÜCKERSTATTUNGSANFORDERUNG AN PORTOKASSE</vt:lpstr>
    </vt:vector>
  </TitlesOfParts>
  <Company>DAAD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Leubner</dc:creator>
  <cp:lastModifiedBy>Elisabeth Hartmann</cp:lastModifiedBy>
  <cp:revision>4</cp:revision>
  <cp:lastPrinted>2020-07-03T08:42:00Z</cp:lastPrinted>
  <dcterms:created xsi:type="dcterms:W3CDTF">2020-07-22T11:45:00Z</dcterms:created>
  <dcterms:modified xsi:type="dcterms:W3CDTF">2020-07-22T13:35:00Z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TC010327701031</vt:lpwstr>
  </property>
</Properties>
</file>