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6BAE5A8F" w:rsidR="00BA22B8" w:rsidRDefault="00455B9B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Beratungsvorhaben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2C1DEAFD" w:rsidR="00BA22B8" w:rsidRPr="003816C9" w:rsidRDefault="00455B9B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Antragsteller/in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88FF67B" w:rsidR="006813FB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spezifische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0BA9110F" w:rsidR="00A34FC8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Gibt es absehbare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39EEAF80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Pr="0068509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werden benötigt, um die Maßnahmen durchzuführen (Personen, Ausstattung, Mobilitäten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23B7A648" w:rsidR="004D7152" w:rsidRPr="00513D68" w:rsidRDefault="00077E99" w:rsidP="00A06D3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A06D3B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</w:t>
            </w:r>
            <w:r w:rsidR="00A06D3B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Risiken?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 w:rsidRPr="003816C9">
        <w:rPr>
          <w:rFonts w:ascii="Arial" w:hAnsi="Arial" w:cs="Arial"/>
          <w:b/>
          <w:sz w:val="20"/>
          <w:szCs w:val="20"/>
        </w:rPr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4557"/>
      </w:tblGrid>
      <w:tr w:rsidR="00C7119A" w14:paraId="4E7DE7FC" w14:textId="77777777" w:rsidTr="00C7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6B6103DE" w:rsidR="00C7119A" w:rsidRDefault="00FA3BBD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41D112E4" w:rsidR="00C7119A" w:rsidRDefault="00FA3BBD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5AD99053" w:rsidR="00C7119A" w:rsidRDefault="00FA3BBD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20xx</w:t>
            </w: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C7119A" w:rsidRDefault="00C7119A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C7119A" w14:paraId="49D95C57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20DC5AD7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7F18278B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628B2DCD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1F2BDE66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19A" w14:paraId="1D4718A6" w14:textId="77777777" w:rsidTr="00C7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C7119A" w:rsidRDefault="00C7119A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C7119A" w:rsidRDefault="00C7119A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C7119A" w:rsidRDefault="00C7119A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default" r:id="rId8"/>
      <w:footerReference w:type="default" r:id="rId9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494596"/>
      <w:docPartObj>
        <w:docPartGallery w:val="Page Numbers (Bottom of Page)"/>
        <w:docPartUnique/>
      </w:docPartObj>
    </w:sdtPr>
    <w:sdtEndPr/>
    <w:sdtContent>
      <w:p w14:paraId="6EB56F7B" w14:textId="57172693" w:rsidR="006813FB" w:rsidRDefault="006813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625191" w14:paraId="79669C66" w14:textId="77777777" w:rsidTr="00625191">
      <w:tc>
        <w:tcPr>
          <w:tcW w:w="3497" w:type="pct"/>
        </w:tcPr>
        <w:p w14:paraId="5E1D70F2" w14:textId="7F5FCFE4" w:rsidR="00A34FC8" w:rsidRPr="006813FB" w:rsidRDefault="00EC10A5" w:rsidP="00AF7AB6">
          <w:pPr>
            <w:autoSpaceDE w:val="0"/>
            <w:autoSpaceDN w:val="0"/>
            <w:adjustRightInd w:val="0"/>
            <w:spacing w:before="360"/>
            <w:ind w:right="-1165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AF7AB6">
            <w:rPr>
              <w:rFonts w:ascii="Arial" w:hAnsi="Arial" w:cs="Arial"/>
              <w:b/>
              <w:bCs/>
              <w:iCs/>
            </w:rPr>
            <w:t xml:space="preserve">Anlage </w:t>
          </w:r>
          <w:r w:rsidR="007C2096">
            <w:rPr>
              <w:rFonts w:ascii="Arial" w:hAnsi="Arial" w:cs="Arial"/>
              <w:b/>
              <w:bCs/>
              <w:iCs/>
            </w:rPr>
            <w:t>3</w:t>
          </w:r>
          <w:r w:rsidR="00AF7AB6">
            <w:rPr>
              <w:rFonts w:ascii="Arial" w:hAnsi="Arial" w:cs="Arial"/>
              <w:b/>
              <w:bCs/>
              <w:iCs/>
            </w:rPr>
            <w:t xml:space="preserve">: </w:t>
          </w:r>
          <w:r w:rsidR="003816C9">
            <w:rPr>
              <w:rFonts w:ascii="Arial" w:hAnsi="Arial" w:cs="Arial"/>
              <w:b/>
              <w:bCs/>
              <w:iCs/>
            </w:rPr>
            <w:t>Planungsübersicht</w:t>
          </w:r>
        </w:p>
      </w:tc>
      <w:tc>
        <w:tcPr>
          <w:tcW w:w="1503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2895493">
    <w:abstractNumId w:val="9"/>
  </w:num>
  <w:num w:numId="2" w16cid:durableId="1115489930">
    <w:abstractNumId w:val="8"/>
  </w:num>
  <w:num w:numId="3" w16cid:durableId="2053573724">
    <w:abstractNumId w:val="7"/>
  </w:num>
  <w:num w:numId="4" w16cid:durableId="879165680">
    <w:abstractNumId w:val="6"/>
  </w:num>
  <w:num w:numId="5" w16cid:durableId="543105369">
    <w:abstractNumId w:val="5"/>
  </w:num>
  <w:num w:numId="6" w16cid:durableId="1255473790">
    <w:abstractNumId w:val="4"/>
  </w:num>
  <w:num w:numId="7" w16cid:durableId="696811434">
    <w:abstractNumId w:val="3"/>
  </w:num>
  <w:num w:numId="8" w16cid:durableId="13195970">
    <w:abstractNumId w:val="2"/>
  </w:num>
  <w:num w:numId="9" w16cid:durableId="1768310179">
    <w:abstractNumId w:val="1"/>
  </w:num>
  <w:num w:numId="10" w16cid:durableId="92892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F1C7E"/>
    <w:rsid w:val="00102FEB"/>
    <w:rsid w:val="00112883"/>
    <w:rsid w:val="001130BA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2079E"/>
    <w:rsid w:val="00320DBE"/>
    <w:rsid w:val="00327210"/>
    <w:rsid w:val="003306FA"/>
    <w:rsid w:val="00333EFE"/>
    <w:rsid w:val="00335565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35F9"/>
    <w:rsid w:val="004315EE"/>
    <w:rsid w:val="004435ED"/>
    <w:rsid w:val="00452F3C"/>
    <w:rsid w:val="00455B9B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813FB"/>
    <w:rsid w:val="00685094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C2096"/>
    <w:rsid w:val="007D626A"/>
    <w:rsid w:val="007E4F41"/>
    <w:rsid w:val="007F6366"/>
    <w:rsid w:val="00824179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06D3B"/>
    <w:rsid w:val="00A13972"/>
    <w:rsid w:val="00A34FC8"/>
    <w:rsid w:val="00A63157"/>
    <w:rsid w:val="00A637D0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0B75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22F03"/>
    <w:rsid w:val="00C33501"/>
    <w:rsid w:val="00C562FA"/>
    <w:rsid w:val="00C7119A"/>
    <w:rsid w:val="00C76E1E"/>
    <w:rsid w:val="00CB3408"/>
    <w:rsid w:val="00CC41DD"/>
    <w:rsid w:val="00CD676A"/>
    <w:rsid w:val="00CD68E2"/>
    <w:rsid w:val="00D0209C"/>
    <w:rsid w:val="00D2054F"/>
    <w:rsid w:val="00D949B9"/>
    <w:rsid w:val="00DB5EF6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A3BBD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46C36D"/>
  <w15:docId w15:val="{9DE84E4F-A91E-4B09-975E-B4BD867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0CB1-2D40-4A0F-A7AA-A16CD640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Jan Behncke</cp:lastModifiedBy>
  <cp:revision>6</cp:revision>
  <cp:lastPrinted>2017-11-22T11:44:00Z</cp:lastPrinted>
  <dcterms:created xsi:type="dcterms:W3CDTF">2017-11-08T06:55:00Z</dcterms:created>
  <dcterms:modified xsi:type="dcterms:W3CDTF">2022-08-26T11:33:00Z</dcterms:modified>
</cp:coreProperties>
</file>