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73" w:rsidRPr="00C43FC9" w:rsidRDefault="00ED5D73" w:rsidP="00C43FC9">
      <w:pPr>
        <w:pStyle w:val="Kopfzeile"/>
        <w:tabs>
          <w:tab w:val="clear" w:pos="4536"/>
          <w:tab w:val="clear" w:pos="9072"/>
        </w:tabs>
        <w:jc w:val="right"/>
        <w:rPr>
          <w:color w:val="A6A6A6"/>
          <w:sz w:val="44"/>
          <w:szCs w:val="44"/>
        </w:rPr>
      </w:pPr>
    </w:p>
    <w:p w:rsidR="00C43FC9" w:rsidRDefault="00C43FC9" w:rsidP="00664AC9">
      <w:pPr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F1BC8" w:rsidRPr="00EF1BC8" w:rsidRDefault="00EF1BC8" w:rsidP="00664AC9">
      <w:pPr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F1BC8">
        <w:rPr>
          <w:rFonts w:ascii="Arial" w:hAnsi="Arial" w:cs="Arial"/>
          <w:b/>
          <w:sz w:val="28"/>
          <w:szCs w:val="28"/>
        </w:rPr>
        <w:t>Teilnehmerliste</w:t>
      </w:r>
      <w:r w:rsidR="002C4D4B">
        <w:rPr>
          <w:rFonts w:ascii="Arial" w:hAnsi="Arial" w:cs="Arial"/>
          <w:b/>
          <w:sz w:val="28"/>
          <w:szCs w:val="28"/>
        </w:rPr>
        <w:t xml:space="preserve"> </w:t>
      </w:r>
      <w:r w:rsidR="00CF4F6E">
        <w:rPr>
          <w:rFonts w:ascii="Arial" w:hAnsi="Arial" w:cs="Arial"/>
          <w:b/>
          <w:sz w:val="28"/>
          <w:szCs w:val="28"/>
        </w:rPr>
        <w:t>Motivationsstipendien</w:t>
      </w:r>
    </w:p>
    <w:p w:rsidR="00EF1BC8" w:rsidRDefault="00EF1BC8" w:rsidP="00664AC9">
      <w:pPr>
        <w:spacing w:line="240" w:lineRule="atLeast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EF1BC8" w:rsidRPr="00EF1BC8" w:rsidRDefault="00EF1BC8" w:rsidP="00664AC9">
      <w:pPr>
        <w:spacing w:line="240" w:lineRule="atLeast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als Anlage zum </w:t>
      </w:r>
      <w:r w:rsidR="00E25C39">
        <w:rPr>
          <w:rFonts w:ascii="Arial" w:hAnsi="Arial" w:cs="Arial"/>
          <w:b/>
          <w:i/>
          <w:sz w:val="24"/>
          <w:szCs w:val="24"/>
        </w:rPr>
        <w:t>Zwischen-/</w:t>
      </w:r>
      <w:r>
        <w:rPr>
          <w:rFonts w:ascii="Arial" w:hAnsi="Arial" w:cs="Arial"/>
          <w:b/>
          <w:i/>
          <w:sz w:val="24"/>
          <w:szCs w:val="24"/>
        </w:rPr>
        <w:t>Verwendungsnachweis hochladen</w:t>
      </w:r>
    </w:p>
    <w:p w:rsidR="00EF1BC8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EF1BC8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EF1BC8" w:rsidRPr="003D0B9A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521"/>
      </w:tblGrid>
      <w:tr w:rsidR="00EF1BC8" w:rsidRPr="00207451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:rsidR="00EF1BC8" w:rsidRPr="00207451" w:rsidRDefault="00EF1BC8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745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F6118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207451">
              <w:rPr>
                <w:rFonts w:ascii="Arial" w:hAnsi="Arial" w:cs="Arial"/>
                <w:b/>
                <w:sz w:val="22"/>
                <w:szCs w:val="22"/>
              </w:rPr>
              <w:t>ogrammname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F1BC8" w:rsidRPr="00207451" w:rsidRDefault="00F1619F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BIDS</w:t>
            </w:r>
            <w:r w:rsidR="00920E06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5D2D53">
              <w:rPr>
                <w:rFonts w:ascii="Arial" w:hAnsi="Arial" w:cs="Arial"/>
                <w:sz w:val="22"/>
                <w:szCs w:val="22"/>
              </w:rPr>
              <w:t>20</w:t>
            </w:r>
            <w:r w:rsidR="002E0B5D">
              <w:rPr>
                <w:rFonts w:ascii="Arial" w:hAnsi="Arial" w:cs="Arial"/>
                <w:sz w:val="22"/>
                <w:szCs w:val="22"/>
              </w:rPr>
              <w:t>-2</w:t>
            </w:r>
            <w:r w:rsidR="005D2D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Haushaltsjahr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428A" w:rsidRPr="00207451" w:rsidRDefault="000948C9" w:rsidP="00F1619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7D074B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9428A" w:rsidRDefault="00866411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Projektkennziffer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8A" w:rsidRDefault="0049428A" w:rsidP="00F62DE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28A" w:rsidRPr="00207451" w:rsidRDefault="0049428A" w:rsidP="00F62DE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:rsidR="0049428A" w:rsidRDefault="0049428A" w:rsidP="00F62DE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E625C">
              <w:rPr>
                <w:rFonts w:ascii="Arial" w:hAnsi="Arial" w:cs="Arial"/>
                <w:b/>
                <w:sz w:val="22"/>
                <w:szCs w:val="22"/>
              </w:rPr>
              <w:t>Name, Vorname Projektverantwortlicher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428A" w:rsidRPr="00207451" w:rsidRDefault="0049428A" w:rsidP="00F62DE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:rsidR="0049428A" w:rsidRDefault="0049428A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Hochschule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1BC8" w:rsidRDefault="00EF1BC8" w:rsidP="00EF1BC8">
      <w:pPr>
        <w:outlineLvl w:val="0"/>
        <w:rPr>
          <w:rFonts w:ascii="Arial" w:hAnsi="Arial" w:cs="Arial"/>
          <w:sz w:val="24"/>
          <w:szCs w:val="24"/>
        </w:rPr>
      </w:pPr>
    </w:p>
    <w:p w:rsidR="00EF1BC8" w:rsidRPr="003D0B9A" w:rsidRDefault="00EF1BC8" w:rsidP="00EF1BC8">
      <w:pPr>
        <w:outlineLvl w:val="0"/>
        <w:rPr>
          <w:rFonts w:ascii="Arial" w:hAnsi="Arial" w:cs="Arial"/>
          <w:sz w:val="24"/>
          <w:szCs w:val="24"/>
        </w:rPr>
      </w:pPr>
    </w:p>
    <w:p w:rsidR="00553564" w:rsidRDefault="00553564" w:rsidP="00553564">
      <w:pPr>
        <w:jc w:val="both"/>
        <w:rPr>
          <w:rFonts w:ascii="Arial" w:hAnsi="Arial" w:cs="Arial"/>
          <w:sz w:val="22"/>
          <w:szCs w:val="22"/>
        </w:rPr>
      </w:pPr>
    </w:p>
    <w:p w:rsidR="00553564" w:rsidRDefault="00553564" w:rsidP="00553564">
      <w:pPr>
        <w:jc w:val="both"/>
        <w:rPr>
          <w:rFonts w:ascii="Arial" w:hAnsi="Arial" w:cs="Arial"/>
          <w:sz w:val="22"/>
          <w:szCs w:val="22"/>
        </w:rPr>
      </w:pPr>
    </w:p>
    <w:p w:rsidR="00553564" w:rsidRPr="00553564" w:rsidRDefault="00553564" w:rsidP="00553564">
      <w:pPr>
        <w:rPr>
          <w:rFonts w:ascii="Arial" w:hAnsi="Arial" w:cs="Arial"/>
          <w:sz w:val="22"/>
          <w:szCs w:val="22"/>
        </w:rPr>
      </w:pPr>
    </w:p>
    <w:p w:rsidR="00553564" w:rsidRPr="00553564" w:rsidRDefault="00553564" w:rsidP="00553564">
      <w:pPr>
        <w:rPr>
          <w:rFonts w:ascii="Arial" w:hAnsi="Arial" w:cs="Arial"/>
          <w:sz w:val="22"/>
          <w:szCs w:val="22"/>
        </w:rPr>
      </w:pPr>
    </w:p>
    <w:p w:rsidR="00553564" w:rsidRDefault="00553564" w:rsidP="00553564">
      <w:pPr>
        <w:jc w:val="both"/>
        <w:rPr>
          <w:rFonts w:ascii="Arial" w:hAnsi="Arial" w:cs="Arial"/>
          <w:sz w:val="22"/>
          <w:szCs w:val="22"/>
        </w:rPr>
      </w:pPr>
    </w:p>
    <w:p w:rsidR="00553564" w:rsidRDefault="00553564" w:rsidP="00553564">
      <w:pPr>
        <w:tabs>
          <w:tab w:val="left" w:pos="4485"/>
        </w:tabs>
        <w:jc w:val="both"/>
        <w:rPr>
          <w:rFonts w:ascii="Arial" w:hAnsi="Arial" w:cs="Arial"/>
          <w:sz w:val="22"/>
          <w:szCs w:val="22"/>
        </w:rPr>
      </w:pPr>
    </w:p>
    <w:p w:rsidR="000A4A74" w:rsidRPr="00C43FC9" w:rsidRDefault="00553564" w:rsidP="0055356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3564">
        <w:rPr>
          <w:rFonts w:ascii="Arial" w:hAnsi="Arial" w:cs="Arial"/>
          <w:sz w:val="22"/>
          <w:szCs w:val="22"/>
        </w:rPr>
        <w:br w:type="page"/>
      </w:r>
      <w:r w:rsidR="00F1619F" w:rsidRPr="00C43FC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FF1392" w:rsidRPr="005A133A" w:rsidRDefault="00FF1392" w:rsidP="00FF1392">
      <w:pPr>
        <w:rPr>
          <w:rFonts w:ascii="Arial" w:hAnsi="Arial" w:cs="Arial"/>
          <w:sz w:val="22"/>
          <w:szCs w:val="22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2551"/>
        <w:gridCol w:w="3180"/>
        <w:gridCol w:w="1746"/>
        <w:gridCol w:w="3617"/>
      </w:tblGrid>
      <w:tr w:rsidR="00317167" w:rsidRPr="005A133A" w:rsidTr="005A3E38">
        <w:trPr>
          <w:trHeight w:val="1321"/>
        </w:trPr>
        <w:tc>
          <w:tcPr>
            <w:tcW w:w="4357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17167" w:rsidRDefault="00317167" w:rsidP="00F1619F">
            <w:pPr>
              <w:contextualSpacing/>
              <w:jc w:val="center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F6C"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  <w:p w:rsidR="00317167" w:rsidRPr="001A4F6C" w:rsidRDefault="00317167" w:rsidP="00846D81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17167" w:rsidRDefault="00317167" w:rsidP="00E554F4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Herkunftsland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17167" w:rsidRDefault="00317167" w:rsidP="00941EB2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Herkunftsschule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17167" w:rsidRDefault="00317167" w:rsidP="000948C9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7167" w:rsidRDefault="00317167" w:rsidP="000948C9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C37BC">
              <w:rPr>
                <w:rFonts w:ascii="Arial" w:hAnsi="Arial" w:cs="Arial"/>
                <w:b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b/>
                <w:sz w:val="18"/>
                <w:szCs w:val="18"/>
              </w:rPr>
              <w:t>Aufenthalt</w:t>
            </w:r>
          </w:p>
          <w:p w:rsidR="00317167" w:rsidRDefault="00317167" w:rsidP="000948C9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17167" w:rsidRPr="000C37BC" w:rsidRDefault="00317167" w:rsidP="000948C9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(von / bis</w:t>
            </w:r>
            <w:r w:rsidRPr="00431296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617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317167" w:rsidRDefault="00317167" w:rsidP="00555020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Stipendienraten</w:t>
            </w:r>
          </w:p>
          <w:p w:rsidR="00317167" w:rsidRDefault="00317167" w:rsidP="00431296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C37BC">
              <w:rPr>
                <w:rFonts w:ascii="Arial" w:hAnsi="Arial" w:cs="Arial"/>
                <w:b/>
                <w:sz w:val="18"/>
                <w:szCs w:val="18"/>
                <w:u w:val="single"/>
              </w:rPr>
              <w:t>Gesamt</w:t>
            </w:r>
          </w:p>
          <w:p w:rsidR="00317167" w:rsidRPr="000C37BC" w:rsidRDefault="00317167" w:rsidP="00431296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€</w:t>
            </w:r>
          </w:p>
        </w:tc>
      </w:tr>
      <w:tr w:rsidR="00317167" w:rsidRPr="005A133A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5A133A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A6611E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A6611E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A6611E" w:rsidTr="005A3E38">
        <w:trPr>
          <w:trHeight w:val="340"/>
        </w:trPr>
        <w:tc>
          <w:tcPr>
            <w:tcW w:w="4357" w:type="dxa"/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  <w:tr w:rsidR="00317167" w:rsidRPr="00A6611E" w:rsidTr="005A3E38">
        <w:trPr>
          <w:trHeight w:val="454"/>
        </w:trPr>
        <w:tc>
          <w:tcPr>
            <w:tcW w:w="4357" w:type="dxa"/>
            <w:tcBorders>
              <w:bottom w:val="single" w:sz="4" w:space="0" w:color="auto"/>
            </w:tcBorders>
            <w:vAlign w:val="center"/>
          </w:tcPr>
          <w:p w:rsidR="00317167" w:rsidRPr="00013B82" w:rsidRDefault="00317167" w:rsidP="00F161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7167" w:rsidRPr="00013B82" w:rsidRDefault="00317167" w:rsidP="00F16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317167" w:rsidRPr="00013B82" w:rsidRDefault="00317167" w:rsidP="00317167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317167" w:rsidRPr="00013B82" w:rsidRDefault="00317167" w:rsidP="000948C9">
            <w:pPr>
              <w:ind w:left="-258"/>
              <w:jc w:val="center"/>
              <w:rPr>
                <w:rFonts w:ascii="Arial" w:hAnsi="Arial" w:cs="Arial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  <w:vAlign w:val="center"/>
          </w:tcPr>
          <w:p w:rsidR="00317167" w:rsidRPr="00013B82" w:rsidRDefault="00317167" w:rsidP="00F1619F">
            <w:pPr>
              <w:jc w:val="right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page" w:tblpX="11014" w:tblpY="162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44"/>
      </w:tblGrid>
      <w:tr w:rsidR="00555020" w:rsidRPr="00207451" w:rsidTr="005A3E38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555020" w:rsidRPr="008014B6" w:rsidRDefault="00555020" w:rsidP="005A3E38">
            <w:pPr>
              <w:rPr>
                <w:rFonts w:ascii="Arial" w:hAnsi="Arial" w:cs="Arial"/>
                <w:b/>
              </w:rPr>
            </w:pPr>
            <w:r w:rsidRPr="008014B6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5020" w:rsidRPr="008014B6" w:rsidRDefault="00555020" w:rsidP="005A3E3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F1392" w:rsidRPr="003D0B9A" w:rsidRDefault="00FF1392" w:rsidP="00FF1392">
      <w:pPr>
        <w:ind w:left="-120"/>
        <w:rPr>
          <w:sz w:val="24"/>
          <w:szCs w:val="24"/>
        </w:rPr>
      </w:pPr>
    </w:p>
    <w:p w:rsidR="00FF1392" w:rsidRPr="003D0B9A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:rsidR="00FF1392" w:rsidRPr="003D0B9A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:rsidR="00FF1392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:rsidR="00EF1BC8" w:rsidRPr="003D0B9A" w:rsidRDefault="00EF1BC8" w:rsidP="00EF1BC8">
      <w:pPr>
        <w:ind w:left="-120"/>
        <w:rPr>
          <w:rFonts w:ascii="Arial" w:hAnsi="Arial" w:cs="Arial"/>
          <w:sz w:val="24"/>
          <w:szCs w:val="24"/>
        </w:rPr>
      </w:pPr>
    </w:p>
    <w:p w:rsidR="00933F2A" w:rsidRDefault="00933F2A" w:rsidP="00EF1BC8">
      <w:pPr>
        <w:ind w:left="-120"/>
        <w:rPr>
          <w:rFonts w:ascii="Arial" w:hAnsi="Arial" w:cs="Arial"/>
          <w:sz w:val="24"/>
          <w:szCs w:val="24"/>
        </w:rPr>
      </w:pPr>
    </w:p>
    <w:p w:rsidR="00933F2A" w:rsidRDefault="00933F2A" w:rsidP="00EF1BC8">
      <w:pPr>
        <w:ind w:left="-120"/>
        <w:rPr>
          <w:rFonts w:ascii="Arial" w:hAnsi="Arial" w:cs="Arial"/>
          <w:sz w:val="24"/>
          <w:szCs w:val="24"/>
        </w:rPr>
      </w:pPr>
    </w:p>
    <w:p w:rsidR="00933F2A" w:rsidRPr="003D0B9A" w:rsidRDefault="00933F2A" w:rsidP="00EF1BC8">
      <w:pPr>
        <w:ind w:left="-120"/>
        <w:rPr>
          <w:rFonts w:ascii="Arial" w:hAnsi="Arial" w:cs="Arial"/>
          <w:sz w:val="24"/>
          <w:szCs w:val="24"/>
        </w:rPr>
      </w:pPr>
    </w:p>
    <w:p w:rsidR="00EF1BC8" w:rsidRPr="003D0B9A" w:rsidRDefault="00EF1BC8" w:rsidP="00EF1BC8">
      <w:pPr>
        <w:ind w:left="-120"/>
        <w:rPr>
          <w:rFonts w:ascii="Arial" w:hAnsi="Arial" w:cs="Arial"/>
          <w:sz w:val="24"/>
          <w:szCs w:val="24"/>
        </w:rPr>
      </w:pPr>
    </w:p>
    <w:sectPr w:rsidR="00EF1BC8" w:rsidRPr="003D0B9A" w:rsidSect="006D77D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454" w:footer="2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84A" w:rsidRDefault="0004084A">
      <w:r>
        <w:separator/>
      </w:r>
    </w:p>
  </w:endnote>
  <w:endnote w:type="continuationSeparator" w:id="0">
    <w:p w:rsidR="0004084A" w:rsidRDefault="0004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FC9" w:rsidRPr="00553564" w:rsidRDefault="00553564" w:rsidP="00553564">
    <w:pPr>
      <w:pStyle w:val="Fuzeile"/>
    </w:pPr>
    <w:r>
      <w:rPr>
        <w:rFonts w:ascii="Univers" w:hAnsi="Univers"/>
        <w:b/>
        <w:color w:val="808080"/>
        <w:spacing w:val="-4"/>
        <w:sz w:val="16"/>
      </w:rPr>
      <w:t xml:space="preserve">Kennedyallee 50, D-53175 Bonn, Tel. </w:t>
    </w:r>
    <w:r>
      <w:rPr>
        <w:rFonts w:ascii="Univers" w:hAnsi="Univers"/>
        <w:b/>
        <w:color w:val="808080"/>
        <w:spacing w:val="-4"/>
        <w:sz w:val="16"/>
        <w:lang w:val="fr-FR"/>
      </w:rPr>
      <w:t xml:space="preserve">(0228) 882-0, Fax: (0228) 882-444, </w:t>
    </w:r>
    <w:hyperlink r:id="rId1" w:history="1">
      <w:r w:rsidRPr="004B3EE0">
        <w:rPr>
          <w:rStyle w:val="Hyperlink"/>
          <w:rFonts w:ascii="Univers" w:hAnsi="Univers"/>
          <w:b/>
          <w:spacing w:val="-4"/>
          <w:sz w:val="16"/>
          <w:lang w:val="fr-FR"/>
        </w:rPr>
        <w:t>http://www.daad.de</w:t>
      </w:r>
    </w:hyperlink>
    <w:r>
      <w:rPr>
        <w:rFonts w:ascii="Univers" w:hAnsi="Univers"/>
        <w:b/>
        <w:color w:val="808080"/>
        <w:sz w:val="16"/>
        <w:lang w:val="fr-FR"/>
      </w:rPr>
      <w:t xml:space="preserve"> </w:t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 w:rsidRPr="00C43FC9">
      <w:rPr>
        <w:rFonts w:ascii="Univers" w:hAnsi="Univers"/>
        <w:b/>
        <w:color w:val="808080"/>
        <w:sz w:val="16"/>
        <w:lang w:val="fr-FR"/>
      </w:rPr>
      <w:t xml:space="preserve">Seite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C43FC9">
      <w:rPr>
        <w:rFonts w:ascii="Univers" w:hAnsi="Univers"/>
        <w:b/>
        <w:color w:val="808080"/>
        <w:sz w:val="16"/>
        <w:lang w:val="fr-FR"/>
      </w:rPr>
      <w:instrText>PAGE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EF322A">
      <w:rPr>
        <w:rFonts w:ascii="Univers" w:hAnsi="Univers"/>
        <w:b/>
        <w:noProof/>
        <w:color w:val="808080"/>
        <w:sz w:val="16"/>
        <w:lang w:val="fr-FR"/>
      </w:rPr>
      <w:t>2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  <w:r w:rsidRPr="00C43FC9">
      <w:rPr>
        <w:rFonts w:ascii="Univers" w:hAnsi="Univers"/>
        <w:b/>
        <w:color w:val="808080"/>
        <w:sz w:val="16"/>
        <w:lang w:val="fr-FR"/>
      </w:rPr>
      <w:t xml:space="preserve"> von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C43FC9">
      <w:rPr>
        <w:rFonts w:ascii="Univers" w:hAnsi="Univers"/>
        <w:b/>
        <w:color w:val="808080"/>
        <w:sz w:val="16"/>
        <w:lang w:val="fr-FR"/>
      </w:rPr>
      <w:instrText>NUMPAGES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EF322A">
      <w:rPr>
        <w:rFonts w:ascii="Univers" w:hAnsi="Univers"/>
        <w:b/>
        <w:noProof/>
        <w:color w:val="808080"/>
        <w:sz w:val="16"/>
        <w:lang w:val="fr-FR"/>
      </w:rPr>
      <w:t>2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564" w:rsidRDefault="00553564" w:rsidP="00553564">
    <w:pPr>
      <w:pStyle w:val="Fuzeile"/>
      <w:rPr>
        <w:rFonts w:ascii="Univers" w:hAnsi="Univers"/>
        <w:b/>
        <w:color w:val="808080"/>
        <w:spacing w:val="-4"/>
        <w:sz w:val="16"/>
      </w:rPr>
    </w:pPr>
  </w:p>
  <w:p w:rsidR="0095756A" w:rsidRPr="00553564" w:rsidRDefault="00553564" w:rsidP="00553564">
    <w:pPr>
      <w:pStyle w:val="Fuzeile"/>
      <w:rPr>
        <w:lang w:val="fr-FR"/>
      </w:rPr>
    </w:pPr>
    <w:r>
      <w:rPr>
        <w:rFonts w:ascii="Univers" w:hAnsi="Univers"/>
        <w:b/>
        <w:color w:val="808080"/>
        <w:spacing w:val="-4"/>
        <w:sz w:val="16"/>
      </w:rPr>
      <w:t xml:space="preserve">Kennedyallee 50, D-53175 Bonn, Tel. </w:t>
    </w:r>
    <w:r>
      <w:rPr>
        <w:rFonts w:ascii="Univers" w:hAnsi="Univers"/>
        <w:b/>
        <w:color w:val="808080"/>
        <w:spacing w:val="-4"/>
        <w:sz w:val="16"/>
        <w:lang w:val="fr-FR"/>
      </w:rPr>
      <w:t xml:space="preserve">(0228) 882-0, Fax: (0228) 882-444, </w:t>
    </w:r>
    <w:hyperlink r:id="rId1" w:history="1">
      <w:r w:rsidRPr="004B3EE0">
        <w:rPr>
          <w:rStyle w:val="Hyperlink"/>
          <w:rFonts w:ascii="Univers" w:hAnsi="Univers"/>
          <w:b/>
          <w:spacing w:val="-4"/>
          <w:sz w:val="16"/>
          <w:lang w:val="fr-FR"/>
        </w:rPr>
        <w:t>http://www.daad.de</w:t>
      </w:r>
    </w:hyperlink>
    <w:r>
      <w:rPr>
        <w:rFonts w:ascii="Univers" w:hAnsi="Univers"/>
        <w:b/>
        <w:color w:val="808080"/>
        <w:sz w:val="16"/>
        <w:lang w:val="fr-FR"/>
      </w:rPr>
      <w:t xml:space="preserve"> </w:t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 w:rsidRPr="00C43FC9">
      <w:rPr>
        <w:rFonts w:ascii="Univers" w:hAnsi="Univers"/>
        <w:b/>
        <w:color w:val="808080"/>
        <w:sz w:val="16"/>
        <w:lang w:val="fr-FR"/>
      </w:rPr>
      <w:t xml:space="preserve">Seite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C43FC9">
      <w:rPr>
        <w:rFonts w:ascii="Univers" w:hAnsi="Univers"/>
        <w:b/>
        <w:color w:val="808080"/>
        <w:sz w:val="16"/>
        <w:lang w:val="fr-FR"/>
      </w:rPr>
      <w:instrText>PAGE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EF322A">
      <w:rPr>
        <w:rFonts w:ascii="Univers" w:hAnsi="Univers"/>
        <w:b/>
        <w:noProof/>
        <w:color w:val="808080"/>
        <w:sz w:val="16"/>
        <w:lang w:val="fr-FR"/>
      </w:rPr>
      <w:t>1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  <w:r w:rsidRPr="00C43FC9">
      <w:rPr>
        <w:rFonts w:ascii="Univers" w:hAnsi="Univers"/>
        <w:b/>
        <w:color w:val="808080"/>
        <w:sz w:val="16"/>
        <w:lang w:val="fr-FR"/>
      </w:rPr>
      <w:t xml:space="preserve"> von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C43FC9">
      <w:rPr>
        <w:rFonts w:ascii="Univers" w:hAnsi="Univers"/>
        <w:b/>
        <w:color w:val="808080"/>
        <w:sz w:val="16"/>
        <w:lang w:val="fr-FR"/>
      </w:rPr>
      <w:instrText>NUMPAGES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EF322A">
      <w:rPr>
        <w:rFonts w:ascii="Univers" w:hAnsi="Univers"/>
        <w:b/>
        <w:noProof/>
        <w:color w:val="808080"/>
        <w:sz w:val="16"/>
        <w:lang w:val="fr-FR"/>
      </w:rPr>
      <w:t>2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84A" w:rsidRDefault="0004084A">
      <w:r>
        <w:separator/>
      </w:r>
    </w:p>
  </w:footnote>
  <w:footnote w:type="continuationSeparator" w:id="0">
    <w:p w:rsidR="0004084A" w:rsidRDefault="0004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  <w:gridCol w:w="4876"/>
    </w:tblGrid>
    <w:tr w:rsidR="00C43FC9" w:rsidTr="00580B1F">
      <w:trPr>
        <w:trHeight w:hRule="exact" w:val="920"/>
      </w:trPr>
      <w:tc>
        <w:tcPr>
          <w:tcW w:w="2438" w:type="dxa"/>
        </w:tcPr>
        <w:p w:rsidR="00C43FC9" w:rsidRDefault="00C43FC9">
          <w:pPr>
            <w:pStyle w:val="berschrift1"/>
            <w:spacing w:before="120"/>
            <w:rPr>
              <w:color w:val="808080"/>
            </w:rPr>
          </w:pPr>
          <w:r>
            <w:rPr>
              <w:color w:val="808080"/>
            </w:rPr>
            <w:t xml:space="preserve">DAAD </w:t>
          </w:r>
        </w:p>
      </w:tc>
      <w:tc>
        <w:tcPr>
          <w:tcW w:w="2325" w:type="dxa"/>
        </w:tcPr>
        <w:p w:rsidR="00C43FC9" w:rsidRDefault="00C43FC9" w:rsidP="00C43FC9">
          <w:pPr>
            <w:pStyle w:val="berschrift5"/>
            <w:spacing w:before="140"/>
            <w:rPr>
              <w:b w:val="0"/>
              <w:sz w:val="20"/>
            </w:rPr>
          </w:pPr>
        </w:p>
      </w:tc>
      <w:tc>
        <w:tcPr>
          <w:tcW w:w="4876" w:type="dxa"/>
        </w:tcPr>
        <w:p w:rsidR="00C43FC9" w:rsidRDefault="00C43FC9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</w:p>
      </w:tc>
      <w:tc>
        <w:tcPr>
          <w:tcW w:w="4876" w:type="dxa"/>
        </w:tcPr>
        <w:p w:rsidR="00C43FC9" w:rsidRDefault="00C43FC9" w:rsidP="00C43FC9">
          <w:pPr>
            <w:pStyle w:val="berschrift5"/>
            <w:spacing w:before="140"/>
            <w:jc w:val="right"/>
            <w:rPr>
              <w:b w:val="0"/>
              <w:sz w:val="20"/>
            </w:rPr>
          </w:pPr>
        </w:p>
      </w:tc>
    </w:tr>
  </w:tbl>
  <w:p w:rsidR="00C43FC9" w:rsidRDefault="00C43FC9">
    <w:pPr>
      <w:pStyle w:val="Kopfzeile"/>
      <w:rPr>
        <w:rFonts w:ascii="Univers" w:hAnsi="Univer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C7" w:rsidRDefault="00BD2A90" w:rsidP="004D2EC7">
    <w:pPr>
      <w:pStyle w:val="Kopfzeile"/>
      <w:jc w:val="center"/>
      <w:rPr>
        <w:rFonts w:ascii="Arial" w:hAnsi="Arial" w:cs="Arial"/>
      </w:rPr>
    </w:pPr>
    <w:r>
      <w:rPr>
        <w:rFonts w:ascii="Univers" w:hAnsi="Univers"/>
        <w:noProof/>
        <w:sz w:val="24"/>
      </w:rPr>
      <w:drawing>
        <wp:inline distT="0" distB="0" distL="0" distR="0" wp14:anchorId="114B32E3" wp14:editId="0CEBDAFA">
          <wp:extent cx="5590012" cy="402842"/>
          <wp:effectExtent l="0" t="0" r="0" b="0"/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DAAD_Logo-Supplement_eng_black_rgb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0012" cy="402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2EC7" w:rsidRDefault="004D2EC7" w:rsidP="004D2EC7">
    <w:pPr>
      <w:pStyle w:val="Kopfzeile"/>
      <w:jc w:val="center"/>
      <w:rPr>
        <w:rFonts w:ascii="Arial" w:hAnsi="Arial" w:cs="Arial"/>
      </w:rPr>
    </w:pPr>
  </w:p>
  <w:p w:rsidR="004D2EC7" w:rsidRDefault="004D2EC7" w:rsidP="004D2EC7">
    <w:pPr>
      <w:pStyle w:val="Kopfzeile"/>
      <w:jc w:val="center"/>
      <w:rPr>
        <w:rFonts w:ascii="Arial" w:hAnsi="Arial" w:cs="Arial"/>
      </w:rPr>
    </w:pPr>
  </w:p>
  <w:p w:rsidR="004D2EC7" w:rsidRDefault="004D2EC7" w:rsidP="00326751">
    <w:pPr>
      <w:pStyle w:val="Kopfzeile"/>
      <w:tabs>
        <w:tab w:val="left" w:pos="3975"/>
      </w:tabs>
      <w:rPr>
        <w:rFonts w:ascii="Arial" w:hAnsi="Arial" w:cs="Arial"/>
      </w:rPr>
    </w:pPr>
  </w:p>
  <w:p w:rsidR="004D2EC7" w:rsidRDefault="00941EB2" w:rsidP="00BD2A90">
    <w:pPr>
      <w:pStyle w:val="Kopfzeile"/>
      <w:jc w:val="center"/>
      <w:rPr>
        <w:rFonts w:ascii="Univers" w:hAnsi="Univers"/>
        <w:sz w:val="16"/>
      </w:rPr>
    </w:pPr>
    <w:r>
      <w:rPr>
        <w:rFonts w:ascii="Arial" w:hAnsi="Arial" w:cs="Arial"/>
      </w:rPr>
      <w:t xml:space="preserve">Referat </w:t>
    </w:r>
    <w:r w:rsidR="004D2EC7">
      <w:rPr>
        <w:rFonts w:ascii="Arial" w:hAnsi="Arial" w:cs="Arial"/>
      </w:rPr>
      <w:t>P12</w:t>
    </w:r>
    <w:r w:rsidR="00586269">
      <w:rPr>
        <w:rFonts w:ascii="Arial" w:hAnsi="Arial" w:cs="Arial"/>
      </w:rPr>
      <w:t>B</w:t>
    </w:r>
    <w:r w:rsidR="004D2EC7">
      <w:rPr>
        <w:rFonts w:ascii="Arial" w:hAnsi="Arial" w:cs="Arial"/>
      </w:rPr>
      <w:t xml:space="preserve"> – Prüfstelle für Verwendungsnachweise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1C"/>
    <w:rsid w:val="00005F06"/>
    <w:rsid w:val="00013B82"/>
    <w:rsid w:val="00015997"/>
    <w:rsid w:val="00021303"/>
    <w:rsid w:val="00024139"/>
    <w:rsid w:val="00030E9F"/>
    <w:rsid w:val="00034C43"/>
    <w:rsid w:val="00036355"/>
    <w:rsid w:val="0004084A"/>
    <w:rsid w:val="00057238"/>
    <w:rsid w:val="000879C6"/>
    <w:rsid w:val="0009378F"/>
    <w:rsid w:val="000948C9"/>
    <w:rsid w:val="000A4A74"/>
    <w:rsid w:val="000B6996"/>
    <w:rsid w:val="000C37BC"/>
    <w:rsid w:val="000C635C"/>
    <w:rsid w:val="000E13CF"/>
    <w:rsid w:val="00104A73"/>
    <w:rsid w:val="00116D7A"/>
    <w:rsid w:val="0012282D"/>
    <w:rsid w:val="0012735A"/>
    <w:rsid w:val="001279E1"/>
    <w:rsid w:val="001312FD"/>
    <w:rsid w:val="00143BF9"/>
    <w:rsid w:val="00144FE6"/>
    <w:rsid w:val="00152E4B"/>
    <w:rsid w:val="00163D85"/>
    <w:rsid w:val="00163E7E"/>
    <w:rsid w:val="00177035"/>
    <w:rsid w:val="0018581E"/>
    <w:rsid w:val="001924DD"/>
    <w:rsid w:val="001A4F6C"/>
    <w:rsid w:val="001B2BA3"/>
    <w:rsid w:val="001C08D7"/>
    <w:rsid w:val="001C397C"/>
    <w:rsid w:val="001E1502"/>
    <w:rsid w:val="001F13A2"/>
    <w:rsid w:val="00207451"/>
    <w:rsid w:val="00221501"/>
    <w:rsid w:val="00250D00"/>
    <w:rsid w:val="00270951"/>
    <w:rsid w:val="00294D56"/>
    <w:rsid w:val="002A2800"/>
    <w:rsid w:val="002A5573"/>
    <w:rsid w:val="002B1CCD"/>
    <w:rsid w:val="002C4D4B"/>
    <w:rsid w:val="002D417E"/>
    <w:rsid w:val="002E0B5D"/>
    <w:rsid w:val="002E6FD5"/>
    <w:rsid w:val="002F5CCF"/>
    <w:rsid w:val="00317167"/>
    <w:rsid w:val="00322D29"/>
    <w:rsid w:val="00326751"/>
    <w:rsid w:val="00363D4C"/>
    <w:rsid w:val="00366D18"/>
    <w:rsid w:val="00376E0F"/>
    <w:rsid w:val="003778E7"/>
    <w:rsid w:val="00381520"/>
    <w:rsid w:val="00381A46"/>
    <w:rsid w:val="00391F76"/>
    <w:rsid w:val="003A7C63"/>
    <w:rsid w:val="003C270E"/>
    <w:rsid w:val="003D5F3D"/>
    <w:rsid w:val="003E0E18"/>
    <w:rsid w:val="003E1E3E"/>
    <w:rsid w:val="003E320F"/>
    <w:rsid w:val="003E586E"/>
    <w:rsid w:val="003F1D1C"/>
    <w:rsid w:val="004018E6"/>
    <w:rsid w:val="00431296"/>
    <w:rsid w:val="00460E1A"/>
    <w:rsid w:val="0047575E"/>
    <w:rsid w:val="00482236"/>
    <w:rsid w:val="00486114"/>
    <w:rsid w:val="00487D56"/>
    <w:rsid w:val="004916CC"/>
    <w:rsid w:val="0049428A"/>
    <w:rsid w:val="00494421"/>
    <w:rsid w:val="004A30E5"/>
    <w:rsid w:val="004B14C0"/>
    <w:rsid w:val="004B5DA0"/>
    <w:rsid w:val="004B6483"/>
    <w:rsid w:val="004D2EC7"/>
    <w:rsid w:val="005010CE"/>
    <w:rsid w:val="00501193"/>
    <w:rsid w:val="0050692D"/>
    <w:rsid w:val="005102A9"/>
    <w:rsid w:val="00534B00"/>
    <w:rsid w:val="00553564"/>
    <w:rsid w:val="00555020"/>
    <w:rsid w:val="0056160F"/>
    <w:rsid w:val="00566B3E"/>
    <w:rsid w:val="00580B1F"/>
    <w:rsid w:val="00586269"/>
    <w:rsid w:val="00597D04"/>
    <w:rsid w:val="005A3E38"/>
    <w:rsid w:val="005B00FC"/>
    <w:rsid w:val="005B0495"/>
    <w:rsid w:val="005C1023"/>
    <w:rsid w:val="005C6B53"/>
    <w:rsid w:val="005D1BA2"/>
    <w:rsid w:val="005D2D53"/>
    <w:rsid w:val="005E212F"/>
    <w:rsid w:val="005E4B1E"/>
    <w:rsid w:val="005F410E"/>
    <w:rsid w:val="00616F73"/>
    <w:rsid w:val="00637F0C"/>
    <w:rsid w:val="00642DF9"/>
    <w:rsid w:val="00651786"/>
    <w:rsid w:val="00664AC9"/>
    <w:rsid w:val="00665AFB"/>
    <w:rsid w:val="0068173C"/>
    <w:rsid w:val="006C47C9"/>
    <w:rsid w:val="006D4954"/>
    <w:rsid w:val="006D77D9"/>
    <w:rsid w:val="006E032C"/>
    <w:rsid w:val="006E5B6D"/>
    <w:rsid w:val="006F5492"/>
    <w:rsid w:val="006F62B2"/>
    <w:rsid w:val="00762EA0"/>
    <w:rsid w:val="0077020B"/>
    <w:rsid w:val="00776AB9"/>
    <w:rsid w:val="00785492"/>
    <w:rsid w:val="00786410"/>
    <w:rsid w:val="007A13B6"/>
    <w:rsid w:val="007C4F3E"/>
    <w:rsid w:val="007D074B"/>
    <w:rsid w:val="007E4DE6"/>
    <w:rsid w:val="007E6E4B"/>
    <w:rsid w:val="007F64B5"/>
    <w:rsid w:val="008014B6"/>
    <w:rsid w:val="00822C81"/>
    <w:rsid w:val="008233EB"/>
    <w:rsid w:val="0084332F"/>
    <w:rsid w:val="00846D81"/>
    <w:rsid w:val="00866411"/>
    <w:rsid w:val="0088651D"/>
    <w:rsid w:val="00890924"/>
    <w:rsid w:val="008C6AB5"/>
    <w:rsid w:val="008E49B7"/>
    <w:rsid w:val="008F1ADB"/>
    <w:rsid w:val="00901F62"/>
    <w:rsid w:val="009064D3"/>
    <w:rsid w:val="009072CC"/>
    <w:rsid w:val="00920E06"/>
    <w:rsid w:val="00927AC3"/>
    <w:rsid w:val="00933F2A"/>
    <w:rsid w:val="0093733B"/>
    <w:rsid w:val="00941EB2"/>
    <w:rsid w:val="00945F51"/>
    <w:rsid w:val="009475B3"/>
    <w:rsid w:val="0095756A"/>
    <w:rsid w:val="00960C00"/>
    <w:rsid w:val="00964379"/>
    <w:rsid w:val="00967C11"/>
    <w:rsid w:val="00967FEF"/>
    <w:rsid w:val="0097024F"/>
    <w:rsid w:val="00971D55"/>
    <w:rsid w:val="00972611"/>
    <w:rsid w:val="00976F7F"/>
    <w:rsid w:val="00991430"/>
    <w:rsid w:val="0099462F"/>
    <w:rsid w:val="009B74F3"/>
    <w:rsid w:val="009C56B8"/>
    <w:rsid w:val="009D081C"/>
    <w:rsid w:val="009D4224"/>
    <w:rsid w:val="009D6517"/>
    <w:rsid w:val="009E4A30"/>
    <w:rsid w:val="009F6118"/>
    <w:rsid w:val="009F68A4"/>
    <w:rsid w:val="00A11A53"/>
    <w:rsid w:val="00A3260B"/>
    <w:rsid w:val="00A40F9D"/>
    <w:rsid w:val="00A433DC"/>
    <w:rsid w:val="00A53597"/>
    <w:rsid w:val="00A65182"/>
    <w:rsid w:val="00A72AE5"/>
    <w:rsid w:val="00A73B71"/>
    <w:rsid w:val="00A81709"/>
    <w:rsid w:val="00A92471"/>
    <w:rsid w:val="00AA11BC"/>
    <w:rsid w:val="00AB3A6D"/>
    <w:rsid w:val="00AD32FB"/>
    <w:rsid w:val="00AD51F1"/>
    <w:rsid w:val="00AD7134"/>
    <w:rsid w:val="00AE4D08"/>
    <w:rsid w:val="00B02B40"/>
    <w:rsid w:val="00B124F5"/>
    <w:rsid w:val="00B24F69"/>
    <w:rsid w:val="00B27595"/>
    <w:rsid w:val="00B43995"/>
    <w:rsid w:val="00B55BF8"/>
    <w:rsid w:val="00B74AB3"/>
    <w:rsid w:val="00B75EC6"/>
    <w:rsid w:val="00B964F2"/>
    <w:rsid w:val="00BA0576"/>
    <w:rsid w:val="00BB101A"/>
    <w:rsid w:val="00BB218F"/>
    <w:rsid w:val="00BB696C"/>
    <w:rsid w:val="00BC0D15"/>
    <w:rsid w:val="00BD2A90"/>
    <w:rsid w:val="00BE3B51"/>
    <w:rsid w:val="00BE5F7F"/>
    <w:rsid w:val="00C34895"/>
    <w:rsid w:val="00C43FC9"/>
    <w:rsid w:val="00C5227D"/>
    <w:rsid w:val="00C544D9"/>
    <w:rsid w:val="00C71EEF"/>
    <w:rsid w:val="00C779C7"/>
    <w:rsid w:val="00C80748"/>
    <w:rsid w:val="00CB76F6"/>
    <w:rsid w:val="00CB7C8A"/>
    <w:rsid w:val="00CD69E2"/>
    <w:rsid w:val="00CF2265"/>
    <w:rsid w:val="00CF4F6E"/>
    <w:rsid w:val="00D00388"/>
    <w:rsid w:val="00D1603B"/>
    <w:rsid w:val="00D16BD1"/>
    <w:rsid w:val="00D271D6"/>
    <w:rsid w:val="00D33118"/>
    <w:rsid w:val="00D53F5F"/>
    <w:rsid w:val="00D6446F"/>
    <w:rsid w:val="00D7265B"/>
    <w:rsid w:val="00D730FA"/>
    <w:rsid w:val="00D90766"/>
    <w:rsid w:val="00D979F6"/>
    <w:rsid w:val="00D97DAB"/>
    <w:rsid w:val="00DB62CB"/>
    <w:rsid w:val="00DD2201"/>
    <w:rsid w:val="00DD492D"/>
    <w:rsid w:val="00DD551D"/>
    <w:rsid w:val="00DE063D"/>
    <w:rsid w:val="00DE0C34"/>
    <w:rsid w:val="00DE24A6"/>
    <w:rsid w:val="00DF7374"/>
    <w:rsid w:val="00E00E7E"/>
    <w:rsid w:val="00E03D63"/>
    <w:rsid w:val="00E142AC"/>
    <w:rsid w:val="00E2229B"/>
    <w:rsid w:val="00E239E5"/>
    <w:rsid w:val="00E25C39"/>
    <w:rsid w:val="00E51C53"/>
    <w:rsid w:val="00E554F4"/>
    <w:rsid w:val="00E66D04"/>
    <w:rsid w:val="00E80B95"/>
    <w:rsid w:val="00E85C9D"/>
    <w:rsid w:val="00E8743B"/>
    <w:rsid w:val="00E974A9"/>
    <w:rsid w:val="00EB7917"/>
    <w:rsid w:val="00EC6373"/>
    <w:rsid w:val="00ED21AD"/>
    <w:rsid w:val="00ED229D"/>
    <w:rsid w:val="00ED4FFF"/>
    <w:rsid w:val="00ED5D73"/>
    <w:rsid w:val="00EF1BC8"/>
    <w:rsid w:val="00EF322A"/>
    <w:rsid w:val="00EF42A0"/>
    <w:rsid w:val="00EF5C04"/>
    <w:rsid w:val="00F02FDB"/>
    <w:rsid w:val="00F1619F"/>
    <w:rsid w:val="00F27771"/>
    <w:rsid w:val="00F44E25"/>
    <w:rsid w:val="00F4746B"/>
    <w:rsid w:val="00F602C5"/>
    <w:rsid w:val="00F82E2C"/>
    <w:rsid w:val="00F928D7"/>
    <w:rsid w:val="00F93E4F"/>
    <w:rsid w:val="00F97FBF"/>
    <w:rsid w:val="00FA0FA8"/>
    <w:rsid w:val="00FC2D08"/>
    <w:rsid w:val="00FC4B47"/>
    <w:rsid w:val="00FD1C18"/>
    <w:rsid w:val="00FF1392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1620CB9B"/>
  <w15:docId w15:val="{D82B3E2F-8ED6-4647-ADB1-5084B692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EF1BC8"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F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E15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E1502"/>
  </w:style>
  <w:style w:type="character" w:customStyle="1" w:styleId="KommentartextZchn">
    <w:name w:val="Kommentartext Zchn"/>
    <w:basedOn w:val="Absatz-Standardschriftart"/>
    <w:link w:val="Kommentartext"/>
    <w:rsid w:val="001E1502"/>
  </w:style>
  <w:style w:type="paragraph" w:styleId="Kommentarthema">
    <w:name w:val="annotation subject"/>
    <w:basedOn w:val="Kommentartext"/>
    <w:next w:val="Kommentartext"/>
    <w:link w:val="KommentarthemaZchn"/>
    <w:rsid w:val="001E1502"/>
    <w:rPr>
      <w:b/>
      <w:bCs/>
    </w:rPr>
  </w:style>
  <w:style w:type="character" w:customStyle="1" w:styleId="KommentarthemaZchn">
    <w:name w:val="Kommentarthema Zchn"/>
    <w:link w:val="Kommentarthema"/>
    <w:rsid w:val="001E1502"/>
    <w:rPr>
      <w:b/>
      <w:bCs/>
    </w:rPr>
  </w:style>
  <w:style w:type="paragraph" w:styleId="Sprechblasentext">
    <w:name w:val="Balloon Text"/>
    <w:basedOn w:val="Standard"/>
    <w:link w:val="SprechblasentextZchn"/>
    <w:rsid w:val="001E1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150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43FC9"/>
  </w:style>
  <w:style w:type="character" w:customStyle="1" w:styleId="KopfzeileZchn">
    <w:name w:val="Kopfzeile Zchn"/>
    <w:link w:val="Kopfzeile"/>
    <w:uiPriority w:val="99"/>
    <w:rsid w:val="00C4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ad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ad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408D-3D0E-47C4-94D2-E9A5F46E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EF211415.dotm</Template>
  <TotalTime>0</TotalTime>
  <Pages>2</Pages>
  <Words>30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421</CharactersWithSpaces>
  <SharedDoc>false</SharedDoc>
  <HLinks>
    <vt:vector size="12" baseType="variant"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schenk_m</dc:creator>
  <cp:lastModifiedBy>Esther May</cp:lastModifiedBy>
  <cp:revision>4</cp:revision>
  <cp:lastPrinted>2016-01-26T13:21:00Z</cp:lastPrinted>
  <dcterms:created xsi:type="dcterms:W3CDTF">2019-06-05T13:09:00Z</dcterms:created>
  <dcterms:modified xsi:type="dcterms:W3CDTF">2020-03-03T13:04:00Z</dcterms:modified>
</cp:coreProperties>
</file>