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C293" w14:textId="77777777" w:rsidR="00F4716B" w:rsidRPr="003B296E" w:rsidRDefault="00F4716B" w:rsidP="00F4716B">
      <w:pPr>
        <w:rPr>
          <w:rFonts w:ascii="Source Sans Pro" w:hAnsi="Source Sans Pro"/>
          <w:lang w:val="en-GB"/>
        </w:rPr>
      </w:pPr>
      <w:r w:rsidRPr="003B296E">
        <w:rPr>
          <w:rFonts w:ascii="Source Sans Pro" w:hAnsi="Source Sans Pro"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68972477" wp14:editId="095ECC11">
            <wp:simplePos x="0" y="0"/>
            <wp:positionH relativeFrom="page">
              <wp:posOffset>3849370</wp:posOffset>
            </wp:positionH>
            <wp:positionV relativeFrom="page">
              <wp:posOffset>57150</wp:posOffset>
            </wp:positionV>
            <wp:extent cx="3690000" cy="1342800"/>
            <wp:effectExtent l="0" t="0" r="5715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E6E64" w14:textId="77777777" w:rsidR="002C63EA" w:rsidRPr="003B296E" w:rsidRDefault="002C63EA" w:rsidP="002A64FA">
      <w:pPr>
        <w:rPr>
          <w:rFonts w:ascii="Source Sans Pro" w:hAnsi="Source Sans Pro"/>
          <w:sz w:val="24"/>
          <w:lang w:val="en-GB"/>
        </w:rPr>
      </w:pPr>
    </w:p>
    <w:p w14:paraId="560D9A30" w14:textId="77777777" w:rsidR="002C63EA" w:rsidRPr="003B296E" w:rsidRDefault="002C63EA" w:rsidP="002A64FA">
      <w:pPr>
        <w:rPr>
          <w:rFonts w:ascii="Source Sans Pro" w:hAnsi="Source Sans Pro"/>
          <w:sz w:val="24"/>
          <w:lang w:val="en-GB"/>
        </w:rPr>
      </w:pPr>
    </w:p>
    <w:p w14:paraId="62E1158D" w14:textId="77777777" w:rsidR="002A64FA" w:rsidRPr="003B296E" w:rsidRDefault="002A64FA" w:rsidP="002A64FA">
      <w:pPr>
        <w:rPr>
          <w:rFonts w:ascii="Source Sans Pro" w:hAnsi="Source Sans Pro"/>
          <w:sz w:val="24"/>
          <w:lang w:val="en-GB"/>
        </w:rPr>
      </w:pPr>
    </w:p>
    <w:p w14:paraId="7004C006" w14:textId="77777777" w:rsidR="00001FB2" w:rsidRPr="003B296E" w:rsidRDefault="00001FB2" w:rsidP="002A64FA">
      <w:pPr>
        <w:rPr>
          <w:rFonts w:ascii="Source Sans Pro" w:hAnsi="Source Sans Pro"/>
          <w:sz w:val="24"/>
          <w:lang w:val="en-GB"/>
        </w:rPr>
      </w:pPr>
    </w:p>
    <w:p w14:paraId="0147A569" w14:textId="77777777" w:rsidR="00570CED" w:rsidRPr="003B296E" w:rsidRDefault="00A856ED" w:rsidP="00654180">
      <w:pPr>
        <w:tabs>
          <w:tab w:val="center" w:pos="4768"/>
          <w:tab w:val="left" w:pos="7920"/>
        </w:tabs>
        <w:ind w:left="540" w:right="74"/>
        <w:jc w:val="center"/>
        <w:rPr>
          <w:rFonts w:ascii="Source Sans Pro" w:hAnsi="Source Sans Pro"/>
          <w:sz w:val="52"/>
          <w:szCs w:val="52"/>
          <w:lang w:val="en-GB"/>
        </w:rPr>
      </w:pPr>
      <w:r w:rsidRPr="003B296E">
        <w:rPr>
          <w:rFonts w:ascii="Source Sans Pro" w:hAnsi="Source Sans Pro"/>
          <w:sz w:val="52"/>
          <w:szCs w:val="52"/>
          <w:lang w:val="en-GB"/>
        </w:rPr>
        <w:t>Scholarship Award</w:t>
      </w:r>
      <w:r w:rsidR="00654180" w:rsidRPr="003B296E">
        <w:rPr>
          <w:rFonts w:ascii="Source Sans Pro" w:hAnsi="Source Sans Pro"/>
          <w:sz w:val="52"/>
          <w:szCs w:val="52"/>
          <w:lang w:val="en-GB"/>
        </w:rPr>
        <w:br/>
      </w:r>
      <w:r w:rsidRPr="003B296E">
        <w:rPr>
          <w:rFonts w:ascii="Source Sans Pro" w:hAnsi="Source Sans Pro"/>
          <w:sz w:val="52"/>
          <w:szCs w:val="52"/>
          <w:lang w:val="en-GB"/>
        </w:rPr>
        <w:t>Certificate</w:t>
      </w:r>
    </w:p>
    <w:p w14:paraId="34A1711B" w14:textId="77777777" w:rsidR="00570CED" w:rsidRPr="003B296E" w:rsidRDefault="00570CED" w:rsidP="009C57D9">
      <w:pPr>
        <w:rPr>
          <w:rFonts w:ascii="Source Sans Pro" w:hAnsi="Source Sans Pro"/>
          <w:lang w:val="en-GB"/>
        </w:rPr>
      </w:pPr>
    </w:p>
    <w:p w14:paraId="307CE8FC" w14:textId="77777777" w:rsidR="00974F54" w:rsidRPr="003B296E" w:rsidRDefault="00974F54" w:rsidP="009C57D9">
      <w:pPr>
        <w:rPr>
          <w:rFonts w:ascii="Source Sans Pro" w:hAnsi="Source Sans Pro"/>
          <w:sz w:val="24"/>
          <w:lang w:val="en-GB"/>
        </w:rPr>
      </w:pPr>
    </w:p>
    <w:p w14:paraId="4302D829" w14:textId="1070E43C" w:rsidR="003971EF" w:rsidRPr="003B296E" w:rsidRDefault="00A856ED" w:rsidP="00025CE0">
      <w:pPr>
        <w:ind w:left="540" w:right="72"/>
        <w:jc w:val="both"/>
        <w:rPr>
          <w:rFonts w:ascii="Source Sans Pro" w:hAnsi="Source Sans Pro" w:cs="Arial"/>
          <w:sz w:val="24"/>
          <w:lang w:val="en-GB"/>
        </w:rPr>
      </w:pPr>
      <w:r w:rsidRPr="003B296E">
        <w:rPr>
          <w:rFonts w:ascii="Source Sans Pro" w:hAnsi="Source Sans Pro" w:cs="Arial"/>
          <w:sz w:val="24"/>
          <w:lang w:val="en-GB"/>
        </w:rPr>
        <w:t>At the recomm</w:t>
      </w:r>
      <w:r w:rsidR="003B296E">
        <w:rPr>
          <w:rFonts w:ascii="Source Sans Pro" w:hAnsi="Source Sans Pro" w:cs="Arial"/>
          <w:sz w:val="24"/>
          <w:lang w:val="en-GB"/>
        </w:rPr>
        <w:t>en</w:t>
      </w:r>
      <w:r w:rsidRPr="003B296E">
        <w:rPr>
          <w:rFonts w:ascii="Source Sans Pro" w:hAnsi="Source Sans Pro" w:cs="Arial"/>
          <w:sz w:val="24"/>
          <w:lang w:val="en-GB"/>
        </w:rPr>
        <w:t>dation of the selection committee for the</w:t>
      </w:r>
      <w:r w:rsidR="00435571">
        <w:rPr>
          <w:rFonts w:ascii="Source Sans Pro" w:hAnsi="Source Sans Pro" w:cs="Arial"/>
          <w:sz w:val="24"/>
          <w:lang w:val="en-GB"/>
        </w:rPr>
        <w:t xml:space="preserve"> </w:t>
      </w:r>
      <w:r w:rsidR="00435571" w:rsidRPr="00435571">
        <w:rPr>
          <w:rFonts w:ascii="Source Sans Pro" w:hAnsi="Source Sans Pro" w:cs="Arial"/>
          <w:sz w:val="24"/>
          <w:lang w:val="en-GB"/>
        </w:rPr>
        <w:t>“International Study and Training Partnerships (ISAP)”</w:t>
      </w:r>
      <w:r w:rsidR="00456FE9" w:rsidRPr="003B296E">
        <w:rPr>
          <w:rFonts w:ascii="Source Sans Pro" w:hAnsi="Source Sans Pro" w:cs="Arial"/>
          <w:sz w:val="24"/>
          <w:lang w:val="en-GB"/>
        </w:rPr>
        <w:t>,</w:t>
      </w:r>
      <w:r w:rsidR="003971EF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Pr="003B296E">
        <w:rPr>
          <w:rFonts w:ascii="Source Sans Pro" w:hAnsi="Source Sans Pro" w:cs="Arial"/>
          <w:sz w:val="24"/>
          <w:lang w:val="en-GB"/>
        </w:rPr>
        <w:t>managed by the German Academic Exchange Service (DAAD) with financing from the</w:t>
      </w:r>
      <w:r w:rsidR="00435571">
        <w:rPr>
          <w:rFonts w:ascii="Source Sans Pro" w:hAnsi="Source Sans Pro" w:cs="Arial"/>
          <w:sz w:val="24"/>
          <w:lang w:val="en-GB"/>
        </w:rPr>
        <w:t xml:space="preserve"> </w:t>
      </w:r>
      <w:r w:rsidR="00435571" w:rsidRPr="00435571">
        <w:rPr>
          <w:rFonts w:ascii="Source Sans Pro" w:hAnsi="Source Sans Pro" w:cs="Arial"/>
          <w:sz w:val="24"/>
          <w:lang w:val="en-GB"/>
        </w:rPr>
        <w:t>Federal Ministry of Education and Research (BMBF)</w:t>
      </w:r>
      <w:r w:rsidR="003971EF" w:rsidRPr="003B296E">
        <w:rPr>
          <w:rFonts w:ascii="Source Sans Pro" w:hAnsi="Source Sans Pro" w:cs="Arial"/>
          <w:sz w:val="24"/>
          <w:lang w:val="en-GB"/>
        </w:rPr>
        <w:t xml:space="preserve">, </w:t>
      </w:r>
      <w:r w:rsidRPr="003B296E">
        <w:rPr>
          <w:rFonts w:ascii="Source Sans Pro" w:hAnsi="Source Sans Pro" w:cs="Arial"/>
          <w:sz w:val="24"/>
          <w:lang w:val="en-GB"/>
        </w:rPr>
        <w:t xml:space="preserve">the </w:t>
      </w:r>
      <w:r w:rsidR="007E2B4D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NAME OF UNIVERSITY"/>
            </w:textInput>
          </w:ffData>
        </w:fldChar>
      </w:r>
      <w:r w:rsidR="007E2B4D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7E2B4D" w:rsidRPr="003B296E">
        <w:rPr>
          <w:rFonts w:ascii="Source Sans Pro" w:hAnsi="Source Sans Pro"/>
          <w:sz w:val="24"/>
        </w:rPr>
      </w:r>
      <w:r w:rsidR="007E2B4D" w:rsidRPr="003B296E">
        <w:rPr>
          <w:rFonts w:ascii="Source Sans Pro" w:hAnsi="Source Sans Pro"/>
          <w:sz w:val="24"/>
        </w:rPr>
        <w:fldChar w:fldCharType="separate"/>
      </w:r>
      <w:r w:rsidR="007E2B4D" w:rsidRPr="003B296E">
        <w:rPr>
          <w:rFonts w:ascii="Source Sans Pro" w:hAnsi="Source Sans Pro"/>
          <w:noProof/>
          <w:sz w:val="24"/>
          <w:lang w:val="en-GB"/>
        </w:rPr>
        <w:t>NAME OF UNIVERSITY</w:t>
      </w:r>
      <w:r w:rsidR="007E2B4D" w:rsidRPr="003B296E">
        <w:rPr>
          <w:rFonts w:ascii="Source Sans Pro" w:hAnsi="Source Sans Pro"/>
          <w:sz w:val="24"/>
        </w:rPr>
        <w:fldChar w:fldCharType="end"/>
      </w:r>
      <w:r w:rsidR="00570CED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="00893063" w:rsidRPr="003B296E">
        <w:rPr>
          <w:rFonts w:ascii="Source Sans Pro" w:hAnsi="Source Sans Pro" w:cs="Arial"/>
          <w:sz w:val="24"/>
          <w:lang w:val="en-GB"/>
        </w:rPr>
        <w:t xml:space="preserve">hereby </w:t>
      </w:r>
      <w:proofErr w:type="gramStart"/>
      <w:r w:rsidR="00893063" w:rsidRPr="003B296E">
        <w:rPr>
          <w:rFonts w:ascii="Source Sans Pro" w:hAnsi="Source Sans Pro" w:cs="Arial"/>
          <w:sz w:val="24"/>
          <w:lang w:val="en-GB"/>
        </w:rPr>
        <w:t>awards</w:t>
      </w:r>
      <w:proofErr w:type="gramEnd"/>
      <w:r w:rsidR="00893063" w:rsidRPr="003B296E">
        <w:rPr>
          <w:rFonts w:ascii="Source Sans Pro" w:hAnsi="Source Sans Pro" w:cs="Arial"/>
          <w:sz w:val="24"/>
          <w:lang w:val="en-GB"/>
        </w:rPr>
        <w:t xml:space="preserve"> </w:t>
      </w:r>
    </w:p>
    <w:p w14:paraId="5F2B7F76" w14:textId="77777777" w:rsidR="00654180" w:rsidRPr="003B296E" w:rsidRDefault="00654180" w:rsidP="00025CE0">
      <w:pPr>
        <w:ind w:left="540" w:right="72"/>
        <w:jc w:val="both"/>
        <w:rPr>
          <w:rFonts w:ascii="Source Sans Pro" w:hAnsi="Source Sans Pro" w:cs="Arial"/>
          <w:sz w:val="24"/>
          <w:lang w:val="en-GB"/>
        </w:rPr>
      </w:pPr>
    </w:p>
    <w:p w14:paraId="22C5BCDE" w14:textId="77777777" w:rsidR="007E2B4D" w:rsidRPr="003B296E" w:rsidRDefault="007E2B4D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16EB52D0" w14:textId="77777777" w:rsidR="00001FB2" w:rsidRPr="003B296E" w:rsidRDefault="00950731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FIRST AND LAST NAM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FIRST AND LAST NAME</w:t>
      </w:r>
      <w:r w:rsidRPr="003B296E">
        <w:rPr>
          <w:rFonts w:ascii="Source Sans Pro" w:hAnsi="Source Sans Pro"/>
          <w:sz w:val="24"/>
        </w:rPr>
        <w:fldChar w:fldCharType="end"/>
      </w:r>
    </w:p>
    <w:p w14:paraId="5CD4B7F3" w14:textId="77777777" w:rsidR="00001FB2" w:rsidRPr="003B296E" w:rsidRDefault="00001FB2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67A1BC91" w14:textId="77777777" w:rsidR="00654180" w:rsidRPr="003B296E" w:rsidRDefault="0065418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42CBF7F8" w14:textId="77777777" w:rsidR="00001FB2" w:rsidRPr="003B296E" w:rsidRDefault="007E2B4D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born</w:t>
      </w:r>
      <w:r w:rsidR="00001FB2"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DATE OF BIRTH</w:t>
      </w:r>
      <w:r w:rsidR="00654180" w:rsidRPr="003B296E">
        <w:rPr>
          <w:rFonts w:ascii="Source Sans Pro" w:hAnsi="Source Sans Pro"/>
          <w:sz w:val="24"/>
        </w:rPr>
        <w:fldChar w:fldCharType="end"/>
      </w:r>
    </w:p>
    <w:p w14:paraId="25F4B126" w14:textId="77777777" w:rsidR="00001FB2" w:rsidRPr="003B296E" w:rsidRDefault="00001FB2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373CC04B" w14:textId="77777777" w:rsidR="00654180" w:rsidRPr="003B296E" w:rsidRDefault="00025CE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 xml:space="preserve"> </w:t>
      </w:r>
    </w:p>
    <w:p w14:paraId="30A9CDA5" w14:textId="77777777" w:rsidR="003C277E" w:rsidRPr="003B296E" w:rsidRDefault="003C277E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in</w:t>
      </w:r>
      <w:r w:rsidR="00001FB2"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PLACE OF BIRTH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025CE0" w:rsidRPr="003B296E">
        <w:rPr>
          <w:rFonts w:ascii="Source Sans Pro" w:hAnsi="Source Sans Pro"/>
          <w:sz w:val="24"/>
          <w:lang w:val="en-GB"/>
        </w:rPr>
        <w:t xml:space="preserve"> </w:t>
      </w:r>
    </w:p>
    <w:p w14:paraId="7D4308F5" w14:textId="77777777" w:rsidR="00654180" w:rsidRPr="003B296E" w:rsidRDefault="0065418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0FBB8CED" w14:textId="77777777" w:rsidR="00974F54" w:rsidRPr="003B296E" w:rsidRDefault="00974F54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291A258F" w14:textId="2C4CCB95" w:rsidR="00654180" w:rsidRPr="003B296E" w:rsidRDefault="00950731" w:rsidP="00974F54">
      <w:pPr>
        <w:ind w:left="567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 w:cs="Arial"/>
          <w:sz w:val="24"/>
          <w:lang w:val="en-GB"/>
        </w:rPr>
        <w:t>a</w:t>
      </w:r>
      <w:r w:rsidR="007D6251">
        <w:rPr>
          <w:rFonts w:ascii="Source Sans Pro" w:hAnsi="Source Sans Pro" w:cs="Arial"/>
          <w:sz w:val="24"/>
          <w:lang w:val="en-GB"/>
        </w:rPr>
        <w:t xml:space="preserve"> </w:t>
      </w:r>
      <w:r w:rsidR="007D6251" w:rsidRPr="007D6251">
        <w:rPr>
          <w:rFonts w:ascii="Source Sans Pro" w:hAnsi="Source Sans Pro" w:cs="Arial"/>
          <w:sz w:val="24"/>
          <w:lang w:val="en-GB"/>
        </w:rPr>
        <w:t xml:space="preserve">full scholarship </w:t>
      </w:r>
      <w:r w:rsidR="007D6251">
        <w:rPr>
          <w:rFonts w:ascii="Source Sans Pro" w:hAnsi="Source Sans Pro" w:cs="Arial"/>
          <w:sz w:val="24"/>
          <w:lang w:val="en-GB"/>
        </w:rPr>
        <w:t xml:space="preserve">(mobility </w:t>
      </w:r>
      <w:r w:rsidR="00CB0B4B">
        <w:rPr>
          <w:rFonts w:ascii="Source Sans Pro" w:hAnsi="Source Sans Pro" w:cs="Arial"/>
          <w:sz w:val="24"/>
          <w:lang w:val="en-GB"/>
        </w:rPr>
        <w:t xml:space="preserve">funding, </w:t>
      </w:r>
      <w:r w:rsidR="007D6251" w:rsidRPr="007D6251">
        <w:rPr>
          <w:rFonts w:ascii="Source Sans Pro" w:hAnsi="Source Sans Pro" w:cs="Arial"/>
          <w:sz w:val="24"/>
          <w:lang w:val="en-GB"/>
        </w:rPr>
        <w:t>subsistence</w:t>
      </w:r>
      <w:r w:rsidR="007D6251">
        <w:rPr>
          <w:rFonts w:ascii="Source Sans Pro" w:hAnsi="Source Sans Pro" w:cs="Arial"/>
          <w:sz w:val="24"/>
          <w:lang w:val="en-GB"/>
        </w:rPr>
        <w:t xml:space="preserve"> funding</w:t>
      </w:r>
      <w:r w:rsidR="00CB0B4B">
        <w:rPr>
          <w:rFonts w:ascii="Source Sans Pro" w:hAnsi="Source Sans Pro" w:cs="Arial"/>
          <w:sz w:val="24"/>
          <w:lang w:val="en-GB"/>
        </w:rPr>
        <w:t xml:space="preserve"> and </w:t>
      </w:r>
      <w:r w:rsidR="00CB0B4B" w:rsidRPr="00CB0B4B">
        <w:rPr>
          <w:rFonts w:ascii="Source Sans Pro" w:hAnsi="Source Sans Pro" w:cs="Arial"/>
          <w:sz w:val="24"/>
          <w:lang w:val="en-GB"/>
        </w:rPr>
        <w:t>flat-rate insurance allowance</w:t>
      </w:r>
      <w:r w:rsidR="007D6251">
        <w:rPr>
          <w:rFonts w:ascii="Source Sans Pro" w:hAnsi="Source Sans Pro" w:cs="Arial"/>
          <w:sz w:val="24"/>
          <w:lang w:val="en-GB"/>
        </w:rPr>
        <w:t xml:space="preserve">) </w:t>
      </w:r>
      <w:r w:rsidRPr="003B296E">
        <w:rPr>
          <w:rFonts w:ascii="Source Sans Pro" w:hAnsi="Source Sans Pro"/>
          <w:sz w:val="24"/>
          <w:lang w:val="en-GB"/>
        </w:rPr>
        <w:t xml:space="preserve">for the period from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DATE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to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DATE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  <w:lang w:val="en-GB"/>
        </w:rPr>
        <w:t xml:space="preserve"> (t</w:t>
      </w:r>
      <w:r w:rsidR="00654180" w:rsidRPr="003B296E">
        <w:rPr>
          <w:rFonts w:ascii="Source Sans Pro" w:hAnsi="Source Sans Pro" w:cs="Arial"/>
          <w:sz w:val="24"/>
          <w:lang w:val="en-GB"/>
        </w:rPr>
        <w:t xml:space="preserve">o be added optionally: </w:t>
      </w:r>
      <w:r w:rsidR="003B296E">
        <w:rPr>
          <w:rFonts w:ascii="Source Sans Pro" w:hAnsi="Source Sans Pro" w:cs="Arial"/>
          <w:sz w:val="24"/>
          <w:lang w:val="en-GB"/>
        </w:rPr>
        <w:t>in the amount of … Euro</w:t>
      </w:r>
      <w:r w:rsidR="00580C28">
        <w:rPr>
          <w:rFonts w:ascii="Source Sans Pro" w:hAnsi="Source Sans Pro" w:cs="Arial"/>
          <w:sz w:val="24"/>
          <w:lang w:val="en-GB"/>
        </w:rPr>
        <w:t>)</w:t>
      </w:r>
      <w:r w:rsidR="003B296E">
        <w:rPr>
          <w:rFonts w:ascii="Source Sans Pro" w:hAnsi="Source Sans Pro" w:cs="Arial"/>
          <w:sz w:val="24"/>
          <w:lang w:val="en-GB"/>
        </w:rPr>
        <w:t xml:space="preserve"> </w:t>
      </w:r>
      <w:r w:rsidR="00654180" w:rsidRPr="003B296E">
        <w:rPr>
          <w:rFonts w:ascii="Source Sans Pro" w:hAnsi="Source Sans Pro" w:cs="Arial"/>
          <w:sz w:val="24"/>
          <w:lang w:val="en-GB"/>
        </w:rPr>
        <w:t xml:space="preserve">at the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PARTNER UNIVERSITY 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 xml:space="preserve">PARTNER UNIVERSITY 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3B296E" w:rsidRPr="00855187">
        <w:rPr>
          <w:rFonts w:ascii="Source Sans Pro" w:hAnsi="Source Sans Pro"/>
          <w:sz w:val="24"/>
          <w:lang w:val="en-GB"/>
        </w:rPr>
        <w:t>,</w:t>
      </w:r>
      <w:r w:rsidR="00974F54" w:rsidRPr="003B296E">
        <w:rPr>
          <w:rFonts w:ascii="Source Sans Pro" w:hAnsi="Source Sans Pro"/>
          <w:sz w:val="24"/>
          <w:lang w:val="en-GB"/>
        </w:rPr>
        <w:t xml:space="preserve"> </w:t>
      </w:r>
      <w:r w:rsidR="00001FB2" w:rsidRPr="003B296E">
        <w:rPr>
          <w:rFonts w:ascii="Source Sans Pro" w:hAnsi="Source Sans Pro" w:cs="Arial"/>
          <w:sz w:val="24"/>
          <w:lang w:val="en-GB"/>
        </w:rPr>
        <w:t>in</w:t>
      </w:r>
      <w:r w:rsidR="00974F54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ESTINATION COUNTRY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DESTINATION COUNTRY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654180" w:rsidRPr="003B296E">
        <w:rPr>
          <w:rFonts w:ascii="Source Sans Pro" w:hAnsi="Source Sans Pro"/>
          <w:sz w:val="24"/>
          <w:lang w:val="en-GB"/>
        </w:rPr>
        <w:t>).</w:t>
      </w:r>
    </w:p>
    <w:p w14:paraId="6B1FA109" w14:textId="77777777" w:rsidR="00974F54" w:rsidRPr="003B296E" w:rsidRDefault="00974F54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3771B80D" w14:textId="77777777" w:rsidR="00654180" w:rsidRPr="003B296E" w:rsidRDefault="00654180" w:rsidP="00654180">
      <w:pPr>
        <w:ind w:left="567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We congratulate you on this scholarship and wish you a successful stay in Germany. We hope that, in addition to your academic pursuits, you will have the opportunity to become better acquainted with your host country, its people and culture</w:t>
      </w:r>
      <w:r w:rsidR="003B296E">
        <w:rPr>
          <w:rFonts w:ascii="Source Sans Pro" w:hAnsi="Source Sans Pro"/>
          <w:sz w:val="24"/>
          <w:lang w:val="en-GB"/>
        </w:rPr>
        <w:t xml:space="preserve"> better</w:t>
      </w:r>
      <w:r w:rsidRPr="003B296E">
        <w:rPr>
          <w:rFonts w:ascii="Source Sans Pro" w:hAnsi="Source Sans Pro"/>
          <w:sz w:val="24"/>
          <w:lang w:val="en-GB"/>
        </w:rPr>
        <w:t>.</w:t>
      </w:r>
    </w:p>
    <w:p w14:paraId="20AEA636" w14:textId="77777777" w:rsidR="00654180" w:rsidRPr="003B296E" w:rsidRDefault="00654180" w:rsidP="00654180">
      <w:pPr>
        <w:ind w:left="567" w:right="72"/>
        <w:jc w:val="both"/>
        <w:rPr>
          <w:rFonts w:ascii="Source Sans Pro" w:hAnsi="Source Sans Pro"/>
          <w:sz w:val="24"/>
          <w:lang w:val="en-GB"/>
        </w:rPr>
      </w:pPr>
    </w:p>
    <w:p w14:paraId="672B3723" w14:textId="77777777" w:rsidR="00001FB2" w:rsidRPr="003B296E" w:rsidRDefault="00654180" w:rsidP="00654180">
      <w:pPr>
        <w:ind w:left="540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 xml:space="preserve">Following your stay in Germany, we would be delighted if you continued your efforts to strengthen international academic collaboration and stayed in contact with the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NAME OF UNIVERSITY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NAME OF UNIVERSITY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and the DAAD.</w:t>
      </w:r>
    </w:p>
    <w:p w14:paraId="7FEF2B87" w14:textId="77777777" w:rsidR="00654180" w:rsidRPr="003B296E" w:rsidRDefault="00654180" w:rsidP="00654180">
      <w:pPr>
        <w:ind w:left="540" w:right="72"/>
        <w:jc w:val="both"/>
        <w:rPr>
          <w:rFonts w:ascii="Source Sans Pro" w:hAnsi="Source Sans Pro"/>
          <w:sz w:val="24"/>
          <w:lang w:val="en-GB"/>
        </w:rPr>
      </w:pPr>
    </w:p>
    <w:p w14:paraId="1565D6E0" w14:textId="77777777" w:rsidR="00467BCE" w:rsidRPr="003B296E" w:rsidRDefault="00467BCE" w:rsidP="009C57D9">
      <w:pPr>
        <w:rPr>
          <w:rFonts w:ascii="Source Sans Pro" w:hAnsi="Source Sans Pro"/>
          <w:lang w:val="en-GB"/>
        </w:rPr>
      </w:pPr>
    </w:p>
    <w:p w14:paraId="7EF11A86" w14:textId="77777777" w:rsidR="00570CED" w:rsidRPr="003B296E" w:rsidRDefault="00570CED" w:rsidP="009C57D9">
      <w:pPr>
        <w:rPr>
          <w:rFonts w:ascii="Source Sans Pro" w:hAnsi="Source Sans Pro"/>
          <w:lang w:val="en-GB"/>
        </w:rPr>
      </w:pPr>
    </w:p>
    <w:p w14:paraId="02938E01" w14:textId="77777777" w:rsidR="000D4219" w:rsidRPr="003B296E" w:rsidRDefault="000D4219" w:rsidP="000D4219">
      <w:pPr>
        <w:autoSpaceDE w:val="0"/>
        <w:autoSpaceDN w:val="0"/>
        <w:adjustRightInd w:val="0"/>
        <w:rPr>
          <w:rFonts w:ascii="Source Sans Pro" w:hAnsi="Source Sans Pro" w:cs="Arial"/>
          <w:bCs/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855187" w14:paraId="13083FD6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1BB71A2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  <w:tc>
          <w:tcPr>
            <w:tcW w:w="3234" w:type="dxa"/>
            <w:shd w:val="clear" w:color="auto" w:fill="auto"/>
          </w:tcPr>
          <w:p w14:paraId="3F0359AD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7E941C22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</w:tr>
    </w:tbl>
    <w:p w14:paraId="3E85B568" w14:textId="77777777" w:rsidR="000D4219" w:rsidRPr="003B296E" w:rsidRDefault="001C7F91" w:rsidP="001C7F91">
      <w:pPr>
        <w:pStyle w:val="Default"/>
        <w:tabs>
          <w:tab w:val="left" w:pos="6521"/>
        </w:tabs>
        <w:rPr>
          <w:rFonts w:ascii="Source Sans Pro" w:hAnsi="Source Sans Pro"/>
          <w:bCs/>
          <w:lang w:val="en-GB"/>
        </w:rPr>
      </w:pPr>
      <w:r w:rsidRPr="003B296E">
        <w:rPr>
          <w:rFonts w:ascii="Source Sans Pro" w:hAnsi="Source Sans Pro"/>
          <w:bCs/>
          <w:lang w:val="en-GB"/>
        </w:rPr>
        <w:t xml:space="preserve">             </w:t>
      </w:r>
      <w:r w:rsidR="00654180" w:rsidRPr="003B296E">
        <w:rPr>
          <w:rFonts w:ascii="Source Sans Pro" w:hAnsi="Source Sans Pro"/>
          <w:bCs/>
          <w:lang w:val="en-GB"/>
        </w:rPr>
        <w:t>Place, Date</w:t>
      </w:r>
      <w:r w:rsidR="000D4219" w:rsidRPr="003B296E">
        <w:rPr>
          <w:rFonts w:ascii="Source Sans Pro" w:hAnsi="Source Sans Pro"/>
          <w:bCs/>
          <w:lang w:val="en-GB"/>
        </w:rPr>
        <w:tab/>
      </w:r>
      <w:r w:rsidR="00654180" w:rsidRPr="003B296E">
        <w:rPr>
          <w:rFonts w:ascii="Source Sans Pro" w:hAnsi="Source Sans Pro"/>
          <w:bCs/>
          <w:lang w:val="en-GB"/>
        </w:rPr>
        <w:t>Signature</w:t>
      </w:r>
    </w:p>
    <w:p w14:paraId="2A8D2742" w14:textId="77777777" w:rsidR="00B63274" w:rsidRPr="003B296E" w:rsidRDefault="00B63274" w:rsidP="009C57D9">
      <w:pPr>
        <w:rPr>
          <w:rFonts w:ascii="Source Sans Pro" w:hAnsi="Source Sans Pro"/>
          <w:lang w:val="en-GB"/>
        </w:rPr>
      </w:pPr>
    </w:p>
    <w:p w14:paraId="0427C59A" w14:textId="77777777" w:rsidR="002C63EA" w:rsidRDefault="002C63EA" w:rsidP="009C57D9">
      <w:pPr>
        <w:rPr>
          <w:rFonts w:ascii="Source Sans Pro" w:hAnsi="Source Sans Pro"/>
          <w:lang w:val="en-GB"/>
        </w:rPr>
      </w:pPr>
    </w:p>
    <w:p w14:paraId="04D46862" w14:textId="4C88DF8C" w:rsidR="002C63EA" w:rsidRDefault="002C63EA" w:rsidP="005256A6">
      <w:pPr>
        <w:rPr>
          <w:rFonts w:ascii="Source Sans Pro" w:hAnsi="Source Sans Pro"/>
          <w:lang w:val="en-GB"/>
        </w:rPr>
      </w:pPr>
    </w:p>
    <w:p w14:paraId="02BB8BEB" w14:textId="77777777" w:rsidR="00CB0B4B" w:rsidRDefault="00CB0B4B" w:rsidP="005256A6">
      <w:pPr>
        <w:rPr>
          <w:rFonts w:ascii="Source Sans Pro" w:hAnsi="Source Sans Pro"/>
          <w:b/>
          <w:lang w:val="en-GB"/>
        </w:rPr>
      </w:pPr>
    </w:p>
    <w:p w14:paraId="130A8135" w14:textId="77777777" w:rsidR="00435571" w:rsidRDefault="00435571" w:rsidP="005256A6">
      <w:pPr>
        <w:rPr>
          <w:rFonts w:ascii="Source Sans Pro" w:hAnsi="Source Sans Pro"/>
          <w:b/>
          <w:lang w:val="en-GB"/>
        </w:rPr>
      </w:pPr>
    </w:p>
    <w:p w14:paraId="1B6E0730" w14:textId="66F843F0" w:rsidR="00435571" w:rsidRPr="003B296E" w:rsidRDefault="00435571" w:rsidP="005256A6">
      <w:pPr>
        <w:rPr>
          <w:rFonts w:ascii="Source Sans Pro" w:hAnsi="Source Sans Pro"/>
          <w:b/>
          <w:lang w:val="en-GB"/>
        </w:rPr>
      </w:pPr>
    </w:p>
    <w:p w14:paraId="63B53D5C" w14:textId="4F00C90F" w:rsidR="00654180" w:rsidRPr="003B296E" w:rsidRDefault="00435571" w:rsidP="005256A6">
      <w:pPr>
        <w:rPr>
          <w:rFonts w:ascii="Source Sans Pro" w:hAnsi="Source Sans Pro"/>
          <w:b/>
          <w:lang w:val="en-GB"/>
        </w:rPr>
      </w:pPr>
      <w:r>
        <w:rPr>
          <w:rFonts w:ascii="Source Sans Pro" w:hAnsi="Source Sans Pro"/>
          <w:b/>
          <w:noProof/>
          <w:lang w:val="en-GB"/>
        </w:rPr>
        <w:drawing>
          <wp:inline distT="0" distB="0" distL="0" distR="0" wp14:anchorId="6C2E2CAC" wp14:editId="7B7A81F6">
            <wp:extent cx="2412000" cy="1659030"/>
            <wp:effectExtent l="57150" t="76200" r="64770" b="74930"/>
            <wp:docPr id="687656740" name="Grafik 1" descr="Ein Bild, das Text, Schrift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56740" name="Grafik 1" descr="Ein Bild, das Text, Schrift, Screensho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65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A10E7" w14:textId="00044F6E" w:rsidR="00654180" w:rsidRPr="003B296E" w:rsidRDefault="00654180" w:rsidP="005256A6">
      <w:pPr>
        <w:rPr>
          <w:rFonts w:ascii="Source Sans Pro" w:hAnsi="Source Sans Pro"/>
          <w:b/>
          <w:lang w:val="en-GB"/>
        </w:rPr>
      </w:pPr>
    </w:p>
    <w:sectPr w:rsidR="00654180" w:rsidRPr="003B296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820D" w14:textId="77777777" w:rsidR="00D37EF7" w:rsidRDefault="00D37EF7" w:rsidP="002C63EA">
      <w:r>
        <w:separator/>
      </w:r>
    </w:p>
  </w:endnote>
  <w:endnote w:type="continuationSeparator" w:id="0">
    <w:p w14:paraId="14499D4C" w14:textId="77777777" w:rsidR="00D37EF7" w:rsidRDefault="00D37EF7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89A6" w14:textId="77777777" w:rsidR="00D37EF7" w:rsidRDefault="00D37EF7" w:rsidP="002C63EA">
      <w:r>
        <w:separator/>
      </w:r>
    </w:p>
  </w:footnote>
  <w:footnote w:type="continuationSeparator" w:id="0">
    <w:p w14:paraId="0E333B9B" w14:textId="77777777" w:rsidR="00D37EF7" w:rsidRDefault="00D37EF7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602F" w14:textId="77777777" w:rsidR="008E6F85" w:rsidRDefault="008E6F85">
    <w:pPr>
      <w:pStyle w:val="Kopfzeile"/>
    </w:pPr>
    <w:r w:rsidRPr="00654180">
      <w:rPr>
        <w:rFonts w:ascii="Source Sans Pro" w:hAnsi="Source Sans Pro" w:cs="Arial"/>
        <w:sz w:val="32"/>
        <w:szCs w:val="32"/>
        <w:highlight w:val="lightGray"/>
        <w:lang w:val="en-GB"/>
      </w:rPr>
      <w:t>Logo of the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71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92FCA"/>
    <w:rsid w:val="001C7F91"/>
    <w:rsid w:val="00223BAA"/>
    <w:rsid w:val="002425B3"/>
    <w:rsid w:val="00251457"/>
    <w:rsid w:val="00265C30"/>
    <w:rsid w:val="002A0756"/>
    <w:rsid w:val="002A64FA"/>
    <w:rsid w:val="002C63EA"/>
    <w:rsid w:val="002F3CF7"/>
    <w:rsid w:val="00326B8B"/>
    <w:rsid w:val="003709A8"/>
    <w:rsid w:val="003971EF"/>
    <w:rsid w:val="003B131D"/>
    <w:rsid w:val="003B296E"/>
    <w:rsid w:val="003B6755"/>
    <w:rsid w:val="003C277E"/>
    <w:rsid w:val="003E5668"/>
    <w:rsid w:val="00435571"/>
    <w:rsid w:val="00446FBD"/>
    <w:rsid w:val="00456FE9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80C28"/>
    <w:rsid w:val="005D3372"/>
    <w:rsid w:val="005F1267"/>
    <w:rsid w:val="005F3C0C"/>
    <w:rsid w:val="00654180"/>
    <w:rsid w:val="0066044A"/>
    <w:rsid w:val="006745B5"/>
    <w:rsid w:val="00680ED3"/>
    <w:rsid w:val="00697AA6"/>
    <w:rsid w:val="006A358F"/>
    <w:rsid w:val="007114B5"/>
    <w:rsid w:val="00735E48"/>
    <w:rsid w:val="00736E9A"/>
    <w:rsid w:val="00767C5F"/>
    <w:rsid w:val="00797AF3"/>
    <w:rsid w:val="007B4874"/>
    <w:rsid w:val="007D6251"/>
    <w:rsid w:val="007E2B4D"/>
    <w:rsid w:val="0080518B"/>
    <w:rsid w:val="0080790C"/>
    <w:rsid w:val="008341FC"/>
    <w:rsid w:val="008424D1"/>
    <w:rsid w:val="00845E45"/>
    <w:rsid w:val="00855187"/>
    <w:rsid w:val="00861EE9"/>
    <w:rsid w:val="00893063"/>
    <w:rsid w:val="008D15DB"/>
    <w:rsid w:val="008D51A2"/>
    <w:rsid w:val="008E6F85"/>
    <w:rsid w:val="00947FA1"/>
    <w:rsid w:val="00950731"/>
    <w:rsid w:val="00960D23"/>
    <w:rsid w:val="00974F54"/>
    <w:rsid w:val="009831D6"/>
    <w:rsid w:val="009912A6"/>
    <w:rsid w:val="009C57D9"/>
    <w:rsid w:val="009E7A4E"/>
    <w:rsid w:val="00A64068"/>
    <w:rsid w:val="00A77F6D"/>
    <w:rsid w:val="00A824B3"/>
    <w:rsid w:val="00A856ED"/>
    <w:rsid w:val="00A85860"/>
    <w:rsid w:val="00AA2940"/>
    <w:rsid w:val="00AA490A"/>
    <w:rsid w:val="00AD1222"/>
    <w:rsid w:val="00AE6DFA"/>
    <w:rsid w:val="00AE74E5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B0B4B"/>
    <w:rsid w:val="00CC24F7"/>
    <w:rsid w:val="00D01FCB"/>
    <w:rsid w:val="00D210C8"/>
    <w:rsid w:val="00D37EF7"/>
    <w:rsid w:val="00D4509F"/>
    <w:rsid w:val="00D56CF1"/>
    <w:rsid w:val="00D663A4"/>
    <w:rsid w:val="00D67B2E"/>
    <w:rsid w:val="00D9548D"/>
    <w:rsid w:val="00E4094E"/>
    <w:rsid w:val="00E667D8"/>
    <w:rsid w:val="00EB687F"/>
    <w:rsid w:val="00F01BA7"/>
    <w:rsid w:val="00F4716B"/>
    <w:rsid w:val="00F7562E"/>
    <w:rsid w:val="00F90A7D"/>
    <w:rsid w:val="00FE298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38711"/>
  <w15:chartTrackingRefBased/>
  <w15:docId w15:val="{95A6DF84-0289-459D-B820-7169BBE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B29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itoria_h\Downloads\01C_E_Stipendienurkunde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6</Value>
      <Value>3</Value>
      <Value>50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aa72feb8-2b7f-41d2-9117-0e12cd77853b</TermId>
        </TermInfo>
      </Terms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EA4BD-C6A8-442D-A6F2-3E1B93B88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2D42-59ED-4626-ACC6-4DA104115298}">
  <ds:schemaRefs>
    <ds:schemaRef ds:uri="http://schemas.microsoft.com/office/2006/metadata/properties"/>
    <ds:schemaRef ds:uri="http://schemas.microsoft.com/office/infopath/2007/PartnerControls"/>
    <ds:schemaRef ds:uri="a5dae858-73ed-4d6f-9311-51d4300eb442"/>
    <ds:schemaRef ds:uri="90719d5c-445c-4db9-9945-adc55b1e5ced"/>
  </ds:schemaRefs>
</ds:datastoreItem>
</file>

<file path=customXml/itemProps3.xml><?xml version="1.0" encoding="utf-8"?>
<ds:datastoreItem xmlns:ds="http://schemas.openxmlformats.org/officeDocument/2006/customXml" ds:itemID="{180CDB53-3FD1-49D4-A195-FF06B8BE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01C_E_Stipendienurkunde_Vorlage.dotx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Hannelore Labitoria</dc:creator>
  <cp:keywords/>
  <cp:lastModifiedBy>Hannelore Labitoria</cp:lastModifiedBy>
  <cp:revision>1</cp:revision>
  <cp:lastPrinted>2017-08-16T10:17:00Z</cp:lastPrinted>
  <dcterms:created xsi:type="dcterms:W3CDTF">2023-06-19T05:59:00Z</dcterms:created>
  <dcterms:modified xsi:type="dcterms:W3CDTF">2023-06-19T07:19:00Z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>50;#2023|aa72feb8-2b7f-41d2-9117-0e12cd77853b</vt:lpwstr>
  </property>
</Properties>
</file>