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758752B2" w:rsidR="003D7338" w:rsidRDefault="003D7338" w:rsidP="000C34A6">
      <w:pPr>
        <w:spacing w:before="60" w:after="120" w:line="259" w:lineRule="auto"/>
      </w:pPr>
      <w:bookmarkStart w:id="0" w:name="_GoBack"/>
    </w:p>
    <w:bookmarkEnd w:id="0"/>
    <w:p w14:paraId="637C779D" w14:textId="77777777" w:rsidR="00120128" w:rsidRDefault="0012012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50D0877E" w:rsidR="005B2157" w:rsidRPr="009514C5" w:rsidRDefault="00BC7CED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Programme des projektbezogenen Personenaustauschs a</w:t>
            </w:r>
            <w:r w:rsidR="004A3B41">
              <w:rPr>
                <w:rFonts w:eastAsiaTheme="majorEastAsia"/>
                <w:b/>
                <w:sz w:val="22"/>
                <w:szCs w:val="22"/>
              </w:rPr>
              <w:t xml:space="preserve">b </w:t>
            </w:r>
            <w:sdt>
              <w:sdtPr>
                <w:rPr>
                  <w:rStyle w:val="PPP"/>
                  <w:rFonts w:eastAsiaTheme="majorEastAsia"/>
                </w:rPr>
                <w:alias w:val="Bitte Jahr eintragen"/>
                <w:tag w:val="Bitte Jahr eintragen"/>
                <w:id w:val="1147867782"/>
                <w:placeholder>
                  <w:docPart w:val="0596CA3675AD4BA28416E2687C5C2E12"/>
                </w:placeholder>
                <w:temporary/>
                <w:showingPlcHdr/>
              </w:sdtPr>
              <w:sdtEndPr>
                <w:rPr>
                  <w:rStyle w:val="PPP"/>
                </w:rPr>
              </w:sdtEndPr>
              <w:sdtContent>
                <w:r w:rsidR="0084738A" w:rsidRPr="0084738A">
                  <w:rPr>
                    <w:rFonts w:eastAsiaTheme="majorEastAsia"/>
                    <w:b/>
                    <w:color w:val="808080" w:themeColor="background1" w:themeShade="80"/>
                    <w:sz w:val="22"/>
                    <w:szCs w:val="22"/>
                    <w:shd w:val="clear" w:color="auto" w:fill="D9D9D9" w:themeFill="background1" w:themeFillShade="D9"/>
                  </w:rPr>
                  <w:t>JJJJ</w:t>
                </w:r>
              </w:sdtContent>
            </w:sdt>
            <w:r w:rsidRPr="00862F17">
              <w:rPr>
                <w:rFonts w:eastAsiaTheme="majorEastAsia"/>
                <w:b/>
                <w:color w:val="808080" w:themeColor="background1" w:themeShade="80"/>
                <w:sz w:val="22"/>
                <w:szCs w:val="22"/>
              </w:rPr>
              <w:t>:</w:t>
            </w:r>
            <w:r w:rsidRPr="00862F17">
              <w:rPr>
                <w:rFonts w:eastAsiaTheme="majorEastAsia"/>
                <w:b/>
                <w:color w:val="808080" w:themeColor="background1" w:themeShade="80"/>
                <w:sz w:val="24"/>
                <w:szCs w:val="22"/>
              </w:rPr>
              <w:t xml:space="preserve"> </w:t>
            </w:r>
            <w:r>
              <w:rPr>
                <w:rFonts w:eastAsiaTheme="majorEastAsia"/>
                <w:b/>
                <w:sz w:val="22"/>
                <w:szCs w:val="22"/>
              </w:rPr>
              <w:t>PPP (Partnerlan</w:t>
            </w:r>
            <w:r w:rsidR="00661DA6">
              <w:rPr>
                <w:rFonts w:eastAsiaTheme="majorEastAsia"/>
                <w:b/>
                <w:sz w:val="22"/>
                <w:szCs w:val="22"/>
              </w:rPr>
              <w:t xml:space="preserve">d </w:t>
            </w:r>
            <w:sdt>
              <w:sdtPr>
                <w:rPr>
                  <w:rStyle w:val="PPP"/>
                  <w:rFonts w:eastAsiaTheme="majorEastAsia"/>
                </w:rPr>
                <w:alias w:val="Bitte Land angeben"/>
                <w:tag w:val="Land angeben"/>
                <w:id w:val="277308078"/>
                <w:placeholder>
                  <w:docPart w:val="BFFB941BA17448CD96C765B874631045"/>
                </w:placeholder>
                <w:temporary/>
                <w:showingPlcHdr/>
                <w15:color w:val="C0C0C0"/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r w:rsidR="0084738A" w:rsidRPr="0084738A">
                  <w:rPr>
                    <w:rFonts w:eastAsiaTheme="majorEastAsia"/>
                    <w:b/>
                    <w:color w:val="808080" w:themeColor="background1" w:themeShade="80"/>
                    <w:sz w:val="22"/>
                    <w:szCs w:val="22"/>
                    <w:shd w:val="clear" w:color="auto" w:fill="D9D9D9" w:themeFill="background1" w:themeFillShade="D9"/>
                  </w:rPr>
                  <w:t>Land</w:t>
                </w:r>
              </w:sdtContent>
            </w:sdt>
            <w:r>
              <w:rPr>
                <w:rFonts w:eastAsiaTheme="majorEastAsia"/>
                <w:b/>
                <w:sz w:val="22"/>
                <w:szCs w:val="22"/>
              </w:rPr>
              <w:t>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73DAA479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DE629AC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Stärkung der Wissenschaftsbeziehungen zwischen Deutschland und dem ausländischen Partnerland</w:t>
            </w:r>
          </w:p>
        </w:tc>
      </w:tr>
      <w:tr w:rsidR="005B215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6280B9B6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Partnerschaftlich komplementäre Forschungsarbeiten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auf hohem wissenschaftlichen Niveau</w:t>
            </w:r>
            <w:proofErr w:type="gramEnd"/>
          </w:p>
        </w:tc>
      </w:tr>
      <w:tr w:rsidR="005B2157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6D2F3BF8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Qualifizierung des wissenschaftlichen Nachwuchses im internationalen Umfeld</w:t>
            </w:r>
          </w:p>
        </w:tc>
      </w:tr>
    </w:tbl>
    <w:p w14:paraId="7A5660F4" w14:textId="1E7631F0" w:rsidR="003D7338" w:rsidRDefault="003D7338" w:rsidP="000C34A6">
      <w:pPr>
        <w:spacing w:before="60" w:after="120" w:line="259" w:lineRule="auto"/>
      </w:pPr>
    </w:p>
    <w:p w14:paraId="376695A3" w14:textId="77777777" w:rsidR="00120128" w:rsidRDefault="0012012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FB26F0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FB26F0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A26C3F">
        <w:trPr>
          <w:trHeight w:val="1713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1"/>
    </w:tbl>
    <w:p w14:paraId="40550A23" w14:textId="1494CBE8" w:rsidR="00120128" w:rsidRDefault="00120128" w:rsidP="000C34A6">
      <w:pPr>
        <w:spacing w:before="60" w:after="120" w:line="259" w:lineRule="auto"/>
      </w:pPr>
    </w:p>
    <w:p w14:paraId="2B5F35DC" w14:textId="77777777" w:rsidR="00120128" w:rsidRDefault="00120128">
      <w:pPr>
        <w:spacing w:after="160" w:line="259" w:lineRule="auto"/>
      </w:pPr>
      <w:r>
        <w:br w:type="page"/>
      </w: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84192B" w:rsidRPr="002B1639" w14:paraId="05B6C551" w14:textId="77777777" w:rsidTr="0084192B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D7DE367" w14:textId="77777777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E346911A67BE43159C9753E07AEAAAC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3189921A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1BDE6BBE" w14:textId="77777777" w:rsidTr="0084192B">
        <w:trPr>
          <w:trHeight w:val="397"/>
        </w:trPr>
        <w:tc>
          <w:tcPr>
            <w:tcW w:w="1400" w:type="pct"/>
            <w:gridSpan w:val="2"/>
            <w:vAlign w:val="center"/>
          </w:tcPr>
          <w:p w14:paraId="4FBC6E0C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0AD68FFD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2625DB44BEA04B83BECFA5DE0E017B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45E9747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D15DE6F2C67F4DB496453FA643FBF5B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54D6A79" w14:textId="77777777" w:rsidTr="0084192B">
        <w:trPr>
          <w:trHeight w:val="397"/>
        </w:trPr>
        <w:tc>
          <w:tcPr>
            <w:tcW w:w="1400" w:type="pct"/>
            <w:gridSpan w:val="2"/>
            <w:vAlign w:val="center"/>
          </w:tcPr>
          <w:p w14:paraId="3ED80F8C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C0FE0328E34C93A1EEF3F99A657D8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01D93831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143B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5FA600E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660AE19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DD4D3C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CCDF4A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69F18F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8D719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4C11C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A533AF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00152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A7D2410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DDD5B3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089AFA7F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5113932052AF4AE181A99205A65F1C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BE4CF3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C1B23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C88831F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267BF0A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839BD7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A25CB4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F44F3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8FC48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77336D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A0B16F1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79AF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BCCB725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0833A0E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5BE119C6B3A40DE8FAD1786DFDD18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FF369EF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592AC5C3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0DA68348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FBF5284" w14:textId="147DA25E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693907066"/>
            <w:placeholder>
              <w:docPart w:val="61D57712E90546A6846BD1725C3333F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9CD8CFC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0E34A3B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8070B91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1538C2C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77854531"/>
                <w:placeholder>
                  <w:docPart w:val="4F36B381B2CC427E8F0A4B94597E77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D354D4D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67006220"/>
                <w:placeholder>
                  <w:docPart w:val="251A909CCB0342ECB0A49783366B8C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18A2D96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AA3894F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1980243"/>
            <w:placeholder>
              <w:docPart w:val="213692783E224F20B6DAED654C99A1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ED7674E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A50D0C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7A2100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26151C12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965F24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2910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0B759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DABE53E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647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867A3A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BE2E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0527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30C9DF8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DE57D3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E2A460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BC8B571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2E7B3D72" w14:textId="77777777" w:rsidTr="00570F16">
        <w:trPr>
          <w:trHeight w:val="397"/>
        </w:trPr>
        <w:sdt>
          <w:sdtPr>
            <w:rPr>
              <w:rStyle w:val="Formatvorlage9"/>
            </w:rPr>
            <w:id w:val="1882357894"/>
            <w:placeholder>
              <w:docPart w:val="B41ADF58CF244234835DA0B388D1147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801F75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FCCDA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F0FAA8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70644B2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E2321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7817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0A8BCC8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45EF403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5893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C3E923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BD3B99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037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83691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02E99B2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A444A0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13448CD3" w14:textId="77777777" w:rsidTr="00570F16">
        <w:trPr>
          <w:trHeight w:val="397"/>
        </w:trPr>
        <w:sdt>
          <w:sdtPr>
            <w:rPr>
              <w:rStyle w:val="Formatvorlage9"/>
            </w:rPr>
            <w:id w:val="-32123667"/>
            <w:placeholder>
              <w:docPart w:val="93F6AE7556BA4B8A91CDD6506F59E6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F1BF4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8F1C0FA" w14:textId="32CABF80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6D46A5B3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C2E83D1" w14:textId="7A7357B5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98874761"/>
            <w:placeholder>
              <w:docPart w:val="F4DF7BD59DBC4E9D985F46EEB193650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F83C5C3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00D8129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4FB864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F61B19C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8552047"/>
                <w:placeholder>
                  <w:docPart w:val="34707AF2A308489DA75C5BF3DFCFCB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E7B359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68908202"/>
                <w:placeholder>
                  <w:docPart w:val="F4EB127BF27C43A8B11C116F9C5FCB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54BD82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C4EA3C4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06008312"/>
            <w:placeholder>
              <w:docPart w:val="88E473563ADE4C309778D1CA353E0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ED7FC7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BA8CB5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9AF0D94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007C470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58CD97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9133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7805BF0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253E39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59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503801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81781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9617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0EA1D8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905061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BC74E3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ADCF08B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7F0A0014" w14:textId="77777777" w:rsidTr="00570F16">
        <w:trPr>
          <w:trHeight w:val="397"/>
        </w:trPr>
        <w:sdt>
          <w:sdtPr>
            <w:rPr>
              <w:rStyle w:val="Formatvorlage9"/>
            </w:rPr>
            <w:id w:val="190884853"/>
            <w:placeholder>
              <w:docPart w:val="26128938E82A483CB615E765837E24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0C8B665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EB9C65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DB1F2BB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60A0C2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7FA488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90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BE205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3EC732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48797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0A005F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BD239D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118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0C157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32C6C3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466F67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3426D2C8" w14:textId="77777777" w:rsidTr="00570F16">
        <w:trPr>
          <w:trHeight w:val="397"/>
        </w:trPr>
        <w:sdt>
          <w:sdtPr>
            <w:rPr>
              <w:rStyle w:val="Formatvorlage9"/>
            </w:rPr>
            <w:id w:val="-1091240402"/>
            <w:placeholder>
              <w:docPart w:val="C46A537BB4344A2FBFFC70573C768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40D48C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72152B1" w14:textId="35F8B3D7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11EE2DE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4841278" w14:textId="35D48A65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71373162"/>
            <w:placeholder>
              <w:docPart w:val="62899C5844F742998A4EDEA7A3FC8FB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C5522C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8EB704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9633760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E505CE0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41944319"/>
                <w:placeholder>
                  <w:docPart w:val="E8EE34B29B4C43638CAB72691CBA8E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C07F916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932774255"/>
                <w:placeholder>
                  <w:docPart w:val="4DFC2BC077B142DDAB00732BBDB440B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C00766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B3EF881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7260911"/>
            <w:placeholder>
              <w:docPart w:val="898537AD9A7D4FBF8042FB8167F763B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9D06D5E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8EF4FA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CB43A9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14685A5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FCEDE4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6204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314CB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459C26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864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284D2A5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C91F83B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680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ECC5A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A3769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5D6816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6ED03C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156800F8" w14:textId="77777777" w:rsidTr="00570F16">
        <w:trPr>
          <w:trHeight w:val="397"/>
        </w:trPr>
        <w:sdt>
          <w:sdtPr>
            <w:rPr>
              <w:rStyle w:val="Formatvorlage9"/>
            </w:rPr>
            <w:id w:val="-635258992"/>
            <w:placeholder>
              <w:docPart w:val="D6810686882043BAB7FFFBF45253CB2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C93E4D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937816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1F9DA46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1D53110D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16C1B51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6322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60D69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15CC8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09331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854372D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1D594EA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77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BE8722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27D27A8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C1E74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1FE329F1" w14:textId="77777777" w:rsidTr="00570F16">
        <w:trPr>
          <w:trHeight w:val="397"/>
        </w:trPr>
        <w:sdt>
          <w:sdtPr>
            <w:rPr>
              <w:rStyle w:val="Formatvorlage9"/>
            </w:rPr>
            <w:id w:val="-609511247"/>
            <w:placeholder>
              <w:docPart w:val="7A8D29D7634844419B363CCBE99C83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0B3E19D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1806F7" w14:textId="35CE1431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13DC3F70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A359FE4" w14:textId="14175C73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04450053"/>
            <w:placeholder>
              <w:docPart w:val="0CA8C62D8F6F45D6B3966737F9A77F6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643D8AE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4A4B613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7A7652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C19D7F9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86640083"/>
                <w:placeholder>
                  <w:docPart w:val="B8B8561DEECC4A98BB932DB98973D4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67F1710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837766239"/>
                <w:placeholder>
                  <w:docPart w:val="68B8CDB8BAB548C49CD75473AF704C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68F6631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E9DB02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28660606"/>
            <w:placeholder>
              <w:docPart w:val="E2DC5AF128E14E8C8536A280A816F8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F83A8FB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2076D5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F43AB17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5113AA1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1FB8B1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3670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A13A00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EF5953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01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42C01D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D0CED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264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9C9BD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61B2F64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70775C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7A00A2B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721FEB9E" w14:textId="77777777" w:rsidTr="00570F16">
        <w:trPr>
          <w:trHeight w:val="397"/>
        </w:trPr>
        <w:sdt>
          <w:sdtPr>
            <w:rPr>
              <w:rStyle w:val="Formatvorlage9"/>
            </w:rPr>
            <w:id w:val="-1545661044"/>
            <w:placeholder>
              <w:docPart w:val="491B82DA4FD24FC1B767667C4FB3DD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99FCA48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8D5EBB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D9F06D5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420F93E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1C109F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31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5A77EC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B7677E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226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0A2662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86F871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462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99E898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8EC87D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AAE3A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2F67076C" w14:textId="77777777" w:rsidTr="00570F16">
        <w:trPr>
          <w:trHeight w:val="397"/>
        </w:trPr>
        <w:sdt>
          <w:sdtPr>
            <w:rPr>
              <w:rStyle w:val="Formatvorlage9"/>
            </w:rPr>
            <w:id w:val="482199791"/>
            <w:placeholder>
              <w:docPart w:val="1153C1849815454E8ECFD33625ED9B0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523F47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C292F47" w14:textId="77777777" w:rsidR="001F2F12" w:rsidRDefault="001F2F12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84192B" w:rsidRPr="001616CD" w14:paraId="0886C54D" w14:textId="77777777" w:rsidTr="00570F16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1E565FE" w14:textId="77777777" w:rsidR="0084192B" w:rsidRPr="001616CD" w:rsidRDefault="0084192B" w:rsidP="00570F16">
            <w:pPr>
              <w:spacing w:before="60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tr w:rsidR="0084192B" w:rsidRPr="0036002E" w14:paraId="388C5FD4" w14:textId="77777777" w:rsidTr="00570F16">
        <w:trPr>
          <w:trHeight w:val="397"/>
        </w:trPr>
        <w:tc>
          <w:tcPr>
            <w:tcW w:w="9072" w:type="dxa"/>
            <w:gridSpan w:val="6"/>
            <w:vAlign w:val="center"/>
          </w:tcPr>
          <w:p w14:paraId="354BD08C" w14:textId="77777777" w:rsidR="0084192B" w:rsidRPr="0036002E" w:rsidRDefault="0084192B" w:rsidP="00570F16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84192B" w14:paraId="047DC186" w14:textId="77777777" w:rsidTr="00570F16">
        <w:trPr>
          <w:trHeight w:val="397"/>
        </w:trPr>
        <w:tc>
          <w:tcPr>
            <w:tcW w:w="1512" w:type="dxa"/>
            <w:vAlign w:val="center"/>
          </w:tcPr>
          <w:p w14:paraId="7C45211A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0313E187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CBFADEB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507FDADA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53FBBCCE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7B86FBFB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192B" w:rsidRPr="0036002E" w14:paraId="337FE333" w14:textId="77777777" w:rsidTr="00570F16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775F689" w14:textId="77777777" w:rsidR="0084192B" w:rsidRPr="0036002E" w:rsidRDefault="0084192B" w:rsidP="00570F16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84192B" w14:paraId="33A2A46D" w14:textId="77777777" w:rsidTr="00570F16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AAB7B57B4A1E47F8AA4DF83B3AB25F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4C3BF7EA" w14:textId="77777777" w:rsidR="0084192B" w:rsidRDefault="0084192B" w:rsidP="00570F16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69F25B" w14:textId="77777777" w:rsidR="001F2F12" w:rsidRDefault="001F2F12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9B84370" w14:textId="4D0399AC" w:rsidR="00936236" w:rsidRPr="00805291" w:rsidRDefault="00936236" w:rsidP="00FB30D7">
            <w:pPr>
              <w:spacing w:before="60"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B</w:t>
            </w:r>
            <w:r w:rsidR="00953D27">
              <w:rPr>
                <w:b/>
                <w:sz w:val="20"/>
              </w:rPr>
              <w:t xml:space="preserve">eschreiben Sie, nach welchen Kriterien die Forschergruppe zusammengesetzt und die Aufgabenverteilung vorgenommen wurde. </w:t>
            </w:r>
            <w:r w:rsidRPr="00805291">
              <w:rPr>
                <w:b/>
                <w:sz w:val="20"/>
              </w:rPr>
              <w:t>Stellen Sie dar</w:t>
            </w:r>
            <w:r w:rsidR="00953D27">
              <w:rPr>
                <w:b/>
                <w:sz w:val="20"/>
              </w:rPr>
              <w:t>, ob die Forschungsergebnisse veröffentlicht bzw. zur Veröffentlichung eingereicht wurden.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C5B374B" w14:textId="62834661" w:rsidR="00BA265E" w:rsidRDefault="00BA265E" w:rsidP="00120128">
      <w:pPr>
        <w:spacing w:after="16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11B8BCD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156DC4" w:rsidRDefault="00156DC4" w:rsidP="00805291">
      <w:r>
        <w:separator/>
      </w:r>
    </w:p>
  </w:endnote>
  <w:endnote w:type="continuationSeparator" w:id="0">
    <w:p w14:paraId="25FAC699" w14:textId="77777777" w:rsidR="00156DC4" w:rsidRDefault="00156DC4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183640B9" w:rsidR="00156DC4" w:rsidRPr="00823196" w:rsidRDefault="00274790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- PPP- P 33 – 12</w:t>
        </w:r>
        <w:r w:rsidR="00156DC4">
          <w:rPr>
            <w:sz w:val="16"/>
            <w:szCs w:val="16"/>
          </w:rPr>
          <w:t xml:space="preserve">/2018- </w:t>
        </w:r>
        <w:r w:rsidR="00156DC4" w:rsidRPr="00992290">
          <w:rPr>
            <w:sz w:val="16"/>
            <w:szCs w:val="16"/>
          </w:rPr>
          <w:t xml:space="preserve">Seite </w:t>
        </w:r>
        <w:r w:rsidR="00156DC4" w:rsidRPr="00992290">
          <w:rPr>
            <w:b/>
            <w:bCs/>
            <w:sz w:val="16"/>
            <w:szCs w:val="16"/>
          </w:rPr>
          <w:fldChar w:fldCharType="begin"/>
        </w:r>
        <w:r w:rsidR="00156DC4" w:rsidRPr="00992290">
          <w:rPr>
            <w:b/>
            <w:bCs/>
            <w:sz w:val="16"/>
            <w:szCs w:val="16"/>
          </w:rPr>
          <w:instrText>PAGE</w:instrText>
        </w:r>
        <w:r w:rsidR="00156DC4" w:rsidRPr="00992290">
          <w:rPr>
            <w:b/>
            <w:bCs/>
            <w:sz w:val="16"/>
            <w:szCs w:val="16"/>
          </w:rPr>
          <w:fldChar w:fldCharType="separate"/>
        </w:r>
        <w:r w:rsidR="0068655A">
          <w:rPr>
            <w:b/>
            <w:bCs/>
            <w:noProof/>
            <w:sz w:val="16"/>
            <w:szCs w:val="16"/>
          </w:rPr>
          <w:t>4</w:t>
        </w:r>
        <w:r w:rsidR="00156DC4" w:rsidRPr="00992290">
          <w:rPr>
            <w:b/>
            <w:bCs/>
            <w:sz w:val="16"/>
            <w:szCs w:val="16"/>
          </w:rPr>
          <w:fldChar w:fldCharType="end"/>
        </w:r>
        <w:r w:rsidR="00156DC4" w:rsidRPr="00992290">
          <w:rPr>
            <w:sz w:val="16"/>
            <w:szCs w:val="16"/>
          </w:rPr>
          <w:t xml:space="preserve"> von </w:t>
        </w:r>
        <w:r w:rsidR="00156DC4" w:rsidRPr="00992290">
          <w:rPr>
            <w:b/>
            <w:bCs/>
            <w:sz w:val="16"/>
            <w:szCs w:val="16"/>
          </w:rPr>
          <w:fldChar w:fldCharType="begin"/>
        </w:r>
        <w:r w:rsidR="00156DC4" w:rsidRPr="00992290">
          <w:rPr>
            <w:b/>
            <w:bCs/>
            <w:sz w:val="16"/>
            <w:szCs w:val="16"/>
          </w:rPr>
          <w:instrText>NUMPAGES</w:instrText>
        </w:r>
        <w:r w:rsidR="00156DC4" w:rsidRPr="00992290">
          <w:rPr>
            <w:b/>
            <w:bCs/>
            <w:sz w:val="16"/>
            <w:szCs w:val="16"/>
          </w:rPr>
          <w:fldChar w:fldCharType="separate"/>
        </w:r>
        <w:r w:rsidR="0068655A">
          <w:rPr>
            <w:b/>
            <w:bCs/>
            <w:noProof/>
            <w:sz w:val="16"/>
            <w:szCs w:val="16"/>
          </w:rPr>
          <w:t>6</w:t>
        </w:r>
        <w:r w:rsidR="00156DC4"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55D32D29" w:rsidR="00156DC4" w:rsidRPr="00823196" w:rsidRDefault="0027479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 - PPP – P33 – 12</w:t>
                </w:r>
                <w:r w:rsidR="00156DC4">
                  <w:rPr>
                    <w:sz w:val="16"/>
                    <w:szCs w:val="16"/>
                  </w:rPr>
                  <w:t xml:space="preserve">/2018 - </w:t>
                </w:r>
                <w:r w:rsidR="00156DC4" w:rsidRPr="00823196">
                  <w:rPr>
                    <w:sz w:val="16"/>
                    <w:szCs w:val="16"/>
                  </w:rPr>
                  <w:t xml:space="preserve">Seite 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655A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="00156DC4" w:rsidRPr="00823196">
                  <w:rPr>
                    <w:sz w:val="16"/>
                    <w:szCs w:val="16"/>
                  </w:rPr>
                  <w:t xml:space="preserve"> von 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655A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156DC4" w:rsidRPr="00937C6D" w:rsidRDefault="00FB26F0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156DC4" w:rsidRDefault="00156DC4" w:rsidP="00805291">
      <w:r>
        <w:separator/>
      </w:r>
    </w:p>
  </w:footnote>
  <w:footnote w:type="continuationSeparator" w:id="0">
    <w:p w14:paraId="621C8D38" w14:textId="77777777" w:rsidR="00156DC4" w:rsidRDefault="00156DC4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57979110" w:rsidR="00156DC4" w:rsidRPr="00135E0A" w:rsidRDefault="00156DC4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156DC4" w:rsidRPr="00135E0A" w:rsidRDefault="00156DC4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FB26F0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71EC71EA" w:rsidR="00156DC4" w:rsidRDefault="008E3B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766608B1">
          <wp:simplePos x="0" y="0"/>
          <wp:positionH relativeFrom="margin">
            <wp:align>center</wp:align>
          </wp:positionH>
          <wp:positionV relativeFrom="page">
            <wp:posOffset>453243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ECCE7" w14:textId="1E95BFD1" w:rsidR="00156DC4" w:rsidRDefault="00156D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61933"/>
    <w:rsid w:val="00076E7B"/>
    <w:rsid w:val="0009445C"/>
    <w:rsid w:val="000A1800"/>
    <w:rsid w:val="000A71E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0128"/>
    <w:rsid w:val="00121CD6"/>
    <w:rsid w:val="00125514"/>
    <w:rsid w:val="00135E0A"/>
    <w:rsid w:val="00154E3C"/>
    <w:rsid w:val="00155E75"/>
    <w:rsid w:val="00156AB4"/>
    <w:rsid w:val="00156DC4"/>
    <w:rsid w:val="001616CD"/>
    <w:rsid w:val="00190D4E"/>
    <w:rsid w:val="00190F11"/>
    <w:rsid w:val="001A3A9B"/>
    <w:rsid w:val="001B1F2B"/>
    <w:rsid w:val="001B599C"/>
    <w:rsid w:val="001B605B"/>
    <w:rsid w:val="001F0B85"/>
    <w:rsid w:val="001F1754"/>
    <w:rsid w:val="001F2F12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72D3E"/>
    <w:rsid w:val="00274790"/>
    <w:rsid w:val="00276616"/>
    <w:rsid w:val="00277C23"/>
    <w:rsid w:val="002970BD"/>
    <w:rsid w:val="002B1639"/>
    <w:rsid w:val="002B67D1"/>
    <w:rsid w:val="002F14D4"/>
    <w:rsid w:val="00306AB7"/>
    <w:rsid w:val="00333EEF"/>
    <w:rsid w:val="00334128"/>
    <w:rsid w:val="00344190"/>
    <w:rsid w:val="00357A91"/>
    <w:rsid w:val="0036002E"/>
    <w:rsid w:val="00367993"/>
    <w:rsid w:val="003778D1"/>
    <w:rsid w:val="0038026A"/>
    <w:rsid w:val="00387E65"/>
    <w:rsid w:val="003A57D3"/>
    <w:rsid w:val="003C2DA2"/>
    <w:rsid w:val="003D2781"/>
    <w:rsid w:val="003D7338"/>
    <w:rsid w:val="003F247C"/>
    <w:rsid w:val="0044608E"/>
    <w:rsid w:val="00463F08"/>
    <w:rsid w:val="00466FC0"/>
    <w:rsid w:val="00470020"/>
    <w:rsid w:val="00470666"/>
    <w:rsid w:val="00497748"/>
    <w:rsid w:val="004A3B41"/>
    <w:rsid w:val="004C666B"/>
    <w:rsid w:val="004D3E8C"/>
    <w:rsid w:val="004E59E6"/>
    <w:rsid w:val="00512DEF"/>
    <w:rsid w:val="00530C89"/>
    <w:rsid w:val="00531C38"/>
    <w:rsid w:val="00534E6B"/>
    <w:rsid w:val="00535912"/>
    <w:rsid w:val="005425FB"/>
    <w:rsid w:val="00545777"/>
    <w:rsid w:val="0055064C"/>
    <w:rsid w:val="0055087D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43827"/>
    <w:rsid w:val="00653791"/>
    <w:rsid w:val="00661DA6"/>
    <w:rsid w:val="006765FF"/>
    <w:rsid w:val="0068655A"/>
    <w:rsid w:val="006A05EC"/>
    <w:rsid w:val="006A6853"/>
    <w:rsid w:val="006B3838"/>
    <w:rsid w:val="006C49EA"/>
    <w:rsid w:val="006E3505"/>
    <w:rsid w:val="00704A88"/>
    <w:rsid w:val="007437A0"/>
    <w:rsid w:val="00743C60"/>
    <w:rsid w:val="00757888"/>
    <w:rsid w:val="00765ADA"/>
    <w:rsid w:val="00770BBC"/>
    <w:rsid w:val="00783A30"/>
    <w:rsid w:val="0079148D"/>
    <w:rsid w:val="00791F03"/>
    <w:rsid w:val="007A3C0D"/>
    <w:rsid w:val="007A63D6"/>
    <w:rsid w:val="007E1E26"/>
    <w:rsid w:val="00805291"/>
    <w:rsid w:val="0081256B"/>
    <w:rsid w:val="00823196"/>
    <w:rsid w:val="00825260"/>
    <w:rsid w:val="008374FC"/>
    <w:rsid w:val="0084192B"/>
    <w:rsid w:val="0084738A"/>
    <w:rsid w:val="0085538E"/>
    <w:rsid w:val="00862F17"/>
    <w:rsid w:val="00863172"/>
    <w:rsid w:val="00882D1E"/>
    <w:rsid w:val="00891F03"/>
    <w:rsid w:val="00892605"/>
    <w:rsid w:val="00893621"/>
    <w:rsid w:val="00896917"/>
    <w:rsid w:val="008A581E"/>
    <w:rsid w:val="008B2068"/>
    <w:rsid w:val="008B66EE"/>
    <w:rsid w:val="008B699E"/>
    <w:rsid w:val="008C0C56"/>
    <w:rsid w:val="008C3BC0"/>
    <w:rsid w:val="008E3B45"/>
    <w:rsid w:val="008F0575"/>
    <w:rsid w:val="008F0C44"/>
    <w:rsid w:val="008F521D"/>
    <w:rsid w:val="00925D2E"/>
    <w:rsid w:val="009336C5"/>
    <w:rsid w:val="00936236"/>
    <w:rsid w:val="00937C6D"/>
    <w:rsid w:val="009514C5"/>
    <w:rsid w:val="00953D27"/>
    <w:rsid w:val="00954971"/>
    <w:rsid w:val="00963AFA"/>
    <w:rsid w:val="00966074"/>
    <w:rsid w:val="00970736"/>
    <w:rsid w:val="00981179"/>
    <w:rsid w:val="00981FE6"/>
    <w:rsid w:val="009860CD"/>
    <w:rsid w:val="009964A4"/>
    <w:rsid w:val="009A086B"/>
    <w:rsid w:val="009B1C05"/>
    <w:rsid w:val="009C29D7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9F3E45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930C7"/>
    <w:rsid w:val="00A943E0"/>
    <w:rsid w:val="00A95859"/>
    <w:rsid w:val="00AA17BC"/>
    <w:rsid w:val="00AA788A"/>
    <w:rsid w:val="00AB35B6"/>
    <w:rsid w:val="00AC1202"/>
    <w:rsid w:val="00AF54D5"/>
    <w:rsid w:val="00B0498B"/>
    <w:rsid w:val="00B138E6"/>
    <w:rsid w:val="00B264C8"/>
    <w:rsid w:val="00B76D63"/>
    <w:rsid w:val="00B77230"/>
    <w:rsid w:val="00BA106C"/>
    <w:rsid w:val="00BA265E"/>
    <w:rsid w:val="00BA5D7F"/>
    <w:rsid w:val="00BB6017"/>
    <w:rsid w:val="00BC7CED"/>
    <w:rsid w:val="00BD1848"/>
    <w:rsid w:val="00BD1E56"/>
    <w:rsid w:val="00BF3F8C"/>
    <w:rsid w:val="00BF448E"/>
    <w:rsid w:val="00C1746A"/>
    <w:rsid w:val="00C37C51"/>
    <w:rsid w:val="00C67190"/>
    <w:rsid w:val="00C711C2"/>
    <w:rsid w:val="00C81A71"/>
    <w:rsid w:val="00C83C70"/>
    <w:rsid w:val="00C83D13"/>
    <w:rsid w:val="00CA79B5"/>
    <w:rsid w:val="00CE063D"/>
    <w:rsid w:val="00D06F0E"/>
    <w:rsid w:val="00D108E6"/>
    <w:rsid w:val="00D41FE1"/>
    <w:rsid w:val="00D50BC4"/>
    <w:rsid w:val="00D66417"/>
    <w:rsid w:val="00D70265"/>
    <w:rsid w:val="00D75DDC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55E6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EF48BB"/>
    <w:rsid w:val="00F00AD6"/>
    <w:rsid w:val="00F0636B"/>
    <w:rsid w:val="00F24C6F"/>
    <w:rsid w:val="00F46923"/>
    <w:rsid w:val="00F614EA"/>
    <w:rsid w:val="00F73BD4"/>
    <w:rsid w:val="00F80FE9"/>
    <w:rsid w:val="00F92D39"/>
    <w:rsid w:val="00F93629"/>
    <w:rsid w:val="00F9741F"/>
    <w:rsid w:val="00F9779B"/>
    <w:rsid w:val="00FB26F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">
    <w:name w:val="PPP"/>
    <w:basedOn w:val="Absatz-Standardschriftart"/>
    <w:uiPriority w:val="1"/>
    <w:qFormat/>
    <w:rsid w:val="000A71E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6B8A" w:rsidP="00E86B8A">
          <w:pPr>
            <w:pStyle w:val="04335E311578446EB9DA65CA8DAC3EE2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6B8A" w:rsidP="00E86B8A">
          <w:pPr>
            <w:pStyle w:val="26E945F86F6C4A96B5A41E3FBC89BE4E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6B8A" w:rsidP="00E86B8A">
          <w:pPr>
            <w:pStyle w:val="61B34F0A5FFC4A568236DFAC3B481693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6B8A" w:rsidP="00E86B8A">
          <w:pPr>
            <w:pStyle w:val="59E2A22E31B9430E82F66A453A0F4F81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6B8A" w:rsidP="00E86B8A">
          <w:pPr>
            <w:pStyle w:val="E966B73D9C874762B7168872C3248A5113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6B8A" w:rsidP="00E86B8A">
          <w:pPr>
            <w:pStyle w:val="D75E7899D78142AAAE1926B9BC6FA5F01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6B8A" w:rsidP="00E86B8A">
          <w:pPr>
            <w:pStyle w:val="52A08A420D464342A384F20F31042EFE1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6B8A" w:rsidP="00E86B8A">
          <w:pPr>
            <w:pStyle w:val="6E49A3548613497FB3431B15FCA7462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6B8A" w:rsidP="00E86B8A">
          <w:pPr>
            <w:pStyle w:val="A95A40225A47467A89AA076B32CF01AD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6B8A" w:rsidP="00E86B8A">
          <w:pPr>
            <w:pStyle w:val="B28A346F79884F5398A9AEEDF4E8995C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6B8A" w:rsidP="00E86B8A">
          <w:pPr>
            <w:pStyle w:val="358303B1474F43BDB81099309E97CCB5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6B8A" w:rsidP="00E86B8A">
          <w:pPr>
            <w:pStyle w:val="6B2551D5084D48CFB67CA4C2EF8569534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6B8A" w:rsidP="00E86B8A">
          <w:pPr>
            <w:pStyle w:val="7CB8898B40A54292BC023292EAC653EE4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E346911A67BE43159C9753E07AEAA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13FF8-CE46-49B3-99AA-A2F966CCBAA9}"/>
      </w:docPartPr>
      <w:docPartBody>
        <w:p w:rsidR="00A432AE" w:rsidRDefault="00E86B8A" w:rsidP="00E86B8A">
          <w:pPr>
            <w:pStyle w:val="E346911A67BE43159C9753E07AEAAACC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5DB44BEA04B83BECFA5DE0E017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6CA59-018F-44AA-B9ED-1A5BFAF2D3EF}"/>
      </w:docPartPr>
      <w:docPartBody>
        <w:p w:rsidR="00A432AE" w:rsidRDefault="00E86B8A" w:rsidP="00E86B8A">
          <w:pPr>
            <w:pStyle w:val="2625DB44BEA04B83BECFA5DE0E017B12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15DE6F2C67F4DB496453FA643FB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90DA-F62A-4E2E-9D8E-E33C09CEE257}"/>
      </w:docPartPr>
      <w:docPartBody>
        <w:p w:rsidR="00A432AE" w:rsidRDefault="00E86B8A" w:rsidP="00E86B8A">
          <w:pPr>
            <w:pStyle w:val="D15DE6F2C67F4DB496453FA643FBF5BE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C0FE0328E34C93A1EEF3F99A65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2F15-695A-4232-93DC-D23871D491E4}"/>
      </w:docPartPr>
      <w:docPartBody>
        <w:p w:rsidR="00A432AE" w:rsidRDefault="00E86B8A" w:rsidP="00E86B8A">
          <w:pPr>
            <w:pStyle w:val="72C0FE0328E34C93A1EEF3F99A657D8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13932052AF4AE181A99205A65F1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842D-9180-42A2-874A-A5D154B46C1B}"/>
      </w:docPartPr>
      <w:docPartBody>
        <w:p w:rsidR="00A432AE" w:rsidRDefault="00E86B8A" w:rsidP="00E86B8A">
          <w:pPr>
            <w:pStyle w:val="5113932052AF4AE181A99205A65F1CE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BE119C6B3A40DE8FAD1786DFDD1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3384A-4830-4EA2-BE75-D898E6844087}"/>
      </w:docPartPr>
      <w:docPartBody>
        <w:p w:rsidR="00A432AE" w:rsidRDefault="00E86B8A" w:rsidP="00E86B8A">
          <w:pPr>
            <w:pStyle w:val="05BE119C6B3A40DE8FAD1786DFDD18C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D57712E90546A6846BD1725C33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08B3E-18AF-4F38-B7DB-0737DF5B5BF5}"/>
      </w:docPartPr>
      <w:docPartBody>
        <w:p w:rsidR="00A432AE" w:rsidRDefault="00E86B8A" w:rsidP="00E86B8A">
          <w:pPr>
            <w:pStyle w:val="61D57712E90546A6846BD1725C3333F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36B381B2CC427E8F0A4B94597E7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6A645-5452-4F31-881E-D6F10A47D4DC}"/>
      </w:docPartPr>
      <w:docPartBody>
        <w:p w:rsidR="00A432AE" w:rsidRDefault="00E86B8A" w:rsidP="00E86B8A">
          <w:pPr>
            <w:pStyle w:val="4F36B381B2CC427E8F0A4B94597E7747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51A909CCB0342ECB0A49783366B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AEC80-6E9F-4435-B115-F8E13459A756}"/>
      </w:docPartPr>
      <w:docPartBody>
        <w:p w:rsidR="00A432AE" w:rsidRDefault="00E86B8A" w:rsidP="00E86B8A">
          <w:pPr>
            <w:pStyle w:val="251A909CCB0342ECB0A49783366B8C65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13692783E224F20B6DAED654C99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BBA5-D371-4B0E-A8A1-9598FB12823C}"/>
      </w:docPartPr>
      <w:docPartBody>
        <w:p w:rsidR="00A432AE" w:rsidRDefault="00E86B8A" w:rsidP="00E86B8A">
          <w:pPr>
            <w:pStyle w:val="213692783E224F20B6DAED654C99A18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ADF58CF244234835DA0B388D11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E5C87-0F0D-4A65-8A56-6292D73CA648}"/>
      </w:docPartPr>
      <w:docPartBody>
        <w:p w:rsidR="00A432AE" w:rsidRDefault="00E86B8A" w:rsidP="00E86B8A">
          <w:pPr>
            <w:pStyle w:val="B41ADF58CF244234835DA0B388D1147C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F6AE7556BA4B8A91CDD6506F59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4D3D-7934-4E68-9FD8-05F50A52C6E1}"/>
      </w:docPartPr>
      <w:docPartBody>
        <w:p w:rsidR="00A432AE" w:rsidRDefault="00E86B8A" w:rsidP="00E86B8A">
          <w:pPr>
            <w:pStyle w:val="93F6AE7556BA4B8A91CDD6506F59E6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F7BD59DBC4E9D985F46EEB193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8D482-AFCC-4B34-9AF8-1B421FBD1A0F}"/>
      </w:docPartPr>
      <w:docPartBody>
        <w:p w:rsidR="00A432AE" w:rsidRDefault="00E86B8A" w:rsidP="00E86B8A">
          <w:pPr>
            <w:pStyle w:val="F4DF7BD59DBC4E9D985F46EEB193650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707AF2A308489DA75C5BF3DFCFC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55FB-3F96-49F0-9B9B-B0238C046776}"/>
      </w:docPartPr>
      <w:docPartBody>
        <w:p w:rsidR="00A432AE" w:rsidRDefault="00E86B8A" w:rsidP="00E86B8A">
          <w:pPr>
            <w:pStyle w:val="34707AF2A308489DA75C5BF3DFCFCBD8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EB127BF27C43A8B11C116F9C5FC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CC1C-6A6D-4A4D-B412-97FCD9E73F4B}"/>
      </w:docPartPr>
      <w:docPartBody>
        <w:p w:rsidR="00A432AE" w:rsidRDefault="00E86B8A" w:rsidP="00E86B8A">
          <w:pPr>
            <w:pStyle w:val="F4EB127BF27C43A8B11C116F9C5FCBD0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8E473563ADE4C309778D1CA353E0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79926-1AFC-4C1C-9622-67DE5FDA3859}"/>
      </w:docPartPr>
      <w:docPartBody>
        <w:p w:rsidR="00A432AE" w:rsidRDefault="00E86B8A" w:rsidP="00E86B8A">
          <w:pPr>
            <w:pStyle w:val="88E473563ADE4C309778D1CA353E0E6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128938E82A483CB615E765837E2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CE4BB-3F0A-4E08-BD63-8351187AC45C}"/>
      </w:docPartPr>
      <w:docPartBody>
        <w:p w:rsidR="00A432AE" w:rsidRDefault="00E86B8A" w:rsidP="00E86B8A">
          <w:pPr>
            <w:pStyle w:val="26128938E82A483CB615E765837E246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6A537BB4344A2FBFFC70573C768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E321-786A-4662-91D9-E46FD576D828}"/>
      </w:docPartPr>
      <w:docPartBody>
        <w:p w:rsidR="00A432AE" w:rsidRDefault="00E86B8A" w:rsidP="00E86B8A">
          <w:pPr>
            <w:pStyle w:val="C46A537BB4344A2FBFFC70573C768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899C5844F742998A4EDEA7A3FC8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E026-9D56-433C-B982-E88F497D9900}"/>
      </w:docPartPr>
      <w:docPartBody>
        <w:p w:rsidR="00A432AE" w:rsidRDefault="00E86B8A" w:rsidP="00E86B8A">
          <w:pPr>
            <w:pStyle w:val="62899C5844F742998A4EDEA7A3FC8FB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E34B29B4C43638CAB72691CBA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099F-E196-49FA-B53A-ECDDD7853BC5}"/>
      </w:docPartPr>
      <w:docPartBody>
        <w:p w:rsidR="00A432AE" w:rsidRDefault="00E86B8A" w:rsidP="00E86B8A">
          <w:pPr>
            <w:pStyle w:val="E8EE34B29B4C43638CAB72691CBA8EC0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DFC2BC077B142DDAB00732BBDB4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DA181-2C7A-4DAF-8F29-834404818D2E}"/>
      </w:docPartPr>
      <w:docPartBody>
        <w:p w:rsidR="00A432AE" w:rsidRDefault="00E86B8A" w:rsidP="00E86B8A">
          <w:pPr>
            <w:pStyle w:val="4DFC2BC077B142DDAB00732BBDB440BB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98537AD9A7D4FBF8042FB8167F76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81CD-A57B-42FA-9CEB-98EB663FC0B0}"/>
      </w:docPartPr>
      <w:docPartBody>
        <w:p w:rsidR="00A432AE" w:rsidRDefault="00E86B8A" w:rsidP="00E86B8A">
          <w:pPr>
            <w:pStyle w:val="898537AD9A7D4FBF8042FB8167F763B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6810686882043BAB7FFFBF45253C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570C-AED3-4D7F-898C-0020D5AF6B69}"/>
      </w:docPartPr>
      <w:docPartBody>
        <w:p w:rsidR="00A432AE" w:rsidRDefault="00E86B8A" w:rsidP="00E86B8A">
          <w:pPr>
            <w:pStyle w:val="D6810686882043BAB7FFFBF45253CB2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8D29D7634844419B363CCBE99C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7364-EE55-4E2D-82C4-52548551F63A}"/>
      </w:docPartPr>
      <w:docPartBody>
        <w:p w:rsidR="00A432AE" w:rsidRDefault="00E86B8A" w:rsidP="00E86B8A">
          <w:pPr>
            <w:pStyle w:val="7A8D29D7634844419B363CCBE99C83A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A8C62D8F6F45D6B3966737F9A77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6F8C-2EEA-4AB9-BAB7-D3105FAE39D5}"/>
      </w:docPartPr>
      <w:docPartBody>
        <w:p w:rsidR="00A432AE" w:rsidRDefault="00E86B8A" w:rsidP="00E86B8A">
          <w:pPr>
            <w:pStyle w:val="0CA8C62D8F6F45D6B3966737F9A77F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B8561DEECC4A98BB932DB98973D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854E6-B422-42E9-8220-60F15469FE1F}"/>
      </w:docPartPr>
      <w:docPartBody>
        <w:p w:rsidR="00A432AE" w:rsidRDefault="00E86B8A" w:rsidP="00E86B8A">
          <w:pPr>
            <w:pStyle w:val="B8B8561DEECC4A98BB932DB98973D4D8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8B8CDB8BAB548C49CD75473AF70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EC1B6-3A35-4BC3-9151-1AB60AC41416}"/>
      </w:docPartPr>
      <w:docPartBody>
        <w:p w:rsidR="00A432AE" w:rsidRDefault="00E86B8A" w:rsidP="00E86B8A">
          <w:pPr>
            <w:pStyle w:val="68B8CDB8BAB548C49CD75473AF704C3F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2DC5AF128E14E8C8536A280A816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4C90E-724D-4929-8E59-59BC80137C5A}"/>
      </w:docPartPr>
      <w:docPartBody>
        <w:p w:rsidR="00A432AE" w:rsidRDefault="00E86B8A" w:rsidP="00E86B8A">
          <w:pPr>
            <w:pStyle w:val="E2DC5AF128E14E8C8536A280A816F82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1B82DA4FD24FC1B767667C4FB3D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D0953-81E1-4870-8165-4047A0A17F94}"/>
      </w:docPartPr>
      <w:docPartBody>
        <w:p w:rsidR="00A432AE" w:rsidRDefault="00E86B8A" w:rsidP="00E86B8A">
          <w:pPr>
            <w:pStyle w:val="491B82DA4FD24FC1B767667C4FB3DD5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53C1849815454E8ECFD33625ED9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A9F2-6B23-4BFF-9B84-340D9E9DE369}"/>
      </w:docPartPr>
      <w:docPartBody>
        <w:p w:rsidR="00A432AE" w:rsidRDefault="00E86B8A" w:rsidP="00E86B8A">
          <w:pPr>
            <w:pStyle w:val="1153C1849815454E8ECFD33625ED9B0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B7B57B4A1E47F8AA4DF83B3AB25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28CA0-54D2-419E-A643-E20770A5AB2B}"/>
      </w:docPartPr>
      <w:docPartBody>
        <w:p w:rsidR="00A432AE" w:rsidRDefault="00E86B8A" w:rsidP="00E86B8A">
          <w:pPr>
            <w:pStyle w:val="AAB7B57B4A1E47F8AA4DF83B3AB25F4A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96CA3675AD4BA28416E2687C5C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146C9-036B-4913-9921-EB8B8E529282}"/>
      </w:docPartPr>
      <w:docPartBody>
        <w:p w:rsidR="00494AEE" w:rsidRDefault="00E86B8A" w:rsidP="00E86B8A">
          <w:pPr>
            <w:pStyle w:val="0596CA3675AD4BA28416E2687C5C2E121"/>
          </w:pPr>
          <w:r w:rsidRPr="0084738A">
            <w:rPr>
              <w:rFonts w:eastAsiaTheme="majorEastAsia"/>
              <w:b/>
              <w:color w:val="808080" w:themeColor="background1" w:themeShade="80"/>
              <w:shd w:val="clear" w:color="auto" w:fill="D9D9D9" w:themeFill="background1" w:themeFillShade="D9"/>
            </w:rPr>
            <w:t>JJJJ</w:t>
          </w:r>
        </w:p>
      </w:docPartBody>
    </w:docPart>
    <w:docPart>
      <w:docPartPr>
        <w:name w:val="BFFB941BA17448CD96C765B874631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41BF-272C-48D1-AE94-E4674D3C43D2}"/>
      </w:docPartPr>
      <w:docPartBody>
        <w:p w:rsidR="00494AEE" w:rsidRDefault="00E86B8A" w:rsidP="00E86B8A">
          <w:pPr>
            <w:pStyle w:val="BFFB941BA17448CD96C765B8746310451"/>
          </w:pPr>
          <w:r w:rsidRPr="0084738A">
            <w:rPr>
              <w:rFonts w:eastAsiaTheme="majorEastAsia"/>
              <w:b/>
              <w:color w:val="808080" w:themeColor="background1" w:themeShade="80"/>
              <w:shd w:val="clear" w:color="auto" w:fill="D9D9D9" w:themeFill="background1" w:themeFillShade="D9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904A5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45330D"/>
    <w:rsid w:val="00494AEE"/>
    <w:rsid w:val="00591C0F"/>
    <w:rsid w:val="005C1953"/>
    <w:rsid w:val="005E52CC"/>
    <w:rsid w:val="00775DE3"/>
    <w:rsid w:val="0085641A"/>
    <w:rsid w:val="008C1EF1"/>
    <w:rsid w:val="008D2ADF"/>
    <w:rsid w:val="008D617D"/>
    <w:rsid w:val="0093559B"/>
    <w:rsid w:val="00A432AE"/>
    <w:rsid w:val="00B240A6"/>
    <w:rsid w:val="00B62083"/>
    <w:rsid w:val="00B742CF"/>
    <w:rsid w:val="00BC0C3F"/>
    <w:rsid w:val="00C70409"/>
    <w:rsid w:val="00D83B42"/>
    <w:rsid w:val="00DD5CA0"/>
    <w:rsid w:val="00E14120"/>
    <w:rsid w:val="00E218B8"/>
    <w:rsid w:val="00E8343C"/>
    <w:rsid w:val="00E86B8A"/>
    <w:rsid w:val="00E900C4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86B8A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E346911A67BE43159C9753E07AEAAACC">
    <w:name w:val="E346911A67BE43159C9753E07AEAAACC"/>
    <w:rsid w:val="00591C0F"/>
  </w:style>
  <w:style w:type="paragraph" w:customStyle="1" w:styleId="2625DB44BEA04B83BECFA5DE0E017B12">
    <w:name w:val="2625DB44BEA04B83BECFA5DE0E017B12"/>
    <w:rsid w:val="00591C0F"/>
  </w:style>
  <w:style w:type="paragraph" w:customStyle="1" w:styleId="D15DE6F2C67F4DB496453FA643FBF5BE">
    <w:name w:val="D15DE6F2C67F4DB496453FA643FBF5BE"/>
    <w:rsid w:val="00591C0F"/>
  </w:style>
  <w:style w:type="paragraph" w:customStyle="1" w:styleId="72C0FE0328E34C93A1EEF3F99A657D83">
    <w:name w:val="72C0FE0328E34C93A1EEF3F99A657D83"/>
    <w:rsid w:val="00591C0F"/>
  </w:style>
  <w:style w:type="paragraph" w:customStyle="1" w:styleId="5113932052AF4AE181A99205A65F1CEA">
    <w:name w:val="5113932052AF4AE181A99205A65F1CEA"/>
    <w:rsid w:val="00591C0F"/>
  </w:style>
  <w:style w:type="paragraph" w:customStyle="1" w:styleId="05BE119C6B3A40DE8FAD1786DFDD18C7">
    <w:name w:val="05BE119C6B3A40DE8FAD1786DFDD18C7"/>
    <w:rsid w:val="00591C0F"/>
  </w:style>
  <w:style w:type="paragraph" w:customStyle="1" w:styleId="61D57712E90546A6846BD1725C3333F2">
    <w:name w:val="61D57712E90546A6846BD1725C3333F2"/>
    <w:rsid w:val="00591C0F"/>
  </w:style>
  <w:style w:type="paragraph" w:customStyle="1" w:styleId="4F36B381B2CC427E8F0A4B94597E7747">
    <w:name w:val="4F36B381B2CC427E8F0A4B94597E7747"/>
    <w:rsid w:val="00591C0F"/>
  </w:style>
  <w:style w:type="paragraph" w:customStyle="1" w:styleId="251A909CCB0342ECB0A49783366B8C65">
    <w:name w:val="251A909CCB0342ECB0A49783366B8C65"/>
    <w:rsid w:val="00591C0F"/>
  </w:style>
  <w:style w:type="paragraph" w:customStyle="1" w:styleId="213692783E224F20B6DAED654C99A18D">
    <w:name w:val="213692783E224F20B6DAED654C99A18D"/>
    <w:rsid w:val="00591C0F"/>
  </w:style>
  <w:style w:type="paragraph" w:customStyle="1" w:styleId="B41ADF58CF244234835DA0B388D1147C">
    <w:name w:val="B41ADF58CF244234835DA0B388D1147C"/>
    <w:rsid w:val="00591C0F"/>
  </w:style>
  <w:style w:type="paragraph" w:customStyle="1" w:styleId="93F6AE7556BA4B8A91CDD6506F59E673">
    <w:name w:val="93F6AE7556BA4B8A91CDD6506F59E673"/>
    <w:rsid w:val="00591C0F"/>
  </w:style>
  <w:style w:type="paragraph" w:customStyle="1" w:styleId="F4DF7BD59DBC4E9D985F46EEB193650A">
    <w:name w:val="F4DF7BD59DBC4E9D985F46EEB193650A"/>
    <w:rsid w:val="00591C0F"/>
  </w:style>
  <w:style w:type="paragraph" w:customStyle="1" w:styleId="34707AF2A308489DA75C5BF3DFCFCBD8">
    <w:name w:val="34707AF2A308489DA75C5BF3DFCFCBD8"/>
    <w:rsid w:val="00591C0F"/>
  </w:style>
  <w:style w:type="paragraph" w:customStyle="1" w:styleId="F4EB127BF27C43A8B11C116F9C5FCBD0">
    <w:name w:val="F4EB127BF27C43A8B11C116F9C5FCBD0"/>
    <w:rsid w:val="00591C0F"/>
  </w:style>
  <w:style w:type="paragraph" w:customStyle="1" w:styleId="88E473563ADE4C309778D1CA353E0E63">
    <w:name w:val="88E473563ADE4C309778D1CA353E0E63"/>
    <w:rsid w:val="00591C0F"/>
  </w:style>
  <w:style w:type="paragraph" w:customStyle="1" w:styleId="26128938E82A483CB615E765837E246F">
    <w:name w:val="26128938E82A483CB615E765837E246F"/>
    <w:rsid w:val="00591C0F"/>
  </w:style>
  <w:style w:type="paragraph" w:customStyle="1" w:styleId="C46A537BB4344A2FBFFC70573C7687E7">
    <w:name w:val="C46A537BB4344A2FBFFC70573C7687E7"/>
    <w:rsid w:val="00591C0F"/>
  </w:style>
  <w:style w:type="paragraph" w:customStyle="1" w:styleId="62899C5844F742998A4EDEA7A3FC8FB8">
    <w:name w:val="62899C5844F742998A4EDEA7A3FC8FB8"/>
    <w:rsid w:val="00591C0F"/>
  </w:style>
  <w:style w:type="paragraph" w:customStyle="1" w:styleId="E8EE34B29B4C43638CAB72691CBA8EC0">
    <w:name w:val="E8EE34B29B4C43638CAB72691CBA8EC0"/>
    <w:rsid w:val="00591C0F"/>
  </w:style>
  <w:style w:type="paragraph" w:customStyle="1" w:styleId="4DFC2BC077B142DDAB00732BBDB440BB">
    <w:name w:val="4DFC2BC077B142DDAB00732BBDB440BB"/>
    <w:rsid w:val="00591C0F"/>
  </w:style>
  <w:style w:type="paragraph" w:customStyle="1" w:styleId="898537AD9A7D4FBF8042FB8167F763BD">
    <w:name w:val="898537AD9A7D4FBF8042FB8167F763BD"/>
    <w:rsid w:val="00591C0F"/>
  </w:style>
  <w:style w:type="paragraph" w:customStyle="1" w:styleId="D6810686882043BAB7FFFBF45253CB27">
    <w:name w:val="D6810686882043BAB7FFFBF45253CB27"/>
    <w:rsid w:val="00591C0F"/>
  </w:style>
  <w:style w:type="paragraph" w:customStyle="1" w:styleId="7A8D29D7634844419B363CCBE99C83A7">
    <w:name w:val="7A8D29D7634844419B363CCBE99C83A7"/>
    <w:rsid w:val="00591C0F"/>
  </w:style>
  <w:style w:type="paragraph" w:customStyle="1" w:styleId="0CA8C62D8F6F45D6B3966737F9A77F6E">
    <w:name w:val="0CA8C62D8F6F45D6B3966737F9A77F6E"/>
    <w:rsid w:val="00591C0F"/>
  </w:style>
  <w:style w:type="paragraph" w:customStyle="1" w:styleId="B8B8561DEECC4A98BB932DB98973D4D8">
    <w:name w:val="B8B8561DEECC4A98BB932DB98973D4D8"/>
    <w:rsid w:val="00591C0F"/>
  </w:style>
  <w:style w:type="paragraph" w:customStyle="1" w:styleId="68B8CDB8BAB548C49CD75473AF704C3F">
    <w:name w:val="68B8CDB8BAB548C49CD75473AF704C3F"/>
    <w:rsid w:val="00591C0F"/>
  </w:style>
  <w:style w:type="paragraph" w:customStyle="1" w:styleId="E2DC5AF128E14E8C8536A280A816F824">
    <w:name w:val="E2DC5AF128E14E8C8536A280A816F824"/>
    <w:rsid w:val="00591C0F"/>
  </w:style>
  <w:style w:type="paragraph" w:customStyle="1" w:styleId="491B82DA4FD24FC1B767667C4FB3DD59">
    <w:name w:val="491B82DA4FD24FC1B767667C4FB3DD59"/>
    <w:rsid w:val="00591C0F"/>
  </w:style>
  <w:style w:type="paragraph" w:customStyle="1" w:styleId="1153C1849815454E8ECFD33625ED9B03">
    <w:name w:val="1153C1849815454E8ECFD33625ED9B03"/>
    <w:rsid w:val="00591C0F"/>
  </w:style>
  <w:style w:type="paragraph" w:customStyle="1" w:styleId="AAB7B57B4A1E47F8AA4DF83B3AB25F4A">
    <w:name w:val="AAB7B57B4A1E47F8AA4DF83B3AB25F4A"/>
    <w:rsid w:val="00591C0F"/>
  </w:style>
  <w:style w:type="paragraph" w:customStyle="1" w:styleId="47708593EE6C437DBCF80E76A31D2ED4">
    <w:name w:val="47708593EE6C437DBCF80E76A31D2ED4"/>
    <w:rsid w:val="008C1EF1"/>
  </w:style>
  <w:style w:type="paragraph" w:customStyle="1" w:styleId="D75E7899D78142AAAE1926B9BC6FA5F010">
    <w:name w:val="D75E7899D78142AAAE1926B9BC6FA5F010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0">
    <w:name w:val="52A08A420D464342A384F20F31042EFE10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2">
    <w:name w:val="6B2551D5084D48CFB67CA4C2EF8569532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2">
    <w:name w:val="7CB8898B40A54292BC023292EAC653EE2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1">
    <w:name w:val="E966B73D9C874762B7168872C3248A511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9">
    <w:name w:val="04335E311578446EB9DA65CA8DAC3EE239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9">
    <w:name w:val="26E945F86F6C4A96B5A41E3FBC89BE4E39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9">
    <w:name w:val="61B34F0A5FFC4A568236DFAC3B48169339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3">
    <w:name w:val="B28A346F79884F5398A9AEEDF4E8995C3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3">
    <w:name w:val="358303B1474F43BDB81099309E97CCB53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9">
    <w:name w:val="59E2A22E31B9430E82F66A453A0F4F8139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46911A67BE43159C9753E07AEAAACC1">
    <w:name w:val="E346911A67BE43159C9753E07AEAAACC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25DB44BEA04B83BECFA5DE0E017B121">
    <w:name w:val="2625DB44BEA04B83BECFA5DE0E017B12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5DE6F2C67F4DB496453FA643FBF5BE1">
    <w:name w:val="D15DE6F2C67F4DB496453FA643FBF5BE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C0FE0328E34C93A1EEF3F99A657D831">
    <w:name w:val="72C0FE0328E34C93A1EEF3F99A657D83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13932052AF4AE181A99205A65F1CEA1">
    <w:name w:val="5113932052AF4AE181A99205A65F1CEA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BE119C6B3A40DE8FAD1786DFDD18C71">
    <w:name w:val="05BE119C6B3A40DE8FAD1786DFDD18C7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D57712E90546A6846BD1725C3333F21">
    <w:name w:val="61D57712E90546A6846BD1725C3333F2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36B381B2CC427E8F0A4B94597E77471">
    <w:name w:val="4F36B381B2CC427E8F0A4B94597E7747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A909CCB0342ECB0A49783366B8C651">
    <w:name w:val="251A909CCB0342ECB0A49783366B8C65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3692783E224F20B6DAED654C99A18D1">
    <w:name w:val="213692783E224F20B6DAED654C99A18D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1ADF58CF244234835DA0B388D1147C1">
    <w:name w:val="B41ADF58CF244234835DA0B388D1147C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F6AE7556BA4B8A91CDD6506F59E6731">
    <w:name w:val="93F6AE7556BA4B8A91CDD6506F59E673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F7BD59DBC4E9D985F46EEB193650A1">
    <w:name w:val="F4DF7BD59DBC4E9D985F46EEB193650A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707AF2A308489DA75C5BF3DFCFCBD81">
    <w:name w:val="34707AF2A308489DA75C5BF3DFCFCBD8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EB127BF27C43A8B11C116F9C5FCBD01">
    <w:name w:val="F4EB127BF27C43A8B11C116F9C5FCBD0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E473563ADE4C309778D1CA353E0E631">
    <w:name w:val="88E473563ADE4C309778D1CA353E0E63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128938E82A483CB615E765837E246F1">
    <w:name w:val="26128938E82A483CB615E765837E246F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6A537BB4344A2FBFFC70573C7687E71">
    <w:name w:val="C46A537BB4344A2FBFFC70573C7687E7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899C5844F742998A4EDEA7A3FC8FB81">
    <w:name w:val="62899C5844F742998A4EDEA7A3FC8FB8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8EE34B29B4C43638CAB72691CBA8EC01">
    <w:name w:val="E8EE34B29B4C43638CAB72691CBA8EC0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FC2BC077B142DDAB00732BBDB440BB1">
    <w:name w:val="4DFC2BC077B142DDAB00732BBDB440BB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8537AD9A7D4FBF8042FB8167F763BD1">
    <w:name w:val="898537AD9A7D4FBF8042FB8167F763BD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810686882043BAB7FFFBF45253CB271">
    <w:name w:val="D6810686882043BAB7FFFBF45253CB27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8D29D7634844419B363CCBE99C83A71">
    <w:name w:val="7A8D29D7634844419B363CCBE99C83A7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A8C62D8F6F45D6B3966737F9A77F6E1">
    <w:name w:val="0CA8C62D8F6F45D6B3966737F9A77F6E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B8561DEECC4A98BB932DB98973D4D81">
    <w:name w:val="B8B8561DEECC4A98BB932DB98973D4D8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B8CDB8BAB548C49CD75473AF704C3F1">
    <w:name w:val="68B8CDB8BAB548C49CD75473AF704C3F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C5AF128E14E8C8536A280A816F8241">
    <w:name w:val="E2DC5AF128E14E8C8536A280A816F824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B82DA4FD24FC1B767667C4FB3DD591">
    <w:name w:val="491B82DA4FD24FC1B767667C4FB3DD59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3C1849815454E8ECFD33625ED9B031">
    <w:name w:val="1153C1849815454E8ECFD33625ED9B03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B7B57B4A1E47F8AA4DF83B3AB25F4A1">
    <w:name w:val="AAB7B57B4A1E47F8AA4DF83B3AB25F4A1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4">
    <w:name w:val="A95A40225A47467A89AA076B32CF01AD4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4">
    <w:name w:val="6E49A3548613497FB3431B15FCA746234"/>
    <w:rsid w:val="00E900C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96CA3675AD4BA28416E2687C5C2E12">
    <w:name w:val="0596CA3675AD4BA28416E2687C5C2E1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FB941BA17448CD96C765B874631045">
    <w:name w:val="BFFB941BA17448CD96C765B874631045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1">
    <w:name w:val="D75E7899D78142AAAE1926B9BC6FA5F011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1">
    <w:name w:val="52A08A420D464342A384F20F31042EFE11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3">
    <w:name w:val="6B2551D5084D48CFB67CA4C2EF8569533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3">
    <w:name w:val="7CB8898B40A54292BC023292EAC653EE3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2">
    <w:name w:val="E966B73D9C874762B7168872C3248A511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0">
    <w:name w:val="04335E311578446EB9DA65CA8DAC3EE240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0">
    <w:name w:val="26E945F86F6C4A96B5A41E3FBC89BE4E40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0">
    <w:name w:val="61B34F0A5FFC4A568236DFAC3B48169340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4">
    <w:name w:val="B28A346F79884F5398A9AEEDF4E8995C4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4">
    <w:name w:val="358303B1474F43BDB81099309E97CCB54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0">
    <w:name w:val="59E2A22E31B9430E82F66A453A0F4F8140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46911A67BE43159C9753E07AEAAACC2">
    <w:name w:val="E346911A67BE43159C9753E07AEAAACC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25DB44BEA04B83BECFA5DE0E017B122">
    <w:name w:val="2625DB44BEA04B83BECFA5DE0E017B12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5DE6F2C67F4DB496453FA643FBF5BE2">
    <w:name w:val="D15DE6F2C67F4DB496453FA643FBF5BE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C0FE0328E34C93A1EEF3F99A657D832">
    <w:name w:val="72C0FE0328E34C93A1EEF3F99A657D83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13932052AF4AE181A99205A65F1CEA2">
    <w:name w:val="5113932052AF4AE181A99205A65F1CEA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BE119C6B3A40DE8FAD1786DFDD18C72">
    <w:name w:val="05BE119C6B3A40DE8FAD1786DFDD18C7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D57712E90546A6846BD1725C3333F22">
    <w:name w:val="61D57712E90546A6846BD1725C3333F2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36B381B2CC427E8F0A4B94597E77472">
    <w:name w:val="4F36B381B2CC427E8F0A4B94597E7747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A909CCB0342ECB0A49783366B8C652">
    <w:name w:val="251A909CCB0342ECB0A49783366B8C65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3692783E224F20B6DAED654C99A18D2">
    <w:name w:val="213692783E224F20B6DAED654C99A18D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1ADF58CF244234835DA0B388D1147C2">
    <w:name w:val="B41ADF58CF244234835DA0B388D1147C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F6AE7556BA4B8A91CDD6506F59E6732">
    <w:name w:val="93F6AE7556BA4B8A91CDD6506F59E673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F7BD59DBC4E9D985F46EEB193650A2">
    <w:name w:val="F4DF7BD59DBC4E9D985F46EEB193650A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707AF2A308489DA75C5BF3DFCFCBD82">
    <w:name w:val="34707AF2A308489DA75C5BF3DFCFCBD8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EB127BF27C43A8B11C116F9C5FCBD02">
    <w:name w:val="F4EB127BF27C43A8B11C116F9C5FCBD0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E473563ADE4C309778D1CA353E0E632">
    <w:name w:val="88E473563ADE4C309778D1CA353E0E63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128938E82A483CB615E765837E246F2">
    <w:name w:val="26128938E82A483CB615E765837E246F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6A537BB4344A2FBFFC70573C7687E72">
    <w:name w:val="C46A537BB4344A2FBFFC70573C7687E7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899C5844F742998A4EDEA7A3FC8FB82">
    <w:name w:val="62899C5844F742998A4EDEA7A3FC8FB8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8EE34B29B4C43638CAB72691CBA8EC02">
    <w:name w:val="E8EE34B29B4C43638CAB72691CBA8EC0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FC2BC077B142DDAB00732BBDB440BB2">
    <w:name w:val="4DFC2BC077B142DDAB00732BBDB440BB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8537AD9A7D4FBF8042FB8167F763BD2">
    <w:name w:val="898537AD9A7D4FBF8042FB8167F763BD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810686882043BAB7FFFBF45253CB272">
    <w:name w:val="D6810686882043BAB7FFFBF45253CB27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8D29D7634844419B363CCBE99C83A72">
    <w:name w:val="7A8D29D7634844419B363CCBE99C83A7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A8C62D8F6F45D6B3966737F9A77F6E2">
    <w:name w:val="0CA8C62D8F6F45D6B3966737F9A77F6E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B8561DEECC4A98BB932DB98973D4D82">
    <w:name w:val="B8B8561DEECC4A98BB932DB98973D4D8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B8CDB8BAB548C49CD75473AF704C3F2">
    <w:name w:val="68B8CDB8BAB548C49CD75473AF704C3F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C5AF128E14E8C8536A280A816F8242">
    <w:name w:val="E2DC5AF128E14E8C8536A280A816F824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B82DA4FD24FC1B767667C4FB3DD592">
    <w:name w:val="491B82DA4FD24FC1B767667C4FB3DD59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3C1849815454E8ECFD33625ED9B032">
    <w:name w:val="1153C1849815454E8ECFD33625ED9B03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B7B57B4A1E47F8AA4DF83B3AB25F4A2">
    <w:name w:val="AAB7B57B4A1E47F8AA4DF83B3AB25F4A2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5">
    <w:name w:val="A95A40225A47467A89AA076B32CF01AD5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5">
    <w:name w:val="6E49A3548613497FB3431B15FCA746235"/>
    <w:rsid w:val="000904A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96CA3675AD4BA28416E2687C5C2E121">
    <w:name w:val="0596CA3675AD4BA28416E2687C5C2E12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FB941BA17448CD96C765B8746310451">
    <w:name w:val="BFFB941BA17448CD96C765B874631045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2">
    <w:name w:val="D75E7899D78142AAAE1926B9BC6FA5F012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2">
    <w:name w:val="52A08A420D464342A384F20F31042EFE12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4">
    <w:name w:val="6B2551D5084D48CFB67CA4C2EF8569534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4">
    <w:name w:val="7CB8898B40A54292BC023292EAC653EE4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3">
    <w:name w:val="E966B73D9C874762B7168872C3248A511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1">
    <w:name w:val="04335E311578446EB9DA65CA8DAC3EE24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1">
    <w:name w:val="26E945F86F6C4A96B5A41E3FBC89BE4E4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1">
    <w:name w:val="61B34F0A5FFC4A568236DFAC3B4816934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5">
    <w:name w:val="B28A346F79884F5398A9AEEDF4E8995C5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5">
    <w:name w:val="358303B1474F43BDB81099309E97CCB55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1">
    <w:name w:val="59E2A22E31B9430E82F66A453A0F4F8141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346911A67BE43159C9753E07AEAAACC3">
    <w:name w:val="E346911A67BE43159C9753E07AEAAACC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25DB44BEA04B83BECFA5DE0E017B123">
    <w:name w:val="2625DB44BEA04B83BECFA5DE0E017B12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5DE6F2C67F4DB496453FA643FBF5BE3">
    <w:name w:val="D15DE6F2C67F4DB496453FA643FBF5BE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C0FE0328E34C93A1EEF3F99A657D833">
    <w:name w:val="72C0FE0328E34C93A1EEF3F99A657D83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13932052AF4AE181A99205A65F1CEA3">
    <w:name w:val="5113932052AF4AE181A99205A65F1CEA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BE119C6B3A40DE8FAD1786DFDD18C73">
    <w:name w:val="05BE119C6B3A40DE8FAD1786DFDD18C7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D57712E90546A6846BD1725C3333F23">
    <w:name w:val="61D57712E90546A6846BD1725C3333F2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36B381B2CC427E8F0A4B94597E77473">
    <w:name w:val="4F36B381B2CC427E8F0A4B94597E7747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1A909CCB0342ECB0A49783366B8C653">
    <w:name w:val="251A909CCB0342ECB0A49783366B8C65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3692783E224F20B6DAED654C99A18D3">
    <w:name w:val="213692783E224F20B6DAED654C99A18D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1ADF58CF244234835DA0B388D1147C3">
    <w:name w:val="B41ADF58CF244234835DA0B388D1147C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F6AE7556BA4B8A91CDD6506F59E6733">
    <w:name w:val="93F6AE7556BA4B8A91CDD6506F59E673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F7BD59DBC4E9D985F46EEB193650A3">
    <w:name w:val="F4DF7BD59DBC4E9D985F46EEB193650A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707AF2A308489DA75C5BF3DFCFCBD83">
    <w:name w:val="34707AF2A308489DA75C5BF3DFCFCBD8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EB127BF27C43A8B11C116F9C5FCBD03">
    <w:name w:val="F4EB127BF27C43A8B11C116F9C5FCBD0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E473563ADE4C309778D1CA353E0E633">
    <w:name w:val="88E473563ADE4C309778D1CA353E0E63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128938E82A483CB615E765837E246F3">
    <w:name w:val="26128938E82A483CB615E765837E246F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6A537BB4344A2FBFFC70573C7687E73">
    <w:name w:val="C46A537BB4344A2FBFFC70573C7687E7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2899C5844F742998A4EDEA7A3FC8FB83">
    <w:name w:val="62899C5844F742998A4EDEA7A3FC8FB8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8EE34B29B4C43638CAB72691CBA8EC03">
    <w:name w:val="E8EE34B29B4C43638CAB72691CBA8EC0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FC2BC077B142DDAB00732BBDB440BB3">
    <w:name w:val="4DFC2BC077B142DDAB00732BBDB440BB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8537AD9A7D4FBF8042FB8167F763BD3">
    <w:name w:val="898537AD9A7D4FBF8042FB8167F763BD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810686882043BAB7FFFBF45253CB273">
    <w:name w:val="D6810686882043BAB7FFFBF45253CB27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8D29D7634844419B363CCBE99C83A73">
    <w:name w:val="7A8D29D7634844419B363CCBE99C83A7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A8C62D8F6F45D6B3966737F9A77F6E3">
    <w:name w:val="0CA8C62D8F6F45D6B3966737F9A77F6E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B8561DEECC4A98BB932DB98973D4D83">
    <w:name w:val="B8B8561DEECC4A98BB932DB98973D4D8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B8CDB8BAB548C49CD75473AF704C3F3">
    <w:name w:val="68B8CDB8BAB548C49CD75473AF704C3F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C5AF128E14E8C8536A280A816F8243">
    <w:name w:val="E2DC5AF128E14E8C8536A280A816F824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B82DA4FD24FC1B767667C4FB3DD593">
    <w:name w:val="491B82DA4FD24FC1B767667C4FB3DD59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3C1849815454E8ECFD33625ED9B033">
    <w:name w:val="1153C1849815454E8ECFD33625ED9B03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B7B57B4A1E47F8AA4DF83B3AB25F4A3">
    <w:name w:val="AAB7B57B4A1E47F8AA4DF83B3AB25F4A3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6">
    <w:name w:val="A95A40225A47467A89AA076B32CF01AD6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6">
    <w:name w:val="6E49A3548613497FB3431B15FCA746236"/>
    <w:rsid w:val="00E86B8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BD521DD7044FA4BBC1AD73FB0A794E">
    <w:name w:val="06BD521DD7044FA4BBC1AD73FB0A794E"/>
    <w:rsid w:val="00DD5CA0"/>
    <w:rPr>
      <w:rFonts w:eastAsia="MS Mincho"/>
      <w:lang w:eastAsia="ja-JP"/>
    </w:rPr>
  </w:style>
  <w:style w:type="paragraph" w:customStyle="1" w:styleId="F586523D43094B8EA97BCD09C3ACB2C5">
    <w:name w:val="F586523D43094B8EA97BCD09C3ACB2C5"/>
    <w:rsid w:val="00DD5CA0"/>
    <w:rPr>
      <w:rFonts w:eastAsia="MS Mincho"/>
      <w:lang w:eastAsia="ja-JP"/>
    </w:rPr>
  </w:style>
  <w:style w:type="paragraph" w:customStyle="1" w:styleId="F1606A203A61428AA990F3F88DCD5DF2">
    <w:name w:val="F1606A203A61428AA990F3F88DCD5DF2"/>
    <w:rsid w:val="00DD5CA0"/>
    <w:rPr>
      <w:rFonts w:eastAsia="MS Mincho"/>
      <w:lang w:eastAsia="ja-JP"/>
    </w:rPr>
  </w:style>
  <w:style w:type="paragraph" w:customStyle="1" w:styleId="A8C76951C41C426AAFC30157B58D0EFA">
    <w:name w:val="A8C76951C41C426AAFC30157B58D0EFA"/>
    <w:rsid w:val="00DD5CA0"/>
    <w:rPr>
      <w:rFonts w:eastAsia="MS Mincho"/>
      <w:lang w:eastAsia="ja-JP"/>
    </w:rPr>
  </w:style>
  <w:style w:type="paragraph" w:customStyle="1" w:styleId="8150EE1A6461423382C3C34474B69AAB">
    <w:name w:val="8150EE1A6461423382C3C34474B69AAB"/>
    <w:rsid w:val="00DD5CA0"/>
    <w:rPr>
      <w:rFonts w:eastAsia="MS Mincho"/>
      <w:lang w:eastAsia="ja-JP"/>
    </w:rPr>
  </w:style>
  <w:style w:type="paragraph" w:customStyle="1" w:styleId="323C0F46B1334D5CA79D86B38447B90C">
    <w:name w:val="323C0F46B1334D5CA79D86B38447B90C"/>
    <w:rsid w:val="00DD5CA0"/>
    <w:rPr>
      <w:rFonts w:eastAsia="MS Mincho"/>
      <w:lang w:eastAsia="ja-JP"/>
    </w:rPr>
  </w:style>
  <w:style w:type="paragraph" w:customStyle="1" w:styleId="96B0DA34DB6E498ABDEEA7AC4E3FEC0F">
    <w:name w:val="96B0DA34DB6E498ABDEEA7AC4E3FEC0F"/>
    <w:rsid w:val="00DD5CA0"/>
    <w:rPr>
      <w:rFonts w:eastAsia="MS Mincho"/>
      <w:lang w:eastAsia="ja-JP"/>
    </w:rPr>
  </w:style>
  <w:style w:type="paragraph" w:customStyle="1" w:styleId="4B8B01B168914772827A1CD816167D72">
    <w:name w:val="4B8B01B168914772827A1CD816167D72"/>
    <w:rsid w:val="00DD5CA0"/>
    <w:rPr>
      <w:rFonts w:eastAsia="MS Mincho"/>
      <w:lang w:eastAsia="ja-JP"/>
    </w:rPr>
  </w:style>
  <w:style w:type="paragraph" w:customStyle="1" w:styleId="E6FE636282BF495FAD98661E498C89EA">
    <w:name w:val="E6FE636282BF495FAD98661E498C89EA"/>
    <w:rsid w:val="00DD5CA0"/>
    <w:rPr>
      <w:rFonts w:eastAsia="MS Mincho"/>
      <w:lang w:eastAsia="ja-JP"/>
    </w:rPr>
  </w:style>
  <w:style w:type="paragraph" w:customStyle="1" w:styleId="1AB771A2521541389BD4B6938F33C849">
    <w:name w:val="1AB771A2521541389BD4B6938F33C849"/>
    <w:rsid w:val="00DD5CA0"/>
    <w:rPr>
      <w:rFonts w:eastAsia="MS Mincho"/>
      <w:lang w:eastAsia="ja-JP"/>
    </w:rPr>
  </w:style>
  <w:style w:type="paragraph" w:customStyle="1" w:styleId="D9D4E761A0AD41BCB91A5D7C89EE7338">
    <w:name w:val="D9D4E761A0AD41BCB91A5D7C89EE7338"/>
    <w:rsid w:val="00DD5CA0"/>
    <w:rPr>
      <w:rFonts w:eastAsia="MS Mincho"/>
      <w:lang w:eastAsia="ja-JP"/>
    </w:rPr>
  </w:style>
  <w:style w:type="paragraph" w:customStyle="1" w:styleId="5C26C32CFB25467E9BCF292590560CC2">
    <w:name w:val="5C26C32CFB25467E9BCF292590560CC2"/>
    <w:rsid w:val="00DD5CA0"/>
    <w:rPr>
      <w:rFonts w:eastAsia="MS Mincho"/>
      <w:lang w:eastAsia="ja-JP"/>
    </w:rPr>
  </w:style>
  <w:style w:type="paragraph" w:customStyle="1" w:styleId="71DA3FBD3A2645C7804C67372D282CB1">
    <w:name w:val="71DA3FBD3A2645C7804C67372D282CB1"/>
    <w:rsid w:val="00DD5CA0"/>
    <w:rPr>
      <w:rFonts w:eastAsia="MS Mincho"/>
      <w:lang w:eastAsia="ja-JP"/>
    </w:rPr>
  </w:style>
  <w:style w:type="paragraph" w:customStyle="1" w:styleId="6ED96DEF57D345B28271D794C3441A78">
    <w:name w:val="6ED96DEF57D345B28271D794C3441A78"/>
    <w:rsid w:val="00DD5CA0"/>
    <w:rPr>
      <w:rFonts w:eastAsia="MS Mincho"/>
      <w:lang w:eastAsia="ja-JP"/>
    </w:rPr>
  </w:style>
  <w:style w:type="paragraph" w:customStyle="1" w:styleId="39734BAE9B1F44F6A7D783AD25241582">
    <w:name w:val="39734BAE9B1F44F6A7D783AD25241582"/>
    <w:rsid w:val="00DD5CA0"/>
    <w:rPr>
      <w:rFonts w:eastAsia="MS Mincho"/>
      <w:lang w:eastAsia="ja-JP"/>
    </w:rPr>
  </w:style>
  <w:style w:type="paragraph" w:customStyle="1" w:styleId="F6D07086245D4E7F8C693674ACD6B20C">
    <w:name w:val="F6D07086245D4E7F8C693674ACD6B20C"/>
    <w:rsid w:val="00DD5CA0"/>
    <w:rPr>
      <w:rFonts w:eastAsia="MS Mincho"/>
      <w:lang w:eastAsia="ja-JP"/>
    </w:rPr>
  </w:style>
  <w:style w:type="paragraph" w:customStyle="1" w:styleId="2942AB20CB754C778493BB796D84252D">
    <w:name w:val="2942AB20CB754C778493BB796D84252D"/>
    <w:rsid w:val="00DD5CA0"/>
    <w:rPr>
      <w:rFonts w:eastAsia="MS Mincho"/>
      <w:lang w:eastAsia="ja-JP"/>
    </w:rPr>
  </w:style>
  <w:style w:type="paragraph" w:customStyle="1" w:styleId="63547E1EA6554402B4DD9951C1B3683C">
    <w:name w:val="63547E1EA6554402B4DD9951C1B3683C"/>
    <w:rsid w:val="00DD5CA0"/>
    <w:rPr>
      <w:rFonts w:eastAsia="MS Mincho"/>
      <w:lang w:eastAsia="ja-JP"/>
    </w:rPr>
  </w:style>
  <w:style w:type="paragraph" w:customStyle="1" w:styleId="2F780B9FF2A34A7480F8373956347968">
    <w:name w:val="2F780B9FF2A34A7480F8373956347968"/>
    <w:rsid w:val="00DD5CA0"/>
    <w:rPr>
      <w:rFonts w:eastAsia="MS Mincho"/>
      <w:lang w:eastAsia="ja-JP"/>
    </w:rPr>
  </w:style>
  <w:style w:type="paragraph" w:customStyle="1" w:styleId="1CDDC81621F14E3B862AF72E13CCC729">
    <w:name w:val="1CDDC81621F14E3B862AF72E13CCC729"/>
    <w:rsid w:val="00DD5CA0"/>
    <w:rPr>
      <w:rFonts w:eastAsia="MS Mincho"/>
      <w:lang w:eastAsia="ja-JP"/>
    </w:rPr>
  </w:style>
  <w:style w:type="paragraph" w:customStyle="1" w:styleId="07F6D0AC18BF4213B91BD5D1E993BA82">
    <w:name w:val="07F6D0AC18BF4213B91BD5D1E993BA82"/>
    <w:rsid w:val="00DD5CA0"/>
    <w:rPr>
      <w:rFonts w:eastAsia="MS Mincho"/>
      <w:lang w:eastAsia="ja-JP"/>
    </w:rPr>
  </w:style>
  <w:style w:type="paragraph" w:customStyle="1" w:styleId="E7B922FCDD2B4561A17537BCA4B54A83">
    <w:name w:val="E7B922FCDD2B4561A17537BCA4B54A83"/>
    <w:rsid w:val="00DD5CA0"/>
    <w:rPr>
      <w:rFonts w:eastAsia="MS Mincho"/>
      <w:lang w:eastAsia="ja-JP"/>
    </w:rPr>
  </w:style>
  <w:style w:type="paragraph" w:customStyle="1" w:styleId="08AA3A447691416DB0A496D35BD2FC79">
    <w:name w:val="08AA3A447691416DB0A496D35BD2FC79"/>
    <w:rsid w:val="00DD5CA0"/>
    <w:rPr>
      <w:rFonts w:eastAsia="MS Mincho"/>
      <w:lang w:eastAsia="ja-JP"/>
    </w:rPr>
  </w:style>
  <w:style w:type="paragraph" w:customStyle="1" w:styleId="48C2CE7A19FE41B581788B64C2390801">
    <w:name w:val="48C2CE7A19FE41B581788B64C2390801"/>
    <w:rsid w:val="00DD5CA0"/>
    <w:rPr>
      <w:rFonts w:eastAsia="MS Mincho"/>
      <w:lang w:eastAsia="ja-JP"/>
    </w:rPr>
  </w:style>
  <w:style w:type="paragraph" w:customStyle="1" w:styleId="76200E8D4B4744FF85264DE70F3230B8">
    <w:name w:val="76200E8D4B4744FF85264DE70F3230B8"/>
    <w:rsid w:val="00DD5CA0"/>
    <w:rPr>
      <w:rFonts w:eastAsia="MS Mincho"/>
      <w:lang w:eastAsia="ja-JP"/>
    </w:rPr>
  </w:style>
  <w:style w:type="paragraph" w:customStyle="1" w:styleId="2B6EC31CC14E4E4BBB74E6E982D8B963">
    <w:name w:val="2B6EC31CC14E4E4BBB74E6E982D8B963"/>
    <w:rsid w:val="00DD5CA0"/>
    <w:rPr>
      <w:rFonts w:eastAsia="MS Mincho"/>
      <w:lang w:eastAsia="ja-JP"/>
    </w:rPr>
  </w:style>
  <w:style w:type="paragraph" w:customStyle="1" w:styleId="8A1564BD70FB494FB4F06E914600464D">
    <w:name w:val="8A1564BD70FB494FB4F06E914600464D"/>
    <w:rsid w:val="00DD5CA0"/>
    <w:rPr>
      <w:rFonts w:eastAsia="MS Mincho"/>
      <w:lang w:eastAsia="ja-JP"/>
    </w:rPr>
  </w:style>
  <w:style w:type="paragraph" w:customStyle="1" w:styleId="EA224D8A81E74473BF33B56772AE6EBB">
    <w:name w:val="EA224D8A81E74473BF33B56772AE6EBB"/>
    <w:rsid w:val="00DD5CA0"/>
    <w:rPr>
      <w:rFonts w:eastAsia="MS Mincho"/>
      <w:lang w:eastAsia="ja-JP"/>
    </w:rPr>
  </w:style>
  <w:style w:type="paragraph" w:customStyle="1" w:styleId="F767E3ADEDCC48D0B795383E561AF17E">
    <w:name w:val="F767E3ADEDCC48D0B795383E561AF17E"/>
    <w:rsid w:val="00DD5CA0"/>
    <w:rPr>
      <w:rFonts w:eastAsia="MS Mincho"/>
      <w:lang w:eastAsia="ja-JP"/>
    </w:rPr>
  </w:style>
  <w:style w:type="paragraph" w:customStyle="1" w:styleId="98D32C22AE9D41DCB0A53447385EDCEC">
    <w:name w:val="98D32C22AE9D41DCB0A53447385EDCEC"/>
    <w:rsid w:val="00DD5CA0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ae858-73ed-4d6f-9311-51d4300eb442">
      <Value>3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DD5EE41F614E88F42241782A491C" ma:contentTypeVersion="29" ma:contentTypeDescription="Ein neues Dokument erstellen." ma:contentTypeScope="" ma:versionID="7eeab5022369e7c3008d76fd600c1827">
  <xsd:schema xmlns:xsd="http://www.w3.org/2001/XMLSchema" xmlns:xs="http://www.w3.org/2001/XMLSchema" xmlns:p="http://schemas.microsoft.com/office/2006/metadata/properties" xmlns:ns2="a5dae858-73ed-4d6f-9311-51d4300eb442" targetNamespace="http://schemas.microsoft.com/office/2006/metadata/properties" ma:root="true" ma:fieldsID="afdf5eaa136e5a4a1925e646024ee279" ns2:_="">
    <xsd:import namespace="a5dae858-73ed-4d6f-9311-51d4300eb442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5dae858-73ed-4d6f-9311-51d4300eb4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F89F-59BD-4BCB-906E-98A776780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369C4-9EFD-477A-8D75-58867146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9E79AC05.dotm</Template>
  <TotalTime>0</TotalTime>
  <Pages>5</Pages>
  <Words>803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Wissam Jomaa</cp:lastModifiedBy>
  <cp:revision>28</cp:revision>
  <cp:lastPrinted>2018-05-08T10:12:00Z</cp:lastPrinted>
  <dcterms:created xsi:type="dcterms:W3CDTF">2019-01-07T16:00:00Z</dcterms:created>
  <dcterms:modified xsi:type="dcterms:W3CDTF">2019-11-26T08:51:00Z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0x01010023A7DD5EE41F614E88F42241782A491C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  <property fmtid="{D5CDD505-2E9C-101B-9397-08002B2CF9AE}" pid="8" name="gfda4ab821ca4d9599a7270cac9d4e3f">
    <vt:lpwstr>P11 - Grundsatz Projektförderung|b1da1fc3-c675-4630-90f4-790b54613372</vt:lpwstr>
  </property>
  <property fmtid="{D5CDD505-2E9C-101B-9397-08002B2CF9AE}" pid="9" name="n6493351ff504e28865d8ace5d5fa8e9">
    <vt:lpwstr/>
  </property>
  <property fmtid="{D5CDD505-2E9C-101B-9397-08002B2CF9AE}" pid="10" name="k697fa2864d74460947fb416b72dadb7">
    <vt:lpwstr>Formular / Formularerläuterungen|42e514cf-90f7-4a26-ab9d-263ee3f69356</vt:lpwstr>
  </property>
  <property fmtid="{D5CDD505-2E9C-101B-9397-08002B2CF9AE}" pid="11" name="pef9ba7e73a94cb092954f9b7c963d6a">
    <vt:lpwstr/>
  </property>
  <property fmtid="{D5CDD505-2E9C-101B-9397-08002B2CF9AE}" pid="12" name="je2dc85e8ec1464dac9fa76d5e817221">
    <vt:lpwstr/>
  </property>
</Properties>
</file>