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8734" w14:textId="1F226199" w:rsidR="00F4716B" w:rsidRDefault="00F4716B" w:rsidP="00F4716B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2924AD89" wp14:editId="7F223AC1">
            <wp:simplePos x="0" y="0"/>
            <wp:positionH relativeFrom="page">
              <wp:posOffset>3886200</wp:posOffset>
            </wp:positionH>
            <wp:positionV relativeFrom="page">
              <wp:posOffset>352426</wp:posOffset>
            </wp:positionV>
            <wp:extent cx="3013146" cy="216818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8" cy="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16B">
        <w:rPr>
          <w:rFonts w:cs="Arial"/>
          <w:sz w:val="32"/>
          <w:szCs w:val="32"/>
          <w:highlight w:val="lightGray"/>
        </w:rPr>
        <w:t>Logo</w:t>
      </w:r>
      <w:r w:rsidR="00480A4A">
        <w:rPr>
          <w:rFonts w:cs="Arial"/>
          <w:sz w:val="32"/>
          <w:szCs w:val="32"/>
          <w:highlight w:val="lightGray"/>
        </w:rPr>
        <w:t xml:space="preserve"> </w:t>
      </w:r>
      <w:r w:rsidRPr="00F4716B">
        <w:rPr>
          <w:rFonts w:cs="Arial"/>
          <w:sz w:val="32"/>
          <w:szCs w:val="32"/>
          <w:highlight w:val="lightGray"/>
        </w:rPr>
        <w:t>der Hochschule</w:t>
      </w:r>
    </w:p>
    <w:p w14:paraId="4222A1F1" w14:textId="77777777" w:rsidR="002C63EA" w:rsidRDefault="002C63EA" w:rsidP="002A64FA">
      <w:pPr>
        <w:rPr>
          <w:sz w:val="24"/>
        </w:rPr>
      </w:pPr>
    </w:p>
    <w:p w14:paraId="45AB8267" w14:textId="77777777" w:rsidR="002C63EA" w:rsidRDefault="002C63EA" w:rsidP="002A64FA">
      <w:pPr>
        <w:rPr>
          <w:sz w:val="24"/>
        </w:rPr>
      </w:pPr>
    </w:p>
    <w:p w14:paraId="5FB679D0" w14:textId="77777777" w:rsidR="002A64FA" w:rsidRDefault="002A64FA" w:rsidP="002A64FA">
      <w:pPr>
        <w:rPr>
          <w:sz w:val="24"/>
        </w:rPr>
      </w:pPr>
    </w:p>
    <w:p w14:paraId="766C1CF1" w14:textId="77777777" w:rsidR="00001FB2" w:rsidRPr="002A64FA" w:rsidRDefault="00001FB2" w:rsidP="002A64FA">
      <w:pPr>
        <w:rPr>
          <w:sz w:val="24"/>
        </w:rPr>
      </w:pPr>
    </w:p>
    <w:p w14:paraId="2C9F3779" w14:textId="36B77741" w:rsidR="00570CED" w:rsidRPr="008D51A2" w:rsidRDefault="006745B5" w:rsidP="0048582F">
      <w:pPr>
        <w:ind w:left="539" w:right="74"/>
        <w:jc w:val="center"/>
        <w:rPr>
          <w:sz w:val="52"/>
          <w:szCs w:val="52"/>
        </w:rPr>
      </w:pPr>
      <w:r>
        <w:rPr>
          <w:sz w:val="52"/>
          <w:szCs w:val="52"/>
        </w:rPr>
        <w:t>Stipendienurkunde</w:t>
      </w:r>
    </w:p>
    <w:p w14:paraId="731FE26A" w14:textId="77777777" w:rsidR="00570CED" w:rsidRDefault="00570CED" w:rsidP="009C57D9"/>
    <w:p w14:paraId="293DE4F6" w14:textId="77777777" w:rsidR="00974F54" w:rsidRPr="00192FCA" w:rsidRDefault="00974F54" w:rsidP="009C57D9">
      <w:pPr>
        <w:rPr>
          <w:sz w:val="24"/>
        </w:rPr>
      </w:pPr>
    </w:p>
    <w:p w14:paraId="46856CEF" w14:textId="1BEA3B0F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Programms </w:t>
      </w:r>
      <w:r w:rsidR="006745B5">
        <w:rPr>
          <w:rFonts w:cs="Arial"/>
          <w:sz w:val="24"/>
        </w:rPr>
        <w:t>„</w:t>
      </w:r>
      <w:r w:rsidR="0048582F">
        <w:rPr>
          <w:rFonts w:cs="Arial"/>
          <w:sz w:val="24"/>
        </w:rPr>
        <w:t>Integrierte internationale Studiengänge mit Doppelabschluss</w:t>
      </w:r>
      <w:r w:rsidR="006745B5">
        <w:rPr>
          <w:rFonts w:cs="Arial"/>
          <w:sz w:val="24"/>
        </w:rPr>
        <w:t>“</w:t>
      </w:r>
      <w:r w:rsidR="003971EF">
        <w:rPr>
          <w:rFonts w:cs="Arial"/>
          <w:sz w:val="24"/>
        </w:rPr>
        <w:t>, gefördert durch den Deutschen Akademischen Austauschdienst (DAAD) aus Mitteln des Bundesministeriums für Bildung und Forschung (BMBF),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HOCHSCHULE</w:t>
      </w:r>
      <w: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07B0F62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2AE0DEA9" w14:textId="77777777" w:rsidR="00251457" w:rsidRDefault="00B63274" w:rsidP="00251457">
      <w:pPr>
        <w:ind w:left="540" w:right="72"/>
        <w:jc w:val="center"/>
        <w:rPr>
          <w:sz w:val="24"/>
        </w:rPr>
      </w:pPr>
      <w:r w:rsidRPr="00251457">
        <w:rPr>
          <w:sz w:val="24"/>
        </w:rPr>
        <w:t>Frau</w:t>
      </w:r>
      <w:r w:rsidR="003B131D">
        <w:rPr>
          <w:sz w:val="24"/>
        </w:rPr>
        <w:t>/Herrn</w:t>
      </w:r>
    </w:p>
    <w:p w14:paraId="0FCAC9B9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71A966E4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0ADD2ADF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61C2722B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7BA2CE8F" w14:textId="77777777" w:rsidR="00001FB2" w:rsidRDefault="00001FB2" w:rsidP="00025CE0">
      <w:pPr>
        <w:ind w:left="540" w:right="72"/>
        <w:jc w:val="center"/>
      </w:pPr>
    </w:p>
    <w:p w14:paraId="2FDB3637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07BBB5F9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4740CAB4" w14:textId="31C81BD7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</w:t>
      </w:r>
      <w:r w:rsidR="00E667D8">
        <w:rPr>
          <w:rFonts w:cs="Arial"/>
          <w:sz w:val="24"/>
        </w:rPr>
        <w:t xml:space="preserve">für den Auslandsaufenthalt im Rahmen des </w:t>
      </w:r>
      <w:r w:rsidR="000E1C0D">
        <w:rPr>
          <w:rFonts w:cs="Arial"/>
          <w:sz w:val="24"/>
        </w:rPr>
        <w:t xml:space="preserve">Double Degree/Joint Degree </w:t>
      </w:r>
      <w:r w:rsidR="00E667D8">
        <w:rPr>
          <w:rFonts w:cs="Arial"/>
          <w:sz w:val="24"/>
        </w:rPr>
        <w:t>Studiengang</w:t>
      </w:r>
      <w:r w:rsidR="00BE6C0F">
        <w:rPr>
          <w:rFonts w:cs="Arial"/>
          <w:sz w:val="24"/>
        </w:rPr>
        <w:t>s</w:t>
      </w:r>
      <w:r w:rsidR="00E667D8">
        <w:rPr>
          <w:rFonts w:cs="Arial"/>
          <w:sz w:val="24"/>
        </w:rPr>
        <w:t xml:space="preserve"> „…“</w:t>
      </w:r>
      <w:r>
        <w:rPr>
          <w:rFonts w:cs="Arial"/>
          <w:sz w:val="24"/>
        </w:rPr>
        <w:t xml:space="preserve"> 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 w:rsidR="0048582F">
        <w:t xml:space="preserve"> an der </w:t>
      </w:r>
      <w:r w:rsidR="0048582F">
        <w:fldChar w:fldCharType="begin">
          <w:ffData>
            <w:name w:val=""/>
            <w:enabled/>
            <w:calcOnExit w:val="0"/>
            <w:textInput>
              <w:default w:val="PARTNERHOCHSCHULE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PARTNERHOCHSCHULE</w:t>
      </w:r>
      <w:r w:rsidR="0048582F">
        <w:fldChar w:fldCharType="end"/>
      </w:r>
      <w:r>
        <w:t xml:space="preserve"> </w:t>
      </w:r>
      <w:r w:rsidR="00001FB2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 w:rsidR="0048582F">
        <w:fldChar w:fldCharType="begin">
          <w:ffData>
            <w:name w:val=""/>
            <w:enabled/>
            <w:calcOnExit w:val="0"/>
            <w:textInput>
              <w:default w:val="ZIELLAND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ZIELLAND</w:t>
      </w:r>
      <w:r w:rsidR="0048582F">
        <w:fldChar w:fldCharType="end"/>
      </w:r>
      <w:r>
        <w:rPr>
          <w:rFonts w:cs="Arial"/>
          <w:sz w:val="24"/>
        </w:rPr>
        <w:t xml:space="preserve"> </w:t>
      </w:r>
      <w:r w:rsidR="0048582F">
        <w:rPr>
          <w:rFonts w:cs="Arial"/>
          <w:sz w:val="24"/>
        </w:rPr>
        <w:t xml:space="preserve">auf </w:t>
      </w:r>
      <w:r>
        <w:rPr>
          <w:rFonts w:cs="Arial"/>
          <w:sz w:val="24"/>
        </w:rPr>
        <w:t xml:space="preserve">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1BAD2C8A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5D92791B" w14:textId="77777777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 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573CEBE1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5732063B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3525EA10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0A913F7B" w14:textId="77777777" w:rsidR="00467BCE" w:rsidRDefault="00467BCE" w:rsidP="009C57D9"/>
    <w:p w14:paraId="013D1918" w14:textId="77777777" w:rsidR="00570CED" w:rsidRDefault="00570CED" w:rsidP="009C57D9"/>
    <w:p w14:paraId="1FF8652B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16FBDB4B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174DE5FC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227CBED7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26B20879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57189975" w14:textId="77777777" w:rsidR="000D4219" w:rsidRPr="00001FB2" w:rsidRDefault="001C7F91" w:rsidP="001C7F91">
      <w:pPr>
        <w:pStyle w:val="Default"/>
        <w:tabs>
          <w:tab w:val="left" w:pos="6521"/>
        </w:tabs>
        <w:rPr>
          <w:bCs/>
        </w:rPr>
      </w:pPr>
      <w:r>
        <w:rPr>
          <w:bCs/>
        </w:rPr>
        <w:t xml:space="preserve">             Ort, Datum</w:t>
      </w:r>
      <w:r w:rsidR="000D4219" w:rsidRPr="00001FB2">
        <w:rPr>
          <w:bCs/>
        </w:rPr>
        <w:tab/>
      </w:r>
      <w:bookmarkStart w:id="0" w:name="_GoBack"/>
      <w:bookmarkEnd w:id="0"/>
      <w:r w:rsidR="000D4219" w:rsidRPr="00001FB2">
        <w:rPr>
          <w:bCs/>
        </w:rPr>
        <w:t>Unterschrift</w:t>
      </w:r>
    </w:p>
    <w:p w14:paraId="65C41174" w14:textId="77777777" w:rsidR="00B63274" w:rsidRDefault="00B63274" w:rsidP="009C57D9"/>
    <w:p w14:paraId="2DDE7F89" w14:textId="77777777" w:rsidR="002C63EA" w:rsidRDefault="002C63EA" w:rsidP="009C57D9"/>
    <w:p w14:paraId="7005CA09" w14:textId="77777777" w:rsidR="002C63EA" w:rsidRPr="0080790C" w:rsidRDefault="002C63EA" w:rsidP="005256A6">
      <w:pPr>
        <w:rPr>
          <w:b/>
        </w:rPr>
      </w:pPr>
      <w:r w:rsidRPr="0080790C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350415" wp14:editId="0FEA9125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2" w:rsidRPr="0080790C">
        <w:rPr>
          <w:b/>
        </w:rPr>
        <w:t>Gefördert von:</w:t>
      </w:r>
    </w:p>
    <w:sectPr w:rsidR="002C63EA" w:rsidRPr="00807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6C7A" w14:textId="77777777" w:rsidR="008424D1" w:rsidRDefault="008424D1" w:rsidP="002C63EA">
      <w:r>
        <w:separator/>
      </w:r>
    </w:p>
  </w:endnote>
  <w:endnote w:type="continuationSeparator" w:id="0">
    <w:p w14:paraId="33CC08E9" w14:textId="77777777" w:rsidR="008424D1" w:rsidRDefault="008424D1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5908" w14:textId="77777777" w:rsidR="008424D1" w:rsidRDefault="008424D1" w:rsidP="002C63EA">
      <w:r>
        <w:separator/>
      </w:r>
    </w:p>
  </w:footnote>
  <w:footnote w:type="continuationSeparator" w:id="0">
    <w:p w14:paraId="29FD4C95" w14:textId="77777777" w:rsidR="008424D1" w:rsidRDefault="008424D1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41566"/>
    <w:rsid w:val="00072A0D"/>
    <w:rsid w:val="000A7B27"/>
    <w:rsid w:val="000D4219"/>
    <w:rsid w:val="000E1C0D"/>
    <w:rsid w:val="001412D7"/>
    <w:rsid w:val="0014454A"/>
    <w:rsid w:val="00192FCA"/>
    <w:rsid w:val="001C7F91"/>
    <w:rsid w:val="00223BAA"/>
    <w:rsid w:val="002425B3"/>
    <w:rsid w:val="00251457"/>
    <w:rsid w:val="00265C30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3E5668"/>
    <w:rsid w:val="00446FBD"/>
    <w:rsid w:val="00467BCE"/>
    <w:rsid w:val="00474769"/>
    <w:rsid w:val="00480A4A"/>
    <w:rsid w:val="0048582F"/>
    <w:rsid w:val="004962C6"/>
    <w:rsid w:val="004F6A5F"/>
    <w:rsid w:val="005064BF"/>
    <w:rsid w:val="005256A6"/>
    <w:rsid w:val="005521E8"/>
    <w:rsid w:val="00570CED"/>
    <w:rsid w:val="005D3372"/>
    <w:rsid w:val="005F1267"/>
    <w:rsid w:val="005F3C0C"/>
    <w:rsid w:val="0066044A"/>
    <w:rsid w:val="006745B5"/>
    <w:rsid w:val="00680ED3"/>
    <w:rsid w:val="006A358F"/>
    <w:rsid w:val="007114B5"/>
    <w:rsid w:val="00735E48"/>
    <w:rsid w:val="00736E9A"/>
    <w:rsid w:val="00767C5F"/>
    <w:rsid w:val="00797AF3"/>
    <w:rsid w:val="007B4874"/>
    <w:rsid w:val="0080518B"/>
    <w:rsid w:val="0080790C"/>
    <w:rsid w:val="008341FC"/>
    <w:rsid w:val="008424D1"/>
    <w:rsid w:val="00845E45"/>
    <w:rsid w:val="00861EE9"/>
    <w:rsid w:val="008D15DB"/>
    <w:rsid w:val="008D51A2"/>
    <w:rsid w:val="00947FA1"/>
    <w:rsid w:val="00960D23"/>
    <w:rsid w:val="00974F54"/>
    <w:rsid w:val="009831D6"/>
    <w:rsid w:val="009912A6"/>
    <w:rsid w:val="009C57D9"/>
    <w:rsid w:val="009E7A4E"/>
    <w:rsid w:val="00A64068"/>
    <w:rsid w:val="00A77F6D"/>
    <w:rsid w:val="00A824B3"/>
    <w:rsid w:val="00A85860"/>
    <w:rsid w:val="00AA2940"/>
    <w:rsid w:val="00AA490A"/>
    <w:rsid w:val="00AD1222"/>
    <w:rsid w:val="00AE6DFA"/>
    <w:rsid w:val="00AF7E0D"/>
    <w:rsid w:val="00B57EB4"/>
    <w:rsid w:val="00B607AC"/>
    <w:rsid w:val="00B62434"/>
    <w:rsid w:val="00B63274"/>
    <w:rsid w:val="00BC0BA7"/>
    <w:rsid w:val="00BD53BC"/>
    <w:rsid w:val="00BE6C0F"/>
    <w:rsid w:val="00BE70B2"/>
    <w:rsid w:val="00C32AA2"/>
    <w:rsid w:val="00CC24F7"/>
    <w:rsid w:val="00D01FCB"/>
    <w:rsid w:val="00D210C8"/>
    <w:rsid w:val="00D56CF1"/>
    <w:rsid w:val="00D663A4"/>
    <w:rsid w:val="00D67B2E"/>
    <w:rsid w:val="00D9548D"/>
    <w:rsid w:val="00E4094E"/>
    <w:rsid w:val="00E667D8"/>
    <w:rsid w:val="00EB687F"/>
    <w:rsid w:val="00F01BA7"/>
    <w:rsid w:val="00F4716B"/>
    <w:rsid w:val="00F7562E"/>
    <w:rsid w:val="00F90A7D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2306AE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C895790B.dotm</Template>
  <TotalTime>0</TotalTime>
  <Pages>1</Pages>
  <Words>141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Lara Ensenbach</cp:lastModifiedBy>
  <cp:revision>16</cp:revision>
  <cp:lastPrinted>2017-08-16T10:17:00Z</cp:lastPrinted>
  <dcterms:created xsi:type="dcterms:W3CDTF">2020-04-30T12:20:00Z</dcterms:created>
  <dcterms:modified xsi:type="dcterms:W3CDTF">2020-05-25T10:03:00Z</dcterms:modified>
</cp:coreProperties>
</file>