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A6BC" w14:textId="77777777" w:rsidR="00B24683" w:rsidRDefault="00B24683"/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3220"/>
        <w:gridCol w:w="2694"/>
        <w:gridCol w:w="3685"/>
      </w:tblGrid>
      <w:tr w:rsidR="00CE24AF" w14:paraId="27364654" w14:textId="77777777" w:rsidTr="00B24683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1F11CF2" w14:textId="1CFC833D" w:rsidR="00CE24AF" w:rsidRPr="00D71122" w:rsidRDefault="00CE24AF" w:rsidP="00CE24AF">
            <w:pPr>
              <w:rPr>
                <w:b/>
                <w:sz w:val="28"/>
                <w:szCs w:val="28"/>
              </w:rPr>
            </w:pPr>
            <w:r w:rsidRPr="00D7112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14" w:type="dxa"/>
            <w:gridSpan w:val="2"/>
            <w:shd w:val="clear" w:color="auto" w:fill="D9D9D9" w:themeFill="background1" w:themeFillShade="D9"/>
            <w:vAlign w:val="center"/>
          </w:tcPr>
          <w:p w14:paraId="02C25981" w14:textId="3C6DE56A" w:rsidR="00581BC0" w:rsidRPr="00D71122" w:rsidRDefault="002A4A03" w:rsidP="00CE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General </w:t>
            </w:r>
            <w:proofErr w:type="spellStart"/>
            <w:r>
              <w:rPr>
                <w:b/>
                <w:sz w:val="28"/>
                <w:szCs w:val="28"/>
              </w:rPr>
              <w:t>information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C2309A8" w14:textId="30B084B7" w:rsidR="00CE24AF" w:rsidRDefault="00CE24AF" w:rsidP="00B24683">
            <w:r w:rsidRPr="00B24683">
              <w:rPr>
                <w:b/>
                <w:sz w:val="20"/>
              </w:rPr>
              <w:t>Dat</w:t>
            </w:r>
            <w:r w:rsidR="00422B85">
              <w:rPr>
                <w:b/>
                <w:sz w:val="20"/>
              </w:rPr>
              <w:t>e</w:t>
            </w:r>
            <w:r w:rsidRPr="00B24683">
              <w:rPr>
                <w:sz w:val="20"/>
              </w:rPr>
              <w:t>:</w:t>
            </w:r>
            <w:r>
              <w:t xml:space="preserve">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433511823"/>
                <w:placeholder>
                  <w:docPart w:val="06BF695F2AE246D99FB15BA30F9A9A6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B31CA8">
                  <w:rPr>
                    <w:rFonts w:asciiTheme="minorHAnsi" w:hAnsiTheme="minorHAnsi" w:cstheme="minorHAnsi"/>
                    <w:szCs w:val="18"/>
                  </w:rPr>
                  <w:t>Please</w:t>
                </w:r>
                <w:proofErr w:type="spellEnd"/>
                <w:r w:rsidR="00B31CA8">
                  <w:rPr>
                    <w:rFonts w:asciiTheme="minorHAnsi" w:hAnsiTheme="minorHAnsi" w:cstheme="minorHAnsi"/>
                    <w:szCs w:val="18"/>
                  </w:rPr>
                  <w:t xml:space="preserve"> </w:t>
                </w:r>
                <w:proofErr w:type="spellStart"/>
                <w:r w:rsidR="003D464C">
                  <w:rPr>
                    <w:rFonts w:asciiTheme="minorHAnsi" w:hAnsiTheme="minorHAnsi" w:cstheme="minorHAnsi"/>
                    <w:szCs w:val="18"/>
                  </w:rPr>
                  <w:t>select</w:t>
                </w:r>
                <w:proofErr w:type="spellEnd"/>
                <w:r w:rsidR="00B31CA8">
                  <w:rPr>
                    <w:rFonts w:asciiTheme="minorHAnsi" w:hAnsiTheme="minorHAnsi" w:cstheme="minorHAnsi"/>
                    <w:szCs w:val="18"/>
                  </w:rPr>
                  <w:t xml:space="preserve"> </w:t>
                </w:r>
                <w:proofErr w:type="spellStart"/>
                <w:r w:rsidR="00B31CA8">
                  <w:rPr>
                    <w:rFonts w:asciiTheme="minorHAnsi" w:hAnsiTheme="minorHAnsi" w:cstheme="minorHAnsi"/>
                    <w:szCs w:val="18"/>
                  </w:rPr>
                  <w:t>the</w:t>
                </w:r>
                <w:proofErr w:type="spellEnd"/>
                <w:r w:rsidR="00B31CA8">
                  <w:rPr>
                    <w:rFonts w:asciiTheme="minorHAnsi" w:hAnsiTheme="minorHAnsi" w:cstheme="minorHAnsi"/>
                    <w:szCs w:val="18"/>
                  </w:rPr>
                  <w:t xml:space="preserve"> date</w:t>
                </w:r>
              </w:sdtContent>
            </w:sdt>
            <w:r>
              <w:t xml:space="preserve"> </w:t>
            </w:r>
          </w:p>
        </w:tc>
      </w:tr>
      <w:tr w:rsidR="004B389C" w:rsidRPr="001B6C2A" w14:paraId="6F23355B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7CED78CE" w14:textId="7F3FBB5A" w:rsidR="004B389C" w:rsidRDefault="008F1050" w:rsidP="00D574C2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7D339C">
              <w:rPr>
                <w:rFonts w:asciiTheme="minorHAnsi" w:hAnsiTheme="minorHAnsi" w:cstheme="minorHAnsi"/>
                <w:b/>
                <w:sz w:val="20"/>
              </w:rPr>
              <w:t>pplicant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0"/>
              </w:rPr>
              <w:id w:val="-1965112063"/>
              <w:placeholder>
                <w:docPart w:val="DefaultPlaceholder_-1854013440"/>
              </w:placeholder>
            </w:sdtPr>
            <w:sdtContent>
              <w:p w14:paraId="3D408460" w14:textId="23EC6CE1" w:rsidR="004B389C" w:rsidRDefault="002F5058" w:rsidP="000700C1">
                <w:pPr>
                  <w:rPr>
                    <w:rFonts w:asciiTheme="minorHAnsi" w:hAnsiTheme="minorHAnsi" w:cstheme="minorHAnsi"/>
                    <w:sz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A6A6A6" w:themeColor="background1" w:themeShade="A6"/>
                      <w:sz w:val="20"/>
                    </w:rPr>
                    <w:id w:val="-738558815"/>
                    <w:placeholder>
                      <w:docPart w:val="2132C32911C04B5DB82A803FCA1420B3"/>
                    </w:placeholder>
                  </w:sdtPr>
                  <w:sdtEndPr>
                    <w:rPr>
                      <w:color w:val="A6A6A6" w:themeColor="background1" w:themeShade="A6"/>
                    </w:rPr>
                  </w:sdtEndPr>
                  <w:sdtContent>
                    <w:proofErr w:type="spellStart"/>
                    <w:r w:rsidR="00B31CA8" w:rsidRPr="00FE2D3E">
                      <w:rPr>
                        <w:rFonts w:asciiTheme="minorHAnsi" w:hAnsiTheme="minorHAnsi" w:cstheme="minorHAnsi"/>
                        <w:color w:val="A6A6A6" w:themeColor="background1" w:themeShade="A6"/>
                        <w:sz w:val="20"/>
                      </w:rPr>
                      <w:t>Surname</w:t>
                    </w:r>
                    <w:proofErr w:type="spellEnd"/>
                    <w:r w:rsidR="00B31CA8" w:rsidRPr="00FE2D3E">
                      <w:rPr>
                        <w:rFonts w:asciiTheme="minorHAnsi" w:hAnsiTheme="minorHAnsi" w:cstheme="minorHAnsi"/>
                        <w:color w:val="A6A6A6" w:themeColor="background1" w:themeShade="A6"/>
                        <w:sz w:val="20"/>
                      </w:rPr>
                      <w:t>, First Name</w:t>
                    </w:r>
                  </w:sdtContent>
                </w:sdt>
              </w:p>
            </w:sdtContent>
          </w:sdt>
        </w:tc>
      </w:tr>
      <w:tr w:rsidR="00172A05" w:rsidRPr="001B6C2A" w14:paraId="72A4916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3520AD" w14:textId="391A614B" w:rsidR="00172A05" w:rsidRDefault="00172A05" w:rsidP="00D574C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Titel </w:t>
            </w:r>
            <w:r w:rsidR="007D339C">
              <w:rPr>
                <w:rFonts w:asciiTheme="minorHAnsi" w:hAnsiTheme="minorHAnsi" w:cstheme="minorHAnsi"/>
                <w:b/>
                <w:sz w:val="20"/>
              </w:rPr>
              <w:t xml:space="preserve">of </w:t>
            </w:r>
            <w:proofErr w:type="spellStart"/>
            <w:r w:rsidR="007D339C">
              <w:rPr>
                <w:rFonts w:asciiTheme="minorHAnsi" w:hAnsiTheme="minorHAnsi" w:cstheme="minorHAnsi"/>
                <w:b/>
                <w:sz w:val="20"/>
              </w:rPr>
              <w:t>the</w:t>
            </w:r>
            <w:proofErr w:type="spellEnd"/>
            <w:r w:rsidR="007D339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7D339C">
              <w:rPr>
                <w:rFonts w:asciiTheme="minorHAnsi" w:hAnsiTheme="minorHAnsi" w:cstheme="minorHAnsi"/>
                <w:b/>
                <w:sz w:val="20"/>
              </w:rPr>
              <w:t>event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</w:rPr>
            <w:id w:val="567922801"/>
            <w:placeholder>
              <w:docPart w:val="0188FF18214D43ECB5CA1AA505964D8F"/>
            </w:placeholder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id w:val="-982227471"/>
                  <w:placeholder>
                    <w:docPart w:val="1597DD9A251349C1A4827CD9E6D21CAC"/>
                  </w:placeholder>
                </w:sdtPr>
                <w:sdtEndPr>
                  <w:rPr>
                    <w:color w:val="A6A6A6" w:themeColor="background1" w:themeShade="A6"/>
                  </w:rPr>
                </w:sdtEndPr>
                <w:sdtContent>
                  <w:p w14:paraId="483349D7" w14:textId="42393D97" w:rsidR="00172A05" w:rsidRDefault="00B31CA8" w:rsidP="000700C1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proofErr w:type="spellStart"/>
                    <w:r w:rsidRPr="00FE2D3E">
                      <w:rPr>
                        <w:rFonts w:asciiTheme="minorHAnsi" w:hAnsiTheme="minorHAnsi" w:cstheme="minorHAnsi"/>
                        <w:color w:val="A6A6A6" w:themeColor="background1" w:themeShade="A6"/>
                        <w:sz w:val="20"/>
                      </w:rPr>
                      <w:t>Please</w:t>
                    </w:r>
                    <w:proofErr w:type="spellEnd"/>
                    <w:r w:rsidRPr="00FE2D3E">
                      <w:rPr>
                        <w:rFonts w:asciiTheme="minorHAnsi" w:hAnsiTheme="minorHAnsi" w:cstheme="minorHAnsi"/>
                        <w:color w:val="A6A6A6" w:themeColor="background1" w:themeShade="A6"/>
                        <w:sz w:val="20"/>
                      </w:rPr>
                      <w:t xml:space="preserve"> </w:t>
                    </w:r>
                    <w:proofErr w:type="spellStart"/>
                    <w:r w:rsidR="00670F8B" w:rsidRPr="00FE2D3E">
                      <w:rPr>
                        <w:rFonts w:asciiTheme="minorHAnsi" w:hAnsiTheme="minorHAnsi" w:cstheme="minorHAnsi"/>
                        <w:color w:val="A6A6A6" w:themeColor="background1" w:themeShade="A6"/>
                        <w:sz w:val="20"/>
                      </w:rPr>
                      <w:t>fill</w:t>
                    </w:r>
                    <w:proofErr w:type="spellEnd"/>
                    <w:r w:rsidR="00670F8B" w:rsidRPr="00FE2D3E">
                      <w:rPr>
                        <w:rFonts w:asciiTheme="minorHAnsi" w:hAnsiTheme="minorHAnsi" w:cstheme="minorHAnsi"/>
                        <w:color w:val="A6A6A6" w:themeColor="background1" w:themeShade="A6"/>
                        <w:sz w:val="20"/>
                      </w:rPr>
                      <w:t xml:space="preserve"> in</w:t>
                    </w:r>
                    <w:r w:rsidR="00FE2D3E">
                      <w:rPr>
                        <w:rFonts w:asciiTheme="minorHAnsi" w:hAnsiTheme="minorHAnsi" w:cstheme="minorHAnsi"/>
                        <w:color w:val="A6A6A6" w:themeColor="background1" w:themeShade="A6"/>
                        <w:sz w:val="20"/>
                      </w:rPr>
                      <w:t>.</w:t>
                    </w:r>
                  </w:p>
                </w:sdtContent>
              </w:sdt>
            </w:tc>
          </w:sdtContent>
        </w:sdt>
      </w:tr>
      <w:tr w:rsidR="00687255" w:rsidRPr="001B6C2A" w14:paraId="01D4F8B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31D921FA" w14:textId="2548F8C8" w:rsidR="00687255" w:rsidRDefault="007D339C" w:rsidP="00D574C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Date of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event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1535318221"/>
            <w:placeholder>
              <w:docPart w:val="8F4FFE80EEF243CEB3F8718127BD0140"/>
            </w:placeholder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71F93E39" w14:textId="1FFC64AF" w:rsidR="00687255" w:rsidRDefault="00B31CA8" w:rsidP="000700C1">
                <w:pPr>
                  <w:rPr>
                    <w:rFonts w:asciiTheme="minorHAnsi" w:hAnsiTheme="minorHAnsi" w:cstheme="minorHAnsi"/>
                    <w:sz w:val="20"/>
                  </w:rPr>
                </w:pPr>
                <w:proofErr w:type="spellStart"/>
                <w:r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FE2D3E"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FE2D3E"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.</w:t>
                </w:r>
              </w:p>
            </w:tc>
          </w:sdtContent>
        </w:sdt>
      </w:tr>
      <w:tr w:rsidR="00E01752" w:rsidRPr="001B6C2A" w14:paraId="2CB63968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5CFF77" w14:textId="45265093" w:rsidR="00E01752" w:rsidRDefault="007D339C" w:rsidP="00D574C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Place and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country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event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  <w:sz w:val="20"/>
            </w:rPr>
            <w:id w:val="849379154"/>
            <w:placeholder>
              <w:docPart w:val="F85CC67E304940ADAFE1A42348510DF3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41C1390B" w14:textId="0E181705" w:rsidR="00E01752" w:rsidRDefault="00B31CA8" w:rsidP="000700C1">
                <w:pPr>
                  <w:rPr>
                    <w:rFonts w:asciiTheme="minorHAnsi" w:hAnsiTheme="minorHAnsi" w:cstheme="minorHAnsi"/>
                    <w:sz w:val="20"/>
                  </w:rPr>
                </w:pPr>
                <w:proofErr w:type="spellStart"/>
                <w:r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FE2D3E"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FE2D3E"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FE2D3E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.</w:t>
                </w:r>
              </w:p>
            </w:tc>
          </w:sdtContent>
        </w:sdt>
      </w:tr>
    </w:tbl>
    <w:p w14:paraId="3B1F730A" w14:textId="408D0B7E" w:rsidR="000A6AB1" w:rsidRDefault="000A6AB1" w:rsidP="002259FA"/>
    <w:p w14:paraId="7DFEB7D6" w14:textId="2FDF8F7E" w:rsidR="000A6AB1" w:rsidRDefault="000A6AB1" w:rsidP="002259FA"/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251353" w14:paraId="4EBB44DA" w14:textId="77777777" w:rsidTr="00CA0DC0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4810D77" w14:textId="1F43EAAA" w:rsidR="00251353" w:rsidRPr="00D71122" w:rsidRDefault="00251353" w:rsidP="0070224F">
            <w:pPr>
              <w:rPr>
                <w:b/>
                <w:sz w:val="28"/>
                <w:szCs w:val="28"/>
              </w:rPr>
            </w:pPr>
            <w:bookmarkStart w:id="0" w:name="_Hlk28874771"/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5688874C" w14:textId="1F3023E6" w:rsidR="00251353" w:rsidRDefault="007E4BC9" w:rsidP="0070224F">
            <w:r>
              <w:rPr>
                <w:b/>
                <w:sz w:val="28"/>
                <w:szCs w:val="28"/>
              </w:rPr>
              <w:t>Summary</w:t>
            </w:r>
            <w:r w:rsidR="002513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  <w:r w:rsidR="00251353">
              <w:rPr>
                <w:b/>
                <w:sz w:val="28"/>
                <w:szCs w:val="28"/>
              </w:rPr>
              <w:t xml:space="preserve">nd </w:t>
            </w:r>
            <w:proofErr w:type="spellStart"/>
            <w:r w:rsidRPr="007E4BC9">
              <w:rPr>
                <w:b/>
                <w:sz w:val="28"/>
                <w:szCs w:val="28"/>
              </w:rPr>
              <w:t>content-related</w:t>
            </w:r>
            <w:proofErr w:type="spellEnd"/>
            <w:r w:rsidRPr="007E4B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4BC9">
              <w:rPr>
                <w:b/>
                <w:sz w:val="28"/>
                <w:szCs w:val="28"/>
              </w:rPr>
              <w:t>description</w:t>
            </w:r>
            <w:proofErr w:type="spellEnd"/>
            <w:r w:rsidR="00364322">
              <w:rPr>
                <w:b/>
                <w:sz w:val="28"/>
                <w:szCs w:val="28"/>
              </w:rPr>
              <w:t xml:space="preserve"> (1 - 2 </w:t>
            </w:r>
            <w:r>
              <w:rPr>
                <w:b/>
                <w:sz w:val="28"/>
                <w:szCs w:val="28"/>
              </w:rPr>
              <w:t>pages</w:t>
            </w:r>
            <w:r w:rsidR="00364322">
              <w:rPr>
                <w:b/>
                <w:sz w:val="28"/>
                <w:szCs w:val="28"/>
              </w:rPr>
              <w:t>)</w:t>
            </w:r>
          </w:p>
        </w:tc>
      </w:tr>
      <w:tr w:rsidR="006F5ABD" w14:paraId="607F50EC" w14:textId="77777777" w:rsidTr="00FA3959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2B00D039" w14:textId="0F3D2EDF" w:rsidR="007E4BC9" w:rsidRDefault="007E4BC9" w:rsidP="0025135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Please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describe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E4BC9">
              <w:rPr>
                <w:rFonts w:asciiTheme="minorHAnsi" w:hAnsiTheme="minorHAnsi" w:cstheme="minorHAnsi"/>
                <w:b/>
                <w:sz w:val="20"/>
              </w:rPr>
              <w:t>contents</w:t>
            </w:r>
            <w:proofErr w:type="spellEnd"/>
            <w:r w:rsidRPr="007E4BC9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7E4BC9">
              <w:rPr>
                <w:rFonts w:asciiTheme="minorHAnsi" w:hAnsiTheme="minorHAnsi" w:cstheme="minorHAnsi"/>
                <w:b/>
                <w:sz w:val="20"/>
              </w:rPr>
              <w:t>formats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(e.g.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panel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discussion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workshops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work</w:t>
            </w:r>
            <w:proofErr w:type="spellEnd"/>
            <w:r w:rsidR="00637D1A">
              <w:rPr>
                <w:rFonts w:asciiTheme="minorHAnsi" w:hAnsiTheme="minorHAnsi" w:cstheme="minorHAnsi"/>
                <w:sz w:val="20"/>
              </w:rPr>
              <w:t xml:space="preserve"> in </w:t>
            </w:r>
            <w:proofErr w:type="spellStart"/>
            <w:r w:rsidR="00637D1A">
              <w:rPr>
                <w:rFonts w:asciiTheme="minorHAnsi" w:hAnsiTheme="minorHAnsi" w:cstheme="minorHAnsi"/>
                <w:sz w:val="20"/>
              </w:rPr>
              <w:t>small</w:t>
            </w:r>
            <w:proofErr w:type="spellEnd"/>
            <w:r w:rsidR="00637D1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37D1A">
              <w:rPr>
                <w:rFonts w:asciiTheme="minorHAnsi" w:hAnsiTheme="minorHAnsi" w:cstheme="minorHAnsi"/>
                <w:sz w:val="20"/>
              </w:rPr>
              <w:t>groups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, World Café, Science Slam,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speed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dating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) and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E4BC9">
              <w:rPr>
                <w:rFonts w:asciiTheme="minorHAnsi" w:hAnsiTheme="minorHAnsi" w:cstheme="minorHAnsi"/>
                <w:b/>
                <w:sz w:val="20"/>
              </w:rPr>
              <w:t>schedule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planned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alumni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event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>.</w:t>
            </w:r>
            <w:r w:rsidR="00E9638F">
              <w:rPr>
                <w:rFonts w:asciiTheme="minorHAnsi" w:hAnsiTheme="minorHAnsi" w:cstheme="minorHAnsi"/>
                <w:sz w:val="20"/>
              </w:rPr>
              <w:br/>
            </w:r>
          </w:p>
          <w:p w14:paraId="3FEF773F" w14:textId="3687C960" w:rsidR="00E9638F" w:rsidRDefault="007E4BC9" w:rsidP="0025135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Please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also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justify</w:t>
            </w:r>
            <w:proofErr w:type="spellEnd"/>
            <w:r w:rsidR="005D144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E4BC9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7E4BC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E4BC9">
              <w:rPr>
                <w:rFonts w:asciiTheme="minorHAnsi" w:hAnsiTheme="minorHAnsi" w:cstheme="minorHAnsi"/>
                <w:b/>
                <w:sz w:val="20"/>
              </w:rPr>
              <w:t>choice</w:t>
            </w:r>
            <w:proofErr w:type="spellEnd"/>
            <w:r w:rsidRPr="007E4BC9">
              <w:rPr>
                <w:rFonts w:asciiTheme="minorHAnsi" w:hAnsiTheme="minorHAnsi" w:cstheme="minorHAnsi"/>
                <w:b/>
                <w:sz w:val="20"/>
              </w:rPr>
              <w:t xml:space="preserve"> of </w:t>
            </w:r>
            <w:proofErr w:type="spellStart"/>
            <w:r w:rsidRPr="007E4BC9">
              <w:rPr>
                <w:rFonts w:asciiTheme="minorHAnsi" w:hAnsiTheme="minorHAnsi" w:cstheme="minorHAnsi"/>
                <w:b/>
                <w:sz w:val="20"/>
              </w:rPr>
              <w:t>speakers</w:t>
            </w:r>
            <w:proofErr w:type="spellEnd"/>
            <w:r w:rsidR="005D144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7314CDA" w14:textId="77777777" w:rsidR="00E9638F" w:rsidRDefault="00E9638F" w:rsidP="00251353">
            <w:pPr>
              <w:rPr>
                <w:rFonts w:asciiTheme="minorHAnsi" w:hAnsiTheme="minorHAnsi" w:cstheme="minorHAnsi"/>
                <w:sz w:val="20"/>
              </w:rPr>
            </w:pPr>
          </w:p>
          <w:p w14:paraId="743B779A" w14:textId="1DA2280F" w:rsidR="00E9638F" w:rsidRDefault="003E0959" w:rsidP="0025135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0959">
              <w:rPr>
                <w:rFonts w:asciiTheme="minorHAnsi" w:hAnsiTheme="minorHAnsi" w:cstheme="minorHAnsi"/>
                <w:sz w:val="20"/>
              </w:rPr>
              <w:t>If</w:t>
            </w:r>
            <w:proofErr w:type="spellEnd"/>
            <w:r w:rsidRPr="003E0959">
              <w:rPr>
                <w:rFonts w:asciiTheme="minorHAnsi" w:hAnsiTheme="minorHAnsi" w:cstheme="minorHAnsi"/>
                <w:sz w:val="20"/>
              </w:rPr>
              <w:t xml:space="preserve"> possible, </w:t>
            </w:r>
            <w:proofErr w:type="spellStart"/>
            <w:r w:rsidRPr="003E0959">
              <w:rPr>
                <w:rFonts w:asciiTheme="minorHAnsi" w:hAnsiTheme="minorHAnsi" w:cstheme="minorHAnsi"/>
                <w:sz w:val="20"/>
              </w:rPr>
              <w:t>please</w:t>
            </w:r>
            <w:proofErr w:type="spellEnd"/>
            <w:r w:rsidRPr="003E095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0959">
              <w:rPr>
                <w:rFonts w:asciiTheme="minorHAnsi" w:hAnsiTheme="minorHAnsi" w:cstheme="minorHAnsi"/>
                <w:sz w:val="20"/>
              </w:rPr>
              <w:t>explain</w:t>
            </w:r>
            <w:proofErr w:type="spellEnd"/>
            <w:r w:rsidRPr="003E095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0959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3E095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relevance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of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the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topic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for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the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country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or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region</w:t>
            </w:r>
            <w:proofErr w:type="spellEnd"/>
            <w:r w:rsidRPr="003E0959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the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70F8B">
              <w:rPr>
                <w:rFonts w:asciiTheme="minorHAnsi" w:hAnsiTheme="minorHAnsi" w:cstheme="minorHAnsi"/>
                <w:b/>
                <w:sz w:val="20"/>
              </w:rPr>
              <w:t>ad</w:t>
            </w:r>
            <w:r w:rsidR="00637D1A"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670F8B">
              <w:rPr>
                <w:rFonts w:asciiTheme="minorHAnsi" w:hAnsiTheme="minorHAnsi" w:cstheme="minorHAnsi"/>
                <w:b/>
                <w:sz w:val="20"/>
              </w:rPr>
              <w:t>itional</w:t>
            </w:r>
            <w:r w:rsidR="00670F8B" w:rsidRPr="00CE75E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value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of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the</w:t>
            </w:r>
            <w:proofErr w:type="spellEnd"/>
            <w:r w:rsidRPr="003E095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event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for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local</w:t>
            </w:r>
            <w:proofErr w:type="spellEnd"/>
            <w:r w:rsidRPr="00CE75E4">
              <w:rPr>
                <w:rFonts w:asciiTheme="minorHAnsi" w:hAnsiTheme="minorHAnsi" w:cstheme="minorHAnsi"/>
                <w:b/>
                <w:sz w:val="20"/>
              </w:rPr>
              <w:t xml:space="preserve"> alumni </w:t>
            </w:r>
            <w:proofErr w:type="spellStart"/>
            <w:r w:rsidRPr="00CE75E4">
              <w:rPr>
                <w:rFonts w:asciiTheme="minorHAnsi" w:hAnsiTheme="minorHAnsi" w:cstheme="minorHAnsi"/>
                <w:b/>
                <w:sz w:val="20"/>
              </w:rPr>
              <w:t>work</w:t>
            </w:r>
            <w:proofErr w:type="spellEnd"/>
            <w:r w:rsidR="00CE75E4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459CEBF2" w14:textId="77777777" w:rsidR="00E9638F" w:rsidRDefault="00E9638F" w:rsidP="00251353">
            <w:pPr>
              <w:rPr>
                <w:rFonts w:asciiTheme="minorHAnsi" w:hAnsiTheme="minorHAnsi" w:cstheme="minorHAnsi"/>
                <w:sz w:val="20"/>
              </w:rPr>
            </w:pPr>
          </w:p>
          <w:p w14:paraId="7A1B7286" w14:textId="7E4254F3" w:rsidR="00E9638F" w:rsidRDefault="00637D1A" w:rsidP="0025135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Does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event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aim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at </w:t>
            </w:r>
            <w:proofErr w:type="spellStart"/>
            <w:r w:rsidRPr="00637D1A">
              <w:rPr>
                <w:rFonts w:asciiTheme="minorHAnsi" w:hAnsiTheme="minorHAnsi" w:cstheme="minorHAnsi"/>
                <w:b/>
                <w:bCs/>
                <w:sz w:val="20"/>
              </w:rPr>
              <w:t>longer</w:t>
            </w:r>
            <w:proofErr w:type="spellEnd"/>
            <w:r w:rsidRPr="00637D1A">
              <w:rPr>
                <w:rFonts w:asciiTheme="minorHAnsi" w:hAnsiTheme="minorHAnsi" w:cstheme="minorHAnsi"/>
                <w:b/>
                <w:bCs/>
                <w:sz w:val="20"/>
              </w:rPr>
              <w:t xml:space="preserve">-term </w:t>
            </w:r>
            <w:proofErr w:type="spellStart"/>
            <w:r w:rsidRPr="00637D1A">
              <w:rPr>
                <w:rFonts w:asciiTheme="minorHAnsi" w:hAnsiTheme="minorHAnsi" w:cstheme="minorHAnsi"/>
                <w:b/>
                <w:bCs/>
                <w:sz w:val="20"/>
              </w:rPr>
              <w:t>networking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participating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alumni? In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case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</w:t>
            </w:r>
            <w:r w:rsidR="00595A18" w:rsidRPr="00595A1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95A18" w:rsidRPr="00595A18">
              <w:rPr>
                <w:rFonts w:asciiTheme="minorHAnsi" w:hAnsiTheme="minorHAnsi" w:cstheme="minorHAnsi"/>
                <w:sz w:val="20"/>
              </w:rPr>
              <w:t>please</w:t>
            </w:r>
            <w:proofErr w:type="spellEnd"/>
            <w:r w:rsidR="00595A18" w:rsidRPr="00595A1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95A18" w:rsidRPr="00595A18">
              <w:rPr>
                <w:rFonts w:asciiTheme="minorHAnsi" w:hAnsiTheme="minorHAnsi" w:cstheme="minorHAnsi"/>
                <w:sz w:val="20"/>
              </w:rPr>
              <w:t>describe</w:t>
            </w:r>
            <w:proofErr w:type="spellEnd"/>
            <w:r w:rsidR="00595A18" w:rsidRPr="00595A1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95A18" w:rsidRPr="00595A18">
              <w:rPr>
                <w:rFonts w:asciiTheme="minorHAnsi" w:hAnsiTheme="minorHAnsi" w:cstheme="minorHAnsi"/>
                <w:sz w:val="20"/>
              </w:rPr>
              <w:t>how</w:t>
            </w:r>
            <w:proofErr w:type="spellEnd"/>
            <w:r w:rsidR="00595A18" w:rsidRPr="00595A1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95A18" w:rsidRPr="00595A1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="00595A18" w:rsidRPr="00595A1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95A18" w:rsidRPr="00595A18">
              <w:rPr>
                <w:rFonts w:asciiTheme="minorHAnsi" w:hAnsiTheme="minorHAnsi" w:cstheme="minorHAnsi"/>
                <w:sz w:val="20"/>
              </w:rPr>
              <w:t>event</w:t>
            </w:r>
            <w:proofErr w:type="spellEnd"/>
            <w:r w:rsidR="00595A18" w:rsidRPr="00595A1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70015">
              <w:rPr>
                <w:rFonts w:asciiTheme="minorHAnsi" w:hAnsiTheme="minorHAnsi" w:cstheme="minorHAnsi"/>
                <w:sz w:val="20"/>
              </w:rPr>
              <w:t>will</w:t>
            </w:r>
            <w:r w:rsidR="00595A18" w:rsidRPr="00595A1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95A18" w:rsidRPr="00595A18">
              <w:rPr>
                <w:rFonts w:asciiTheme="minorHAnsi" w:hAnsiTheme="minorHAnsi" w:cstheme="minorHAnsi"/>
                <w:sz w:val="20"/>
              </w:rPr>
              <w:t>contribute</w:t>
            </w:r>
            <w:proofErr w:type="spellEnd"/>
            <w:r w:rsidR="00595A18" w:rsidRPr="00595A1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95A18" w:rsidRPr="00595A18">
              <w:rPr>
                <w:rFonts w:asciiTheme="minorHAnsi" w:hAnsiTheme="minorHAnsi" w:cstheme="minorHAnsi"/>
                <w:sz w:val="20"/>
              </w:rPr>
              <w:t>to</w:t>
            </w:r>
            <w:proofErr w:type="spellEnd"/>
            <w:r w:rsidR="00595A18" w:rsidRPr="00595A1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595A18" w:rsidRPr="00595A18">
              <w:rPr>
                <w:rFonts w:asciiTheme="minorHAnsi" w:hAnsiTheme="minorHAnsi" w:cstheme="minorHAnsi"/>
                <w:sz w:val="20"/>
              </w:rPr>
              <w:t>this</w:t>
            </w:r>
            <w:proofErr w:type="spellEnd"/>
            <w:r w:rsidR="00595A18" w:rsidRPr="00595A18">
              <w:rPr>
                <w:rFonts w:asciiTheme="minorHAnsi" w:hAnsiTheme="minorHAnsi" w:cstheme="minorHAnsi"/>
                <w:sz w:val="20"/>
              </w:rPr>
              <w:t>.</w:t>
            </w:r>
          </w:p>
          <w:p w14:paraId="4C461EDA" w14:textId="77777777" w:rsidR="00595A18" w:rsidRDefault="00595A18" w:rsidP="00251353">
            <w:pPr>
              <w:rPr>
                <w:rFonts w:asciiTheme="minorHAnsi" w:hAnsiTheme="minorHAnsi" w:cstheme="minorHAnsi"/>
                <w:sz w:val="20"/>
              </w:rPr>
            </w:pPr>
          </w:p>
          <w:p w14:paraId="09ECE7A5" w14:textId="21DA5061" w:rsidR="00251353" w:rsidRPr="00251353" w:rsidRDefault="009A7D81" w:rsidP="0025135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If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you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have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held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an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event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with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similar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focus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and/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or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group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participants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within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last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year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please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explain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whether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how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events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build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on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each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A7D81">
              <w:rPr>
                <w:rFonts w:asciiTheme="minorHAnsi" w:hAnsiTheme="minorHAnsi" w:cstheme="minorHAnsi"/>
                <w:sz w:val="20"/>
              </w:rPr>
              <w:t>other</w:t>
            </w:r>
            <w:proofErr w:type="spellEnd"/>
            <w:r w:rsidRPr="009A7D81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14E6A" w14:paraId="01EE9FFB" w14:textId="77777777" w:rsidTr="00FA3959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611CAE" w14:textId="77777777" w:rsidR="00214E6A" w:rsidRDefault="00214E6A" w:rsidP="0070224F">
            <w:pPr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id w:val="-521163929"/>
              <w:placeholder>
                <w:docPart w:val="111C894AADCC4CA28A7109F84C8395AD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52CE2A75" w14:textId="7EC4FDE4" w:rsidR="00214E6A" w:rsidRPr="00270015" w:rsidRDefault="00B31CA8" w:rsidP="0070224F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3805619A" w14:textId="77777777" w:rsidR="00214E6A" w:rsidRDefault="00214E6A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1D92F158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115D978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3D873C43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07AA01E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0E074427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DD9D535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67B8677B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08D0B889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2EDFDDDD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3AAA3FF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99F0204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215925A6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28F49BAC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12C94998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0C07ED7F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B1DD704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AB6D396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923963C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E95C9E6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57F8241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0EFC5F01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107063E8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2D3C6B56" w14:textId="42B57D12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14:paraId="082919A6" w14:textId="406D758A" w:rsidR="00214E6A" w:rsidRDefault="00214E6A" w:rsidP="002259FA"/>
    <w:p w14:paraId="424308F9" w14:textId="20BC0A22" w:rsidR="00251353" w:rsidRDefault="00251353" w:rsidP="002259FA"/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4F3E00" w14:paraId="356DCC62" w14:textId="77777777" w:rsidTr="0005642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121E011" w14:textId="59AF71D1" w:rsidR="004F3E00" w:rsidRPr="00D71122" w:rsidRDefault="004F3E00" w:rsidP="00056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3B9DF286" w14:textId="6F7BC4D3" w:rsidR="004F3E00" w:rsidRPr="004F3E00" w:rsidRDefault="00422B85" w:rsidP="00056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Goals</w:t>
            </w:r>
            <w:r w:rsidR="004F3E00" w:rsidRPr="004F3E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  <w:r w:rsidR="005D1442">
              <w:rPr>
                <w:b/>
                <w:sz w:val="28"/>
                <w:szCs w:val="28"/>
              </w:rPr>
              <w:t xml:space="preserve">nd </w:t>
            </w:r>
            <w:proofErr w:type="spellStart"/>
            <w:r w:rsidR="007E4BC9">
              <w:rPr>
                <w:b/>
                <w:sz w:val="28"/>
                <w:szCs w:val="28"/>
              </w:rPr>
              <w:t>target</w:t>
            </w:r>
            <w:proofErr w:type="spellEnd"/>
            <w:r w:rsidR="007E4B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E4BC9">
              <w:rPr>
                <w:b/>
                <w:sz w:val="28"/>
                <w:szCs w:val="28"/>
              </w:rPr>
              <w:t>group</w:t>
            </w:r>
            <w:proofErr w:type="spellEnd"/>
          </w:p>
        </w:tc>
      </w:tr>
      <w:tr w:rsidR="004F3E00" w:rsidRPr="00251353" w14:paraId="3D99BC03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D2948AB" w14:textId="6D45CA30" w:rsidR="005D1442" w:rsidRDefault="00B31CA8" w:rsidP="0005642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Please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name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goals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your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event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as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270015">
              <w:rPr>
                <w:rFonts w:asciiTheme="minorHAnsi" w:hAnsiTheme="minorHAnsi" w:cstheme="minorHAnsi"/>
                <w:sz w:val="20"/>
              </w:rPr>
              <w:t>precisely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as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possible.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Please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explain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how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these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270015">
              <w:rPr>
                <w:rFonts w:asciiTheme="minorHAnsi" w:hAnsiTheme="minorHAnsi" w:cstheme="minorHAnsi"/>
                <w:sz w:val="20"/>
              </w:rPr>
              <w:t>goals</w:t>
            </w:r>
            <w:proofErr w:type="spellEnd"/>
            <w:r w:rsidR="0027001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contribute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to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at least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one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programme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objectives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see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BD4EED">
              <w:rPr>
                <w:rFonts w:asciiTheme="minorHAnsi" w:hAnsiTheme="minorHAnsi" w:cstheme="minorHAnsi"/>
                <w:sz w:val="20"/>
              </w:rPr>
              <w:t>leaflet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>).</w:t>
            </w:r>
          </w:p>
          <w:p w14:paraId="4C0D7A94" w14:textId="77777777" w:rsidR="00B31CA8" w:rsidRDefault="00B31CA8" w:rsidP="00056427">
            <w:pPr>
              <w:rPr>
                <w:rFonts w:asciiTheme="minorHAnsi" w:hAnsiTheme="minorHAnsi" w:cstheme="minorHAnsi"/>
                <w:sz w:val="20"/>
              </w:rPr>
            </w:pPr>
          </w:p>
          <w:p w14:paraId="50468CF0" w14:textId="196DB995" w:rsidR="005D1442" w:rsidRPr="00251353" w:rsidRDefault="00B31CA8" w:rsidP="0005642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Please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briefly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name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target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group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alumni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event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. The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in</w:t>
            </w:r>
            <w:r w:rsidR="00270015">
              <w:rPr>
                <w:rFonts w:asciiTheme="minorHAnsi" w:hAnsiTheme="minorHAnsi" w:cstheme="minorHAnsi"/>
                <w:sz w:val="20"/>
              </w:rPr>
              <w:t>volvement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of alumni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from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other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countries </w:t>
            </w:r>
            <w:proofErr w:type="spellStart"/>
            <w:r w:rsidR="00270015">
              <w:rPr>
                <w:rFonts w:asciiTheme="minorHAnsi" w:hAnsiTheme="minorHAnsi" w:cstheme="minorHAnsi"/>
                <w:sz w:val="20"/>
              </w:rPr>
              <w:t>needs</w:t>
            </w:r>
            <w:proofErr w:type="spellEnd"/>
            <w:r w:rsidR="0027001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270015">
              <w:rPr>
                <w:rFonts w:asciiTheme="minorHAnsi" w:hAnsiTheme="minorHAnsi" w:cstheme="minorHAnsi"/>
                <w:sz w:val="20"/>
              </w:rPr>
              <w:t>to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be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specially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31CA8">
              <w:rPr>
                <w:rFonts w:asciiTheme="minorHAnsi" w:hAnsiTheme="minorHAnsi" w:cstheme="minorHAnsi"/>
                <w:sz w:val="20"/>
              </w:rPr>
              <w:t>justified</w:t>
            </w:r>
            <w:proofErr w:type="spellEnd"/>
            <w:r w:rsidRPr="00B31CA8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F3E00" w14:paraId="3970A436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DCE9D59" w14:textId="77777777" w:rsidR="004F3E00" w:rsidRDefault="004F3E00" w:rsidP="00056427">
            <w:pPr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id w:val="720944970"/>
              <w:placeholder>
                <w:docPart w:val="DA9D0FCDF2C8423B84935D74CA805ED3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0A774C82" w14:textId="2FFD3D92" w:rsidR="004F3E00" w:rsidRPr="00270015" w:rsidRDefault="00B31CA8" w:rsidP="00056427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1DBEBD4B" w14:textId="77777777" w:rsidR="004F3E00" w:rsidRDefault="004F3E00" w:rsidP="000564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54AD0FC" w14:textId="6903AFED" w:rsidR="00251353" w:rsidRDefault="00C1472A" w:rsidP="002259FA">
      <w:r>
        <w:br/>
      </w: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E9638F" w14:paraId="216B0BEF" w14:textId="77777777" w:rsidTr="00AB3DA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C58AE7E" w14:textId="52B032D9" w:rsidR="00E9638F" w:rsidRPr="00D71122" w:rsidRDefault="00E9638F" w:rsidP="00AB3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412AC8ED" w14:textId="6F37F39C" w:rsidR="00E9638F" w:rsidRPr="004F3E00" w:rsidRDefault="00CD1970" w:rsidP="00AB3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Public </w:t>
            </w:r>
            <w:proofErr w:type="spellStart"/>
            <w:r>
              <w:rPr>
                <w:b/>
                <w:sz w:val="28"/>
                <w:szCs w:val="28"/>
              </w:rPr>
              <w:t>relations</w:t>
            </w:r>
            <w:proofErr w:type="spellEnd"/>
            <w:r w:rsidR="00E9638F">
              <w:rPr>
                <w:b/>
                <w:sz w:val="28"/>
                <w:szCs w:val="28"/>
              </w:rPr>
              <w:t xml:space="preserve"> </w:t>
            </w:r>
            <w:r w:rsidR="003445F8">
              <w:rPr>
                <w:b/>
                <w:sz w:val="28"/>
                <w:szCs w:val="28"/>
              </w:rPr>
              <w:t>a</w:t>
            </w:r>
            <w:r w:rsidR="00E9638F">
              <w:rPr>
                <w:b/>
                <w:sz w:val="28"/>
                <w:szCs w:val="28"/>
              </w:rPr>
              <w:t>nd virtu</w:t>
            </w:r>
            <w:r w:rsidR="003445F8">
              <w:rPr>
                <w:b/>
                <w:sz w:val="28"/>
                <w:szCs w:val="28"/>
              </w:rPr>
              <w:t xml:space="preserve">al </w:t>
            </w:r>
            <w:proofErr w:type="spellStart"/>
            <w:r w:rsidR="003445F8">
              <w:rPr>
                <w:b/>
                <w:sz w:val="28"/>
                <w:szCs w:val="28"/>
              </w:rPr>
              <w:t>networking</w:t>
            </w:r>
            <w:proofErr w:type="spellEnd"/>
          </w:p>
        </w:tc>
      </w:tr>
      <w:tr w:rsidR="00E9638F" w:rsidRPr="00251353" w14:paraId="405B0528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90E982" w14:textId="7BA548BE" w:rsidR="00E9638F" w:rsidRPr="00251353" w:rsidRDefault="003445F8" w:rsidP="00AB3DA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Which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channels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do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you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want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to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use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to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announce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event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report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on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results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event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>?</w:t>
            </w:r>
            <w:r w:rsidR="00E9638F">
              <w:rPr>
                <w:rFonts w:asciiTheme="minorHAnsi" w:hAnsiTheme="minorHAnsi" w:cstheme="minorHAnsi"/>
                <w:sz w:val="20"/>
              </w:rPr>
              <w:br/>
            </w:r>
            <w:r w:rsidR="00E9638F"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Is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a virtual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networking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participating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alumni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planned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, e.g. on </w:t>
            </w:r>
            <w:proofErr w:type="spellStart"/>
            <w:r w:rsidRPr="003445F8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3445F8">
              <w:rPr>
                <w:rFonts w:asciiTheme="minorHAnsi" w:hAnsiTheme="minorHAnsi" w:cstheme="minorHAnsi"/>
                <w:sz w:val="20"/>
              </w:rPr>
              <w:t xml:space="preserve"> Alumniportal Deutschland?</w:t>
            </w:r>
          </w:p>
        </w:tc>
      </w:tr>
      <w:tr w:rsidR="00E9638F" w14:paraId="7CD6B00E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EE19CB4" w14:textId="77777777" w:rsidR="00E9638F" w:rsidRDefault="00E9638F" w:rsidP="00AB3DA7">
            <w:pPr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id w:val="-1321884251"/>
              <w:placeholder>
                <w:docPart w:val="D66A3DE1F86944A7B9DA7FE5C55B1806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3045A90A" w14:textId="43E6F924" w:rsidR="00E9638F" w:rsidRPr="00270015" w:rsidRDefault="003445F8" w:rsidP="00AB3DA7">
                <w:pPr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7B72C403" w14:textId="77777777" w:rsidR="00E9638F" w:rsidRDefault="00E9638F" w:rsidP="00AB3DA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48F6B13" w14:textId="6D0B92F0" w:rsidR="00E9638F" w:rsidRDefault="00E9638F" w:rsidP="002259FA"/>
    <w:p w14:paraId="7010F5A0" w14:textId="77777777" w:rsidR="00E9638F" w:rsidRDefault="00E9638F" w:rsidP="002259FA"/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94"/>
      </w:tblGrid>
      <w:tr w:rsidR="005D1442" w14:paraId="184EB082" w14:textId="77777777" w:rsidTr="008F02AA">
        <w:trPr>
          <w:trHeight w:val="680"/>
        </w:trPr>
        <w:tc>
          <w:tcPr>
            <w:tcW w:w="10094" w:type="dxa"/>
            <w:shd w:val="clear" w:color="auto" w:fill="D9D9D9" w:themeFill="background1" w:themeFillShade="D9"/>
            <w:vAlign w:val="center"/>
          </w:tcPr>
          <w:p w14:paraId="34B4D4A6" w14:textId="3E726799" w:rsidR="005D1442" w:rsidRPr="001428A7" w:rsidRDefault="001428A7" w:rsidP="00056427">
            <w:pPr>
              <w:rPr>
                <w:b/>
                <w:sz w:val="28"/>
                <w:szCs w:val="28"/>
              </w:rPr>
            </w:pPr>
            <w:r w:rsidRPr="001428A7">
              <w:rPr>
                <w:b/>
                <w:sz w:val="28"/>
                <w:szCs w:val="28"/>
              </w:rPr>
              <w:t xml:space="preserve">Optional </w:t>
            </w:r>
            <w:proofErr w:type="spellStart"/>
            <w:r w:rsidRPr="001428A7">
              <w:rPr>
                <w:b/>
                <w:sz w:val="28"/>
                <w:szCs w:val="28"/>
              </w:rPr>
              <w:t>information</w:t>
            </w:r>
            <w:proofErr w:type="spellEnd"/>
            <w:r w:rsidR="00670F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70F8B">
              <w:rPr>
                <w:b/>
                <w:sz w:val="28"/>
                <w:szCs w:val="28"/>
              </w:rPr>
              <w:t>to</w:t>
            </w:r>
            <w:proofErr w:type="spellEnd"/>
            <w:r w:rsidRPr="00142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28A7">
              <w:rPr>
                <w:b/>
                <w:sz w:val="28"/>
                <w:szCs w:val="28"/>
              </w:rPr>
              <w:t>the</w:t>
            </w:r>
            <w:proofErr w:type="spellEnd"/>
            <w:r w:rsidRPr="001428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28A7">
              <w:rPr>
                <w:b/>
                <w:sz w:val="28"/>
                <w:szCs w:val="28"/>
              </w:rPr>
              <w:t>financial</w:t>
            </w:r>
            <w:proofErr w:type="spellEnd"/>
            <w:r w:rsidRPr="001428A7">
              <w:rPr>
                <w:b/>
                <w:sz w:val="28"/>
                <w:szCs w:val="28"/>
              </w:rPr>
              <w:t xml:space="preserve"> plan</w:t>
            </w:r>
          </w:p>
        </w:tc>
      </w:tr>
      <w:tr w:rsidR="005D1442" w:rsidRPr="00251353" w14:paraId="3E94E0D3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1DD63AA7" w14:textId="3B8CE0DA" w:rsidR="005D1442" w:rsidRPr="00251353" w:rsidRDefault="00340795" w:rsidP="00056427">
            <w:pPr>
              <w:rPr>
                <w:rFonts w:asciiTheme="minorHAnsi" w:hAnsiTheme="minorHAnsi" w:cstheme="minorHAnsi"/>
                <w:sz w:val="20"/>
              </w:rPr>
            </w:pPr>
            <w:r w:rsidRPr="00340795">
              <w:rPr>
                <w:rFonts w:asciiTheme="minorHAnsi" w:hAnsiTheme="minorHAnsi" w:cstheme="minorHAnsi"/>
                <w:sz w:val="20"/>
              </w:rPr>
              <w:t xml:space="preserve">At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this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point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you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can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explain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or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concretize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complex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information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on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planned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0480">
              <w:rPr>
                <w:rFonts w:asciiTheme="minorHAnsi" w:hAnsiTheme="minorHAnsi" w:cstheme="minorHAnsi"/>
                <w:sz w:val="20"/>
              </w:rPr>
              <w:t>receipts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expenditure</w:t>
            </w:r>
            <w:r w:rsidR="00025DF5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in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the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financi</w:t>
            </w:r>
            <w:r>
              <w:rPr>
                <w:rFonts w:asciiTheme="minorHAnsi" w:hAnsiTheme="minorHAnsi" w:cstheme="minorHAnsi"/>
                <w:sz w:val="20"/>
              </w:rPr>
              <w:t>al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plan. This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is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not a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mandatory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field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should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0398C">
              <w:rPr>
                <w:rFonts w:asciiTheme="minorHAnsi" w:hAnsiTheme="minorHAnsi" w:cstheme="minorHAnsi"/>
                <w:b/>
                <w:sz w:val="20"/>
              </w:rPr>
              <w:t>only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be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filled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in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if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you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think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additional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information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40795">
              <w:rPr>
                <w:rFonts w:asciiTheme="minorHAnsi" w:hAnsiTheme="minorHAnsi" w:cstheme="minorHAnsi"/>
                <w:sz w:val="20"/>
              </w:rPr>
              <w:t>is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90480">
              <w:rPr>
                <w:rFonts w:asciiTheme="minorHAnsi" w:hAnsiTheme="minorHAnsi" w:cstheme="minorHAnsi"/>
                <w:sz w:val="20"/>
              </w:rPr>
              <w:t>necessary</w:t>
            </w:r>
            <w:proofErr w:type="spellEnd"/>
            <w:r w:rsidRPr="00340795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5D1442" w14:paraId="4A7CED9E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7081D56B" w14:textId="77777777" w:rsidR="005D1442" w:rsidRDefault="005D1442" w:rsidP="00056427">
            <w:pPr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id w:val="1187411856"/>
              <w:placeholder>
                <w:docPart w:val="5E53A72FBFFC4E2090E9837E9189F72A"/>
              </w:placeholder>
            </w:sdtPr>
            <w:sdtEndPr>
              <w:rPr>
                <w:color w:val="000000" w:themeColor="text1"/>
              </w:rPr>
            </w:sdtEndPr>
            <w:sdtContent>
              <w:p w14:paraId="3FE550BF" w14:textId="11587FCB" w:rsidR="005D1442" w:rsidRDefault="00270015" w:rsidP="00056427">
                <w:pPr>
                  <w:rPr>
                    <w:rFonts w:asciiTheme="minorHAnsi" w:hAnsiTheme="minorHAnsi" w:cstheme="minorHAnsi"/>
                    <w:sz w:val="20"/>
                  </w:rPr>
                </w:pPr>
                <w:proofErr w:type="spellStart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="00340795" w:rsidRPr="00270015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5B57985C" w14:textId="77777777" w:rsidR="005D1442" w:rsidRDefault="005D1442" w:rsidP="000564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CFD5AF" w14:textId="7D457263" w:rsidR="000A6AB1" w:rsidRDefault="000A6AB1" w:rsidP="002259FA"/>
    <w:p w14:paraId="6C6EA0E4" w14:textId="36696A0B" w:rsidR="009F568B" w:rsidRDefault="009F568B" w:rsidP="002259FA">
      <w:bookmarkStart w:id="1" w:name="_Hlk29302023"/>
    </w:p>
    <w:bookmarkEnd w:id="1"/>
    <w:p w14:paraId="1DCFBC25" w14:textId="45719209" w:rsidR="000A6AB1" w:rsidRDefault="000A6AB1" w:rsidP="002259FA"/>
    <w:p w14:paraId="30FC3EC2" w14:textId="580069FF" w:rsidR="000A6AB1" w:rsidRDefault="000A6AB1" w:rsidP="002259FA"/>
    <w:p w14:paraId="22EF4D74" w14:textId="517B319B" w:rsidR="000A6AB1" w:rsidRDefault="000A6AB1" w:rsidP="002259FA"/>
    <w:p w14:paraId="7E2AF8AC" w14:textId="77777777" w:rsidR="000A6AB1" w:rsidRDefault="000A6AB1" w:rsidP="002259FA"/>
    <w:p w14:paraId="4C355506" w14:textId="77777777" w:rsidR="00172A05" w:rsidRDefault="00172A05" w:rsidP="002259FA"/>
    <w:p w14:paraId="2FAEB13A" w14:textId="690EF1A4" w:rsidR="002259FA" w:rsidRDefault="002259FA" w:rsidP="002259FA"/>
    <w:p w14:paraId="1738A65F" w14:textId="7353422E" w:rsidR="00CC05AF" w:rsidRDefault="00CC05AF" w:rsidP="002259FA"/>
    <w:p w14:paraId="5C1EDD57" w14:textId="271E2B8C" w:rsidR="00CC05AF" w:rsidRDefault="00CC05AF" w:rsidP="002259FA"/>
    <w:p w14:paraId="4B7964A3" w14:textId="0B16A5B2" w:rsidR="00CC05AF" w:rsidRDefault="00CC05AF" w:rsidP="002259FA"/>
    <w:p w14:paraId="7EDF6764" w14:textId="5B8E5D57" w:rsidR="00CC05AF" w:rsidRDefault="00CC05AF" w:rsidP="002259FA"/>
    <w:p w14:paraId="7F9FAFBD" w14:textId="77777777" w:rsidR="00CC05AF" w:rsidRDefault="00CC05AF" w:rsidP="002259FA"/>
    <w:p w14:paraId="4A01137D" w14:textId="26558505" w:rsidR="00CC05AF" w:rsidRDefault="00CC05AF" w:rsidP="002259FA"/>
    <w:p w14:paraId="39DCC5CB" w14:textId="1D02A7E5" w:rsidR="00CC05AF" w:rsidRPr="00CC05AF" w:rsidRDefault="00CC05AF" w:rsidP="002259FA">
      <w:pPr>
        <w:rPr>
          <w:sz w:val="20"/>
        </w:rPr>
      </w:pPr>
    </w:p>
    <w:sectPr w:rsidR="00CC05AF" w:rsidRPr="00CC05AF" w:rsidSect="00C40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134" w:left="1418" w:header="45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4B86" w14:textId="77777777" w:rsidR="00A42DD0" w:rsidRDefault="00A42DD0">
      <w:r>
        <w:separator/>
      </w:r>
    </w:p>
  </w:endnote>
  <w:endnote w:type="continuationSeparator" w:id="0">
    <w:p w14:paraId="7B2C14BC" w14:textId="77777777" w:rsidR="00A42DD0" w:rsidRDefault="00A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8D18" w14:textId="77777777" w:rsidR="00270015" w:rsidRDefault="002700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5"/>
      <w:gridCol w:w="2973"/>
    </w:tblGrid>
    <w:tr w:rsidR="0056767E" w14:paraId="398E507C" w14:textId="77777777" w:rsidTr="00BA5CE0">
      <w:tc>
        <w:tcPr>
          <w:tcW w:w="7405" w:type="dxa"/>
        </w:tcPr>
        <w:p w14:paraId="21DB8ADE" w14:textId="6E53926B" w:rsidR="0056767E" w:rsidRPr="00E60A10" w:rsidRDefault="002C2445" w:rsidP="0056767E">
          <w:pPr>
            <w:pStyle w:val="Fuzeile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 w:val="16"/>
              <w:szCs w:val="16"/>
            </w:rPr>
            <w:t>ST16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</w:t>
          </w:r>
          <w:r w:rsidR="002E5B45">
            <w:rPr>
              <w:color w:val="808080" w:themeColor="background1" w:themeShade="80"/>
              <w:sz w:val="16"/>
              <w:szCs w:val="16"/>
            </w:rPr>
            <w:t>Proje</w:t>
          </w:r>
          <w:r w:rsidR="002F5058">
            <w:rPr>
              <w:color w:val="808080" w:themeColor="background1" w:themeShade="80"/>
              <w:sz w:val="16"/>
              <w:szCs w:val="16"/>
            </w:rPr>
            <w:t xml:space="preserve">ct </w:t>
          </w:r>
          <w:proofErr w:type="spellStart"/>
          <w:r w:rsidR="002F5058">
            <w:rPr>
              <w:color w:val="808080" w:themeColor="background1" w:themeShade="80"/>
              <w:sz w:val="16"/>
              <w:szCs w:val="16"/>
            </w:rPr>
            <w:t>description</w:t>
          </w:r>
          <w:proofErr w:type="spellEnd"/>
          <w:r w:rsidR="002F5058">
            <w:rPr>
              <w:color w:val="808080" w:themeColor="background1" w:themeShade="80"/>
              <w:sz w:val="16"/>
              <w:szCs w:val="16"/>
            </w:rPr>
            <w:t xml:space="preserve"> alumni </w:t>
          </w:r>
          <w:proofErr w:type="spellStart"/>
          <w:r w:rsidR="002F5058">
            <w:rPr>
              <w:color w:val="808080" w:themeColor="background1" w:themeShade="80"/>
              <w:sz w:val="16"/>
              <w:szCs w:val="16"/>
            </w:rPr>
            <w:t>event</w:t>
          </w:r>
          <w:proofErr w:type="spellEnd"/>
          <w:r w:rsidR="0056767E">
            <w:rPr>
              <w:color w:val="808080" w:themeColor="background1" w:themeShade="80"/>
              <w:sz w:val="16"/>
              <w:szCs w:val="16"/>
            </w:rPr>
            <w:t xml:space="preserve"> –</w:t>
          </w:r>
          <w:r w:rsidR="0079734C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56767E">
            <w:rPr>
              <w:color w:val="808080" w:themeColor="background1" w:themeShade="80"/>
              <w:sz w:val="16"/>
              <w:szCs w:val="16"/>
            </w:rPr>
            <w:t>Sta</w:t>
          </w:r>
          <w:r w:rsidR="002F5058">
            <w:rPr>
              <w:color w:val="808080" w:themeColor="background1" w:themeShade="80"/>
              <w:sz w:val="16"/>
              <w:szCs w:val="16"/>
            </w:rPr>
            <w:t>tus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: </w:t>
          </w:r>
          <w:r w:rsidR="0079734C">
            <w:rPr>
              <w:color w:val="808080" w:themeColor="background1" w:themeShade="80"/>
              <w:sz w:val="16"/>
              <w:szCs w:val="16"/>
            </w:rPr>
            <w:t>01</w:t>
          </w:r>
          <w:r w:rsidR="0056767E">
            <w:rPr>
              <w:color w:val="808080" w:themeColor="background1" w:themeShade="80"/>
              <w:sz w:val="16"/>
              <w:szCs w:val="16"/>
            </w:rPr>
            <w:t>/20</w:t>
          </w:r>
          <w:r w:rsidR="0079734C">
            <w:rPr>
              <w:color w:val="808080" w:themeColor="background1" w:themeShade="80"/>
              <w:sz w:val="16"/>
              <w:szCs w:val="16"/>
            </w:rPr>
            <w:t>20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2973" w:type="dxa"/>
        </w:tcPr>
        <w:p w14:paraId="7E6B37F1" w14:textId="735FBD88" w:rsidR="0056767E" w:rsidRPr="00E60A10" w:rsidRDefault="002F5058" w:rsidP="00F93A0A">
          <w:pPr>
            <w:pStyle w:val="Fuzeile"/>
            <w:jc w:val="center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Cs w:val="18"/>
            </w:rPr>
            <w:t>Page</w:t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 w:rsidR="0056767E" w:rsidRPr="00E60A10">
            <w:rPr>
              <w:color w:val="808080" w:themeColor="background1" w:themeShade="80"/>
              <w:szCs w:val="18"/>
            </w:rPr>
            <w:fldChar w:fldCharType="begin"/>
          </w:r>
          <w:r w:rsidR="0056767E" w:rsidRPr="00E60A10">
            <w:rPr>
              <w:color w:val="808080" w:themeColor="background1" w:themeShade="80"/>
              <w:szCs w:val="18"/>
            </w:rPr>
            <w:instrText>PAGE  \* Arabic  \* MERGEFORMAT</w:instrText>
          </w:r>
          <w:r w:rsidR="0056767E" w:rsidRPr="00E60A10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2</w:t>
          </w:r>
          <w:r w:rsidR="0056767E" w:rsidRPr="00E60A10">
            <w:rPr>
              <w:color w:val="808080" w:themeColor="background1" w:themeShade="80"/>
              <w:szCs w:val="18"/>
            </w:rPr>
            <w:fldChar w:fldCharType="end"/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>
            <w:rPr>
              <w:color w:val="808080" w:themeColor="background1" w:themeShade="80"/>
              <w:szCs w:val="18"/>
            </w:rPr>
            <w:t>of</w:t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 w:rsidR="0056767E" w:rsidRPr="00E60A10">
            <w:rPr>
              <w:color w:val="808080" w:themeColor="background1" w:themeShade="80"/>
              <w:szCs w:val="18"/>
            </w:rPr>
            <w:fldChar w:fldCharType="begin"/>
          </w:r>
          <w:r w:rsidR="0056767E" w:rsidRPr="00E60A10">
            <w:rPr>
              <w:color w:val="808080" w:themeColor="background1" w:themeShade="80"/>
              <w:szCs w:val="18"/>
            </w:rPr>
            <w:instrText>NUMPAGES  \* Arabic  \* MERGEFORMAT</w:instrText>
          </w:r>
          <w:r w:rsidR="0056767E" w:rsidRPr="00E60A10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2</w:t>
          </w:r>
          <w:r w:rsidR="0056767E" w:rsidRPr="00E60A10">
            <w:rPr>
              <w:color w:val="808080" w:themeColor="background1" w:themeShade="80"/>
              <w:szCs w:val="18"/>
            </w:rPr>
            <w:fldChar w:fldCharType="end"/>
          </w:r>
        </w:p>
        <w:p w14:paraId="724E1BD3" w14:textId="77777777" w:rsidR="0056767E" w:rsidRPr="00E60A10" w:rsidRDefault="0056767E" w:rsidP="00381E67">
          <w:pPr>
            <w:pStyle w:val="Fuzeile"/>
            <w:rPr>
              <w:color w:val="808080" w:themeColor="background1" w:themeShade="80"/>
              <w:szCs w:val="18"/>
            </w:rPr>
          </w:pPr>
        </w:p>
      </w:tc>
    </w:tr>
  </w:tbl>
  <w:p w14:paraId="23B26F01" w14:textId="77777777" w:rsidR="00E45B98" w:rsidRPr="00FC5BC8" w:rsidRDefault="00E45B98" w:rsidP="00FC5BC8">
    <w:pPr>
      <w:rPr>
        <w:sz w:val="16"/>
        <w:szCs w:val="16"/>
      </w:rPr>
    </w:pPr>
  </w:p>
  <w:p w14:paraId="0F59378F" w14:textId="77777777" w:rsidR="00E45B98" w:rsidRDefault="00E45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3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7"/>
      <w:gridCol w:w="3165"/>
      <w:gridCol w:w="3165"/>
    </w:tblGrid>
    <w:tr w:rsidR="0056767E" w14:paraId="238A2AD6" w14:textId="77777777" w:rsidTr="003D1AE6">
      <w:tc>
        <w:tcPr>
          <w:tcW w:w="7417" w:type="dxa"/>
        </w:tcPr>
        <w:p w14:paraId="528AC456" w14:textId="2103FFC1" w:rsidR="0056767E" w:rsidRDefault="007D0BE2" w:rsidP="0056767E">
          <w:pPr>
            <w:pStyle w:val="Fuzeile"/>
            <w:rPr>
              <w:szCs w:val="18"/>
            </w:rPr>
          </w:pPr>
          <w:r>
            <w:rPr>
              <w:color w:val="808080" w:themeColor="background1" w:themeShade="80"/>
              <w:sz w:val="16"/>
              <w:szCs w:val="16"/>
            </w:rPr>
            <w:t>ST16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</w:t>
          </w:r>
          <w:r w:rsidR="005D1442">
            <w:rPr>
              <w:color w:val="808080" w:themeColor="background1" w:themeShade="80"/>
              <w:sz w:val="16"/>
              <w:szCs w:val="16"/>
            </w:rPr>
            <w:t>Proje</w:t>
          </w:r>
          <w:r w:rsidR="00270015">
            <w:rPr>
              <w:color w:val="808080" w:themeColor="background1" w:themeShade="80"/>
              <w:sz w:val="16"/>
              <w:szCs w:val="16"/>
            </w:rPr>
            <w:t>ct description alumni ev</w:t>
          </w:r>
          <w:r w:rsidR="002F5058">
            <w:rPr>
              <w:color w:val="808080" w:themeColor="background1" w:themeShade="80"/>
              <w:sz w:val="16"/>
              <w:szCs w:val="16"/>
            </w:rPr>
            <w:t>en</w:t>
          </w:r>
          <w:r w:rsidR="00270015">
            <w:rPr>
              <w:color w:val="808080" w:themeColor="background1" w:themeShade="80"/>
              <w:sz w:val="16"/>
              <w:szCs w:val="16"/>
            </w:rPr>
            <w:t>t</w:t>
          </w:r>
          <w:r w:rsidR="00BA421A">
            <w:rPr>
              <w:color w:val="808080" w:themeColor="background1" w:themeShade="80"/>
              <w:sz w:val="16"/>
              <w:szCs w:val="16"/>
            </w:rPr>
            <w:t xml:space="preserve"> – </w:t>
          </w:r>
          <w:r w:rsidR="0056767E">
            <w:rPr>
              <w:color w:val="808080" w:themeColor="background1" w:themeShade="80"/>
              <w:sz w:val="16"/>
              <w:szCs w:val="16"/>
            </w:rPr>
            <w:t>Sta</w:t>
          </w:r>
          <w:r w:rsidR="00270015">
            <w:rPr>
              <w:color w:val="808080" w:themeColor="background1" w:themeShade="80"/>
              <w:sz w:val="16"/>
              <w:szCs w:val="16"/>
            </w:rPr>
            <w:t>tus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: </w:t>
          </w:r>
          <w:r w:rsidR="00BA421A">
            <w:rPr>
              <w:color w:val="808080" w:themeColor="background1" w:themeShade="80"/>
              <w:sz w:val="16"/>
              <w:szCs w:val="16"/>
            </w:rPr>
            <w:t>01/2020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3165" w:type="dxa"/>
        </w:tcPr>
        <w:p w14:paraId="309AF1C2" w14:textId="0D5324D5" w:rsidR="0056767E" w:rsidRPr="0030602B" w:rsidRDefault="00270015" w:rsidP="00FC5BC8">
          <w:pPr>
            <w:pStyle w:val="Fuzeile"/>
            <w:jc w:val="center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Cs w:val="18"/>
            </w:rPr>
            <w:t>Page</w:t>
          </w:r>
          <w:r w:rsidR="0056767E" w:rsidRPr="0030602B">
            <w:rPr>
              <w:color w:val="808080" w:themeColor="background1" w:themeShade="80"/>
              <w:szCs w:val="18"/>
            </w:rPr>
            <w:t xml:space="preserve"> </w:t>
          </w:r>
          <w:r w:rsidR="0056767E" w:rsidRPr="0030602B">
            <w:rPr>
              <w:color w:val="808080" w:themeColor="background1" w:themeShade="80"/>
              <w:szCs w:val="18"/>
            </w:rPr>
            <w:fldChar w:fldCharType="begin"/>
          </w:r>
          <w:r w:rsidR="0056767E" w:rsidRPr="0030602B">
            <w:rPr>
              <w:color w:val="808080" w:themeColor="background1" w:themeShade="80"/>
              <w:szCs w:val="18"/>
            </w:rPr>
            <w:instrText>PAGE  \* Arabic  \* MERGEFORMAT</w:instrText>
          </w:r>
          <w:r w:rsidR="0056767E" w:rsidRPr="0030602B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1</w:t>
          </w:r>
          <w:r w:rsidR="0056767E" w:rsidRPr="0030602B">
            <w:rPr>
              <w:color w:val="808080" w:themeColor="background1" w:themeShade="80"/>
              <w:szCs w:val="18"/>
            </w:rPr>
            <w:fldChar w:fldCharType="end"/>
          </w:r>
          <w:r w:rsidR="0056767E" w:rsidRPr="0030602B">
            <w:rPr>
              <w:color w:val="808080" w:themeColor="background1" w:themeShade="80"/>
              <w:szCs w:val="18"/>
            </w:rPr>
            <w:t xml:space="preserve"> </w:t>
          </w:r>
          <w:r>
            <w:rPr>
              <w:color w:val="808080" w:themeColor="background1" w:themeShade="80"/>
              <w:szCs w:val="18"/>
            </w:rPr>
            <w:t>of</w:t>
          </w:r>
          <w:r w:rsidR="0056767E" w:rsidRPr="0030602B">
            <w:rPr>
              <w:color w:val="808080" w:themeColor="background1" w:themeShade="80"/>
              <w:szCs w:val="18"/>
            </w:rPr>
            <w:t xml:space="preserve"> </w:t>
          </w:r>
          <w:r w:rsidR="0056767E" w:rsidRPr="0030602B">
            <w:rPr>
              <w:color w:val="808080" w:themeColor="background1" w:themeShade="80"/>
              <w:szCs w:val="18"/>
            </w:rPr>
            <w:fldChar w:fldCharType="begin"/>
          </w:r>
          <w:r w:rsidR="0056767E" w:rsidRPr="0030602B">
            <w:rPr>
              <w:color w:val="808080" w:themeColor="background1" w:themeShade="80"/>
              <w:szCs w:val="18"/>
            </w:rPr>
            <w:instrText>NUMPAGES  \* Arabic  \* MERGEFORMAT</w:instrText>
          </w:r>
          <w:r w:rsidR="0056767E" w:rsidRPr="0030602B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2</w:t>
          </w:r>
          <w:r w:rsidR="0056767E" w:rsidRPr="0030602B">
            <w:rPr>
              <w:color w:val="808080" w:themeColor="background1" w:themeShade="80"/>
              <w:szCs w:val="18"/>
            </w:rPr>
            <w:fldChar w:fldCharType="end"/>
          </w:r>
        </w:p>
        <w:p w14:paraId="43396323" w14:textId="77777777" w:rsidR="0056767E" w:rsidRDefault="0056767E" w:rsidP="00075B2C">
          <w:pPr>
            <w:pStyle w:val="Fuzeile"/>
            <w:jc w:val="center"/>
            <w:rPr>
              <w:szCs w:val="18"/>
            </w:rPr>
          </w:pPr>
        </w:p>
      </w:tc>
      <w:tc>
        <w:tcPr>
          <w:tcW w:w="3165" w:type="dxa"/>
        </w:tcPr>
        <w:p w14:paraId="0B9D1062" w14:textId="77777777" w:rsidR="0056767E" w:rsidRDefault="0056767E" w:rsidP="00075B2C">
          <w:pPr>
            <w:pStyle w:val="Fuzeile"/>
            <w:jc w:val="center"/>
            <w:rPr>
              <w:szCs w:val="18"/>
            </w:rPr>
          </w:pPr>
        </w:p>
      </w:tc>
    </w:tr>
  </w:tbl>
  <w:p w14:paraId="069A262B" w14:textId="77777777" w:rsidR="00E45B98" w:rsidRDefault="00E45B98"/>
  <w:p w14:paraId="62B6EB9A" w14:textId="77777777" w:rsidR="00E45B98" w:rsidRDefault="00E45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DBF6" w14:textId="77777777" w:rsidR="00A42DD0" w:rsidRDefault="00A42DD0">
      <w:r>
        <w:separator/>
      </w:r>
    </w:p>
  </w:footnote>
  <w:footnote w:type="continuationSeparator" w:id="0">
    <w:p w14:paraId="5B8E7FAB" w14:textId="77777777" w:rsidR="00A42DD0" w:rsidRDefault="00A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576B" w14:textId="77777777" w:rsidR="00270015" w:rsidRDefault="00270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6BB0" w14:textId="77777777" w:rsidR="00E45B98" w:rsidRPr="005D5F5D" w:rsidRDefault="00E45B98" w:rsidP="005D5F5D">
    <w:pPr>
      <w:rPr>
        <w:b/>
      </w:rPr>
    </w:pPr>
    <w:r w:rsidRPr="005D5F5D">
      <w:rPr>
        <w:b/>
        <w:color w:val="808080" w:themeColor="background1" w:themeShade="80"/>
      </w:rPr>
      <w:t>DAAD</w:t>
    </w:r>
    <w:r w:rsidRPr="005D5F5D">
      <w:rPr>
        <w:b/>
      </w:rPr>
      <w:t xml:space="preserve"> </w:t>
    </w:r>
  </w:p>
  <w:p w14:paraId="12A4EDB2" w14:textId="43150FA0" w:rsidR="00E45B98" w:rsidRPr="003C3FF6" w:rsidRDefault="002E5B45" w:rsidP="00AF5A45">
    <w:r>
      <w:t>Proje</w:t>
    </w:r>
    <w:r w:rsidR="002F5058">
      <w:t xml:space="preserve">ct </w:t>
    </w:r>
    <w:proofErr w:type="spellStart"/>
    <w:r w:rsidR="002F5058">
      <w:t>description</w:t>
    </w:r>
    <w:proofErr w:type="spellEnd"/>
    <w:r w:rsidR="002F5058">
      <w:t xml:space="preserve"> alumni </w:t>
    </w:r>
    <w:proofErr w:type="spellStart"/>
    <w:r w:rsidR="002F5058">
      <w:t>event</w:t>
    </w:r>
    <w:proofErr w:type="spellEnd"/>
  </w:p>
  <w:p w14:paraId="5C3F8653" w14:textId="77777777" w:rsidR="00E45B98" w:rsidRPr="005D5F5D" w:rsidRDefault="002F5058" w:rsidP="005D5F5D">
    <w:pPr>
      <w:rPr>
        <w:szCs w:val="18"/>
      </w:rPr>
    </w:pPr>
    <w:r>
      <w:rPr>
        <w:szCs w:val="18"/>
      </w:rPr>
      <w:pict w14:anchorId="71772ECF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A30B" w14:textId="77777777" w:rsidR="00E45B98" w:rsidRDefault="00E45B98" w:rsidP="00F4749E">
    <w:pPr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4BB436" wp14:editId="674D3C94">
          <wp:simplePos x="0" y="0"/>
          <wp:positionH relativeFrom="column">
            <wp:posOffset>1628140</wp:posOffset>
          </wp:positionH>
          <wp:positionV relativeFrom="page">
            <wp:posOffset>294640</wp:posOffset>
          </wp:positionV>
          <wp:extent cx="4612640" cy="33020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8E0CC" w14:textId="77777777" w:rsidR="00E45B98" w:rsidRDefault="00E45B98" w:rsidP="00EA01F7">
    <w:pPr>
      <w:tabs>
        <w:tab w:val="left" w:pos="5670"/>
      </w:tabs>
      <w:jc w:val="center"/>
      <w:rPr>
        <w:b/>
        <w:sz w:val="32"/>
        <w:szCs w:val="32"/>
      </w:rPr>
    </w:pPr>
  </w:p>
  <w:p w14:paraId="3559B7CC" w14:textId="387396D5" w:rsidR="00E45B98" w:rsidRDefault="00E45B98" w:rsidP="00215D4F">
    <w:pPr>
      <w:tabs>
        <w:tab w:val="left" w:pos="5670"/>
      </w:tabs>
      <w:jc w:val="center"/>
      <w:rPr>
        <w:b/>
        <w:sz w:val="32"/>
        <w:szCs w:val="32"/>
      </w:rPr>
    </w:pPr>
  </w:p>
  <w:p w14:paraId="456E380E" w14:textId="568F8FF4" w:rsidR="007C03F4" w:rsidRPr="00F35748" w:rsidRDefault="007C03F4" w:rsidP="00215D4F">
    <w:pPr>
      <w:tabs>
        <w:tab w:val="left" w:pos="5670"/>
      </w:tabs>
      <w:jc w:val="center"/>
      <w:rPr>
        <w:b/>
        <w:sz w:val="36"/>
        <w:szCs w:val="36"/>
      </w:rPr>
    </w:pPr>
    <w:r>
      <w:rPr>
        <w:b/>
        <w:sz w:val="32"/>
        <w:szCs w:val="32"/>
      </w:rPr>
      <w:t>Proje</w:t>
    </w:r>
    <w:r w:rsidR="001B4E13">
      <w:rPr>
        <w:b/>
        <w:sz w:val="32"/>
        <w:szCs w:val="32"/>
      </w:rPr>
      <w:t>ct description</w:t>
    </w:r>
    <w:r w:rsidR="00E01752">
      <w:rPr>
        <w:b/>
        <w:sz w:val="32"/>
        <w:szCs w:val="32"/>
      </w:rPr>
      <w:t xml:space="preserve"> </w:t>
    </w:r>
    <w:r w:rsidR="001B4E13">
      <w:rPr>
        <w:b/>
        <w:sz w:val="32"/>
        <w:szCs w:val="32"/>
      </w:rPr>
      <w:t>of</w:t>
    </w:r>
    <w:r w:rsidR="00385E80">
      <w:rPr>
        <w:b/>
        <w:sz w:val="32"/>
        <w:szCs w:val="32"/>
      </w:rPr>
      <w:t xml:space="preserve"> </w:t>
    </w:r>
    <w:r w:rsidR="001B4E13">
      <w:rPr>
        <w:b/>
        <w:sz w:val="32"/>
        <w:szCs w:val="32"/>
      </w:rPr>
      <w:t>the alumni event</w:t>
    </w:r>
    <w:r w:rsidR="00E01752">
      <w:rPr>
        <w:b/>
        <w:sz w:val="32"/>
        <w:szCs w:val="32"/>
      </w:rPr>
      <w:t xml:space="preserve"> (An</w:t>
    </w:r>
    <w:r w:rsidR="001B4E13">
      <w:rPr>
        <w:b/>
        <w:sz w:val="32"/>
        <w:szCs w:val="32"/>
      </w:rPr>
      <w:t>nex</w:t>
    </w:r>
    <w:r w:rsidR="00E01752">
      <w:rPr>
        <w:b/>
        <w:sz w:val="32"/>
        <w:szCs w:val="32"/>
      </w:rPr>
      <w:t xml:space="preserve">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E3CF6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B39C0"/>
    <w:multiLevelType w:val="hybridMultilevel"/>
    <w:tmpl w:val="F7B0C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A4E"/>
    <w:multiLevelType w:val="hybridMultilevel"/>
    <w:tmpl w:val="DD8E2A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12C77"/>
    <w:multiLevelType w:val="multilevel"/>
    <w:tmpl w:val="13365858"/>
    <w:lvl w:ilvl="0">
      <w:start w:val="1"/>
      <w:numFmt w:val="decimal"/>
      <w:lvlText w:val="%1."/>
      <w:lvlJc w:val="left"/>
      <w:pPr>
        <w:ind w:left="6774" w:hanging="360"/>
      </w:pPr>
    </w:lvl>
    <w:lvl w:ilvl="1">
      <w:start w:val="2"/>
      <w:numFmt w:val="decimal"/>
      <w:isLgl/>
      <w:lvlText w:val="%1.%2."/>
      <w:lvlJc w:val="left"/>
      <w:pPr>
        <w:ind w:left="6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4" w:hanging="1440"/>
      </w:pPr>
      <w:rPr>
        <w:rFonts w:hint="default"/>
      </w:rPr>
    </w:lvl>
  </w:abstractNum>
  <w:abstractNum w:abstractNumId="4" w15:restartNumberingAfterBreak="0">
    <w:nsid w:val="0F5C5EFC"/>
    <w:multiLevelType w:val="multilevel"/>
    <w:tmpl w:val="04070029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553B9C"/>
    <w:multiLevelType w:val="hybridMultilevel"/>
    <w:tmpl w:val="4FD2C0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2455C"/>
    <w:multiLevelType w:val="hybridMultilevel"/>
    <w:tmpl w:val="EFD45A10"/>
    <w:lvl w:ilvl="0" w:tplc="70D03F6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775"/>
    <w:multiLevelType w:val="multilevel"/>
    <w:tmpl w:val="C8DAF95C"/>
    <w:styleLink w:val="Formatvorlag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3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A684C5C"/>
    <w:multiLevelType w:val="multilevel"/>
    <w:tmpl w:val="EF60F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ntertite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857CB"/>
    <w:multiLevelType w:val="hybridMultilevel"/>
    <w:tmpl w:val="E0FCE8D8"/>
    <w:lvl w:ilvl="0" w:tplc="3322E8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A31B4"/>
    <w:multiLevelType w:val="hybridMultilevel"/>
    <w:tmpl w:val="DA9C41F4"/>
    <w:lvl w:ilvl="0" w:tplc="EBF0E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46444"/>
    <w:multiLevelType w:val="multilevel"/>
    <w:tmpl w:val="BB288B6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D5743B"/>
    <w:multiLevelType w:val="hybridMultilevel"/>
    <w:tmpl w:val="92F07138"/>
    <w:lvl w:ilvl="0" w:tplc="D438E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20930"/>
    <w:multiLevelType w:val="hybridMultilevel"/>
    <w:tmpl w:val="5C94303C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C24BB"/>
    <w:multiLevelType w:val="hybridMultilevel"/>
    <w:tmpl w:val="8DE05BCE"/>
    <w:lvl w:ilvl="0" w:tplc="07081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1F2"/>
    <w:multiLevelType w:val="hybridMultilevel"/>
    <w:tmpl w:val="8F2C232A"/>
    <w:lvl w:ilvl="0" w:tplc="828CB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E2359"/>
    <w:multiLevelType w:val="hybridMultilevel"/>
    <w:tmpl w:val="02D4FC70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AD433E"/>
    <w:multiLevelType w:val="hybridMultilevel"/>
    <w:tmpl w:val="43B031CA"/>
    <w:lvl w:ilvl="0" w:tplc="FC3E5F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81436"/>
    <w:multiLevelType w:val="hybridMultilevel"/>
    <w:tmpl w:val="43627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25FF"/>
    <w:multiLevelType w:val="hybridMultilevel"/>
    <w:tmpl w:val="A61628EC"/>
    <w:lvl w:ilvl="0" w:tplc="D570D0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7"/>
  </w:num>
  <w:num w:numId="8">
    <w:abstractNumId w:val="5"/>
  </w:num>
  <w:num w:numId="9">
    <w:abstractNumId w:val="4"/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13"/>
  </w:num>
  <w:num w:numId="15">
    <w:abstractNumId w:val="10"/>
  </w:num>
  <w:num w:numId="16">
    <w:abstractNumId w:val="2"/>
  </w:num>
  <w:num w:numId="17">
    <w:abstractNumId w:val="1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6"/>
  </w:num>
  <w:num w:numId="25">
    <w:abstractNumId w:val="12"/>
  </w:num>
  <w:num w:numId="26">
    <w:abstractNumId w:val="19"/>
  </w:num>
  <w:num w:numId="27">
    <w:abstractNumId w:val="9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3OODjCSSZZ1uXMQMhHb0rs4HoM6DxQEz1LSQy3OrWWuDsUq7ufFdxcyqnNDjges9dgQUatmhs/t3WKSp5pVVw==" w:salt="d2Q9q5DK9DhCstSr4txYlA=="/>
  <w:defaultTabStop w:val="709"/>
  <w:autoHyphenation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5A"/>
    <w:rsid w:val="000015B3"/>
    <w:rsid w:val="00002942"/>
    <w:rsid w:val="00005C09"/>
    <w:rsid w:val="00005D3E"/>
    <w:rsid w:val="00016A8C"/>
    <w:rsid w:val="00016D08"/>
    <w:rsid w:val="00017863"/>
    <w:rsid w:val="000235BC"/>
    <w:rsid w:val="000247B4"/>
    <w:rsid w:val="00025DF5"/>
    <w:rsid w:val="00025EDC"/>
    <w:rsid w:val="000437F4"/>
    <w:rsid w:val="00044BB6"/>
    <w:rsid w:val="00045776"/>
    <w:rsid w:val="000468E1"/>
    <w:rsid w:val="000536DF"/>
    <w:rsid w:val="00062E25"/>
    <w:rsid w:val="00065C1F"/>
    <w:rsid w:val="00066FDC"/>
    <w:rsid w:val="000700C1"/>
    <w:rsid w:val="00074887"/>
    <w:rsid w:val="0007525C"/>
    <w:rsid w:val="00075B2C"/>
    <w:rsid w:val="00080AB7"/>
    <w:rsid w:val="0008179E"/>
    <w:rsid w:val="00081B6B"/>
    <w:rsid w:val="00082498"/>
    <w:rsid w:val="00084A28"/>
    <w:rsid w:val="00095265"/>
    <w:rsid w:val="00095C9E"/>
    <w:rsid w:val="00095EDC"/>
    <w:rsid w:val="0009777F"/>
    <w:rsid w:val="00097C1D"/>
    <w:rsid w:val="000A2294"/>
    <w:rsid w:val="000A4AED"/>
    <w:rsid w:val="000A521C"/>
    <w:rsid w:val="000A6AB1"/>
    <w:rsid w:val="000B3028"/>
    <w:rsid w:val="000B421F"/>
    <w:rsid w:val="000B4260"/>
    <w:rsid w:val="000B54F3"/>
    <w:rsid w:val="000B7D15"/>
    <w:rsid w:val="000C24C8"/>
    <w:rsid w:val="000C3E65"/>
    <w:rsid w:val="000C455A"/>
    <w:rsid w:val="000D1E7B"/>
    <w:rsid w:val="000D3C99"/>
    <w:rsid w:val="000E1FA9"/>
    <w:rsid w:val="000E2499"/>
    <w:rsid w:val="000E7992"/>
    <w:rsid w:val="000F4354"/>
    <w:rsid w:val="000F4BDD"/>
    <w:rsid w:val="000F5C0B"/>
    <w:rsid w:val="001146A8"/>
    <w:rsid w:val="00115AB3"/>
    <w:rsid w:val="001164D4"/>
    <w:rsid w:val="00126F5E"/>
    <w:rsid w:val="00133D93"/>
    <w:rsid w:val="001346A8"/>
    <w:rsid w:val="00136290"/>
    <w:rsid w:val="001369B3"/>
    <w:rsid w:val="00140E72"/>
    <w:rsid w:val="001428A7"/>
    <w:rsid w:val="001444A9"/>
    <w:rsid w:val="00145D63"/>
    <w:rsid w:val="00151B34"/>
    <w:rsid w:val="00153FDF"/>
    <w:rsid w:val="00161C3A"/>
    <w:rsid w:val="0016642E"/>
    <w:rsid w:val="00167CDC"/>
    <w:rsid w:val="00171210"/>
    <w:rsid w:val="00172A05"/>
    <w:rsid w:val="00173DB5"/>
    <w:rsid w:val="0017466E"/>
    <w:rsid w:val="001805E2"/>
    <w:rsid w:val="00182927"/>
    <w:rsid w:val="00183676"/>
    <w:rsid w:val="00184F02"/>
    <w:rsid w:val="001914D2"/>
    <w:rsid w:val="00192980"/>
    <w:rsid w:val="00196741"/>
    <w:rsid w:val="001A4840"/>
    <w:rsid w:val="001A55BF"/>
    <w:rsid w:val="001A773C"/>
    <w:rsid w:val="001B09C0"/>
    <w:rsid w:val="001B42EA"/>
    <w:rsid w:val="001B4E13"/>
    <w:rsid w:val="001B5EBC"/>
    <w:rsid w:val="001B6C2A"/>
    <w:rsid w:val="001B766F"/>
    <w:rsid w:val="001C3DF3"/>
    <w:rsid w:val="001C56BD"/>
    <w:rsid w:val="001D01D1"/>
    <w:rsid w:val="001D17E0"/>
    <w:rsid w:val="001D3D31"/>
    <w:rsid w:val="001D6B26"/>
    <w:rsid w:val="001E0D07"/>
    <w:rsid w:val="001E1144"/>
    <w:rsid w:val="001E1672"/>
    <w:rsid w:val="001E5DA8"/>
    <w:rsid w:val="001E5E5A"/>
    <w:rsid w:val="001F3D44"/>
    <w:rsid w:val="001F61F9"/>
    <w:rsid w:val="002027A0"/>
    <w:rsid w:val="0020481A"/>
    <w:rsid w:val="0020762E"/>
    <w:rsid w:val="00211897"/>
    <w:rsid w:val="00213823"/>
    <w:rsid w:val="00214E6A"/>
    <w:rsid w:val="00215D4F"/>
    <w:rsid w:val="002259FA"/>
    <w:rsid w:val="00225E96"/>
    <w:rsid w:val="002307AF"/>
    <w:rsid w:val="00230AD5"/>
    <w:rsid w:val="0023387B"/>
    <w:rsid w:val="0023529E"/>
    <w:rsid w:val="00236E09"/>
    <w:rsid w:val="00251353"/>
    <w:rsid w:val="00253373"/>
    <w:rsid w:val="0025581A"/>
    <w:rsid w:val="00255ED1"/>
    <w:rsid w:val="002560B1"/>
    <w:rsid w:val="00260B6A"/>
    <w:rsid w:val="00263740"/>
    <w:rsid w:val="0026575E"/>
    <w:rsid w:val="00270015"/>
    <w:rsid w:val="00271896"/>
    <w:rsid w:val="00273571"/>
    <w:rsid w:val="00276DB7"/>
    <w:rsid w:val="00280E79"/>
    <w:rsid w:val="00281250"/>
    <w:rsid w:val="00285545"/>
    <w:rsid w:val="002861B2"/>
    <w:rsid w:val="002A1B8E"/>
    <w:rsid w:val="002A4A03"/>
    <w:rsid w:val="002A6FE1"/>
    <w:rsid w:val="002B3A8B"/>
    <w:rsid w:val="002B7DE0"/>
    <w:rsid w:val="002C2445"/>
    <w:rsid w:val="002C34A1"/>
    <w:rsid w:val="002C5F22"/>
    <w:rsid w:val="002D0B34"/>
    <w:rsid w:val="002D5C0E"/>
    <w:rsid w:val="002E2213"/>
    <w:rsid w:val="002E3D20"/>
    <w:rsid w:val="002E5B45"/>
    <w:rsid w:val="002E5E83"/>
    <w:rsid w:val="002F063E"/>
    <w:rsid w:val="002F5058"/>
    <w:rsid w:val="002F5439"/>
    <w:rsid w:val="00300CF2"/>
    <w:rsid w:val="0030260B"/>
    <w:rsid w:val="0030602B"/>
    <w:rsid w:val="003177AC"/>
    <w:rsid w:val="00321256"/>
    <w:rsid w:val="00321AF4"/>
    <w:rsid w:val="00323E82"/>
    <w:rsid w:val="00325553"/>
    <w:rsid w:val="003313C7"/>
    <w:rsid w:val="003321ED"/>
    <w:rsid w:val="00340694"/>
    <w:rsid w:val="00340795"/>
    <w:rsid w:val="003445F8"/>
    <w:rsid w:val="00344E8B"/>
    <w:rsid w:val="003465F9"/>
    <w:rsid w:val="00347CBB"/>
    <w:rsid w:val="003501E9"/>
    <w:rsid w:val="00352BE3"/>
    <w:rsid w:val="00357AC2"/>
    <w:rsid w:val="00357C4E"/>
    <w:rsid w:val="00364322"/>
    <w:rsid w:val="00372F1C"/>
    <w:rsid w:val="00374899"/>
    <w:rsid w:val="003754A1"/>
    <w:rsid w:val="00375C82"/>
    <w:rsid w:val="00381E67"/>
    <w:rsid w:val="00383614"/>
    <w:rsid w:val="00385E80"/>
    <w:rsid w:val="0039297B"/>
    <w:rsid w:val="00394AF5"/>
    <w:rsid w:val="003953F1"/>
    <w:rsid w:val="00395E0C"/>
    <w:rsid w:val="00397893"/>
    <w:rsid w:val="00397C77"/>
    <w:rsid w:val="003B3375"/>
    <w:rsid w:val="003B3CB1"/>
    <w:rsid w:val="003C1252"/>
    <w:rsid w:val="003C3FF6"/>
    <w:rsid w:val="003C4DF6"/>
    <w:rsid w:val="003C5CC4"/>
    <w:rsid w:val="003C62CF"/>
    <w:rsid w:val="003D0B54"/>
    <w:rsid w:val="003D34E1"/>
    <w:rsid w:val="003D464C"/>
    <w:rsid w:val="003D7DFA"/>
    <w:rsid w:val="003E0959"/>
    <w:rsid w:val="003E2D9C"/>
    <w:rsid w:val="003E3F13"/>
    <w:rsid w:val="003E3F1F"/>
    <w:rsid w:val="003F4D84"/>
    <w:rsid w:val="003F5E6A"/>
    <w:rsid w:val="004053AB"/>
    <w:rsid w:val="00410875"/>
    <w:rsid w:val="004132FA"/>
    <w:rsid w:val="00415079"/>
    <w:rsid w:val="00415115"/>
    <w:rsid w:val="00415897"/>
    <w:rsid w:val="0041702B"/>
    <w:rsid w:val="00422950"/>
    <w:rsid w:val="00422B85"/>
    <w:rsid w:val="0042476C"/>
    <w:rsid w:val="00424EBB"/>
    <w:rsid w:val="004278D1"/>
    <w:rsid w:val="00427C77"/>
    <w:rsid w:val="0043297E"/>
    <w:rsid w:val="00435E7D"/>
    <w:rsid w:val="004404F9"/>
    <w:rsid w:val="00444841"/>
    <w:rsid w:val="004454F8"/>
    <w:rsid w:val="00445E0A"/>
    <w:rsid w:val="0044767D"/>
    <w:rsid w:val="00451B6D"/>
    <w:rsid w:val="00451E0B"/>
    <w:rsid w:val="004551D7"/>
    <w:rsid w:val="004577BE"/>
    <w:rsid w:val="00457C55"/>
    <w:rsid w:val="004627AE"/>
    <w:rsid w:val="00463F85"/>
    <w:rsid w:val="00464493"/>
    <w:rsid w:val="00465822"/>
    <w:rsid w:val="004674B9"/>
    <w:rsid w:val="00467D9E"/>
    <w:rsid w:val="0047619C"/>
    <w:rsid w:val="00481F75"/>
    <w:rsid w:val="0048286E"/>
    <w:rsid w:val="00485FE7"/>
    <w:rsid w:val="00486C9E"/>
    <w:rsid w:val="004920EB"/>
    <w:rsid w:val="004924F8"/>
    <w:rsid w:val="00492A1E"/>
    <w:rsid w:val="004964AD"/>
    <w:rsid w:val="004A1CA6"/>
    <w:rsid w:val="004A24D4"/>
    <w:rsid w:val="004A2CEF"/>
    <w:rsid w:val="004A3A8E"/>
    <w:rsid w:val="004B1722"/>
    <w:rsid w:val="004B389C"/>
    <w:rsid w:val="004B4C40"/>
    <w:rsid w:val="004B5BE3"/>
    <w:rsid w:val="004C2DF1"/>
    <w:rsid w:val="004C5593"/>
    <w:rsid w:val="004D0327"/>
    <w:rsid w:val="004D30AA"/>
    <w:rsid w:val="004D45AC"/>
    <w:rsid w:val="004D4B6B"/>
    <w:rsid w:val="004E2E51"/>
    <w:rsid w:val="004E4979"/>
    <w:rsid w:val="004E4EDD"/>
    <w:rsid w:val="004E62D0"/>
    <w:rsid w:val="004E7479"/>
    <w:rsid w:val="004F20E0"/>
    <w:rsid w:val="004F3629"/>
    <w:rsid w:val="004F3E00"/>
    <w:rsid w:val="004F506B"/>
    <w:rsid w:val="004F509C"/>
    <w:rsid w:val="004F6976"/>
    <w:rsid w:val="005004EF"/>
    <w:rsid w:val="005032EA"/>
    <w:rsid w:val="0050558A"/>
    <w:rsid w:val="00506C65"/>
    <w:rsid w:val="0050700F"/>
    <w:rsid w:val="00511D4C"/>
    <w:rsid w:val="00516316"/>
    <w:rsid w:val="0052168D"/>
    <w:rsid w:val="00536A33"/>
    <w:rsid w:val="00540C83"/>
    <w:rsid w:val="00541949"/>
    <w:rsid w:val="005537B4"/>
    <w:rsid w:val="00561E9B"/>
    <w:rsid w:val="00563153"/>
    <w:rsid w:val="00565566"/>
    <w:rsid w:val="0056767E"/>
    <w:rsid w:val="00572415"/>
    <w:rsid w:val="00575AB8"/>
    <w:rsid w:val="00577CC7"/>
    <w:rsid w:val="00581BC0"/>
    <w:rsid w:val="00584D3C"/>
    <w:rsid w:val="00587695"/>
    <w:rsid w:val="005936A9"/>
    <w:rsid w:val="0059372B"/>
    <w:rsid w:val="00594BD6"/>
    <w:rsid w:val="00595A18"/>
    <w:rsid w:val="005A226A"/>
    <w:rsid w:val="005A324F"/>
    <w:rsid w:val="005A7562"/>
    <w:rsid w:val="005B4C77"/>
    <w:rsid w:val="005B5662"/>
    <w:rsid w:val="005B6FEF"/>
    <w:rsid w:val="005C15E0"/>
    <w:rsid w:val="005C3DF5"/>
    <w:rsid w:val="005C7CBD"/>
    <w:rsid w:val="005D1442"/>
    <w:rsid w:val="005D5445"/>
    <w:rsid w:val="005D5F5D"/>
    <w:rsid w:val="005D6F3D"/>
    <w:rsid w:val="005D728F"/>
    <w:rsid w:val="005D72C0"/>
    <w:rsid w:val="005D73AC"/>
    <w:rsid w:val="005E6844"/>
    <w:rsid w:val="005E7903"/>
    <w:rsid w:val="005F01E9"/>
    <w:rsid w:val="005F2538"/>
    <w:rsid w:val="0060105F"/>
    <w:rsid w:val="00603AFC"/>
    <w:rsid w:val="00610076"/>
    <w:rsid w:val="006123F8"/>
    <w:rsid w:val="00612D00"/>
    <w:rsid w:val="0061394E"/>
    <w:rsid w:val="0061466F"/>
    <w:rsid w:val="006159DA"/>
    <w:rsid w:val="00616894"/>
    <w:rsid w:val="00620A35"/>
    <w:rsid w:val="0062631E"/>
    <w:rsid w:val="00631798"/>
    <w:rsid w:val="00636435"/>
    <w:rsid w:val="00637D1A"/>
    <w:rsid w:val="00641300"/>
    <w:rsid w:val="00646706"/>
    <w:rsid w:val="00647083"/>
    <w:rsid w:val="006500EB"/>
    <w:rsid w:val="00660DDF"/>
    <w:rsid w:val="0066212E"/>
    <w:rsid w:val="00662532"/>
    <w:rsid w:val="00664218"/>
    <w:rsid w:val="00665080"/>
    <w:rsid w:val="00670F8B"/>
    <w:rsid w:val="0067240C"/>
    <w:rsid w:val="00677E59"/>
    <w:rsid w:val="006824AA"/>
    <w:rsid w:val="006841BF"/>
    <w:rsid w:val="00687255"/>
    <w:rsid w:val="00687B0E"/>
    <w:rsid w:val="00692F6B"/>
    <w:rsid w:val="00694987"/>
    <w:rsid w:val="00694E83"/>
    <w:rsid w:val="00695775"/>
    <w:rsid w:val="00695F1E"/>
    <w:rsid w:val="00697D57"/>
    <w:rsid w:val="00697E55"/>
    <w:rsid w:val="006A0088"/>
    <w:rsid w:val="006A0310"/>
    <w:rsid w:val="006A44F6"/>
    <w:rsid w:val="006A5497"/>
    <w:rsid w:val="006A6C54"/>
    <w:rsid w:val="006A793F"/>
    <w:rsid w:val="006C3085"/>
    <w:rsid w:val="006C4739"/>
    <w:rsid w:val="006C71F9"/>
    <w:rsid w:val="006D15D9"/>
    <w:rsid w:val="006D3424"/>
    <w:rsid w:val="006D5129"/>
    <w:rsid w:val="006D5AA9"/>
    <w:rsid w:val="006D6094"/>
    <w:rsid w:val="006D69BE"/>
    <w:rsid w:val="006D7826"/>
    <w:rsid w:val="006E2A3A"/>
    <w:rsid w:val="006E2FE1"/>
    <w:rsid w:val="006E3C88"/>
    <w:rsid w:val="006F493F"/>
    <w:rsid w:val="006F5ABD"/>
    <w:rsid w:val="00700406"/>
    <w:rsid w:val="0070398C"/>
    <w:rsid w:val="007058DD"/>
    <w:rsid w:val="00705E72"/>
    <w:rsid w:val="00710782"/>
    <w:rsid w:val="00711ABE"/>
    <w:rsid w:val="007265DF"/>
    <w:rsid w:val="007314E8"/>
    <w:rsid w:val="007322A1"/>
    <w:rsid w:val="00733874"/>
    <w:rsid w:val="0073700A"/>
    <w:rsid w:val="007402C6"/>
    <w:rsid w:val="00745D82"/>
    <w:rsid w:val="00746165"/>
    <w:rsid w:val="00746632"/>
    <w:rsid w:val="00746C54"/>
    <w:rsid w:val="00750E0C"/>
    <w:rsid w:val="007566FD"/>
    <w:rsid w:val="00756900"/>
    <w:rsid w:val="00760E8E"/>
    <w:rsid w:val="00764CCC"/>
    <w:rsid w:val="007679AC"/>
    <w:rsid w:val="00767D71"/>
    <w:rsid w:val="007739B5"/>
    <w:rsid w:val="007801BE"/>
    <w:rsid w:val="00783552"/>
    <w:rsid w:val="00791640"/>
    <w:rsid w:val="007932CE"/>
    <w:rsid w:val="0079424F"/>
    <w:rsid w:val="00794601"/>
    <w:rsid w:val="00795841"/>
    <w:rsid w:val="0079734C"/>
    <w:rsid w:val="007A050D"/>
    <w:rsid w:val="007A52C9"/>
    <w:rsid w:val="007A55FC"/>
    <w:rsid w:val="007A6DA1"/>
    <w:rsid w:val="007A7A0F"/>
    <w:rsid w:val="007B4719"/>
    <w:rsid w:val="007B6A78"/>
    <w:rsid w:val="007C03F4"/>
    <w:rsid w:val="007C1492"/>
    <w:rsid w:val="007C577D"/>
    <w:rsid w:val="007D09A7"/>
    <w:rsid w:val="007D0BE2"/>
    <w:rsid w:val="007D339C"/>
    <w:rsid w:val="007D505A"/>
    <w:rsid w:val="007E00A3"/>
    <w:rsid w:val="007E200D"/>
    <w:rsid w:val="007E4BC9"/>
    <w:rsid w:val="007E5A3E"/>
    <w:rsid w:val="007E6799"/>
    <w:rsid w:val="007E6DC7"/>
    <w:rsid w:val="007F099D"/>
    <w:rsid w:val="007F3BD3"/>
    <w:rsid w:val="007F50B5"/>
    <w:rsid w:val="008025D8"/>
    <w:rsid w:val="00805E1E"/>
    <w:rsid w:val="00806834"/>
    <w:rsid w:val="0081652B"/>
    <w:rsid w:val="00820EE4"/>
    <w:rsid w:val="00822671"/>
    <w:rsid w:val="00823F73"/>
    <w:rsid w:val="008253E6"/>
    <w:rsid w:val="008339D8"/>
    <w:rsid w:val="008342DE"/>
    <w:rsid w:val="0084285F"/>
    <w:rsid w:val="00844249"/>
    <w:rsid w:val="00850422"/>
    <w:rsid w:val="00851219"/>
    <w:rsid w:val="008576D1"/>
    <w:rsid w:val="008648F6"/>
    <w:rsid w:val="008705A8"/>
    <w:rsid w:val="008758B1"/>
    <w:rsid w:val="00882061"/>
    <w:rsid w:val="00890066"/>
    <w:rsid w:val="00896EDE"/>
    <w:rsid w:val="008A13CF"/>
    <w:rsid w:val="008A1A74"/>
    <w:rsid w:val="008A7C0D"/>
    <w:rsid w:val="008B1AB8"/>
    <w:rsid w:val="008B6846"/>
    <w:rsid w:val="008B6976"/>
    <w:rsid w:val="008B72A6"/>
    <w:rsid w:val="008C3927"/>
    <w:rsid w:val="008D0122"/>
    <w:rsid w:val="008D1A84"/>
    <w:rsid w:val="008D761D"/>
    <w:rsid w:val="008E057E"/>
    <w:rsid w:val="008E5190"/>
    <w:rsid w:val="008E6C76"/>
    <w:rsid w:val="008F1050"/>
    <w:rsid w:val="008F2A64"/>
    <w:rsid w:val="008F5843"/>
    <w:rsid w:val="0090074D"/>
    <w:rsid w:val="00903C25"/>
    <w:rsid w:val="00905583"/>
    <w:rsid w:val="009056D7"/>
    <w:rsid w:val="009111B8"/>
    <w:rsid w:val="00911A63"/>
    <w:rsid w:val="009139D9"/>
    <w:rsid w:val="00915433"/>
    <w:rsid w:val="00915646"/>
    <w:rsid w:val="009157F7"/>
    <w:rsid w:val="00915857"/>
    <w:rsid w:val="00917346"/>
    <w:rsid w:val="00917765"/>
    <w:rsid w:val="009225C6"/>
    <w:rsid w:val="00924F3E"/>
    <w:rsid w:val="009252C4"/>
    <w:rsid w:val="00935C1C"/>
    <w:rsid w:val="00937626"/>
    <w:rsid w:val="00942FBA"/>
    <w:rsid w:val="0094384F"/>
    <w:rsid w:val="00944AB8"/>
    <w:rsid w:val="00951E82"/>
    <w:rsid w:val="00953652"/>
    <w:rsid w:val="00954F35"/>
    <w:rsid w:val="00961E73"/>
    <w:rsid w:val="00962170"/>
    <w:rsid w:val="009628C6"/>
    <w:rsid w:val="00970386"/>
    <w:rsid w:val="009711F9"/>
    <w:rsid w:val="009735C7"/>
    <w:rsid w:val="00973A1F"/>
    <w:rsid w:val="009760CA"/>
    <w:rsid w:val="00981DAA"/>
    <w:rsid w:val="009859B6"/>
    <w:rsid w:val="009927A6"/>
    <w:rsid w:val="00996577"/>
    <w:rsid w:val="009A0050"/>
    <w:rsid w:val="009A44F6"/>
    <w:rsid w:val="009A498D"/>
    <w:rsid w:val="009A7D81"/>
    <w:rsid w:val="009B69F7"/>
    <w:rsid w:val="009B7942"/>
    <w:rsid w:val="009C08BF"/>
    <w:rsid w:val="009C0AD5"/>
    <w:rsid w:val="009C1EA8"/>
    <w:rsid w:val="009C2D60"/>
    <w:rsid w:val="009C476A"/>
    <w:rsid w:val="009D2F48"/>
    <w:rsid w:val="009D3373"/>
    <w:rsid w:val="009E596C"/>
    <w:rsid w:val="009E60D6"/>
    <w:rsid w:val="009F1001"/>
    <w:rsid w:val="009F568B"/>
    <w:rsid w:val="009F6F2F"/>
    <w:rsid w:val="00A04AD6"/>
    <w:rsid w:val="00A07BCE"/>
    <w:rsid w:val="00A119C0"/>
    <w:rsid w:val="00A13E74"/>
    <w:rsid w:val="00A2265C"/>
    <w:rsid w:val="00A2526E"/>
    <w:rsid w:val="00A30C64"/>
    <w:rsid w:val="00A33EA2"/>
    <w:rsid w:val="00A3513A"/>
    <w:rsid w:val="00A42DD0"/>
    <w:rsid w:val="00A43F50"/>
    <w:rsid w:val="00A4466E"/>
    <w:rsid w:val="00A457EF"/>
    <w:rsid w:val="00A45A23"/>
    <w:rsid w:val="00A46A70"/>
    <w:rsid w:val="00A50DC4"/>
    <w:rsid w:val="00A52674"/>
    <w:rsid w:val="00A55594"/>
    <w:rsid w:val="00A5677D"/>
    <w:rsid w:val="00A56BAB"/>
    <w:rsid w:val="00A571CE"/>
    <w:rsid w:val="00A6643D"/>
    <w:rsid w:val="00A668F6"/>
    <w:rsid w:val="00A71CB0"/>
    <w:rsid w:val="00A7276D"/>
    <w:rsid w:val="00A74432"/>
    <w:rsid w:val="00A74795"/>
    <w:rsid w:val="00A7506F"/>
    <w:rsid w:val="00A80F74"/>
    <w:rsid w:val="00A846EF"/>
    <w:rsid w:val="00A84896"/>
    <w:rsid w:val="00A91B50"/>
    <w:rsid w:val="00AA2068"/>
    <w:rsid w:val="00AA71EE"/>
    <w:rsid w:val="00AB04C8"/>
    <w:rsid w:val="00AB2989"/>
    <w:rsid w:val="00AC0025"/>
    <w:rsid w:val="00AC185A"/>
    <w:rsid w:val="00AC692C"/>
    <w:rsid w:val="00AD66F8"/>
    <w:rsid w:val="00AD7C02"/>
    <w:rsid w:val="00AE25F5"/>
    <w:rsid w:val="00AE5416"/>
    <w:rsid w:val="00AE641B"/>
    <w:rsid w:val="00AE6E19"/>
    <w:rsid w:val="00AF12A7"/>
    <w:rsid w:val="00AF4C3E"/>
    <w:rsid w:val="00AF5A45"/>
    <w:rsid w:val="00AF651B"/>
    <w:rsid w:val="00B03656"/>
    <w:rsid w:val="00B040AA"/>
    <w:rsid w:val="00B0557E"/>
    <w:rsid w:val="00B118E7"/>
    <w:rsid w:val="00B15B52"/>
    <w:rsid w:val="00B2200F"/>
    <w:rsid w:val="00B24683"/>
    <w:rsid w:val="00B272F3"/>
    <w:rsid w:val="00B27A71"/>
    <w:rsid w:val="00B3010F"/>
    <w:rsid w:val="00B307CC"/>
    <w:rsid w:val="00B31CA8"/>
    <w:rsid w:val="00B33393"/>
    <w:rsid w:val="00B3534D"/>
    <w:rsid w:val="00B358B7"/>
    <w:rsid w:val="00B35FB1"/>
    <w:rsid w:val="00B367F0"/>
    <w:rsid w:val="00B36CAC"/>
    <w:rsid w:val="00B40762"/>
    <w:rsid w:val="00B408AE"/>
    <w:rsid w:val="00B47071"/>
    <w:rsid w:val="00B50A71"/>
    <w:rsid w:val="00B50AAF"/>
    <w:rsid w:val="00B51A6C"/>
    <w:rsid w:val="00B57421"/>
    <w:rsid w:val="00B6039C"/>
    <w:rsid w:val="00B66997"/>
    <w:rsid w:val="00B701CE"/>
    <w:rsid w:val="00B718A8"/>
    <w:rsid w:val="00B812FC"/>
    <w:rsid w:val="00B82229"/>
    <w:rsid w:val="00B8404A"/>
    <w:rsid w:val="00B84E09"/>
    <w:rsid w:val="00B85798"/>
    <w:rsid w:val="00B91044"/>
    <w:rsid w:val="00B93F47"/>
    <w:rsid w:val="00B96DB3"/>
    <w:rsid w:val="00BA1BCD"/>
    <w:rsid w:val="00BA3C18"/>
    <w:rsid w:val="00BA421A"/>
    <w:rsid w:val="00BA48F7"/>
    <w:rsid w:val="00BA5079"/>
    <w:rsid w:val="00BB05B7"/>
    <w:rsid w:val="00BB1067"/>
    <w:rsid w:val="00BB15C5"/>
    <w:rsid w:val="00BC135F"/>
    <w:rsid w:val="00BC167F"/>
    <w:rsid w:val="00BC45FC"/>
    <w:rsid w:val="00BC4EBC"/>
    <w:rsid w:val="00BC504E"/>
    <w:rsid w:val="00BD4EED"/>
    <w:rsid w:val="00BD6454"/>
    <w:rsid w:val="00BD7CC9"/>
    <w:rsid w:val="00BE28F8"/>
    <w:rsid w:val="00BE712F"/>
    <w:rsid w:val="00BE724A"/>
    <w:rsid w:val="00BF7F72"/>
    <w:rsid w:val="00C00BBB"/>
    <w:rsid w:val="00C03D3C"/>
    <w:rsid w:val="00C04D80"/>
    <w:rsid w:val="00C11EAD"/>
    <w:rsid w:val="00C1472A"/>
    <w:rsid w:val="00C1756B"/>
    <w:rsid w:val="00C20CA5"/>
    <w:rsid w:val="00C21869"/>
    <w:rsid w:val="00C2212D"/>
    <w:rsid w:val="00C264C1"/>
    <w:rsid w:val="00C30A04"/>
    <w:rsid w:val="00C3325B"/>
    <w:rsid w:val="00C342F8"/>
    <w:rsid w:val="00C37CC7"/>
    <w:rsid w:val="00C40358"/>
    <w:rsid w:val="00C405BB"/>
    <w:rsid w:val="00C420FF"/>
    <w:rsid w:val="00C46B7E"/>
    <w:rsid w:val="00C46D4D"/>
    <w:rsid w:val="00C47BA9"/>
    <w:rsid w:val="00C5456E"/>
    <w:rsid w:val="00C54815"/>
    <w:rsid w:val="00C54C1B"/>
    <w:rsid w:val="00C61E7A"/>
    <w:rsid w:val="00C622CD"/>
    <w:rsid w:val="00C64E1C"/>
    <w:rsid w:val="00C702CE"/>
    <w:rsid w:val="00C7147E"/>
    <w:rsid w:val="00C71BF5"/>
    <w:rsid w:val="00C77797"/>
    <w:rsid w:val="00C77D46"/>
    <w:rsid w:val="00C8100E"/>
    <w:rsid w:val="00C86018"/>
    <w:rsid w:val="00C90424"/>
    <w:rsid w:val="00C90480"/>
    <w:rsid w:val="00C9404D"/>
    <w:rsid w:val="00CA3E9A"/>
    <w:rsid w:val="00CB0926"/>
    <w:rsid w:val="00CB2C39"/>
    <w:rsid w:val="00CB6AE1"/>
    <w:rsid w:val="00CC05AF"/>
    <w:rsid w:val="00CC42A1"/>
    <w:rsid w:val="00CC63B1"/>
    <w:rsid w:val="00CD1970"/>
    <w:rsid w:val="00CE15B1"/>
    <w:rsid w:val="00CE1EE6"/>
    <w:rsid w:val="00CE23A0"/>
    <w:rsid w:val="00CE24AF"/>
    <w:rsid w:val="00CE6272"/>
    <w:rsid w:val="00CE75E4"/>
    <w:rsid w:val="00CF2EBD"/>
    <w:rsid w:val="00D04474"/>
    <w:rsid w:val="00D05D2C"/>
    <w:rsid w:val="00D07847"/>
    <w:rsid w:val="00D07BC0"/>
    <w:rsid w:val="00D16E6F"/>
    <w:rsid w:val="00D25BE1"/>
    <w:rsid w:val="00D27493"/>
    <w:rsid w:val="00D30409"/>
    <w:rsid w:val="00D318B6"/>
    <w:rsid w:val="00D366FE"/>
    <w:rsid w:val="00D40B12"/>
    <w:rsid w:val="00D533E9"/>
    <w:rsid w:val="00D53AB3"/>
    <w:rsid w:val="00D574C2"/>
    <w:rsid w:val="00D616A2"/>
    <w:rsid w:val="00D620D0"/>
    <w:rsid w:val="00D64C5C"/>
    <w:rsid w:val="00D709A1"/>
    <w:rsid w:val="00D71122"/>
    <w:rsid w:val="00D758FD"/>
    <w:rsid w:val="00D76E11"/>
    <w:rsid w:val="00D76F30"/>
    <w:rsid w:val="00D84786"/>
    <w:rsid w:val="00D87293"/>
    <w:rsid w:val="00D91234"/>
    <w:rsid w:val="00D91715"/>
    <w:rsid w:val="00D92E95"/>
    <w:rsid w:val="00DA1F4A"/>
    <w:rsid w:val="00DA6EC9"/>
    <w:rsid w:val="00DB104A"/>
    <w:rsid w:val="00DC0A68"/>
    <w:rsid w:val="00DC1F62"/>
    <w:rsid w:val="00DD2130"/>
    <w:rsid w:val="00DD46F0"/>
    <w:rsid w:val="00DD4952"/>
    <w:rsid w:val="00DD4B7E"/>
    <w:rsid w:val="00DD6F91"/>
    <w:rsid w:val="00DE0BAE"/>
    <w:rsid w:val="00DE1C71"/>
    <w:rsid w:val="00DE2138"/>
    <w:rsid w:val="00DE4333"/>
    <w:rsid w:val="00DF0BBC"/>
    <w:rsid w:val="00DF34DB"/>
    <w:rsid w:val="00DF4AA6"/>
    <w:rsid w:val="00DF7AAF"/>
    <w:rsid w:val="00DF7C10"/>
    <w:rsid w:val="00DF7ED4"/>
    <w:rsid w:val="00E00BF4"/>
    <w:rsid w:val="00E011E6"/>
    <w:rsid w:val="00E01752"/>
    <w:rsid w:val="00E0374D"/>
    <w:rsid w:val="00E03C00"/>
    <w:rsid w:val="00E137E1"/>
    <w:rsid w:val="00E24DC8"/>
    <w:rsid w:val="00E2520D"/>
    <w:rsid w:val="00E3139E"/>
    <w:rsid w:val="00E32691"/>
    <w:rsid w:val="00E37A77"/>
    <w:rsid w:val="00E44158"/>
    <w:rsid w:val="00E45043"/>
    <w:rsid w:val="00E45B98"/>
    <w:rsid w:val="00E468F5"/>
    <w:rsid w:val="00E47084"/>
    <w:rsid w:val="00E54734"/>
    <w:rsid w:val="00E54B4F"/>
    <w:rsid w:val="00E60A10"/>
    <w:rsid w:val="00E627A9"/>
    <w:rsid w:val="00E72399"/>
    <w:rsid w:val="00E746D8"/>
    <w:rsid w:val="00E846D4"/>
    <w:rsid w:val="00E85CDC"/>
    <w:rsid w:val="00E87022"/>
    <w:rsid w:val="00E92081"/>
    <w:rsid w:val="00E96199"/>
    <w:rsid w:val="00E9638F"/>
    <w:rsid w:val="00E97148"/>
    <w:rsid w:val="00E97975"/>
    <w:rsid w:val="00EA01F7"/>
    <w:rsid w:val="00EA3A07"/>
    <w:rsid w:val="00EA599F"/>
    <w:rsid w:val="00EA5F92"/>
    <w:rsid w:val="00EA7ECA"/>
    <w:rsid w:val="00EB0D08"/>
    <w:rsid w:val="00EC067C"/>
    <w:rsid w:val="00EC23D1"/>
    <w:rsid w:val="00ED1BBA"/>
    <w:rsid w:val="00ED256A"/>
    <w:rsid w:val="00ED2672"/>
    <w:rsid w:val="00ED3583"/>
    <w:rsid w:val="00EE12ED"/>
    <w:rsid w:val="00EE2F7F"/>
    <w:rsid w:val="00EE498B"/>
    <w:rsid w:val="00F00B99"/>
    <w:rsid w:val="00F03A12"/>
    <w:rsid w:val="00F04673"/>
    <w:rsid w:val="00F126AF"/>
    <w:rsid w:val="00F1302C"/>
    <w:rsid w:val="00F13085"/>
    <w:rsid w:val="00F17334"/>
    <w:rsid w:val="00F35748"/>
    <w:rsid w:val="00F42944"/>
    <w:rsid w:val="00F432CA"/>
    <w:rsid w:val="00F4749E"/>
    <w:rsid w:val="00F47F97"/>
    <w:rsid w:val="00F50C9E"/>
    <w:rsid w:val="00F512AA"/>
    <w:rsid w:val="00F52268"/>
    <w:rsid w:val="00F53390"/>
    <w:rsid w:val="00F543D1"/>
    <w:rsid w:val="00F56D9B"/>
    <w:rsid w:val="00F66E82"/>
    <w:rsid w:val="00F71324"/>
    <w:rsid w:val="00F77CFD"/>
    <w:rsid w:val="00F811D5"/>
    <w:rsid w:val="00F831C7"/>
    <w:rsid w:val="00F8437F"/>
    <w:rsid w:val="00F87A0E"/>
    <w:rsid w:val="00F910D9"/>
    <w:rsid w:val="00F93A0A"/>
    <w:rsid w:val="00FA0DE5"/>
    <w:rsid w:val="00FA5AD7"/>
    <w:rsid w:val="00FA6D71"/>
    <w:rsid w:val="00FB26A4"/>
    <w:rsid w:val="00FC1CD9"/>
    <w:rsid w:val="00FC2960"/>
    <w:rsid w:val="00FC5BC8"/>
    <w:rsid w:val="00FC6A28"/>
    <w:rsid w:val="00FD16AA"/>
    <w:rsid w:val="00FD2C49"/>
    <w:rsid w:val="00FD3B59"/>
    <w:rsid w:val="00FD3D90"/>
    <w:rsid w:val="00FD43A4"/>
    <w:rsid w:val="00FD4AA3"/>
    <w:rsid w:val="00FD54E8"/>
    <w:rsid w:val="00FD67BF"/>
    <w:rsid w:val="00FE2146"/>
    <w:rsid w:val="00FE2D3E"/>
    <w:rsid w:val="00FE3211"/>
    <w:rsid w:val="00FE41AC"/>
    <w:rsid w:val="00FE7DCB"/>
    <w:rsid w:val="00FF170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119DB30A"/>
  <w15:docId w15:val="{F9D6D321-A672-4E6B-B8F8-18AE191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MS Gothic"/>
        <w:color w:val="000000" w:themeColor="text1"/>
        <w:sz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17334"/>
  </w:style>
  <w:style w:type="paragraph" w:styleId="berschrift1">
    <w:name w:val="heading 1"/>
    <w:basedOn w:val="Standard"/>
    <w:next w:val="Standard"/>
    <w:link w:val="berschrift1Zchn"/>
    <w:autoRedefine/>
    <w:rsid w:val="007D09A7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rsid w:val="005A226A"/>
    <w:pPr>
      <w:numPr>
        <w:ilvl w:val="1"/>
        <w:numId w:val="2"/>
      </w:numPr>
      <w:tabs>
        <w:tab w:val="left" w:pos="426"/>
      </w:tabs>
      <w:spacing w:before="40" w:after="40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437F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37F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2"/>
    <w:next w:val="Textkrper"/>
    <w:link w:val="berschrift5Zchn"/>
    <w:qFormat/>
    <w:rsid w:val="005A226A"/>
    <w:pPr>
      <w:numPr>
        <w:ilvl w:val="4"/>
      </w:numPr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37F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37F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37F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37F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character" w:styleId="Fett">
    <w:name w:val="Strong"/>
    <w:basedOn w:val="Absatz-Standardschriftart"/>
    <w:qFormat/>
    <w:rsid w:val="007D09A7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7D09A7"/>
    <w:rPr>
      <w:rFonts w:ascii="Arial" w:hAnsi="Arial"/>
      <w:i/>
      <w:iCs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7D09A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D09A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7D09A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aliases w:val="Zwischenüberschrift"/>
    <w:basedOn w:val="berschrift2"/>
    <w:next w:val="Textkrper"/>
    <w:link w:val="UntertitelZchn"/>
    <w:autoRedefine/>
    <w:qFormat/>
    <w:rsid w:val="00FE41AC"/>
    <w:pPr>
      <w:numPr>
        <w:numId w:val="3"/>
      </w:numPr>
      <w:tabs>
        <w:tab w:val="clear" w:pos="426"/>
        <w:tab w:val="left" w:pos="624"/>
      </w:tabs>
      <w:spacing w:before="0" w:after="0"/>
      <w:ind w:hanging="735"/>
    </w:pPr>
  </w:style>
  <w:style w:type="character" w:customStyle="1" w:styleId="UntertitelZchn">
    <w:name w:val="Untertitel Zchn"/>
    <w:aliases w:val="Zwischenüberschrift Zchn"/>
    <w:basedOn w:val="Absatz-Standardschriftart"/>
    <w:link w:val="Untertitel"/>
    <w:rsid w:val="00FE41AC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7D09A7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D09A7"/>
    <w:rPr>
      <w:rFonts w:ascii="Arial" w:hAnsi="Arial"/>
      <w:b/>
      <w:bCs/>
      <w:i/>
      <w:iCs/>
      <w:color w:val="4F81BD" w:themeColor="accent1"/>
      <w:sz w:val="22"/>
    </w:rPr>
  </w:style>
  <w:style w:type="character" w:styleId="SchwacherVerweis">
    <w:name w:val="Subtle Reference"/>
    <w:basedOn w:val="Absatz-Standardschriftart"/>
    <w:uiPriority w:val="31"/>
    <w:qFormat/>
    <w:rsid w:val="00F04673"/>
    <w:rPr>
      <w:rFonts w:ascii="Arial" w:hAnsi="Arial"/>
      <w:smallCaps/>
      <w:color w:val="C0504D" w:themeColor="accent2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04673"/>
    <w:rPr>
      <w:rFonts w:ascii="Arial" w:hAnsi="Arial"/>
      <w:b/>
      <w:bCs/>
      <w:smallCaps/>
      <w:color w:val="C0504D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F04673"/>
    <w:rPr>
      <w:rFonts w:ascii="Arial" w:hAnsi="Arial"/>
      <w:b/>
      <w:bCs/>
      <w:smallCaps/>
      <w:spacing w:val="5"/>
      <w:sz w:val="22"/>
    </w:rPr>
  </w:style>
  <w:style w:type="paragraph" w:styleId="Sprechblasentext">
    <w:name w:val="Balloon Text"/>
    <w:basedOn w:val="Standard"/>
    <w:link w:val="SprechblasentextZchn"/>
    <w:rsid w:val="00822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26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A56BAB"/>
    <w:rPr>
      <w:color w:val="808080"/>
    </w:rPr>
  </w:style>
  <w:style w:type="table" w:styleId="Tabellenraster">
    <w:name w:val="Table Grid"/>
    <w:basedOn w:val="NormaleTabelle"/>
    <w:rsid w:val="00BD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A226A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5A226A"/>
    <w:rPr>
      <w:rFonts w:asciiTheme="minorHAnsi" w:hAnsiTheme="minorHAnsi" w:cstheme="minorHAnsi"/>
      <w:b/>
      <w:color w:val="000000" w:themeColor="text1"/>
      <w:sz w:val="28"/>
      <w:szCs w:val="28"/>
    </w:rPr>
  </w:style>
  <w:style w:type="character" w:styleId="Seitenzahl">
    <w:name w:val="page number"/>
    <w:basedOn w:val="Absatz-Standardschriftart"/>
    <w:rsid w:val="005D5F5D"/>
  </w:style>
  <w:style w:type="paragraph" w:customStyle="1" w:styleId="Spaltenberschriftfett">
    <w:name w:val="Spaltenüberschrift fett"/>
    <w:basedOn w:val="Standard"/>
    <w:link w:val="SpaltenberschriftfettZchn"/>
    <w:autoRedefine/>
    <w:qFormat/>
    <w:rsid w:val="003E3F1F"/>
    <w:pPr>
      <w:spacing w:before="40" w:after="40"/>
    </w:pPr>
    <w:rPr>
      <w:rFonts w:asciiTheme="minorHAnsi" w:hAnsiTheme="minorHAnsi" w:cstheme="minorHAnsi"/>
      <w:b/>
      <w:szCs w:val="18"/>
    </w:rPr>
  </w:style>
  <w:style w:type="character" w:customStyle="1" w:styleId="SpaltenberschriftfettZchn">
    <w:name w:val="Spaltenüberschrift fett Zchn"/>
    <w:basedOn w:val="Absatz-Standardschriftart"/>
    <w:link w:val="Spaltenberschriftfett"/>
    <w:rsid w:val="003E3F1F"/>
    <w:rPr>
      <w:rFonts w:asciiTheme="minorHAnsi" w:hAnsiTheme="minorHAnsi" w:cstheme="minorHAnsi"/>
      <w:b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5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526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5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5265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D91715"/>
    <w:pPr>
      <w:ind w:left="720"/>
      <w:contextualSpacing/>
    </w:pPr>
  </w:style>
  <w:style w:type="paragraph" w:customStyle="1" w:styleId="Unterberschrift">
    <w:name w:val="Unterüberschrift"/>
    <w:basedOn w:val="berschrift2"/>
    <w:link w:val="UnterberschriftZchn"/>
    <w:rsid w:val="00CA3E9A"/>
  </w:style>
  <w:style w:type="character" w:customStyle="1" w:styleId="UnterberschriftZchn">
    <w:name w:val="Unterüberschrift Zchn"/>
    <w:basedOn w:val="berschrift2Zchn"/>
    <w:link w:val="Unterberschrift"/>
    <w:rsid w:val="00CA3E9A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Textkrper">
    <w:name w:val="Body Text"/>
    <w:basedOn w:val="Standard"/>
    <w:link w:val="TextkrperZchn"/>
    <w:unhideWhenUsed/>
    <w:rsid w:val="005A22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A226A"/>
    <w:rPr>
      <w:rFonts w:ascii="Arial" w:hAnsi="Arial" w:cs="Arial"/>
      <w:color w:val="000000" w:themeColor="text1"/>
      <w:sz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0437F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0437F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0437F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0437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2">
    <w:name w:val="List Bullet 2"/>
    <w:basedOn w:val="Standard"/>
    <w:semiHidden/>
    <w:unhideWhenUsed/>
    <w:rsid w:val="00FE41AC"/>
    <w:pPr>
      <w:numPr>
        <w:numId w:val="4"/>
      </w:numPr>
      <w:contextualSpacing/>
    </w:pPr>
  </w:style>
  <w:style w:type="numbering" w:customStyle="1" w:styleId="Formatvorlage1">
    <w:name w:val="Formatvorlage1"/>
    <w:uiPriority w:val="99"/>
    <w:rsid w:val="00FF1707"/>
    <w:pPr>
      <w:numPr>
        <w:numId w:val="5"/>
      </w:numPr>
    </w:pPr>
  </w:style>
  <w:style w:type="numbering" w:customStyle="1" w:styleId="Formatvorlage2">
    <w:name w:val="Formatvorlage2"/>
    <w:uiPriority w:val="99"/>
    <w:rsid w:val="00AB04C8"/>
    <w:pPr>
      <w:numPr>
        <w:numId w:val="6"/>
      </w:numPr>
    </w:pPr>
  </w:style>
  <w:style w:type="paragraph" w:styleId="berarbeitung">
    <w:name w:val="Revision"/>
    <w:hidden/>
    <w:uiPriority w:val="99"/>
    <w:semiHidden/>
    <w:rsid w:val="00646706"/>
    <w:rPr>
      <w:rFonts w:cs="Arial"/>
    </w:rPr>
  </w:style>
  <w:style w:type="character" w:customStyle="1" w:styleId="KopfzeileZchn">
    <w:name w:val="Kopfzeile Zchn"/>
    <w:basedOn w:val="Absatz-Standardschriftart"/>
    <w:link w:val="Kopfzeile"/>
    <w:rsid w:val="00B36CAC"/>
    <w:rPr>
      <w:rFonts w:ascii="Arial" w:hAnsi="Arial" w:cs="Arial"/>
      <w:color w:val="000000" w:themeColor="text1"/>
      <w:sz w:val="18"/>
    </w:rPr>
  </w:style>
  <w:style w:type="table" w:styleId="TabellemithellemGitternetz">
    <w:name w:val="Grid Table Light"/>
    <w:basedOn w:val="NormaleTabelle"/>
    <w:uiPriority w:val="40"/>
    <w:rsid w:val="001C56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3">
    <w:name w:val="Formatvorlage3"/>
    <w:basedOn w:val="Absatz-Standardschriftart"/>
    <w:uiPriority w:val="1"/>
    <w:rsid w:val="00215D4F"/>
    <w:rPr>
      <w:rFonts w:asciiTheme="minorHAnsi" w:hAnsiTheme="minorHAnsi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465822"/>
    <w:rPr>
      <w:rFonts w:asciiTheme="minorHAnsi" w:hAnsiTheme="minorHAnsi"/>
      <w:b/>
      <w:sz w:val="24"/>
    </w:rPr>
  </w:style>
  <w:style w:type="character" w:customStyle="1" w:styleId="Formatvorlage5">
    <w:name w:val="Formatvorlage5"/>
    <w:basedOn w:val="Absatz-Standardschriftart"/>
    <w:uiPriority w:val="1"/>
    <w:rsid w:val="00465822"/>
    <w:rPr>
      <w:i w:val="0"/>
    </w:rPr>
  </w:style>
  <w:style w:type="character" w:customStyle="1" w:styleId="Formatvorlage17">
    <w:name w:val="Formatvorlage17"/>
    <w:basedOn w:val="Absatz-Standardschriftart"/>
    <w:uiPriority w:val="1"/>
    <w:rsid w:val="00153FDF"/>
    <w:rPr>
      <w:rFonts w:asciiTheme="minorHAnsi" w:hAnsiTheme="minorHAnsi"/>
      <w:sz w:val="20"/>
    </w:rPr>
  </w:style>
  <w:style w:type="character" w:customStyle="1" w:styleId="Formatvorlage9">
    <w:name w:val="Formatvorlage9"/>
    <w:basedOn w:val="Absatz-Standardschriftart"/>
    <w:uiPriority w:val="1"/>
    <w:rsid w:val="00153FD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BF695F2AE246D99FB15BA30F9A9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A409C-60F3-418A-800A-618538537037}"/>
      </w:docPartPr>
      <w:docPartBody>
        <w:p w:rsidR="000B4ECE" w:rsidRDefault="005F2544">
          <w:r w:rsidRPr="00427C77">
            <w:rPr>
              <w:rStyle w:val="Platzhaltertext"/>
              <w:sz w:val="20"/>
            </w:rPr>
            <w:t>Bitte Datum auswählen.</w:t>
          </w:r>
        </w:p>
      </w:docPartBody>
    </w:docPart>
    <w:docPart>
      <w:docPartPr>
        <w:name w:val="2132C32911C04B5DB82A803FCA14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CFDA-7168-4047-80AA-B359B9930856}"/>
      </w:docPartPr>
      <w:docPartBody>
        <w:p w:rsidR="00EB0475" w:rsidRDefault="005F2544">
          <w:r>
            <w:rPr>
              <w:rStyle w:val="Platzhaltertext"/>
              <w:rFonts w:cstheme="minorHAnsi"/>
              <w:color w:val="808080" w:themeColor="background1" w:themeShade="80"/>
              <w:sz w:val="20"/>
            </w:rPr>
            <w:t>Name, Vorname</w:t>
          </w:r>
          <w:r w:rsidRPr="001B6C2A">
            <w:rPr>
              <w:rStyle w:val="Platzhaltertext"/>
              <w:rFonts w:cstheme="minorHAnsi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0188FF18214D43ECB5CA1AA50596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1D25-2199-44D4-8C28-1723F940DE8C}"/>
      </w:docPartPr>
      <w:docPartBody>
        <w:p w:rsidR="005F2544" w:rsidRDefault="00CA6DE1">
          <w:r w:rsidRPr="00F31A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97DD9A251349C1A4827CD9E6D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D8D7-14BB-4B53-A91F-62AFC0C35103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8F4FFE80EEF243CEB3F8718127BD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838F5-EA15-46EA-AC6B-02303590A5E9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111C894AADCC4CA28A7109F84C839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73C6-76A4-429A-BF21-FC011399ACCC}"/>
      </w:docPartPr>
      <w:docPartBody>
        <w:p w:rsidR="005F2544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DA9D0FCDF2C8423B84935D74CA80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4635-0075-4D55-84FE-230285DD94A1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5E53A72FBFFC4E2090E9837E9189F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E145-8AFB-4B8F-B8D7-9A5B7E1FF2C5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F85CC67E304940ADAFE1A4234851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97F63-5D61-45D9-BBB9-95DE43897E82}"/>
      </w:docPartPr>
      <w:docPartBody>
        <w:p w:rsidR="00357692" w:rsidRDefault="00EE6828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D66A3DE1F86944A7B9DA7FE5C55B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A8AE-350C-499C-8F4F-67DCAEA55A0C}"/>
      </w:docPartPr>
      <w:docPartBody>
        <w:p w:rsidR="00E414B2" w:rsidRDefault="00EB6049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05B0E-5FA8-4447-BA4D-66BE74FF381F}"/>
      </w:docPartPr>
      <w:docPartBody>
        <w:p w:rsidR="00000000" w:rsidRDefault="00D85A62">
          <w:r w:rsidRPr="003744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33"/>
    <w:rsid w:val="00015466"/>
    <w:rsid w:val="000410BC"/>
    <w:rsid w:val="000478FE"/>
    <w:rsid w:val="000B4ECE"/>
    <w:rsid w:val="0010522A"/>
    <w:rsid w:val="0013564B"/>
    <w:rsid w:val="0015762A"/>
    <w:rsid w:val="00197558"/>
    <w:rsid w:val="001D6D9B"/>
    <w:rsid w:val="001E0871"/>
    <w:rsid w:val="001E11C1"/>
    <w:rsid w:val="001E3217"/>
    <w:rsid w:val="002044F7"/>
    <w:rsid w:val="00233FC8"/>
    <w:rsid w:val="00275E08"/>
    <w:rsid w:val="00294E3C"/>
    <w:rsid w:val="002A4173"/>
    <w:rsid w:val="0032181F"/>
    <w:rsid w:val="0033754A"/>
    <w:rsid w:val="00357692"/>
    <w:rsid w:val="00363620"/>
    <w:rsid w:val="003874F0"/>
    <w:rsid w:val="003B404F"/>
    <w:rsid w:val="003F7325"/>
    <w:rsid w:val="00415603"/>
    <w:rsid w:val="00443D41"/>
    <w:rsid w:val="00462F33"/>
    <w:rsid w:val="004768A6"/>
    <w:rsid w:val="004A4C5D"/>
    <w:rsid w:val="004B48D2"/>
    <w:rsid w:val="004C5ED5"/>
    <w:rsid w:val="004F3B51"/>
    <w:rsid w:val="005B269E"/>
    <w:rsid w:val="005C6BD4"/>
    <w:rsid w:val="005E3629"/>
    <w:rsid w:val="005F2544"/>
    <w:rsid w:val="0063376B"/>
    <w:rsid w:val="00670768"/>
    <w:rsid w:val="00697737"/>
    <w:rsid w:val="006C631F"/>
    <w:rsid w:val="0072495A"/>
    <w:rsid w:val="00742FA4"/>
    <w:rsid w:val="00821E33"/>
    <w:rsid w:val="00831420"/>
    <w:rsid w:val="008632ED"/>
    <w:rsid w:val="00881542"/>
    <w:rsid w:val="008C1882"/>
    <w:rsid w:val="008F0654"/>
    <w:rsid w:val="008F53A2"/>
    <w:rsid w:val="00902999"/>
    <w:rsid w:val="00916E75"/>
    <w:rsid w:val="00946481"/>
    <w:rsid w:val="00976ACA"/>
    <w:rsid w:val="009820BA"/>
    <w:rsid w:val="00982CAB"/>
    <w:rsid w:val="00983CE1"/>
    <w:rsid w:val="009E4E34"/>
    <w:rsid w:val="009E7551"/>
    <w:rsid w:val="00A120DD"/>
    <w:rsid w:val="00A139C7"/>
    <w:rsid w:val="00A5077F"/>
    <w:rsid w:val="00AA383C"/>
    <w:rsid w:val="00AA3ADA"/>
    <w:rsid w:val="00AD29CA"/>
    <w:rsid w:val="00B10062"/>
    <w:rsid w:val="00B23B26"/>
    <w:rsid w:val="00B52DA2"/>
    <w:rsid w:val="00B82CDB"/>
    <w:rsid w:val="00BA73D6"/>
    <w:rsid w:val="00BB6AE4"/>
    <w:rsid w:val="00BF107A"/>
    <w:rsid w:val="00BF5448"/>
    <w:rsid w:val="00C307E9"/>
    <w:rsid w:val="00C63CDF"/>
    <w:rsid w:val="00C777E6"/>
    <w:rsid w:val="00CA2240"/>
    <w:rsid w:val="00CA2A9E"/>
    <w:rsid w:val="00CA48B3"/>
    <w:rsid w:val="00CA5F42"/>
    <w:rsid w:val="00CA6DE1"/>
    <w:rsid w:val="00CB5389"/>
    <w:rsid w:val="00D001F7"/>
    <w:rsid w:val="00D040DF"/>
    <w:rsid w:val="00D64E47"/>
    <w:rsid w:val="00D85A62"/>
    <w:rsid w:val="00DD240A"/>
    <w:rsid w:val="00E20781"/>
    <w:rsid w:val="00E414B2"/>
    <w:rsid w:val="00EA57A6"/>
    <w:rsid w:val="00EB0475"/>
    <w:rsid w:val="00EB6049"/>
    <w:rsid w:val="00EB699F"/>
    <w:rsid w:val="00EE3F74"/>
    <w:rsid w:val="00EE6828"/>
    <w:rsid w:val="00F0122F"/>
    <w:rsid w:val="00F16CC7"/>
    <w:rsid w:val="00F47D46"/>
    <w:rsid w:val="00F6359A"/>
    <w:rsid w:val="00F96D2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1E3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D85A62"/>
    <w:rPr>
      <w:color w:val="808080"/>
    </w:rPr>
  </w:style>
  <w:style w:type="paragraph" w:customStyle="1" w:styleId="952EE2C0AF4747B0936CECEEA71F5181">
    <w:name w:val="952EE2C0AF4747B0936CECEEA71F518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">
    <w:name w:val="8721A636673544C7A1BFE1C44EC2293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">
    <w:name w:val="E8AF3F240A474766A427F3266E418DFD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">
    <w:name w:val="DF5127D1E11E4E87A787A5D75F1FD6F2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">
    <w:name w:val="DC0CC3F2E43B4FE5B6ADF3CDEFC97A29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">
    <w:name w:val="C0326CC1CF844BC68682DFE8DAE89C36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">
    <w:name w:val="E48C3CBC8C9140019111E9353BD0AE57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52EE2C0AF4747B0936CECEEA71F51811">
    <w:name w:val="952EE2C0AF4747B0936CECEEA71F5181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1">
    <w:name w:val="8721A636673544C7A1BFE1C44EC22931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1">
    <w:name w:val="E8AF3F240A474766A427F3266E418DFD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1">
    <w:name w:val="DF5127D1E11E4E87A787A5D75F1FD6F2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1">
    <w:name w:val="DC0CC3F2E43B4FE5B6ADF3CDEFC97A29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1">
    <w:name w:val="C0326CC1CF844BC68682DFE8DAE89C36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1">
    <w:name w:val="E48C3CBC8C9140019111E9353BD0AE57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F373D7989A94FD5A1633040B3934DFF">
    <w:name w:val="3F373D7989A94FD5A1633040B3934DFF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079A1827D8411DBD9CB350CF52614E">
    <w:name w:val="00079A1827D8411DBD9CB350CF52614E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DFDE3146ABD4DCC94280F951253B406">
    <w:name w:val="DDFDE3146ABD4DCC94280F951253B406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023A1BD04641F2A248BD3513CAEA32">
    <w:name w:val="22023A1BD04641F2A248BD3513CAEA32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A7D2E704DDB4C3297773C186ABE325E">
    <w:name w:val="1A7D2E704DDB4C3297773C186ABE325E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03849ED71E46259E2F2CFFC7B4F1EC">
    <w:name w:val="0103849ED71E46259E2F2CFFC7B4F1EC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52EE2C0AF4747B0936CECEEA71F51812">
    <w:name w:val="952EE2C0AF4747B0936CECEEA71F5181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2">
    <w:name w:val="8721A636673544C7A1BFE1C44EC22931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2">
    <w:name w:val="E8AF3F240A474766A427F3266E418DFD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2">
    <w:name w:val="DF5127D1E11E4E87A787A5D75F1FD6F2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2">
    <w:name w:val="DC0CC3F2E43B4FE5B6ADF3CDEFC97A29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2">
    <w:name w:val="C0326CC1CF844BC68682DFE8DAE89C36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2">
    <w:name w:val="E48C3CBC8C9140019111E9353BD0AE57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F373D7989A94FD5A1633040B3934DFF1">
    <w:name w:val="3F373D7989A94FD5A1633040B3934DFF1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079A1827D8411DBD9CB350CF52614E1">
    <w:name w:val="00079A1827D8411DBD9CB350CF52614E1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DFDE3146ABD4DCC94280F951253B4061">
    <w:name w:val="DDFDE3146ABD4DCC94280F951253B4061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023A1BD04641F2A248BD3513CAEA321">
    <w:name w:val="22023A1BD04641F2A248BD3513CAEA321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63D1FFC1E34493B13B551976C04659">
    <w:name w:val="7763D1FFC1E34493B13B551976C04659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1099B43BEC49668BA755F22ABEE1A4">
    <w:name w:val="4E1099B43BEC49668BA755F22ABEE1A4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BA4486A5914C1A80B01E595DE730C3">
    <w:name w:val="10BA4486A5914C1A80B01E595DE730C3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5EC74EB1B348259BD4DB378627D968">
    <w:name w:val="385EC74EB1B348259BD4DB378627D968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00A244D14E475EBA2B02217C9F4D47">
    <w:name w:val="7500A244D14E475EBA2B02217C9F4D47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B16D958B525432A82948F4ECFC1A149">
    <w:name w:val="BB16D958B525432A82948F4ECFC1A149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7AB2145E2A48ECB53D85C7839DE4B8">
    <w:name w:val="587AB2145E2A48ECB53D85C7839DE4B8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2906AA0F784B15A943962CD4D0D7D6">
    <w:name w:val="E62906AA0F784B15A943962CD4D0D7D6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DF80D069A94DCD800D3330C0761EED">
    <w:name w:val="8EDF80D069A94DCD800D3330C0761EED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52EE2C0AF4747B0936CECEEA71F51813">
    <w:name w:val="952EE2C0AF4747B0936CECEEA71F5181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3">
    <w:name w:val="8721A636673544C7A1BFE1C44EC22931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3">
    <w:name w:val="E8AF3F240A474766A427F3266E418DFD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3">
    <w:name w:val="DF5127D1E11E4E87A787A5D75F1FD6F2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3">
    <w:name w:val="DC0CC3F2E43B4FE5B6ADF3CDEFC97A29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3">
    <w:name w:val="C0326CC1CF844BC68682DFE8DAE89C36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3">
    <w:name w:val="E48C3CBC8C9140019111E9353BD0AE57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F373D7989A94FD5A1633040B3934DFF2">
    <w:name w:val="3F373D7989A94FD5A1633040B3934DFF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079A1827D8411DBD9CB350CF52614E2">
    <w:name w:val="00079A1827D8411DBD9CB350CF52614E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DFDE3146ABD4DCC94280F951253B4062">
    <w:name w:val="DDFDE3146ABD4DCC94280F951253B406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023A1BD04641F2A248BD3513CAEA322">
    <w:name w:val="22023A1BD04641F2A248BD3513CAEA32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63D1FFC1E34493B13B551976C046591">
    <w:name w:val="7763D1FFC1E34493B13B551976C04659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1099B43BEC49668BA755F22ABEE1A41">
    <w:name w:val="4E1099B43BEC49668BA755F22ABEE1A4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BA4486A5914C1A80B01E595DE730C31">
    <w:name w:val="10BA4486A5914C1A80B01E595DE730C3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5EC74EB1B348259BD4DB378627D9681">
    <w:name w:val="385EC74EB1B348259BD4DB378627D968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00A244D14E475EBA2B02217C9F4D471">
    <w:name w:val="7500A244D14E475EBA2B02217C9F4D47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F5A6FE7A994BC3950D8040B2438DBB">
    <w:name w:val="44F5A6FE7A994BC3950D8040B2438DBB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E25A641ACE4EA3BB45EC886DF0BB1E">
    <w:name w:val="66E25A641ACE4EA3BB45EC886DF0BB1E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7AB3A72B8C445884026D98DD10B864">
    <w:name w:val="827AB3A72B8C445884026D98DD10B86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14165850394230AB385F30A8A38F27">
    <w:name w:val="3714165850394230AB385F30A8A38F27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52EE2C0AF4747B0936CECEEA71F51814">
    <w:name w:val="952EE2C0AF4747B0936CECEEA71F5181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4">
    <w:name w:val="8721A636673544C7A1BFE1C44EC22931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4">
    <w:name w:val="E8AF3F240A474766A427F3266E418DFD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4">
    <w:name w:val="DF5127D1E11E4E87A787A5D75F1FD6F2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4">
    <w:name w:val="DC0CC3F2E43B4FE5B6ADF3CDEFC97A29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4">
    <w:name w:val="C0326CC1CF844BC68682DFE8DAE89C36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4">
    <w:name w:val="E48C3CBC8C9140019111E9353BD0AE57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F373D7989A94FD5A1633040B3934DFF3">
    <w:name w:val="3F373D7989A94FD5A1633040B3934DFF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079A1827D8411DBD9CB350CF52614E3">
    <w:name w:val="00079A1827D8411DBD9CB350CF52614E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DFDE3146ABD4DCC94280F951253B4063">
    <w:name w:val="DDFDE3146ABD4DCC94280F951253B406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023A1BD04641F2A248BD3513CAEA323">
    <w:name w:val="22023A1BD04641F2A248BD3513CAEA32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63D1FFC1E34493B13B551976C046592">
    <w:name w:val="7763D1FFC1E34493B13B551976C04659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1099B43BEC49668BA755F22ABEE1A42">
    <w:name w:val="4E1099B43BEC49668BA755F22ABEE1A4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BA4486A5914C1A80B01E595DE730C32">
    <w:name w:val="10BA4486A5914C1A80B01E595DE730C3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5EC74EB1B348259BD4DB378627D9682">
    <w:name w:val="385EC74EB1B348259BD4DB378627D968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00A244D14E475EBA2B02217C9F4D472">
    <w:name w:val="7500A244D14E475EBA2B02217C9F4D47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F5A6FE7A994BC3950D8040B2438DBB1">
    <w:name w:val="44F5A6FE7A994BC3950D8040B2438DBB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E25A641ACE4EA3BB45EC886DF0BB1E1">
    <w:name w:val="66E25A641ACE4EA3BB45EC886DF0BB1E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7AB3A72B8C445884026D98DD10B8641">
    <w:name w:val="827AB3A72B8C445884026D98DD10B864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14165850394230AB385F30A8A38F271">
    <w:name w:val="3714165850394230AB385F30A8A38F27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C287AE26B64048BF913E9DFB868F4F">
    <w:name w:val="88C287AE26B64048BF913E9DFB868F4F"/>
    <w:rsid w:val="00197558"/>
  </w:style>
  <w:style w:type="paragraph" w:customStyle="1" w:styleId="2CBFF2B5CDFA4BC6A0990C84FD4E4406">
    <w:name w:val="2CBFF2B5CDFA4BC6A0990C84FD4E4406"/>
    <w:rsid w:val="00197558"/>
  </w:style>
  <w:style w:type="paragraph" w:customStyle="1" w:styleId="07A4730A4945418A9AFABC4DF8EDC3D8">
    <w:name w:val="07A4730A4945418A9AFABC4DF8EDC3D8"/>
    <w:rsid w:val="00197558"/>
  </w:style>
  <w:style w:type="paragraph" w:customStyle="1" w:styleId="28A7BFA75BF54361BA32F8C5AABA8141">
    <w:name w:val="28A7BFA75BF54361BA32F8C5AABA8141"/>
    <w:rsid w:val="00197558"/>
  </w:style>
  <w:style w:type="paragraph" w:customStyle="1" w:styleId="70BB74D83A0143038827956D35991B3C">
    <w:name w:val="70BB74D83A0143038827956D35991B3C"/>
    <w:rsid w:val="00197558"/>
  </w:style>
  <w:style w:type="paragraph" w:customStyle="1" w:styleId="418B678F52A24644A5FF15A989624474">
    <w:name w:val="418B678F52A24644A5FF15A989624474"/>
    <w:rsid w:val="00197558"/>
  </w:style>
  <w:style w:type="paragraph" w:customStyle="1" w:styleId="80A9E39F66DF43A7BD12DD890DEC4311">
    <w:name w:val="80A9E39F66DF43A7BD12DD890DEC4311"/>
    <w:rsid w:val="00197558"/>
  </w:style>
  <w:style w:type="paragraph" w:customStyle="1" w:styleId="0FA4A81E624045BF9E25C175341FF645">
    <w:name w:val="0FA4A81E624045BF9E25C175341FF645"/>
    <w:rsid w:val="00197558"/>
  </w:style>
  <w:style w:type="paragraph" w:customStyle="1" w:styleId="7FECCB709F164FB2B7A05433A9AB247F">
    <w:name w:val="7FECCB709F164FB2B7A05433A9AB247F"/>
    <w:rsid w:val="00197558"/>
  </w:style>
  <w:style w:type="paragraph" w:customStyle="1" w:styleId="B96C3C1DB2F14F39828975C24E064051">
    <w:name w:val="B96C3C1DB2F14F39828975C24E064051"/>
    <w:rsid w:val="00197558"/>
  </w:style>
  <w:style w:type="paragraph" w:customStyle="1" w:styleId="9734B9507CC04B7B9E770A8B2B2D9AB6">
    <w:name w:val="9734B9507CC04B7B9E770A8B2B2D9AB6"/>
    <w:rsid w:val="00197558"/>
  </w:style>
  <w:style w:type="paragraph" w:customStyle="1" w:styleId="51264D153C9546689B185058FFCADB12">
    <w:name w:val="51264D153C9546689B185058FFCADB12"/>
    <w:rsid w:val="00197558"/>
  </w:style>
  <w:style w:type="paragraph" w:customStyle="1" w:styleId="C7CD99F3C939493C814C5B6569D8AFB9">
    <w:name w:val="C7CD99F3C939493C814C5B6569D8AFB9"/>
    <w:rsid w:val="00197558"/>
  </w:style>
  <w:style w:type="paragraph" w:customStyle="1" w:styleId="976B20E522CD476198886C5756B57FED">
    <w:name w:val="976B20E522CD476198886C5756B57FED"/>
    <w:rsid w:val="00197558"/>
  </w:style>
  <w:style w:type="paragraph" w:customStyle="1" w:styleId="63EFDE7A6CB84C5BAB01694D8087C127">
    <w:name w:val="63EFDE7A6CB84C5BAB01694D8087C127"/>
    <w:rsid w:val="00197558"/>
  </w:style>
  <w:style w:type="paragraph" w:customStyle="1" w:styleId="5D43F254E9D4457D91BB800DF0228ED5">
    <w:name w:val="5D43F254E9D4457D91BB800DF0228ED5"/>
    <w:rsid w:val="00197558"/>
  </w:style>
  <w:style w:type="paragraph" w:customStyle="1" w:styleId="FAF228CE9F5042BEA167C0A31B37078A">
    <w:name w:val="FAF228CE9F5042BEA167C0A31B37078A"/>
    <w:rsid w:val="00197558"/>
  </w:style>
  <w:style w:type="paragraph" w:customStyle="1" w:styleId="18D06F1775B44F2BA967C868EDC6D4DF">
    <w:name w:val="18D06F1775B44F2BA967C868EDC6D4DF"/>
    <w:rsid w:val="00197558"/>
  </w:style>
  <w:style w:type="paragraph" w:customStyle="1" w:styleId="843A5ABD5877454B941FA54266DAF057">
    <w:name w:val="843A5ABD5877454B941FA54266DAF057"/>
    <w:rsid w:val="00197558"/>
  </w:style>
  <w:style w:type="paragraph" w:customStyle="1" w:styleId="4C8E8F872C1F4238AAA9CFB76EB5E4E7">
    <w:name w:val="4C8E8F872C1F4238AAA9CFB76EB5E4E7"/>
    <w:rsid w:val="00197558"/>
  </w:style>
  <w:style w:type="paragraph" w:customStyle="1" w:styleId="8FE7C826E3DF42E99B7824E63D9B0A02">
    <w:name w:val="8FE7C826E3DF42E99B7824E63D9B0A02"/>
    <w:rsid w:val="00197558"/>
  </w:style>
  <w:style w:type="paragraph" w:customStyle="1" w:styleId="28A7BFA75BF54361BA32F8C5AABA81411">
    <w:name w:val="28A7BFA75BF54361BA32F8C5AABA8141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">
    <w:name w:val="418B678F52A24644A5FF15A989624474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">
    <w:name w:val="80A9E39F66DF43A7BD12DD890DEC4311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1">
    <w:name w:val="0FA4A81E624045BF9E25C175341FF645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1">
    <w:name w:val="7FECCB709F164FB2B7A05433A9AB247F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">
    <w:name w:val="51264D153C9546689B185058FFCADB12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1">
    <w:name w:val="C7CD99F3C939493C814C5B6569D8AFB9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">
    <w:name w:val="71911C933DEF4FB1A2CE1E9F7F3212E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1">
    <w:name w:val="976B20E522CD476198886C5756B57FED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1">
    <w:name w:val="63EFDE7A6CB84C5BAB01694D8087C127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1">
    <w:name w:val="5D43F254E9D4457D91BB800DF0228ED5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1">
    <w:name w:val="FAF228CE9F5042BEA167C0A31B37078A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1">
    <w:name w:val="18D06F1775B44F2BA967C868EDC6D4DF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1">
    <w:name w:val="843A5ABD5877454B941FA54266DAF057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1">
    <w:name w:val="4C8E8F872C1F4238AAA9CFB76EB5E4E7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2">
    <w:name w:val="28A7BFA75BF54361BA32F8C5AABA8141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">
    <w:name w:val="418B678F52A24644A5FF15A989624474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2">
    <w:name w:val="80A9E39F66DF43A7BD12DD890DEC4311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2">
    <w:name w:val="0FA4A81E624045BF9E25C175341FF645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2">
    <w:name w:val="7FECCB709F164FB2B7A05433A9AB247F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2">
    <w:name w:val="51264D153C9546689B185058FFCADB12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2">
    <w:name w:val="C7CD99F3C939493C814C5B6569D8AFB9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1">
    <w:name w:val="71911C933DEF4FB1A2CE1E9F7F3212E6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2">
    <w:name w:val="976B20E522CD476198886C5756B57FED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2">
    <w:name w:val="63EFDE7A6CB84C5BAB01694D8087C127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2">
    <w:name w:val="5D43F254E9D4457D91BB800DF0228ED5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2">
    <w:name w:val="FAF228CE9F5042BEA167C0A31B37078A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2">
    <w:name w:val="18D06F1775B44F2BA967C868EDC6D4DF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2">
    <w:name w:val="843A5ABD5877454B941FA54266DAF057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2">
    <w:name w:val="4C8E8F872C1F4238AAA9CFB76EB5E4E7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3">
    <w:name w:val="28A7BFA75BF54361BA32F8C5AABA8141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3">
    <w:name w:val="418B678F52A24644A5FF15A989624474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3">
    <w:name w:val="80A9E39F66DF43A7BD12DD890DEC4311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3">
    <w:name w:val="0FA4A81E624045BF9E25C175341FF645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3">
    <w:name w:val="7FECCB709F164FB2B7A05433A9AB247F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3">
    <w:name w:val="51264D153C9546689B185058FFCADB12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3">
    <w:name w:val="C7CD99F3C939493C814C5B6569D8AFB9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2">
    <w:name w:val="71911C933DEF4FB1A2CE1E9F7F3212E6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3">
    <w:name w:val="976B20E522CD476198886C5756B57FED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3">
    <w:name w:val="63EFDE7A6CB84C5BAB01694D8087C127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3">
    <w:name w:val="5D43F254E9D4457D91BB800DF0228ED5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3">
    <w:name w:val="FAF228CE9F5042BEA167C0A31B37078A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3">
    <w:name w:val="18D06F1775B44F2BA967C868EDC6D4DF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3">
    <w:name w:val="843A5ABD5877454B941FA54266DAF057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3">
    <w:name w:val="4C8E8F872C1F4238AAA9CFB76EB5E4E7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4">
    <w:name w:val="28A7BFA75BF54361BA32F8C5AABA8141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4">
    <w:name w:val="418B678F52A24644A5FF15A989624474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4">
    <w:name w:val="80A9E39F66DF43A7BD12DD890DEC4311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4">
    <w:name w:val="0FA4A81E624045BF9E25C175341FF645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4">
    <w:name w:val="7FECCB709F164FB2B7A05433A9AB247F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4">
    <w:name w:val="51264D153C9546689B185058FFCADB12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4">
    <w:name w:val="C7CD99F3C939493C814C5B6569D8AFB9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3">
    <w:name w:val="71911C933DEF4FB1A2CE1E9F7F3212E6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4">
    <w:name w:val="976B20E522CD476198886C5756B57FED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4">
    <w:name w:val="63EFDE7A6CB84C5BAB01694D8087C127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4">
    <w:name w:val="5D43F254E9D4457D91BB800DF0228ED5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4">
    <w:name w:val="FAF228CE9F5042BEA167C0A31B37078A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4">
    <w:name w:val="18D06F1775B44F2BA967C868EDC6D4DF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4">
    <w:name w:val="843A5ABD5877454B941FA54266DAF057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4">
    <w:name w:val="4C8E8F872C1F4238AAA9CFB76EB5E4E7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5">
    <w:name w:val="28A7BFA75BF54361BA32F8C5AABA8141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5">
    <w:name w:val="418B678F52A24644A5FF15A989624474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5">
    <w:name w:val="80A9E39F66DF43A7BD12DD890DEC4311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5">
    <w:name w:val="0FA4A81E624045BF9E25C175341FF645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5">
    <w:name w:val="7FECCB709F164FB2B7A05433A9AB247F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5">
    <w:name w:val="51264D153C9546689B185058FFCADB12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5">
    <w:name w:val="C7CD99F3C939493C814C5B6569D8AFB9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4">
    <w:name w:val="71911C933DEF4FB1A2CE1E9F7F3212E6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5">
    <w:name w:val="976B20E522CD476198886C5756B57FED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5">
    <w:name w:val="63EFDE7A6CB84C5BAB01694D8087C127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5">
    <w:name w:val="5D43F254E9D4457D91BB800DF0228ED5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5">
    <w:name w:val="FAF228CE9F5042BEA167C0A31B37078A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5">
    <w:name w:val="18D06F1775B44F2BA967C868EDC6D4DF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5">
    <w:name w:val="843A5ABD5877454B941FA54266DAF057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5">
    <w:name w:val="4C8E8F872C1F4238AAA9CFB76EB5E4E7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6">
    <w:name w:val="28A7BFA75BF54361BA32F8C5AABA8141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6">
    <w:name w:val="418B678F52A24644A5FF15A989624474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6">
    <w:name w:val="80A9E39F66DF43A7BD12DD890DEC4311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6">
    <w:name w:val="0FA4A81E624045BF9E25C175341FF645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6">
    <w:name w:val="7FECCB709F164FB2B7A05433A9AB247F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6">
    <w:name w:val="51264D153C9546689B185058FFCADB12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6">
    <w:name w:val="C7CD99F3C939493C814C5B6569D8AFB9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5">
    <w:name w:val="71911C933DEF4FB1A2CE1E9F7F3212E6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6">
    <w:name w:val="976B20E522CD476198886C5756B57FED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6">
    <w:name w:val="63EFDE7A6CB84C5BAB01694D8087C127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6">
    <w:name w:val="5D43F254E9D4457D91BB800DF0228ED5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6">
    <w:name w:val="FAF228CE9F5042BEA167C0A31B37078A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6">
    <w:name w:val="18D06F1775B44F2BA967C868EDC6D4DF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6">
    <w:name w:val="843A5ABD5877454B941FA54266DAF057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6">
    <w:name w:val="4C8E8F872C1F4238AAA9CFB76EB5E4E7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7">
    <w:name w:val="28A7BFA75BF54361BA32F8C5AABA8141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7">
    <w:name w:val="418B678F52A24644A5FF15A989624474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7">
    <w:name w:val="80A9E39F66DF43A7BD12DD890DEC4311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7">
    <w:name w:val="0FA4A81E624045BF9E25C175341FF645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7">
    <w:name w:val="7FECCB709F164FB2B7A05433A9AB247F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7">
    <w:name w:val="51264D153C9546689B185058FFCADB12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7">
    <w:name w:val="C7CD99F3C939493C814C5B6569D8AFB9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6">
    <w:name w:val="71911C933DEF4FB1A2CE1E9F7F3212E6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7">
    <w:name w:val="976B20E522CD476198886C5756B57FED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7">
    <w:name w:val="63EFDE7A6CB84C5BAB01694D8087C127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7">
    <w:name w:val="5D43F254E9D4457D91BB800DF0228ED5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7">
    <w:name w:val="FAF228CE9F5042BEA167C0A31B37078A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7">
    <w:name w:val="18D06F1775B44F2BA967C868EDC6D4DF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7">
    <w:name w:val="843A5ABD5877454B941FA54266DAF057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7">
    <w:name w:val="4C8E8F872C1F4238AAA9CFB76EB5E4E7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8">
    <w:name w:val="28A7BFA75BF54361BA32F8C5AABA8141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8">
    <w:name w:val="418B678F52A24644A5FF15A989624474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8">
    <w:name w:val="80A9E39F66DF43A7BD12DD890DEC4311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8">
    <w:name w:val="0FA4A81E624045BF9E25C175341FF645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8">
    <w:name w:val="7FECCB709F164FB2B7A05433A9AB247F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8">
    <w:name w:val="51264D153C9546689B185058FFCADB12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8">
    <w:name w:val="C7CD99F3C939493C814C5B6569D8AFB9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7">
    <w:name w:val="71911C933DEF4FB1A2CE1E9F7F3212E67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8">
    <w:name w:val="976B20E522CD476198886C5756B57FED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8">
    <w:name w:val="63EFDE7A6CB84C5BAB01694D8087C127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8">
    <w:name w:val="5D43F254E9D4457D91BB800DF0228ED5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E5C04C5A045D69C191F23854ACC55">
    <w:name w:val="E09E5C04C5A045D69C191F23854ACC55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D49D38DC164224BD93E2DCBC02B085">
    <w:name w:val="7FD49D38DC164224BD93E2DCBC02B085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D79151F850455AB2869BD390C068A4">
    <w:name w:val="8CD79151F850455AB2869BD390C068A4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7A35E3A804DDCAF2FF6839D1E3261">
    <w:name w:val="66A7A35E3A804DDCAF2FF6839D1E3261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1B5F875ECAA46E48A2AC0F52C5D4BAB">
    <w:name w:val="11B5F875ECAA46E48A2AC0F52C5D4BAB"/>
    <w:rsid w:val="001D6D9B"/>
  </w:style>
  <w:style w:type="paragraph" w:customStyle="1" w:styleId="28A7BFA75BF54361BA32F8C5AABA81419">
    <w:name w:val="28A7BFA75BF54361BA32F8C5AABA8141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9">
    <w:name w:val="418B678F52A24644A5FF15A989624474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9">
    <w:name w:val="80A9E39F66DF43A7BD12DD890DEC4311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textformularfeld">
    <w:name w:val="text formularfeld"/>
    <w:basedOn w:val="Standard"/>
    <w:link w:val="textformularfeldZchn"/>
    <w:autoRedefine/>
    <w:qFormat/>
    <w:rsid w:val="009E4E34"/>
    <w:pPr>
      <w:tabs>
        <w:tab w:val="left" w:pos="1985"/>
        <w:tab w:val="left" w:pos="5670"/>
      </w:tabs>
      <w:spacing w:before="120" w:after="0" w:line="240" w:lineRule="auto"/>
      <w:contextualSpacing/>
    </w:pPr>
    <w:rPr>
      <w:rFonts w:ascii="Arial" w:eastAsia="Times New Roman" w:hAnsi="Arial" w:cs="Arial"/>
      <w:color w:val="A6A6A6" w:themeColor="background1" w:themeShade="A6"/>
      <w:sz w:val="18"/>
      <w:szCs w:val="18"/>
    </w:rPr>
  </w:style>
  <w:style w:type="character" w:customStyle="1" w:styleId="textformularfeldZchn">
    <w:name w:val="text formularfeld Zchn"/>
    <w:basedOn w:val="Absatz-Standardschriftart"/>
    <w:link w:val="textformularfeld"/>
    <w:rsid w:val="009E4E34"/>
    <w:rPr>
      <w:rFonts w:ascii="Arial" w:eastAsia="Times New Roman" w:hAnsi="Arial" w:cs="Arial"/>
      <w:color w:val="A6A6A6" w:themeColor="background1" w:themeShade="A6"/>
      <w:sz w:val="18"/>
      <w:szCs w:val="18"/>
    </w:rPr>
  </w:style>
  <w:style w:type="paragraph" w:customStyle="1" w:styleId="0FA4A81E624045BF9E25C175341FF6459">
    <w:name w:val="0FA4A81E624045BF9E25C175341FF645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9">
    <w:name w:val="7FECCB709F164FB2B7A05433A9AB247F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9">
    <w:name w:val="51264D153C9546689B185058FFCADB12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">
    <w:name w:val="A0852BE206D746BCA5B1F7B3CE74C45E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">
    <w:name w:val="29E8331CBCF647B89EF8E63C39FB310D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F32FA942F5450EB55A6B0A10C354CC">
    <w:name w:val="ACF32FA942F5450EB55A6B0A10C354CC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0F8B8374AC4BC0819AE41B4DD01434">
    <w:name w:val="F40F8B8374AC4BC0819AE41B4DD01434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10EAC2F54B74C97818CCF63422139F7">
    <w:name w:val="C10EAC2F54B74C97818CCF63422139F7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5129FAE992B4A07B1DC2F7FAC07FD14">
    <w:name w:val="E5129FAE992B4A07B1DC2F7FAC07FD14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38FDDA0859421E961B0FCB59E9ACBB">
    <w:name w:val="C738FDDA0859421E961B0FCB59E9ACBB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580780A30148BC8E1F9F58481131B3">
    <w:name w:val="5E580780A30148BC8E1F9F58481131B3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230A9D49C514B7D9F30910F138D7D95">
    <w:name w:val="C230A9D49C514B7D9F30910F138D7D95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CAE656540BE4EE1B018FAC32B2AB5E9">
    <w:name w:val="3CAE656540BE4EE1B018FAC32B2AB5E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B93ADBB0F546D1B2395E1935581595">
    <w:name w:val="77B93ADBB0F546D1B2395E1935581595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288723938E4FC69933BB3550135EFC">
    <w:name w:val="84288723938E4FC69933BB3550135EFC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C571E5B64E35940E1E60B6215E37">
    <w:name w:val="0334C571E5B64E35940E1E60B6215E37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43663A95EB42B5BBFFDC131F7CAB65">
    <w:name w:val="0943663A95EB42B5BBFFDC131F7CAB65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8BC9FF400A4AFD9CB5DDA7EC8E0D9F">
    <w:name w:val="748BC9FF400A4AFD9CB5DDA7EC8E0D9F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769C94322140E89692133C135D8B99">
    <w:name w:val="07769C94322140E89692133C135D8B99"/>
    <w:rsid w:val="001D6D9B"/>
  </w:style>
  <w:style w:type="paragraph" w:customStyle="1" w:styleId="4ED5FEAC18F34FFEA12C969F778130D6">
    <w:name w:val="4ED5FEAC18F34FFEA12C969F778130D6"/>
    <w:rsid w:val="001D6D9B"/>
  </w:style>
  <w:style w:type="paragraph" w:customStyle="1" w:styleId="4ED5FEAC18F34FFEA12C969F778130D61">
    <w:name w:val="4ED5FEAC18F34FFEA12C969F778130D61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0">
    <w:name w:val="418B678F52A24644A5FF15A989624474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0">
    <w:name w:val="80A9E39F66DF43A7BD12DD890DEC4311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10">
    <w:name w:val="0FA4A81E624045BF9E25C175341FF645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10">
    <w:name w:val="7FECCB709F164FB2B7A05433A9AB247F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0">
    <w:name w:val="51264D153C9546689B185058FFCADB12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1">
    <w:name w:val="A0852BE206D746BCA5B1F7B3CE74C45E1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1">
    <w:name w:val="29E8331CBCF647B89EF8E63C39FB310D1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DCF41E2F764D458B15C5800410ADAA">
    <w:name w:val="70DCF41E2F764D458B15C5800410ADAA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">
    <w:name w:val="ECDADA2C03EB407FAF509F78E28E8121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">
    <w:name w:val="C7FCFD7295B04836A14C24F80D38B603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BC11F6F9B3F4830B296C01254A09DD5">
    <w:name w:val="0BC11F6F9B3F4830B296C01254A09DD5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9D3EB1A9D7420FB2F61F58739A198E">
    <w:name w:val="029D3EB1A9D7420FB2F61F58739A198E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E2F6BFCFA0416CABE3024879FCF76F">
    <w:name w:val="F4E2F6BFCFA0416CABE3024879FCF76F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B7A5A945014852926DD366BCF5A157">
    <w:name w:val="1EB7A5A945014852926DD366BCF5A157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90355D670D747569AEB0A4DDB55BC88">
    <w:name w:val="790355D670D747569AEB0A4DDB55BC88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">
    <w:name w:val="AD950B87210C40CFA98BEFB67340B2C4"/>
    <w:rsid w:val="009E4E34"/>
  </w:style>
  <w:style w:type="paragraph" w:customStyle="1" w:styleId="30018DB6083F42769B7C9C0E3CCAAF67">
    <w:name w:val="30018DB6083F42769B7C9C0E3CCAAF67"/>
    <w:rsid w:val="009E4E34"/>
  </w:style>
  <w:style w:type="paragraph" w:customStyle="1" w:styleId="4ED5FEAC18F34FFEA12C969F778130D62">
    <w:name w:val="4ED5FEAC18F34FFEA12C969F778130D6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1">
    <w:name w:val="418B678F52A24644A5FF15A9896244741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1">
    <w:name w:val="80A9E39F66DF43A7BD12DD890DEC43111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">
    <w:name w:val="AD950B87210C40CFA98BEFB67340B2C4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">
    <w:name w:val="30018DB6083F42769B7C9C0E3CCAAF67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1">
    <w:name w:val="51264D153C9546689B185058FFCADB121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2">
    <w:name w:val="A0852BE206D746BCA5B1F7B3CE74C45E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2">
    <w:name w:val="29E8331CBCF647B89EF8E63C39FB310D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1">
    <w:name w:val="ECDADA2C03EB407FAF509F78E28E8121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1">
    <w:name w:val="C7FCFD7295B04836A14C24F80D38B603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BC11F6F9B3F4830B296C01254A09DD51">
    <w:name w:val="0BC11F6F9B3F4830B296C01254A09DD5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9D3EB1A9D7420FB2F61F58739A198E1">
    <w:name w:val="029D3EB1A9D7420FB2F61F58739A198E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ACF919C01734DD8A7557E5164F0F66A">
    <w:name w:val="3ACF919C01734DD8A7557E5164F0F66A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9ED5A13E8A4F1089DDCB38D0338292">
    <w:name w:val="D19ED5A13E8A4F1089DDCB38D033829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8B677BB26435B89D02B893D533BAE">
    <w:name w:val="DE78B677BB26435B89D02B893D533BAE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3">
    <w:name w:val="4ED5FEAC18F34FFEA12C969F778130D6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2">
    <w:name w:val="418B678F52A24644A5FF15A9896244741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2">
    <w:name w:val="80A9E39F66DF43A7BD12DD890DEC43111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2">
    <w:name w:val="AD950B87210C40CFA98BEFB67340B2C4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2">
    <w:name w:val="30018DB6083F42769B7C9C0E3CCAAF67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2">
    <w:name w:val="51264D153C9546689B185058FFCADB121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3">
    <w:name w:val="A0852BE206D746BCA5B1F7B3CE74C45E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3">
    <w:name w:val="29E8331CBCF647B89EF8E63C39FB310D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2">
    <w:name w:val="ECDADA2C03EB407FAF509F78E28E8121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2">
    <w:name w:val="C7FCFD7295B04836A14C24F80D38B603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BC11F6F9B3F4830B296C01254A09DD52">
    <w:name w:val="0BC11F6F9B3F4830B296C01254A09DD5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9D3EB1A9D7420FB2F61F58739A198E2">
    <w:name w:val="029D3EB1A9D7420FB2F61F58739A198E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ACF919C01734DD8A7557E5164F0F66A1">
    <w:name w:val="3ACF919C01734DD8A7557E5164F0F66A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9ED5A13E8A4F1089DDCB38D03382921">
    <w:name w:val="D19ED5A13E8A4F1089DDCB38D0338292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8B677BB26435B89D02B893D533BAE1">
    <w:name w:val="DE78B677BB26435B89D02B893D533BAE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4">
    <w:name w:val="4ED5FEAC18F34FFEA12C969F778130D64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3">
    <w:name w:val="418B678F52A24644A5FF15A9896244741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3">
    <w:name w:val="80A9E39F66DF43A7BD12DD890DEC43111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3">
    <w:name w:val="AD950B87210C40CFA98BEFB67340B2C4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3">
    <w:name w:val="30018DB6083F42769B7C9C0E3CCAAF67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3">
    <w:name w:val="51264D153C9546689B185058FFCADB121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4">
    <w:name w:val="A0852BE206D746BCA5B1F7B3CE74C45E4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4">
    <w:name w:val="29E8331CBCF647B89EF8E63C39FB310D4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3">
    <w:name w:val="ECDADA2C03EB407FAF509F78E28E8121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3">
    <w:name w:val="C7FCFD7295B04836A14C24F80D38B603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BC11F6F9B3F4830B296C01254A09DD53">
    <w:name w:val="0BC11F6F9B3F4830B296C01254A09DD5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9D3EB1A9D7420FB2F61F58739A198E3">
    <w:name w:val="029D3EB1A9D7420FB2F61F58739A198E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ACF919C01734DD8A7557E5164F0F66A2">
    <w:name w:val="3ACF919C01734DD8A7557E5164F0F66A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9ED5A13E8A4F1089DDCB38D03382922">
    <w:name w:val="D19ED5A13E8A4F1089DDCB38D0338292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8B677BB26435B89D02B893D533BAE2">
    <w:name w:val="DE78B677BB26435B89D02B893D533BAE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5">
    <w:name w:val="4ED5FEAC18F34FFEA12C969F778130D6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4">
    <w:name w:val="418B678F52A24644A5FF15A989624474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4">
    <w:name w:val="80A9E39F66DF43A7BD12DD890DEC4311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4">
    <w:name w:val="AD950B87210C40CFA98BEFB67340B2C4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4">
    <w:name w:val="30018DB6083F42769B7C9C0E3CCAAF67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4">
    <w:name w:val="51264D153C9546689B185058FFCADB12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5">
    <w:name w:val="A0852BE206D746BCA5B1F7B3CE74C45E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5">
    <w:name w:val="29E8331CBCF647B89EF8E63C39FB310D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4">
    <w:name w:val="ECDADA2C03EB407FAF509F78E28E812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4">
    <w:name w:val="C7FCFD7295B04836A14C24F80D38B603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">
    <w:name w:val="36F1D19BFFF743F29F28EAE0FEDB7D5D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">
    <w:name w:val="A5F7C8CC342E4212A19A0CD305C77DFC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">
    <w:name w:val="CF90CCBAEE4548E7B787B4B38DBF07DE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">
    <w:name w:val="30DC977047CD4ABC96BCA8E53E61AD2F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">
    <w:name w:val="8097D98C39AF42B697F0DC64EEDFD64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6">
    <w:name w:val="4ED5FEAC18F34FFEA12C969F778130D6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5">
    <w:name w:val="418B678F52A24644A5FF15A989624474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5">
    <w:name w:val="80A9E39F66DF43A7BD12DD890DEC4311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5">
    <w:name w:val="AD950B87210C40CFA98BEFB67340B2C4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5">
    <w:name w:val="30018DB6083F42769B7C9C0E3CCAAF67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5">
    <w:name w:val="51264D153C9546689B185058FFCADB12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6">
    <w:name w:val="A0852BE206D746BCA5B1F7B3CE74C45E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6">
    <w:name w:val="29E8331CBCF647B89EF8E63C39FB310D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5">
    <w:name w:val="ECDADA2C03EB407FAF509F78E28E812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5">
    <w:name w:val="C7FCFD7295B04836A14C24F80D38B603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1">
    <w:name w:val="36F1D19BFFF743F29F28EAE0FEDB7D5D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1">
    <w:name w:val="A5F7C8CC342E4212A19A0CD305C77DFC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1">
    <w:name w:val="CF90CCBAEE4548E7B787B4B38DBF07DE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1">
    <w:name w:val="30DC977047CD4ABC96BCA8E53E61AD2F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1">
    <w:name w:val="8097D98C39AF42B697F0DC64EEDFD641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7">
    <w:name w:val="4ED5FEAC18F34FFEA12C969F778130D6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6">
    <w:name w:val="418B678F52A24644A5FF15A9896244741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6">
    <w:name w:val="80A9E39F66DF43A7BD12DD890DEC43111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6">
    <w:name w:val="AD950B87210C40CFA98BEFB67340B2C4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6">
    <w:name w:val="30018DB6083F42769B7C9C0E3CCAAF67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6">
    <w:name w:val="51264D153C9546689B185058FFCADB121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7">
    <w:name w:val="A0852BE206D746BCA5B1F7B3CE74C45E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7">
    <w:name w:val="29E8331CBCF647B89EF8E63C39FB310D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6">
    <w:name w:val="ECDADA2C03EB407FAF509F78E28E8121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6">
    <w:name w:val="C7FCFD7295B04836A14C24F80D38B603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2">
    <w:name w:val="36F1D19BFFF743F29F28EAE0FEDB7D5D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2">
    <w:name w:val="A5F7C8CC342E4212A19A0CD305C77DFC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2">
    <w:name w:val="CF90CCBAEE4548E7B787B4B38DBF07DE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2">
    <w:name w:val="30DC977047CD4ABC96BCA8E53E61AD2F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2">
    <w:name w:val="8097D98C39AF42B697F0DC64EEDFD641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8">
    <w:name w:val="4ED5FEAC18F34FFEA12C969F778130D6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7">
    <w:name w:val="418B678F52A24644A5FF15A9896244741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7">
    <w:name w:val="80A9E39F66DF43A7BD12DD890DEC43111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7">
    <w:name w:val="AD950B87210C40CFA98BEFB67340B2C4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7">
    <w:name w:val="30018DB6083F42769B7C9C0E3CCAAF67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7">
    <w:name w:val="51264D153C9546689B185058FFCADB121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8">
    <w:name w:val="A0852BE206D746BCA5B1F7B3CE74C45E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8">
    <w:name w:val="29E8331CBCF647B89EF8E63C39FB310D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7">
    <w:name w:val="ECDADA2C03EB407FAF509F78E28E8121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7">
    <w:name w:val="C7FCFD7295B04836A14C24F80D38B603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3">
    <w:name w:val="36F1D19BFFF743F29F28EAE0FEDB7D5D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3">
    <w:name w:val="A5F7C8CC342E4212A19A0CD305C77DFC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3">
    <w:name w:val="CF90CCBAEE4548E7B787B4B38DBF07DE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3">
    <w:name w:val="30DC977047CD4ABC96BCA8E53E61AD2F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3">
    <w:name w:val="8097D98C39AF42B697F0DC64EEDFD641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9">
    <w:name w:val="4ED5FEAC18F34FFEA12C969F778130D6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8">
    <w:name w:val="418B678F52A24644A5FF15A9896244741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8">
    <w:name w:val="80A9E39F66DF43A7BD12DD890DEC43111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8">
    <w:name w:val="AD950B87210C40CFA98BEFB67340B2C4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8">
    <w:name w:val="30018DB6083F42769B7C9C0E3CCAAF67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8">
    <w:name w:val="51264D153C9546689B185058FFCADB121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9">
    <w:name w:val="A0852BE206D746BCA5B1F7B3CE74C45E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9">
    <w:name w:val="29E8331CBCF647B89EF8E63C39FB310D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8">
    <w:name w:val="ECDADA2C03EB407FAF509F78E28E8121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8">
    <w:name w:val="C7FCFD7295B04836A14C24F80D38B603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4">
    <w:name w:val="36F1D19BFFF743F29F28EAE0FEDB7D5D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4">
    <w:name w:val="A5F7C8CC342E4212A19A0CD305C77DFC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4">
    <w:name w:val="CF90CCBAEE4548E7B787B4B38DBF07DE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4">
    <w:name w:val="30DC977047CD4ABC96BCA8E53E61AD2F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4">
    <w:name w:val="8097D98C39AF42B697F0DC64EEDFD64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0">
    <w:name w:val="4ED5FEAC18F34FFEA12C969F778130D610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9">
    <w:name w:val="418B678F52A24644A5FF15A9896244741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9">
    <w:name w:val="80A9E39F66DF43A7BD12DD890DEC43111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9">
    <w:name w:val="AD950B87210C40CFA98BEFB67340B2C4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9">
    <w:name w:val="30018DB6083F42769B7C9C0E3CCAAF67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9">
    <w:name w:val="51264D153C9546689B185058FFCADB121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10">
    <w:name w:val="A0852BE206D746BCA5B1F7B3CE74C45E10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10">
    <w:name w:val="29E8331CBCF647B89EF8E63C39FB310D10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9">
    <w:name w:val="ECDADA2C03EB407FAF509F78E28E8121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9">
    <w:name w:val="C7FCFD7295B04836A14C24F80D38B603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5">
    <w:name w:val="36F1D19BFFF743F29F28EAE0FEDB7D5D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5">
    <w:name w:val="A5F7C8CC342E4212A19A0CD305C77DFC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5">
    <w:name w:val="CF90CCBAEE4548E7B787B4B38DBF07DE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5">
    <w:name w:val="30DC977047CD4ABC96BCA8E53E61AD2F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5">
    <w:name w:val="8097D98C39AF42B697F0DC64EEDFD64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1">
    <w:name w:val="4ED5FEAC18F34FFEA12C969F778130D6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0">
    <w:name w:val="418B678F52A24644A5FF15A9896244742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20">
    <w:name w:val="80A9E39F66DF43A7BD12DD890DEC43112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0">
    <w:name w:val="AD950B87210C40CFA98BEFB67340B2C41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0">
    <w:name w:val="30018DB6083F42769B7C9C0E3CCAAF671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20">
    <w:name w:val="51264D153C9546689B185058FFCADB122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11">
    <w:name w:val="A0852BE206D746BCA5B1F7B3CE74C45E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11">
    <w:name w:val="29E8331CBCF647B89EF8E63C39FB310D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10">
    <w:name w:val="ECDADA2C03EB407FAF509F78E28E81211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10">
    <w:name w:val="C7FCFD7295B04836A14C24F80D38B6031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FAC74A07614204BC6DF8F8AAF63866">
    <w:name w:val="ACFAC74A07614204BC6DF8F8AAF63866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3D0A15742843DF8742940B29A597EC">
    <w:name w:val="DB3D0A15742843DF8742940B29A597EC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F1DD25799D4484E94CE252FAC003D00">
    <w:name w:val="5F1DD25799D4484E94CE252FAC003D0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8F31527B91423EA4E8CDCC9469360D">
    <w:name w:val="1E8F31527B91423EA4E8CDCC9469360D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6DD16CFAC749FDAB6FEF381C4EC3AF">
    <w:name w:val="366DD16CFAC749FDAB6FEF381C4EC3AF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2">
    <w:name w:val="4ED5FEAC18F34FFEA12C969F778130D612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1">
    <w:name w:val="418B678F52A24644A5FF15A9896244742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21">
    <w:name w:val="80A9E39F66DF43A7BD12DD890DEC43112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1">
    <w:name w:val="AD950B87210C40CFA98BEFB67340B2C4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1">
    <w:name w:val="30018DB6083F42769B7C9C0E3CCAAF67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21">
    <w:name w:val="51264D153C9546689B185058FFCADB122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12">
    <w:name w:val="A0852BE206D746BCA5B1F7B3CE74C45E12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12">
    <w:name w:val="29E8331CBCF647B89EF8E63C39FB310D12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11">
    <w:name w:val="ECDADA2C03EB407FAF509F78E28E8121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11">
    <w:name w:val="C7FCFD7295B04836A14C24F80D38B603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FAC74A07614204BC6DF8F8AAF638661">
    <w:name w:val="ACFAC74A07614204BC6DF8F8AAF63866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3D0A15742843DF8742940B29A597EC1">
    <w:name w:val="DB3D0A15742843DF8742940B29A597EC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F1DD25799D4484E94CE252FAC003D001">
    <w:name w:val="5F1DD25799D4484E94CE252FAC003D00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8F31527B91423EA4E8CDCC9469360D1">
    <w:name w:val="1E8F31527B91423EA4E8CDCC9469360D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6DD16CFAC749FDAB6FEF381C4EC3AF1">
    <w:name w:val="366DD16CFAC749FDAB6FEF381C4EC3AF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">
    <w:name w:val="354D5EFB84554AA38041FB6DC2BBDFD1"/>
    <w:rsid w:val="004A4C5D"/>
  </w:style>
  <w:style w:type="paragraph" w:customStyle="1" w:styleId="4ED5FEAC18F34FFEA12C969F778130D613">
    <w:name w:val="4ED5FEAC18F34FFEA12C969F778130D613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2">
    <w:name w:val="418B678F52A24644A5FF15A9896244742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1">
    <w:name w:val="354D5EFB84554AA38041FB6DC2BBDFD1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2">
    <w:name w:val="AD950B87210C40CFA98BEFB67340B2C41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2">
    <w:name w:val="30018DB6083F42769B7C9C0E3CCAAF671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779742C5454827A63CA296A0362745">
    <w:name w:val="47779742C5454827A63CA296A0362745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329EA0160A40AB8CE901F059D8C4FA">
    <w:name w:val="E8329EA0160A40AB8CE901F059D8C4FA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70D94CBC0B4936AF38596EB4247F56">
    <w:name w:val="7E70D94CBC0B4936AF38596EB4247F56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989F6FD258419B86F4930FDF83DEF7">
    <w:name w:val="D3989F6FD258419B86F4930FDF83DEF7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DFD29905C42A5A9A77EC9A8336914">
    <w:name w:val="B04DFD29905C42A5A9A77EC9A8336914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0AF4056A504FBC829CBD2B0BD32D54">
    <w:name w:val="EC0AF4056A504FBC829CBD2B0BD32D54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DC7E0CE606495E87D7775681D75DB8">
    <w:name w:val="66DC7E0CE606495E87D7775681D75DB8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482585545B43E98397D2D6FF3AF725">
    <w:name w:val="1F482585545B43E98397D2D6FF3AF725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08526AEA2341E5A528CB1B49C7E699">
    <w:name w:val="5908526AEA2341E5A528CB1B49C7E699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F3FFB74FA4430CAA81DD5842C8F912">
    <w:name w:val="26F3FFB74FA4430CAA81DD5842C8F91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4">
    <w:name w:val="4ED5FEAC18F34FFEA12C969F778130D614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3">
    <w:name w:val="418B678F52A24644A5FF15A98962447423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2">
    <w:name w:val="354D5EFB84554AA38041FB6DC2BBDFD1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3">
    <w:name w:val="AD950B87210C40CFA98BEFB67340B2C413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3">
    <w:name w:val="30018DB6083F42769B7C9C0E3CCAAF6713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779742C5454827A63CA296A03627451">
    <w:name w:val="47779742C5454827A63CA296A0362745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329EA0160A40AB8CE901F059D8C4FA1">
    <w:name w:val="E8329EA0160A40AB8CE901F059D8C4FA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70D94CBC0B4936AF38596EB4247F561">
    <w:name w:val="7E70D94CBC0B4936AF38596EB4247F56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989F6FD258419B86F4930FDF83DEF71">
    <w:name w:val="D3989F6FD258419B86F4930FDF83DEF7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DFD29905C42A5A9A77EC9A83369141">
    <w:name w:val="B04DFD29905C42A5A9A77EC9A8336914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0AF4056A504FBC829CBD2B0BD32D541">
    <w:name w:val="EC0AF4056A504FBC829CBD2B0BD32D54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DC7E0CE606495E87D7775681D75DB81">
    <w:name w:val="66DC7E0CE606495E87D7775681D75DB8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482585545B43E98397D2D6FF3AF7251">
    <w:name w:val="1F482585545B43E98397D2D6FF3AF725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08526AEA2341E5A528CB1B49C7E6991">
    <w:name w:val="5908526AEA2341E5A528CB1B49C7E699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F3FFB74FA4430CAA81DD5842C8F9121">
    <w:name w:val="26F3FFB74FA4430CAA81DD5842C8F912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5">
    <w:name w:val="4ED5FEAC18F34FFEA12C969F778130D615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4">
    <w:name w:val="418B678F52A24644A5FF15A98962447424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3">
    <w:name w:val="354D5EFB84554AA38041FB6DC2BBDFD13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4">
    <w:name w:val="AD950B87210C40CFA98BEFB67340B2C414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4">
    <w:name w:val="30018DB6083F42769B7C9C0E3CCAAF6714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779742C5454827A63CA296A03627452">
    <w:name w:val="47779742C5454827A63CA296A0362745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329EA0160A40AB8CE901F059D8C4FA2">
    <w:name w:val="E8329EA0160A40AB8CE901F059D8C4FA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70D94CBC0B4936AF38596EB4247F562">
    <w:name w:val="7E70D94CBC0B4936AF38596EB4247F56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989F6FD258419B86F4930FDF83DEF72">
    <w:name w:val="D3989F6FD258419B86F4930FDF83DEF7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DFD29905C42A5A9A77EC9A83369142">
    <w:name w:val="B04DFD29905C42A5A9A77EC9A8336914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0AF4056A504FBC829CBD2B0BD32D542">
    <w:name w:val="EC0AF4056A504FBC829CBD2B0BD32D54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DC7E0CE606495E87D7775681D75DB82">
    <w:name w:val="66DC7E0CE606495E87D7775681D75DB8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482585545B43E98397D2D6FF3AF7252">
    <w:name w:val="1F482585545B43E98397D2D6FF3AF725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08526AEA2341E5A528CB1B49C7E6992">
    <w:name w:val="5908526AEA2341E5A528CB1B49C7E699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F3FFB74FA4430CAA81DD5842C8F9122">
    <w:name w:val="26F3FFB74FA4430CAA81DD5842C8F912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C93F902F744C0F805F96C795AEE556">
    <w:name w:val="7EC93F902F744C0F805F96C795AEE556"/>
    <w:rsid w:val="005E3629"/>
    <w:pPr>
      <w:spacing w:after="160" w:line="259" w:lineRule="auto"/>
    </w:pPr>
  </w:style>
  <w:style w:type="paragraph" w:customStyle="1" w:styleId="275EDF43660941E294A624B92AB33A3A">
    <w:name w:val="275EDF43660941E294A624B92AB33A3A"/>
    <w:rsid w:val="005E3629"/>
    <w:pPr>
      <w:spacing w:after="160" w:line="259" w:lineRule="auto"/>
    </w:pPr>
  </w:style>
  <w:style w:type="paragraph" w:customStyle="1" w:styleId="4ED5FEAC18F34FFEA12C969F778130D616">
    <w:name w:val="4ED5FEAC18F34FFEA12C969F778130D616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C93F902F744C0F805F96C795AEE5561">
    <w:name w:val="7EC93F902F744C0F805F96C795AEE5561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5">
    <w:name w:val="418B678F52A24644A5FF15A98962447425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4">
    <w:name w:val="354D5EFB84554AA38041FB6DC2BBDFD14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5">
    <w:name w:val="AD950B87210C40CFA98BEFB67340B2C415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5">
    <w:name w:val="30018DB6083F42769B7C9C0E3CCAAF6715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75EDF43660941E294A624B92AB33A3A1">
    <w:name w:val="275EDF43660941E294A624B92AB33A3A1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779742C5454827A63CA296A03627453">
    <w:name w:val="47779742C5454827A63CA296A0362745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329EA0160A40AB8CE901F059D8C4FA3">
    <w:name w:val="E8329EA0160A40AB8CE901F059D8C4FA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70D94CBC0B4936AF38596EB4247F563">
    <w:name w:val="7E70D94CBC0B4936AF38596EB4247F56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989F6FD258419B86F4930FDF83DEF73">
    <w:name w:val="D3989F6FD258419B86F4930FDF83DEF7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DFD29905C42A5A9A77EC9A83369143">
    <w:name w:val="B04DFD29905C42A5A9A77EC9A8336914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0AF4056A504FBC829CBD2B0BD32D543">
    <w:name w:val="EC0AF4056A504FBC829CBD2B0BD32D54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DC7E0CE606495E87D7775681D75DB83">
    <w:name w:val="66DC7E0CE606495E87D7775681D75DB8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482585545B43E98397D2D6FF3AF7253">
    <w:name w:val="1F482585545B43E98397D2D6FF3AF725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08526AEA2341E5A528CB1B49C7E6993">
    <w:name w:val="5908526AEA2341E5A528CB1B49C7E699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F3FFB74FA4430CAA81DD5842C8F9123">
    <w:name w:val="26F3FFB74FA4430CAA81DD5842C8F912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7">
    <w:name w:val="4ED5FEAC18F34FFEA12C969F778130D617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">
    <w:name w:val="7EC93F902F744C0F805F96C795AEE5562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18B678F52A24644A5FF15A98962447426">
    <w:name w:val="418B678F52A24644A5FF15A98962447426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54D5EFB84554AA38041FB6DC2BBDFD15">
    <w:name w:val="354D5EFB84554AA38041FB6DC2BBDFD15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0B87210C40CFA98BEFB67340B2C416">
    <w:name w:val="AD950B87210C40CFA98BEFB67340B2C416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6">
    <w:name w:val="30018DB6083F42769B7C9C0E3CCAAF6716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">
    <w:name w:val="275EDF43660941E294A624B92AB33A3A2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1B1E9623A947AEAFA41A967E4B6856">
    <w:name w:val="DE1B1E9623A947AEAFA41A967E4B6856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3989F6FD258419B86F4930FDF83DEF74">
    <w:name w:val="D3989F6FD258419B86F4930FDF83DEF7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04DFD29905C42A5A9A77EC9A83369144">
    <w:name w:val="B04DFD29905C42A5A9A77EC9A8336914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0AF4056A504FBC829CBD2B0BD32D544">
    <w:name w:val="EC0AF4056A504FBC829CBD2B0BD32D54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6DC7E0CE606495E87D7775681D75DB84">
    <w:name w:val="66DC7E0CE606495E87D7775681D75DB8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82585545B43E98397D2D6FF3AF7254">
    <w:name w:val="1F482585545B43E98397D2D6FF3AF725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08526AEA2341E5A528CB1B49C7E6994">
    <w:name w:val="5908526AEA2341E5A528CB1B49C7E699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F3FFB74FA4430CAA81DD5842C8F9124">
    <w:name w:val="26F3FFB74FA4430CAA81DD5842C8F912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F397F4167AF4431A1FD6950D5164E24">
    <w:name w:val="BF397F4167AF4431A1FD6950D5164E2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D5FEAC18F34FFEA12C969F778130D618">
    <w:name w:val="4ED5FEAC18F34FFEA12C969F778130D618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">
    <w:name w:val="7EC93F902F744C0F805F96C795AEE5563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18B678F52A24644A5FF15A98962447427">
    <w:name w:val="418B678F52A24644A5FF15A98962447427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54D5EFB84554AA38041FB6DC2BBDFD16">
    <w:name w:val="354D5EFB84554AA38041FB6DC2BBDFD16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0B87210C40CFA98BEFB67340B2C417">
    <w:name w:val="AD950B87210C40CFA98BEFB67340B2C417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7">
    <w:name w:val="30018DB6083F42769B7C9C0E3CCAAF6717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">
    <w:name w:val="275EDF43660941E294A624B92AB33A3A3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1B1E9623A947AEAFA41A967E4B68561">
    <w:name w:val="DE1B1E9623A947AEAFA41A967E4B6856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3989F6FD258419B86F4930FDF83DEF75">
    <w:name w:val="D3989F6FD258419B86F4930FDF83DEF7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04DFD29905C42A5A9A77EC9A83369145">
    <w:name w:val="B04DFD29905C42A5A9A77EC9A8336914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0AF4056A504FBC829CBD2B0BD32D545">
    <w:name w:val="EC0AF4056A504FBC829CBD2B0BD32D54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6DC7E0CE606495E87D7775681D75DB85">
    <w:name w:val="66DC7E0CE606495E87D7775681D75DB8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82585545B43E98397D2D6FF3AF7255">
    <w:name w:val="1F482585545B43E98397D2D6FF3AF725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08526AEA2341E5A528CB1B49C7E6995">
    <w:name w:val="5908526AEA2341E5A528CB1B49C7E699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F3FFB74FA4430CAA81DD5842C8F9125">
    <w:name w:val="26F3FFB74FA4430CAA81DD5842C8F912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F397F4167AF4431A1FD6950D5164E241">
    <w:name w:val="BF397F4167AF4431A1FD6950D5164E24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3461479D855494291BCB08A7F1424F9">
    <w:name w:val="73461479D855494291BCB08A7F1424F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D5FEAC18F34FFEA12C969F778130D619">
    <w:name w:val="4ED5FEAC18F34FFEA12C969F778130D61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">
    <w:name w:val="7EC93F902F744C0F805F96C795AEE5564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18B678F52A24644A5FF15A98962447428">
    <w:name w:val="418B678F52A24644A5FF15A98962447428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0A9E39F66DF43A7BD12DD890DEC431122">
    <w:name w:val="80A9E39F66DF43A7BD12DD890DEC431122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0B87210C40CFA98BEFB67340B2C418">
    <w:name w:val="AD950B87210C40CFA98BEFB67340B2C418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8">
    <w:name w:val="30018DB6083F42769B7C9C0E3CCAAF6718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">
    <w:name w:val="275EDF43660941E294A624B92AB33A3A4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34688160BF3437F90AD70054847CB14">
    <w:name w:val="234688160BF3437F90AD70054847CB14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1B1E9623A947AEAFA41A967E4B68562">
    <w:name w:val="DE1B1E9623A947AEAFA41A967E4B68562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A21146FC01C46449DDA99EA4E370B4A">
    <w:name w:val="4A21146FC01C46449DDA99EA4E370B4A"/>
    <w:rsid w:val="00AD29CA"/>
    <w:pPr>
      <w:spacing w:after="160" w:line="259" w:lineRule="auto"/>
    </w:pPr>
  </w:style>
  <w:style w:type="paragraph" w:customStyle="1" w:styleId="5ED295AAB52D4395A7EB04631AD7D257">
    <w:name w:val="5ED295AAB52D4395A7EB04631AD7D257"/>
    <w:rsid w:val="00AD29CA"/>
    <w:pPr>
      <w:spacing w:after="160" w:line="259" w:lineRule="auto"/>
    </w:pPr>
  </w:style>
  <w:style w:type="paragraph" w:customStyle="1" w:styleId="4ED5FEAC18F34FFEA12C969F778130D620">
    <w:name w:val="4ED5FEAC18F34FFEA12C969F778130D620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5">
    <w:name w:val="7EC93F902F744C0F805F96C795AEE556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18B678F52A24644A5FF15A98962447429">
    <w:name w:val="418B678F52A24644A5FF15A9896244742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0A9E39F66DF43A7BD12DD890DEC431123">
    <w:name w:val="80A9E39F66DF43A7BD12DD890DEC431123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0B87210C40CFA98BEFB67340B2C419">
    <w:name w:val="AD950B87210C40CFA98BEFB67340B2C41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9">
    <w:name w:val="30018DB6083F42769B7C9C0E3CCAAF671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5">
    <w:name w:val="275EDF43660941E294A624B92AB33A3A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34688160BF3437F90AD70054847CB141">
    <w:name w:val="234688160BF3437F90AD70054847CB14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A21146FC01C46449DDA99EA4E370B4A1">
    <w:name w:val="4A21146FC01C46449DDA99EA4E370B4A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ED295AAB52D4395A7EB04631AD7D2571">
    <w:name w:val="5ED295AAB52D4395A7EB04631AD7D257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1B1E9623A947AEAFA41A967E4B68563">
    <w:name w:val="DE1B1E9623A947AEAFA41A967E4B68563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BC23848AAA341268BFDF0BAD070237C">
    <w:name w:val="BBC23848AAA341268BFDF0BAD070237C"/>
    <w:rsid w:val="00AD29CA"/>
    <w:pPr>
      <w:spacing w:after="160" w:line="259" w:lineRule="auto"/>
    </w:pPr>
  </w:style>
  <w:style w:type="paragraph" w:customStyle="1" w:styleId="92CE3E4B8C0648D6889A1B6631ACDDDA">
    <w:name w:val="92CE3E4B8C0648D6889A1B6631ACDDDA"/>
    <w:rsid w:val="00AD29CA"/>
    <w:pPr>
      <w:spacing w:after="160" w:line="259" w:lineRule="auto"/>
    </w:pPr>
  </w:style>
  <w:style w:type="paragraph" w:customStyle="1" w:styleId="97CEBAB1D4FE408FBB7E49B41BFB26FF">
    <w:name w:val="97CEBAB1D4FE408FBB7E49B41BFB26FF"/>
    <w:rsid w:val="00AD29CA"/>
    <w:pPr>
      <w:spacing w:after="160" w:line="259" w:lineRule="auto"/>
    </w:pPr>
  </w:style>
  <w:style w:type="paragraph" w:customStyle="1" w:styleId="A195866302FE4B2E907BEB1E1AEDCC3E">
    <w:name w:val="A195866302FE4B2E907BEB1E1AEDCC3E"/>
    <w:rsid w:val="00AD29CA"/>
    <w:pPr>
      <w:spacing w:after="160" w:line="259" w:lineRule="auto"/>
    </w:pPr>
  </w:style>
  <w:style w:type="paragraph" w:customStyle="1" w:styleId="8742D8831D4E446B8498AD1E06C55D24">
    <w:name w:val="8742D8831D4E446B8498AD1E06C55D24"/>
    <w:rsid w:val="00AD29CA"/>
    <w:pPr>
      <w:spacing w:after="160" w:line="259" w:lineRule="auto"/>
    </w:pPr>
  </w:style>
  <w:style w:type="paragraph" w:customStyle="1" w:styleId="87D3677B8A31467DAF351F024CE993FA">
    <w:name w:val="87D3677B8A31467DAF351F024CE993FA"/>
    <w:rsid w:val="00AD29CA"/>
    <w:pPr>
      <w:spacing w:after="160" w:line="259" w:lineRule="auto"/>
    </w:pPr>
  </w:style>
  <w:style w:type="paragraph" w:customStyle="1" w:styleId="98E6249D767C457581DEF152ADEF7BB8">
    <w:name w:val="98E6249D767C457581DEF152ADEF7BB8"/>
    <w:rsid w:val="00AD29CA"/>
    <w:pPr>
      <w:spacing w:after="160" w:line="259" w:lineRule="auto"/>
    </w:pPr>
  </w:style>
  <w:style w:type="paragraph" w:customStyle="1" w:styleId="2C7C80D3A92E43C89DDC0B89065D497D">
    <w:name w:val="2C7C80D3A92E43C89DDC0B89065D497D"/>
    <w:rsid w:val="00AD29CA"/>
    <w:pPr>
      <w:spacing w:after="160" w:line="259" w:lineRule="auto"/>
    </w:pPr>
  </w:style>
  <w:style w:type="paragraph" w:customStyle="1" w:styleId="90A10ACB44C7461CB924D9B1B6AECD09">
    <w:name w:val="90A10ACB44C7461CB924D9B1B6AECD09"/>
    <w:rsid w:val="00AD29CA"/>
    <w:pPr>
      <w:spacing w:after="160" w:line="259" w:lineRule="auto"/>
    </w:pPr>
  </w:style>
  <w:style w:type="paragraph" w:customStyle="1" w:styleId="6CC21B691F6E4C828CB530F5B4A9DEBB">
    <w:name w:val="6CC21B691F6E4C828CB530F5B4A9DEBB"/>
    <w:rsid w:val="00AD29CA"/>
    <w:pPr>
      <w:spacing w:after="160" w:line="259" w:lineRule="auto"/>
    </w:pPr>
  </w:style>
  <w:style w:type="paragraph" w:customStyle="1" w:styleId="CC2952DE7E0F45B59E165BBC15E98CE5">
    <w:name w:val="CC2952DE7E0F45B59E165BBC15E98CE5"/>
    <w:rsid w:val="00AD29CA"/>
    <w:pPr>
      <w:spacing w:after="160" w:line="259" w:lineRule="auto"/>
    </w:pPr>
  </w:style>
  <w:style w:type="paragraph" w:customStyle="1" w:styleId="EC8BB8C72B5B45F3ABD0BA79D76B8905">
    <w:name w:val="EC8BB8C72B5B45F3ABD0BA79D76B8905"/>
    <w:rsid w:val="00AD29CA"/>
    <w:pPr>
      <w:spacing w:after="160" w:line="259" w:lineRule="auto"/>
    </w:pPr>
  </w:style>
  <w:style w:type="paragraph" w:customStyle="1" w:styleId="666E3824515B4F1F8B698BDED4908863">
    <w:name w:val="666E3824515B4F1F8B698BDED4908863"/>
    <w:rsid w:val="00AD29CA"/>
    <w:pPr>
      <w:spacing w:after="160" w:line="259" w:lineRule="auto"/>
    </w:pPr>
  </w:style>
  <w:style w:type="paragraph" w:customStyle="1" w:styleId="4488B21C10684FA79D8D85C926D38A7F">
    <w:name w:val="4488B21C10684FA79D8D85C926D38A7F"/>
    <w:rsid w:val="00AD29CA"/>
    <w:pPr>
      <w:spacing w:after="160" w:line="259" w:lineRule="auto"/>
    </w:pPr>
  </w:style>
  <w:style w:type="paragraph" w:customStyle="1" w:styleId="3B716EF8B42F4D64AEFA57955907283E">
    <w:name w:val="3B716EF8B42F4D64AEFA57955907283E"/>
    <w:rsid w:val="00AD29CA"/>
    <w:pPr>
      <w:spacing w:after="160" w:line="259" w:lineRule="auto"/>
    </w:pPr>
  </w:style>
  <w:style w:type="paragraph" w:customStyle="1" w:styleId="D3D3E1B1BD054E75B5FCF9BAA83FF692">
    <w:name w:val="D3D3E1B1BD054E75B5FCF9BAA83FF692"/>
    <w:rsid w:val="00AD29CA"/>
    <w:pPr>
      <w:spacing w:after="160" w:line="259" w:lineRule="auto"/>
    </w:pPr>
  </w:style>
  <w:style w:type="paragraph" w:customStyle="1" w:styleId="6BECC20DEB954341AD40A71D4087B0F2">
    <w:name w:val="6BECC20DEB954341AD40A71D4087B0F2"/>
    <w:rsid w:val="00AD29CA"/>
    <w:pPr>
      <w:spacing w:after="160" w:line="259" w:lineRule="auto"/>
    </w:pPr>
  </w:style>
  <w:style w:type="paragraph" w:customStyle="1" w:styleId="E7949E054AA841E3AA95FB3E699A4375">
    <w:name w:val="E7949E054AA841E3AA95FB3E699A4375"/>
    <w:rsid w:val="00AD29CA"/>
    <w:pPr>
      <w:spacing w:after="160" w:line="259" w:lineRule="auto"/>
    </w:pPr>
  </w:style>
  <w:style w:type="paragraph" w:customStyle="1" w:styleId="234033F2AA1244BA8F36641C545CDD86">
    <w:name w:val="234033F2AA1244BA8F36641C545CDD86"/>
    <w:rsid w:val="00AD29CA"/>
    <w:pPr>
      <w:spacing w:after="160" w:line="259" w:lineRule="auto"/>
    </w:pPr>
  </w:style>
  <w:style w:type="paragraph" w:customStyle="1" w:styleId="0836D6FB6645458CA0942E4E5228B190">
    <w:name w:val="0836D6FB6645458CA0942E4E5228B190"/>
    <w:rsid w:val="00AD29CA"/>
    <w:pPr>
      <w:spacing w:after="160" w:line="259" w:lineRule="auto"/>
    </w:pPr>
  </w:style>
  <w:style w:type="paragraph" w:customStyle="1" w:styleId="22E0FB7788634B93A08D6A500E3601D7">
    <w:name w:val="22E0FB7788634B93A08D6A500E3601D7"/>
    <w:rsid w:val="00AD29CA"/>
    <w:pPr>
      <w:spacing w:after="160" w:line="259" w:lineRule="auto"/>
    </w:pPr>
  </w:style>
  <w:style w:type="paragraph" w:customStyle="1" w:styleId="1C8F3AC8C88A42F893DC1D2705A64300">
    <w:name w:val="1C8F3AC8C88A42F893DC1D2705A64300"/>
    <w:rsid w:val="00AD29CA"/>
    <w:pPr>
      <w:spacing w:after="160" w:line="259" w:lineRule="auto"/>
    </w:pPr>
  </w:style>
  <w:style w:type="paragraph" w:customStyle="1" w:styleId="1357EDD81B77451F98630193BD11FC20">
    <w:name w:val="1357EDD81B77451F98630193BD11FC20"/>
    <w:rsid w:val="00AD29CA"/>
    <w:pPr>
      <w:spacing w:after="160" w:line="259" w:lineRule="auto"/>
    </w:pPr>
  </w:style>
  <w:style w:type="paragraph" w:customStyle="1" w:styleId="CB4DD3CFCB644565BE0834DE8D98531E">
    <w:name w:val="CB4DD3CFCB644565BE0834DE8D98531E"/>
    <w:rsid w:val="00AD29CA"/>
    <w:pPr>
      <w:spacing w:after="160" w:line="259" w:lineRule="auto"/>
    </w:pPr>
  </w:style>
  <w:style w:type="paragraph" w:customStyle="1" w:styleId="CC448B5C976E4ED8A2FCD5118B397139">
    <w:name w:val="CC448B5C976E4ED8A2FCD5118B397139"/>
    <w:rsid w:val="00AD29CA"/>
    <w:pPr>
      <w:spacing w:after="160" w:line="259" w:lineRule="auto"/>
    </w:pPr>
  </w:style>
  <w:style w:type="paragraph" w:customStyle="1" w:styleId="BAD14495427240608BB980FD25FF0070">
    <w:name w:val="BAD14495427240608BB980FD25FF0070"/>
    <w:rsid w:val="00AD29CA"/>
    <w:pPr>
      <w:spacing w:after="160" w:line="259" w:lineRule="auto"/>
    </w:pPr>
  </w:style>
  <w:style w:type="paragraph" w:customStyle="1" w:styleId="DB4049B3A833479192C32F688310565F">
    <w:name w:val="DB4049B3A833479192C32F688310565F"/>
    <w:rsid w:val="00AD29CA"/>
    <w:pPr>
      <w:spacing w:after="160" w:line="259" w:lineRule="auto"/>
    </w:pPr>
  </w:style>
  <w:style w:type="paragraph" w:customStyle="1" w:styleId="A48575F72A4745AA8AB1A854D11B6182">
    <w:name w:val="A48575F72A4745AA8AB1A854D11B6182"/>
    <w:rsid w:val="00AD29CA"/>
    <w:pPr>
      <w:spacing w:after="160" w:line="259" w:lineRule="auto"/>
    </w:pPr>
  </w:style>
  <w:style w:type="paragraph" w:customStyle="1" w:styleId="72B9EB40460C42CF9421C1281B49E698">
    <w:name w:val="72B9EB40460C42CF9421C1281B49E698"/>
    <w:rsid w:val="009820BA"/>
  </w:style>
  <w:style w:type="paragraph" w:customStyle="1" w:styleId="9D52174B86CA4E0C993EDE7D1D4932B6">
    <w:name w:val="9D52174B86CA4E0C993EDE7D1D4932B6"/>
    <w:rsid w:val="009820BA"/>
  </w:style>
  <w:style w:type="paragraph" w:customStyle="1" w:styleId="A5A04526698E4939BA7F5708B62CDA08">
    <w:name w:val="A5A04526698E4939BA7F5708B62CDA08"/>
    <w:rsid w:val="009820BA"/>
  </w:style>
  <w:style w:type="paragraph" w:customStyle="1" w:styleId="F38CC83CED7547E58280BB48A0FB190F">
    <w:name w:val="F38CC83CED7547E58280BB48A0FB190F"/>
    <w:rsid w:val="009820BA"/>
  </w:style>
  <w:style w:type="paragraph" w:customStyle="1" w:styleId="D88422267BDE4F3896EB87948726B2CB">
    <w:name w:val="D88422267BDE4F3896EB87948726B2CB"/>
    <w:rsid w:val="009820BA"/>
  </w:style>
  <w:style w:type="paragraph" w:customStyle="1" w:styleId="F1E60F566C0B417E969559E171C08107">
    <w:name w:val="F1E60F566C0B417E969559E171C08107"/>
    <w:rsid w:val="009820BA"/>
  </w:style>
  <w:style w:type="paragraph" w:customStyle="1" w:styleId="18066C36E0EB4088BFBC240C2F76EF79">
    <w:name w:val="18066C36E0EB4088BFBC240C2F76EF79"/>
    <w:rsid w:val="009820BA"/>
  </w:style>
  <w:style w:type="paragraph" w:customStyle="1" w:styleId="D4DD6A6CDB784C8081B510736BCE3616">
    <w:name w:val="D4DD6A6CDB784C8081B510736BCE3616"/>
    <w:rsid w:val="009820BA"/>
  </w:style>
  <w:style w:type="paragraph" w:customStyle="1" w:styleId="EEDD47E7EE0E4712B63F94D2539D8954">
    <w:name w:val="EEDD47E7EE0E4712B63F94D2539D8954"/>
    <w:rsid w:val="009820BA"/>
  </w:style>
  <w:style w:type="paragraph" w:customStyle="1" w:styleId="CC448B5C976E4ED8A2FCD5118B3971391">
    <w:name w:val="CC448B5C976E4ED8A2FCD5118B397139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6">
    <w:name w:val="7EC93F902F744C0F805F96C795AEE556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0">
    <w:name w:val="30018DB6083F42769B7C9C0E3CCAAF672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6">
    <w:name w:val="275EDF43660941E294A624B92AB33A3A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1">
    <w:name w:val="F1E60F566C0B417E969559E171C08107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066C36E0EB4088BFBC240C2F76EF791">
    <w:name w:val="18066C36E0EB4088BFBC240C2F76EF79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ED11BEA86F74BE2808FBF97A4DF6B44">
    <w:name w:val="EED11BEA86F74BE2808FBF97A4DF6B4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CB13444B140719DF62FD4E2DB8C1F">
    <w:name w:val="7BBCB13444B140719DF62FD4E2DB8C1F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E19EA1B34B4A8AA834CF946612F19D">
    <w:name w:val="CDE19EA1B34B4A8AA834CF946612F19D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">
    <w:name w:val="C1F1F243D80C497B8977B9085814BF6E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">
    <w:name w:val="06A80D7F2E794FDCBBD41ADE15EDFD3C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">
    <w:name w:val="BD0EA7AE5CA74BB7AE75740725D0762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">
    <w:name w:val="184681EA4E65485BBF476FB971C0D13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">
    <w:name w:val="685C77CF34A745768AA59D2319FC2BC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">
    <w:name w:val="FD03D05DBE0A434DAB8120B6ED020C0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">
    <w:name w:val="A76DD128E0924B31BE4000CECDAE11E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">
    <w:name w:val="12AD726D54EE4834B04580AE9C0BDF6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">
    <w:name w:val="E2FC686CC37147659F3E02BA5E69270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">
    <w:name w:val="4E2D4128F41B4FB89760540EEC4D46CC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">
    <w:name w:val="9B8D1AD022D1444CA02ACC6C021234A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">
    <w:name w:val="4949A5EDA2CE4FEAA8387E763AC8160D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">
    <w:name w:val="5F8E54B0D6254791849958C3BC446AC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">
    <w:name w:val="CC448B5C976E4ED8A2FCD5118B397139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7">
    <w:name w:val="7EC93F902F744C0F805F96C795AEE556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1">
    <w:name w:val="30018DB6083F42769B7C9C0E3CCAAF672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7">
    <w:name w:val="275EDF43660941E294A624B92AB33A3A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2">
    <w:name w:val="F1E60F566C0B417E969559E171C08107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066C36E0EB4088BFBC240C2F76EF792">
    <w:name w:val="18066C36E0EB4088BFBC240C2F76EF79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ED11BEA86F74BE2808FBF97A4DF6B441">
    <w:name w:val="EED11BEA86F74BE2808FBF97A4DF6B44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CB13444B140719DF62FD4E2DB8C1F1">
    <w:name w:val="7BBCB13444B140719DF62FD4E2DB8C1F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E19EA1B34B4A8AA834CF946612F19D1">
    <w:name w:val="CDE19EA1B34B4A8AA834CF946612F19D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1">
    <w:name w:val="C1F1F243D80C497B8977B9085814BF6E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1">
    <w:name w:val="06A80D7F2E794FDCBBD41ADE15EDFD3C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1">
    <w:name w:val="BD0EA7AE5CA74BB7AE75740725D07623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1">
    <w:name w:val="184681EA4E65485BBF476FB971C0D130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1">
    <w:name w:val="685C77CF34A745768AA59D2319FC2BC1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1">
    <w:name w:val="FD03D05DBE0A434DAB8120B6ED020C06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1">
    <w:name w:val="A76DD128E0924B31BE4000CECDAE11E4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1">
    <w:name w:val="12AD726D54EE4834B04580AE9C0BDF65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1">
    <w:name w:val="E2FC686CC37147659F3E02BA5E692707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1">
    <w:name w:val="4E2D4128F41B4FB89760540EEC4D46CC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1">
    <w:name w:val="9B8D1AD022D1444CA02ACC6C021234A8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1">
    <w:name w:val="4949A5EDA2CE4FEAA8387E763AC8160D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1">
    <w:name w:val="5F8E54B0D6254791849958C3BC446AC0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3FB6CA2D7D45019DBEFD5BE474E4C8">
    <w:name w:val="493FB6CA2D7D45019DBEFD5BE474E4C8"/>
    <w:rsid w:val="0015762A"/>
  </w:style>
  <w:style w:type="paragraph" w:customStyle="1" w:styleId="718003CD54E945FE8A5C5FC794644B3C">
    <w:name w:val="718003CD54E945FE8A5C5FC794644B3C"/>
    <w:rsid w:val="0015762A"/>
  </w:style>
  <w:style w:type="paragraph" w:customStyle="1" w:styleId="821D2FACDD044A39A1160754392372EC">
    <w:name w:val="821D2FACDD044A39A1160754392372EC"/>
    <w:rsid w:val="0015762A"/>
  </w:style>
  <w:style w:type="paragraph" w:customStyle="1" w:styleId="3EC3E3D8AE13460F9856EDBC0D9E82BB">
    <w:name w:val="3EC3E3D8AE13460F9856EDBC0D9E82BB"/>
    <w:rsid w:val="0015762A"/>
  </w:style>
  <w:style w:type="paragraph" w:customStyle="1" w:styleId="CC448B5C976E4ED8A2FCD5118B3971393">
    <w:name w:val="CC448B5C976E4ED8A2FCD5118B397139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8">
    <w:name w:val="7EC93F902F744C0F805F96C795AEE556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2">
    <w:name w:val="30018DB6083F42769B7C9C0E3CCAAF672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8">
    <w:name w:val="275EDF43660941E294A624B92AB33A3A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">
    <w:name w:val="821D2FACDD044A39A1160754392372EC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">
    <w:name w:val="3EC3E3D8AE13460F9856EDBC0D9E82BB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3">
    <w:name w:val="F1E60F566C0B417E969559E171C08107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2">
    <w:name w:val="C1F1F243D80C497B8977B9085814BF6E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2">
    <w:name w:val="06A80D7F2E794FDCBBD41ADE15EDFD3C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2">
    <w:name w:val="BD0EA7AE5CA74BB7AE75740725D07623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2">
    <w:name w:val="184681EA4E65485BBF476FB971C0D130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2">
    <w:name w:val="685C77CF34A745768AA59D2319FC2BC1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2">
    <w:name w:val="FD03D05DBE0A434DAB8120B6ED020C06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2">
    <w:name w:val="A76DD128E0924B31BE4000CECDAE11E4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2">
    <w:name w:val="12AD726D54EE4834B04580AE9C0BDF65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2">
    <w:name w:val="E2FC686CC37147659F3E02BA5E692707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2">
    <w:name w:val="4E2D4128F41B4FB89760540EEC4D46CC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2">
    <w:name w:val="9B8D1AD022D1444CA02ACC6C021234A8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2">
    <w:name w:val="4949A5EDA2CE4FEAA8387E763AC8160D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2">
    <w:name w:val="5F8E54B0D6254791849958C3BC446AC0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">
    <w:name w:val="CC448B5C976E4ED8A2FCD5118B397139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9">
    <w:name w:val="7EC93F902F744C0F805F96C795AEE5569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3">
    <w:name w:val="30018DB6083F42769B7C9C0E3CCAAF672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9">
    <w:name w:val="275EDF43660941E294A624B92AB33A3A9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">
    <w:name w:val="821D2FACDD044A39A1160754392372EC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">
    <w:name w:val="3EC3E3D8AE13460F9856EDBC0D9E82BB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4">
    <w:name w:val="F1E60F566C0B417E969559E171C08107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">
    <w:name w:val="970A7155F3414FBFA6AD86062F45717E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3">
    <w:name w:val="C1F1F243D80C497B8977B9085814BF6E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3">
    <w:name w:val="06A80D7F2E794FDCBBD41ADE15EDFD3C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3">
    <w:name w:val="BD0EA7AE5CA74BB7AE75740725D07623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3">
    <w:name w:val="184681EA4E65485BBF476FB971C0D130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3">
    <w:name w:val="685C77CF34A745768AA59D2319FC2BC1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3">
    <w:name w:val="FD03D05DBE0A434DAB8120B6ED020C06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3">
    <w:name w:val="A76DD128E0924B31BE4000CECDAE11E4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3">
    <w:name w:val="12AD726D54EE4834B04580AE9C0BDF65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3">
    <w:name w:val="E2FC686CC37147659F3E02BA5E692707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3">
    <w:name w:val="4E2D4128F41B4FB89760540EEC4D46CC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3">
    <w:name w:val="9B8D1AD022D1444CA02ACC6C021234A8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3">
    <w:name w:val="4949A5EDA2CE4FEAA8387E763AC8160D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3">
    <w:name w:val="5F8E54B0D6254791849958C3BC446AC0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5">
    <w:name w:val="CC448B5C976E4ED8A2FCD5118B397139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0">
    <w:name w:val="7EC93F902F744C0F805F96C795AEE5561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4">
    <w:name w:val="30018DB6083F42769B7C9C0E3CCAAF672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0">
    <w:name w:val="275EDF43660941E294A624B92AB33A3A1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">
    <w:name w:val="821D2FACDD044A39A1160754392372EC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">
    <w:name w:val="3EC3E3D8AE13460F9856EDBC0D9E82BB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5">
    <w:name w:val="F1E60F566C0B417E969559E171C08107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">
    <w:name w:val="970A7155F3414FBFA6AD86062F45717E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155787AB0EA47458429752C8369F216">
    <w:name w:val="A155787AB0EA47458429752C8369F21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4">
    <w:name w:val="C1F1F243D80C497B8977B9085814BF6E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4">
    <w:name w:val="06A80D7F2E794FDCBBD41ADE15EDFD3C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4">
    <w:name w:val="BD0EA7AE5CA74BB7AE75740725D07623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4">
    <w:name w:val="184681EA4E65485BBF476FB971C0D130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4">
    <w:name w:val="685C77CF34A745768AA59D2319FC2BC1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4">
    <w:name w:val="FD03D05DBE0A434DAB8120B6ED020C06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4">
    <w:name w:val="A76DD128E0924B31BE4000CECDAE11E4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4">
    <w:name w:val="12AD726D54EE4834B04580AE9C0BDF65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4">
    <w:name w:val="E2FC686CC37147659F3E02BA5E692707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4">
    <w:name w:val="4E2D4128F41B4FB89760540EEC4D46CC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4">
    <w:name w:val="9B8D1AD022D1444CA02ACC6C021234A8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4">
    <w:name w:val="4949A5EDA2CE4FEAA8387E763AC8160D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4">
    <w:name w:val="5F8E54B0D6254791849958C3BC446AC0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5AD8079342C08E9F38863C202155">
    <w:name w:val="AD955AD8079342C08E9F38863C202155"/>
    <w:rsid w:val="0015762A"/>
  </w:style>
  <w:style w:type="paragraph" w:customStyle="1" w:styleId="CC448B5C976E4ED8A2FCD5118B3971396">
    <w:name w:val="CC448B5C976E4ED8A2FCD5118B397139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1">
    <w:name w:val="7EC93F902F744C0F805F96C795AEE5561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5">
    <w:name w:val="30018DB6083F42769B7C9C0E3CCAAF672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1">
    <w:name w:val="275EDF43660941E294A624B92AB33A3A1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4">
    <w:name w:val="821D2FACDD044A39A1160754392372EC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4">
    <w:name w:val="3EC3E3D8AE13460F9856EDBC0D9E82BB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6">
    <w:name w:val="F1E60F566C0B417E969559E171C08107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">
    <w:name w:val="970A7155F3414FBFA6AD86062F45717E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155787AB0EA47458429752C8369F2161">
    <w:name w:val="A155787AB0EA47458429752C8369F216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5AD8079342C08E9F38863C2021551">
    <w:name w:val="AD955AD8079342C08E9F38863C202155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5">
    <w:name w:val="C1F1F243D80C497B8977B9085814BF6E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5">
    <w:name w:val="06A80D7F2E794FDCBBD41ADE15EDFD3C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5">
    <w:name w:val="BD0EA7AE5CA74BB7AE75740725D07623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5">
    <w:name w:val="184681EA4E65485BBF476FB971C0D130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5">
    <w:name w:val="685C77CF34A745768AA59D2319FC2BC1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5">
    <w:name w:val="FD03D05DBE0A434DAB8120B6ED020C06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5">
    <w:name w:val="A76DD128E0924B31BE4000CECDAE11E4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5">
    <w:name w:val="12AD726D54EE4834B04580AE9C0BDF65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5">
    <w:name w:val="E2FC686CC37147659F3E02BA5E692707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5">
    <w:name w:val="4E2D4128F41B4FB89760540EEC4D46CC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5">
    <w:name w:val="9B8D1AD022D1444CA02ACC6C021234A8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5">
    <w:name w:val="4949A5EDA2CE4FEAA8387E763AC8160D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5">
    <w:name w:val="5F8E54B0D6254791849958C3BC446AC0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">
    <w:name w:val="CC448B5C976E4ED8A2FCD5118B397139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2">
    <w:name w:val="7EC93F902F744C0F805F96C795AEE5561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6">
    <w:name w:val="30018DB6083F42769B7C9C0E3CCAAF672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2">
    <w:name w:val="275EDF43660941E294A624B92AB33A3A1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5">
    <w:name w:val="821D2FACDD044A39A1160754392372EC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5">
    <w:name w:val="3EC3E3D8AE13460F9856EDBC0D9E82BB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7">
    <w:name w:val="F1E60F566C0B417E969559E171C08107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3">
    <w:name w:val="970A7155F3414FBFA6AD86062F45717E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155787AB0EA47458429752C8369F2162">
    <w:name w:val="A155787AB0EA47458429752C8369F216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5AD8079342C08E9F38863C2021552">
    <w:name w:val="AD955AD8079342C08E9F38863C202155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6">
    <w:name w:val="C1F1F243D80C497B8977B9085814BF6E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6">
    <w:name w:val="06A80D7F2E794FDCBBD41ADE15EDFD3C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6">
    <w:name w:val="BD0EA7AE5CA74BB7AE75740725D07623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6">
    <w:name w:val="184681EA4E65485BBF476FB971C0D130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6">
    <w:name w:val="685C77CF34A745768AA59D2319FC2BC1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6">
    <w:name w:val="FD03D05DBE0A434DAB8120B6ED020C06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6">
    <w:name w:val="A76DD128E0924B31BE4000CECDAE11E4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6">
    <w:name w:val="12AD726D54EE4834B04580AE9C0BDF65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6">
    <w:name w:val="E2FC686CC37147659F3E02BA5E692707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6">
    <w:name w:val="4E2D4128F41B4FB89760540EEC4D46CC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6">
    <w:name w:val="9B8D1AD022D1444CA02ACC6C021234A8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6">
    <w:name w:val="4949A5EDA2CE4FEAA8387E763AC8160D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6">
    <w:name w:val="5F8E54B0D6254791849958C3BC446AC0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4E67CC055945BCBF5E8993DBCD0ABF">
    <w:name w:val="164E67CC055945BCBF5E8993DBCD0ABF"/>
    <w:rsid w:val="0015762A"/>
  </w:style>
  <w:style w:type="paragraph" w:customStyle="1" w:styleId="F6E1FB905FD44A648D12BA35252B51D1">
    <w:name w:val="F6E1FB905FD44A648D12BA35252B51D1"/>
    <w:rsid w:val="0015762A"/>
  </w:style>
  <w:style w:type="paragraph" w:customStyle="1" w:styleId="A0B3B7451FB94239A1C50A2FF2778F40">
    <w:name w:val="A0B3B7451FB94239A1C50A2FF2778F40"/>
    <w:rsid w:val="0015762A"/>
  </w:style>
  <w:style w:type="paragraph" w:customStyle="1" w:styleId="326716BBC3E04B7C89297C29130E26BE">
    <w:name w:val="326716BBC3E04B7C89297C29130E26BE"/>
    <w:rsid w:val="0015762A"/>
  </w:style>
  <w:style w:type="paragraph" w:customStyle="1" w:styleId="CC448B5C976E4ED8A2FCD5118B3971398">
    <w:name w:val="CC448B5C976E4ED8A2FCD5118B397139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3">
    <w:name w:val="7EC93F902F744C0F805F96C795AEE5561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7">
    <w:name w:val="30018DB6083F42769B7C9C0E3CCAAF672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3">
    <w:name w:val="275EDF43660941E294A624B92AB33A3A1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6">
    <w:name w:val="821D2FACDD044A39A1160754392372EC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6">
    <w:name w:val="3EC3E3D8AE13460F9856EDBC0D9E82BB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8">
    <w:name w:val="F1E60F566C0B417E969559E171C08107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4">
    <w:name w:val="970A7155F3414FBFA6AD86062F45717E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0B3B7451FB94239A1C50A2FF2778F401">
    <w:name w:val="A0B3B7451FB94239A1C50A2FF2778F40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5F0A59914A4462A5793493BBC45374">
    <w:name w:val="245F0A59914A4462A5793493BBC4537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6716BBC3E04B7C89297C29130E26BE1">
    <w:name w:val="326716BBC3E04B7C89297C29130E26BE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7">
    <w:name w:val="C1F1F243D80C497B8977B9085814BF6E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7">
    <w:name w:val="06A80D7F2E794FDCBBD41ADE15EDFD3C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7">
    <w:name w:val="BD0EA7AE5CA74BB7AE75740725D07623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7">
    <w:name w:val="184681EA4E65485BBF476FB971C0D130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7">
    <w:name w:val="685C77CF34A745768AA59D2319FC2BC1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7">
    <w:name w:val="FD03D05DBE0A434DAB8120B6ED020C06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7">
    <w:name w:val="A76DD128E0924B31BE4000CECDAE11E4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7">
    <w:name w:val="12AD726D54EE4834B04580AE9C0BDF65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7">
    <w:name w:val="E2FC686CC37147659F3E02BA5E692707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7">
    <w:name w:val="4E2D4128F41B4FB89760540EEC4D46CC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7">
    <w:name w:val="9B8D1AD022D1444CA02ACC6C021234A8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7">
    <w:name w:val="4949A5EDA2CE4FEAA8387E763AC8160D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7">
    <w:name w:val="5F8E54B0D6254791849958C3BC446AC0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041C19B5A744B8A437577E9C5BB6F5">
    <w:name w:val="3C041C19B5A744B8A437577E9C5BB6F5"/>
    <w:rsid w:val="0015762A"/>
  </w:style>
  <w:style w:type="paragraph" w:customStyle="1" w:styleId="72BCDA3F0EF544CB851E974F70387358">
    <w:name w:val="72BCDA3F0EF544CB851E974F70387358"/>
    <w:rsid w:val="0015762A"/>
  </w:style>
  <w:style w:type="paragraph" w:customStyle="1" w:styleId="CC448B5C976E4ED8A2FCD5118B3971399">
    <w:name w:val="CC448B5C976E4ED8A2FCD5118B3971399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4">
    <w:name w:val="7EC93F902F744C0F805F96C795AEE55614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0AEB5B09A2E446CBE84823A421DDB7E">
    <w:name w:val="10AEB5B09A2E446CBE84823A421DDB7E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">
    <w:name w:val="A425AEFB5C494E23BED96F847CFF240C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">
    <w:name w:val="A9D79EE1DE3B42D3BBAECA9149682BBD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776983131384054A7F3BC9DCDF679C6">
    <w:name w:val="B776983131384054A7F3BC9DCDF679C6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1405DEFAD04C01B8506A885D1809B1">
    <w:name w:val="5F1405DEFAD04C01B8506A885D1809B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EA01FD41E64AC48C82A8F89A63C1B2">
    <w:name w:val="9BEA01FD41E64AC48C82A8F89A63C1B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D091C706AF49C1BA4E67EE3908AD5A">
    <w:name w:val="44D091C706AF49C1BA4E67EE3908AD5A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">
    <w:name w:val="890FAD62375241ABB805207A3F20DDAD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1F209188814E738D80CE46759D88FD">
    <w:name w:val="C61F209188814E738D80CE46759D88FD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1D531EEFDC486AA0CF839938347B19">
    <w:name w:val="651D531EEFDC486AA0CF839938347B19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5C88549292409AB5EAD9B674531BD3">
    <w:name w:val="DE5C88549292409AB5EAD9B674531BD3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2EF58C7EAE4BA09EB4DBD25A2A86C1">
    <w:name w:val="C62EF58C7EAE4BA09EB4DBD25A2A86C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62DE9C2309429EB817F5A2FAB7A75C">
    <w:name w:val="3A62DE9C2309429EB817F5A2FAB7A75C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393FA2A25DF4089B882C789504D1E4D">
    <w:name w:val="6393FA2A25DF4089B882C789504D1E4D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D43A61278249729C953326EE483328">
    <w:name w:val="BDD43A61278249729C953326EE483328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3F42678AB1644409C67814001A76E15">
    <w:name w:val="E3F42678AB1644409C67814001A76E15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BCA117BAAE458B938403CC527BB28F">
    <w:name w:val="F7BCA117BAAE458B938403CC527BB28F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61BD1621B074B7398E71A7CF1D9269A">
    <w:name w:val="B61BD1621B074B7398E71A7CF1D9269A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838EF677714772BBBCA87A81E2E462">
    <w:name w:val="99838EF677714772BBBCA87A81E2E46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E1BDFF32D04163A17CF0343D26942C">
    <w:name w:val="EDE1BDFF32D04163A17CF0343D26942C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3AE9D626F8843DBB6A90B02C3D4A572">
    <w:name w:val="F3AE9D626F8843DBB6A90B02C3D4A57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979D676307436FB8BAF8CC1DB3584E">
    <w:name w:val="E2979D676307436FB8BAF8CC1DB3584E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">
    <w:name w:val="BA8A4EB51183484E9A258AEB18F11A04"/>
    <w:rsid w:val="00902999"/>
  </w:style>
  <w:style w:type="paragraph" w:customStyle="1" w:styleId="1475E62521504DB9B204E52C4A4E32CF">
    <w:name w:val="1475E62521504DB9B204E52C4A4E32CF"/>
    <w:rsid w:val="00902999"/>
  </w:style>
  <w:style w:type="paragraph" w:customStyle="1" w:styleId="CC448B5C976E4ED8A2FCD5118B39713910">
    <w:name w:val="CC448B5C976E4ED8A2FCD5118B39713910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5">
    <w:name w:val="7EC93F902F744C0F805F96C795AEE55615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8">
    <w:name w:val="30018DB6083F42769B7C9C0E3CCAAF6728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4">
    <w:name w:val="275EDF43660941E294A624B92AB33A3A14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7">
    <w:name w:val="821D2FACDD044A39A1160754392372EC7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7">
    <w:name w:val="3EC3E3D8AE13460F9856EDBC0D9E82BB7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9">
    <w:name w:val="F1E60F566C0B417E969559E171C081079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5">
    <w:name w:val="970A7155F3414FBFA6AD86062F45717E5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">
    <w:name w:val="A425AEFB5C494E23BED96F847CFF240C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">
    <w:name w:val="A9D79EE1DE3B42D3BBAECA9149682BBD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">
    <w:name w:val="BA8A4EB51183484E9A258AEB18F11A04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">
    <w:name w:val="1475E62521504DB9B204E52C4A4E32CF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">
    <w:name w:val="890FAD62375241ABB805207A3F20DDAD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1F209188814E738D80CE46759D88FD1">
    <w:name w:val="C61F209188814E738D80CE46759D88FD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1D531EEFDC486AA0CF839938347B191">
    <w:name w:val="651D531EEFDC486AA0CF839938347B19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5C88549292409AB5EAD9B674531BD31">
    <w:name w:val="DE5C88549292409AB5EAD9B674531BD3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2EF58C7EAE4BA09EB4DBD25A2A86C11">
    <w:name w:val="C62EF58C7EAE4BA09EB4DBD25A2A86C1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62DE9C2309429EB817F5A2FAB7A75C1">
    <w:name w:val="3A62DE9C2309429EB817F5A2FAB7A75C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393FA2A25DF4089B882C789504D1E4D1">
    <w:name w:val="6393FA2A25DF4089B882C789504D1E4D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D43A61278249729C953326EE4833281">
    <w:name w:val="BDD43A61278249729C953326EE483328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3F42678AB1644409C67814001A76E151">
    <w:name w:val="E3F42678AB1644409C67814001A76E15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BCA117BAAE458B938403CC527BB28F1">
    <w:name w:val="F7BCA117BAAE458B938403CC527BB28F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61BD1621B074B7398E71A7CF1D9269A1">
    <w:name w:val="B61BD1621B074B7398E71A7CF1D9269A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838EF677714772BBBCA87A81E2E4621">
    <w:name w:val="99838EF677714772BBBCA87A81E2E462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E1BDFF32D04163A17CF0343D26942C1">
    <w:name w:val="EDE1BDFF32D04163A17CF0343D26942C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3AE9D626F8843DBB6A90B02C3D4A5721">
    <w:name w:val="F3AE9D626F8843DBB6A90B02C3D4A572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979D676307436FB8BAF8CC1DB3584E1">
    <w:name w:val="E2979D676307436FB8BAF8CC1DB3584E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1">
    <w:name w:val="CC448B5C976E4ED8A2FCD5118B3971391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6">
    <w:name w:val="7EC93F902F744C0F805F96C795AEE55616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9">
    <w:name w:val="30018DB6083F42769B7C9C0E3CCAAF6729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5">
    <w:name w:val="275EDF43660941E294A624B92AB33A3A15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8">
    <w:name w:val="821D2FACDD044A39A1160754392372EC8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8">
    <w:name w:val="3EC3E3D8AE13460F9856EDBC0D9E82BB8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10">
    <w:name w:val="F1E60F566C0B417E969559E171C0810710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6">
    <w:name w:val="970A7155F3414FBFA6AD86062F45717E6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">
    <w:name w:val="A425AEFB5C494E23BED96F847CFF240C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">
    <w:name w:val="A9D79EE1DE3B42D3BBAECA9149682BBD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">
    <w:name w:val="BA8A4EB51183484E9A258AEB18F11A04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">
    <w:name w:val="1475E62521504DB9B204E52C4A4E32CF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">
    <w:name w:val="890FAD62375241ABB805207A3F20DDAD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1F209188814E738D80CE46759D88FD2">
    <w:name w:val="C61F209188814E738D80CE46759D88FD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1D531EEFDC486AA0CF839938347B192">
    <w:name w:val="651D531EEFDC486AA0CF839938347B19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5C88549292409AB5EAD9B674531BD32">
    <w:name w:val="DE5C88549292409AB5EAD9B674531BD3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2EF58C7EAE4BA09EB4DBD25A2A86C12">
    <w:name w:val="C62EF58C7EAE4BA09EB4DBD25A2A86C1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62DE9C2309429EB817F5A2FAB7A75C2">
    <w:name w:val="3A62DE9C2309429EB817F5A2FAB7A75C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393FA2A25DF4089B882C789504D1E4D2">
    <w:name w:val="6393FA2A25DF4089B882C789504D1E4D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D43A61278249729C953326EE4833282">
    <w:name w:val="BDD43A61278249729C953326EE483328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3F42678AB1644409C67814001A76E152">
    <w:name w:val="E3F42678AB1644409C67814001A76E15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BCA117BAAE458B938403CC527BB28F2">
    <w:name w:val="F7BCA117BAAE458B938403CC527BB28F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61BD1621B074B7398E71A7CF1D9269A2">
    <w:name w:val="B61BD1621B074B7398E71A7CF1D9269A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838EF677714772BBBCA87A81E2E4622">
    <w:name w:val="99838EF677714772BBBCA87A81E2E462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E1BDFF32D04163A17CF0343D26942C2">
    <w:name w:val="EDE1BDFF32D04163A17CF0343D26942C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3AE9D626F8843DBB6A90B02C3D4A5722">
    <w:name w:val="F3AE9D626F8843DBB6A90B02C3D4A572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979D676307436FB8BAF8CC1DB3584E2">
    <w:name w:val="E2979D676307436FB8BAF8CC1DB3584E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2">
    <w:name w:val="CC448B5C976E4ED8A2FCD5118B397139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7">
    <w:name w:val="7EC93F902F744C0F805F96C795AEE556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0">
    <w:name w:val="30018DB6083F42769B7C9C0E3CCAAF67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6">
    <w:name w:val="275EDF43660941E294A624B92AB33A3A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9">
    <w:name w:val="821D2FACDD044A39A1160754392372EC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9">
    <w:name w:val="3EC3E3D8AE13460F9856EDBC0D9E82BB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11">
    <w:name w:val="F1E60F566C0B417E969559E171C08107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7">
    <w:name w:val="970A7155F3414FBFA6AD86062F45717E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3">
    <w:name w:val="A425AEFB5C494E23BED96F847CFF240C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3">
    <w:name w:val="A9D79EE1DE3B42D3BBAECA9149682BBD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3">
    <w:name w:val="BA8A4EB51183484E9A258AEB18F11A0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3">
    <w:name w:val="1475E62521504DB9B204E52C4A4E32CF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3">
    <w:name w:val="890FAD62375241ABB805207A3F20DDAD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">
    <w:name w:val="BA96423F7B584BD3B0D4B530A91C6CFF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">
    <w:name w:val="E240F6A0591F422D8585DD9F1A9DE1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">
    <w:name w:val="CD8321ACF3C24639A5925C49B83944E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">
    <w:name w:val="A5AE794C3C1C4E9DB461B795A4CECFD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">
    <w:name w:val="1F4E56E672664F57AE0C86AD37C34FCA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">
    <w:name w:val="68289731B6A04E17BF0A45F0D14439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">
    <w:name w:val="2AE716C1317942AFA785559CA24BA14F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">
    <w:name w:val="1ABACD8C429F43118095E7FC5AD14C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">
    <w:name w:val="EBEF92DB03244F4A8E6A42EC1F37F9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">
    <w:name w:val="FB3E3F4BE0E64C669C90335525F424C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">
    <w:name w:val="F7CDDFE52F104D5C8DA44050B740E5F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">
    <w:name w:val="94E181324CB948BCBFF25C5CC38B61FD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">
    <w:name w:val="2AAFDD78371E4AD1899563BF4900D9C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8A0703F4B8E4CC08B059B19D684B9AD">
    <w:name w:val="28A0703F4B8E4CC08B059B19D684B9AD"/>
    <w:rsid w:val="00982CAB"/>
  </w:style>
  <w:style w:type="paragraph" w:customStyle="1" w:styleId="6791D23DBF854CCEB809F0927B5CE1C2">
    <w:name w:val="6791D23DBF854CCEB809F0927B5CE1C2"/>
    <w:rsid w:val="00982CAB"/>
  </w:style>
  <w:style w:type="paragraph" w:customStyle="1" w:styleId="6413A0B76DA5456DB3B1C9E3C204E68C">
    <w:name w:val="6413A0B76DA5456DB3B1C9E3C204E68C"/>
    <w:rsid w:val="00982CAB"/>
  </w:style>
  <w:style w:type="paragraph" w:customStyle="1" w:styleId="CE63BE76375E4536B543EB1F44C0EB2E">
    <w:name w:val="CE63BE76375E4536B543EB1F44C0EB2E"/>
    <w:rsid w:val="00982CAB"/>
  </w:style>
  <w:style w:type="paragraph" w:customStyle="1" w:styleId="DC3F79DE654A44C696CFFC3E3CC1D5C0">
    <w:name w:val="DC3F79DE654A44C696CFFC3E3CC1D5C0"/>
    <w:rsid w:val="00982CAB"/>
  </w:style>
  <w:style w:type="paragraph" w:customStyle="1" w:styleId="FEEC8A91D6104B64A5E0D72835B734A1">
    <w:name w:val="FEEC8A91D6104B64A5E0D72835B734A1"/>
    <w:rsid w:val="00982CAB"/>
  </w:style>
  <w:style w:type="paragraph" w:customStyle="1" w:styleId="1368B7F533A04F72A3EB39052177A43F">
    <w:name w:val="1368B7F533A04F72A3EB39052177A43F"/>
    <w:rsid w:val="00982CAB"/>
  </w:style>
  <w:style w:type="paragraph" w:customStyle="1" w:styleId="6AF6D3441347405FB8CFCF74838200A6">
    <w:name w:val="6AF6D3441347405FB8CFCF74838200A6"/>
    <w:rsid w:val="00982CAB"/>
  </w:style>
  <w:style w:type="paragraph" w:customStyle="1" w:styleId="CC448B5C976E4ED8A2FCD5118B39713913">
    <w:name w:val="CC448B5C976E4ED8A2FCD5118B397139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8">
    <w:name w:val="7EC93F902F744C0F805F96C795AEE556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1">
    <w:name w:val="30018DB6083F42769B7C9C0E3CCAAF67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7">
    <w:name w:val="275EDF43660941E294A624B92AB33A3A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4">
    <w:name w:val="CC448B5C976E4ED8A2FCD5118B397139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9">
    <w:name w:val="7EC93F902F744C0F805F96C795AEE556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2">
    <w:name w:val="30018DB6083F42769B7C9C0E3CCAAF67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8">
    <w:name w:val="275EDF43660941E294A624B92AB33A3A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5">
    <w:name w:val="CC448B5C976E4ED8A2FCD5118B397139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0">
    <w:name w:val="7EC93F902F744C0F805F96C795AEE556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3">
    <w:name w:val="30018DB6083F42769B7C9C0E3CCAAF67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9">
    <w:name w:val="275EDF43660941E294A624B92AB33A3A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">
    <w:name w:val="D4970FFD66794AB09913B0721F71019B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1">
    <w:name w:val="6791D23DBF854CCEB809F0927B5CE1C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">
    <w:name w:val="6413A0B76DA5456DB3B1C9E3C204E68C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">
    <w:name w:val="CE63BE76375E4536B543EB1F44C0EB2E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">
    <w:name w:val="DC3F79DE654A44C696CFFC3E3CC1D5C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">
    <w:name w:val="FEEC8A91D6104B64A5E0D72835B734A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">
    <w:name w:val="1368B7F533A04F72A3EB39052177A43F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">
    <w:name w:val="6AF6D3441347405FB8CFCF74838200A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0">
    <w:name w:val="821D2FACDD044A39A1160754392372EC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0">
    <w:name w:val="3EC3E3D8AE13460F9856EDBC0D9E82BB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8">
    <w:name w:val="970A7155F3414FBFA6AD86062F45717E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4">
    <w:name w:val="A425AEFB5C494E23BED96F847CFF240C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4">
    <w:name w:val="A9D79EE1DE3B42D3BBAECA9149682BBD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4">
    <w:name w:val="BA8A4EB51183484E9A258AEB18F11A0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4">
    <w:name w:val="1475E62521504DB9B204E52C4A4E32CF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4">
    <w:name w:val="890FAD62375241ABB805207A3F20DDAD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">
    <w:name w:val="BA96423F7B584BD3B0D4B530A91C6CFF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">
    <w:name w:val="E240F6A0591F422D8585DD9F1A9DE11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">
    <w:name w:val="CD8321ACF3C24639A5925C49B83944E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">
    <w:name w:val="A5AE794C3C1C4E9DB461B795A4CECFD5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">
    <w:name w:val="1F4E56E672664F57AE0C86AD37C34FCA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">
    <w:name w:val="68289731B6A04E17BF0A45F0D144393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">
    <w:name w:val="2AE716C1317942AFA785559CA24BA14F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">
    <w:name w:val="1ABACD8C429F43118095E7FC5AD14CF9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">
    <w:name w:val="EBEF92DB03244F4A8E6A42EC1F37F91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">
    <w:name w:val="FB3E3F4BE0E64C669C90335525F424C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">
    <w:name w:val="F7CDDFE52F104D5C8DA44050B740E5F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">
    <w:name w:val="94E181324CB948BCBFF25C5CC38B61FD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">
    <w:name w:val="2AAFDD78371E4AD1899563BF4900D9C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6">
    <w:name w:val="CC448B5C976E4ED8A2FCD5118B397139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1">
    <w:name w:val="7EC93F902F744C0F805F96C795AEE556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4">
    <w:name w:val="30018DB6083F42769B7C9C0E3CCAAF67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0">
    <w:name w:val="275EDF43660941E294A624B92AB33A3A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">
    <w:name w:val="D4970FFD66794AB09913B0721F71019B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2">
    <w:name w:val="6791D23DBF854CCEB809F0927B5CE1C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">
    <w:name w:val="6413A0B76DA5456DB3B1C9E3C204E68C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">
    <w:name w:val="CE63BE76375E4536B543EB1F44C0EB2E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">
    <w:name w:val="DC3F79DE654A44C696CFFC3E3CC1D5C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">
    <w:name w:val="FEEC8A91D6104B64A5E0D72835B734A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">
    <w:name w:val="1368B7F533A04F72A3EB39052177A43F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">
    <w:name w:val="6AF6D3441347405FB8CFCF74838200A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1">
    <w:name w:val="821D2FACDD044A39A1160754392372EC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1">
    <w:name w:val="3EC3E3D8AE13460F9856EDBC0D9E82BB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9">
    <w:name w:val="970A7155F3414FBFA6AD86062F45717E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5">
    <w:name w:val="A425AEFB5C494E23BED96F847CFF240C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5">
    <w:name w:val="A9D79EE1DE3B42D3BBAECA9149682BBD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5">
    <w:name w:val="BA8A4EB51183484E9A258AEB18F11A0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5">
    <w:name w:val="1475E62521504DB9B204E52C4A4E32CF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5">
    <w:name w:val="890FAD62375241ABB805207A3F20DDAD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">
    <w:name w:val="BA96423F7B584BD3B0D4B530A91C6CFF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">
    <w:name w:val="E240F6A0591F422D8585DD9F1A9DE11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">
    <w:name w:val="CD8321ACF3C24639A5925C49B83944E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">
    <w:name w:val="A5AE794C3C1C4E9DB461B795A4CECFD5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">
    <w:name w:val="1F4E56E672664F57AE0C86AD37C34FCA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">
    <w:name w:val="68289731B6A04E17BF0A45F0D144393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">
    <w:name w:val="2AE716C1317942AFA785559CA24BA14F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">
    <w:name w:val="1ABACD8C429F43118095E7FC5AD14CF9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">
    <w:name w:val="EBEF92DB03244F4A8E6A42EC1F37F91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">
    <w:name w:val="FB3E3F4BE0E64C669C90335525F424C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">
    <w:name w:val="F7CDDFE52F104D5C8DA44050B740E5F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">
    <w:name w:val="94E181324CB948BCBFF25C5CC38B61FD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">
    <w:name w:val="2AAFDD78371E4AD1899563BF4900D9C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7">
    <w:name w:val="CC448B5C976E4ED8A2FCD5118B397139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2">
    <w:name w:val="7EC93F902F744C0F805F96C795AEE556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5">
    <w:name w:val="30018DB6083F42769B7C9C0E3CCAAF67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1">
    <w:name w:val="275EDF43660941E294A624B92AB33A3A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">
    <w:name w:val="D4970FFD66794AB09913B0721F71019B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3">
    <w:name w:val="6791D23DBF854CCEB809F0927B5CE1C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">
    <w:name w:val="6413A0B76DA5456DB3B1C9E3C204E68C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">
    <w:name w:val="CE63BE76375E4536B543EB1F44C0EB2E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">
    <w:name w:val="DC3F79DE654A44C696CFFC3E3CC1D5C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">
    <w:name w:val="FEEC8A91D6104B64A5E0D72835B734A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">
    <w:name w:val="1368B7F533A04F72A3EB39052177A43F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">
    <w:name w:val="6AF6D3441347405FB8CFCF74838200A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2">
    <w:name w:val="821D2FACDD044A39A1160754392372EC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2">
    <w:name w:val="3EC3E3D8AE13460F9856EDBC0D9E82BB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0">
    <w:name w:val="970A7155F3414FBFA6AD86062F45717E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6">
    <w:name w:val="A425AEFB5C494E23BED96F847CFF240C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6">
    <w:name w:val="A9D79EE1DE3B42D3BBAECA9149682BBD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6">
    <w:name w:val="BA8A4EB51183484E9A258AEB18F11A0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6">
    <w:name w:val="1475E62521504DB9B204E52C4A4E32CF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6">
    <w:name w:val="890FAD62375241ABB805207A3F20DDAD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3">
    <w:name w:val="BA96423F7B584BD3B0D4B530A91C6CFF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3">
    <w:name w:val="E240F6A0591F422D8585DD9F1A9DE11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3">
    <w:name w:val="CD8321ACF3C24639A5925C49B83944E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3">
    <w:name w:val="A5AE794C3C1C4E9DB461B795A4CECFD5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3">
    <w:name w:val="1F4E56E672664F57AE0C86AD37C34FCA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3">
    <w:name w:val="68289731B6A04E17BF0A45F0D144393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3">
    <w:name w:val="2AE716C1317942AFA785559CA24BA14F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3">
    <w:name w:val="1ABACD8C429F43118095E7FC5AD14CF9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3">
    <w:name w:val="EBEF92DB03244F4A8E6A42EC1F37F91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3">
    <w:name w:val="FB3E3F4BE0E64C669C90335525F424C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3">
    <w:name w:val="F7CDDFE52F104D5C8DA44050B740E5F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3">
    <w:name w:val="94E181324CB948BCBFF25C5CC38B61FD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3">
    <w:name w:val="2AAFDD78371E4AD1899563BF4900D9C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8">
    <w:name w:val="CC448B5C976E4ED8A2FCD5118B397139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3">
    <w:name w:val="7EC93F902F744C0F805F96C795AEE556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6">
    <w:name w:val="30018DB6083F42769B7C9C0E3CCAAF67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2">
    <w:name w:val="275EDF43660941E294A624B92AB33A3A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3">
    <w:name w:val="D4970FFD66794AB09913B0721F71019B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4">
    <w:name w:val="6791D23DBF854CCEB809F0927B5CE1C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4">
    <w:name w:val="6413A0B76DA5456DB3B1C9E3C204E68C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4">
    <w:name w:val="CE63BE76375E4536B543EB1F44C0EB2E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4">
    <w:name w:val="DC3F79DE654A44C696CFFC3E3CC1D5C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4">
    <w:name w:val="FEEC8A91D6104B64A5E0D72835B734A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4">
    <w:name w:val="1368B7F533A04F72A3EB39052177A43F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4">
    <w:name w:val="6AF6D3441347405FB8CFCF74838200A6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3">
    <w:name w:val="821D2FACDD044A39A1160754392372EC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3">
    <w:name w:val="3EC3E3D8AE13460F9856EDBC0D9E82BB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1">
    <w:name w:val="970A7155F3414FBFA6AD86062F45717E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7">
    <w:name w:val="A425AEFB5C494E23BED96F847CFF240C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7">
    <w:name w:val="A9D79EE1DE3B42D3BBAECA9149682BBD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7">
    <w:name w:val="BA8A4EB51183484E9A258AEB18F11A0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7">
    <w:name w:val="1475E62521504DB9B204E52C4A4E32CF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7">
    <w:name w:val="890FAD62375241ABB805207A3F20DDAD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4">
    <w:name w:val="BA96423F7B584BD3B0D4B530A91C6CFF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4">
    <w:name w:val="E240F6A0591F422D8585DD9F1A9DE11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4">
    <w:name w:val="CD8321ACF3C24639A5925C49B83944E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4">
    <w:name w:val="A5AE794C3C1C4E9DB461B795A4CECFD5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4">
    <w:name w:val="1F4E56E672664F57AE0C86AD37C34FCA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4">
    <w:name w:val="68289731B6A04E17BF0A45F0D1443936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4">
    <w:name w:val="2AE716C1317942AFA785559CA24BA14F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4">
    <w:name w:val="1ABACD8C429F43118095E7FC5AD14CF9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4">
    <w:name w:val="EBEF92DB03244F4A8E6A42EC1F37F916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4">
    <w:name w:val="FB3E3F4BE0E64C669C90335525F424C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4">
    <w:name w:val="F7CDDFE52F104D5C8DA44050B740E5F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4">
    <w:name w:val="94E181324CB948BCBFF25C5CC38B61FD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4">
    <w:name w:val="2AAFDD78371E4AD1899563BF4900D9C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9">
    <w:name w:val="CC448B5C976E4ED8A2FCD5118B397139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4">
    <w:name w:val="7EC93F902F744C0F805F96C795AEE556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7">
    <w:name w:val="30018DB6083F42769B7C9C0E3CCAAF67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3">
    <w:name w:val="275EDF43660941E294A624B92AB33A3A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4">
    <w:name w:val="D4970FFD66794AB09913B0721F71019B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5">
    <w:name w:val="6791D23DBF854CCEB809F0927B5CE1C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5">
    <w:name w:val="6413A0B76DA5456DB3B1C9E3C204E68C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5">
    <w:name w:val="CE63BE76375E4536B543EB1F44C0EB2E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5">
    <w:name w:val="DC3F79DE654A44C696CFFC3E3CC1D5C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5">
    <w:name w:val="FEEC8A91D6104B64A5E0D72835B734A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5">
    <w:name w:val="1368B7F533A04F72A3EB39052177A43F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5">
    <w:name w:val="6AF6D3441347405FB8CFCF74838200A6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4">
    <w:name w:val="821D2FACDD044A39A1160754392372EC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4">
    <w:name w:val="3EC3E3D8AE13460F9856EDBC0D9E82BB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2">
    <w:name w:val="970A7155F3414FBFA6AD86062F45717E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8">
    <w:name w:val="A425AEFB5C494E23BED96F847CFF240C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8">
    <w:name w:val="A9D79EE1DE3B42D3BBAECA9149682BBD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8">
    <w:name w:val="BA8A4EB51183484E9A258AEB18F11A0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8">
    <w:name w:val="1475E62521504DB9B204E52C4A4E32CF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8">
    <w:name w:val="890FAD62375241ABB805207A3F20DDAD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5">
    <w:name w:val="BA96423F7B584BD3B0D4B530A91C6CFF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5">
    <w:name w:val="E240F6A0591F422D8585DD9F1A9DE11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5">
    <w:name w:val="CD8321ACF3C24639A5925C49B83944E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5">
    <w:name w:val="A5AE794C3C1C4E9DB461B795A4CECFD5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5">
    <w:name w:val="1F4E56E672664F57AE0C86AD37C34FCA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5">
    <w:name w:val="68289731B6A04E17BF0A45F0D1443936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5">
    <w:name w:val="2AE716C1317942AFA785559CA24BA14F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5">
    <w:name w:val="1ABACD8C429F43118095E7FC5AD14CF9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5">
    <w:name w:val="EBEF92DB03244F4A8E6A42EC1F37F916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5">
    <w:name w:val="FB3E3F4BE0E64C669C90335525F424C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5">
    <w:name w:val="F7CDDFE52F104D5C8DA44050B740E5F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5">
    <w:name w:val="94E181324CB948BCBFF25C5CC38B61FD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5">
    <w:name w:val="2AAFDD78371E4AD1899563BF4900D9C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0">
    <w:name w:val="CC448B5C976E4ED8A2FCD5118B397139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5">
    <w:name w:val="7EC93F902F744C0F805F96C795AEE556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8">
    <w:name w:val="30018DB6083F42769B7C9C0E3CCAAF67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4">
    <w:name w:val="275EDF43660941E294A624B92AB33A3A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5">
    <w:name w:val="D4970FFD66794AB09913B0721F71019B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3E4B52D5C04E1A999DE44A730CC50B">
    <w:name w:val="083E4B52D5C04E1A999DE44A730CC50B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6">
    <w:name w:val="6413A0B76DA5456DB3B1C9E3C204E68C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6">
    <w:name w:val="CE63BE76375E4536B543EB1F44C0EB2E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6">
    <w:name w:val="DC3F79DE654A44C696CFFC3E3CC1D5C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6">
    <w:name w:val="FEEC8A91D6104B64A5E0D72835B734A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6">
    <w:name w:val="1368B7F533A04F72A3EB39052177A43F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6">
    <w:name w:val="6AF6D3441347405FB8CFCF74838200A6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5">
    <w:name w:val="821D2FACDD044A39A1160754392372EC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5">
    <w:name w:val="3EC3E3D8AE13460F9856EDBC0D9E82BB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3">
    <w:name w:val="970A7155F3414FBFA6AD86062F45717E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9">
    <w:name w:val="A425AEFB5C494E23BED96F847CFF240C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9">
    <w:name w:val="A9D79EE1DE3B42D3BBAECA9149682BBD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9">
    <w:name w:val="BA8A4EB51183484E9A258AEB18F11A0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9">
    <w:name w:val="1475E62521504DB9B204E52C4A4E32C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9">
    <w:name w:val="890FAD62375241ABB805207A3F20DDAD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6">
    <w:name w:val="BA96423F7B584BD3B0D4B530A91C6CFF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6">
    <w:name w:val="E240F6A0591F422D8585DD9F1A9DE11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6">
    <w:name w:val="CD8321ACF3C24639A5925C49B83944E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6">
    <w:name w:val="A5AE794C3C1C4E9DB461B795A4CECFD5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6">
    <w:name w:val="1F4E56E672664F57AE0C86AD37C34FCA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6">
    <w:name w:val="68289731B6A04E17BF0A45F0D1443936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6">
    <w:name w:val="2AE716C1317942AFA785559CA24BA14F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6">
    <w:name w:val="1ABACD8C429F43118095E7FC5AD14CF9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6">
    <w:name w:val="EBEF92DB03244F4A8E6A42EC1F37F916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6">
    <w:name w:val="FB3E3F4BE0E64C669C90335525F424C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6">
    <w:name w:val="F7CDDFE52F104D5C8DA44050B740E5F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6">
    <w:name w:val="94E181324CB948BCBFF25C5CC38B61FD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6">
    <w:name w:val="2AAFDD78371E4AD1899563BF4900D9C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1">
    <w:name w:val="CC448B5C976E4ED8A2FCD5118B397139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6">
    <w:name w:val="7EC93F902F744C0F805F96C795AEE556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9">
    <w:name w:val="30018DB6083F42769B7C9C0E3CCAAF67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5">
    <w:name w:val="275EDF43660941E294A624B92AB33A3A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6">
    <w:name w:val="D4970FFD66794AB09913B0721F71019B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3E4B52D5C04E1A999DE44A730CC50B1">
    <w:name w:val="083E4B52D5C04E1A999DE44A730CC50B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05880C080B4AF18FA19D6454847116">
    <w:name w:val="1405880C080B4AF18FA19D64548471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7">
    <w:name w:val="6413A0B76DA5456DB3B1C9E3C204E68C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7">
    <w:name w:val="CE63BE76375E4536B543EB1F44C0EB2E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7">
    <w:name w:val="DC3F79DE654A44C696CFFC3E3CC1D5C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7">
    <w:name w:val="FEEC8A91D6104B64A5E0D72835B734A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7">
    <w:name w:val="1368B7F533A04F72A3EB39052177A43F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7">
    <w:name w:val="6AF6D3441347405FB8CFCF74838200A6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6">
    <w:name w:val="821D2FACDD044A39A1160754392372EC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6">
    <w:name w:val="3EC3E3D8AE13460F9856EDBC0D9E82BB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4">
    <w:name w:val="970A7155F3414FBFA6AD86062F45717E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0">
    <w:name w:val="A425AEFB5C494E23BED96F847CFF240C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0">
    <w:name w:val="A9D79EE1DE3B42D3BBAECA9149682BBD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0">
    <w:name w:val="BA8A4EB51183484E9A258AEB18F11A04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0">
    <w:name w:val="1475E62521504DB9B204E52C4A4E32CF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0">
    <w:name w:val="890FAD62375241ABB805207A3F20DDAD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7">
    <w:name w:val="BA96423F7B584BD3B0D4B530A91C6CFF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7">
    <w:name w:val="E240F6A0591F422D8585DD9F1A9DE11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7">
    <w:name w:val="CD8321ACF3C24639A5925C49B83944E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7">
    <w:name w:val="A5AE794C3C1C4E9DB461B795A4CECFD5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7">
    <w:name w:val="1F4E56E672664F57AE0C86AD37C34FCA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7">
    <w:name w:val="68289731B6A04E17BF0A45F0D1443936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7">
    <w:name w:val="2AE716C1317942AFA785559CA24BA14F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7">
    <w:name w:val="1ABACD8C429F43118095E7FC5AD14CF9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7">
    <w:name w:val="EBEF92DB03244F4A8E6A42EC1F37F916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7">
    <w:name w:val="FB3E3F4BE0E64C669C90335525F424C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7">
    <w:name w:val="F7CDDFE52F104D5C8DA44050B740E5F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7">
    <w:name w:val="94E181324CB948BCBFF25C5CC38B61FD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7">
    <w:name w:val="2AAFDD78371E4AD1899563BF4900D9C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B1A3FA3D854F8686AE67A673F82C09">
    <w:name w:val="F1B1A3FA3D854F8686AE67A673F82C09"/>
    <w:rsid w:val="00982CAB"/>
  </w:style>
  <w:style w:type="paragraph" w:customStyle="1" w:styleId="2678432F48BA471BB68F1DB4585BBF0D">
    <w:name w:val="2678432F48BA471BB68F1DB4585BBF0D"/>
    <w:rsid w:val="00982CAB"/>
  </w:style>
  <w:style w:type="paragraph" w:customStyle="1" w:styleId="BA4A98C39DCF4AB78760FD862D92269D">
    <w:name w:val="BA4A98C39DCF4AB78760FD862D92269D"/>
    <w:rsid w:val="00982CAB"/>
  </w:style>
  <w:style w:type="paragraph" w:customStyle="1" w:styleId="1D54CDD9ABD84F648BAB88DEA5603C80">
    <w:name w:val="1D54CDD9ABD84F648BAB88DEA5603C80"/>
    <w:rsid w:val="00982CAB"/>
  </w:style>
  <w:style w:type="paragraph" w:customStyle="1" w:styleId="C1CCA3F537CB4839829EB505C747CDDE">
    <w:name w:val="C1CCA3F537CB4839829EB505C747CDDE"/>
    <w:rsid w:val="00982CAB"/>
  </w:style>
  <w:style w:type="paragraph" w:customStyle="1" w:styleId="90868326D1B94145BD91137BEC7035A8">
    <w:name w:val="90868326D1B94145BD91137BEC7035A8"/>
    <w:rsid w:val="00982CAB"/>
  </w:style>
  <w:style w:type="paragraph" w:customStyle="1" w:styleId="CC448B5C976E4ED8A2FCD5118B39713922">
    <w:name w:val="CC448B5C976E4ED8A2FCD5118B397139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7">
    <w:name w:val="7EC93F902F744C0F805F96C795AEE556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0">
    <w:name w:val="30018DB6083F42769B7C9C0E3CCAAF67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6">
    <w:name w:val="275EDF43660941E294A624B92AB33A3A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7">
    <w:name w:val="D4970FFD66794AB09913B0721F71019B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">
    <w:name w:val="C1CCA3F537CB4839829EB505C747CDDE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868326D1B94145BD91137BEC7035A81">
    <w:name w:val="90868326D1B94145BD91137BEC7035A8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FADD1378D4C47E59D89A6AEB9A307C2">
    <w:name w:val="9FADD1378D4C47E59D89A6AEB9A307C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8">
    <w:name w:val="6413A0B76DA5456DB3B1C9E3C204E68C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8">
    <w:name w:val="CE63BE76375E4536B543EB1F44C0EB2E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8">
    <w:name w:val="DC3F79DE654A44C696CFFC3E3CC1D5C0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8">
    <w:name w:val="FEEC8A91D6104B64A5E0D72835B734A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8">
    <w:name w:val="1368B7F533A04F72A3EB39052177A43F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8">
    <w:name w:val="6AF6D3441347405FB8CFCF74838200A6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7">
    <w:name w:val="821D2FACDD044A39A1160754392372EC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7">
    <w:name w:val="3EC3E3D8AE13460F9856EDBC0D9E82BB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5">
    <w:name w:val="970A7155F3414FBFA6AD86062F45717E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1">
    <w:name w:val="A425AEFB5C494E23BED96F847CFF240C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1">
    <w:name w:val="A9D79EE1DE3B42D3BBAECA9149682BBD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1">
    <w:name w:val="BA8A4EB51183484E9A258AEB18F11A04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1">
    <w:name w:val="1475E62521504DB9B204E52C4A4E32CF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1">
    <w:name w:val="890FAD62375241ABB805207A3F20DDAD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8">
    <w:name w:val="BA96423F7B584BD3B0D4B530A91C6CFF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8">
    <w:name w:val="E240F6A0591F422D8585DD9F1A9DE110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8">
    <w:name w:val="CD8321ACF3C24639A5925C49B83944E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8">
    <w:name w:val="A5AE794C3C1C4E9DB461B795A4CECFD5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8">
    <w:name w:val="1F4E56E672664F57AE0C86AD37C34FCA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8">
    <w:name w:val="68289731B6A04E17BF0A45F0D1443936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8">
    <w:name w:val="2AE716C1317942AFA785559CA24BA14F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8">
    <w:name w:val="1ABACD8C429F43118095E7FC5AD14CF9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8">
    <w:name w:val="EBEF92DB03244F4A8E6A42EC1F37F916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8">
    <w:name w:val="FB3E3F4BE0E64C669C90335525F424C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8">
    <w:name w:val="F7CDDFE52F104D5C8DA44050B740E5F0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8">
    <w:name w:val="94E181324CB948BCBFF25C5CC38B61FD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8">
    <w:name w:val="2AAFDD78371E4AD1899563BF4900D9C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3">
    <w:name w:val="CC448B5C976E4ED8A2FCD5118B397139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8">
    <w:name w:val="7EC93F902F744C0F805F96C795AEE556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1">
    <w:name w:val="30018DB6083F42769B7C9C0E3CCAAF67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7">
    <w:name w:val="275EDF43660941E294A624B92AB33A3A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8">
    <w:name w:val="D4970FFD66794AB09913B0721F71019B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">
    <w:name w:val="C1CCA3F537CB4839829EB505C747CDDE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868326D1B94145BD91137BEC7035A82">
    <w:name w:val="90868326D1B94145BD91137BEC7035A8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9">
    <w:name w:val="6413A0B76DA5456DB3B1C9E3C204E68C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9">
    <w:name w:val="CE63BE76375E4536B543EB1F44C0EB2E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9">
    <w:name w:val="DC3F79DE654A44C696CFFC3E3CC1D5C0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9">
    <w:name w:val="FEEC8A91D6104B64A5E0D72835B734A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9">
    <w:name w:val="1368B7F533A04F72A3EB39052177A43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9">
    <w:name w:val="6AF6D3441347405FB8CFCF74838200A6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8">
    <w:name w:val="821D2FACDD044A39A1160754392372EC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8">
    <w:name w:val="3EC3E3D8AE13460F9856EDBC0D9E82BB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6">
    <w:name w:val="970A7155F3414FBFA6AD86062F45717E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2">
    <w:name w:val="A425AEFB5C494E23BED96F847CFF240C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2">
    <w:name w:val="A9D79EE1DE3B42D3BBAECA9149682BBD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2">
    <w:name w:val="BA8A4EB51183484E9A258AEB18F11A04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2">
    <w:name w:val="1475E62521504DB9B204E52C4A4E32CF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2">
    <w:name w:val="890FAD62375241ABB805207A3F20DDAD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9">
    <w:name w:val="BA96423F7B584BD3B0D4B530A91C6CF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9">
    <w:name w:val="E240F6A0591F422D8585DD9F1A9DE110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9">
    <w:name w:val="CD8321ACF3C24639A5925C49B83944E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9">
    <w:name w:val="A5AE794C3C1C4E9DB461B795A4CECFD5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9">
    <w:name w:val="1F4E56E672664F57AE0C86AD37C34FCA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9">
    <w:name w:val="68289731B6A04E17BF0A45F0D1443936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9">
    <w:name w:val="2AE716C1317942AFA785559CA24BA14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9">
    <w:name w:val="1ABACD8C429F43118095E7FC5AD14CF9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9">
    <w:name w:val="EBEF92DB03244F4A8E6A42EC1F37F916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9">
    <w:name w:val="FB3E3F4BE0E64C669C90335525F424C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9">
    <w:name w:val="F7CDDFE52F104D5C8DA44050B740E5F0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9">
    <w:name w:val="94E181324CB948BCBFF25C5CC38B61FD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9">
    <w:name w:val="2AAFDD78371E4AD1899563BF4900D9C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4">
    <w:name w:val="CC448B5C976E4ED8A2FCD5118B397139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9">
    <w:name w:val="7EC93F902F744C0F805F96C795AEE556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2">
    <w:name w:val="30018DB6083F42769B7C9C0E3CCAAF67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8">
    <w:name w:val="275EDF43660941E294A624B92AB33A3A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9">
    <w:name w:val="D4970FFD66794AB09913B0721F71019B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3">
    <w:name w:val="C1CCA3F537CB4839829EB505C747CDDE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868326D1B94145BD91137BEC7035A83">
    <w:name w:val="90868326D1B94145BD91137BEC7035A8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0">
    <w:name w:val="6413A0B76DA5456DB3B1C9E3C204E68C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0">
    <w:name w:val="CE63BE76375E4536B543EB1F44C0EB2E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0">
    <w:name w:val="DC3F79DE654A44C696CFFC3E3CC1D5C0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0">
    <w:name w:val="FEEC8A91D6104B64A5E0D72835B734A1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0">
    <w:name w:val="1368B7F533A04F72A3EB39052177A43F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0">
    <w:name w:val="6AF6D3441347405FB8CFCF74838200A6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9">
    <w:name w:val="821D2FACDD044A39A1160754392372EC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9">
    <w:name w:val="3EC3E3D8AE13460F9856EDBC0D9E82BB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7">
    <w:name w:val="970A7155F3414FBFA6AD86062F45717E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3">
    <w:name w:val="A425AEFB5C494E23BED96F847CFF240C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3">
    <w:name w:val="A9D79EE1DE3B42D3BBAECA9149682BBD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3">
    <w:name w:val="BA8A4EB51183484E9A258AEB18F11A04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3">
    <w:name w:val="1475E62521504DB9B204E52C4A4E32CF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3">
    <w:name w:val="890FAD62375241ABB805207A3F20DDAD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0">
    <w:name w:val="BA96423F7B584BD3B0D4B530A91C6CFF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0">
    <w:name w:val="E240F6A0591F422D8585DD9F1A9DE110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0">
    <w:name w:val="CD8321ACF3C24639A5925C49B83944E1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0">
    <w:name w:val="A5AE794C3C1C4E9DB461B795A4CECFD5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0">
    <w:name w:val="1F4E56E672664F57AE0C86AD37C34FCA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0">
    <w:name w:val="68289731B6A04E17BF0A45F0D1443936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0">
    <w:name w:val="2AE716C1317942AFA785559CA24BA14F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0">
    <w:name w:val="1ABACD8C429F43118095E7FC5AD14CF9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0">
    <w:name w:val="EBEF92DB03244F4A8E6A42EC1F37F916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0">
    <w:name w:val="FB3E3F4BE0E64C669C90335525F424C1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0">
    <w:name w:val="F7CDDFE52F104D5C8DA44050B740E5F0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0">
    <w:name w:val="94E181324CB948BCBFF25C5CC38B61FD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0">
    <w:name w:val="2AAFDD78371E4AD1899563BF4900D9C4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5">
    <w:name w:val="CC448B5C976E4ED8A2FCD5118B397139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0">
    <w:name w:val="7EC93F902F744C0F805F96C795AEE556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3">
    <w:name w:val="30018DB6083F42769B7C9C0E3CCAAF67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9">
    <w:name w:val="275EDF43660941E294A624B92AB33A3A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0">
    <w:name w:val="D4970FFD66794AB09913B0721F71019B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4">
    <w:name w:val="C1CCA3F537CB4839829EB505C747CDDE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1">
    <w:name w:val="6413A0B76DA5456DB3B1C9E3C204E68C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1">
    <w:name w:val="CE63BE76375E4536B543EB1F44C0EB2E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1">
    <w:name w:val="DC3F79DE654A44C696CFFC3E3CC1D5C0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1">
    <w:name w:val="FEEC8A91D6104B64A5E0D72835B734A1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1">
    <w:name w:val="1368B7F533A04F72A3EB39052177A43F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1">
    <w:name w:val="6AF6D3441347405FB8CFCF74838200A6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0">
    <w:name w:val="821D2FACDD044A39A1160754392372EC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0">
    <w:name w:val="3EC3E3D8AE13460F9856EDBC0D9E82BB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8">
    <w:name w:val="970A7155F3414FBFA6AD86062F45717E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4">
    <w:name w:val="A425AEFB5C494E23BED96F847CFF240C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4">
    <w:name w:val="A9D79EE1DE3B42D3BBAECA9149682BBD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4">
    <w:name w:val="BA8A4EB51183484E9A258AEB18F11A04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4">
    <w:name w:val="1475E62521504DB9B204E52C4A4E32CF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4">
    <w:name w:val="890FAD62375241ABB805207A3F20DDAD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1">
    <w:name w:val="BA96423F7B584BD3B0D4B530A91C6CFF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1">
    <w:name w:val="E240F6A0591F422D8585DD9F1A9DE110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1">
    <w:name w:val="CD8321ACF3C24639A5925C49B83944E1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1">
    <w:name w:val="A5AE794C3C1C4E9DB461B795A4CECFD5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1">
    <w:name w:val="1F4E56E672664F57AE0C86AD37C34FCA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1">
    <w:name w:val="68289731B6A04E17BF0A45F0D1443936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1">
    <w:name w:val="2AE716C1317942AFA785559CA24BA14F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1">
    <w:name w:val="1ABACD8C429F43118095E7FC5AD14CF9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1">
    <w:name w:val="EBEF92DB03244F4A8E6A42EC1F37F916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1">
    <w:name w:val="FB3E3F4BE0E64C669C90335525F424C1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1">
    <w:name w:val="F7CDDFE52F104D5C8DA44050B740E5F0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1">
    <w:name w:val="94E181324CB948BCBFF25C5CC38B61FD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1">
    <w:name w:val="2AAFDD78371E4AD1899563BF4900D9C4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6">
    <w:name w:val="CC448B5C976E4ED8A2FCD5118B397139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1">
    <w:name w:val="7EC93F902F744C0F805F96C795AEE556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4">
    <w:name w:val="30018DB6083F42769B7C9C0E3CCAAF67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0">
    <w:name w:val="275EDF43660941E294A624B92AB33A3A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1">
    <w:name w:val="D4970FFD66794AB09913B0721F71019B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5">
    <w:name w:val="C1CCA3F537CB4839829EB505C747CDDE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2">
    <w:name w:val="6413A0B76DA5456DB3B1C9E3C204E68C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2">
    <w:name w:val="CE63BE76375E4536B543EB1F44C0EB2E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2">
    <w:name w:val="DC3F79DE654A44C696CFFC3E3CC1D5C0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2">
    <w:name w:val="FEEC8A91D6104B64A5E0D72835B734A1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2">
    <w:name w:val="1368B7F533A04F72A3EB39052177A43F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2">
    <w:name w:val="6AF6D3441347405FB8CFCF74838200A6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1">
    <w:name w:val="821D2FACDD044A39A1160754392372EC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1">
    <w:name w:val="3EC3E3D8AE13460F9856EDBC0D9E82BB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9">
    <w:name w:val="970A7155F3414FBFA6AD86062F45717E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5">
    <w:name w:val="A425AEFB5C494E23BED96F847CFF240C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5">
    <w:name w:val="A9D79EE1DE3B42D3BBAECA9149682BBD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5">
    <w:name w:val="BA8A4EB51183484E9A258AEB18F11A04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5">
    <w:name w:val="1475E62521504DB9B204E52C4A4E32CF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5">
    <w:name w:val="890FAD62375241ABB805207A3F20DDAD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2">
    <w:name w:val="BA96423F7B584BD3B0D4B530A91C6CFF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2">
    <w:name w:val="E240F6A0591F422D8585DD9F1A9DE110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2">
    <w:name w:val="CD8321ACF3C24639A5925C49B83944E1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2">
    <w:name w:val="A5AE794C3C1C4E9DB461B795A4CECFD5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2">
    <w:name w:val="1F4E56E672664F57AE0C86AD37C34FCA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2">
    <w:name w:val="68289731B6A04E17BF0A45F0D1443936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2">
    <w:name w:val="2AE716C1317942AFA785559CA24BA14F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2">
    <w:name w:val="1ABACD8C429F43118095E7FC5AD14CF9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2">
    <w:name w:val="EBEF92DB03244F4A8E6A42EC1F37F916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2">
    <w:name w:val="FB3E3F4BE0E64C669C90335525F424C1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2">
    <w:name w:val="F7CDDFE52F104D5C8DA44050B740E5F0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2">
    <w:name w:val="94E181324CB948BCBFF25C5CC38B61FD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2">
    <w:name w:val="2AAFDD78371E4AD1899563BF4900D9C4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7">
    <w:name w:val="CC448B5C976E4ED8A2FCD5118B397139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2">
    <w:name w:val="7EC93F902F744C0F805F96C795AEE556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5">
    <w:name w:val="30018DB6083F42769B7C9C0E3CCAAF67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1">
    <w:name w:val="275EDF43660941E294A624B92AB33A3A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2">
    <w:name w:val="D4970FFD66794AB09913B0721F71019B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6">
    <w:name w:val="C1CCA3F537CB4839829EB505C747CDDE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3">
    <w:name w:val="6413A0B76DA5456DB3B1C9E3C204E68C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3">
    <w:name w:val="CE63BE76375E4536B543EB1F44C0EB2E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3">
    <w:name w:val="DC3F79DE654A44C696CFFC3E3CC1D5C0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3">
    <w:name w:val="FEEC8A91D6104B64A5E0D72835B734A1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3">
    <w:name w:val="1368B7F533A04F72A3EB39052177A43F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3">
    <w:name w:val="6AF6D3441347405FB8CFCF74838200A6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2">
    <w:name w:val="821D2FACDD044A39A1160754392372EC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2">
    <w:name w:val="3EC3E3D8AE13460F9856EDBC0D9E82BB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0">
    <w:name w:val="970A7155F3414FBFA6AD86062F45717E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6">
    <w:name w:val="A425AEFB5C494E23BED96F847CFF240C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6">
    <w:name w:val="A9D79EE1DE3B42D3BBAECA9149682BBD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6">
    <w:name w:val="BA8A4EB51183484E9A258AEB18F11A04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6">
    <w:name w:val="1475E62521504DB9B204E52C4A4E32CF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6">
    <w:name w:val="890FAD62375241ABB805207A3F20DDAD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3">
    <w:name w:val="BA96423F7B584BD3B0D4B530A91C6CFF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3">
    <w:name w:val="E240F6A0591F422D8585DD9F1A9DE110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3">
    <w:name w:val="CD8321ACF3C24639A5925C49B83944E1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3">
    <w:name w:val="A5AE794C3C1C4E9DB461B795A4CECFD5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3">
    <w:name w:val="1F4E56E672664F57AE0C86AD37C34FCA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3">
    <w:name w:val="68289731B6A04E17BF0A45F0D1443936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3">
    <w:name w:val="2AE716C1317942AFA785559CA24BA14F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3">
    <w:name w:val="1ABACD8C429F43118095E7FC5AD14CF9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3">
    <w:name w:val="EBEF92DB03244F4A8E6A42EC1F37F916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3">
    <w:name w:val="FB3E3F4BE0E64C669C90335525F424C1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3">
    <w:name w:val="F7CDDFE52F104D5C8DA44050B740E5F0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3">
    <w:name w:val="94E181324CB948BCBFF25C5CC38B61FD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3">
    <w:name w:val="2AAFDD78371E4AD1899563BF4900D9C4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8">
    <w:name w:val="CC448B5C976E4ED8A2FCD5118B397139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3">
    <w:name w:val="7EC93F902F744C0F805F96C795AEE556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6">
    <w:name w:val="30018DB6083F42769B7C9C0E3CCAAF67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2">
    <w:name w:val="275EDF43660941E294A624B92AB33A3A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3">
    <w:name w:val="D4970FFD66794AB09913B0721F71019B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7">
    <w:name w:val="C1CCA3F537CB4839829EB505C747CDDE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4">
    <w:name w:val="6413A0B76DA5456DB3B1C9E3C204E68C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4">
    <w:name w:val="CE63BE76375E4536B543EB1F44C0EB2E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4">
    <w:name w:val="DC3F79DE654A44C696CFFC3E3CC1D5C0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4">
    <w:name w:val="FEEC8A91D6104B64A5E0D72835B734A1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4">
    <w:name w:val="1368B7F533A04F72A3EB39052177A43F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4">
    <w:name w:val="6AF6D3441347405FB8CFCF74838200A6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3">
    <w:name w:val="821D2FACDD044A39A1160754392372EC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3">
    <w:name w:val="3EC3E3D8AE13460F9856EDBC0D9E82BB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1">
    <w:name w:val="970A7155F3414FBFA6AD86062F45717E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7">
    <w:name w:val="A425AEFB5C494E23BED96F847CFF240C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7">
    <w:name w:val="A9D79EE1DE3B42D3BBAECA9149682BBD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7">
    <w:name w:val="BA8A4EB51183484E9A258AEB18F11A04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7">
    <w:name w:val="1475E62521504DB9B204E52C4A4E32CF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7">
    <w:name w:val="890FAD62375241ABB805207A3F20DDAD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4">
    <w:name w:val="BA96423F7B584BD3B0D4B530A91C6CFF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4">
    <w:name w:val="E240F6A0591F422D8585DD9F1A9DE110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4">
    <w:name w:val="CD8321ACF3C24639A5925C49B83944E1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4">
    <w:name w:val="A5AE794C3C1C4E9DB461B795A4CECFD5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4">
    <w:name w:val="1F4E56E672664F57AE0C86AD37C34FCA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4">
    <w:name w:val="68289731B6A04E17BF0A45F0D1443936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4">
    <w:name w:val="2AE716C1317942AFA785559CA24BA14F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4">
    <w:name w:val="1ABACD8C429F43118095E7FC5AD14CF9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4">
    <w:name w:val="EBEF92DB03244F4A8E6A42EC1F37F916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4">
    <w:name w:val="FB3E3F4BE0E64C669C90335525F424C1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4">
    <w:name w:val="F7CDDFE52F104D5C8DA44050B740E5F0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4">
    <w:name w:val="94E181324CB948BCBFF25C5CC38B61FD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4">
    <w:name w:val="2AAFDD78371E4AD1899563BF4900D9C4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9">
    <w:name w:val="CC448B5C976E4ED8A2FCD5118B397139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4">
    <w:name w:val="7EC93F902F744C0F805F96C795AEE556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7">
    <w:name w:val="30018DB6083F42769B7C9C0E3CCAAF67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3">
    <w:name w:val="275EDF43660941E294A624B92AB33A3A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4">
    <w:name w:val="D4970FFD66794AB09913B0721F71019B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8">
    <w:name w:val="C1CCA3F537CB4839829EB505C747CDDE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5">
    <w:name w:val="6413A0B76DA5456DB3B1C9E3C204E68C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5">
    <w:name w:val="CE63BE76375E4536B543EB1F44C0EB2E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5">
    <w:name w:val="DC3F79DE654A44C696CFFC3E3CC1D5C0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5">
    <w:name w:val="FEEC8A91D6104B64A5E0D72835B734A1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5">
    <w:name w:val="1368B7F533A04F72A3EB39052177A43F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5">
    <w:name w:val="6AF6D3441347405FB8CFCF74838200A6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4">
    <w:name w:val="821D2FACDD044A39A1160754392372EC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4">
    <w:name w:val="3EC3E3D8AE13460F9856EDBC0D9E82BB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2">
    <w:name w:val="970A7155F3414FBFA6AD86062F45717E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8">
    <w:name w:val="A425AEFB5C494E23BED96F847CFF240C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8">
    <w:name w:val="A9D79EE1DE3B42D3BBAECA9149682BBD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8">
    <w:name w:val="BA8A4EB51183484E9A258AEB18F11A04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8">
    <w:name w:val="1475E62521504DB9B204E52C4A4E32CF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8">
    <w:name w:val="890FAD62375241ABB805207A3F20DDAD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5">
    <w:name w:val="BA96423F7B584BD3B0D4B530A91C6CFF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5">
    <w:name w:val="E240F6A0591F422D8585DD9F1A9DE110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5">
    <w:name w:val="CD8321ACF3C24639A5925C49B83944E1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5">
    <w:name w:val="A5AE794C3C1C4E9DB461B795A4CECFD5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5">
    <w:name w:val="1F4E56E672664F57AE0C86AD37C34FCA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5">
    <w:name w:val="68289731B6A04E17BF0A45F0D1443936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5">
    <w:name w:val="2AE716C1317942AFA785559CA24BA14F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5">
    <w:name w:val="1ABACD8C429F43118095E7FC5AD14CF9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5">
    <w:name w:val="EBEF92DB03244F4A8E6A42EC1F37F916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5">
    <w:name w:val="FB3E3F4BE0E64C669C90335525F424C1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5">
    <w:name w:val="F7CDDFE52F104D5C8DA44050B740E5F0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5">
    <w:name w:val="94E181324CB948BCBFF25C5CC38B61FD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5">
    <w:name w:val="2AAFDD78371E4AD1899563BF4900D9C4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E808CD1C149D69FDC8254089D34BC">
    <w:name w:val="53AE808CD1C149D69FDC8254089D34BC"/>
    <w:rsid w:val="00982CAB"/>
  </w:style>
  <w:style w:type="paragraph" w:customStyle="1" w:styleId="68C8C7A6C44A447189175627E8064A82">
    <w:name w:val="68C8C7A6C44A447189175627E8064A82"/>
    <w:rsid w:val="00982CAB"/>
  </w:style>
  <w:style w:type="paragraph" w:customStyle="1" w:styleId="CC448B5C976E4ED8A2FCD5118B39713930">
    <w:name w:val="CC448B5C976E4ED8A2FCD5118B397139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5">
    <w:name w:val="7EC93F902F744C0F805F96C795AEE556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8">
    <w:name w:val="30018DB6083F42769B7C9C0E3CCAAF67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4">
    <w:name w:val="275EDF43660941E294A624B92AB33A3A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5">
    <w:name w:val="D4970FFD66794AB09913B0721F71019B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9">
    <w:name w:val="C1CCA3F537CB4839829EB505C747CDDE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6">
    <w:name w:val="6413A0B76DA5456DB3B1C9E3C204E68C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6">
    <w:name w:val="CE63BE76375E4536B543EB1F44C0EB2E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6">
    <w:name w:val="DC3F79DE654A44C696CFFC3E3CC1D5C0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6">
    <w:name w:val="FEEC8A91D6104B64A5E0D72835B734A1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6">
    <w:name w:val="1368B7F533A04F72A3EB39052177A43F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6">
    <w:name w:val="6AF6D3441347405FB8CFCF74838200A6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5">
    <w:name w:val="821D2FACDD044A39A1160754392372EC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5">
    <w:name w:val="3EC3E3D8AE13460F9856EDBC0D9E82BB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3">
    <w:name w:val="970A7155F3414FBFA6AD86062F45717E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9">
    <w:name w:val="A425AEFB5C494E23BED96F847CFF240C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9">
    <w:name w:val="A9D79EE1DE3B42D3BBAECA9149682BBD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9">
    <w:name w:val="BA8A4EB51183484E9A258AEB18F11A04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9">
    <w:name w:val="1475E62521504DB9B204E52C4A4E32CF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9">
    <w:name w:val="890FAD62375241ABB805207A3F20DDAD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6">
    <w:name w:val="BA96423F7B584BD3B0D4B530A91C6CFF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6">
    <w:name w:val="E240F6A0591F422D8585DD9F1A9DE110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6">
    <w:name w:val="CD8321ACF3C24639A5925C49B83944E1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6">
    <w:name w:val="A5AE794C3C1C4E9DB461B795A4CECFD5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6">
    <w:name w:val="1F4E56E672664F57AE0C86AD37C34FCA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6">
    <w:name w:val="68289731B6A04E17BF0A45F0D1443936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6">
    <w:name w:val="2AE716C1317942AFA785559CA24BA14F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6">
    <w:name w:val="1ABACD8C429F43118095E7FC5AD14CF9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6">
    <w:name w:val="EBEF92DB03244F4A8E6A42EC1F37F916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6">
    <w:name w:val="FB3E3F4BE0E64C669C90335525F424C1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6">
    <w:name w:val="F7CDDFE52F104D5C8DA44050B740E5F0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6">
    <w:name w:val="94E181324CB948BCBFF25C5CC38B61FD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6">
    <w:name w:val="2AAFDD78371E4AD1899563BF4900D9C4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1">
    <w:name w:val="CC448B5C976E4ED8A2FCD5118B397139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6">
    <w:name w:val="7EC93F902F744C0F805F96C795AEE556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9">
    <w:name w:val="30018DB6083F42769B7C9C0E3CCAAF67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5">
    <w:name w:val="275EDF43660941E294A624B92AB33A3A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6">
    <w:name w:val="D4970FFD66794AB09913B0721F71019B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0">
    <w:name w:val="C1CCA3F537CB4839829EB505C747CDDE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7">
    <w:name w:val="6413A0B76DA5456DB3B1C9E3C204E68C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7">
    <w:name w:val="CE63BE76375E4536B543EB1F44C0EB2E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7">
    <w:name w:val="DC3F79DE654A44C696CFFC3E3CC1D5C0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7">
    <w:name w:val="FEEC8A91D6104B64A5E0D72835B734A1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7">
    <w:name w:val="1368B7F533A04F72A3EB39052177A43F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7">
    <w:name w:val="6AF6D3441347405FB8CFCF74838200A6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6">
    <w:name w:val="821D2FACDD044A39A1160754392372EC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6">
    <w:name w:val="3EC3E3D8AE13460F9856EDBC0D9E82BB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4">
    <w:name w:val="970A7155F3414FBFA6AD86062F45717E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0">
    <w:name w:val="A425AEFB5C494E23BED96F847CFF240C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0">
    <w:name w:val="A9D79EE1DE3B42D3BBAECA9149682BBD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0">
    <w:name w:val="BA8A4EB51183484E9A258AEB18F11A04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0">
    <w:name w:val="1475E62521504DB9B204E52C4A4E32CF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0">
    <w:name w:val="890FAD62375241ABB805207A3F20DDAD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7">
    <w:name w:val="BA96423F7B584BD3B0D4B530A91C6CFF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7">
    <w:name w:val="E240F6A0591F422D8585DD9F1A9DE110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7">
    <w:name w:val="CD8321ACF3C24639A5925C49B83944E1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7">
    <w:name w:val="A5AE794C3C1C4E9DB461B795A4CECFD5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7">
    <w:name w:val="1F4E56E672664F57AE0C86AD37C34FCA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7">
    <w:name w:val="68289731B6A04E17BF0A45F0D1443936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7">
    <w:name w:val="2AE716C1317942AFA785559CA24BA14F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7">
    <w:name w:val="1ABACD8C429F43118095E7FC5AD14CF9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7">
    <w:name w:val="EBEF92DB03244F4A8E6A42EC1F37F916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7">
    <w:name w:val="FB3E3F4BE0E64C669C90335525F424C1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7">
    <w:name w:val="F7CDDFE52F104D5C8DA44050B740E5F0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7">
    <w:name w:val="94E181324CB948BCBFF25C5CC38B61FD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7">
    <w:name w:val="2AAFDD78371E4AD1899563BF4900D9C4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2">
    <w:name w:val="CC448B5C976E4ED8A2FCD5118B397139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7">
    <w:name w:val="7EC93F902F744C0F805F96C795AEE556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0">
    <w:name w:val="30018DB6083F42769B7C9C0E3CCAAF675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6">
    <w:name w:val="275EDF43660941E294A624B92AB33A3A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7">
    <w:name w:val="D4970FFD66794AB09913B0721F71019B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1">
    <w:name w:val="C1CCA3F537CB4839829EB505C747CDDE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8">
    <w:name w:val="6413A0B76DA5456DB3B1C9E3C204E68C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8">
    <w:name w:val="CE63BE76375E4536B543EB1F44C0EB2E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8">
    <w:name w:val="DC3F79DE654A44C696CFFC3E3CC1D5C0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8">
    <w:name w:val="FEEC8A91D6104B64A5E0D72835B734A1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8">
    <w:name w:val="1368B7F533A04F72A3EB39052177A43F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8">
    <w:name w:val="6AF6D3441347405FB8CFCF74838200A6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7">
    <w:name w:val="821D2FACDD044A39A1160754392372EC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7">
    <w:name w:val="3EC3E3D8AE13460F9856EDBC0D9E82BB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5">
    <w:name w:val="970A7155F3414FBFA6AD86062F45717E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1">
    <w:name w:val="A425AEFB5C494E23BED96F847CFF240C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1">
    <w:name w:val="A9D79EE1DE3B42D3BBAECA9149682BBD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1">
    <w:name w:val="BA8A4EB51183484E9A258AEB18F11A04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1">
    <w:name w:val="1475E62521504DB9B204E52C4A4E32CF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1">
    <w:name w:val="890FAD62375241ABB805207A3F20DDAD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8">
    <w:name w:val="BA96423F7B584BD3B0D4B530A91C6CFF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8">
    <w:name w:val="E240F6A0591F422D8585DD9F1A9DE110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8">
    <w:name w:val="CD8321ACF3C24639A5925C49B83944E1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8">
    <w:name w:val="A5AE794C3C1C4E9DB461B795A4CECFD5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8">
    <w:name w:val="1F4E56E672664F57AE0C86AD37C34FCA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8">
    <w:name w:val="68289731B6A04E17BF0A45F0D1443936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8">
    <w:name w:val="2AE716C1317942AFA785559CA24BA14F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8">
    <w:name w:val="1ABACD8C429F43118095E7FC5AD14CF9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8">
    <w:name w:val="EBEF92DB03244F4A8E6A42EC1F37F916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8">
    <w:name w:val="FB3E3F4BE0E64C669C90335525F424C1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8">
    <w:name w:val="F7CDDFE52F104D5C8DA44050B740E5F0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8">
    <w:name w:val="94E181324CB948BCBFF25C5CC38B61FD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8">
    <w:name w:val="2AAFDD78371E4AD1899563BF4900D9C4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">
    <w:name w:val="A7E396D2825A4DBC8BBD342FD0CFCF5A"/>
    <w:rsid w:val="00982CAB"/>
  </w:style>
  <w:style w:type="paragraph" w:customStyle="1" w:styleId="CC448B5C976E4ED8A2FCD5118B39713933">
    <w:name w:val="CC448B5C976E4ED8A2FCD5118B397139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8">
    <w:name w:val="7EC93F902F744C0F805F96C795AEE556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1">
    <w:name w:val="30018DB6083F42769B7C9C0E3CCAAF675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7">
    <w:name w:val="275EDF43660941E294A624B92AB33A3A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8">
    <w:name w:val="D4970FFD66794AB09913B0721F71019B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2">
    <w:name w:val="C1CCA3F537CB4839829EB505C747CDDE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9">
    <w:name w:val="6413A0B76DA5456DB3B1C9E3C204E68C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9">
    <w:name w:val="CE63BE76375E4536B543EB1F44C0EB2E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9">
    <w:name w:val="DC3F79DE654A44C696CFFC3E3CC1D5C0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9">
    <w:name w:val="FEEC8A91D6104B64A5E0D72835B734A1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9">
    <w:name w:val="1368B7F533A04F72A3EB39052177A43F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9">
    <w:name w:val="6AF6D3441347405FB8CFCF74838200A6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8">
    <w:name w:val="821D2FACDD044A39A1160754392372EC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">
    <w:name w:val="A7E396D2825A4DBC8BBD342FD0CFCF5A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8">
    <w:name w:val="3EC3E3D8AE13460F9856EDBC0D9E82BB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2">
    <w:name w:val="A425AEFB5C494E23BED96F847CFF240C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2">
    <w:name w:val="A9D79EE1DE3B42D3BBAECA9149682BBD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2">
    <w:name w:val="BA8A4EB51183484E9A258AEB18F11A04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2">
    <w:name w:val="1475E62521504DB9B204E52C4A4E32CF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2">
    <w:name w:val="890FAD62375241ABB805207A3F20DDAD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9">
    <w:name w:val="BA96423F7B584BD3B0D4B530A91C6CFF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9">
    <w:name w:val="E240F6A0591F422D8585DD9F1A9DE110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9">
    <w:name w:val="CD8321ACF3C24639A5925C49B83944E1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9">
    <w:name w:val="A5AE794C3C1C4E9DB461B795A4CECFD5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9">
    <w:name w:val="1F4E56E672664F57AE0C86AD37C34FCA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9">
    <w:name w:val="68289731B6A04E17BF0A45F0D1443936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9">
    <w:name w:val="2AE716C1317942AFA785559CA24BA14F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9">
    <w:name w:val="1ABACD8C429F43118095E7FC5AD14CF9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9">
    <w:name w:val="EBEF92DB03244F4A8E6A42EC1F37F916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9">
    <w:name w:val="FB3E3F4BE0E64C669C90335525F424C1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9">
    <w:name w:val="F7CDDFE52F104D5C8DA44050B740E5F0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9">
    <w:name w:val="94E181324CB948BCBFF25C5CC38B61FD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9">
    <w:name w:val="2AAFDD78371E4AD1899563BF4900D9C4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D668D74F14CA5898F4FC66E1E00A0">
    <w:name w:val="A57D668D74F14CA5898F4FC66E1E00A0"/>
    <w:rsid w:val="00982CAB"/>
  </w:style>
  <w:style w:type="paragraph" w:customStyle="1" w:styleId="CC448B5C976E4ED8A2FCD5118B39713934">
    <w:name w:val="CC448B5C976E4ED8A2FCD5118B397139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9">
    <w:name w:val="7EC93F902F744C0F805F96C795AEE556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2">
    <w:name w:val="30018DB6083F42769B7C9C0E3CCAAF675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8">
    <w:name w:val="275EDF43660941E294A624B92AB33A3A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9">
    <w:name w:val="D4970FFD66794AB09913B0721F71019B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3">
    <w:name w:val="C1CCA3F537CB4839829EB505C747CDDE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0">
    <w:name w:val="6413A0B76DA5456DB3B1C9E3C204E68C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0">
    <w:name w:val="CE63BE76375E4536B543EB1F44C0EB2E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0">
    <w:name w:val="DC3F79DE654A44C696CFFC3E3CC1D5C0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0">
    <w:name w:val="FEEC8A91D6104B64A5E0D72835B734A1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0">
    <w:name w:val="1368B7F533A04F72A3EB39052177A43F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0">
    <w:name w:val="6AF6D3441347405FB8CFCF74838200A6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9">
    <w:name w:val="821D2FACDD044A39A1160754392372EC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2">
    <w:name w:val="A7E396D2825A4DBC8BBD342FD0CFCF5A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9">
    <w:name w:val="3EC3E3D8AE13460F9856EDBC0D9E82BB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3">
    <w:name w:val="A425AEFB5C494E23BED96F847CFF240C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3">
    <w:name w:val="A9D79EE1DE3B42D3BBAECA9149682BBD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3">
    <w:name w:val="BA8A4EB51183484E9A258AEB18F11A04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3">
    <w:name w:val="1475E62521504DB9B204E52C4A4E32CF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3">
    <w:name w:val="890FAD62375241ABB805207A3F20DDAD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0">
    <w:name w:val="BA96423F7B584BD3B0D4B530A91C6CFF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0">
    <w:name w:val="E240F6A0591F422D8585DD9F1A9DE110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0">
    <w:name w:val="CD8321ACF3C24639A5925C49B83944E1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0">
    <w:name w:val="A5AE794C3C1C4E9DB461B795A4CECFD5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0">
    <w:name w:val="1F4E56E672664F57AE0C86AD37C34FCA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0">
    <w:name w:val="68289731B6A04E17BF0A45F0D1443936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0">
    <w:name w:val="2AE716C1317942AFA785559CA24BA14F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0">
    <w:name w:val="1ABACD8C429F43118095E7FC5AD14CF9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0">
    <w:name w:val="EBEF92DB03244F4A8E6A42EC1F37F916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0">
    <w:name w:val="FB3E3F4BE0E64C669C90335525F424C1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0">
    <w:name w:val="F7CDDFE52F104D5C8DA44050B740E5F0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0">
    <w:name w:val="94E181324CB948BCBFF25C5CC38B61FD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0">
    <w:name w:val="2AAFDD78371E4AD1899563BF4900D9C4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5">
    <w:name w:val="CC448B5C976E4ED8A2FCD5118B397139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0">
    <w:name w:val="7EC93F902F744C0F805F96C795AEE556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3">
    <w:name w:val="30018DB6083F42769B7C9C0E3CCAAF675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9">
    <w:name w:val="275EDF43660941E294A624B92AB33A3A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0">
    <w:name w:val="D4970FFD66794AB09913B0721F71019B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4">
    <w:name w:val="C1CCA3F537CB4839829EB505C747CDDE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1">
    <w:name w:val="6413A0B76DA5456DB3B1C9E3C204E68C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1">
    <w:name w:val="CE63BE76375E4536B543EB1F44C0EB2E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1">
    <w:name w:val="DC3F79DE654A44C696CFFC3E3CC1D5C0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1">
    <w:name w:val="FEEC8A91D6104B64A5E0D72835B734A1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1">
    <w:name w:val="1368B7F533A04F72A3EB39052177A43F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1">
    <w:name w:val="6AF6D3441347405FB8CFCF74838200A6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0">
    <w:name w:val="821D2FACDD044A39A1160754392372EC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3">
    <w:name w:val="A7E396D2825A4DBC8BBD342FD0CFCF5A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0">
    <w:name w:val="3EC3E3D8AE13460F9856EDBC0D9E82BB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96D2ED0BC84B05BC80BF3CA5873B9C">
    <w:name w:val="9096D2ED0BC84B05BC80BF3CA5873B9C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4">
    <w:name w:val="A425AEFB5C494E23BED96F847CFF240C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4">
    <w:name w:val="A9D79EE1DE3B42D3BBAECA9149682BBD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4">
    <w:name w:val="BA8A4EB51183484E9A258AEB18F11A04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4">
    <w:name w:val="1475E62521504DB9B204E52C4A4E32CF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4">
    <w:name w:val="890FAD62375241ABB805207A3F20DDAD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1">
    <w:name w:val="BA96423F7B584BD3B0D4B530A91C6CFF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1">
    <w:name w:val="E240F6A0591F422D8585DD9F1A9DE110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1">
    <w:name w:val="CD8321ACF3C24639A5925C49B83944E1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1">
    <w:name w:val="A5AE794C3C1C4E9DB461B795A4CECFD5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1">
    <w:name w:val="1F4E56E672664F57AE0C86AD37C34FCA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1">
    <w:name w:val="68289731B6A04E17BF0A45F0D1443936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1">
    <w:name w:val="2AE716C1317942AFA785559CA24BA14F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1">
    <w:name w:val="1ABACD8C429F43118095E7FC5AD14CF9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1">
    <w:name w:val="EBEF92DB03244F4A8E6A42EC1F37F916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1">
    <w:name w:val="FB3E3F4BE0E64C669C90335525F424C1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1">
    <w:name w:val="F7CDDFE52F104D5C8DA44050B740E5F0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1">
    <w:name w:val="94E181324CB948BCBFF25C5CC38B61FD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1">
    <w:name w:val="2AAFDD78371E4AD1899563BF4900D9C4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0130459B734950B2E0F4367366AE20">
    <w:name w:val="A90130459B734950B2E0F4367366AE20"/>
    <w:rsid w:val="00982CAB"/>
  </w:style>
  <w:style w:type="paragraph" w:customStyle="1" w:styleId="7AC0C64EB2554BD2870B122D3E877A29">
    <w:name w:val="7AC0C64EB2554BD2870B122D3E877A29"/>
    <w:rsid w:val="00982CAB"/>
  </w:style>
  <w:style w:type="paragraph" w:customStyle="1" w:styleId="996559F4985244BE8EE16D3F21D10A1E">
    <w:name w:val="996559F4985244BE8EE16D3F21D10A1E"/>
    <w:rsid w:val="00982CAB"/>
  </w:style>
  <w:style w:type="paragraph" w:customStyle="1" w:styleId="5C2168E00B5145C4ADEFBFF53A6D0C44">
    <w:name w:val="5C2168E00B5145C4ADEFBFF53A6D0C44"/>
    <w:rsid w:val="00982CAB"/>
  </w:style>
  <w:style w:type="paragraph" w:customStyle="1" w:styleId="F31661A8F3B8465E9093EFC6C167A1CE">
    <w:name w:val="F31661A8F3B8465E9093EFC6C167A1CE"/>
    <w:rsid w:val="00982CAB"/>
  </w:style>
  <w:style w:type="paragraph" w:customStyle="1" w:styleId="8B001EC6FC5648268A11BB09AA556985">
    <w:name w:val="8B001EC6FC5648268A11BB09AA556985"/>
    <w:rsid w:val="00982CAB"/>
  </w:style>
  <w:style w:type="paragraph" w:customStyle="1" w:styleId="CC448B5C976E4ED8A2FCD5118B39713936">
    <w:name w:val="CC448B5C976E4ED8A2FCD5118B397139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1">
    <w:name w:val="7EC93F902F744C0F805F96C795AEE556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4">
    <w:name w:val="30018DB6083F42769B7C9C0E3CCAAF675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0">
    <w:name w:val="275EDF43660941E294A624B92AB33A3A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1">
    <w:name w:val="D4970FFD66794AB09913B0721F71019B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5">
    <w:name w:val="C1CCA3F537CB4839829EB505C747CDDE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2">
    <w:name w:val="6413A0B76DA5456DB3B1C9E3C204E68C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2">
    <w:name w:val="CE63BE76375E4536B543EB1F44C0EB2E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2">
    <w:name w:val="DC3F79DE654A44C696CFFC3E3CC1D5C0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2">
    <w:name w:val="FEEC8A91D6104B64A5E0D72835B734A1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2">
    <w:name w:val="1368B7F533A04F72A3EB39052177A43F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2">
    <w:name w:val="6AF6D3441347405FB8CFCF74838200A6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1">
    <w:name w:val="821D2FACDD044A39A1160754392372EC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4">
    <w:name w:val="A7E396D2825A4DBC8BBD342FD0CFCF5A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1">
    <w:name w:val="3EC3E3D8AE13460F9856EDBC0D9E82BB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B001EC6FC5648268A11BB09AA5569851">
    <w:name w:val="8B001EC6FC5648268A11BB09AA556985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3F6F57BF03A4E31A187F28A041FDC94">
    <w:name w:val="F3F6F57BF03A4E31A187F28A041FDC9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5">
    <w:name w:val="A425AEFB5C494E23BED96F847CFF240C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5">
    <w:name w:val="A9D79EE1DE3B42D3BBAECA9149682BBD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5">
    <w:name w:val="BA8A4EB51183484E9A258AEB18F11A04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5">
    <w:name w:val="1475E62521504DB9B204E52C4A4E32CF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5">
    <w:name w:val="890FAD62375241ABB805207A3F20DDAD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2">
    <w:name w:val="BA96423F7B584BD3B0D4B530A91C6CFF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2">
    <w:name w:val="E240F6A0591F422D8585DD9F1A9DE110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2">
    <w:name w:val="CD8321ACF3C24639A5925C49B83944E1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2">
    <w:name w:val="A5AE794C3C1C4E9DB461B795A4CECFD5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2">
    <w:name w:val="1F4E56E672664F57AE0C86AD37C34FCA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2">
    <w:name w:val="68289731B6A04E17BF0A45F0D1443936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2">
    <w:name w:val="2AE716C1317942AFA785559CA24BA14F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2">
    <w:name w:val="1ABACD8C429F43118095E7FC5AD14CF9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2">
    <w:name w:val="EBEF92DB03244F4A8E6A42EC1F37F916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2">
    <w:name w:val="FB3E3F4BE0E64C669C90335525F424C1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2">
    <w:name w:val="F7CDDFE52F104D5C8DA44050B740E5F0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2">
    <w:name w:val="94E181324CB948BCBFF25C5CC38B61FD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2">
    <w:name w:val="2AAFDD78371E4AD1899563BF4900D9C4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B86202463D4832ADA22EA8921EFF16">
    <w:name w:val="FBB86202463D4832ADA22EA8921EFF16"/>
    <w:rsid w:val="00982CAB"/>
  </w:style>
  <w:style w:type="paragraph" w:customStyle="1" w:styleId="49F65B5B04504CA5BE0CC24588BE0A6D">
    <w:name w:val="49F65B5B04504CA5BE0CC24588BE0A6D"/>
    <w:rsid w:val="00982CAB"/>
  </w:style>
  <w:style w:type="paragraph" w:customStyle="1" w:styleId="A76585E7FF2E461BBEE4B376529118DA">
    <w:name w:val="A76585E7FF2E461BBEE4B376529118DA"/>
    <w:rsid w:val="00982CAB"/>
  </w:style>
  <w:style w:type="paragraph" w:customStyle="1" w:styleId="CB65226110114BB5A40D22817E85B800">
    <w:name w:val="CB65226110114BB5A40D22817E85B800"/>
    <w:rsid w:val="00982CAB"/>
  </w:style>
  <w:style w:type="paragraph" w:customStyle="1" w:styleId="A548E9551B7E4A32BCA88E85CB7455AA">
    <w:name w:val="A548E9551B7E4A32BCA88E85CB7455AA"/>
    <w:rsid w:val="00982CAB"/>
  </w:style>
  <w:style w:type="paragraph" w:customStyle="1" w:styleId="B0A5D4B9A2D847D8951C945E87A10C3E">
    <w:name w:val="B0A5D4B9A2D847D8951C945E87A10C3E"/>
    <w:rsid w:val="00982CAB"/>
  </w:style>
  <w:style w:type="paragraph" w:customStyle="1" w:styleId="CD68F6BD99CD4CB3B85FC8C295CB4B40">
    <w:name w:val="CD68F6BD99CD4CB3B85FC8C295CB4B40"/>
    <w:rsid w:val="00982CAB"/>
  </w:style>
  <w:style w:type="paragraph" w:customStyle="1" w:styleId="996415ACB46F43648F640CC265AA99BD">
    <w:name w:val="996415ACB46F43648F640CC265AA99BD"/>
    <w:rsid w:val="00982CAB"/>
  </w:style>
  <w:style w:type="paragraph" w:customStyle="1" w:styleId="834BE25C865640578D49B1770D357158">
    <w:name w:val="834BE25C865640578D49B1770D357158"/>
    <w:rsid w:val="00982CAB"/>
  </w:style>
  <w:style w:type="paragraph" w:customStyle="1" w:styleId="5FD58E2556984021BE6830D8E2ACADD3">
    <w:name w:val="5FD58E2556984021BE6830D8E2ACADD3"/>
    <w:rsid w:val="00982CAB"/>
  </w:style>
  <w:style w:type="paragraph" w:customStyle="1" w:styleId="0E9D15C5F57A414681F82EEDA3DF1076">
    <w:name w:val="0E9D15C5F57A414681F82EEDA3DF1076"/>
    <w:rsid w:val="00982CAB"/>
  </w:style>
  <w:style w:type="paragraph" w:customStyle="1" w:styleId="C35DE465F43D42AE974DF6D8054F2947">
    <w:name w:val="C35DE465F43D42AE974DF6D8054F2947"/>
    <w:rsid w:val="00982CAB"/>
  </w:style>
  <w:style w:type="paragraph" w:customStyle="1" w:styleId="DBBEE58EB3CC48989FE883FEA6ABCE20">
    <w:name w:val="DBBEE58EB3CC48989FE883FEA6ABCE20"/>
    <w:rsid w:val="00982CAB"/>
  </w:style>
  <w:style w:type="paragraph" w:customStyle="1" w:styleId="E7127A48ED4145D69F92E854E0555EE4">
    <w:name w:val="E7127A48ED4145D69F92E854E0555EE4"/>
    <w:rsid w:val="00982CAB"/>
  </w:style>
  <w:style w:type="paragraph" w:customStyle="1" w:styleId="CC448B5C976E4ED8A2FCD5118B39713937">
    <w:name w:val="CC448B5C976E4ED8A2FCD5118B397139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2">
    <w:name w:val="7EC93F902F744C0F805F96C795AEE556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5">
    <w:name w:val="30018DB6083F42769B7C9C0E3CCAAF675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1">
    <w:name w:val="275EDF43660941E294A624B92AB33A3A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2">
    <w:name w:val="D4970FFD66794AB09913B0721F71019B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6">
    <w:name w:val="C1CCA3F537CB4839829EB505C747CDDE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3">
    <w:name w:val="6413A0B76DA5456DB3B1C9E3C204E68C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3">
    <w:name w:val="CE63BE76375E4536B543EB1F44C0EB2E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3">
    <w:name w:val="DC3F79DE654A44C696CFFC3E3CC1D5C0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3">
    <w:name w:val="FEEC8A91D6104B64A5E0D72835B734A1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3">
    <w:name w:val="1368B7F533A04F72A3EB39052177A43F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3">
    <w:name w:val="6AF6D3441347405FB8CFCF74838200A6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2">
    <w:name w:val="821D2FACDD044A39A1160754392372EC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5">
    <w:name w:val="A7E396D2825A4DBC8BBD342FD0CFCF5A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2">
    <w:name w:val="3EC3E3D8AE13460F9856EDBC0D9E82BB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1">
    <w:name w:val="0E9D15C5F57A414681F82EEDA3DF107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1">
    <w:name w:val="DBBEE58EB3CC48989FE883FEA6ABCE2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6">
    <w:name w:val="A425AEFB5C494E23BED96F847CFF240C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6">
    <w:name w:val="A9D79EE1DE3B42D3BBAECA9149682BBD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6">
    <w:name w:val="BA8A4EB51183484E9A258AEB18F11A04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6">
    <w:name w:val="1475E62521504DB9B204E52C4A4E32CF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6">
    <w:name w:val="890FAD62375241ABB805207A3F20DDAD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3">
    <w:name w:val="BA96423F7B584BD3B0D4B530A91C6CFF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3">
    <w:name w:val="E240F6A0591F422D8585DD9F1A9DE110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3">
    <w:name w:val="CD8321ACF3C24639A5925C49B83944E1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3">
    <w:name w:val="A5AE794C3C1C4E9DB461B795A4CECFD5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3">
    <w:name w:val="1F4E56E672664F57AE0C86AD37C34FCA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3">
    <w:name w:val="68289731B6A04E17BF0A45F0D1443936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3">
    <w:name w:val="2AE716C1317942AFA785559CA24BA14F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3">
    <w:name w:val="1ABACD8C429F43118095E7FC5AD14CF9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3">
    <w:name w:val="EBEF92DB03244F4A8E6A42EC1F37F916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3">
    <w:name w:val="FB3E3F4BE0E64C669C90335525F424C1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3">
    <w:name w:val="F7CDDFE52F104D5C8DA44050B740E5F0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3">
    <w:name w:val="94E181324CB948BCBFF25C5CC38B61FD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3">
    <w:name w:val="2AAFDD78371E4AD1899563BF4900D9C4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8">
    <w:name w:val="CC448B5C976E4ED8A2FCD5118B397139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3">
    <w:name w:val="7EC93F902F744C0F805F96C795AEE556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6">
    <w:name w:val="30018DB6083F42769B7C9C0E3CCAAF675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2">
    <w:name w:val="275EDF43660941E294A624B92AB33A3A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3">
    <w:name w:val="D4970FFD66794AB09913B0721F71019B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7">
    <w:name w:val="C1CCA3F537CB4839829EB505C747CDDE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4">
    <w:name w:val="6413A0B76DA5456DB3B1C9E3C204E68C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4">
    <w:name w:val="CE63BE76375E4536B543EB1F44C0EB2E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4">
    <w:name w:val="DC3F79DE654A44C696CFFC3E3CC1D5C0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4">
    <w:name w:val="FEEC8A91D6104B64A5E0D72835B734A1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4">
    <w:name w:val="1368B7F533A04F72A3EB39052177A43F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4">
    <w:name w:val="6AF6D3441347405FB8CFCF74838200A6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3">
    <w:name w:val="821D2FACDD044A39A1160754392372EC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6">
    <w:name w:val="A7E396D2825A4DBC8BBD342FD0CFCF5A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3">
    <w:name w:val="3EC3E3D8AE13460F9856EDBC0D9E82BB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2">
    <w:name w:val="0E9D15C5F57A414681F82EEDA3DF107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2">
    <w:name w:val="DBBEE58EB3CC48989FE883FEA6ABCE2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">
    <w:name w:val="5D056B3214144309A5F7F955D42A69B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7">
    <w:name w:val="A425AEFB5C494E23BED96F847CFF240C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7">
    <w:name w:val="A9D79EE1DE3B42D3BBAECA9149682BBD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7">
    <w:name w:val="BA8A4EB51183484E9A258AEB18F11A04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7">
    <w:name w:val="1475E62521504DB9B204E52C4A4E32CF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7">
    <w:name w:val="890FAD62375241ABB805207A3F20DDAD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4">
    <w:name w:val="BA96423F7B584BD3B0D4B530A91C6CFF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4">
    <w:name w:val="E240F6A0591F422D8585DD9F1A9DE110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4">
    <w:name w:val="CD8321ACF3C24639A5925C49B83944E1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4">
    <w:name w:val="A5AE794C3C1C4E9DB461B795A4CECFD5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4">
    <w:name w:val="1F4E56E672664F57AE0C86AD37C34FCA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4">
    <w:name w:val="68289731B6A04E17BF0A45F0D1443936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4">
    <w:name w:val="2AE716C1317942AFA785559CA24BA14F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4">
    <w:name w:val="1ABACD8C429F43118095E7FC5AD14CF9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4">
    <w:name w:val="EBEF92DB03244F4A8E6A42EC1F37F916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4">
    <w:name w:val="FB3E3F4BE0E64C669C90335525F424C1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4">
    <w:name w:val="F7CDDFE52F104D5C8DA44050B740E5F0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4">
    <w:name w:val="94E181324CB948BCBFF25C5CC38B61FD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4">
    <w:name w:val="2AAFDD78371E4AD1899563BF4900D9C4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9">
    <w:name w:val="CC448B5C976E4ED8A2FCD5118B397139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4">
    <w:name w:val="7EC93F902F744C0F805F96C795AEE556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7">
    <w:name w:val="30018DB6083F42769B7C9C0E3CCAAF675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3">
    <w:name w:val="275EDF43660941E294A624B92AB33A3A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4">
    <w:name w:val="D4970FFD66794AB09913B0721F71019B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8">
    <w:name w:val="C1CCA3F537CB4839829EB505C747CDDE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5">
    <w:name w:val="6413A0B76DA5456DB3B1C9E3C204E68C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5">
    <w:name w:val="CE63BE76375E4536B543EB1F44C0EB2E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5">
    <w:name w:val="DC3F79DE654A44C696CFFC3E3CC1D5C0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5">
    <w:name w:val="FEEC8A91D6104B64A5E0D72835B734A1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5">
    <w:name w:val="1368B7F533A04F72A3EB39052177A43F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5">
    <w:name w:val="6AF6D3441347405FB8CFCF74838200A6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4">
    <w:name w:val="821D2FACDD044A39A1160754392372EC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7">
    <w:name w:val="A7E396D2825A4DBC8BBD342FD0CFCF5A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4">
    <w:name w:val="3EC3E3D8AE13460F9856EDBC0D9E82BB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3">
    <w:name w:val="0E9D15C5F57A414681F82EEDA3DF107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3">
    <w:name w:val="DBBEE58EB3CC48989FE883FEA6ABCE2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1">
    <w:name w:val="5D056B3214144309A5F7F955D42A69B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">
    <w:name w:val="72F7EE817F434DE39EEBD88A909D28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8">
    <w:name w:val="A425AEFB5C494E23BED96F847CFF240C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8">
    <w:name w:val="A9D79EE1DE3B42D3BBAECA9149682BBD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8">
    <w:name w:val="BA8A4EB51183484E9A258AEB18F11A04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8">
    <w:name w:val="1475E62521504DB9B204E52C4A4E32CF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8">
    <w:name w:val="890FAD62375241ABB805207A3F20DDAD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5">
    <w:name w:val="BA96423F7B584BD3B0D4B530A91C6CFF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5">
    <w:name w:val="E240F6A0591F422D8585DD9F1A9DE110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5">
    <w:name w:val="CD8321ACF3C24639A5925C49B83944E1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5">
    <w:name w:val="A5AE794C3C1C4E9DB461B795A4CECFD5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5">
    <w:name w:val="1F4E56E672664F57AE0C86AD37C34FCA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5">
    <w:name w:val="68289731B6A04E17BF0A45F0D1443936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5">
    <w:name w:val="2AE716C1317942AFA785559CA24BA14F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5">
    <w:name w:val="1ABACD8C429F43118095E7FC5AD14CF9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5">
    <w:name w:val="EBEF92DB03244F4A8E6A42EC1F37F916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5">
    <w:name w:val="FB3E3F4BE0E64C669C90335525F424C1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5">
    <w:name w:val="F7CDDFE52F104D5C8DA44050B740E5F0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5">
    <w:name w:val="94E181324CB948BCBFF25C5CC38B61FD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5">
    <w:name w:val="2AAFDD78371E4AD1899563BF4900D9C4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0">
    <w:name w:val="CC448B5C976E4ED8A2FCD5118B397139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5">
    <w:name w:val="7EC93F902F744C0F805F96C795AEE556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8">
    <w:name w:val="30018DB6083F42769B7C9C0E3CCAAF675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4">
    <w:name w:val="275EDF43660941E294A624B92AB33A3A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5">
    <w:name w:val="D4970FFD66794AB09913B0721F71019B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9">
    <w:name w:val="C1CCA3F537CB4839829EB505C747CDDE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6">
    <w:name w:val="6413A0B76DA5456DB3B1C9E3C204E68C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6">
    <w:name w:val="CE63BE76375E4536B543EB1F44C0EB2E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6">
    <w:name w:val="DC3F79DE654A44C696CFFC3E3CC1D5C0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6">
    <w:name w:val="FEEC8A91D6104B64A5E0D72835B734A1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6">
    <w:name w:val="1368B7F533A04F72A3EB39052177A43F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6">
    <w:name w:val="6AF6D3441347405FB8CFCF74838200A6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5">
    <w:name w:val="821D2FACDD044A39A1160754392372EC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8">
    <w:name w:val="A7E396D2825A4DBC8BBD342FD0CFCF5A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5">
    <w:name w:val="3EC3E3D8AE13460F9856EDBC0D9E82BB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4">
    <w:name w:val="0E9D15C5F57A414681F82EEDA3DF1076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4">
    <w:name w:val="DBBEE58EB3CC48989FE883FEA6ABCE2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2">
    <w:name w:val="5D056B3214144309A5F7F955D42A69B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1">
    <w:name w:val="72F7EE817F434DE39EEBD88A909D284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9">
    <w:name w:val="A425AEFB5C494E23BED96F847CFF240C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9">
    <w:name w:val="A9D79EE1DE3B42D3BBAECA9149682BBD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9">
    <w:name w:val="BA8A4EB51183484E9A258AEB18F11A04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9">
    <w:name w:val="1475E62521504DB9B204E52C4A4E32CF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9">
    <w:name w:val="890FAD62375241ABB805207A3F20DDAD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6">
    <w:name w:val="BA96423F7B584BD3B0D4B530A91C6CFF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6">
    <w:name w:val="E240F6A0591F422D8585DD9F1A9DE110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6">
    <w:name w:val="CD8321ACF3C24639A5925C49B83944E1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6">
    <w:name w:val="A5AE794C3C1C4E9DB461B795A4CECFD5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6">
    <w:name w:val="1F4E56E672664F57AE0C86AD37C34FCA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6">
    <w:name w:val="68289731B6A04E17BF0A45F0D1443936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6">
    <w:name w:val="2AE716C1317942AFA785559CA24BA14F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6">
    <w:name w:val="1ABACD8C429F43118095E7FC5AD14CF9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6">
    <w:name w:val="EBEF92DB03244F4A8E6A42EC1F37F916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6">
    <w:name w:val="FB3E3F4BE0E64C669C90335525F424C1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6">
    <w:name w:val="F7CDDFE52F104D5C8DA44050B740E5F0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6">
    <w:name w:val="94E181324CB948BCBFF25C5CC38B61FD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6">
    <w:name w:val="2AAFDD78371E4AD1899563BF4900D9C4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1">
    <w:name w:val="CC448B5C976E4ED8A2FCD5118B397139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6">
    <w:name w:val="7EC93F902F744C0F805F96C795AEE556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9">
    <w:name w:val="30018DB6083F42769B7C9C0E3CCAAF675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5">
    <w:name w:val="275EDF43660941E294A624B92AB33A3A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6">
    <w:name w:val="D4970FFD66794AB09913B0721F71019B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0">
    <w:name w:val="C1CCA3F537CB4839829EB505C747CDDE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7">
    <w:name w:val="6413A0B76DA5456DB3B1C9E3C204E68C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7">
    <w:name w:val="CE63BE76375E4536B543EB1F44C0EB2E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7">
    <w:name w:val="DC3F79DE654A44C696CFFC3E3CC1D5C0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7">
    <w:name w:val="FEEC8A91D6104B64A5E0D72835B734A1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7">
    <w:name w:val="1368B7F533A04F72A3EB39052177A43F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7">
    <w:name w:val="6AF6D3441347405FB8CFCF74838200A6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6">
    <w:name w:val="821D2FACDD044A39A1160754392372EC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9">
    <w:name w:val="A7E396D2825A4DBC8BBD342FD0CFCF5A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6">
    <w:name w:val="3EC3E3D8AE13460F9856EDBC0D9E82BB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5">
    <w:name w:val="0E9D15C5F57A414681F82EEDA3DF1076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5">
    <w:name w:val="DBBEE58EB3CC48989FE883FEA6ABCE2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3">
    <w:name w:val="5D056B3214144309A5F7F955D42A69B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2">
    <w:name w:val="72F7EE817F434DE39EEBD88A909D284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30">
    <w:name w:val="A425AEFB5C494E23BED96F847CFF240C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30">
    <w:name w:val="A9D79EE1DE3B42D3BBAECA9149682BBD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30">
    <w:name w:val="BA8A4EB51183484E9A258AEB18F11A04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30">
    <w:name w:val="1475E62521504DB9B204E52C4A4E32CF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30">
    <w:name w:val="890FAD62375241ABB805207A3F20DDAD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7">
    <w:name w:val="BA96423F7B584BD3B0D4B530A91C6CFF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7">
    <w:name w:val="E240F6A0591F422D8585DD9F1A9DE110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7">
    <w:name w:val="CD8321ACF3C24639A5925C49B83944E1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7">
    <w:name w:val="A5AE794C3C1C4E9DB461B795A4CECFD5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7">
    <w:name w:val="1F4E56E672664F57AE0C86AD37C34FCA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7">
    <w:name w:val="68289731B6A04E17BF0A45F0D1443936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7">
    <w:name w:val="2AE716C1317942AFA785559CA24BA14F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7">
    <w:name w:val="1ABACD8C429F43118095E7FC5AD14CF9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7">
    <w:name w:val="EBEF92DB03244F4A8E6A42EC1F37F916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7">
    <w:name w:val="FB3E3F4BE0E64C669C90335525F424C1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7">
    <w:name w:val="F7CDDFE52F104D5C8DA44050B740E5F0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7">
    <w:name w:val="94E181324CB948BCBFF25C5CC38B61FD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7">
    <w:name w:val="2AAFDD78371E4AD1899563BF4900D9C4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D7E02D6D474E49B58EB717C3B07C40">
    <w:name w:val="69D7E02D6D474E49B58EB717C3B07C40"/>
    <w:rsid w:val="00982CAB"/>
  </w:style>
  <w:style w:type="paragraph" w:customStyle="1" w:styleId="2AD9149CDEAD463CAAC27B686BFDB171">
    <w:name w:val="2AD9149CDEAD463CAAC27B686BFDB171"/>
    <w:rsid w:val="00982CAB"/>
  </w:style>
  <w:style w:type="paragraph" w:customStyle="1" w:styleId="FD37ABA744F1491993F8A4DD1349FBC5">
    <w:name w:val="FD37ABA744F1491993F8A4DD1349FBC5"/>
    <w:rsid w:val="00982CAB"/>
  </w:style>
  <w:style w:type="paragraph" w:customStyle="1" w:styleId="6F1561D5518448D6B39FF6305B875A0B">
    <w:name w:val="6F1561D5518448D6B39FF6305B875A0B"/>
    <w:rsid w:val="00982CAB"/>
  </w:style>
  <w:style w:type="paragraph" w:customStyle="1" w:styleId="7E6426238C2543FA940DEF4DB437FD50">
    <w:name w:val="7E6426238C2543FA940DEF4DB437FD50"/>
    <w:rsid w:val="00982CAB"/>
  </w:style>
  <w:style w:type="paragraph" w:customStyle="1" w:styleId="CC448B5C976E4ED8A2FCD5118B39713942">
    <w:name w:val="CC448B5C976E4ED8A2FCD5118B397139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7">
    <w:name w:val="7EC93F902F744C0F805F96C795AEE556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0">
    <w:name w:val="30018DB6083F42769B7C9C0E3CCAAF676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6">
    <w:name w:val="275EDF43660941E294A624B92AB33A3A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7">
    <w:name w:val="D4970FFD66794AB09913B0721F71019B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1">
    <w:name w:val="C1CCA3F537CB4839829EB505C747CDDE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8">
    <w:name w:val="6413A0B76DA5456DB3B1C9E3C204E68C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8">
    <w:name w:val="CE63BE76375E4536B543EB1F44C0EB2E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8">
    <w:name w:val="DC3F79DE654A44C696CFFC3E3CC1D5C0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8">
    <w:name w:val="FEEC8A91D6104B64A5E0D72835B734A1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8">
    <w:name w:val="1368B7F533A04F72A3EB39052177A43F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8">
    <w:name w:val="6AF6D3441347405FB8CFCF74838200A6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7">
    <w:name w:val="821D2FACDD044A39A1160754392372EC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0">
    <w:name w:val="A7E396D2825A4DBC8BBD342FD0CFCF5A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7">
    <w:name w:val="3EC3E3D8AE13460F9856EDBC0D9E82BB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6">
    <w:name w:val="0E9D15C5F57A414681F82EEDA3DF1076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6">
    <w:name w:val="DBBEE58EB3CC48989FE883FEA6ABCE2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4">
    <w:name w:val="5D056B3214144309A5F7F955D42A69B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3">
    <w:name w:val="72F7EE817F434DE39EEBD88A909D284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1">
    <w:name w:val="6F1561D5518448D6B39FF6305B875A0B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D7E02D6D474E49B58EB717C3B07C401">
    <w:name w:val="69D7E02D6D474E49B58EB717C3B07C4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9149CDEAD463CAAC27B686BFDB1711">
    <w:name w:val="2AD9149CDEAD463CAAC27B686BFDB17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1F6F221BBC4F1E827A1095699461EA">
    <w:name w:val="9A1F6F221BBC4F1E827A1095699461EA"/>
    <w:rsid w:val="00982CAB"/>
  </w:style>
  <w:style w:type="paragraph" w:customStyle="1" w:styleId="CC448B5C976E4ED8A2FCD5118B39713943">
    <w:name w:val="CC448B5C976E4ED8A2FCD5118B397139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8">
    <w:name w:val="7EC93F902F744C0F805F96C795AEE556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1">
    <w:name w:val="30018DB6083F42769B7C9C0E3CCAAF67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7">
    <w:name w:val="275EDF43660941E294A624B92AB33A3A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8">
    <w:name w:val="D4970FFD66794AB09913B0721F71019B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2">
    <w:name w:val="C1CCA3F537CB4839829EB505C747CDDE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9">
    <w:name w:val="6413A0B76DA5456DB3B1C9E3C204E68C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9">
    <w:name w:val="CE63BE76375E4536B543EB1F44C0EB2E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9">
    <w:name w:val="DC3F79DE654A44C696CFFC3E3CC1D5C0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9">
    <w:name w:val="FEEC8A91D6104B64A5E0D72835B734A1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9">
    <w:name w:val="1368B7F533A04F72A3EB39052177A43F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9">
    <w:name w:val="6AF6D3441347405FB8CFCF74838200A6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8">
    <w:name w:val="821D2FACDD044A39A1160754392372EC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1">
    <w:name w:val="A7E396D2825A4DBC8BBD342FD0CFCF5A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8">
    <w:name w:val="3EC3E3D8AE13460F9856EDBC0D9E82BB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7">
    <w:name w:val="0E9D15C5F57A414681F82EEDA3DF1076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7">
    <w:name w:val="DBBEE58EB3CC48989FE883FEA6ABCE2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5">
    <w:name w:val="5D056B3214144309A5F7F955D42A69B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4">
    <w:name w:val="72F7EE817F434DE39EEBD88A909D284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2">
    <w:name w:val="6F1561D5518448D6B39FF6305B875A0B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1F6F221BBC4F1E827A1095699461EA1">
    <w:name w:val="9A1F6F221BBC4F1E827A1095699461EA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9149CDEAD463CAAC27B686BFDB1712">
    <w:name w:val="2AD9149CDEAD463CAAC27B686BFDB17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4">
    <w:name w:val="CC448B5C976E4ED8A2FCD5118B397139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9">
    <w:name w:val="7EC93F902F744C0F805F96C795AEE556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2">
    <w:name w:val="30018DB6083F42769B7C9C0E3CCAAF67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8">
    <w:name w:val="275EDF43660941E294A624B92AB33A3A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9">
    <w:name w:val="D4970FFD66794AB09913B0721F71019B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3">
    <w:name w:val="C1CCA3F537CB4839829EB505C747CDDE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0">
    <w:name w:val="6413A0B76DA5456DB3B1C9E3C204E68C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0">
    <w:name w:val="CE63BE76375E4536B543EB1F44C0EB2E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0">
    <w:name w:val="DC3F79DE654A44C696CFFC3E3CC1D5C0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0">
    <w:name w:val="FEEC8A91D6104B64A5E0D72835B734A1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0">
    <w:name w:val="1368B7F533A04F72A3EB39052177A43F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0">
    <w:name w:val="6AF6D3441347405FB8CFCF74838200A6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9">
    <w:name w:val="821D2FACDD044A39A1160754392372EC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2">
    <w:name w:val="A7E396D2825A4DBC8BBD342FD0CFCF5A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9">
    <w:name w:val="3EC3E3D8AE13460F9856EDBC0D9E82BB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8">
    <w:name w:val="0E9D15C5F57A414681F82EEDA3DF1076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8">
    <w:name w:val="DBBEE58EB3CC48989FE883FEA6ABCE20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6">
    <w:name w:val="5D056B3214144309A5F7F955D42A69B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5">
    <w:name w:val="72F7EE817F434DE39EEBD88A909D284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3">
    <w:name w:val="6F1561D5518448D6B39FF6305B875A0B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1F6F221BBC4F1E827A1095699461EA2">
    <w:name w:val="9A1F6F221BBC4F1E827A1095699461EA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64D0D26CC94388A834739751A7C0E2">
    <w:name w:val="0E64D0D26CC94388A834739751A7C0E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9149CDEAD463CAAC27B686BFDB1713">
    <w:name w:val="2AD9149CDEAD463CAAC27B686BFDB17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9376A74B6974B7BADB8C8770E050C95">
    <w:name w:val="79376A74B6974B7BADB8C8770E050C95"/>
    <w:rsid w:val="00982CAB"/>
  </w:style>
  <w:style w:type="paragraph" w:customStyle="1" w:styleId="CC448B5C976E4ED8A2FCD5118B39713945">
    <w:name w:val="CC448B5C976E4ED8A2FCD5118B397139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50">
    <w:name w:val="7EC93F902F744C0F805F96C795AEE5565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3">
    <w:name w:val="30018DB6083F42769B7C9C0E3CCAAF67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9">
    <w:name w:val="275EDF43660941E294A624B92AB33A3A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30">
    <w:name w:val="D4970FFD66794AB09913B0721F71019B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4">
    <w:name w:val="C1CCA3F537CB4839829EB505C747CDDE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1">
    <w:name w:val="6413A0B76DA5456DB3B1C9E3C204E68C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1">
    <w:name w:val="CE63BE76375E4536B543EB1F44C0EB2E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1">
    <w:name w:val="DC3F79DE654A44C696CFFC3E3CC1D5C0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1">
    <w:name w:val="FEEC8A91D6104B64A5E0D72835B734A1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1">
    <w:name w:val="1368B7F533A04F72A3EB39052177A43F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1">
    <w:name w:val="6AF6D3441347405FB8CFCF74838200A6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40">
    <w:name w:val="821D2FACDD044A39A1160754392372EC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3">
    <w:name w:val="A7E396D2825A4DBC8BBD342FD0CFCF5A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40">
    <w:name w:val="3EC3E3D8AE13460F9856EDBC0D9E82BB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9">
    <w:name w:val="0E9D15C5F57A414681F82EEDA3DF1076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9">
    <w:name w:val="DBBEE58EB3CC48989FE883FEA6ABCE20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7">
    <w:name w:val="5D056B3214144309A5F7F955D42A69B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6">
    <w:name w:val="72F7EE817F434DE39EEBD88A909D284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4">
    <w:name w:val="6F1561D5518448D6B39FF6305B875A0B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9376A74B6974B7BADB8C8770E050C951">
    <w:name w:val="79376A74B6974B7BADB8C8770E050C95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1F6F221BBC4F1E827A1095699461EA3">
    <w:name w:val="9A1F6F221BBC4F1E827A1095699461EA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9149CDEAD463CAAC27B686BFDB1714">
    <w:name w:val="2AD9149CDEAD463CAAC27B686BFDB17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6">
    <w:name w:val="CC448B5C976E4ED8A2FCD5118B39713946"/>
    <w:rsid w:val="005C6BD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7">
    <w:name w:val="CC448B5C976E4ED8A2FCD5118B39713947"/>
    <w:rsid w:val="005C6BD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8">
    <w:name w:val="CC448B5C976E4ED8A2FCD5118B39713948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4">
    <w:name w:val="30018DB6083F42769B7C9C0E3CCAAF6764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31">
    <w:name w:val="D4970FFD66794AB09913B0721F71019B31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5">
    <w:name w:val="C1CCA3F537CB4839829EB505C747CDDE25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2">
    <w:name w:val="6413A0B76DA5456DB3B1C9E3C204E68C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2">
    <w:name w:val="CE63BE76375E4536B543EB1F44C0EB2E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2">
    <w:name w:val="DC3F79DE654A44C696CFFC3E3CC1D5C0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2">
    <w:name w:val="FEEC8A91D6104B64A5E0D72835B734A1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2">
    <w:name w:val="1368B7F533A04F72A3EB39052177A43F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2">
    <w:name w:val="6AF6D3441347405FB8CFCF74838200A6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41">
    <w:name w:val="821D2FACDD044A39A1160754392372EC41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4">
    <w:name w:val="A7E396D2825A4DBC8BBD342FD0CFCF5A14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41">
    <w:name w:val="3EC3E3D8AE13460F9856EDBC0D9E82BB41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10">
    <w:name w:val="0E9D15C5F57A414681F82EEDA3DF107610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10">
    <w:name w:val="DBBEE58EB3CC48989FE883FEA6ABCE2010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8">
    <w:name w:val="5D056B3214144309A5F7F955D42A69B08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7">
    <w:name w:val="72F7EE817F434DE39EEBD88A909D28407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5">
    <w:name w:val="6F1561D5518448D6B39FF6305B875A0B5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9376A74B6974B7BADB8C8770E050C952">
    <w:name w:val="79376A74B6974B7BADB8C8770E050C95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">
    <w:name w:val="770499C0D87A4508A7E1BA91988C3F44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9">
    <w:name w:val="CC448B5C976E4ED8A2FCD5118B39713949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50">
    <w:name w:val="CC448B5C976E4ED8A2FCD5118B39713950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92FFAFA8443DEB866612EAEA97CEE">
    <w:name w:val="F7092FFAFA8443DEB866612EAEA97CEE"/>
    <w:rsid w:val="00A139C7"/>
  </w:style>
  <w:style w:type="paragraph" w:customStyle="1" w:styleId="CB5899DA971044F49AAA24326B31D2C7">
    <w:name w:val="CB5899DA971044F49AAA24326B31D2C7"/>
    <w:rsid w:val="00A139C7"/>
  </w:style>
  <w:style w:type="paragraph" w:customStyle="1" w:styleId="CC448B5C976E4ED8A2FCD5118B39713951">
    <w:name w:val="CC448B5C976E4ED8A2FCD5118B39713951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5">
    <w:name w:val="30018DB6083F42769B7C9C0E3CCAAF6765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32">
    <w:name w:val="D4970FFD66794AB09913B0721F71019B32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3">
    <w:name w:val="6413A0B76DA5456DB3B1C9E3C204E68C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3">
    <w:name w:val="CE63BE76375E4536B543EB1F44C0EB2E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3">
    <w:name w:val="DC3F79DE654A44C696CFFC3E3CC1D5C0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3">
    <w:name w:val="FEEC8A91D6104B64A5E0D72835B734A1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3">
    <w:name w:val="1368B7F533A04F72A3EB39052177A43F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3">
    <w:name w:val="6AF6D3441347405FB8CFCF74838200A6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42">
    <w:name w:val="3EC3E3D8AE13460F9856EDBC0D9E82BB42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8">
    <w:name w:val="72F7EE817F434DE39EEBD88A909D28408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6">
    <w:name w:val="6F1561D5518448D6B39FF6305B875A0B6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9376A74B6974B7BADB8C8770E050C953">
    <w:name w:val="79376A74B6974B7BADB8C8770E050C95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1">
    <w:name w:val="770499C0D87A4508A7E1BA91988C3F441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87372B39AB4CB6BB9BE76C6A805016">
    <w:name w:val="2287372B39AB4CB6BB9BE76C6A805016"/>
    <w:rsid w:val="00D001F7"/>
  </w:style>
  <w:style w:type="paragraph" w:customStyle="1" w:styleId="00843422C7E7434EBC3BFC221771D8F3">
    <w:name w:val="00843422C7E7434EBC3BFC221771D8F3"/>
    <w:rsid w:val="00D001F7"/>
  </w:style>
  <w:style w:type="paragraph" w:customStyle="1" w:styleId="D464701AF0AC4154B7FB29DCD81C3231">
    <w:name w:val="D464701AF0AC4154B7FB29DCD81C3231"/>
    <w:rsid w:val="00D001F7"/>
  </w:style>
  <w:style w:type="paragraph" w:customStyle="1" w:styleId="05913AF3A2F0485D8AB082F464487AD1">
    <w:name w:val="05913AF3A2F0485D8AB082F464487AD1"/>
    <w:rsid w:val="00D001F7"/>
  </w:style>
  <w:style w:type="paragraph" w:customStyle="1" w:styleId="B80D754FED6C4C6A86F59A355EDD7C98">
    <w:name w:val="B80D754FED6C4C6A86F59A355EDD7C98"/>
    <w:rsid w:val="00D001F7"/>
  </w:style>
  <w:style w:type="paragraph" w:customStyle="1" w:styleId="259F464C0AB7432CB3A945A787A6D182">
    <w:name w:val="259F464C0AB7432CB3A945A787A6D182"/>
    <w:rsid w:val="00D001F7"/>
  </w:style>
  <w:style w:type="paragraph" w:customStyle="1" w:styleId="DDBD9B0D23CC44E8813ACBA2C51ABF49">
    <w:name w:val="DDBD9B0D23CC44E8813ACBA2C51ABF49"/>
    <w:rsid w:val="009E7551"/>
  </w:style>
  <w:style w:type="paragraph" w:customStyle="1" w:styleId="629CB8C7C8EA4BF6B6C087DD988E2467">
    <w:name w:val="629CB8C7C8EA4BF6B6C087DD988E2467"/>
    <w:rsid w:val="009E7551"/>
  </w:style>
  <w:style w:type="paragraph" w:customStyle="1" w:styleId="6C5A451F4F4C4D9DAE4F9E86977E2924">
    <w:name w:val="6C5A451F4F4C4D9DAE4F9E86977E2924"/>
    <w:rsid w:val="009E7551"/>
  </w:style>
  <w:style w:type="paragraph" w:customStyle="1" w:styleId="9F2D21790C3E4D089958F638216CEE7E">
    <w:name w:val="9F2D21790C3E4D089958F638216CEE7E"/>
    <w:rsid w:val="009E7551"/>
  </w:style>
  <w:style w:type="paragraph" w:customStyle="1" w:styleId="80C179755C484ADB8022060991715F36">
    <w:name w:val="80C179755C484ADB8022060991715F36"/>
    <w:rsid w:val="009E7551"/>
  </w:style>
  <w:style w:type="paragraph" w:customStyle="1" w:styleId="B0E75508F8EA44CCBF90BF1578D9A78D">
    <w:name w:val="B0E75508F8EA44CCBF90BF1578D9A78D"/>
    <w:rsid w:val="009E7551"/>
  </w:style>
  <w:style w:type="paragraph" w:customStyle="1" w:styleId="45CC76030ED5442484EDC1F9A9C454A2">
    <w:name w:val="45CC76030ED5442484EDC1F9A9C454A2"/>
    <w:rsid w:val="009E7551"/>
  </w:style>
  <w:style w:type="paragraph" w:customStyle="1" w:styleId="7037FBCB6DF24996801CEBD0CE8EFAC5">
    <w:name w:val="7037FBCB6DF24996801CEBD0CE8EFAC5"/>
    <w:rsid w:val="009E7551"/>
  </w:style>
  <w:style w:type="paragraph" w:customStyle="1" w:styleId="BFD467CE840041578C1A9E525A9B0405">
    <w:name w:val="BFD467CE840041578C1A9E525A9B0405"/>
    <w:rsid w:val="009E7551"/>
  </w:style>
  <w:style w:type="paragraph" w:customStyle="1" w:styleId="D87DA1015F6040BB9FBDEDE55FC70E06">
    <w:name w:val="D87DA1015F6040BB9FBDEDE55FC70E06"/>
    <w:rsid w:val="009E7551"/>
  </w:style>
  <w:style w:type="paragraph" w:customStyle="1" w:styleId="AC50540F28B04EFA91892942077BEC4B">
    <w:name w:val="AC50540F28B04EFA91892942077BEC4B"/>
    <w:rsid w:val="009E7551"/>
  </w:style>
  <w:style w:type="paragraph" w:customStyle="1" w:styleId="3710856354D84D1D9B89053BF664AD72">
    <w:name w:val="3710856354D84D1D9B89053BF664AD72"/>
    <w:rsid w:val="009E7551"/>
  </w:style>
  <w:style w:type="paragraph" w:customStyle="1" w:styleId="BED3E7663B82412EB9C8E06900BB60FA">
    <w:name w:val="BED3E7663B82412EB9C8E06900BB60FA"/>
    <w:rsid w:val="009E7551"/>
  </w:style>
  <w:style w:type="paragraph" w:customStyle="1" w:styleId="909E5FD579BD4523A812B9FFC47AA772">
    <w:name w:val="909E5FD579BD4523A812B9FFC47AA772"/>
    <w:rsid w:val="009E7551"/>
  </w:style>
  <w:style w:type="paragraph" w:customStyle="1" w:styleId="B7362E5C206A43988C1BC0B96EE9C7EB">
    <w:name w:val="B7362E5C206A43988C1BC0B96EE9C7EB"/>
    <w:rsid w:val="009E7551"/>
  </w:style>
  <w:style w:type="paragraph" w:customStyle="1" w:styleId="4FF6003D22F24581BA87AEEE47A5CEDB">
    <w:name w:val="4FF6003D22F24581BA87AEEE47A5CEDB"/>
    <w:rsid w:val="009E7551"/>
  </w:style>
  <w:style w:type="paragraph" w:customStyle="1" w:styleId="200E9A45264F4DCC9022DCBD2AC1AF5E">
    <w:name w:val="200E9A45264F4DCC9022DCBD2AC1AF5E"/>
    <w:rsid w:val="009E7551"/>
  </w:style>
  <w:style w:type="paragraph" w:customStyle="1" w:styleId="623C8D1E54E247CEA3EDE378167D7831">
    <w:name w:val="623C8D1E54E247CEA3EDE378167D7831"/>
    <w:rsid w:val="009E7551"/>
  </w:style>
  <w:style w:type="paragraph" w:customStyle="1" w:styleId="9A80B74DAE5544D1A264B51CE9824B9F">
    <w:name w:val="9A80B74DAE5544D1A264B51CE9824B9F"/>
    <w:rsid w:val="009E7551"/>
  </w:style>
  <w:style w:type="paragraph" w:customStyle="1" w:styleId="8DAC44408D9A470CA2D8DD6C9D9E18DF">
    <w:name w:val="8DAC44408D9A470CA2D8DD6C9D9E18DF"/>
    <w:rsid w:val="009E7551"/>
  </w:style>
  <w:style w:type="paragraph" w:customStyle="1" w:styleId="B6A4B840B5624376950A1A33DC310E52">
    <w:name w:val="B6A4B840B5624376950A1A33DC310E52"/>
    <w:rsid w:val="009E7551"/>
  </w:style>
  <w:style w:type="paragraph" w:customStyle="1" w:styleId="AC99B2601620479CB10DCA00D587E4E3">
    <w:name w:val="AC99B2601620479CB10DCA00D587E4E3"/>
    <w:rsid w:val="009E7551"/>
  </w:style>
  <w:style w:type="paragraph" w:customStyle="1" w:styleId="620588A90DD14DEB8342D14234A69889">
    <w:name w:val="620588A90DD14DEB8342D14234A69889"/>
    <w:rsid w:val="009E7551"/>
  </w:style>
  <w:style w:type="paragraph" w:customStyle="1" w:styleId="E0F968510033451A9B4AD699940E01AF">
    <w:name w:val="E0F968510033451A9B4AD699940E01AF"/>
    <w:rsid w:val="009E7551"/>
  </w:style>
  <w:style w:type="paragraph" w:customStyle="1" w:styleId="54520A3A03194649BAAE43DBA56B65E5">
    <w:name w:val="54520A3A03194649BAAE43DBA56B65E5"/>
    <w:rsid w:val="009E7551"/>
  </w:style>
  <w:style w:type="paragraph" w:customStyle="1" w:styleId="79EBA3A3D7244A80A53D8A943E34314A">
    <w:name w:val="79EBA3A3D7244A80A53D8A943E34314A"/>
    <w:rsid w:val="009E7551"/>
  </w:style>
  <w:style w:type="paragraph" w:customStyle="1" w:styleId="4E7EF4FD5E3D4B51BE2593981F0C20AE">
    <w:name w:val="4E7EF4FD5E3D4B51BE2593981F0C20AE"/>
    <w:rsid w:val="009E7551"/>
  </w:style>
  <w:style w:type="paragraph" w:customStyle="1" w:styleId="9343E59A7071457A951F2295FB08325B">
    <w:name w:val="9343E59A7071457A951F2295FB08325B"/>
    <w:rsid w:val="009E7551"/>
  </w:style>
  <w:style w:type="paragraph" w:customStyle="1" w:styleId="4C65B1EECFA94CFD87A8BC0C59B2425F">
    <w:name w:val="4C65B1EECFA94CFD87A8BC0C59B2425F"/>
    <w:rsid w:val="009E7551"/>
  </w:style>
  <w:style w:type="paragraph" w:customStyle="1" w:styleId="01125BD7029442718C9754225711A19E">
    <w:name w:val="01125BD7029442718C9754225711A19E"/>
    <w:rsid w:val="009E7551"/>
  </w:style>
  <w:style w:type="paragraph" w:customStyle="1" w:styleId="B9BD9C959CE44FE2A295F1E44FD34FFB">
    <w:name w:val="B9BD9C959CE44FE2A295F1E44FD34FFB"/>
    <w:rsid w:val="009E7551"/>
  </w:style>
  <w:style w:type="paragraph" w:customStyle="1" w:styleId="ADFB13A96D914799AB2AE7F510F7ADA2">
    <w:name w:val="ADFB13A96D914799AB2AE7F510F7ADA2"/>
    <w:rsid w:val="009E7551"/>
  </w:style>
  <w:style w:type="paragraph" w:customStyle="1" w:styleId="D6194388749445DAA9864E60A14264A1">
    <w:name w:val="D6194388749445DAA9864E60A14264A1"/>
    <w:rsid w:val="009E7551"/>
  </w:style>
  <w:style w:type="paragraph" w:customStyle="1" w:styleId="06F68498A5294BEA827E0B0370B7A2F7">
    <w:name w:val="06F68498A5294BEA827E0B0370B7A2F7"/>
    <w:rsid w:val="009E7551"/>
  </w:style>
  <w:style w:type="paragraph" w:customStyle="1" w:styleId="3D0896AC1CF24AB8B29FE7449BBAE005">
    <w:name w:val="3D0896AC1CF24AB8B29FE7449BBAE005"/>
    <w:rsid w:val="009E7551"/>
  </w:style>
  <w:style w:type="paragraph" w:customStyle="1" w:styleId="004F237EF9C84C5C9AFDF29F96ABBF88">
    <w:name w:val="004F237EF9C84C5C9AFDF29F96ABBF88"/>
    <w:rsid w:val="009E7551"/>
  </w:style>
  <w:style w:type="paragraph" w:customStyle="1" w:styleId="2D2065C2562F4AAD95D54A36827CCEAF">
    <w:name w:val="2D2065C2562F4AAD95D54A36827CCEAF"/>
    <w:rsid w:val="009E7551"/>
  </w:style>
  <w:style w:type="paragraph" w:customStyle="1" w:styleId="57E2F5290AFC474EA21136DDB879E9C4">
    <w:name w:val="57E2F5290AFC474EA21136DDB879E9C4"/>
    <w:rsid w:val="009E7551"/>
  </w:style>
  <w:style w:type="paragraph" w:customStyle="1" w:styleId="A176BF95DD6640BEA78A5390E08B67CB">
    <w:name w:val="A176BF95DD6640BEA78A5390E08B67CB"/>
    <w:rsid w:val="009E7551"/>
  </w:style>
  <w:style w:type="paragraph" w:customStyle="1" w:styleId="C446CBA978B34C5CA648E591999A5A7D">
    <w:name w:val="C446CBA978B34C5CA648E591999A5A7D"/>
    <w:rsid w:val="009E7551"/>
  </w:style>
  <w:style w:type="paragraph" w:customStyle="1" w:styleId="286F93C0CEFC4D20ABF7402989B708E5">
    <w:name w:val="286F93C0CEFC4D20ABF7402989B708E5"/>
    <w:rsid w:val="009E7551"/>
  </w:style>
  <w:style w:type="paragraph" w:customStyle="1" w:styleId="1F1836D4858842969044BB2398B1B375">
    <w:name w:val="1F1836D4858842969044BB2398B1B375"/>
    <w:rsid w:val="009E7551"/>
  </w:style>
  <w:style w:type="paragraph" w:customStyle="1" w:styleId="65FC57F373F64356A47EC3549D24024D">
    <w:name w:val="65FC57F373F64356A47EC3549D24024D"/>
    <w:rsid w:val="009E7551"/>
  </w:style>
  <w:style w:type="paragraph" w:customStyle="1" w:styleId="D180E2F384BE44209F784D07E5510F10">
    <w:name w:val="D180E2F384BE44209F784D07E5510F10"/>
    <w:rsid w:val="009E7551"/>
  </w:style>
  <w:style w:type="paragraph" w:customStyle="1" w:styleId="21255BC678874E58BC65AB37ED3AEB7C">
    <w:name w:val="21255BC678874E58BC65AB37ED3AEB7C"/>
    <w:rsid w:val="009E7551"/>
  </w:style>
  <w:style w:type="paragraph" w:customStyle="1" w:styleId="3682A8DEB39348A2BADE8E067FE385E4">
    <w:name w:val="3682A8DEB39348A2BADE8E067FE385E4"/>
    <w:rsid w:val="009E7551"/>
  </w:style>
  <w:style w:type="paragraph" w:customStyle="1" w:styleId="9E0574FAEAE6486495D6203B426E02A4">
    <w:name w:val="9E0574FAEAE6486495D6203B426E02A4"/>
    <w:rsid w:val="009E7551"/>
  </w:style>
  <w:style w:type="paragraph" w:customStyle="1" w:styleId="3166373B77DA405BA7FD3FF68AAAFF91">
    <w:name w:val="3166373B77DA405BA7FD3FF68AAAFF91"/>
    <w:rsid w:val="009E7551"/>
  </w:style>
  <w:style w:type="paragraph" w:customStyle="1" w:styleId="AF0D68D404204806B59B867E76A03435">
    <w:name w:val="AF0D68D404204806B59B867E76A03435"/>
    <w:rsid w:val="009E7551"/>
  </w:style>
  <w:style w:type="paragraph" w:customStyle="1" w:styleId="F00B528612DA4BDFB6BA1750AF68E810">
    <w:name w:val="F00B528612DA4BDFB6BA1750AF68E810"/>
    <w:rsid w:val="009E7551"/>
  </w:style>
  <w:style w:type="paragraph" w:customStyle="1" w:styleId="6B54E557951C42538CDC4DE3AB9D67DC">
    <w:name w:val="6B54E557951C42538CDC4DE3AB9D67DC"/>
    <w:rsid w:val="009E7551"/>
  </w:style>
  <w:style w:type="paragraph" w:customStyle="1" w:styleId="6A3D4331BA254D0EBEF43E6A757E7CAA">
    <w:name w:val="6A3D4331BA254D0EBEF43E6A757E7CAA"/>
    <w:rsid w:val="009E7551"/>
  </w:style>
  <w:style w:type="paragraph" w:customStyle="1" w:styleId="879B7635C99C4E2FA63F75FC1DB0AFC5">
    <w:name w:val="879B7635C99C4E2FA63F75FC1DB0AFC5"/>
    <w:rsid w:val="009E7551"/>
  </w:style>
  <w:style w:type="paragraph" w:customStyle="1" w:styleId="4A11075E35C24DF4A4558A01DD50C8ED">
    <w:name w:val="4A11075E35C24DF4A4558A01DD50C8ED"/>
    <w:rsid w:val="009E7551"/>
  </w:style>
  <w:style w:type="paragraph" w:customStyle="1" w:styleId="9A2AD5FE1A2842CFB3E33319D56110FD">
    <w:name w:val="9A2AD5FE1A2842CFB3E33319D56110FD"/>
    <w:rsid w:val="009E7551"/>
  </w:style>
  <w:style w:type="paragraph" w:customStyle="1" w:styleId="4A31F686632C4123BEFD6E6116235761">
    <w:name w:val="4A31F686632C4123BEFD6E6116235761"/>
    <w:rsid w:val="009E7551"/>
  </w:style>
  <w:style w:type="paragraph" w:customStyle="1" w:styleId="16888FBBC2A745989B5B3A68F707C48C">
    <w:name w:val="16888FBBC2A745989B5B3A68F707C48C"/>
    <w:rsid w:val="009E7551"/>
  </w:style>
  <w:style w:type="paragraph" w:customStyle="1" w:styleId="64F1ACE6A06348D68FBB2DB111404AB5">
    <w:name w:val="64F1ACE6A06348D68FBB2DB111404AB5"/>
    <w:rsid w:val="009E7551"/>
  </w:style>
  <w:style w:type="paragraph" w:customStyle="1" w:styleId="DF9A5F17F8F4458BB09BF46663AF9CBD">
    <w:name w:val="DF9A5F17F8F4458BB09BF46663AF9CBD"/>
    <w:rsid w:val="009E7551"/>
  </w:style>
  <w:style w:type="paragraph" w:customStyle="1" w:styleId="DB81DF87641B48E8BA6460218FB0BA96">
    <w:name w:val="DB81DF87641B48E8BA6460218FB0BA96"/>
    <w:rsid w:val="009E7551"/>
  </w:style>
  <w:style w:type="paragraph" w:customStyle="1" w:styleId="2A47E655572F45A4AFF12E51C9279D73">
    <w:name w:val="2A47E655572F45A4AFF12E51C9279D73"/>
    <w:rsid w:val="009E7551"/>
  </w:style>
  <w:style w:type="paragraph" w:customStyle="1" w:styleId="5E9715245C0F4BA49CCACF81288C1885">
    <w:name w:val="5E9715245C0F4BA49CCACF81288C1885"/>
    <w:rsid w:val="009E7551"/>
  </w:style>
  <w:style w:type="paragraph" w:customStyle="1" w:styleId="F476A1FDF47141D3BD6AB0435DB1A3C4">
    <w:name w:val="F476A1FDF47141D3BD6AB0435DB1A3C4"/>
    <w:rsid w:val="009E7551"/>
  </w:style>
  <w:style w:type="paragraph" w:customStyle="1" w:styleId="D5149110DE954EEEADE717870DE21B56">
    <w:name w:val="D5149110DE954EEEADE717870DE21B56"/>
    <w:rsid w:val="009E7551"/>
  </w:style>
  <w:style w:type="paragraph" w:customStyle="1" w:styleId="B4F7546357EF4BDEA64F9270C2331072">
    <w:name w:val="B4F7546357EF4BDEA64F9270C2331072"/>
    <w:rsid w:val="009E7551"/>
  </w:style>
  <w:style w:type="paragraph" w:customStyle="1" w:styleId="E1CDAB2DD1084C499B989CE20A5BF2EC">
    <w:name w:val="E1CDAB2DD1084C499B989CE20A5BF2EC"/>
    <w:rsid w:val="009E7551"/>
  </w:style>
  <w:style w:type="paragraph" w:customStyle="1" w:styleId="E502D250AE86445A9E26784FA9AA6F36">
    <w:name w:val="E502D250AE86445A9E26784FA9AA6F36"/>
    <w:rsid w:val="009E7551"/>
  </w:style>
  <w:style w:type="paragraph" w:customStyle="1" w:styleId="B3815FC0094E4F5F94FEAAF33D5985FF">
    <w:name w:val="B3815FC0094E4F5F94FEAAF33D5985FF"/>
    <w:rsid w:val="009E7551"/>
  </w:style>
  <w:style w:type="paragraph" w:customStyle="1" w:styleId="897CF6DE155E4719A111BFE6ABE863A7">
    <w:name w:val="897CF6DE155E4719A111BFE6ABE863A7"/>
    <w:rsid w:val="009E7551"/>
  </w:style>
  <w:style w:type="paragraph" w:customStyle="1" w:styleId="A0CE585B69964BF18BD42E1F518E5507">
    <w:name w:val="A0CE585B69964BF18BD42E1F518E5507"/>
    <w:rsid w:val="009E7551"/>
  </w:style>
  <w:style w:type="paragraph" w:customStyle="1" w:styleId="0FF21E0DA8214B2D879ECDEE1C5C8EFE">
    <w:name w:val="0FF21E0DA8214B2D879ECDEE1C5C8EFE"/>
    <w:rsid w:val="009E7551"/>
  </w:style>
  <w:style w:type="paragraph" w:customStyle="1" w:styleId="EF4649E0342B45C99762C80B6740E7E8">
    <w:name w:val="EF4649E0342B45C99762C80B6740E7E8"/>
    <w:rsid w:val="009E7551"/>
  </w:style>
  <w:style w:type="paragraph" w:customStyle="1" w:styleId="BEEA7113429A4D4E90CD51A600A1627B">
    <w:name w:val="BEEA7113429A4D4E90CD51A600A1627B"/>
    <w:rsid w:val="009E7551"/>
  </w:style>
  <w:style w:type="paragraph" w:customStyle="1" w:styleId="E8D4C3C2B13D40B3BE20377AB654245A">
    <w:name w:val="E8D4C3C2B13D40B3BE20377AB654245A"/>
    <w:rsid w:val="009E7551"/>
  </w:style>
  <w:style w:type="paragraph" w:customStyle="1" w:styleId="CC448B5C976E4ED8A2FCD5118B39713952">
    <w:name w:val="CC448B5C976E4ED8A2FCD5118B39713952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6">
    <w:name w:val="30018DB6083F42769B7C9C0E3CCAAF6766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4">
    <w:name w:val="6413A0B76DA5456DB3B1C9E3C204E68C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4">
    <w:name w:val="CE63BE76375E4536B543EB1F44C0EB2E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4">
    <w:name w:val="DC3F79DE654A44C696CFFC3E3CC1D5C0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4">
    <w:name w:val="FEEC8A91D6104B64A5E0D72835B734A1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4">
    <w:name w:val="1368B7F533A04F72A3EB39052177A43F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4">
    <w:name w:val="6AF6D3441347405FB8CFCF74838200A6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2">
    <w:name w:val="770499C0D87A4508A7E1BA91988C3F442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D6673B52D7444FB9266A8FB64EE242">
    <w:name w:val="C6D6673B52D7444FB9266A8FB64EE242"/>
    <w:rsid w:val="0033754A"/>
  </w:style>
  <w:style w:type="paragraph" w:customStyle="1" w:styleId="AA72836C4FF5478596760C0223BBE1B2">
    <w:name w:val="AA72836C4FF5478596760C0223BBE1B2"/>
    <w:rsid w:val="0033754A"/>
  </w:style>
  <w:style w:type="paragraph" w:customStyle="1" w:styleId="1600718FFBAF413DA3F7A9D914269104">
    <w:name w:val="1600718FFBAF413DA3F7A9D914269104"/>
    <w:rsid w:val="0033754A"/>
  </w:style>
  <w:style w:type="paragraph" w:customStyle="1" w:styleId="9F56D9E4B2764F79B9F6F92975764CDA">
    <w:name w:val="9F56D9E4B2764F79B9F6F92975764CDA"/>
    <w:rsid w:val="0033754A"/>
  </w:style>
  <w:style w:type="paragraph" w:customStyle="1" w:styleId="7EA1B158A66E49A4A1622A394729C35E">
    <w:name w:val="7EA1B158A66E49A4A1622A394729C35E"/>
    <w:rsid w:val="0033754A"/>
  </w:style>
  <w:style w:type="paragraph" w:customStyle="1" w:styleId="84983EFF8D0E42AF8854A64FFE2C6800">
    <w:name w:val="84983EFF8D0E42AF8854A64FFE2C6800"/>
    <w:rsid w:val="0033754A"/>
  </w:style>
  <w:style w:type="paragraph" w:customStyle="1" w:styleId="EEAFFB342649435687A49EA7E9C39AFF">
    <w:name w:val="EEAFFB342649435687A49EA7E9C39AFF"/>
    <w:rsid w:val="0033754A"/>
  </w:style>
  <w:style w:type="paragraph" w:customStyle="1" w:styleId="2503C0C66F0B4ABABAF7EE9D9C97ECE2">
    <w:name w:val="2503C0C66F0B4ABABAF7EE9D9C97ECE2"/>
    <w:rsid w:val="0033754A"/>
  </w:style>
  <w:style w:type="paragraph" w:customStyle="1" w:styleId="CC448B5C976E4ED8A2FCD5118B39713953">
    <w:name w:val="CC448B5C976E4ED8A2FCD5118B3971395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7">
    <w:name w:val="30018DB6083F42769B7C9C0E3CCAAF6767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5">
    <w:name w:val="DC3F79DE654A44C696CFFC3E3CC1D5C0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5">
    <w:name w:val="FEEC8A91D6104B64A5E0D72835B734A1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5">
    <w:name w:val="1368B7F533A04F72A3EB39052177A43F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5">
    <w:name w:val="6AF6D3441347405FB8CFCF74838200A6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3">
    <w:name w:val="770499C0D87A4508A7E1BA91988C3F44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BA99C9A433C4FA6A610A6451D2AD49E">
    <w:name w:val="6BA99C9A433C4FA6A610A6451D2AD49E"/>
    <w:rsid w:val="00946481"/>
  </w:style>
  <w:style w:type="paragraph" w:customStyle="1" w:styleId="3F5061A6ED4B4B41849AF20FB63179CF">
    <w:name w:val="3F5061A6ED4B4B41849AF20FB63179CF"/>
    <w:rsid w:val="00946481"/>
  </w:style>
  <w:style w:type="paragraph" w:customStyle="1" w:styleId="384C056D1F554CE7AE25A349CF0325D4">
    <w:name w:val="384C056D1F554CE7AE25A349CF0325D4"/>
    <w:rsid w:val="00946481"/>
  </w:style>
  <w:style w:type="paragraph" w:customStyle="1" w:styleId="E12266190AAF4F12A3451239A4F84266">
    <w:name w:val="E12266190AAF4F12A3451239A4F84266"/>
    <w:rsid w:val="00946481"/>
  </w:style>
  <w:style w:type="paragraph" w:customStyle="1" w:styleId="8E266300E8834134AD88A096C29E9ABA">
    <w:name w:val="8E266300E8834134AD88A096C29E9ABA"/>
    <w:rsid w:val="00946481"/>
  </w:style>
  <w:style w:type="paragraph" w:customStyle="1" w:styleId="430D83BA85BF4B638163E5C7E72F22C7">
    <w:name w:val="430D83BA85BF4B638163E5C7E72F22C7"/>
    <w:rsid w:val="00946481"/>
  </w:style>
  <w:style w:type="paragraph" w:customStyle="1" w:styleId="AC4F8E328B024078A50956F4A18E8BF0">
    <w:name w:val="AC4F8E328B024078A50956F4A18E8BF0"/>
    <w:rsid w:val="00946481"/>
  </w:style>
  <w:style w:type="paragraph" w:customStyle="1" w:styleId="5A895D25434341A8A859DC3AEF6C284A">
    <w:name w:val="5A895D25434341A8A859DC3AEF6C284A"/>
    <w:rsid w:val="00946481"/>
  </w:style>
  <w:style w:type="paragraph" w:customStyle="1" w:styleId="81AA00462F1D4A95BBDAA1BEF3187B7C">
    <w:name w:val="81AA00462F1D4A95BBDAA1BEF3187B7C"/>
    <w:rsid w:val="00946481"/>
  </w:style>
  <w:style w:type="paragraph" w:customStyle="1" w:styleId="3D7AAB1AE8A84B0FBE55F21C28D4950C">
    <w:name w:val="3D7AAB1AE8A84B0FBE55F21C28D4950C"/>
    <w:rsid w:val="00946481"/>
  </w:style>
  <w:style w:type="paragraph" w:customStyle="1" w:styleId="E43A1CA4E61847C799AFFB9FC52F6E51">
    <w:name w:val="E43A1CA4E61847C799AFFB9FC52F6E51"/>
    <w:rsid w:val="00946481"/>
  </w:style>
  <w:style w:type="paragraph" w:customStyle="1" w:styleId="87D0549CAA644E55AE10B3A83FDDE58D">
    <w:name w:val="87D0549CAA644E55AE10B3A83FDDE58D"/>
    <w:rsid w:val="00946481"/>
  </w:style>
  <w:style w:type="paragraph" w:customStyle="1" w:styleId="46B0A6C75EB64F668AFA4248DBEFFB61">
    <w:name w:val="46B0A6C75EB64F668AFA4248DBEFFB61"/>
    <w:rsid w:val="00946481"/>
  </w:style>
  <w:style w:type="paragraph" w:customStyle="1" w:styleId="684C5337371441FF90EB33BC7F15AD68">
    <w:name w:val="684C5337371441FF90EB33BC7F15AD68"/>
    <w:rsid w:val="00946481"/>
  </w:style>
  <w:style w:type="paragraph" w:customStyle="1" w:styleId="7C464B20C2674F0E9E35F8BC6B74A4B1">
    <w:name w:val="7C464B20C2674F0E9E35F8BC6B74A4B1"/>
    <w:rsid w:val="00946481"/>
  </w:style>
  <w:style w:type="paragraph" w:customStyle="1" w:styleId="37C844E531084FC4B5E310D0361AE806">
    <w:name w:val="37C844E531084FC4B5E310D0361AE806"/>
    <w:rsid w:val="00946481"/>
  </w:style>
  <w:style w:type="paragraph" w:customStyle="1" w:styleId="B9099E23DB0648D7A16670FAA0C73FCE">
    <w:name w:val="B9099E23DB0648D7A16670FAA0C73FCE"/>
    <w:rsid w:val="00946481"/>
  </w:style>
  <w:style w:type="paragraph" w:customStyle="1" w:styleId="528D6188B07D4AD59317B3C0F8D9524B">
    <w:name w:val="528D6188B07D4AD59317B3C0F8D9524B"/>
    <w:rsid w:val="00946481"/>
  </w:style>
  <w:style w:type="paragraph" w:customStyle="1" w:styleId="333179320F984DC897E55C10B20D6170">
    <w:name w:val="333179320F984DC897E55C10B20D6170"/>
    <w:rsid w:val="00946481"/>
  </w:style>
  <w:style w:type="paragraph" w:customStyle="1" w:styleId="CA0440E618A2487A8F7C25DE830F0EA7">
    <w:name w:val="CA0440E618A2487A8F7C25DE830F0EA7"/>
    <w:rsid w:val="00946481"/>
  </w:style>
  <w:style w:type="paragraph" w:customStyle="1" w:styleId="746DC95688C14CD3962DFCC43C12D1A9">
    <w:name w:val="746DC95688C14CD3962DFCC43C12D1A9"/>
    <w:rsid w:val="00946481"/>
  </w:style>
  <w:style w:type="paragraph" w:customStyle="1" w:styleId="B71B456CAD434DCCA43457C2EFA0C73B">
    <w:name w:val="B71B456CAD434DCCA43457C2EFA0C73B"/>
    <w:rsid w:val="00946481"/>
  </w:style>
  <w:style w:type="paragraph" w:customStyle="1" w:styleId="53D8945D619A4919AF568D252E78E0D5">
    <w:name w:val="53D8945D619A4919AF568D252E78E0D5"/>
    <w:rsid w:val="00946481"/>
  </w:style>
  <w:style w:type="paragraph" w:customStyle="1" w:styleId="DC0683B0192A4A809F173C5BA806A354">
    <w:name w:val="DC0683B0192A4A809F173C5BA806A354"/>
    <w:rsid w:val="00946481"/>
  </w:style>
  <w:style w:type="paragraph" w:customStyle="1" w:styleId="11C693DA6E004527882D5D1221A6B3E4">
    <w:name w:val="11C693DA6E004527882D5D1221A6B3E4"/>
    <w:rsid w:val="00946481"/>
  </w:style>
  <w:style w:type="paragraph" w:customStyle="1" w:styleId="65E49BAED443452E90F7F316190C0395">
    <w:name w:val="65E49BAED443452E90F7F316190C0395"/>
    <w:rsid w:val="00946481"/>
  </w:style>
  <w:style w:type="paragraph" w:customStyle="1" w:styleId="64A2F5C462254A6BB2F5664FBC02A48B">
    <w:name w:val="64A2F5C462254A6BB2F5664FBC02A48B"/>
    <w:rsid w:val="00946481"/>
  </w:style>
  <w:style w:type="paragraph" w:customStyle="1" w:styleId="755638BE84A74025817117053721B6F7">
    <w:name w:val="755638BE84A74025817117053721B6F7"/>
    <w:rsid w:val="00946481"/>
  </w:style>
  <w:style w:type="paragraph" w:customStyle="1" w:styleId="2856D8C960854B7FAFA9084F2ECDE44C">
    <w:name w:val="2856D8C960854B7FAFA9084F2ECDE44C"/>
    <w:rsid w:val="00946481"/>
  </w:style>
  <w:style w:type="paragraph" w:customStyle="1" w:styleId="8BE770BB4B344019A4812D920A9B0985">
    <w:name w:val="8BE770BB4B344019A4812D920A9B0985"/>
    <w:rsid w:val="00946481"/>
  </w:style>
  <w:style w:type="paragraph" w:customStyle="1" w:styleId="4C99935B329446F7B5368C77C7FFAF9D">
    <w:name w:val="4C99935B329446F7B5368C77C7FFAF9D"/>
    <w:rsid w:val="00946481"/>
  </w:style>
  <w:style w:type="paragraph" w:customStyle="1" w:styleId="88D8CAC1CD55411984CAA199C6C7812D">
    <w:name w:val="88D8CAC1CD55411984CAA199C6C7812D"/>
    <w:rsid w:val="00946481"/>
  </w:style>
  <w:style w:type="paragraph" w:customStyle="1" w:styleId="B0D47B779ECF4D1E8E3C919054560932">
    <w:name w:val="B0D47B779ECF4D1E8E3C919054560932"/>
    <w:rsid w:val="00946481"/>
  </w:style>
  <w:style w:type="paragraph" w:customStyle="1" w:styleId="53AAEEB6901E472CB639DB4020838C71">
    <w:name w:val="53AAEEB6901E472CB639DB4020838C71"/>
    <w:rsid w:val="00946481"/>
  </w:style>
  <w:style w:type="paragraph" w:customStyle="1" w:styleId="FA2891AF178545748C9A4A3EBAC68F33">
    <w:name w:val="FA2891AF178545748C9A4A3EBAC68F33"/>
    <w:rsid w:val="00946481"/>
  </w:style>
  <w:style w:type="paragraph" w:customStyle="1" w:styleId="157F660444124EBEB3E5EFE730DEDE6D">
    <w:name w:val="157F660444124EBEB3E5EFE730DEDE6D"/>
    <w:rsid w:val="00946481"/>
  </w:style>
  <w:style w:type="paragraph" w:customStyle="1" w:styleId="BE2EFDE6553E48D78C4F26327CD8D1AD">
    <w:name w:val="BE2EFDE6553E48D78C4F26327CD8D1AD"/>
    <w:rsid w:val="00946481"/>
  </w:style>
  <w:style w:type="paragraph" w:customStyle="1" w:styleId="17E61E7855554847BCA8312AAB0F27C0">
    <w:name w:val="17E61E7855554847BCA8312AAB0F27C0"/>
    <w:rsid w:val="00946481"/>
  </w:style>
  <w:style w:type="paragraph" w:customStyle="1" w:styleId="DDAD76B201EE41DA9F77652E15FFD6DB">
    <w:name w:val="DDAD76B201EE41DA9F77652E15FFD6DB"/>
    <w:rsid w:val="00946481"/>
  </w:style>
  <w:style w:type="paragraph" w:customStyle="1" w:styleId="B28F90C27D3248D7B53CC08FD3DD2631">
    <w:name w:val="B28F90C27D3248D7B53CC08FD3DD2631"/>
    <w:rsid w:val="00946481"/>
  </w:style>
  <w:style w:type="paragraph" w:customStyle="1" w:styleId="D76D09237D3744B3BF41824CE20C7557">
    <w:name w:val="D76D09237D3744B3BF41824CE20C7557"/>
    <w:rsid w:val="00946481"/>
  </w:style>
  <w:style w:type="paragraph" w:customStyle="1" w:styleId="12334BD7F0494B4196D284D90B3EB325">
    <w:name w:val="12334BD7F0494B4196D284D90B3EB325"/>
    <w:rsid w:val="00946481"/>
  </w:style>
  <w:style w:type="paragraph" w:customStyle="1" w:styleId="99AC85E1C3604301A95C12A2B17A7CEB">
    <w:name w:val="99AC85E1C3604301A95C12A2B17A7CEB"/>
    <w:rsid w:val="00946481"/>
  </w:style>
  <w:style w:type="paragraph" w:customStyle="1" w:styleId="514ACFC2BC2A4F4C82EF19CEA26CB59F">
    <w:name w:val="514ACFC2BC2A4F4C82EF19CEA26CB59F"/>
    <w:rsid w:val="00946481"/>
  </w:style>
  <w:style w:type="paragraph" w:customStyle="1" w:styleId="29554A6929444E56880CC7C6B16700D6">
    <w:name w:val="29554A6929444E56880CC7C6B16700D6"/>
    <w:rsid w:val="00946481"/>
  </w:style>
  <w:style w:type="paragraph" w:customStyle="1" w:styleId="9C8EFE0DC5E34EACB20A1456E6187B3A">
    <w:name w:val="9C8EFE0DC5E34EACB20A1456E6187B3A"/>
    <w:rsid w:val="00946481"/>
  </w:style>
  <w:style w:type="paragraph" w:customStyle="1" w:styleId="3EF00BCC5BAF44E198004D972342B11A">
    <w:name w:val="3EF00BCC5BAF44E198004D972342B11A"/>
    <w:rsid w:val="00946481"/>
  </w:style>
  <w:style w:type="paragraph" w:customStyle="1" w:styleId="CC448B5C976E4ED8A2FCD5118B39713954">
    <w:name w:val="CC448B5C976E4ED8A2FCD5118B3971395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8">
    <w:name w:val="30018DB6083F42769B7C9C0E3CCAAF6768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">
    <w:name w:val="3EF00BCC5BAF44E198004D972342B11A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1">
    <w:name w:val="11C693DA6E004527882D5D1221A6B3E4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1">
    <w:name w:val="65E49BAED443452E90F7F316190C0395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1">
    <w:name w:val="64A2F5C462254A6BB2F5664FBC02A48B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1">
    <w:name w:val="755638BE84A74025817117053721B6F7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1">
    <w:name w:val="53AAEEB6901E472CB639DB4020838C71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1">
    <w:name w:val="FA2891AF178545748C9A4A3EBAC68F33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1">
    <w:name w:val="B28F90C27D3248D7B53CC08FD3DD2631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4">
    <w:name w:val="770499C0D87A4508A7E1BA91988C3F44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64B42DB929484DB1685E48A57263BA">
    <w:name w:val="7E64B42DB929484DB1685E48A57263BA"/>
    <w:rsid w:val="00946481"/>
  </w:style>
  <w:style w:type="paragraph" w:customStyle="1" w:styleId="7789621687CC48B383C212874C438EF2">
    <w:name w:val="7789621687CC48B383C212874C438EF2"/>
    <w:rsid w:val="00946481"/>
  </w:style>
  <w:style w:type="paragraph" w:customStyle="1" w:styleId="377ADBBB2EA24BE1A6E114F40FAC2320">
    <w:name w:val="377ADBBB2EA24BE1A6E114F40FAC2320"/>
    <w:rsid w:val="00946481"/>
  </w:style>
  <w:style w:type="paragraph" w:customStyle="1" w:styleId="CC448B5C976E4ED8A2FCD5118B39713955">
    <w:name w:val="CC448B5C976E4ED8A2FCD5118B3971395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9">
    <w:name w:val="30018DB6083F42769B7C9C0E3CCAAF6769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">
    <w:name w:val="3F2067CCAA574BCA973AFE1912AE1A7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">
    <w:name w:val="26023F578C094F9DA912173147384787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">
    <w:name w:val="3EF00BCC5BAF44E198004D972342B11A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2">
    <w:name w:val="11C693DA6E004527882D5D1221A6B3E4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2">
    <w:name w:val="65E49BAED443452E90F7F316190C0395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2">
    <w:name w:val="64A2F5C462254A6BB2F5664FBC02A48B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2">
    <w:name w:val="755638BE84A74025817117053721B6F7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2">
    <w:name w:val="53AAEEB6901E472CB639DB4020838C71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2">
    <w:name w:val="FA2891AF178545748C9A4A3EBAC68F33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2">
    <w:name w:val="B28F90C27D3248D7B53CC08FD3DD2631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5">
    <w:name w:val="770499C0D87A4508A7E1BA91988C3F44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56">
    <w:name w:val="CC448B5C976E4ED8A2FCD5118B39713956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0">
    <w:name w:val="30018DB6083F42769B7C9C0E3CCAAF6770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">
    <w:name w:val="3F2067CCAA574BCA973AFE1912AE1A73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">
    <w:name w:val="26023F578C094F9DA912173147384787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">
    <w:name w:val="3EF00BCC5BAF44E198004D972342B11A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3">
    <w:name w:val="11C693DA6E004527882D5D1221A6B3E4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3">
    <w:name w:val="65E49BAED443452E90F7F316190C0395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3">
    <w:name w:val="64A2F5C462254A6BB2F5664FBC02A48B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3">
    <w:name w:val="755638BE84A74025817117053721B6F7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3">
    <w:name w:val="53AAEEB6901E472CB639DB4020838C71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3">
    <w:name w:val="FA2891AF178545748C9A4A3EBAC68F33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3">
    <w:name w:val="B28F90C27D3248D7B53CC08FD3DD2631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6">
    <w:name w:val="770499C0D87A4508A7E1BA91988C3F446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B543BCE4246D9B56C75F1300B487E">
    <w:name w:val="E1BB543BCE4246D9B56C75F1300B487E"/>
    <w:rsid w:val="00946481"/>
  </w:style>
  <w:style w:type="paragraph" w:customStyle="1" w:styleId="9EECF34EBF18493EA7160C0351001011">
    <w:name w:val="9EECF34EBF18493EA7160C0351001011"/>
    <w:rsid w:val="00946481"/>
  </w:style>
  <w:style w:type="paragraph" w:customStyle="1" w:styleId="BA992B39CA544866B1BD4B9F9C282EF6">
    <w:name w:val="BA992B39CA544866B1BD4B9F9C282EF6"/>
    <w:rsid w:val="00946481"/>
  </w:style>
  <w:style w:type="paragraph" w:customStyle="1" w:styleId="1EDEB00AFA02440FB2D0A52196CD064B">
    <w:name w:val="1EDEB00AFA02440FB2D0A52196CD064B"/>
    <w:rsid w:val="00946481"/>
  </w:style>
  <w:style w:type="paragraph" w:customStyle="1" w:styleId="44F7E8F9EFC64485BA943A42027684E6">
    <w:name w:val="44F7E8F9EFC64485BA943A42027684E6"/>
    <w:rsid w:val="00946481"/>
  </w:style>
  <w:style w:type="paragraph" w:customStyle="1" w:styleId="CC448B5C976E4ED8A2FCD5118B39713957">
    <w:name w:val="CC448B5C976E4ED8A2FCD5118B39713957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1">
    <w:name w:val="30018DB6083F42769B7C9C0E3CCAAF677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">
    <w:name w:val="3F2067CCAA574BCA973AFE1912AE1A73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">
    <w:name w:val="26023F578C094F9DA912173147384787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4">
    <w:name w:val="3EF00BCC5BAF44E198004D972342B11A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9CFC55F9064B63A615C501B1DCEBB0">
    <w:name w:val="659CFC55F9064B63A615C501B1DCEBB0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A8ADD23CB294A25979E0DDCC231E444">
    <w:name w:val="EA8ADD23CB294A25979E0DDCC231E44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92B39CA544866B1BD4B9F9C282EF61">
    <w:name w:val="BA992B39CA544866B1BD4B9F9C282EF6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B890E791A64CC7A6511E730F239A5E">
    <w:name w:val="59B890E791A64CC7A6511E730F239A5E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DEB00AFA02440FB2D0A52196CD064B1">
    <w:name w:val="1EDEB00AFA02440FB2D0A52196CD064B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B543BCE4246D9B56C75F1300B487E1">
    <w:name w:val="E1BB543BCE4246D9B56C75F1300B487E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F7E8F9EFC64485BA943A42027684E61">
    <w:name w:val="44F7E8F9EFC64485BA943A42027684E6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EECF34EBF18493EA7160C03510010111">
    <w:name w:val="9EECF34EBF18493EA7160C0351001011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4">
    <w:name w:val="11C693DA6E004527882D5D1221A6B3E4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4">
    <w:name w:val="65E49BAED443452E90F7F316190C0395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4">
    <w:name w:val="64A2F5C462254A6BB2F5664FBC02A48B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4">
    <w:name w:val="755638BE84A74025817117053721B6F7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4">
    <w:name w:val="53AAEEB6901E472CB639DB4020838C71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4">
    <w:name w:val="FA2891AF178545748C9A4A3EBAC68F33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4">
    <w:name w:val="B28F90C27D3248D7B53CC08FD3DD2631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7">
    <w:name w:val="770499C0D87A4508A7E1BA91988C3F447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58">
    <w:name w:val="CC448B5C976E4ED8A2FCD5118B39713958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2">
    <w:name w:val="30018DB6083F42769B7C9C0E3CCAAF677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">
    <w:name w:val="3F2067CCAA574BCA973AFE1912AE1A73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">
    <w:name w:val="26023F578C094F9DA912173147384787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5">
    <w:name w:val="3EF00BCC5BAF44E198004D972342B11A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9CFC55F9064B63A615C501B1DCEBB01">
    <w:name w:val="659CFC55F9064B63A615C501B1DCEBB0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A8ADD23CB294A25979E0DDCC231E4441">
    <w:name w:val="EA8ADD23CB294A25979E0DDCC231E444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92B39CA544866B1BD4B9F9C282EF62">
    <w:name w:val="BA992B39CA544866B1BD4B9F9C282EF6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B890E791A64CC7A6511E730F239A5E1">
    <w:name w:val="59B890E791A64CC7A6511E730F239A5E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DEB00AFA02440FB2D0A52196CD064B2">
    <w:name w:val="1EDEB00AFA02440FB2D0A52196CD064B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B543BCE4246D9B56C75F1300B487E2">
    <w:name w:val="E1BB543BCE4246D9B56C75F1300B487E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F7E8F9EFC64485BA943A42027684E62">
    <w:name w:val="44F7E8F9EFC64485BA943A42027684E6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EECF34EBF18493EA7160C03510010112">
    <w:name w:val="9EECF34EBF18493EA7160C0351001011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5">
    <w:name w:val="11C693DA6E004527882D5D1221A6B3E4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5">
    <w:name w:val="65E49BAED443452E90F7F316190C0395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5">
    <w:name w:val="64A2F5C462254A6BB2F5664FBC02A48B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5">
    <w:name w:val="755638BE84A74025817117053721B6F7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5">
    <w:name w:val="53AAEEB6901E472CB639DB4020838C71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5">
    <w:name w:val="FA2891AF178545748C9A4A3EBAC68F3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5">
    <w:name w:val="B28F90C27D3248D7B53CC08FD3DD2631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8">
    <w:name w:val="770499C0D87A4508A7E1BA91988C3F448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616DE577E4F4D87B1C6DF4344CAAE8A">
    <w:name w:val="7616DE577E4F4D87B1C6DF4344CAAE8A"/>
    <w:rsid w:val="00946481"/>
  </w:style>
  <w:style w:type="paragraph" w:customStyle="1" w:styleId="ED3D745F4E754B6B9F55381F08B458E1">
    <w:name w:val="ED3D745F4E754B6B9F55381F08B458E1"/>
    <w:rsid w:val="00946481"/>
  </w:style>
  <w:style w:type="paragraph" w:customStyle="1" w:styleId="7D563E3E5ED548C59A4EC1493AACB1FA">
    <w:name w:val="7D563E3E5ED548C59A4EC1493AACB1FA"/>
    <w:rsid w:val="00946481"/>
  </w:style>
  <w:style w:type="paragraph" w:customStyle="1" w:styleId="7443817CBAA943B7BED0FAFD36F8931E">
    <w:name w:val="7443817CBAA943B7BED0FAFD36F8931E"/>
    <w:rsid w:val="00946481"/>
  </w:style>
  <w:style w:type="paragraph" w:customStyle="1" w:styleId="DD06A7ED2C594E1399C1E0AFBC9519E5">
    <w:name w:val="DD06A7ED2C594E1399C1E0AFBC9519E5"/>
    <w:rsid w:val="00946481"/>
  </w:style>
  <w:style w:type="paragraph" w:customStyle="1" w:styleId="2DA70A10CBCA4CF2967D123F3F7995E1">
    <w:name w:val="2DA70A10CBCA4CF2967D123F3F7995E1"/>
    <w:rsid w:val="00946481"/>
  </w:style>
  <w:style w:type="paragraph" w:customStyle="1" w:styleId="10E1C1B04A6A4F2395388AF7B8A7B1A3">
    <w:name w:val="10E1C1B04A6A4F2395388AF7B8A7B1A3"/>
    <w:rsid w:val="00946481"/>
  </w:style>
  <w:style w:type="paragraph" w:customStyle="1" w:styleId="69B7D962E3554BE0A54A60D730CAE4E2">
    <w:name w:val="69B7D962E3554BE0A54A60D730CAE4E2"/>
    <w:rsid w:val="00946481"/>
  </w:style>
  <w:style w:type="paragraph" w:customStyle="1" w:styleId="FBAD5DD7824E4F6282C49AB8F29127B0">
    <w:name w:val="FBAD5DD7824E4F6282C49AB8F29127B0"/>
    <w:rsid w:val="00946481"/>
  </w:style>
  <w:style w:type="paragraph" w:customStyle="1" w:styleId="9CE5EBA600344C4C8FC139C2343ED942">
    <w:name w:val="9CE5EBA600344C4C8FC139C2343ED942"/>
    <w:rsid w:val="00946481"/>
  </w:style>
  <w:style w:type="paragraph" w:customStyle="1" w:styleId="CB0AD252162A4E02A7A59AE6366CAFD5">
    <w:name w:val="CB0AD252162A4E02A7A59AE6366CAFD5"/>
    <w:rsid w:val="00946481"/>
  </w:style>
  <w:style w:type="paragraph" w:customStyle="1" w:styleId="39E47FF91B5F4C6399D9C3E061721DA6">
    <w:name w:val="39E47FF91B5F4C6399D9C3E061721DA6"/>
    <w:rsid w:val="00946481"/>
  </w:style>
  <w:style w:type="paragraph" w:customStyle="1" w:styleId="FCDC32DB3F96467288453ED37E37F132">
    <w:name w:val="FCDC32DB3F96467288453ED37E37F132"/>
    <w:rsid w:val="00946481"/>
  </w:style>
  <w:style w:type="paragraph" w:customStyle="1" w:styleId="34A37F9465B5494E97771CFAC113F742">
    <w:name w:val="34A37F9465B5494E97771CFAC113F742"/>
    <w:rsid w:val="00946481"/>
  </w:style>
  <w:style w:type="paragraph" w:customStyle="1" w:styleId="4C0A5CFA7F0D413DA0F862E44C6542D3">
    <w:name w:val="4C0A5CFA7F0D413DA0F862E44C6542D3"/>
    <w:rsid w:val="00946481"/>
  </w:style>
  <w:style w:type="paragraph" w:customStyle="1" w:styleId="AD91C05217BE45AFBB66FEC54F3F31B5">
    <w:name w:val="AD91C05217BE45AFBB66FEC54F3F31B5"/>
    <w:rsid w:val="00946481"/>
  </w:style>
  <w:style w:type="paragraph" w:customStyle="1" w:styleId="4273A52B4AAA439985DCC41BABFFA6D9">
    <w:name w:val="4273A52B4AAA439985DCC41BABFFA6D9"/>
    <w:rsid w:val="00946481"/>
  </w:style>
  <w:style w:type="paragraph" w:customStyle="1" w:styleId="780DDA696BD14A319C545A9DD0890CA4">
    <w:name w:val="780DDA696BD14A319C545A9DD0890CA4"/>
    <w:rsid w:val="00946481"/>
  </w:style>
  <w:style w:type="paragraph" w:customStyle="1" w:styleId="56029FE4EB794F66BBBF77AA11C06058">
    <w:name w:val="56029FE4EB794F66BBBF77AA11C06058"/>
    <w:rsid w:val="00946481"/>
  </w:style>
  <w:style w:type="paragraph" w:customStyle="1" w:styleId="4C206E7298B54D3F94837F7BFFFB0F6F">
    <w:name w:val="4C206E7298B54D3F94837F7BFFFB0F6F"/>
    <w:rsid w:val="00946481"/>
  </w:style>
  <w:style w:type="paragraph" w:customStyle="1" w:styleId="1EECDC09B6BD4A979A46F662673528C9">
    <w:name w:val="1EECDC09B6BD4A979A46F662673528C9"/>
    <w:rsid w:val="00946481"/>
  </w:style>
  <w:style w:type="paragraph" w:customStyle="1" w:styleId="FC6C9D573CBA4991B7D5D481E07727FE">
    <w:name w:val="FC6C9D573CBA4991B7D5D481E07727FE"/>
    <w:rsid w:val="00946481"/>
  </w:style>
  <w:style w:type="paragraph" w:customStyle="1" w:styleId="DB2C206AF9274272A944A0C9C3301357">
    <w:name w:val="DB2C206AF9274272A944A0C9C3301357"/>
    <w:rsid w:val="00946481"/>
  </w:style>
  <w:style w:type="paragraph" w:customStyle="1" w:styleId="6F7CB1A12D174ACBA8A9DF953CF7E44E">
    <w:name w:val="6F7CB1A12D174ACBA8A9DF953CF7E44E"/>
    <w:rsid w:val="00946481"/>
  </w:style>
  <w:style w:type="paragraph" w:customStyle="1" w:styleId="16C9AE715B0D440383FE2324CD4E9458">
    <w:name w:val="16C9AE715B0D440383FE2324CD4E9458"/>
    <w:rsid w:val="00946481"/>
  </w:style>
  <w:style w:type="paragraph" w:customStyle="1" w:styleId="88C8CF5586484727B7B4F353DA2EEBF8">
    <w:name w:val="88C8CF5586484727B7B4F353DA2EEBF8"/>
    <w:rsid w:val="00946481"/>
  </w:style>
  <w:style w:type="paragraph" w:customStyle="1" w:styleId="A457DA8CE8224632A60DFD92680B0AAC">
    <w:name w:val="A457DA8CE8224632A60DFD92680B0AAC"/>
    <w:rsid w:val="00946481"/>
  </w:style>
  <w:style w:type="paragraph" w:customStyle="1" w:styleId="A449F8AE10B44FF9B4017E91A1710A7C">
    <w:name w:val="A449F8AE10B44FF9B4017E91A1710A7C"/>
    <w:rsid w:val="00946481"/>
  </w:style>
  <w:style w:type="paragraph" w:customStyle="1" w:styleId="C386BB23E8E0405E825A705477787AA0">
    <w:name w:val="C386BB23E8E0405E825A705477787AA0"/>
    <w:rsid w:val="00946481"/>
  </w:style>
  <w:style w:type="paragraph" w:customStyle="1" w:styleId="C3B443AEA46E47468F97DA1DE7284815">
    <w:name w:val="C3B443AEA46E47468F97DA1DE7284815"/>
    <w:rsid w:val="00946481"/>
  </w:style>
  <w:style w:type="paragraph" w:customStyle="1" w:styleId="A75D710DDE9A462BA863871372942B13">
    <w:name w:val="A75D710DDE9A462BA863871372942B13"/>
    <w:rsid w:val="00946481"/>
  </w:style>
  <w:style w:type="paragraph" w:customStyle="1" w:styleId="81966B8170EE49449083DFB379660AC9">
    <w:name w:val="81966B8170EE49449083DFB379660AC9"/>
    <w:rsid w:val="00946481"/>
  </w:style>
  <w:style w:type="paragraph" w:customStyle="1" w:styleId="CC448B5C976E4ED8A2FCD5118B39713959">
    <w:name w:val="CC448B5C976E4ED8A2FCD5118B39713959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3">
    <w:name w:val="30018DB6083F42769B7C9C0E3CCAAF677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4">
    <w:name w:val="3F2067CCAA574BCA973AFE1912AE1A734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4">
    <w:name w:val="26023F578C094F9DA9121731473847874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6">
    <w:name w:val="3EF00BCC5BAF44E198004D972342B11A6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794D3FFA8B42CD958E39B4C17B5D9D">
    <w:name w:val="39794D3FFA8B42CD958E39B4C17B5D9D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0E1C1B04A6A4F2395388AF7B8A7B1A31">
    <w:name w:val="10E1C1B04A6A4F2395388AF7B8A7B1A31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9CFC55F9064B63A615C501B1DCEBB02">
    <w:name w:val="659CFC55F9064B63A615C501B1DCEBB02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A8ADD23CB294A25979E0DDCC231E4442">
    <w:name w:val="EA8ADD23CB294A25979E0DDCC231E4442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92B39CA544866B1BD4B9F9C282EF63">
    <w:name w:val="BA992B39CA544866B1BD4B9F9C282EF6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B890E791A64CC7A6511E730F239A5E2">
    <w:name w:val="59B890E791A64CC7A6511E730F239A5E2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DEB00AFA02440FB2D0A52196CD064B3">
    <w:name w:val="1EDEB00AFA02440FB2D0A52196CD064B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B543BCE4246D9B56C75F1300B487E3">
    <w:name w:val="E1BB543BCE4246D9B56C75F1300B487E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F7E8F9EFC64485BA943A42027684E63">
    <w:name w:val="44F7E8F9EFC64485BA943A42027684E6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EECF34EBF18493EA7160C03510010113">
    <w:name w:val="9EECF34EBF18493EA7160C0351001011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5D710DDE9A462BA863871372942B131">
    <w:name w:val="A75D710DDE9A462BA863871372942B131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A17C0EDC364CE299264F6D8D7F31C0">
    <w:name w:val="B9A17C0EDC364CE299264F6D8D7F31C0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854B9879FCA44558D365188330CDBE9">
    <w:name w:val="9854B9879FCA44558D365188330CDBE9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B70E9F1CFAB4D1DAC2EF6CC866D6087">
    <w:name w:val="5B70E9F1CFAB4D1DAC2EF6CC866D6087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74769E16248FEA2A243CD771C47AC">
    <w:name w:val="20174769E16248FEA2A243CD771C47AC"/>
    <w:rsid w:val="00742FA4"/>
  </w:style>
  <w:style w:type="paragraph" w:customStyle="1" w:styleId="34B52ACC459D4F5984A17609620AB28C">
    <w:name w:val="34B52ACC459D4F5984A17609620AB28C"/>
    <w:rsid w:val="00742FA4"/>
  </w:style>
  <w:style w:type="paragraph" w:customStyle="1" w:styleId="3DCC199A2F6F433E9F67C84B46D5B75C">
    <w:name w:val="3DCC199A2F6F433E9F67C84B46D5B75C"/>
    <w:rsid w:val="00742FA4"/>
  </w:style>
  <w:style w:type="paragraph" w:customStyle="1" w:styleId="7D509ED90F374D47854498A84335549A">
    <w:name w:val="7D509ED90F374D47854498A84335549A"/>
    <w:rsid w:val="00742FA4"/>
  </w:style>
  <w:style w:type="paragraph" w:customStyle="1" w:styleId="5AB188B178924349913669EA6467B341">
    <w:name w:val="5AB188B178924349913669EA6467B341"/>
    <w:rsid w:val="00742FA4"/>
  </w:style>
  <w:style w:type="paragraph" w:customStyle="1" w:styleId="201B428EF099437485D3219BC8389309">
    <w:name w:val="201B428EF099437485D3219BC8389309"/>
    <w:rsid w:val="00742FA4"/>
  </w:style>
  <w:style w:type="paragraph" w:customStyle="1" w:styleId="C98E36980B4A4C2E915A7EF7EFB75114">
    <w:name w:val="C98E36980B4A4C2E915A7EF7EFB75114"/>
    <w:rsid w:val="00742FA4"/>
  </w:style>
  <w:style w:type="paragraph" w:customStyle="1" w:styleId="D4BE47EA29A2405698D347D972B2D32E">
    <w:name w:val="D4BE47EA29A2405698D347D972B2D32E"/>
    <w:rsid w:val="00742FA4"/>
  </w:style>
  <w:style w:type="paragraph" w:customStyle="1" w:styleId="0AF74D619D1E44EBABEF5AA8FB62C12E">
    <w:name w:val="0AF74D619D1E44EBABEF5AA8FB62C12E"/>
    <w:rsid w:val="00742FA4"/>
  </w:style>
  <w:style w:type="paragraph" w:customStyle="1" w:styleId="BA3990003B774233A033A04889DEDB73">
    <w:name w:val="BA3990003B774233A033A04889DEDB73"/>
    <w:rsid w:val="00742FA4"/>
  </w:style>
  <w:style w:type="paragraph" w:customStyle="1" w:styleId="A7E6EB6E49094657B8C07C7F9DD691AA">
    <w:name w:val="A7E6EB6E49094657B8C07C7F9DD691AA"/>
    <w:rsid w:val="00742FA4"/>
  </w:style>
  <w:style w:type="paragraph" w:customStyle="1" w:styleId="8D9373316F0A465A81D95E3EE3F1A37E">
    <w:name w:val="8D9373316F0A465A81D95E3EE3F1A37E"/>
    <w:rsid w:val="00742FA4"/>
  </w:style>
  <w:style w:type="paragraph" w:customStyle="1" w:styleId="67114652179445F79C97E5EEC62010C9">
    <w:name w:val="67114652179445F79C97E5EEC62010C9"/>
    <w:rsid w:val="00742FA4"/>
  </w:style>
  <w:style w:type="paragraph" w:customStyle="1" w:styleId="0DAF4CC92667416D8BE9E2F8595A61F6">
    <w:name w:val="0DAF4CC92667416D8BE9E2F8595A61F6"/>
    <w:rsid w:val="00742FA4"/>
  </w:style>
  <w:style w:type="paragraph" w:customStyle="1" w:styleId="1146EC01B3D44CF298AAC3232A3EFAC4">
    <w:name w:val="1146EC01B3D44CF298AAC3232A3EFAC4"/>
    <w:rsid w:val="00742FA4"/>
  </w:style>
  <w:style w:type="paragraph" w:customStyle="1" w:styleId="653754D275334AD5B7429F84A108C2CD">
    <w:name w:val="653754D275334AD5B7429F84A108C2CD"/>
    <w:rsid w:val="00742FA4"/>
  </w:style>
  <w:style w:type="paragraph" w:customStyle="1" w:styleId="3A6EA6568DAD4EE9A582F8A845E55D25">
    <w:name w:val="3A6EA6568DAD4EE9A582F8A845E55D25"/>
    <w:rsid w:val="00742FA4"/>
  </w:style>
  <w:style w:type="paragraph" w:customStyle="1" w:styleId="F47E519228594C98B5960E80EE39891B">
    <w:name w:val="F47E519228594C98B5960E80EE39891B"/>
    <w:rsid w:val="00742FA4"/>
  </w:style>
  <w:style w:type="paragraph" w:customStyle="1" w:styleId="0D0406E86BE64A4A92B5B752D4B03A59">
    <w:name w:val="0D0406E86BE64A4A92B5B752D4B03A59"/>
    <w:rsid w:val="00742FA4"/>
  </w:style>
  <w:style w:type="paragraph" w:customStyle="1" w:styleId="87E99F5D56A84028915F8FDFBFDDE9D2">
    <w:name w:val="87E99F5D56A84028915F8FDFBFDDE9D2"/>
    <w:rsid w:val="00742FA4"/>
  </w:style>
  <w:style w:type="paragraph" w:customStyle="1" w:styleId="E1B86CE95F684BFD8F2BA3E98589677E">
    <w:name w:val="E1B86CE95F684BFD8F2BA3E98589677E"/>
    <w:rsid w:val="00742FA4"/>
  </w:style>
  <w:style w:type="paragraph" w:customStyle="1" w:styleId="2251CD3C26344B758FB91FDEEFDB0055">
    <w:name w:val="2251CD3C26344B758FB91FDEEFDB0055"/>
    <w:rsid w:val="00742FA4"/>
  </w:style>
  <w:style w:type="paragraph" w:customStyle="1" w:styleId="242BA548A2A541768BF15A088A695225">
    <w:name w:val="242BA548A2A541768BF15A088A695225"/>
    <w:rsid w:val="00742FA4"/>
  </w:style>
  <w:style w:type="paragraph" w:customStyle="1" w:styleId="69CAA2DCB6E64A048BC5E7F40471EAA5">
    <w:name w:val="69CAA2DCB6E64A048BC5E7F40471EAA5"/>
    <w:rsid w:val="00742FA4"/>
  </w:style>
  <w:style w:type="paragraph" w:customStyle="1" w:styleId="1EA3B61FB79446CB8D9EBCCDAC5E03A5">
    <w:name w:val="1EA3B61FB79446CB8D9EBCCDAC5E03A5"/>
    <w:rsid w:val="00742FA4"/>
  </w:style>
  <w:style w:type="paragraph" w:customStyle="1" w:styleId="09E188E33DE445F98DE745D2F8264306">
    <w:name w:val="09E188E33DE445F98DE745D2F8264306"/>
    <w:rsid w:val="00742FA4"/>
  </w:style>
  <w:style w:type="paragraph" w:customStyle="1" w:styleId="4B19F7107DA44A299231C9D3EDE2707F">
    <w:name w:val="4B19F7107DA44A299231C9D3EDE2707F"/>
    <w:rsid w:val="00742FA4"/>
  </w:style>
  <w:style w:type="paragraph" w:customStyle="1" w:styleId="E986CC9F6736436E8A4A4000F85B95C9">
    <w:name w:val="E986CC9F6736436E8A4A4000F85B95C9"/>
    <w:rsid w:val="00742FA4"/>
  </w:style>
  <w:style w:type="paragraph" w:customStyle="1" w:styleId="EE31D777689549589B758B7A8B43C973">
    <w:name w:val="EE31D777689549589B758B7A8B43C973"/>
    <w:rsid w:val="00742FA4"/>
  </w:style>
  <w:style w:type="paragraph" w:customStyle="1" w:styleId="C7CB88BE7A7E4FD281474D8FB31032B7">
    <w:name w:val="C7CB88BE7A7E4FD281474D8FB31032B7"/>
    <w:rsid w:val="00742FA4"/>
  </w:style>
  <w:style w:type="paragraph" w:customStyle="1" w:styleId="5CAF8DFE1B264869BA2D6681CA78028A">
    <w:name w:val="5CAF8DFE1B264869BA2D6681CA78028A"/>
    <w:rsid w:val="00742FA4"/>
  </w:style>
  <w:style w:type="paragraph" w:customStyle="1" w:styleId="7491971A2FF64C0B952A02EEA2A72A0E">
    <w:name w:val="7491971A2FF64C0B952A02EEA2A72A0E"/>
    <w:rsid w:val="00742FA4"/>
  </w:style>
  <w:style w:type="paragraph" w:customStyle="1" w:styleId="CC448B5C976E4ED8A2FCD5118B39713960">
    <w:name w:val="CC448B5C976E4ED8A2FCD5118B39713960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4">
    <w:name w:val="30018DB6083F42769B7C9C0E3CCAAF6774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5">
    <w:name w:val="3F2067CCAA574BCA973AFE1912AE1A73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5">
    <w:name w:val="26023F578C094F9DA912173147384787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7">
    <w:name w:val="3EF00BCC5BAF44E198004D972342B11A7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">
    <w:name w:val="34B52ACC459D4F5984A17609620AB28C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">
    <w:name w:val="7D509ED90F374D47854498A84335549A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">
    <w:name w:val="5AB188B178924349913669EA6467B341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">
    <w:name w:val="201B428EF099437485D3219BC8389309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">
    <w:name w:val="C98E36980B4A4C2E915A7EF7EFB75114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">
    <w:name w:val="D4BE47EA29A2405698D347D972B2D32E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">
    <w:name w:val="0AF74D619D1E44EBABEF5AA8FB62C12E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">
    <w:name w:val="7BB0B00C167546B9A5A467EAE622D9C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">
    <w:name w:val="A5780AD51130488EA54399C08187E8F3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">
    <w:name w:val="9B5E5200C7A3487CA0B34A81D4ED56BA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C2A883215464AA2E897876F78570D">
    <w:name w:val="F70C2A883215464AA2E897876F78570D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">
    <w:name w:val="0D0406E86BE64A4A92B5B752D4B03A59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">
    <w:name w:val="E1B86CE95F684BFD8F2BA3E98589677E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">
    <w:name w:val="2251CD3C26344B758FB91FDEEFDB005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2BA548A2A541768BF15A088A6952251">
    <w:name w:val="242BA548A2A541768BF15A088A69522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CAA2DCB6E64A048BC5E7F40471EAA51">
    <w:name w:val="69CAA2DCB6E64A048BC5E7F40471EAA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A3B61FB79446CB8D9EBCCDAC5E03A51">
    <w:name w:val="1EA3B61FB79446CB8D9EBCCDAC5E03A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E188E33DE445F98DE745D2F82643061">
    <w:name w:val="09E188E33DE445F98DE745D2F8264306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66839596714B19A8461BD90C402071">
    <w:name w:val="6566839596714B19A8461BD90C40207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4C8D63A807463196C6C9BA93FD297B">
    <w:name w:val="994C8D63A807463196C6C9BA93FD297B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1CBE2FD09E4C2690974961D0E4FDE3">
    <w:name w:val="A21CBE2FD09E4C2690974961D0E4FDE3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BC87902B24E2D8AAE869D46F9601E">
    <w:name w:val="16DBC87902B24E2D8AAE869D46F9601E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56160B20DFC47C0A8255EC147B92D4F">
    <w:name w:val="B56160B20DFC47C0A8255EC147B92D4F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31F3AADE045E6AFC75EEF6D51E115">
    <w:name w:val="18F31F3AADE045E6AFC75EEF6D51E11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1">
    <w:name w:val="CC448B5C976E4ED8A2FCD5118B3971396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5">
    <w:name w:val="30018DB6083F42769B7C9C0E3CCAAF677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6">
    <w:name w:val="3F2067CCAA574BCA973AFE1912AE1A736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6">
    <w:name w:val="26023F578C094F9DA9121731473847876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8">
    <w:name w:val="3EF00BCC5BAF44E198004D972342B11A8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2">
    <w:name w:val="34B52ACC459D4F5984A17609620AB28C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2">
    <w:name w:val="7D509ED90F374D47854498A84335549A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2">
    <w:name w:val="5AB188B178924349913669EA6467B341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2">
    <w:name w:val="201B428EF099437485D3219BC8389309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2">
    <w:name w:val="C98E36980B4A4C2E915A7EF7EFB75114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2">
    <w:name w:val="D4BE47EA29A2405698D347D972B2D32E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2">
    <w:name w:val="0AF74D619D1E44EBABEF5AA8FB62C12E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1">
    <w:name w:val="7BB0B00C167546B9A5A467EAE622D9C1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1">
    <w:name w:val="A5780AD51130488EA54399C08187E8F3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1">
    <w:name w:val="9B5E5200C7A3487CA0B34A81D4ED56BA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C2A883215464AA2E897876F78570D1">
    <w:name w:val="F70C2A883215464AA2E897876F78570D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2">
    <w:name w:val="0D0406E86BE64A4A92B5B752D4B03A59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2">
    <w:name w:val="E1B86CE95F684BFD8F2BA3E98589677E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2">
    <w:name w:val="2251CD3C26344B758FB91FDEEFDB0055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2BA548A2A541768BF15A088A6952252">
    <w:name w:val="242BA548A2A541768BF15A088A695225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CAA2DCB6E64A048BC5E7F40471EAA52">
    <w:name w:val="69CAA2DCB6E64A048BC5E7F40471EAA5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A3B61FB79446CB8D9EBCCDAC5E03A52">
    <w:name w:val="1EA3B61FB79446CB8D9EBCCDAC5E03A5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E188E33DE445F98DE745D2F82643062">
    <w:name w:val="09E188E33DE445F98DE745D2F8264306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66839596714B19A8461BD90C4020711">
    <w:name w:val="6566839596714B19A8461BD90C402071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4C8D63A807463196C6C9BA93FD297B1">
    <w:name w:val="994C8D63A807463196C6C9BA93FD297B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1CBE2FD09E4C2690974961D0E4FDE31">
    <w:name w:val="A21CBE2FD09E4C2690974961D0E4FDE3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BC87902B24E2D8AAE869D46F9601E1">
    <w:name w:val="16DBC87902B24E2D8AAE869D46F9601E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56160B20DFC47C0A8255EC147B92D4F1">
    <w:name w:val="B56160B20DFC47C0A8255EC147B92D4F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31F3AADE045E6AFC75EEF6D51E1151">
    <w:name w:val="18F31F3AADE045E6AFC75EEF6D51E11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2734DDE166436090EFB1510F47A125">
    <w:name w:val="DC2734DDE166436090EFB1510F47A12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7BCB942DB9F49F0BF0297BCCADD7911">
    <w:name w:val="B7BCB942DB9F49F0BF0297BCCADD791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B373C0BEF084920A579912AB1FA290B">
    <w:name w:val="BB373C0BEF084920A579912AB1FA290B"/>
    <w:rsid w:val="00742FA4"/>
  </w:style>
  <w:style w:type="paragraph" w:customStyle="1" w:styleId="10300B3DA201459286BBD500DCD5EB8E">
    <w:name w:val="10300B3DA201459286BBD500DCD5EB8E"/>
    <w:rsid w:val="00742FA4"/>
  </w:style>
  <w:style w:type="paragraph" w:customStyle="1" w:styleId="764A4838D1D34EBCAC9AC29F2A53A56C">
    <w:name w:val="764A4838D1D34EBCAC9AC29F2A53A56C"/>
    <w:rsid w:val="00742FA4"/>
  </w:style>
  <w:style w:type="paragraph" w:customStyle="1" w:styleId="AFF5CC8D82BE488AABF1DEDFDFCFCEA4">
    <w:name w:val="AFF5CC8D82BE488AABF1DEDFDFCFCEA4"/>
    <w:rsid w:val="00742FA4"/>
  </w:style>
  <w:style w:type="paragraph" w:customStyle="1" w:styleId="90B31FB79EB34876A651211A7D4336D3">
    <w:name w:val="90B31FB79EB34876A651211A7D4336D3"/>
    <w:rsid w:val="00742FA4"/>
  </w:style>
  <w:style w:type="paragraph" w:customStyle="1" w:styleId="7133BBCCFF5949F6A39F8D1B31145F18">
    <w:name w:val="7133BBCCFF5949F6A39F8D1B31145F18"/>
    <w:rsid w:val="00742FA4"/>
  </w:style>
  <w:style w:type="paragraph" w:customStyle="1" w:styleId="6FBA42F581C94F82AF93CB8D7458A013">
    <w:name w:val="6FBA42F581C94F82AF93CB8D7458A013"/>
    <w:rsid w:val="00742FA4"/>
  </w:style>
  <w:style w:type="paragraph" w:customStyle="1" w:styleId="C727134EEA54437FA8716D50AB673519">
    <w:name w:val="C727134EEA54437FA8716D50AB673519"/>
    <w:rsid w:val="00742FA4"/>
  </w:style>
  <w:style w:type="paragraph" w:customStyle="1" w:styleId="8FF68373FDD34341A9C2C3B9A77D2EEA">
    <w:name w:val="8FF68373FDD34341A9C2C3B9A77D2EEA"/>
    <w:rsid w:val="00742FA4"/>
  </w:style>
  <w:style w:type="paragraph" w:customStyle="1" w:styleId="05EFF77336DB4A42BA9DEC5E7842F0C0">
    <w:name w:val="05EFF77336DB4A42BA9DEC5E7842F0C0"/>
    <w:rsid w:val="00742FA4"/>
  </w:style>
  <w:style w:type="paragraph" w:customStyle="1" w:styleId="5F681568C58B46EE9C10344C73C4FD0D">
    <w:name w:val="5F681568C58B46EE9C10344C73C4FD0D"/>
    <w:rsid w:val="00742FA4"/>
  </w:style>
  <w:style w:type="paragraph" w:customStyle="1" w:styleId="03D7C1AAAB24442CBE395B39F7A8CF30">
    <w:name w:val="03D7C1AAAB24442CBE395B39F7A8CF30"/>
    <w:rsid w:val="00742FA4"/>
  </w:style>
  <w:style w:type="paragraph" w:customStyle="1" w:styleId="B7F64CAEDFC44096B41E351FB4E4F10E">
    <w:name w:val="B7F64CAEDFC44096B41E351FB4E4F10E"/>
    <w:rsid w:val="00742FA4"/>
  </w:style>
  <w:style w:type="paragraph" w:customStyle="1" w:styleId="67A2523E7D3340F6AE28DEA696C15596">
    <w:name w:val="67A2523E7D3340F6AE28DEA696C15596"/>
    <w:rsid w:val="00742FA4"/>
  </w:style>
  <w:style w:type="paragraph" w:customStyle="1" w:styleId="CC448B5C976E4ED8A2FCD5118B39713962">
    <w:name w:val="CC448B5C976E4ED8A2FCD5118B3971396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6">
    <w:name w:val="30018DB6083F42769B7C9C0E3CCAAF6776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7">
    <w:name w:val="3F2067CCAA574BCA973AFE1912AE1A737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7">
    <w:name w:val="26023F578C094F9DA9121731473847877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9">
    <w:name w:val="3EF00BCC5BAF44E198004D972342B11A9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3">
    <w:name w:val="34B52ACC459D4F5984A17609620AB28C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3">
    <w:name w:val="7D509ED90F374D47854498A84335549A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3">
    <w:name w:val="5AB188B178924349913669EA6467B341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3">
    <w:name w:val="201B428EF099437485D3219BC8389309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3">
    <w:name w:val="C98E36980B4A4C2E915A7EF7EFB75114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3">
    <w:name w:val="D4BE47EA29A2405698D347D972B2D32E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3">
    <w:name w:val="0AF74D619D1E44EBABEF5AA8FB62C12E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2">
    <w:name w:val="7BB0B00C167546B9A5A467EAE622D9C1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2">
    <w:name w:val="A5780AD51130488EA54399C08187E8F3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2">
    <w:name w:val="9B5E5200C7A3487CA0B34A81D4ED56BA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C2A883215464AA2E897876F78570D2">
    <w:name w:val="F70C2A883215464AA2E897876F78570D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3">
    <w:name w:val="0D0406E86BE64A4A92B5B752D4B03A59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3">
    <w:name w:val="E1B86CE95F684BFD8F2BA3E98589677E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3">
    <w:name w:val="2251CD3C26344B758FB91FDEEFDB005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2BA548A2A541768BF15A088A6952253">
    <w:name w:val="242BA548A2A541768BF15A088A69522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CAA2DCB6E64A048BC5E7F40471EAA53">
    <w:name w:val="69CAA2DCB6E64A048BC5E7F40471EAA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A3B61FB79446CB8D9EBCCDAC5E03A53">
    <w:name w:val="1EA3B61FB79446CB8D9EBCCDAC5E03A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E188E33DE445F98DE745D2F82643063">
    <w:name w:val="09E188E33DE445F98DE745D2F8264306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66839596714B19A8461BD90C4020712">
    <w:name w:val="6566839596714B19A8461BD90C402071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4C8D63A807463196C6C9BA93FD297B2">
    <w:name w:val="994C8D63A807463196C6C9BA93FD297B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1CBE2FD09E4C2690974961D0E4FDE32">
    <w:name w:val="A21CBE2FD09E4C2690974961D0E4FDE3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BC87902B24E2D8AAE869D46F9601E2">
    <w:name w:val="16DBC87902B24E2D8AAE869D46F9601E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56160B20DFC47C0A8255EC147B92D4F2">
    <w:name w:val="B56160B20DFC47C0A8255EC147B92D4F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31F3AADE045E6AFC75EEF6D51E1152">
    <w:name w:val="18F31F3AADE045E6AFC75EEF6D51E115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2734DDE166436090EFB1510F47A1251">
    <w:name w:val="DC2734DDE166436090EFB1510F47A125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7BCB942DB9F49F0BF0297BCCADD79111">
    <w:name w:val="B7BCB942DB9F49F0BF0297BCCADD7911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FF5CC8D82BE488AABF1DEDFDFCFCEA41">
    <w:name w:val="AFF5CC8D82BE488AABF1DEDFDFCFCEA4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33BBCCFF5949F6A39F8D1B31145F181">
    <w:name w:val="7133BBCCFF5949F6A39F8D1B31145F18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BA42F581C94F82AF93CB8D7458A0131">
    <w:name w:val="6FBA42F581C94F82AF93CB8D7458A013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727134EEA54437FA8716D50AB6735191">
    <w:name w:val="C727134EEA54437FA8716D50AB673519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F68373FDD34341A9C2C3B9A77D2EEA1">
    <w:name w:val="8FF68373FDD34341A9C2C3B9A77D2EEA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5C07BF42C042BA81006BC23FA67077">
    <w:name w:val="645C07BF42C042BA81006BC23FA67077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1A13C0198E4727BC9235B6FE789A23">
    <w:name w:val="AD1A13C0198E4727BC9235B6FE789A2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6CD8F28B340EA8A730985D80829B6">
    <w:name w:val="CE46CD8F28B340EA8A730985D80829B6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BB686F0B684BC987E6B57779D21D7F">
    <w:name w:val="9BBB686F0B684BC987E6B57779D21D7F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5434B9029EC44A99E4A4EA746825629">
    <w:name w:val="05434B9029EC44A99E4A4EA746825629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3">
    <w:name w:val="CC448B5C976E4ED8A2FCD5118B3971396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7">
    <w:name w:val="30018DB6083F42769B7C9C0E3CCAAF6777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8">
    <w:name w:val="3F2067CCAA574BCA973AFE1912AE1A738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8">
    <w:name w:val="26023F578C094F9DA9121731473847878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0">
    <w:name w:val="3EF00BCC5BAF44E198004D972342B11A10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4">
    <w:name w:val="34B52ACC459D4F5984A17609620AB28C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4">
    <w:name w:val="7D509ED90F374D47854498A84335549A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4">
    <w:name w:val="5AB188B178924349913669EA6467B341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4">
    <w:name w:val="201B428EF099437485D3219BC8389309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4">
    <w:name w:val="C98E36980B4A4C2E915A7EF7EFB75114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4">
    <w:name w:val="D4BE47EA29A2405698D347D972B2D32E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4">
    <w:name w:val="0AF74D619D1E44EBABEF5AA8FB62C12E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3">
    <w:name w:val="7BB0B00C167546B9A5A467EAE622D9C1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3">
    <w:name w:val="A5780AD51130488EA54399C08187E8F3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3">
    <w:name w:val="9B5E5200C7A3487CA0B34A81D4ED56BA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C2A883215464AA2E897876F78570D3">
    <w:name w:val="F70C2A883215464AA2E897876F78570D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4">
    <w:name w:val="0D0406E86BE64A4A92B5B752D4B03A59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4">
    <w:name w:val="E1B86CE95F684BFD8F2BA3E98589677E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4">
    <w:name w:val="2251CD3C26344B758FB91FDEEFDB0055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2BA548A2A541768BF15A088A6952254">
    <w:name w:val="242BA548A2A541768BF15A088A695225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CAA2DCB6E64A048BC5E7F40471EAA54">
    <w:name w:val="69CAA2DCB6E64A048BC5E7F40471EAA5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A3B61FB79446CB8D9EBCCDAC5E03A54">
    <w:name w:val="1EA3B61FB79446CB8D9EBCCDAC5E03A5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E188E33DE445F98DE745D2F82643064">
    <w:name w:val="09E188E33DE445F98DE745D2F8264306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66839596714B19A8461BD90C4020713">
    <w:name w:val="6566839596714B19A8461BD90C402071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4C8D63A807463196C6C9BA93FD297B3">
    <w:name w:val="994C8D63A807463196C6C9BA93FD297B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1CBE2FD09E4C2690974961D0E4FDE33">
    <w:name w:val="A21CBE2FD09E4C2690974961D0E4FDE3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BC87902B24E2D8AAE869D46F9601E3">
    <w:name w:val="16DBC87902B24E2D8AAE869D46F9601E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56160B20DFC47C0A8255EC147B92D4F3">
    <w:name w:val="B56160B20DFC47C0A8255EC147B92D4F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31F3AADE045E6AFC75EEF6D51E1153">
    <w:name w:val="18F31F3AADE045E6AFC75EEF6D51E11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2734DDE166436090EFB1510F47A1252">
    <w:name w:val="DC2734DDE166436090EFB1510F47A125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7BCB942DB9F49F0BF0297BCCADD79112">
    <w:name w:val="B7BCB942DB9F49F0BF0297BCCADD7911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FF5CC8D82BE488AABF1DEDFDFCFCEA42">
    <w:name w:val="AFF5CC8D82BE488AABF1DEDFDFCFCEA4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33BBCCFF5949F6A39F8D1B31145F182">
    <w:name w:val="7133BBCCFF5949F6A39F8D1B31145F18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BA42F581C94F82AF93CB8D7458A0132">
    <w:name w:val="6FBA42F581C94F82AF93CB8D7458A013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727134EEA54437FA8716D50AB6735192">
    <w:name w:val="C727134EEA54437FA8716D50AB673519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F68373FDD34341A9C2C3B9A77D2EEA2">
    <w:name w:val="8FF68373FDD34341A9C2C3B9A77D2EEA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5C07BF42C042BA81006BC23FA670771">
    <w:name w:val="645C07BF42C042BA81006BC23FA67077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1A13C0198E4727BC9235B6FE789A231">
    <w:name w:val="AD1A13C0198E4727BC9235B6FE789A23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6CD8F28B340EA8A730985D80829B61">
    <w:name w:val="CE46CD8F28B340EA8A730985D80829B6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BB686F0B684BC987E6B57779D21D7F1">
    <w:name w:val="9BBB686F0B684BC987E6B57779D21D7F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5434B9029EC44A99E4A4EA7468256291">
    <w:name w:val="05434B9029EC44A99E4A4EA746825629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1BB7FC50344D2B8E0477254CFD9E3B">
    <w:name w:val="271BB7FC50344D2B8E0477254CFD9E3B"/>
    <w:rsid w:val="00831420"/>
  </w:style>
  <w:style w:type="paragraph" w:customStyle="1" w:styleId="070682A0FDAF495891C18A0EB41E4553">
    <w:name w:val="070682A0FDAF495891C18A0EB41E4553"/>
    <w:rsid w:val="00EE3F74"/>
  </w:style>
  <w:style w:type="paragraph" w:customStyle="1" w:styleId="E7418406C98347DA9B27908ABD1D418E">
    <w:name w:val="E7418406C98347DA9B27908ABD1D418E"/>
    <w:rsid w:val="00EE3F74"/>
  </w:style>
  <w:style w:type="paragraph" w:customStyle="1" w:styleId="F5E991AF697D4E1FAD2FC252401366F0">
    <w:name w:val="F5E991AF697D4E1FAD2FC252401366F0"/>
    <w:rsid w:val="00EE3F74"/>
  </w:style>
  <w:style w:type="paragraph" w:customStyle="1" w:styleId="3F41F8B12FC04361AC627BF12B2DAAA0">
    <w:name w:val="3F41F8B12FC04361AC627BF12B2DAAA0"/>
    <w:rsid w:val="00EE3F74"/>
  </w:style>
  <w:style w:type="paragraph" w:customStyle="1" w:styleId="03F660E8576F4395AB50CEFABD9AF2DC">
    <w:name w:val="03F660E8576F4395AB50CEFABD9AF2DC"/>
    <w:rsid w:val="00EE3F74"/>
  </w:style>
  <w:style w:type="paragraph" w:customStyle="1" w:styleId="3C61E9017A2F42AF82D629E84A89EF6E">
    <w:name w:val="3C61E9017A2F42AF82D629E84A89EF6E"/>
    <w:rsid w:val="00EE3F74"/>
  </w:style>
  <w:style w:type="paragraph" w:customStyle="1" w:styleId="1C6A4A19F6B24F9A8AACC62189ACFD97">
    <w:name w:val="1C6A4A19F6B24F9A8AACC62189ACFD97"/>
    <w:rsid w:val="00EE3F74"/>
  </w:style>
  <w:style w:type="paragraph" w:customStyle="1" w:styleId="AAE6AE6E245E443F8DB4E53E00DEF481">
    <w:name w:val="AAE6AE6E245E443F8DB4E53E00DEF481"/>
    <w:rsid w:val="00EE3F74"/>
  </w:style>
  <w:style w:type="paragraph" w:customStyle="1" w:styleId="002E8D05E3DA4A3AB32FB509DC0C2C6B">
    <w:name w:val="002E8D05E3DA4A3AB32FB509DC0C2C6B"/>
    <w:rsid w:val="00EE3F74"/>
  </w:style>
  <w:style w:type="paragraph" w:customStyle="1" w:styleId="AD1E167CE53447B7B87BDD9B9DC895DB">
    <w:name w:val="AD1E167CE53447B7B87BDD9B9DC895DB"/>
    <w:rsid w:val="00EE3F74"/>
  </w:style>
  <w:style w:type="paragraph" w:customStyle="1" w:styleId="65728AE9A4BB4666A405EC75C4E96BF7">
    <w:name w:val="65728AE9A4BB4666A405EC75C4E96BF7"/>
    <w:rsid w:val="00EE3F74"/>
  </w:style>
  <w:style w:type="paragraph" w:customStyle="1" w:styleId="0CB6C2D5B6964A5482C88DADC11326E5">
    <w:name w:val="0CB6C2D5B6964A5482C88DADC11326E5"/>
    <w:rsid w:val="00EE3F74"/>
  </w:style>
  <w:style w:type="paragraph" w:customStyle="1" w:styleId="287C43EC7D894F35A1938A7C4F7F9FE1">
    <w:name w:val="287C43EC7D894F35A1938A7C4F7F9FE1"/>
    <w:rsid w:val="00EE3F74"/>
  </w:style>
  <w:style w:type="paragraph" w:customStyle="1" w:styleId="CC448B5C976E4ED8A2FCD5118B39713964">
    <w:name w:val="CC448B5C976E4ED8A2FCD5118B3971396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8">
    <w:name w:val="30018DB6083F42769B7C9C0E3CCAAF677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9">
    <w:name w:val="3F2067CCAA574BCA973AFE1912AE1A73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9">
    <w:name w:val="26023F578C094F9DA912173147384787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1">
    <w:name w:val="3EF00BCC5BAF44E198004D972342B11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">
    <w:name w:val="1F5B903410FD4DDBA224C71AEBB7B6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5">
    <w:name w:val="34B52ACC459D4F5984A17609620AB28C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5">
    <w:name w:val="7D509ED90F374D47854498A84335549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5">
    <w:name w:val="5AB188B178924349913669EA6467B34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5">
    <w:name w:val="201B428EF099437485D3219BC838930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5">
    <w:name w:val="C98E36980B4A4C2E915A7EF7EFB75114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5">
    <w:name w:val="D4BE47EA29A2405698D347D972B2D32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5">
    <w:name w:val="0AF74D619D1E44EBABEF5AA8FB62C12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4">
    <w:name w:val="7BB0B00C167546B9A5A467EAE622D9C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4">
    <w:name w:val="A5780AD51130488EA54399C08187E8F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4">
    <w:name w:val="9B5E5200C7A3487CA0B34A81D4ED56B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1">
    <w:name w:val="AAE6AE6E245E443F8DB4E53E00DEF48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5">
    <w:name w:val="0D0406E86BE64A4A92B5B752D4B03A5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5">
    <w:name w:val="E1B86CE95F684BFD8F2BA3E98589677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5">
    <w:name w:val="2251CD3C26344B758FB91FDEEFDB005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">
    <w:name w:val="18722CFD0CB04D01ACC4664979E8EFDC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">
    <w:name w:val="BA7E7E3C221949CA8644999B507044EE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">
    <w:name w:val="404877CF283F480CB5022E5B5F93E3A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">
    <w:name w:val="AC90AB83CDF741AAABDD7B5CB2D8DB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">
    <w:name w:val="08803ABAC6664D5EBA5AB949A1BE78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">
    <w:name w:val="3309623A35DA4B10BE6060B8E318CF7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">
    <w:name w:val="C1E265FADE1A480B83EEDA3915E652A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">
    <w:name w:val="CA3BC899B3DE4D858739166E2234E3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">
    <w:name w:val="7E3406369A194393995521DFC6EBA0C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">
    <w:name w:val="44E2E4FC07E24A33BBCF870F6D94953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">
    <w:name w:val="6E22E47A4A15472693D1D34B37D7E4F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">
    <w:name w:val="18F8E0EFFBC74CED911A36030E1255EB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">
    <w:name w:val="9C46AB8EDBC8440EB999E1AB22DACF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">
    <w:name w:val="90F8541ABB214BF7BB52FD2F5D2BB8CF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">
    <w:name w:val="4CDD6081837A4672B7B9DC4492D4E9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">
    <w:name w:val="43B6AF89BD184AAF9EA3A9A2443993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">
    <w:name w:val="5C565C663271493D8B650D7315DDA2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">
    <w:name w:val="2F74A8E275414A17B6C7B8A1156A71A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">
    <w:name w:val="D945A837E0464F4390861DD9720951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">
    <w:name w:val="62AA6C1DB8E44BEAAEF4B25AC34154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">
    <w:name w:val="D5C2515DA27E4E638FFFD76CDDB330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">
    <w:name w:val="6F8A148DCD974B4E9818AB8512169E2A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5">
    <w:name w:val="CC448B5C976E4ED8A2FCD5118B3971396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9">
    <w:name w:val="30018DB6083F42769B7C9C0E3CCAAF677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0">
    <w:name w:val="3F2067CCAA574BCA973AFE1912AE1A73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0">
    <w:name w:val="26023F578C094F9DA912173147384787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2">
    <w:name w:val="3EF00BCC5BAF44E198004D972342B11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">
    <w:name w:val="1F5B903410FD4DDBA224C71AEBB7B61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6">
    <w:name w:val="34B52ACC459D4F5984A17609620AB28C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6">
    <w:name w:val="7D509ED90F374D47854498A84335549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6">
    <w:name w:val="5AB188B178924349913669EA6467B34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6">
    <w:name w:val="201B428EF099437485D3219BC838930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6">
    <w:name w:val="C98E36980B4A4C2E915A7EF7EFB75114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6">
    <w:name w:val="D4BE47EA29A2405698D347D972B2D32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6">
    <w:name w:val="0AF74D619D1E44EBABEF5AA8FB62C12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5">
    <w:name w:val="7BB0B00C167546B9A5A467EAE622D9C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5">
    <w:name w:val="A5780AD51130488EA54399C08187E8F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5">
    <w:name w:val="9B5E5200C7A3487CA0B34A81D4ED56B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2">
    <w:name w:val="AAE6AE6E245E443F8DB4E53E00DEF48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6">
    <w:name w:val="0D0406E86BE64A4A92B5B752D4B03A5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6">
    <w:name w:val="E1B86CE95F684BFD8F2BA3E98589677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6">
    <w:name w:val="2251CD3C26344B758FB91FDEEFDB005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1">
    <w:name w:val="18722CFD0CB04D01ACC4664979E8EFDC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1">
    <w:name w:val="BA7E7E3C221949CA8644999B507044EE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1">
    <w:name w:val="404877CF283F480CB5022E5B5F93E3A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1">
    <w:name w:val="AC90AB83CDF741AAABDD7B5CB2D8DB4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1">
    <w:name w:val="08803ABAC6664D5EBA5AB949A1BE78A4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1">
    <w:name w:val="3309623A35DA4B10BE6060B8E318CF7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1">
    <w:name w:val="C1E265FADE1A480B83EEDA3915E652A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1">
    <w:name w:val="CA3BC899B3DE4D858739166E2234E3E6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1">
    <w:name w:val="7E3406369A194393995521DFC6EBA0C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1">
    <w:name w:val="44E2E4FC07E24A33BBCF870F6D94953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1">
    <w:name w:val="6E22E47A4A15472693D1D34B37D7E4F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1">
    <w:name w:val="18F8E0EFFBC74CED911A36030E1255EB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1">
    <w:name w:val="9C46AB8EDBC8440EB999E1AB22DACF0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1">
    <w:name w:val="90F8541ABB214BF7BB52FD2F5D2BB8CF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1">
    <w:name w:val="4CDD6081837A4672B7B9DC4492D4E93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1">
    <w:name w:val="43B6AF89BD184AAF9EA3A9A244399307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1">
    <w:name w:val="5C565C663271493D8B650D7315DDA2D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1">
    <w:name w:val="2F74A8E275414A17B6C7B8A1156A71A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1">
    <w:name w:val="D945A837E0464F4390861DD97209514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1">
    <w:name w:val="62AA6C1DB8E44BEAAEF4B25AC34154E6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1">
    <w:name w:val="D5C2515DA27E4E638FFFD76CDDB3308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1">
    <w:name w:val="6F8A148DCD974B4E9818AB8512169E2A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6">
    <w:name w:val="CC448B5C976E4ED8A2FCD5118B3971396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0">
    <w:name w:val="30018DB6083F42769B7C9C0E3CCAAF678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1">
    <w:name w:val="3F2067CCAA574BCA973AFE1912AE1A73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1">
    <w:name w:val="26023F578C094F9DA912173147384787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3">
    <w:name w:val="3EF00BCC5BAF44E198004D972342B11A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">
    <w:name w:val="1F5B903410FD4DDBA224C71AEBB7B61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">
    <w:name w:val="6709E23E1AD14A7181B436FDE33D29EB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7">
    <w:name w:val="34B52ACC459D4F5984A17609620AB28C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7">
    <w:name w:val="7D509ED90F374D47854498A84335549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7">
    <w:name w:val="5AB188B178924349913669EA6467B34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7">
    <w:name w:val="201B428EF099437485D3219BC838930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7">
    <w:name w:val="C98E36980B4A4C2E915A7EF7EFB75114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7">
    <w:name w:val="D4BE47EA29A2405698D347D972B2D32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7">
    <w:name w:val="0AF74D619D1E44EBABEF5AA8FB62C12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6">
    <w:name w:val="7BB0B00C167546B9A5A467EAE622D9C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6">
    <w:name w:val="A5780AD51130488EA54399C08187E8F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6">
    <w:name w:val="9B5E5200C7A3487CA0B34A81D4ED56B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3">
    <w:name w:val="AAE6AE6E245E443F8DB4E53E00DEF48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7">
    <w:name w:val="0D0406E86BE64A4A92B5B752D4B03A5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7">
    <w:name w:val="E1B86CE95F684BFD8F2BA3E98589677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7">
    <w:name w:val="2251CD3C26344B758FB91FDEEFDB005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2">
    <w:name w:val="18722CFD0CB04D01ACC4664979E8EFDC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2">
    <w:name w:val="BA7E7E3C221949CA8644999B507044EE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2">
    <w:name w:val="404877CF283F480CB5022E5B5F93E3A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2">
    <w:name w:val="AC90AB83CDF741AAABDD7B5CB2D8DB4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2">
    <w:name w:val="08803ABAC6664D5EBA5AB949A1BE78A4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2">
    <w:name w:val="3309623A35DA4B10BE6060B8E318CF7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2">
    <w:name w:val="C1E265FADE1A480B83EEDA3915E652A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2">
    <w:name w:val="CA3BC899B3DE4D858739166E2234E3E6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2">
    <w:name w:val="7E3406369A194393995521DFC6EBA0C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2">
    <w:name w:val="44E2E4FC07E24A33BBCF870F6D949539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2">
    <w:name w:val="6E22E47A4A15472693D1D34B37D7E4F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2">
    <w:name w:val="18F8E0EFFBC74CED911A36030E1255EB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2">
    <w:name w:val="9C46AB8EDBC8440EB999E1AB22DACF0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2">
    <w:name w:val="90F8541ABB214BF7BB52FD2F5D2BB8CF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2">
    <w:name w:val="4CDD6081837A4672B7B9DC4492D4E93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2">
    <w:name w:val="43B6AF89BD184AAF9EA3A9A244399307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2">
    <w:name w:val="5C565C663271493D8B650D7315DDA2D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2">
    <w:name w:val="2F74A8E275414A17B6C7B8A1156A71A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2">
    <w:name w:val="D945A837E0464F4390861DD97209514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2">
    <w:name w:val="62AA6C1DB8E44BEAAEF4B25AC34154E6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2">
    <w:name w:val="D5C2515DA27E4E638FFFD76CDDB3308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2">
    <w:name w:val="6F8A148DCD974B4E9818AB8512169E2A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7">
    <w:name w:val="CC448B5C976E4ED8A2FCD5118B3971396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1">
    <w:name w:val="30018DB6083F42769B7C9C0E3CCAAF67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2">
    <w:name w:val="3F2067CCAA574BCA973AFE1912AE1A73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2">
    <w:name w:val="26023F578C094F9DA912173147384787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4">
    <w:name w:val="3EF00BCC5BAF44E198004D972342B11A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">
    <w:name w:val="1F5B903410FD4DDBA224C71AEBB7B61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">
    <w:name w:val="6709E23E1AD14A7181B436FDE33D29EB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">
    <w:name w:val="CE4CB1845FF24183B20EDA43A4501AAA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">
    <w:name w:val="3E05D5EEC0214EBD92C862D3B4E7FD3A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">
    <w:name w:val="F84EAC44631343F9931BC4B0D3701C1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8">
    <w:name w:val="34B52ACC459D4F5984A17609620AB28C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8">
    <w:name w:val="7D509ED90F374D47854498A84335549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8">
    <w:name w:val="5AB188B178924349913669EA6467B34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8">
    <w:name w:val="201B428EF099437485D3219BC838930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8">
    <w:name w:val="C98E36980B4A4C2E915A7EF7EFB7511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8">
    <w:name w:val="D4BE47EA29A2405698D347D972B2D32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8">
    <w:name w:val="0AF74D619D1E44EBABEF5AA8FB62C12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7">
    <w:name w:val="7BB0B00C167546B9A5A467EAE622D9C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7">
    <w:name w:val="A5780AD51130488EA54399C08187E8F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7">
    <w:name w:val="9B5E5200C7A3487CA0B34A81D4ED56B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4">
    <w:name w:val="AAE6AE6E245E443F8DB4E53E00DEF48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8">
    <w:name w:val="0D0406E86BE64A4A92B5B752D4B03A5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8">
    <w:name w:val="E1B86CE95F684BFD8F2BA3E98589677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8">
    <w:name w:val="2251CD3C26344B758FB91FDEEFDB005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3">
    <w:name w:val="18722CFD0CB04D01ACC4664979E8EFDC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3">
    <w:name w:val="BA7E7E3C221949CA8644999B507044EE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3">
    <w:name w:val="404877CF283F480CB5022E5B5F93E3A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3">
    <w:name w:val="AC90AB83CDF741AAABDD7B5CB2D8DB4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3">
    <w:name w:val="08803ABAC6664D5EBA5AB949A1BE78A4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3">
    <w:name w:val="3309623A35DA4B10BE6060B8E318CF7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3">
    <w:name w:val="C1E265FADE1A480B83EEDA3915E652A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3">
    <w:name w:val="CA3BC899B3DE4D858739166E2234E3E6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3">
    <w:name w:val="7E3406369A194393995521DFC6EBA0C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3">
    <w:name w:val="44E2E4FC07E24A33BBCF870F6D949539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3">
    <w:name w:val="6E22E47A4A15472693D1D34B37D7E4F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3">
    <w:name w:val="18F8E0EFFBC74CED911A36030E1255EB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3">
    <w:name w:val="9C46AB8EDBC8440EB999E1AB22DACF0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3">
    <w:name w:val="90F8541ABB214BF7BB52FD2F5D2BB8CF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3">
    <w:name w:val="4CDD6081837A4672B7B9DC4492D4E93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3">
    <w:name w:val="43B6AF89BD184AAF9EA3A9A244399307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3">
    <w:name w:val="5C565C663271493D8B650D7315DDA2D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3">
    <w:name w:val="2F74A8E275414A17B6C7B8A1156A71A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3">
    <w:name w:val="D945A837E0464F4390861DD97209514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3">
    <w:name w:val="62AA6C1DB8E44BEAAEF4B25AC34154E6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3">
    <w:name w:val="D5C2515DA27E4E638FFFD76CDDB3308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3">
    <w:name w:val="6F8A148DCD974B4E9818AB8512169E2A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">
    <w:name w:val="3CA4527DB63443BB84DD50760B121852"/>
    <w:rsid w:val="00CB5389"/>
  </w:style>
  <w:style w:type="paragraph" w:customStyle="1" w:styleId="CC448B5C976E4ED8A2FCD5118B39713968">
    <w:name w:val="CC448B5C976E4ED8A2FCD5118B3971396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2">
    <w:name w:val="30018DB6083F42769B7C9C0E3CCAAF67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3">
    <w:name w:val="3F2067CCAA574BCA973AFE1912AE1A73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3">
    <w:name w:val="26023F578C094F9DA912173147384787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5">
    <w:name w:val="3EF00BCC5BAF44E198004D972342B11A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4">
    <w:name w:val="1F5B903410FD4DDBA224C71AEBB7B61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">
    <w:name w:val="6709E23E1AD14A7181B436FDE33D29EB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">
    <w:name w:val="CE4CB1845FF24183B20EDA43A4501AAA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">
    <w:name w:val="3E05D5EEC0214EBD92C862D3B4E7FD3A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">
    <w:name w:val="F84EAC44631343F9931BC4B0D3701C1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">
    <w:name w:val="3CA4527DB63443BB84DD50760B12185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">
    <w:name w:val="1415F335BA2D4A77AFB5413A66C953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9">
    <w:name w:val="34B52ACC459D4F5984A17609620AB28C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9">
    <w:name w:val="7D509ED90F374D47854498A84335549A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9">
    <w:name w:val="5AB188B178924349913669EA6467B34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9">
    <w:name w:val="201B428EF099437485D3219BC8389309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9">
    <w:name w:val="C98E36980B4A4C2E915A7EF7EFB75114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9">
    <w:name w:val="D4BE47EA29A2405698D347D972B2D32E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9">
    <w:name w:val="0AF74D619D1E44EBABEF5AA8FB62C12E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8">
    <w:name w:val="7BB0B00C167546B9A5A467EAE622D9C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8">
    <w:name w:val="A5780AD51130488EA54399C08187E8F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8">
    <w:name w:val="9B5E5200C7A3487CA0B34A81D4ED56B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5">
    <w:name w:val="AAE6AE6E245E443F8DB4E53E00DEF48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9">
    <w:name w:val="0D0406E86BE64A4A92B5B752D4B03A59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9">
    <w:name w:val="E1B86CE95F684BFD8F2BA3E98589677E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9">
    <w:name w:val="2251CD3C26344B758FB91FDEEFDB005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4">
    <w:name w:val="18722CFD0CB04D01ACC4664979E8EFDC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4">
    <w:name w:val="BA7E7E3C221949CA8644999B507044EE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4">
    <w:name w:val="404877CF283F480CB5022E5B5F93E3A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4">
    <w:name w:val="AC90AB83CDF741AAABDD7B5CB2D8DB4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4">
    <w:name w:val="08803ABAC6664D5EBA5AB949A1BE78A4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4">
    <w:name w:val="3309623A35DA4B10BE6060B8E318CF7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4">
    <w:name w:val="C1E265FADE1A480B83EEDA3915E652A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4">
    <w:name w:val="CA3BC899B3DE4D858739166E2234E3E6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4">
    <w:name w:val="7E3406369A194393995521DFC6EBA0C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4">
    <w:name w:val="44E2E4FC07E24A33BBCF870F6D949539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4">
    <w:name w:val="6E22E47A4A15472693D1D34B37D7E4F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4">
    <w:name w:val="18F8E0EFFBC74CED911A36030E1255EB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4">
    <w:name w:val="9C46AB8EDBC8440EB999E1AB22DACF0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4">
    <w:name w:val="90F8541ABB214BF7BB52FD2F5D2BB8CF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4">
    <w:name w:val="4CDD6081837A4672B7B9DC4492D4E93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4">
    <w:name w:val="43B6AF89BD184AAF9EA3A9A244399307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4">
    <w:name w:val="5C565C663271493D8B650D7315DDA2D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4">
    <w:name w:val="2F74A8E275414A17B6C7B8A1156A71A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4">
    <w:name w:val="D945A837E0464F4390861DD97209514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4">
    <w:name w:val="62AA6C1DB8E44BEAAEF4B25AC34154E6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4">
    <w:name w:val="D5C2515DA27E4E638FFFD76CDDB3308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4">
    <w:name w:val="6F8A148DCD974B4E9818AB8512169E2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9">
    <w:name w:val="CC448B5C976E4ED8A2FCD5118B3971396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3">
    <w:name w:val="30018DB6083F42769B7C9C0E3CCAAF67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4">
    <w:name w:val="3F2067CCAA574BCA973AFE1912AE1A73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4">
    <w:name w:val="26023F578C094F9DA912173147384787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6">
    <w:name w:val="3EF00BCC5BAF44E198004D972342B11A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5">
    <w:name w:val="1F5B903410FD4DDBA224C71AEBB7B61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">
    <w:name w:val="6709E23E1AD14A7181B436FDE33D29EB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">
    <w:name w:val="CE4CB1845FF24183B20EDA43A4501AAA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">
    <w:name w:val="3E05D5EEC0214EBD92C862D3B4E7FD3A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">
    <w:name w:val="F84EAC44631343F9931BC4B0D3701C1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">
    <w:name w:val="3CA4527DB63443BB84DD50760B12185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">
    <w:name w:val="1415F335BA2D4A77AFB5413A66C95335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0">
    <w:name w:val="34B52ACC459D4F5984A17609620AB28C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0">
    <w:name w:val="7D509ED90F374D47854498A84335549A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0">
    <w:name w:val="5AB188B178924349913669EA6467B341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0">
    <w:name w:val="201B428EF099437485D3219BC8389309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0">
    <w:name w:val="C98E36980B4A4C2E915A7EF7EFB75114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0">
    <w:name w:val="D4BE47EA29A2405698D347D972B2D32E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0">
    <w:name w:val="0AF74D619D1E44EBABEF5AA8FB62C12E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9">
    <w:name w:val="7BB0B00C167546B9A5A467EAE622D9C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9">
    <w:name w:val="A5780AD51130488EA54399C08187E8F3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9">
    <w:name w:val="9B5E5200C7A3487CA0B34A81D4ED56BA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6">
    <w:name w:val="AAE6AE6E245E443F8DB4E53E00DEF48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0">
    <w:name w:val="0D0406E86BE64A4A92B5B752D4B03A59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0">
    <w:name w:val="E1B86CE95F684BFD8F2BA3E98589677E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0">
    <w:name w:val="2251CD3C26344B758FB91FDEEFDB005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5">
    <w:name w:val="18722CFD0CB04D01ACC4664979E8EFDC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5">
    <w:name w:val="BA7E7E3C221949CA8644999B507044E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5">
    <w:name w:val="404877CF283F480CB5022E5B5F93E3A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5">
    <w:name w:val="AC90AB83CDF741AAABDD7B5CB2D8DB4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5">
    <w:name w:val="08803ABAC6664D5EBA5AB949A1BE78A4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5">
    <w:name w:val="3309623A35DA4B10BE6060B8E318CF7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5">
    <w:name w:val="C1E265FADE1A480B83EEDA3915E652A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5">
    <w:name w:val="CA3BC899B3DE4D858739166E2234E3E6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5">
    <w:name w:val="7E3406369A194393995521DFC6EBA0C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5">
    <w:name w:val="44E2E4FC07E24A33BBCF870F6D94953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5">
    <w:name w:val="6E22E47A4A15472693D1D34B37D7E4F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5">
    <w:name w:val="18F8E0EFFBC74CED911A36030E1255EB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5">
    <w:name w:val="9C46AB8EDBC8440EB999E1AB22DACF0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5">
    <w:name w:val="90F8541ABB214BF7BB52FD2F5D2BB8CF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5">
    <w:name w:val="4CDD6081837A4672B7B9DC4492D4E93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5">
    <w:name w:val="43B6AF89BD184AAF9EA3A9A244399307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5">
    <w:name w:val="5C565C663271493D8B650D7315DDA2D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5">
    <w:name w:val="2F74A8E275414A17B6C7B8A1156A71A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5">
    <w:name w:val="D945A837E0464F4390861DD97209514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5">
    <w:name w:val="62AA6C1DB8E44BEAAEF4B25AC34154E6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5">
    <w:name w:val="D5C2515DA27E4E638FFFD76CDDB3308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5">
    <w:name w:val="6F8A148DCD974B4E9818AB8512169E2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0">
    <w:name w:val="CC448B5C976E4ED8A2FCD5118B3971397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4">
    <w:name w:val="30018DB6083F42769B7C9C0E3CCAAF67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5">
    <w:name w:val="3F2067CCAA574BCA973AFE1912AE1A73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5">
    <w:name w:val="26023F578C094F9DA912173147384787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7">
    <w:name w:val="3EF00BCC5BAF44E198004D972342B11A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6">
    <w:name w:val="1F5B903410FD4DDBA224C71AEBB7B61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4">
    <w:name w:val="6709E23E1AD14A7181B436FDE33D29EB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">
    <w:name w:val="CE4CB1845FF24183B20EDA43A4501AAA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">
    <w:name w:val="3E05D5EEC0214EBD92C862D3B4E7FD3A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">
    <w:name w:val="F84EAC44631343F9931BC4B0D3701C1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">
    <w:name w:val="3CA4527DB63443BB84DD50760B12185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">
    <w:name w:val="1415F335BA2D4A77AFB5413A66C95335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1">
    <w:name w:val="34B52ACC459D4F5984A17609620AB28C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1">
    <w:name w:val="7D509ED90F374D47854498A84335549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1">
    <w:name w:val="5AB188B178924349913669EA6467B341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1">
    <w:name w:val="201B428EF099437485D3219BC8389309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1">
    <w:name w:val="C98E36980B4A4C2E915A7EF7EFB75114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1">
    <w:name w:val="D4BE47EA29A2405698D347D972B2D32E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1">
    <w:name w:val="0AF74D619D1E44EBABEF5AA8FB62C12E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10">
    <w:name w:val="7BB0B00C167546B9A5A467EAE622D9C1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10">
    <w:name w:val="A5780AD51130488EA54399C08187E8F3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10">
    <w:name w:val="9B5E5200C7A3487CA0B34A81D4ED56BA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7">
    <w:name w:val="AAE6AE6E245E443F8DB4E53E00DEF48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1">
    <w:name w:val="0D0406E86BE64A4A92B5B752D4B03A59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1">
    <w:name w:val="E1B86CE95F684BFD8F2BA3E98589677E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1">
    <w:name w:val="2251CD3C26344B758FB91FDEEFDB005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6">
    <w:name w:val="18722CFD0CB04D01ACC4664979E8EFDC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6">
    <w:name w:val="BA7E7E3C221949CA8644999B507044E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6">
    <w:name w:val="404877CF283F480CB5022E5B5F93E3A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6">
    <w:name w:val="AC90AB83CDF741AAABDD7B5CB2D8DB4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6">
    <w:name w:val="08803ABAC6664D5EBA5AB949A1BE78A4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6">
    <w:name w:val="3309623A35DA4B10BE6060B8E318CF7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6">
    <w:name w:val="C1E265FADE1A480B83EEDA3915E652A0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6">
    <w:name w:val="CA3BC899B3DE4D858739166E2234E3E6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6">
    <w:name w:val="7E3406369A194393995521DFC6EBA0C0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6">
    <w:name w:val="44E2E4FC07E24A33BBCF870F6D94953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6">
    <w:name w:val="6E22E47A4A15472693D1D34B37D7E4F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6">
    <w:name w:val="18F8E0EFFBC74CED911A36030E1255EB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6">
    <w:name w:val="9C46AB8EDBC8440EB999E1AB22DACF0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6">
    <w:name w:val="90F8541ABB214BF7BB52FD2F5D2BB8CF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6">
    <w:name w:val="4CDD6081837A4672B7B9DC4492D4E93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6">
    <w:name w:val="43B6AF89BD184AAF9EA3A9A244399307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6">
    <w:name w:val="5C565C663271493D8B650D7315DDA2D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6">
    <w:name w:val="2F74A8E275414A17B6C7B8A1156A71A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6">
    <w:name w:val="D945A837E0464F4390861DD97209514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6">
    <w:name w:val="62AA6C1DB8E44BEAAEF4B25AC34154E6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6">
    <w:name w:val="D5C2515DA27E4E638FFFD76CDDB3308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6">
    <w:name w:val="6F8A148DCD974B4E9818AB8512169E2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1">
    <w:name w:val="CC448B5C976E4ED8A2FCD5118B3971397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5">
    <w:name w:val="30018DB6083F42769B7C9C0E3CCAAF67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6">
    <w:name w:val="3F2067CCAA574BCA973AFE1912AE1A73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6">
    <w:name w:val="26023F578C094F9DA912173147384787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8">
    <w:name w:val="3EF00BCC5BAF44E198004D972342B11A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7">
    <w:name w:val="1F5B903410FD4DDBA224C71AEBB7B61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5">
    <w:name w:val="6709E23E1AD14A7181B436FDE33D29EB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4">
    <w:name w:val="CE4CB1845FF24183B20EDA43A4501AA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4">
    <w:name w:val="3E05D5EEC0214EBD92C862D3B4E7FD3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4">
    <w:name w:val="F84EAC44631343F9931BC4B0D3701C1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4">
    <w:name w:val="3CA4527DB63443BB84DD50760B12185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">
    <w:name w:val="1415F335BA2D4A77AFB5413A66C95335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2">
    <w:name w:val="34B52ACC459D4F5984A17609620AB28C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2">
    <w:name w:val="7D509ED90F374D47854498A84335549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2">
    <w:name w:val="5AB188B178924349913669EA6467B341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2">
    <w:name w:val="201B428EF099437485D3219BC8389309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2">
    <w:name w:val="C98E36980B4A4C2E915A7EF7EFB75114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2">
    <w:name w:val="D4BE47EA29A2405698D347D972B2D32E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2">
    <w:name w:val="0AF74D619D1E44EBABEF5AA8FB62C12E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11">
    <w:name w:val="7BB0B00C167546B9A5A467EAE622D9C1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11">
    <w:name w:val="A5780AD51130488EA54399C08187E8F3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11">
    <w:name w:val="9B5E5200C7A3487CA0B34A81D4ED56B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8">
    <w:name w:val="AAE6AE6E245E443F8DB4E53E00DEF48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2">
    <w:name w:val="0D0406E86BE64A4A92B5B752D4B03A59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2">
    <w:name w:val="E1B86CE95F684BFD8F2BA3E98589677E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2">
    <w:name w:val="2251CD3C26344B758FB91FDEEFDB005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7">
    <w:name w:val="18722CFD0CB04D01ACC4664979E8EFDC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7">
    <w:name w:val="BA7E7E3C221949CA8644999B507044E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7">
    <w:name w:val="404877CF283F480CB5022E5B5F93E3A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7">
    <w:name w:val="AC90AB83CDF741AAABDD7B5CB2D8DB4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7">
    <w:name w:val="08803ABAC6664D5EBA5AB949A1BE78A4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7">
    <w:name w:val="3309623A35DA4B10BE6060B8E318CF7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7">
    <w:name w:val="C1E265FADE1A480B83EEDA3915E652A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7">
    <w:name w:val="CA3BC899B3DE4D858739166E2234E3E6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7">
    <w:name w:val="7E3406369A194393995521DFC6EBA0C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7">
    <w:name w:val="44E2E4FC07E24A33BBCF870F6D94953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7">
    <w:name w:val="6E22E47A4A15472693D1D34B37D7E4F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7">
    <w:name w:val="18F8E0EFFBC74CED911A36030E1255EB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7">
    <w:name w:val="9C46AB8EDBC8440EB999E1AB22DACF0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7">
    <w:name w:val="90F8541ABB214BF7BB52FD2F5D2BB8CF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7">
    <w:name w:val="4CDD6081837A4672B7B9DC4492D4E93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7">
    <w:name w:val="43B6AF89BD184AAF9EA3A9A244399307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7">
    <w:name w:val="5C565C663271493D8B650D7315DDA2D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7">
    <w:name w:val="2F74A8E275414A17B6C7B8A1156A71A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7">
    <w:name w:val="D945A837E0464F4390861DD97209514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7">
    <w:name w:val="62AA6C1DB8E44BEAAEF4B25AC34154E6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7">
    <w:name w:val="D5C2515DA27E4E638FFFD76CDDB3308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7">
    <w:name w:val="6F8A148DCD974B4E9818AB8512169E2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2">
    <w:name w:val="CC448B5C976E4ED8A2FCD5118B3971397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6">
    <w:name w:val="30018DB6083F42769B7C9C0E3CCAAF67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7">
    <w:name w:val="3F2067CCAA574BCA973AFE1912AE1A73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7">
    <w:name w:val="26023F578C094F9DA912173147384787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9">
    <w:name w:val="3EF00BCC5BAF44E198004D972342B11A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8">
    <w:name w:val="1F5B903410FD4DDBA224C71AEBB7B61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6">
    <w:name w:val="6709E23E1AD14A7181B436FDE33D29EB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5">
    <w:name w:val="CE4CB1845FF24183B20EDA43A4501AA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5">
    <w:name w:val="3E05D5EEC0214EBD92C862D3B4E7FD3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5">
    <w:name w:val="F84EAC44631343F9931BC4B0D3701C1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5">
    <w:name w:val="3CA4527DB63443BB84DD50760B12185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4">
    <w:name w:val="1415F335BA2D4A77AFB5413A66C95335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3">
    <w:name w:val="34B52ACC459D4F5984A17609620AB28C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3">
    <w:name w:val="7D509ED90F374D47854498A84335549A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3">
    <w:name w:val="5AB188B178924349913669EA6467B341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3">
    <w:name w:val="201B428EF099437485D3219BC8389309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3">
    <w:name w:val="C98E36980B4A4C2E915A7EF7EFB75114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3">
    <w:name w:val="D4BE47EA29A2405698D347D972B2D32E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3">
    <w:name w:val="0AF74D619D1E44EBABEF5AA8FB62C12E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12">
    <w:name w:val="7BB0B00C167546B9A5A467EAE622D9C1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12">
    <w:name w:val="A5780AD51130488EA54399C08187E8F3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12">
    <w:name w:val="9B5E5200C7A3487CA0B34A81D4ED56B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9">
    <w:name w:val="AAE6AE6E245E443F8DB4E53E00DEF48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3">
    <w:name w:val="0D0406E86BE64A4A92B5B752D4B03A59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3">
    <w:name w:val="E1B86CE95F684BFD8F2BA3E98589677E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3">
    <w:name w:val="2251CD3C26344B758FB91FDEEFDB005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8">
    <w:name w:val="18722CFD0CB04D01ACC4664979E8EFDC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8">
    <w:name w:val="BA7E7E3C221949CA8644999B507044E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8">
    <w:name w:val="404877CF283F480CB5022E5B5F93E3A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8">
    <w:name w:val="AC90AB83CDF741AAABDD7B5CB2D8DB4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8">
    <w:name w:val="08803ABAC6664D5EBA5AB949A1BE78A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8">
    <w:name w:val="3309623A35DA4B10BE6060B8E318CF7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8">
    <w:name w:val="C1E265FADE1A480B83EEDA3915E652A0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8">
    <w:name w:val="CA3BC899B3DE4D858739166E2234E3E6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8">
    <w:name w:val="7E3406369A194393995521DFC6EBA0C0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8">
    <w:name w:val="44E2E4FC07E24A33BBCF870F6D94953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8">
    <w:name w:val="6E22E47A4A15472693D1D34B37D7E4F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8">
    <w:name w:val="18F8E0EFFBC74CED911A36030E1255EB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8">
    <w:name w:val="9C46AB8EDBC8440EB999E1AB22DACF0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8">
    <w:name w:val="90F8541ABB214BF7BB52FD2F5D2BB8CF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8">
    <w:name w:val="4CDD6081837A4672B7B9DC4492D4E93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8">
    <w:name w:val="43B6AF89BD184AAF9EA3A9A244399307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8">
    <w:name w:val="5C565C663271493D8B650D7315DDA2D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8">
    <w:name w:val="2F74A8E275414A17B6C7B8A1156A71A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8">
    <w:name w:val="D945A837E0464F4390861DD97209514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8">
    <w:name w:val="62AA6C1DB8E44BEAAEF4B25AC34154E6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8">
    <w:name w:val="D5C2515DA27E4E638FFFD76CDDB3308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8">
    <w:name w:val="6F8A148DCD974B4E9818AB8512169E2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3A956EC4624819BE96F27F88D078A8">
    <w:name w:val="D43A956EC4624819BE96F27F88D078A8"/>
    <w:rsid w:val="00CB5389"/>
  </w:style>
  <w:style w:type="paragraph" w:customStyle="1" w:styleId="2D2014F98F814F7FA130355372218F76">
    <w:name w:val="2D2014F98F814F7FA130355372218F76"/>
    <w:rsid w:val="00CB5389"/>
  </w:style>
  <w:style w:type="paragraph" w:customStyle="1" w:styleId="E6E64A8376014B4793188A663D029600">
    <w:name w:val="E6E64A8376014B4793188A663D029600"/>
    <w:rsid w:val="00CB5389"/>
  </w:style>
  <w:style w:type="paragraph" w:customStyle="1" w:styleId="F49A89E90A5F40D5960504F2BF70DB3E">
    <w:name w:val="F49A89E90A5F40D5960504F2BF70DB3E"/>
    <w:rsid w:val="00CB5389"/>
  </w:style>
  <w:style w:type="paragraph" w:customStyle="1" w:styleId="42BDCE58B6B847319F7554EB28F25555">
    <w:name w:val="42BDCE58B6B847319F7554EB28F25555"/>
    <w:rsid w:val="00CB5389"/>
  </w:style>
  <w:style w:type="paragraph" w:customStyle="1" w:styleId="C28ACC2BBF1949488BF6ABBCD32A5930">
    <w:name w:val="C28ACC2BBF1949488BF6ABBCD32A5930"/>
    <w:rsid w:val="00CB5389"/>
  </w:style>
  <w:style w:type="paragraph" w:customStyle="1" w:styleId="748A09F7E6BB401EB839F0A9EEB33A93">
    <w:name w:val="748A09F7E6BB401EB839F0A9EEB33A93"/>
    <w:rsid w:val="00CB5389"/>
  </w:style>
  <w:style w:type="paragraph" w:customStyle="1" w:styleId="16D0FC75066D45FEBEC8F20AEB851648">
    <w:name w:val="16D0FC75066D45FEBEC8F20AEB851648"/>
    <w:rsid w:val="00CB5389"/>
  </w:style>
  <w:style w:type="paragraph" w:customStyle="1" w:styleId="A8388F711D5347D0B50B5B98B1B10869">
    <w:name w:val="A8388F711D5347D0B50B5B98B1B10869"/>
    <w:rsid w:val="00CB5389"/>
  </w:style>
  <w:style w:type="paragraph" w:customStyle="1" w:styleId="6A6DC052E0D94D359E3F2F2261D9EF8F">
    <w:name w:val="6A6DC052E0D94D359E3F2F2261D9EF8F"/>
    <w:rsid w:val="00CB5389"/>
  </w:style>
  <w:style w:type="paragraph" w:customStyle="1" w:styleId="59AADB6F530744898B3B79301F5EA24B">
    <w:name w:val="59AADB6F530744898B3B79301F5EA24B"/>
    <w:rsid w:val="00CB5389"/>
  </w:style>
  <w:style w:type="paragraph" w:customStyle="1" w:styleId="5AE08EE5FB4B4323AF999E90BE721B05">
    <w:name w:val="5AE08EE5FB4B4323AF999E90BE721B05"/>
    <w:rsid w:val="00CB5389"/>
  </w:style>
  <w:style w:type="paragraph" w:customStyle="1" w:styleId="59446CDAAF62498B9278577512D1855D">
    <w:name w:val="59446CDAAF62498B9278577512D1855D"/>
    <w:rsid w:val="00CB5389"/>
  </w:style>
  <w:style w:type="paragraph" w:customStyle="1" w:styleId="4EC97B4C922E4EEF84C42DB10C574135">
    <w:name w:val="4EC97B4C922E4EEF84C42DB10C574135"/>
    <w:rsid w:val="00CB5389"/>
  </w:style>
  <w:style w:type="paragraph" w:customStyle="1" w:styleId="1396D86D51F54E818D263031D2034EF8">
    <w:name w:val="1396D86D51F54E818D263031D2034EF8"/>
    <w:rsid w:val="00CB5389"/>
  </w:style>
  <w:style w:type="paragraph" w:customStyle="1" w:styleId="ED66723AD698462B82CD6B3B55692E2C">
    <w:name w:val="ED66723AD698462B82CD6B3B55692E2C"/>
    <w:rsid w:val="00CB5389"/>
  </w:style>
  <w:style w:type="paragraph" w:customStyle="1" w:styleId="C30FEF7AC12243959B918E4514265DF0">
    <w:name w:val="C30FEF7AC12243959B918E4514265DF0"/>
    <w:rsid w:val="00CB5389"/>
  </w:style>
  <w:style w:type="paragraph" w:customStyle="1" w:styleId="CC448B5C976E4ED8A2FCD5118B39713973">
    <w:name w:val="CC448B5C976E4ED8A2FCD5118B3971397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7">
    <w:name w:val="30018DB6083F42769B7C9C0E3CCAAF67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8">
    <w:name w:val="3F2067CCAA574BCA973AFE1912AE1A73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8">
    <w:name w:val="26023F578C094F9DA912173147384787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0">
    <w:name w:val="3EF00BCC5BAF44E198004D972342B11A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">
    <w:name w:val="4EC97B4C922E4EEF84C42DB10C574135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">
    <w:name w:val="1396D86D51F54E818D263031D2034EF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">
    <w:name w:val="ED66723AD698462B82CD6B3B55692E2C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">
    <w:name w:val="C30FEF7AC12243959B918E4514265DF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9">
    <w:name w:val="1F5B903410FD4DDBA224C71AEBB7B61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7">
    <w:name w:val="6709E23E1AD14A7181B436FDE33D29EB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6">
    <w:name w:val="CE4CB1845FF24183B20EDA43A4501AA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6">
    <w:name w:val="3E05D5EEC0214EBD92C862D3B4E7FD3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6">
    <w:name w:val="F84EAC44631343F9931BC4B0D3701C1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6">
    <w:name w:val="3CA4527DB63443BB84DD50760B12185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5">
    <w:name w:val="1415F335BA2D4A77AFB5413A66C9533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">
    <w:name w:val="5D4FDFCB3206421CBCD805D476762F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">
    <w:name w:val="2D2014F98F814F7FA130355372218F76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">
    <w:name w:val="F49A89E90A5F40D5960504F2BF70DB3E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">
    <w:name w:val="42BDCE58B6B847319F7554EB28F25555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">
    <w:name w:val="C28ACC2BBF1949488BF6ABBCD32A593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">
    <w:name w:val="748A09F7E6BB401EB839F0A9EEB33A9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">
    <w:name w:val="16D0FC75066D45FEBEC8F20AEB85164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">
    <w:name w:val="A8388F711D5347D0B50B5B98B1B1086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">
    <w:name w:val="6A6DC052E0D94D359E3F2F2261D9EF8F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">
    <w:name w:val="59AADB6F530744898B3B79301F5EA24B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">
    <w:name w:val="5AE08EE5FB4B4323AF999E90BE721B05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">
    <w:name w:val="59446CDAAF62498B9278577512D1855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4">
    <w:name w:val="CC448B5C976E4ED8A2FCD5118B3971397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8">
    <w:name w:val="30018DB6083F42769B7C9C0E3CCAAF67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9">
    <w:name w:val="3F2067CCAA574BCA973AFE1912AE1A73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9">
    <w:name w:val="26023F578C094F9DA912173147384787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1">
    <w:name w:val="3EF00BCC5BAF44E198004D972342B11A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">
    <w:name w:val="4EC97B4C922E4EEF84C42DB10C574135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">
    <w:name w:val="1396D86D51F54E818D263031D2034EF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">
    <w:name w:val="ED66723AD698462B82CD6B3B55692E2C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">
    <w:name w:val="C30FEF7AC12243959B918E4514265DF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0">
    <w:name w:val="1F5B903410FD4DDBA224C71AEBB7B611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8">
    <w:name w:val="6709E23E1AD14A7181B436FDE33D29EB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7">
    <w:name w:val="CE4CB1845FF24183B20EDA43A4501AA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7">
    <w:name w:val="3E05D5EEC0214EBD92C862D3B4E7FD3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7">
    <w:name w:val="F84EAC44631343F9931BC4B0D3701C1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7">
    <w:name w:val="3CA4527DB63443BB84DD50760B12185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6">
    <w:name w:val="1415F335BA2D4A77AFB5413A66C9533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">
    <w:name w:val="5D4FDFCB3206421CBCD805D476762F1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2">
    <w:name w:val="2D2014F98F814F7FA130355372218F76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2">
    <w:name w:val="F49A89E90A5F40D5960504F2BF70DB3E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2">
    <w:name w:val="42BDCE58B6B847319F7554EB28F25555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2">
    <w:name w:val="C28ACC2BBF1949488BF6ABBCD32A593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2">
    <w:name w:val="748A09F7E6BB401EB839F0A9EEB33A9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2">
    <w:name w:val="16D0FC75066D45FEBEC8F20AEB85164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2">
    <w:name w:val="A8388F711D5347D0B50B5B98B1B10869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2">
    <w:name w:val="6A6DC052E0D94D359E3F2F2261D9EF8F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2">
    <w:name w:val="59AADB6F530744898B3B79301F5EA24B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2">
    <w:name w:val="5AE08EE5FB4B4323AF999E90BE721B05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2">
    <w:name w:val="59446CDAAF62498B9278577512D1855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5">
    <w:name w:val="CC448B5C976E4ED8A2FCD5118B3971397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9">
    <w:name w:val="30018DB6083F42769B7C9C0E3CCAAF67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0">
    <w:name w:val="3F2067CCAA574BCA973AFE1912AE1A73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0">
    <w:name w:val="26023F578C094F9DA912173147384787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2">
    <w:name w:val="3EF00BCC5BAF44E198004D972342B11A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3">
    <w:name w:val="4EC97B4C922E4EEF84C42DB10C574135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3">
    <w:name w:val="1396D86D51F54E818D263031D2034EF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3">
    <w:name w:val="ED66723AD698462B82CD6B3B55692E2C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3">
    <w:name w:val="C30FEF7AC12243959B918E4514265DF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1">
    <w:name w:val="1F5B903410FD4DDBA224C71AEBB7B611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9">
    <w:name w:val="6709E23E1AD14A7181B436FDE33D29EB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8">
    <w:name w:val="CE4CB1845FF24183B20EDA43A4501AA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8">
    <w:name w:val="3E05D5EEC0214EBD92C862D3B4E7FD3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8">
    <w:name w:val="F84EAC44631343F9931BC4B0D3701C1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8">
    <w:name w:val="3CA4527DB63443BB84DD50760B12185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7">
    <w:name w:val="1415F335BA2D4A77AFB5413A66C9533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2">
    <w:name w:val="5D4FDFCB3206421CBCD805D476762F1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3">
    <w:name w:val="2D2014F98F814F7FA130355372218F76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3">
    <w:name w:val="F49A89E90A5F40D5960504F2BF70DB3E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3">
    <w:name w:val="42BDCE58B6B847319F7554EB28F25555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3">
    <w:name w:val="C28ACC2BBF1949488BF6ABBCD32A593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3">
    <w:name w:val="748A09F7E6BB401EB839F0A9EEB33A9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3">
    <w:name w:val="16D0FC75066D45FEBEC8F20AEB85164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3">
    <w:name w:val="A8388F711D5347D0B50B5B98B1B10869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3">
    <w:name w:val="6A6DC052E0D94D359E3F2F2261D9EF8F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3">
    <w:name w:val="59AADB6F530744898B3B79301F5EA24B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3">
    <w:name w:val="5AE08EE5FB4B4323AF999E90BE721B05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3">
    <w:name w:val="59446CDAAF62498B9278577512D1855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6">
    <w:name w:val="CC448B5C976E4ED8A2FCD5118B3971397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0">
    <w:name w:val="30018DB6083F42769B7C9C0E3CCAAF679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1">
    <w:name w:val="3F2067CCAA574BCA973AFE1912AE1A73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1">
    <w:name w:val="26023F578C094F9DA912173147384787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3">
    <w:name w:val="3EF00BCC5BAF44E198004D972342B11A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4">
    <w:name w:val="4EC97B4C922E4EEF84C42DB10C574135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4">
    <w:name w:val="1396D86D51F54E818D263031D2034EF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4">
    <w:name w:val="ED66723AD698462B82CD6B3B55692E2C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4">
    <w:name w:val="C30FEF7AC12243959B918E4514265DF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2">
    <w:name w:val="1F5B903410FD4DDBA224C71AEBB7B611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0">
    <w:name w:val="6709E23E1AD14A7181B436FDE33D29EB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9">
    <w:name w:val="CE4CB1845FF24183B20EDA43A4501AAA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9">
    <w:name w:val="3E05D5EEC0214EBD92C862D3B4E7FD3A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9">
    <w:name w:val="F84EAC44631343F9931BC4B0D3701C1D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9">
    <w:name w:val="3CA4527DB63443BB84DD50760B12185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8">
    <w:name w:val="1415F335BA2D4A77AFB5413A66C9533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3">
    <w:name w:val="5D4FDFCB3206421CBCD805D476762F1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4">
    <w:name w:val="2D2014F98F814F7FA130355372218F76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4">
    <w:name w:val="F49A89E90A5F40D5960504F2BF70DB3E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4">
    <w:name w:val="42BDCE58B6B847319F7554EB28F25555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4">
    <w:name w:val="C28ACC2BBF1949488BF6ABBCD32A593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4">
    <w:name w:val="748A09F7E6BB401EB839F0A9EEB33A9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4">
    <w:name w:val="16D0FC75066D45FEBEC8F20AEB85164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4">
    <w:name w:val="A8388F711D5347D0B50B5B98B1B10869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4">
    <w:name w:val="6A6DC052E0D94D359E3F2F2261D9EF8F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4">
    <w:name w:val="59AADB6F530744898B3B79301F5EA24B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4">
    <w:name w:val="5AE08EE5FB4B4323AF999E90BE721B05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4">
    <w:name w:val="59446CDAAF62498B9278577512D1855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7">
    <w:name w:val="CC448B5C976E4ED8A2FCD5118B3971397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1">
    <w:name w:val="30018DB6083F42769B7C9C0E3CCAAF67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2">
    <w:name w:val="3F2067CCAA574BCA973AFE1912AE1A73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2">
    <w:name w:val="26023F578C094F9DA912173147384787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4">
    <w:name w:val="3EF00BCC5BAF44E198004D972342B11A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5">
    <w:name w:val="4EC97B4C922E4EEF84C42DB10C57413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5">
    <w:name w:val="1396D86D51F54E818D263031D2034EF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5">
    <w:name w:val="ED66723AD698462B82CD6B3B55692E2C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5">
    <w:name w:val="C30FEF7AC12243959B918E4514265DF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3">
    <w:name w:val="1F5B903410FD4DDBA224C71AEBB7B611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1">
    <w:name w:val="6709E23E1AD14A7181B436FDE33D29EB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0">
    <w:name w:val="CE4CB1845FF24183B20EDA43A4501AAA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0">
    <w:name w:val="3E05D5EEC0214EBD92C862D3B4E7FD3A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0">
    <w:name w:val="F84EAC44631343F9931BC4B0D3701C1D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0">
    <w:name w:val="3CA4527DB63443BB84DD50760B121852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9">
    <w:name w:val="1415F335BA2D4A77AFB5413A66C9533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4">
    <w:name w:val="5D4FDFCB3206421CBCD805D476762F1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5">
    <w:name w:val="2D2014F98F814F7FA130355372218F76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5">
    <w:name w:val="F49A89E90A5F40D5960504F2BF70DB3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5">
    <w:name w:val="42BDCE58B6B847319F7554EB28F2555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5">
    <w:name w:val="C28ACC2BBF1949488BF6ABBCD32A593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5">
    <w:name w:val="748A09F7E6BB401EB839F0A9EEB33A9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5">
    <w:name w:val="16D0FC75066D45FEBEC8F20AEB85164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5">
    <w:name w:val="A8388F711D5347D0B50B5B98B1B1086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5">
    <w:name w:val="6A6DC052E0D94D359E3F2F2261D9EF8F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5">
    <w:name w:val="59AADB6F530744898B3B79301F5EA24B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5">
    <w:name w:val="5AE08EE5FB4B4323AF999E90BE721B0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5">
    <w:name w:val="59446CDAAF62498B9278577512D1855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8">
    <w:name w:val="CC448B5C976E4ED8A2FCD5118B3971397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2">
    <w:name w:val="30018DB6083F42769B7C9C0E3CCAAF679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3">
    <w:name w:val="3F2067CCAA574BCA973AFE1912AE1A73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3">
    <w:name w:val="26023F578C094F9DA912173147384787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5">
    <w:name w:val="3EF00BCC5BAF44E198004D972342B11A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6">
    <w:name w:val="4EC97B4C922E4EEF84C42DB10C57413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6">
    <w:name w:val="1396D86D51F54E818D263031D2034EF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6">
    <w:name w:val="ED66723AD698462B82CD6B3B55692E2C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6">
    <w:name w:val="C30FEF7AC12243959B918E4514265DF0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4">
    <w:name w:val="1F5B903410FD4DDBA224C71AEBB7B611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2">
    <w:name w:val="6709E23E1AD14A7181B436FDE33D29EB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1">
    <w:name w:val="CE4CB1845FF24183B20EDA43A4501AA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1">
    <w:name w:val="3E05D5EEC0214EBD92C862D3B4E7FD3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1">
    <w:name w:val="F84EAC44631343F9931BC4B0D3701C1D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1">
    <w:name w:val="3CA4527DB63443BB84DD50760B121852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0">
    <w:name w:val="1415F335BA2D4A77AFB5413A66C9533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5">
    <w:name w:val="5D4FDFCB3206421CBCD805D476762F1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6">
    <w:name w:val="2D2014F98F814F7FA130355372218F76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6">
    <w:name w:val="F49A89E90A5F40D5960504F2BF70DB3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6">
    <w:name w:val="42BDCE58B6B847319F7554EB28F2555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6">
    <w:name w:val="C28ACC2BBF1949488BF6ABBCD32A5930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6">
    <w:name w:val="748A09F7E6BB401EB839F0A9EEB33A9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6">
    <w:name w:val="16D0FC75066D45FEBEC8F20AEB85164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6">
    <w:name w:val="A8388F711D5347D0B50B5B98B1B1086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6">
    <w:name w:val="6A6DC052E0D94D359E3F2F2261D9EF8F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6">
    <w:name w:val="59AADB6F530744898B3B79301F5EA24B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6">
    <w:name w:val="5AE08EE5FB4B4323AF999E90BE721B0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6">
    <w:name w:val="59446CDAAF62498B9278577512D1855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21BAD9A30645CA8C2BD4D1474FC35B">
    <w:name w:val="DC21BAD9A30645CA8C2BD4D1474FC35B"/>
    <w:rsid w:val="00CB5389"/>
  </w:style>
  <w:style w:type="paragraph" w:customStyle="1" w:styleId="9F3F0F886FBC4C67BC321ED441808312">
    <w:name w:val="9F3F0F886FBC4C67BC321ED441808312"/>
    <w:rsid w:val="00CB5389"/>
  </w:style>
  <w:style w:type="paragraph" w:customStyle="1" w:styleId="6DCD3A0DF8A441B09A41F73589EC4AE1">
    <w:name w:val="6DCD3A0DF8A441B09A41F73589EC4AE1"/>
    <w:rsid w:val="00CB5389"/>
  </w:style>
  <w:style w:type="paragraph" w:customStyle="1" w:styleId="9CEC3B8630FE4FFCBA5B1F48C8533270">
    <w:name w:val="9CEC3B8630FE4FFCBA5B1F48C8533270"/>
    <w:rsid w:val="00CB5389"/>
  </w:style>
  <w:style w:type="paragraph" w:customStyle="1" w:styleId="A5DA05AE6B1C4A1BACF268F91D76F497">
    <w:name w:val="A5DA05AE6B1C4A1BACF268F91D76F497"/>
    <w:rsid w:val="00CB5389"/>
  </w:style>
  <w:style w:type="paragraph" w:customStyle="1" w:styleId="768C7AE557984886B7820596FAFA5B4D">
    <w:name w:val="768C7AE557984886B7820596FAFA5B4D"/>
    <w:rsid w:val="00CB5389"/>
  </w:style>
  <w:style w:type="paragraph" w:customStyle="1" w:styleId="E6F6FF5C47A54090B51DFED4E3D1B9BF">
    <w:name w:val="E6F6FF5C47A54090B51DFED4E3D1B9BF"/>
    <w:rsid w:val="00CB5389"/>
  </w:style>
  <w:style w:type="paragraph" w:customStyle="1" w:styleId="A28985A23F0D46E9A8BB00BBBE391A78">
    <w:name w:val="A28985A23F0D46E9A8BB00BBBE391A78"/>
    <w:rsid w:val="00CB5389"/>
  </w:style>
  <w:style w:type="paragraph" w:customStyle="1" w:styleId="A2563FD10B6A43E98D748E50B83A05E0">
    <w:name w:val="A2563FD10B6A43E98D748E50B83A05E0"/>
    <w:rsid w:val="00CB5389"/>
  </w:style>
  <w:style w:type="paragraph" w:customStyle="1" w:styleId="82D952F87B884E56970F778C07A96CF2">
    <w:name w:val="82D952F87B884E56970F778C07A96CF2"/>
    <w:rsid w:val="00CB5389"/>
  </w:style>
  <w:style w:type="paragraph" w:customStyle="1" w:styleId="CC448B5C976E4ED8A2FCD5118B39713979">
    <w:name w:val="CC448B5C976E4ED8A2FCD5118B3971397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3">
    <w:name w:val="30018DB6083F42769B7C9C0E3CCAAF679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4">
    <w:name w:val="3F2067CCAA574BCA973AFE1912AE1A73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4">
    <w:name w:val="26023F578C094F9DA912173147384787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6">
    <w:name w:val="3EF00BCC5BAF44E198004D972342B11A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7">
    <w:name w:val="4EC97B4C922E4EEF84C42DB10C57413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7">
    <w:name w:val="1396D86D51F54E818D263031D2034EF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7">
    <w:name w:val="ED66723AD698462B82CD6B3B55692E2C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7">
    <w:name w:val="C30FEF7AC12243959B918E4514265DF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5">
    <w:name w:val="1F5B903410FD4DDBA224C71AEBB7B611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3">
    <w:name w:val="6709E23E1AD14A7181B436FDE33D29EB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2">
    <w:name w:val="CE4CB1845FF24183B20EDA43A4501AA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2">
    <w:name w:val="3E05D5EEC0214EBD92C862D3B4E7FD3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2">
    <w:name w:val="F84EAC44631343F9931BC4B0D3701C1D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2">
    <w:name w:val="3CA4527DB63443BB84DD50760B121852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1">
    <w:name w:val="1415F335BA2D4A77AFB5413A66C9533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6">
    <w:name w:val="5D4FDFCB3206421CBCD805D476762F1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563FD10B6A43E98D748E50B83A05E01">
    <w:name w:val="A2563FD10B6A43E98D748E50B83A05E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D952F87B884E56970F778C07A96CF21">
    <w:name w:val="82D952F87B884E56970F778C07A96CF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1470FEA15542A8851ADCED095AFD9A">
    <w:name w:val="091470FEA15542A8851ADCED095AFD9A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7">
    <w:name w:val="2D2014F98F814F7FA130355372218F76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7">
    <w:name w:val="F49A89E90A5F40D5960504F2BF70DB3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7">
    <w:name w:val="42BDCE58B6B847319F7554EB28F2555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7">
    <w:name w:val="C28ACC2BBF1949488BF6ABBCD32A593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7">
    <w:name w:val="748A09F7E6BB401EB839F0A9EEB33A9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7">
    <w:name w:val="16D0FC75066D45FEBEC8F20AEB85164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7">
    <w:name w:val="A8388F711D5347D0B50B5B98B1B1086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7">
    <w:name w:val="6A6DC052E0D94D359E3F2F2261D9EF8F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7">
    <w:name w:val="59AADB6F530744898B3B79301F5EA24B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7">
    <w:name w:val="5AE08EE5FB4B4323AF999E90BE721B0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7">
    <w:name w:val="59446CDAAF62498B9278577512D1855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0">
    <w:name w:val="CC448B5C976E4ED8A2FCD5118B3971398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4">
    <w:name w:val="30018DB6083F42769B7C9C0E3CCAAF679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5">
    <w:name w:val="3F2067CCAA574BCA973AFE1912AE1A73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5">
    <w:name w:val="26023F578C094F9DA912173147384787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7">
    <w:name w:val="3EF00BCC5BAF44E198004D972342B11A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8">
    <w:name w:val="4EC97B4C922E4EEF84C42DB10C57413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8">
    <w:name w:val="1396D86D51F54E818D263031D2034EF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8">
    <w:name w:val="ED66723AD698462B82CD6B3B55692E2C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8">
    <w:name w:val="C30FEF7AC12243959B918E4514265DF0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6">
    <w:name w:val="1F5B903410FD4DDBA224C71AEBB7B611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4">
    <w:name w:val="6709E23E1AD14A7181B436FDE33D29EB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3">
    <w:name w:val="CE4CB1845FF24183B20EDA43A4501AAA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3">
    <w:name w:val="3E05D5EEC0214EBD92C862D3B4E7FD3A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3">
    <w:name w:val="F84EAC44631343F9931BC4B0D3701C1D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3">
    <w:name w:val="3CA4527DB63443BB84DD50760B121852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2">
    <w:name w:val="1415F335BA2D4A77AFB5413A66C9533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7">
    <w:name w:val="5D4FDFCB3206421CBCD805D476762F1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563FD10B6A43E98D748E50B83A05E02">
    <w:name w:val="A2563FD10B6A43E98D748E50B83A05E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D952F87B884E56970F778C07A96CF22">
    <w:name w:val="82D952F87B884E56970F778C07A96CF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1470FEA15542A8851ADCED095AFD9A1">
    <w:name w:val="091470FEA15542A8851ADCED095AFD9A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65E454F110141AAA2B8A86860797CE8">
    <w:name w:val="465E454F110141AAA2B8A86860797C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">
    <w:name w:val="4C9E821E5A44410E8E879484B580BA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8">
    <w:name w:val="2D2014F98F814F7FA130355372218F76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8">
    <w:name w:val="F49A89E90A5F40D5960504F2BF70DB3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8">
    <w:name w:val="42BDCE58B6B847319F7554EB28F2555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8">
    <w:name w:val="C28ACC2BBF1949488BF6ABBCD32A5930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8">
    <w:name w:val="748A09F7E6BB401EB839F0A9EEB33A9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8">
    <w:name w:val="16D0FC75066D45FEBEC8F20AEB85164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8">
    <w:name w:val="A8388F711D5347D0B50B5B98B1B1086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8">
    <w:name w:val="6A6DC052E0D94D359E3F2F2261D9EF8F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8">
    <w:name w:val="59AADB6F530744898B3B79301F5EA24B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8">
    <w:name w:val="5AE08EE5FB4B4323AF999E90BE721B0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8">
    <w:name w:val="59446CDAAF62498B9278577512D1855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">
    <w:name w:val="4DFAA909684B481D87C9DC1469CB587C"/>
    <w:rsid w:val="00CB5389"/>
  </w:style>
  <w:style w:type="paragraph" w:customStyle="1" w:styleId="CC448B5C976E4ED8A2FCD5118B39713981">
    <w:name w:val="CC448B5C976E4ED8A2FCD5118B397139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5">
    <w:name w:val="30018DB6083F42769B7C9C0E3CCAAF67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6">
    <w:name w:val="3F2067CCAA574BCA973AFE1912AE1A73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6">
    <w:name w:val="26023F578C094F9DA912173147384787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8">
    <w:name w:val="3EF00BCC5BAF44E198004D972342B11A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9">
    <w:name w:val="4EC97B4C922E4EEF84C42DB10C57413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9">
    <w:name w:val="1396D86D51F54E818D263031D2034EF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9">
    <w:name w:val="ED66723AD698462B82CD6B3B55692E2C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9">
    <w:name w:val="C30FEF7AC12243959B918E4514265DF0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7">
    <w:name w:val="1F5B903410FD4DDBA224C71AEBB7B611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5">
    <w:name w:val="6709E23E1AD14A7181B436FDE33D29EB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4">
    <w:name w:val="CE4CB1845FF24183B20EDA43A4501AAA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4">
    <w:name w:val="3E05D5EEC0214EBD92C862D3B4E7FD3A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4">
    <w:name w:val="F84EAC44631343F9931BC4B0D3701C1D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4">
    <w:name w:val="3CA4527DB63443BB84DD50760B121852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3">
    <w:name w:val="1415F335BA2D4A77AFB5413A66C9533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8">
    <w:name w:val="5D4FDFCB3206421CBCD805D476762F1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563FD10B6A43E98D748E50B83A05E03">
    <w:name w:val="A2563FD10B6A43E98D748E50B83A05E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D952F87B884E56970F778C07A96CF23">
    <w:name w:val="82D952F87B884E56970F778C07A96CF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1">
    <w:name w:val="4DFAA909684B481D87C9DC1469CB587C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1470FEA15542A8851ADCED095AFD9A2">
    <w:name w:val="091470FEA15542A8851ADCED095AFD9A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1">
    <w:name w:val="4C9E821E5A44410E8E879484B580BA8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9">
    <w:name w:val="2D2014F98F814F7FA130355372218F76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9">
    <w:name w:val="F49A89E90A5F40D5960504F2BF70DB3E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9">
    <w:name w:val="42BDCE58B6B847319F7554EB28F2555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9">
    <w:name w:val="C28ACC2BBF1949488BF6ABBCD32A5930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9">
    <w:name w:val="748A09F7E6BB401EB839F0A9EEB33A93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9">
    <w:name w:val="16D0FC75066D45FEBEC8F20AEB85164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9">
    <w:name w:val="A8388F711D5347D0B50B5B98B1B10869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9">
    <w:name w:val="6A6DC052E0D94D359E3F2F2261D9EF8F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9">
    <w:name w:val="59AADB6F530744898B3B79301F5EA24B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9">
    <w:name w:val="5AE08EE5FB4B4323AF999E90BE721B0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9">
    <w:name w:val="59446CDAAF62498B9278577512D1855D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ECA859C0B64929BFCC3716E3A03990">
    <w:name w:val="34ECA859C0B64929BFCC3716E3A03990"/>
    <w:rsid w:val="00CB5389"/>
  </w:style>
  <w:style w:type="paragraph" w:customStyle="1" w:styleId="B899DCE3BD584DA890EC0D74A716A004">
    <w:name w:val="B899DCE3BD584DA890EC0D74A716A004"/>
    <w:rsid w:val="00CB5389"/>
  </w:style>
  <w:style w:type="paragraph" w:customStyle="1" w:styleId="7188ED77E49E4701A384ABBA5B644022">
    <w:name w:val="7188ED77E49E4701A384ABBA5B644022"/>
    <w:rsid w:val="00CB5389"/>
  </w:style>
  <w:style w:type="paragraph" w:customStyle="1" w:styleId="CC448B5C976E4ED8A2FCD5118B39713982">
    <w:name w:val="CC448B5C976E4ED8A2FCD5118B397139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6">
    <w:name w:val="30018DB6083F42769B7C9C0E3CCAAF67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7">
    <w:name w:val="3F2067CCAA574BCA973AFE1912AE1A73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7">
    <w:name w:val="26023F578C094F9DA912173147384787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9">
    <w:name w:val="3EF00BCC5BAF44E198004D972342B11A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0">
    <w:name w:val="4EC97B4C922E4EEF84C42DB10C57413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0">
    <w:name w:val="1396D86D51F54E818D263031D2034EF8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0">
    <w:name w:val="ED66723AD698462B82CD6B3B55692E2C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0">
    <w:name w:val="C30FEF7AC12243959B918E4514265DF0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8">
    <w:name w:val="1F5B903410FD4DDBA224C71AEBB7B611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6">
    <w:name w:val="6709E23E1AD14A7181B436FDE33D29EB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5">
    <w:name w:val="CE4CB1845FF24183B20EDA43A4501AAA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5">
    <w:name w:val="3E05D5EEC0214EBD92C862D3B4E7FD3A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5">
    <w:name w:val="F84EAC44631343F9931BC4B0D3701C1D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5">
    <w:name w:val="3CA4527DB63443BB84DD50760B121852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4">
    <w:name w:val="1415F335BA2D4A77AFB5413A66C95335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9">
    <w:name w:val="5D4FDFCB3206421CBCD805D476762F1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1">
    <w:name w:val="B899DCE3BD584DA890EC0D74A716A004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1">
    <w:name w:val="7188ED77E49E4701A384ABBA5B64402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2">
    <w:name w:val="4DFAA909684B481D87C9DC1469CB587C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2">
    <w:name w:val="4C9E821E5A44410E8E879484B580BA8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0">
    <w:name w:val="2D2014F98F814F7FA130355372218F76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0">
    <w:name w:val="F49A89E90A5F40D5960504F2BF70DB3E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0">
    <w:name w:val="42BDCE58B6B847319F7554EB28F2555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0">
    <w:name w:val="C28ACC2BBF1949488BF6ABBCD32A5930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0">
    <w:name w:val="748A09F7E6BB401EB839F0A9EEB33A93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0">
    <w:name w:val="16D0FC75066D45FEBEC8F20AEB851648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0">
    <w:name w:val="A8388F711D5347D0B50B5B98B1B10869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0">
    <w:name w:val="6A6DC052E0D94D359E3F2F2261D9EF8F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0">
    <w:name w:val="59AADB6F530744898B3B79301F5EA24B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0">
    <w:name w:val="5AE08EE5FB4B4323AF999E90BE721B0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0">
    <w:name w:val="59446CDAAF62498B9278577512D1855D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3">
    <w:name w:val="CC448B5C976E4ED8A2FCD5118B397139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7">
    <w:name w:val="30018DB6083F42769B7C9C0E3CCAAF67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8">
    <w:name w:val="3F2067CCAA574BCA973AFE1912AE1A73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8">
    <w:name w:val="26023F578C094F9DA912173147384787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0">
    <w:name w:val="3EF00BCC5BAF44E198004D972342B11A3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1">
    <w:name w:val="4EC97B4C922E4EEF84C42DB10C57413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1">
    <w:name w:val="1396D86D51F54E818D263031D2034EF8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1">
    <w:name w:val="ED66723AD698462B82CD6B3B55692E2C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1">
    <w:name w:val="C30FEF7AC12243959B918E4514265DF0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9">
    <w:name w:val="1F5B903410FD4DDBA224C71AEBB7B611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7">
    <w:name w:val="6709E23E1AD14A7181B436FDE33D29EB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6">
    <w:name w:val="CE4CB1845FF24183B20EDA43A4501AAA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6">
    <w:name w:val="3E05D5EEC0214EBD92C862D3B4E7FD3A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6">
    <w:name w:val="F84EAC44631343F9931BC4B0D3701C1D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6">
    <w:name w:val="3CA4527DB63443BB84DD50760B121852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5">
    <w:name w:val="1415F335BA2D4A77AFB5413A66C95335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0">
    <w:name w:val="5D4FDFCB3206421CBCD805D476762F12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2">
    <w:name w:val="B899DCE3BD584DA890EC0D74A716A004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2">
    <w:name w:val="7188ED77E49E4701A384ABBA5B64402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3">
    <w:name w:val="4DFAA909684B481D87C9DC1469CB587C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3">
    <w:name w:val="4C9E821E5A44410E8E879484B580BA8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1">
    <w:name w:val="2D2014F98F814F7FA130355372218F76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1">
    <w:name w:val="F49A89E90A5F40D5960504F2BF70DB3E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1">
    <w:name w:val="42BDCE58B6B847319F7554EB28F2555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1">
    <w:name w:val="C28ACC2BBF1949488BF6ABBCD32A5930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1">
    <w:name w:val="748A09F7E6BB401EB839F0A9EEB33A93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1">
    <w:name w:val="16D0FC75066D45FEBEC8F20AEB851648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1">
    <w:name w:val="A8388F711D5347D0B50B5B98B1B10869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1">
    <w:name w:val="6A6DC052E0D94D359E3F2F2261D9EF8F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1">
    <w:name w:val="59AADB6F530744898B3B79301F5EA24B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1">
    <w:name w:val="5AE08EE5FB4B4323AF999E90BE721B0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1">
    <w:name w:val="59446CDAAF62498B9278577512D1855D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4">
    <w:name w:val="CC448B5C976E4ED8A2FCD5118B397139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8">
    <w:name w:val="30018DB6083F42769B7C9C0E3CCAAF67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9">
    <w:name w:val="3F2067CCAA574BCA973AFE1912AE1A73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9">
    <w:name w:val="26023F578C094F9DA912173147384787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1">
    <w:name w:val="3EF00BCC5BAF44E198004D972342B11A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">
    <w:name w:val="A59C4CD2B4284AEF80A1B536C748A50E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2">
    <w:name w:val="4EC97B4C922E4EEF84C42DB10C57413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2">
    <w:name w:val="1396D86D51F54E818D263031D2034EF8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2">
    <w:name w:val="ED66723AD698462B82CD6B3B55692E2C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2">
    <w:name w:val="C30FEF7AC12243959B918E4514265DF0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0">
    <w:name w:val="1F5B903410FD4DDBA224C71AEBB7B611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8">
    <w:name w:val="6709E23E1AD14A7181B436FDE33D29EB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7">
    <w:name w:val="CE4CB1845FF24183B20EDA43A4501AAA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7">
    <w:name w:val="3E05D5EEC0214EBD92C862D3B4E7FD3A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7">
    <w:name w:val="F84EAC44631343F9931BC4B0D3701C1D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7">
    <w:name w:val="3CA4527DB63443BB84DD50760B121852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6">
    <w:name w:val="1415F335BA2D4A77AFB5413A66C95335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1">
    <w:name w:val="5D4FDFCB3206421CBCD805D476762F12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3">
    <w:name w:val="B899DCE3BD584DA890EC0D74A716A004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3">
    <w:name w:val="7188ED77E49E4701A384ABBA5B64402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4">
    <w:name w:val="4DFAA909684B481D87C9DC1469CB587C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4">
    <w:name w:val="4C9E821E5A44410E8E879484B580BA8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2">
    <w:name w:val="2D2014F98F814F7FA130355372218F76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2">
    <w:name w:val="F49A89E90A5F40D5960504F2BF70DB3E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2">
    <w:name w:val="42BDCE58B6B847319F7554EB28F2555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2">
    <w:name w:val="C28ACC2BBF1949488BF6ABBCD32A5930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2">
    <w:name w:val="748A09F7E6BB401EB839F0A9EEB33A93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2">
    <w:name w:val="16D0FC75066D45FEBEC8F20AEB851648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2">
    <w:name w:val="A8388F711D5347D0B50B5B98B1B10869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2">
    <w:name w:val="6A6DC052E0D94D359E3F2F2261D9EF8F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2">
    <w:name w:val="59AADB6F530744898B3B79301F5EA24B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2">
    <w:name w:val="5AE08EE5FB4B4323AF999E90BE721B0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2">
    <w:name w:val="59446CDAAF62498B9278577512D1855D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5">
    <w:name w:val="CC448B5C976E4ED8A2FCD5118B397139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9">
    <w:name w:val="30018DB6083F42769B7C9C0E3CCAAF679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0">
    <w:name w:val="3F2067CCAA574BCA973AFE1912AE1A733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0">
    <w:name w:val="26023F578C094F9DA9121731473847873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2">
    <w:name w:val="3EF00BCC5BAF44E198004D972342B11A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1">
    <w:name w:val="A59C4CD2B4284AEF80A1B536C748A50E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">
    <w:name w:val="B98A8EBD518843C396F3B5EB709E83C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3">
    <w:name w:val="4EC97B4C922E4EEF84C42DB10C57413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3">
    <w:name w:val="1396D86D51F54E818D263031D2034EF8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3">
    <w:name w:val="ED66723AD698462B82CD6B3B55692E2C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3">
    <w:name w:val="C30FEF7AC12243959B918E4514265DF0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1">
    <w:name w:val="1F5B903410FD4DDBA224C71AEBB7B611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9">
    <w:name w:val="6709E23E1AD14A7181B436FDE33D29EB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8">
    <w:name w:val="CE4CB1845FF24183B20EDA43A4501AAA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8">
    <w:name w:val="3E05D5EEC0214EBD92C862D3B4E7FD3A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8">
    <w:name w:val="F84EAC44631343F9931BC4B0D3701C1D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8">
    <w:name w:val="3CA4527DB63443BB84DD50760B121852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7">
    <w:name w:val="1415F335BA2D4A77AFB5413A66C95335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2">
    <w:name w:val="5D4FDFCB3206421CBCD805D476762F12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4">
    <w:name w:val="B899DCE3BD584DA890EC0D74A716A004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4">
    <w:name w:val="7188ED77E49E4701A384ABBA5B64402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5">
    <w:name w:val="4DFAA909684B481D87C9DC1469CB587C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5">
    <w:name w:val="4C9E821E5A44410E8E879484B580BA8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3">
    <w:name w:val="2D2014F98F814F7FA130355372218F76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3">
    <w:name w:val="F49A89E90A5F40D5960504F2BF70DB3E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3">
    <w:name w:val="42BDCE58B6B847319F7554EB28F2555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3">
    <w:name w:val="C28ACC2BBF1949488BF6ABBCD32A5930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3">
    <w:name w:val="748A09F7E6BB401EB839F0A9EEB33A93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3">
    <w:name w:val="16D0FC75066D45FEBEC8F20AEB851648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3">
    <w:name w:val="A8388F711D5347D0B50B5B98B1B10869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3">
    <w:name w:val="6A6DC052E0D94D359E3F2F2261D9EF8F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3">
    <w:name w:val="59AADB6F530744898B3B79301F5EA24B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3">
    <w:name w:val="5AE08EE5FB4B4323AF999E90BE721B0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3">
    <w:name w:val="59446CDAAF62498B9278577512D1855D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6">
    <w:name w:val="CC448B5C976E4ED8A2FCD5118B397139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0">
    <w:name w:val="30018DB6083F42769B7C9C0E3CCAAF6710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1">
    <w:name w:val="3F2067CCAA574BCA973AFE1912AE1A73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1">
    <w:name w:val="26023F578C094F9DA912173147384787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3">
    <w:name w:val="3EF00BCC5BAF44E198004D972342B11A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2">
    <w:name w:val="A59C4CD2B4284AEF80A1B536C748A50E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">
    <w:name w:val="B98A8EBD518843C396F3B5EB709E83C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4">
    <w:name w:val="4EC97B4C922E4EEF84C42DB10C574135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4">
    <w:name w:val="1396D86D51F54E818D263031D2034EF8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4">
    <w:name w:val="ED66723AD698462B82CD6B3B55692E2C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4">
    <w:name w:val="C30FEF7AC12243959B918E4514265DF0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2">
    <w:name w:val="1F5B903410FD4DDBA224C71AEBB7B611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0">
    <w:name w:val="6709E23E1AD14A7181B436FDE33D29EB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9">
    <w:name w:val="CE4CB1845FF24183B20EDA43A4501AAA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9">
    <w:name w:val="3E05D5EEC0214EBD92C862D3B4E7FD3A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9">
    <w:name w:val="F84EAC44631343F9931BC4B0D3701C1D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9">
    <w:name w:val="3CA4527DB63443BB84DD50760B121852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8">
    <w:name w:val="1415F335BA2D4A77AFB5413A66C95335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3">
    <w:name w:val="5D4FDFCB3206421CBCD805D476762F12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5">
    <w:name w:val="B899DCE3BD584DA890EC0D74A716A004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5">
    <w:name w:val="7188ED77E49E4701A384ABBA5B64402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6">
    <w:name w:val="4DFAA909684B481D87C9DC1469CB587C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6">
    <w:name w:val="4C9E821E5A44410E8E879484B580BA8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4">
    <w:name w:val="2D2014F98F814F7FA130355372218F76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4">
    <w:name w:val="F49A89E90A5F40D5960504F2BF70DB3E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4">
    <w:name w:val="42BDCE58B6B847319F7554EB28F25555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4">
    <w:name w:val="C28ACC2BBF1949488BF6ABBCD32A5930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4">
    <w:name w:val="748A09F7E6BB401EB839F0A9EEB33A93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4">
    <w:name w:val="16D0FC75066D45FEBEC8F20AEB851648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4">
    <w:name w:val="A8388F711D5347D0B50B5B98B1B10869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4">
    <w:name w:val="6A6DC052E0D94D359E3F2F2261D9EF8F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4">
    <w:name w:val="59AADB6F530744898B3B79301F5EA24B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4">
    <w:name w:val="5AE08EE5FB4B4323AF999E90BE721B05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4">
    <w:name w:val="59446CDAAF62498B9278577512D1855D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7">
    <w:name w:val="CC448B5C976E4ED8A2FCD5118B397139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1">
    <w:name w:val="30018DB6083F42769B7C9C0E3CCAAF671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2">
    <w:name w:val="3F2067CCAA574BCA973AFE1912AE1A73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2">
    <w:name w:val="26023F578C094F9DA912173147384787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4">
    <w:name w:val="3EF00BCC5BAF44E198004D972342B11A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3">
    <w:name w:val="A59C4CD2B4284AEF80A1B536C748A50E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2">
    <w:name w:val="B98A8EBD518843C396F3B5EB709E83C9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5">
    <w:name w:val="4EC97B4C922E4EEF84C42DB10C574135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5">
    <w:name w:val="1396D86D51F54E818D263031D2034EF8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5">
    <w:name w:val="ED66723AD698462B82CD6B3B55692E2C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5">
    <w:name w:val="C30FEF7AC12243959B918E4514265DF0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3">
    <w:name w:val="1F5B903410FD4DDBA224C71AEBB7B611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1">
    <w:name w:val="6709E23E1AD14A7181B436FDE33D29EB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0">
    <w:name w:val="CE4CB1845FF24183B20EDA43A4501AAA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0">
    <w:name w:val="3E05D5EEC0214EBD92C862D3B4E7FD3A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0">
    <w:name w:val="F84EAC44631343F9931BC4B0D3701C1D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0">
    <w:name w:val="3CA4527DB63443BB84DD50760B121852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9">
    <w:name w:val="1415F335BA2D4A77AFB5413A66C95335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4">
    <w:name w:val="5D4FDFCB3206421CBCD805D476762F12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6">
    <w:name w:val="B899DCE3BD584DA890EC0D74A716A004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6">
    <w:name w:val="7188ED77E49E4701A384ABBA5B64402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7">
    <w:name w:val="4DFAA909684B481D87C9DC1469CB587C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7">
    <w:name w:val="4C9E821E5A44410E8E879484B580BA8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5">
    <w:name w:val="2D2014F98F814F7FA130355372218F76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5">
    <w:name w:val="F49A89E90A5F40D5960504F2BF70DB3E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5">
    <w:name w:val="42BDCE58B6B847319F7554EB28F25555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5">
    <w:name w:val="C28ACC2BBF1949488BF6ABBCD32A5930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5">
    <w:name w:val="748A09F7E6BB401EB839F0A9EEB33A93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5">
    <w:name w:val="16D0FC75066D45FEBEC8F20AEB851648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5">
    <w:name w:val="A8388F711D5347D0B50B5B98B1B10869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5">
    <w:name w:val="6A6DC052E0D94D359E3F2F2261D9EF8F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5">
    <w:name w:val="59AADB6F530744898B3B79301F5EA24B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5">
    <w:name w:val="5AE08EE5FB4B4323AF999E90BE721B05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5">
    <w:name w:val="59446CDAAF62498B9278577512D1855D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8">
    <w:name w:val="CC448B5C976E4ED8A2FCD5118B397139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2">
    <w:name w:val="30018DB6083F42769B7C9C0E3CCAAF671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3">
    <w:name w:val="3F2067CCAA574BCA973AFE1912AE1A73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3">
    <w:name w:val="26023F578C094F9DA912173147384787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5">
    <w:name w:val="3EF00BCC5BAF44E198004D972342B11A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4">
    <w:name w:val="A59C4CD2B4284AEF80A1B536C748A50E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3">
    <w:name w:val="B98A8EBD518843C396F3B5EB709E83C9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">
    <w:name w:val="DE8B0A87579241A5B09BCAF9A1D675D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6">
    <w:name w:val="4EC97B4C922E4EEF84C42DB10C574135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6">
    <w:name w:val="1396D86D51F54E818D263031D2034EF8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6">
    <w:name w:val="ED66723AD698462B82CD6B3B55692E2C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6">
    <w:name w:val="C30FEF7AC12243959B918E4514265DF0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4">
    <w:name w:val="1F5B903410FD4DDBA224C71AEBB7B611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2">
    <w:name w:val="6709E23E1AD14A7181B436FDE33D29EB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1">
    <w:name w:val="CE4CB1845FF24183B20EDA43A4501AAA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1">
    <w:name w:val="3E05D5EEC0214EBD92C862D3B4E7FD3A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1">
    <w:name w:val="F84EAC44631343F9931BC4B0D3701C1D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1">
    <w:name w:val="3CA4527DB63443BB84DD50760B121852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0">
    <w:name w:val="1415F335BA2D4A77AFB5413A66C95335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5">
    <w:name w:val="5D4FDFCB3206421CBCD805D476762F12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7">
    <w:name w:val="B899DCE3BD584DA890EC0D74A716A004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7">
    <w:name w:val="7188ED77E49E4701A384ABBA5B64402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8">
    <w:name w:val="4DFAA909684B481D87C9DC1469CB587C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8">
    <w:name w:val="4C9E821E5A44410E8E879484B580BA8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6">
    <w:name w:val="2D2014F98F814F7FA130355372218F76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6">
    <w:name w:val="F49A89E90A5F40D5960504F2BF70DB3E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6">
    <w:name w:val="42BDCE58B6B847319F7554EB28F25555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6">
    <w:name w:val="C28ACC2BBF1949488BF6ABBCD32A5930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6">
    <w:name w:val="748A09F7E6BB401EB839F0A9EEB33A93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6">
    <w:name w:val="16D0FC75066D45FEBEC8F20AEB851648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6">
    <w:name w:val="A8388F711D5347D0B50B5B98B1B10869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6">
    <w:name w:val="6A6DC052E0D94D359E3F2F2261D9EF8F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6">
    <w:name w:val="59AADB6F530744898B3B79301F5EA24B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6">
    <w:name w:val="5AE08EE5FB4B4323AF999E90BE721B05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6">
    <w:name w:val="59446CDAAF62498B9278577512D1855D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E63BFA2CD049708392ABD2F4AB1A92">
    <w:name w:val="39E63BFA2CD049708392ABD2F4AB1A92"/>
    <w:rsid w:val="00CB5389"/>
  </w:style>
  <w:style w:type="paragraph" w:customStyle="1" w:styleId="65167480FD5145AC83E84AC02A0D306C">
    <w:name w:val="65167480FD5145AC83E84AC02A0D306C"/>
    <w:rsid w:val="00CB5389"/>
  </w:style>
  <w:style w:type="paragraph" w:customStyle="1" w:styleId="CC448B5C976E4ED8A2FCD5118B39713989">
    <w:name w:val="CC448B5C976E4ED8A2FCD5118B397139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3">
    <w:name w:val="30018DB6083F42769B7C9C0E3CCAAF671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4">
    <w:name w:val="3F2067CCAA574BCA973AFE1912AE1A73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4">
    <w:name w:val="26023F578C094F9DA912173147384787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6">
    <w:name w:val="3EF00BCC5BAF44E198004D972342B11A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5">
    <w:name w:val="A59C4CD2B4284AEF80A1B536C748A50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4">
    <w:name w:val="B98A8EBD518843C396F3B5EB709E83C9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">
    <w:name w:val="DE8B0A87579241A5B09BCAF9A1D675D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7">
    <w:name w:val="4EC97B4C922E4EEF84C42DB10C574135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7">
    <w:name w:val="1396D86D51F54E818D263031D2034EF8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7">
    <w:name w:val="ED66723AD698462B82CD6B3B55692E2C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7">
    <w:name w:val="C30FEF7AC12243959B918E4514265DF0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5">
    <w:name w:val="1F5B903410FD4DDBA224C71AEBB7B611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3">
    <w:name w:val="6709E23E1AD14A7181B436FDE33D29EB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2">
    <w:name w:val="CE4CB1845FF24183B20EDA43A4501AAA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2">
    <w:name w:val="3E05D5EEC0214EBD92C862D3B4E7FD3A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2">
    <w:name w:val="F84EAC44631343F9931BC4B0D3701C1D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2">
    <w:name w:val="3CA4527DB63443BB84DD50760B121852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1">
    <w:name w:val="1415F335BA2D4A77AFB5413A66C95335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E63BFA2CD049708392ABD2F4AB1A921">
    <w:name w:val="39E63BFA2CD049708392ABD2F4AB1A9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8">
    <w:name w:val="B899DCE3BD584DA890EC0D74A716A00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8">
    <w:name w:val="7188ED77E49E4701A384ABBA5B64402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9">
    <w:name w:val="4DFAA909684B481D87C9DC1469CB587C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9">
    <w:name w:val="4C9E821E5A44410E8E879484B580BA8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7">
    <w:name w:val="2D2014F98F814F7FA130355372218F76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7">
    <w:name w:val="F49A89E90A5F40D5960504F2BF70DB3E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7">
    <w:name w:val="42BDCE58B6B847319F7554EB28F25555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7">
    <w:name w:val="C28ACC2BBF1949488BF6ABBCD32A5930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7">
    <w:name w:val="748A09F7E6BB401EB839F0A9EEB33A93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7">
    <w:name w:val="16D0FC75066D45FEBEC8F20AEB851648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7">
    <w:name w:val="A8388F711D5347D0B50B5B98B1B10869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7">
    <w:name w:val="6A6DC052E0D94D359E3F2F2261D9EF8F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7">
    <w:name w:val="59AADB6F530744898B3B79301F5EA24B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7">
    <w:name w:val="5AE08EE5FB4B4323AF999E90BE721B05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7">
    <w:name w:val="59446CDAAF62498B9278577512D1855D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7B3E19C9E3419A9CDA0842D2CA0336">
    <w:name w:val="977B3E19C9E3419A9CDA0842D2CA0336"/>
    <w:rsid w:val="00CB5389"/>
  </w:style>
  <w:style w:type="paragraph" w:customStyle="1" w:styleId="AED2FBEA95BA45F1865A199269FB7B58">
    <w:name w:val="AED2FBEA95BA45F1865A199269FB7B58"/>
    <w:rsid w:val="00CB5389"/>
  </w:style>
  <w:style w:type="paragraph" w:customStyle="1" w:styleId="290D56606E264FA29FA75E583DC644B8">
    <w:name w:val="290D56606E264FA29FA75E583DC644B8"/>
    <w:rsid w:val="00CB5389"/>
  </w:style>
  <w:style w:type="paragraph" w:customStyle="1" w:styleId="CC448B5C976E4ED8A2FCD5118B39713990">
    <w:name w:val="CC448B5C976E4ED8A2FCD5118B3971399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4">
    <w:name w:val="30018DB6083F42769B7C9C0E3CCAAF671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5">
    <w:name w:val="3F2067CCAA574BCA973AFE1912AE1A73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5">
    <w:name w:val="26023F578C094F9DA912173147384787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7">
    <w:name w:val="3EF00BCC5BAF44E198004D972342B11A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6">
    <w:name w:val="A59C4CD2B4284AEF80A1B536C748A50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5">
    <w:name w:val="B98A8EBD518843C396F3B5EB709E83C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2">
    <w:name w:val="DE8B0A87579241A5B09BCAF9A1D675D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8">
    <w:name w:val="4EC97B4C922E4EEF84C42DB10C574135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8">
    <w:name w:val="1396D86D51F54E818D263031D2034EF8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8">
    <w:name w:val="ED66723AD698462B82CD6B3B55692E2C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8">
    <w:name w:val="C30FEF7AC12243959B918E4514265DF0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6">
    <w:name w:val="1F5B903410FD4DDBA224C71AEBB7B611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4">
    <w:name w:val="6709E23E1AD14A7181B436FDE33D29EB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3">
    <w:name w:val="CE4CB1845FF24183B20EDA43A4501AAA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3">
    <w:name w:val="3E05D5EEC0214EBD92C862D3B4E7FD3A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3">
    <w:name w:val="F84EAC44631343F9931BC4B0D3701C1D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3">
    <w:name w:val="3CA4527DB63443BB84DD50760B121852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2">
    <w:name w:val="1415F335BA2D4A77AFB5413A66C95335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E63BFA2CD049708392ABD2F4AB1A922">
    <w:name w:val="39E63BFA2CD049708392ABD2F4AB1A9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9">
    <w:name w:val="B899DCE3BD584DA890EC0D74A716A004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9">
    <w:name w:val="7188ED77E49E4701A384ABBA5B64402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10">
    <w:name w:val="4DFAA909684B481D87C9DC1469CB587C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10">
    <w:name w:val="4C9E821E5A44410E8E879484B580BA88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8">
    <w:name w:val="2D2014F98F814F7FA130355372218F76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7B3E19C9E3419A9CDA0842D2CA03361">
    <w:name w:val="977B3E19C9E3419A9CDA0842D2CA0336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ED2FBEA95BA45F1865A199269FB7B581">
    <w:name w:val="AED2FBEA95BA45F1865A199269FB7B5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90D56606E264FA29FA75E583DC644B81">
    <w:name w:val="290D56606E264FA29FA75E583DC644B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8">
    <w:name w:val="F49A89E90A5F40D5960504F2BF70DB3E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8">
    <w:name w:val="42BDCE58B6B847319F7554EB28F25555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8">
    <w:name w:val="C28ACC2BBF1949488BF6ABBCD32A5930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8">
    <w:name w:val="748A09F7E6BB401EB839F0A9EEB33A93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8">
    <w:name w:val="16D0FC75066D45FEBEC8F20AEB851648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8">
    <w:name w:val="A8388F711D5347D0B50B5B98B1B10869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8">
    <w:name w:val="6A6DC052E0D94D359E3F2F2261D9EF8F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8">
    <w:name w:val="59AADB6F530744898B3B79301F5EA24B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8">
    <w:name w:val="5AE08EE5FB4B4323AF999E90BE721B05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8">
    <w:name w:val="59446CDAAF62498B9278577512D1855D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B3F4B651BA46DFB1D75533936A1A77">
    <w:name w:val="B2B3F4B651BA46DFB1D75533936A1A77"/>
    <w:rsid w:val="00CB5389"/>
  </w:style>
  <w:style w:type="paragraph" w:customStyle="1" w:styleId="019BB94DEC2147B3BF78578634284A2F">
    <w:name w:val="019BB94DEC2147B3BF78578634284A2F"/>
    <w:rsid w:val="00CB5389"/>
  </w:style>
  <w:style w:type="paragraph" w:customStyle="1" w:styleId="EA2AB86F352949BFA527B292FD2E67A7">
    <w:name w:val="EA2AB86F352949BFA527B292FD2E67A7"/>
    <w:rsid w:val="00CB5389"/>
  </w:style>
  <w:style w:type="paragraph" w:customStyle="1" w:styleId="CC448B5C976E4ED8A2FCD5118B39713991">
    <w:name w:val="CC448B5C976E4ED8A2FCD5118B397139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5">
    <w:name w:val="30018DB6083F42769B7C9C0E3CCAAF671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6">
    <w:name w:val="3F2067CCAA574BCA973AFE1912AE1A73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6">
    <w:name w:val="26023F578C094F9DA912173147384787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8">
    <w:name w:val="3EF00BCC5BAF44E198004D972342B11A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7">
    <w:name w:val="A59C4CD2B4284AEF80A1B536C748A50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6">
    <w:name w:val="B98A8EBD518843C396F3B5EB709E83C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3">
    <w:name w:val="DE8B0A87579241A5B09BCAF9A1D675D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9">
    <w:name w:val="4EC97B4C922E4EEF84C42DB10C574135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9">
    <w:name w:val="1396D86D51F54E818D263031D2034EF8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9">
    <w:name w:val="ED66723AD698462B82CD6B3B55692E2C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9">
    <w:name w:val="C30FEF7AC12243959B918E4514265DF0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7">
    <w:name w:val="1F5B903410FD4DDBA224C71AEBB7B611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5">
    <w:name w:val="6709E23E1AD14A7181B436FDE33D29EB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4">
    <w:name w:val="CE4CB1845FF24183B20EDA43A4501AAA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4">
    <w:name w:val="3E05D5EEC0214EBD92C862D3B4E7FD3A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4">
    <w:name w:val="F84EAC44631343F9931BC4B0D3701C1D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4">
    <w:name w:val="3CA4527DB63443BB84DD50760B121852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3">
    <w:name w:val="1415F335BA2D4A77AFB5413A66C95335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E63BFA2CD049708392ABD2F4AB1A923">
    <w:name w:val="39E63BFA2CD049708392ABD2F4AB1A9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10">
    <w:name w:val="B899DCE3BD584DA890EC0D74A716A004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10">
    <w:name w:val="7188ED77E49E4701A384ABBA5B644022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11">
    <w:name w:val="4DFAA909684B481D87C9DC1469CB587C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11">
    <w:name w:val="4C9E821E5A44410E8E879484B580BA88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9">
    <w:name w:val="2D2014F98F814F7FA130355372218F76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B3F4B651BA46DFB1D75533936A1A771">
    <w:name w:val="B2B3F4B651BA46DFB1D75533936A1A77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19BB94DEC2147B3BF78578634284A2F1">
    <w:name w:val="019BB94DEC2147B3BF78578634284A2F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A2AB86F352949BFA527B292FD2E67A71">
    <w:name w:val="EA2AB86F352949BFA527B292FD2E67A7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9">
    <w:name w:val="F49A89E90A5F40D5960504F2BF70DB3E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9">
    <w:name w:val="42BDCE58B6B847319F7554EB28F25555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9">
    <w:name w:val="C28ACC2BBF1949488BF6ABBCD32A5930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9">
    <w:name w:val="748A09F7E6BB401EB839F0A9EEB33A93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9">
    <w:name w:val="16D0FC75066D45FEBEC8F20AEB851648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9">
    <w:name w:val="A8388F711D5347D0B50B5B98B1B10869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9">
    <w:name w:val="6A6DC052E0D94D359E3F2F2261D9EF8F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9">
    <w:name w:val="59AADB6F530744898B3B79301F5EA24B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9">
    <w:name w:val="5AE08EE5FB4B4323AF999E90BE721B05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9">
    <w:name w:val="59446CDAAF62498B9278577512D1855D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FD0EE27B224DDE99016D85BD968B6C">
    <w:name w:val="09FD0EE27B224DDE99016D85BD968B6C"/>
    <w:rsid w:val="00CB5389"/>
  </w:style>
  <w:style w:type="paragraph" w:customStyle="1" w:styleId="905CB0DE5936461D8ED99110BDE6BD15">
    <w:name w:val="905CB0DE5936461D8ED99110BDE6BD15"/>
    <w:rsid w:val="00CB5389"/>
  </w:style>
  <w:style w:type="paragraph" w:customStyle="1" w:styleId="AF7ECAA105AA4E3C99128D10B538AE9D">
    <w:name w:val="AF7ECAA105AA4E3C99128D10B538AE9D"/>
    <w:rsid w:val="00CB5389"/>
  </w:style>
  <w:style w:type="paragraph" w:customStyle="1" w:styleId="BE155BC4A968431F98E2DA82CF5DDDBA">
    <w:name w:val="BE155BC4A968431F98E2DA82CF5DDDBA"/>
    <w:rsid w:val="00CB5389"/>
  </w:style>
  <w:style w:type="paragraph" w:customStyle="1" w:styleId="60AA87F8D838489982AB9CC56ACB7401">
    <w:name w:val="60AA87F8D838489982AB9CC56ACB7401"/>
    <w:rsid w:val="00CB5389"/>
  </w:style>
  <w:style w:type="paragraph" w:customStyle="1" w:styleId="C562F20C65454412A09662593B40CE03">
    <w:name w:val="C562F20C65454412A09662593B40CE03"/>
    <w:rsid w:val="00CB5389"/>
  </w:style>
  <w:style w:type="paragraph" w:customStyle="1" w:styleId="CD51F32C5CAE47B193CF4490C411CACC">
    <w:name w:val="CD51F32C5CAE47B193CF4490C411CACC"/>
    <w:rsid w:val="00CB5389"/>
  </w:style>
  <w:style w:type="paragraph" w:customStyle="1" w:styleId="7DF9EA63D2B343F4AD145A50A7945BD5">
    <w:name w:val="7DF9EA63D2B343F4AD145A50A7945BD5"/>
    <w:rsid w:val="00CB5389"/>
  </w:style>
  <w:style w:type="paragraph" w:customStyle="1" w:styleId="E262458A00D64F81BC83B878EEB1FEBC">
    <w:name w:val="E262458A00D64F81BC83B878EEB1FEBC"/>
    <w:rsid w:val="00CB5389"/>
  </w:style>
  <w:style w:type="paragraph" w:customStyle="1" w:styleId="06B918AA3D5D432F84876E34DED07B39">
    <w:name w:val="06B918AA3D5D432F84876E34DED07B39"/>
    <w:rsid w:val="00CB5389"/>
  </w:style>
  <w:style w:type="paragraph" w:customStyle="1" w:styleId="D9E6FC3244C746B7A84F4B5F26108EEC">
    <w:name w:val="D9E6FC3244C746B7A84F4B5F26108EEC"/>
    <w:rsid w:val="00CB5389"/>
  </w:style>
  <w:style w:type="paragraph" w:customStyle="1" w:styleId="63C79B866B294BBF962DB9FE31CDE638">
    <w:name w:val="63C79B866B294BBF962DB9FE31CDE638"/>
    <w:rsid w:val="00CB5389"/>
  </w:style>
  <w:style w:type="paragraph" w:customStyle="1" w:styleId="8E55A63086254D6AB788E22E3E0EE3D2">
    <w:name w:val="8E55A63086254D6AB788E22E3E0EE3D2"/>
    <w:rsid w:val="00CB5389"/>
  </w:style>
  <w:style w:type="paragraph" w:customStyle="1" w:styleId="868FD726E4BD4DD289FE3BA49DA772B5">
    <w:name w:val="868FD726E4BD4DD289FE3BA49DA772B5"/>
    <w:rsid w:val="00CB5389"/>
  </w:style>
  <w:style w:type="paragraph" w:customStyle="1" w:styleId="4F2D3BB040754D4C8337DB409E5FAAD6">
    <w:name w:val="4F2D3BB040754D4C8337DB409E5FAAD6"/>
    <w:rsid w:val="00CB5389"/>
  </w:style>
  <w:style w:type="paragraph" w:customStyle="1" w:styleId="BD21E32C8DC34EE586F7182375747BDF">
    <w:name w:val="BD21E32C8DC34EE586F7182375747BDF"/>
    <w:rsid w:val="00CB5389"/>
  </w:style>
  <w:style w:type="paragraph" w:customStyle="1" w:styleId="3AC217C960204C8FA724F2DEA5D41D5C">
    <w:name w:val="3AC217C960204C8FA724F2DEA5D41D5C"/>
    <w:rsid w:val="00CB5389"/>
  </w:style>
  <w:style w:type="paragraph" w:customStyle="1" w:styleId="CC448B5C976E4ED8A2FCD5118B39713992">
    <w:name w:val="CC448B5C976E4ED8A2FCD5118B3971399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6">
    <w:name w:val="30018DB6083F42769B7C9C0E3CCAAF6710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7">
    <w:name w:val="3F2067CCAA574BCA973AFE1912AE1A733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7">
    <w:name w:val="26023F578C094F9DA9121731473847873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8">
    <w:name w:val="A59C4CD2B4284AEF80A1B536C748A50E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7">
    <w:name w:val="B98A8EBD518843C396F3B5EB709E83C9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4">
    <w:name w:val="DE8B0A87579241A5B09BCAF9A1D675DD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0">
    <w:name w:val="4EC97B4C922E4EEF84C42DB10C5741352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0">
    <w:name w:val="1396D86D51F54E818D263031D2034EF82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0">
    <w:name w:val="ED66723AD698462B82CD6B3B55692E2C2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0">
    <w:name w:val="C30FEF7AC12243959B918E4514265DF02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1">
    <w:name w:val="868FD726E4BD4DD289FE3BA49DA772B5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1">
    <w:name w:val="4F2D3BB040754D4C8337DB409E5FAAD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1">
    <w:name w:val="BD21E32C8DC34EE586F7182375747BDF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1">
    <w:name w:val="3AC217C960204C8FA724F2DEA5D41D5C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8">
    <w:name w:val="1F5B903410FD4DDBA224C71AEBB7B611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6">
    <w:name w:val="6709E23E1AD14A7181B436FDE33D29EB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5">
    <w:name w:val="CE4CB1845FF24183B20EDA43A4501AAA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5">
    <w:name w:val="3E05D5EEC0214EBD92C862D3B4E7FD3A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5">
    <w:name w:val="F84EAC44631343F9931BC4B0D3701C1D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5">
    <w:name w:val="3CA4527DB63443BB84DD50760B121852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4">
    <w:name w:val="1415F335BA2D4A77AFB5413A66C95335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">
    <w:name w:val="FB610E5E8D2F4515A625125C17A7505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">
    <w:name w:val="0A863829CF5844F3B6B4BC1770239A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">
    <w:name w:val="774C81643AE64F17952E8D1AE698C7F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">
    <w:name w:val="9A2FF8E0178141F9AAB0DF0856CBD0AA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">
    <w:name w:val="491CC560268E406BA87719358D5B279E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">
    <w:name w:val="827ECCD0C13D4781B73191F95B925D8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">
    <w:name w:val="7E0B8288F0AE41BC8F9E29DBEC17FAC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">
    <w:name w:val="640EC0070E9D46E98F9445EC4F07B90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">
    <w:name w:val="58E8D49760A7475082D5BD2689A296D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">
    <w:name w:val="329C8FFB5331411FB01B3396D6AE304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">
    <w:name w:val="817A71FC6F994C408A6E6B65AAA50EBF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">
    <w:name w:val="06DA99B9196C4049B17962D8D671BBB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">
    <w:name w:val="AB8B560232E74E02B354D40272DCDE4D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">
    <w:name w:val="906BFF01B6144B3B91DAB5DA55C1C2DD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">
    <w:name w:val="E1FAF75FEB40424CB3E1663BE74BCE0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">
    <w:name w:val="ADB744BC81CC499DAF79579C4474013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">
    <w:name w:val="52617984B238484284EF87620DA06D8A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">
    <w:name w:val="EF0100027A97417083A469D5FDF6206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">
    <w:name w:val="27D15BC368DB4BDC961F494117CF3D2A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CEC22FE41F493BB8F068F2E3923D04">
    <w:name w:val="44CEC22FE41F493BB8F068F2E3923D04"/>
    <w:rsid w:val="00CA48B3"/>
  </w:style>
  <w:style w:type="paragraph" w:customStyle="1" w:styleId="24DBBA5200FE445B92A11B0057143E62">
    <w:name w:val="24DBBA5200FE445B92A11B0057143E62"/>
    <w:rsid w:val="00CA48B3"/>
  </w:style>
  <w:style w:type="paragraph" w:customStyle="1" w:styleId="DA949053E6474ED191DA3C3B81F0C6F5">
    <w:name w:val="DA949053E6474ED191DA3C3B81F0C6F5"/>
    <w:rsid w:val="00CA48B3"/>
  </w:style>
  <w:style w:type="paragraph" w:customStyle="1" w:styleId="347B85376AEB46ECB1600CA76DDC5BD1">
    <w:name w:val="347B85376AEB46ECB1600CA76DDC5BD1"/>
    <w:rsid w:val="00CA48B3"/>
  </w:style>
  <w:style w:type="paragraph" w:customStyle="1" w:styleId="CC448B5C976E4ED8A2FCD5118B39713993">
    <w:name w:val="CC448B5C976E4ED8A2FCD5118B3971399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7">
    <w:name w:val="30018DB6083F42769B7C9C0E3CCAAF6710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1">
    <w:name w:val="DA949053E6474ED191DA3C3B81F0C6F5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1">
    <w:name w:val="347B85376AEB46ECB1600CA76DDC5BD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8">
    <w:name w:val="B98A8EBD518843C396F3B5EB709E83C9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5">
    <w:name w:val="DE8B0A87579241A5B09BCAF9A1D675DD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1">
    <w:name w:val="4EC97B4C922E4EEF84C42DB10C5741352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1">
    <w:name w:val="1396D86D51F54E818D263031D2034EF82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1">
    <w:name w:val="ED66723AD698462B82CD6B3B55692E2C2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1">
    <w:name w:val="C30FEF7AC12243959B918E4514265DF02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2">
    <w:name w:val="868FD726E4BD4DD289FE3BA49DA772B5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2">
    <w:name w:val="4F2D3BB040754D4C8337DB409E5FAAD6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2">
    <w:name w:val="BD21E32C8DC34EE586F7182375747BDF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2">
    <w:name w:val="3AC217C960204C8FA724F2DEA5D41D5C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9">
    <w:name w:val="1F5B903410FD4DDBA224C71AEBB7B611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7">
    <w:name w:val="6709E23E1AD14A7181B436FDE33D29EB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6">
    <w:name w:val="CE4CB1845FF24183B20EDA43A4501AAA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6">
    <w:name w:val="3E05D5EEC0214EBD92C862D3B4E7FD3A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6">
    <w:name w:val="F84EAC44631343F9931BC4B0D3701C1D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6">
    <w:name w:val="3CA4527DB63443BB84DD50760B121852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5">
    <w:name w:val="1415F335BA2D4A77AFB5413A66C95335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1">
    <w:name w:val="FB610E5E8D2F4515A625125C17A7505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1">
    <w:name w:val="0A863829CF5844F3B6B4BC1770239A6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1">
    <w:name w:val="774C81643AE64F17952E8D1AE698C7F0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1">
    <w:name w:val="9A2FF8E0178141F9AAB0DF0856CBD0AA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1">
    <w:name w:val="491CC560268E406BA87719358D5B279E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1">
    <w:name w:val="827ECCD0C13D4781B73191F95B925D85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1">
    <w:name w:val="7E0B8288F0AE41BC8F9E29DBEC17FAC0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1">
    <w:name w:val="640EC0070E9D46E98F9445EC4F07B90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1">
    <w:name w:val="58E8D49760A7475082D5BD2689A296D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1">
    <w:name w:val="329C8FFB5331411FB01B3396D6AE304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1">
    <w:name w:val="817A71FC6F994C408A6E6B65AAA50EBF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1">
    <w:name w:val="06DA99B9196C4049B17962D8D671BBB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1">
    <w:name w:val="AB8B560232E74E02B354D40272DCDE4D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1">
    <w:name w:val="906BFF01B6144B3B91DAB5DA55C1C2DD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1">
    <w:name w:val="E1FAF75FEB40424CB3E1663BE74BCE08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1">
    <w:name w:val="ADB744BC81CC499DAF79579C44740139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1">
    <w:name w:val="52617984B238484284EF87620DA06D8A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1">
    <w:name w:val="EF0100027A97417083A469D5FDF62068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1">
    <w:name w:val="27D15BC368DB4BDC961F494117CF3D2A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C5DCA63BBE04FF493EC993EEBCD34C5">
    <w:name w:val="6C5DCA63BBE04FF493EC993EEBCD34C5"/>
    <w:rsid w:val="00CA48B3"/>
  </w:style>
  <w:style w:type="paragraph" w:customStyle="1" w:styleId="CC448B5C976E4ED8A2FCD5118B39713994">
    <w:name w:val="CC448B5C976E4ED8A2FCD5118B3971399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8">
    <w:name w:val="30018DB6083F42769B7C9C0E3CCAAF6710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2">
    <w:name w:val="DA949053E6474ED191DA3C3B81F0C6F5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2">
    <w:name w:val="347B85376AEB46ECB1600CA76DDC5BD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9">
    <w:name w:val="B98A8EBD518843C396F3B5EB709E83C9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6">
    <w:name w:val="DE8B0A87579241A5B09BCAF9A1D675DD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2">
    <w:name w:val="4EC97B4C922E4EEF84C42DB10C5741352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2">
    <w:name w:val="1396D86D51F54E818D263031D2034EF82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2">
    <w:name w:val="ED66723AD698462B82CD6B3B55692E2C2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2">
    <w:name w:val="C30FEF7AC12243959B918E4514265DF02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3">
    <w:name w:val="868FD726E4BD4DD289FE3BA49DA772B5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3">
    <w:name w:val="4F2D3BB040754D4C8337DB409E5FAAD6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3">
    <w:name w:val="BD21E32C8DC34EE586F7182375747BDF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3">
    <w:name w:val="3AC217C960204C8FA724F2DEA5D41D5C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0">
    <w:name w:val="1F5B903410FD4DDBA224C71AEBB7B611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8">
    <w:name w:val="6709E23E1AD14A7181B436FDE33D29EB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7">
    <w:name w:val="CE4CB1845FF24183B20EDA43A4501AAA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7">
    <w:name w:val="3E05D5EEC0214EBD92C862D3B4E7FD3A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7">
    <w:name w:val="F84EAC44631343F9931BC4B0D3701C1D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7">
    <w:name w:val="3CA4527DB63443BB84DD50760B121852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6">
    <w:name w:val="1415F335BA2D4A77AFB5413A66C95335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2">
    <w:name w:val="FB610E5E8D2F4515A625125C17A7505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2">
    <w:name w:val="0A863829CF5844F3B6B4BC1770239A6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2">
    <w:name w:val="774C81643AE64F17952E8D1AE698C7F0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2">
    <w:name w:val="9A2FF8E0178141F9AAB0DF0856CBD0AA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2">
    <w:name w:val="491CC560268E406BA87719358D5B279E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2">
    <w:name w:val="827ECCD0C13D4781B73191F95B925D85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2">
    <w:name w:val="7E0B8288F0AE41BC8F9E29DBEC17FAC0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2">
    <w:name w:val="640EC0070E9D46E98F9445EC4F07B906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2">
    <w:name w:val="58E8D49760A7475082D5BD2689A296D6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2">
    <w:name w:val="329C8FFB5331411FB01B3396D6AE304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2">
    <w:name w:val="817A71FC6F994C408A6E6B65AAA50EBF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2">
    <w:name w:val="06DA99B9196C4049B17962D8D671BBB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2">
    <w:name w:val="AB8B560232E74E02B354D40272DCDE4D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2">
    <w:name w:val="906BFF01B6144B3B91DAB5DA55C1C2DD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2">
    <w:name w:val="E1FAF75FEB40424CB3E1663BE74BCE08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2">
    <w:name w:val="ADB744BC81CC499DAF79579C44740139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2">
    <w:name w:val="52617984B238484284EF87620DA06D8A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2">
    <w:name w:val="EF0100027A97417083A469D5FDF62068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2">
    <w:name w:val="27D15BC368DB4BDC961F494117CF3D2A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95">
    <w:name w:val="CC448B5C976E4ED8A2FCD5118B3971399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9">
    <w:name w:val="30018DB6083F42769B7C9C0E3CCAAF6710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3">
    <w:name w:val="DA949053E6474ED191DA3C3B81F0C6F5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3">
    <w:name w:val="347B85376AEB46ECB1600CA76DDC5BD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0">
    <w:name w:val="B98A8EBD518843C396F3B5EB709E83C91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7">
    <w:name w:val="DE8B0A87579241A5B09BCAF9A1D675DD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3">
    <w:name w:val="4EC97B4C922E4EEF84C42DB10C5741352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3">
    <w:name w:val="1396D86D51F54E818D263031D2034EF82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3">
    <w:name w:val="ED66723AD698462B82CD6B3B55692E2C2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3">
    <w:name w:val="C30FEF7AC12243959B918E4514265DF02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4">
    <w:name w:val="868FD726E4BD4DD289FE3BA49DA772B5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4">
    <w:name w:val="4F2D3BB040754D4C8337DB409E5FAAD6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4">
    <w:name w:val="BD21E32C8DC34EE586F7182375747BDF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4">
    <w:name w:val="3AC217C960204C8FA724F2DEA5D41D5C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1">
    <w:name w:val="1F5B903410FD4DDBA224C71AEBB7B611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9">
    <w:name w:val="6709E23E1AD14A7181B436FDE33D29EB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8">
    <w:name w:val="CE4CB1845FF24183B20EDA43A4501AAA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8">
    <w:name w:val="3E05D5EEC0214EBD92C862D3B4E7FD3A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8">
    <w:name w:val="F84EAC44631343F9931BC4B0D3701C1D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8">
    <w:name w:val="3CA4527DB63443BB84DD50760B121852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7">
    <w:name w:val="1415F335BA2D4A77AFB5413A66C95335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3">
    <w:name w:val="FB610E5E8D2F4515A625125C17A7505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3">
    <w:name w:val="0A863829CF5844F3B6B4BC1770239A6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3">
    <w:name w:val="774C81643AE64F17952E8D1AE698C7F0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3">
    <w:name w:val="9A2FF8E0178141F9AAB0DF0856CBD0AA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3">
    <w:name w:val="491CC560268E406BA87719358D5B279E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3">
    <w:name w:val="827ECCD0C13D4781B73191F95B925D85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3">
    <w:name w:val="7E0B8288F0AE41BC8F9E29DBEC17FAC0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3">
    <w:name w:val="640EC0070E9D46E98F9445EC4F07B906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3">
    <w:name w:val="58E8D49760A7475082D5BD2689A296D6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3">
    <w:name w:val="329C8FFB5331411FB01B3396D6AE304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3">
    <w:name w:val="817A71FC6F994C408A6E6B65AAA50EBF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3">
    <w:name w:val="06DA99B9196C4049B17962D8D671BBB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3">
    <w:name w:val="AB8B560232E74E02B354D40272DCDE4D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3">
    <w:name w:val="906BFF01B6144B3B91DAB5DA55C1C2DD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3">
    <w:name w:val="E1FAF75FEB40424CB3E1663BE74BCE08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3">
    <w:name w:val="ADB744BC81CC499DAF79579C44740139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3">
    <w:name w:val="52617984B238484284EF87620DA06D8A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3">
    <w:name w:val="EF0100027A97417083A469D5FDF62068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3">
    <w:name w:val="27D15BC368DB4BDC961F494117CF3D2A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8D2B86D207548A8B916001A7E2DE676">
    <w:name w:val="98D2B86D207548A8B916001A7E2DE676"/>
    <w:rsid w:val="00CA48B3"/>
  </w:style>
  <w:style w:type="paragraph" w:customStyle="1" w:styleId="CC448B5C976E4ED8A2FCD5118B39713996">
    <w:name w:val="CC448B5C976E4ED8A2FCD5118B3971399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0">
    <w:name w:val="30018DB6083F42769B7C9C0E3CCAAF6711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4">
    <w:name w:val="DA949053E6474ED191DA3C3B81F0C6F5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4">
    <w:name w:val="347B85376AEB46ECB1600CA76DDC5BD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1">
    <w:name w:val="B98A8EBD518843C396F3B5EB709E83C9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8">
    <w:name w:val="DE8B0A87579241A5B09BCAF9A1D675DD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4">
    <w:name w:val="4EC97B4C922E4EEF84C42DB10C574135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4">
    <w:name w:val="1396D86D51F54E818D263031D2034EF8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4">
    <w:name w:val="ED66723AD698462B82CD6B3B55692E2C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4">
    <w:name w:val="C30FEF7AC12243959B918E4514265DF0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5">
    <w:name w:val="868FD726E4BD4DD289FE3BA49DA772B5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5">
    <w:name w:val="4F2D3BB040754D4C8337DB409E5FAAD6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5">
    <w:name w:val="BD21E32C8DC34EE586F7182375747BDF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5">
    <w:name w:val="3AC217C960204C8FA724F2DEA5D41D5C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2">
    <w:name w:val="1F5B903410FD4DDBA224C71AEBB7B611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0">
    <w:name w:val="6709E23E1AD14A7181B436FDE33D29EB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9">
    <w:name w:val="CE4CB1845FF24183B20EDA43A4501AAA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9">
    <w:name w:val="3E05D5EEC0214EBD92C862D3B4E7FD3A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9">
    <w:name w:val="F84EAC44631343F9931BC4B0D3701C1D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9">
    <w:name w:val="3CA4527DB63443BB84DD50760B121852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8">
    <w:name w:val="1415F335BA2D4A77AFB5413A66C95335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4">
    <w:name w:val="FB610E5E8D2F4515A625125C17A7505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4">
    <w:name w:val="0A863829CF5844F3B6B4BC1770239A6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4">
    <w:name w:val="774C81643AE64F17952E8D1AE698C7F0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4">
    <w:name w:val="9A2FF8E0178141F9AAB0DF0856CBD0AA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4">
    <w:name w:val="491CC560268E406BA87719358D5B279E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4">
    <w:name w:val="827ECCD0C13D4781B73191F95B925D85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4">
    <w:name w:val="7E0B8288F0AE41BC8F9E29DBEC17FAC0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4">
    <w:name w:val="640EC0070E9D46E98F9445EC4F07B906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4">
    <w:name w:val="58E8D49760A7475082D5BD2689A296D6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4">
    <w:name w:val="329C8FFB5331411FB01B3396D6AE304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4">
    <w:name w:val="817A71FC6F994C408A6E6B65AAA50EBF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4">
    <w:name w:val="06DA99B9196C4049B17962D8D671BBB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4">
    <w:name w:val="AB8B560232E74E02B354D40272DCDE4D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4">
    <w:name w:val="906BFF01B6144B3B91DAB5DA55C1C2DD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4">
    <w:name w:val="E1FAF75FEB40424CB3E1663BE74BCE08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4">
    <w:name w:val="ADB744BC81CC499DAF79579C44740139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4">
    <w:name w:val="52617984B238484284EF87620DA06D8A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4">
    <w:name w:val="EF0100027A97417083A469D5FDF62068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4">
    <w:name w:val="27D15BC368DB4BDC961F494117CF3D2A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97">
    <w:name w:val="CC448B5C976E4ED8A2FCD5118B3971399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1">
    <w:name w:val="30018DB6083F42769B7C9C0E3CCAAF671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5">
    <w:name w:val="DA949053E6474ED191DA3C3B81F0C6F5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5">
    <w:name w:val="347B85376AEB46ECB1600CA76DDC5BD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2">
    <w:name w:val="B98A8EBD518843C396F3B5EB709E83C9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9">
    <w:name w:val="DE8B0A87579241A5B09BCAF9A1D675DD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5">
    <w:name w:val="4EC97B4C922E4EEF84C42DB10C574135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5">
    <w:name w:val="1396D86D51F54E818D263031D2034EF8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5">
    <w:name w:val="ED66723AD698462B82CD6B3B55692E2C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5">
    <w:name w:val="C30FEF7AC12243959B918E4514265DF0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6">
    <w:name w:val="868FD726E4BD4DD289FE3BA49DA772B5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6">
    <w:name w:val="4F2D3BB040754D4C8337DB409E5FAAD6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6">
    <w:name w:val="BD21E32C8DC34EE586F7182375747BDF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6">
    <w:name w:val="3AC217C960204C8FA724F2DEA5D41D5C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3">
    <w:name w:val="1F5B903410FD4DDBA224C71AEBB7B611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1">
    <w:name w:val="6709E23E1AD14A7181B436FDE33D29EB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0">
    <w:name w:val="CE4CB1845FF24183B20EDA43A4501AAA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0">
    <w:name w:val="3E05D5EEC0214EBD92C862D3B4E7FD3A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0">
    <w:name w:val="F84EAC44631343F9931BC4B0D3701C1D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0">
    <w:name w:val="3CA4527DB63443BB84DD50760B121852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9">
    <w:name w:val="1415F335BA2D4A77AFB5413A66C95335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5">
    <w:name w:val="FB610E5E8D2F4515A625125C17A7505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5">
    <w:name w:val="0A863829CF5844F3B6B4BC1770239A6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5">
    <w:name w:val="774C81643AE64F17952E8D1AE698C7F0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5">
    <w:name w:val="9A2FF8E0178141F9AAB0DF0856CBD0AA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5">
    <w:name w:val="491CC560268E406BA87719358D5B279E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5">
    <w:name w:val="827ECCD0C13D4781B73191F95B925D85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5">
    <w:name w:val="7E0B8288F0AE41BC8F9E29DBEC17FAC0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5">
    <w:name w:val="640EC0070E9D46E98F9445EC4F07B906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5">
    <w:name w:val="58E8D49760A7475082D5BD2689A296D6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5">
    <w:name w:val="329C8FFB5331411FB01B3396D6AE304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5">
    <w:name w:val="817A71FC6F994C408A6E6B65AAA50EBF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5">
    <w:name w:val="06DA99B9196C4049B17962D8D671BBB3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5">
    <w:name w:val="AB8B560232E74E02B354D40272DCDE4D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5">
    <w:name w:val="906BFF01B6144B3B91DAB5DA55C1C2DD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5">
    <w:name w:val="E1FAF75FEB40424CB3E1663BE74BCE08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5">
    <w:name w:val="ADB744BC81CC499DAF79579C44740139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5">
    <w:name w:val="52617984B238484284EF87620DA06D8A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5">
    <w:name w:val="EF0100027A97417083A469D5FDF62068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5">
    <w:name w:val="27D15BC368DB4BDC961F494117CF3D2A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C6F34BAB2A443E997C2F13656136075">
    <w:name w:val="8C6F34BAB2A443E997C2F13656136075"/>
    <w:rsid w:val="00CA48B3"/>
  </w:style>
  <w:style w:type="paragraph" w:customStyle="1" w:styleId="2BB00F81579D43288F59793FE419A5F1">
    <w:name w:val="2BB00F81579D43288F59793FE419A5F1"/>
    <w:rsid w:val="00CA48B3"/>
  </w:style>
  <w:style w:type="paragraph" w:customStyle="1" w:styleId="CC448B5C976E4ED8A2FCD5118B39713998">
    <w:name w:val="CC448B5C976E4ED8A2FCD5118B3971399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2">
    <w:name w:val="30018DB6083F42769B7C9C0E3CCAAF671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6">
    <w:name w:val="DA949053E6474ED191DA3C3B81F0C6F5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6">
    <w:name w:val="347B85376AEB46ECB1600CA76DDC5BD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3">
    <w:name w:val="B98A8EBD518843C396F3B5EB709E83C9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0">
    <w:name w:val="DE8B0A87579241A5B09BCAF9A1D675DD1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6">
    <w:name w:val="4EC97B4C922E4EEF84C42DB10C574135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6">
    <w:name w:val="1396D86D51F54E818D263031D2034EF8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6">
    <w:name w:val="ED66723AD698462B82CD6B3B55692E2C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6">
    <w:name w:val="C30FEF7AC12243959B918E4514265DF0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7">
    <w:name w:val="868FD726E4BD4DD289FE3BA49DA772B5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7">
    <w:name w:val="4F2D3BB040754D4C8337DB409E5FAAD6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7">
    <w:name w:val="BD21E32C8DC34EE586F7182375747BDF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7">
    <w:name w:val="3AC217C960204C8FA724F2DEA5D41D5C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4">
    <w:name w:val="1F5B903410FD4DDBA224C71AEBB7B611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2">
    <w:name w:val="6709E23E1AD14A7181B436FDE33D29EB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1">
    <w:name w:val="CE4CB1845FF24183B20EDA43A4501AAA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1">
    <w:name w:val="3E05D5EEC0214EBD92C862D3B4E7FD3A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1">
    <w:name w:val="F84EAC44631343F9931BC4B0D3701C1D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1">
    <w:name w:val="3CA4527DB63443BB84DD50760B121852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0">
    <w:name w:val="1415F335BA2D4A77AFB5413A66C95335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6">
    <w:name w:val="FB610E5E8D2F4515A625125C17A7505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6">
    <w:name w:val="0A863829CF5844F3B6B4BC1770239A6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6">
    <w:name w:val="774C81643AE64F17952E8D1AE698C7F0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6">
    <w:name w:val="9A2FF8E0178141F9AAB0DF0856CBD0AA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6">
    <w:name w:val="491CC560268E406BA87719358D5B279E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6">
    <w:name w:val="827ECCD0C13D4781B73191F95B925D85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6">
    <w:name w:val="7E0B8288F0AE41BC8F9E29DBEC17FAC0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6">
    <w:name w:val="640EC0070E9D46E98F9445EC4F07B906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6">
    <w:name w:val="58E8D49760A7475082D5BD2689A296D6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6">
    <w:name w:val="329C8FFB5331411FB01B3396D6AE304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6">
    <w:name w:val="817A71FC6F994C408A6E6B65AAA50EBF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6">
    <w:name w:val="06DA99B9196C4049B17962D8D671BBB3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6">
    <w:name w:val="AB8B560232E74E02B354D40272DCDE4D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6">
    <w:name w:val="906BFF01B6144B3B91DAB5DA55C1C2DD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6">
    <w:name w:val="E1FAF75FEB40424CB3E1663BE74BCE08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6">
    <w:name w:val="ADB744BC81CC499DAF79579C44740139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6">
    <w:name w:val="52617984B238484284EF87620DA06D8A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6">
    <w:name w:val="EF0100027A97417083A469D5FDF62068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6">
    <w:name w:val="27D15BC368DB4BDC961F494117CF3D2A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99">
    <w:name w:val="CC448B5C976E4ED8A2FCD5118B3971399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3">
    <w:name w:val="30018DB6083F42769B7C9C0E3CCAAF671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7">
    <w:name w:val="DA949053E6474ED191DA3C3B81F0C6F5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7">
    <w:name w:val="347B85376AEB46ECB1600CA76DDC5BD1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4">
    <w:name w:val="B98A8EBD518843C396F3B5EB709E83C9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1">
    <w:name w:val="DE8B0A87579241A5B09BCAF9A1D675DD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7">
    <w:name w:val="4EC97B4C922E4EEF84C42DB10C574135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7">
    <w:name w:val="1396D86D51F54E818D263031D2034EF8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7">
    <w:name w:val="ED66723AD698462B82CD6B3B55692E2C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7">
    <w:name w:val="C30FEF7AC12243959B918E4514265DF0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8">
    <w:name w:val="868FD726E4BD4DD289FE3BA49DA772B5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8">
    <w:name w:val="4F2D3BB040754D4C8337DB409E5FAAD6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8">
    <w:name w:val="BD21E32C8DC34EE586F7182375747BDF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8">
    <w:name w:val="3AC217C960204C8FA724F2DEA5D41D5C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5">
    <w:name w:val="1F5B903410FD4DDBA224C71AEBB7B6113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3">
    <w:name w:val="6709E23E1AD14A7181B436FDE33D29EB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2">
    <w:name w:val="CE4CB1845FF24183B20EDA43A4501AAA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2">
    <w:name w:val="3E05D5EEC0214EBD92C862D3B4E7FD3A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2">
    <w:name w:val="F84EAC44631343F9931BC4B0D3701C1D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2">
    <w:name w:val="3CA4527DB63443BB84DD50760B121852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1">
    <w:name w:val="1415F335BA2D4A77AFB5413A66C95335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7">
    <w:name w:val="FB610E5E8D2F4515A625125C17A75051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7">
    <w:name w:val="0A863829CF5844F3B6B4BC1770239A61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7">
    <w:name w:val="774C81643AE64F17952E8D1AE698C7F0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7">
    <w:name w:val="9A2FF8E0178141F9AAB0DF0856CBD0AA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7">
    <w:name w:val="491CC560268E406BA87719358D5B279E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7">
    <w:name w:val="827ECCD0C13D4781B73191F95B925D85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7">
    <w:name w:val="7E0B8288F0AE41BC8F9E29DBEC17FAC0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7">
    <w:name w:val="640EC0070E9D46E98F9445EC4F07B906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7">
    <w:name w:val="58E8D49760A7475082D5BD2689A296D6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7">
    <w:name w:val="329C8FFB5331411FB01B3396D6AE3041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7">
    <w:name w:val="817A71FC6F994C408A6E6B65AAA50EBF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7">
    <w:name w:val="06DA99B9196C4049B17962D8D671BBB3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7">
    <w:name w:val="AB8B560232E74E02B354D40272DCDE4D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7">
    <w:name w:val="906BFF01B6144B3B91DAB5DA55C1C2DD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7">
    <w:name w:val="E1FAF75FEB40424CB3E1663BE74BCE08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7">
    <w:name w:val="ADB744BC81CC499DAF79579C44740139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7">
    <w:name w:val="52617984B238484284EF87620DA06D8A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7">
    <w:name w:val="EF0100027A97417083A469D5FDF62068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7">
    <w:name w:val="27D15BC368DB4BDC961F494117CF3D2A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24286D202094031883D041B7B5495C0">
    <w:name w:val="F24286D202094031883D041B7B5495C0"/>
    <w:rsid w:val="00CA48B3"/>
  </w:style>
  <w:style w:type="paragraph" w:customStyle="1" w:styleId="61E163ABD85E466096EEA8BAD970CA19">
    <w:name w:val="61E163ABD85E466096EEA8BAD970CA19"/>
    <w:rsid w:val="00CA48B3"/>
  </w:style>
  <w:style w:type="paragraph" w:customStyle="1" w:styleId="D2333A73A5EF4DA7A47A948CA5B7139F">
    <w:name w:val="D2333A73A5EF4DA7A47A948CA5B7139F"/>
    <w:rsid w:val="00CA48B3"/>
  </w:style>
  <w:style w:type="paragraph" w:customStyle="1" w:styleId="B0C702D4805A4FB38E50917EF8FE0B70">
    <w:name w:val="B0C702D4805A4FB38E50917EF8FE0B70"/>
    <w:rsid w:val="00CA48B3"/>
  </w:style>
  <w:style w:type="paragraph" w:customStyle="1" w:styleId="880472734C4E43D1AC7E978773C349C9">
    <w:name w:val="880472734C4E43D1AC7E978773C349C9"/>
    <w:rsid w:val="00CA48B3"/>
  </w:style>
  <w:style w:type="paragraph" w:customStyle="1" w:styleId="5A0714F9FC1D479384F25B3113E2E18F">
    <w:name w:val="5A0714F9FC1D479384F25B3113E2E18F"/>
    <w:rsid w:val="00CA48B3"/>
  </w:style>
  <w:style w:type="paragraph" w:customStyle="1" w:styleId="8F38BEF2C020454E9259B137241DCDD7">
    <w:name w:val="8F38BEF2C020454E9259B137241DCDD7"/>
    <w:rsid w:val="00CA48B3"/>
  </w:style>
  <w:style w:type="paragraph" w:customStyle="1" w:styleId="666F3B79F9334140B47D16E19117248C">
    <w:name w:val="666F3B79F9334140B47D16E19117248C"/>
    <w:rsid w:val="00CA48B3"/>
  </w:style>
  <w:style w:type="paragraph" w:customStyle="1" w:styleId="EC3E02F3E0434DC4B7FD153909A60986">
    <w:name w:val="EC3E02F3E0434DC4B7FD153909A60986"/>
    <w:rsid w:val="00CA48B3"/>
  </w:style>
  <w:style w:type="paragraph" w:customStyle="1" w:styleId="F21686D481154921B7682984CDF6B66D">
    <w:name w:val="F21686D481154921B7682984CDF6B66D"/>
    <w:rsid w:val="00CA48B3"/>
  </w:style>
  <w:style w:type="paragraph" w:customStyle="1" w:styleId="64428E478FD3469C996FC774C761753C">
    <w:name w:val="64428E478FD3469C996FC774C761753C"/>
    <w:rsid w:val="00CA48B3"/>
  </w:style>
  <w:style w:type="paragraph" w:customStyle="1" w:styleId="AB0562F9228741F0B1C082BBF1D529D3">
    <w:name w:val="AB0562F9228741F0B1C082BBF1D529D3"/>
    <w:rsid w:val="00CA48B3"/>
  </w:style>
  <w:style w:type="paragraph" w:customStyle="1" w:styleId="CC448B5C976E4ED8A2FCD5118B397139100">
    <w:name w:val="CC448B5C976E4ED8A2FCD5118B39713910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4">
    <w:name w:val="30018DB6083F42769B7C9C0E3CCAAF671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8">
    <w:name w:val="DA949053E6474ED191DA3C3B81F0C6F5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8">
    <w:name w:val="347B85376AEB46ECB1600CA76DDC5BD1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5">
    <w:name w:val="B98A8EBD518843C396F3B5EB709E83C9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2">
    <w:name w:val="DE8B0A87579241A5B09BCAF9A1D675DD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8">
    <w:name w:val="4EC97B4C922E4EEF84C42DB10C574135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8">
    <w:name w:val="1396D86D51F54E818D263031D2034EF8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8">
    <w:name w:val="ED66723AD698462B82CD6B3B55692E2C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8">
    <w:name w:val="C30FEF7AC12243959B918E4514265DF0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3E02F3E0434DC4B7FD153909A609861">
    <w:name w:val="EC3E02F3E0434DC4B7FD153909A6098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21686D481154921B7682984CDF6B66D1">
    <w:name w:val="F21686D481154921B7682984CDF6B66D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428E478FD3469C996FC774C761753C1">
    <w:name w:val="64428E478FD3469C996FC774C761753C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0562F9228741F0B1C082BBF1D529D31">
    <w:name w:val="AB0562F9228741F0B1C082BBF1D529D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6">
    <w:name w:val="1F5B903410FD4DDBA224C71AEBB7B6113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4">
    <w:name w:val="6709E23E1AD14A7181B436FDE33D29EB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3">
    <w:name w:val="CE4CB1845FF24183B20EDA43A4501AAA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3">
    <w:name w:val="3E05D5EEC0214EBD92C862D3B4E7FD3A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3">
    <w:name w:val="F84EAC44631343F9931BC4B0D3701C1D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3">
    <w:name w:val="3CA4527DB63443BB84DD50760B121852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2">
    <w:name w:val="1415F335BA2D4A77AFB5413A66C95335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8">
    <w:name w:val="FB610E5E8D2F4515A625125C17A75051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8">
    <w:name w:val="0A863829CF5844F3B6B4BC1770239A61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8">
    <w:name w:val="774C81643AE64F17952E8D1AE698C7F0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8">
    <w:name w:val="9A2FF8E0178141F9AAB0DF0856CBD0AA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8">
    <w:name w:val="491CC560268E406BA87719358D5B279E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8">
    <w:name w:val="827ECCD0C13D4781B73191F95B925D85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8">
    <w:name w:val="7E0B8288F0AE41BC8F9E29DBEC17FAC0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8">
    <w:name w:val="640EC0070E9D46E98F9445EC4F07B906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8">
    <w:name w:val="58E8D49760A7475082D5BD2689A296D6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8">
    <w:name w:val="329C8FFB5331411FB01B3396D6AE3041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80472734C4E43D1AC7E978773C349C91">
    <w:name w:val="880472734C4E43D1AC7E978773C349C9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0714F9FC1D479384F25B3113E2E18F1">
    <w:name w:val="5A0714F9FC1D479384F25B3113E2E18F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38BEF2C020454E9259B137241DCDD71">
    <w:name w:val="8F38BEF2C020454E9259B137241DCDD7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66F3B79F9334140B47D16E19117248C1">
    <w:name w:val="666F3B79F9334140B47D16E19117248C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8">
    <w:name w:val="817A71FC6F994C408A6E6B65AAA50EBF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8">
    <w:name w:val="06DA99B9196C4049B17962D8D671BBB3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8">
    <w:name w:val="AB8B560232E74E02B354D40272DCDE4D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8">
    <w:name w:val="906BFF01B6144B3B91DAB5DA55C1C2DD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8">
    <w:name w:val="E1FAF75FEB40424CB3E1663BE74BCE08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8">
    <w:name w:val="ADB744BC81CC499DAF79579C44740139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8">
    <w:name w:val="52617984B238484284EF87620DA06D8A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8">
    <w:name w:val="EF0100027A97417083A469D5FDF62068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8">
    <w:name w:val="27D15BC368DB4BDC961F494117CF3D2A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01">
    <w:name w:val="CC448B5C976E4ED8A2FCD5118B39713910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5">
    <w:name w:val="30018DB6083F42769B7C9C0E3CCAAF671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897B5E95DC94C7D9DF3BA89F15BC31C">
    <w:name w:val="E897B5E95DC94C7D9DF3BA89F15BC31C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9">
    <w:name w:val="DA949053E6474ED191DA3C3B81F0C6F5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9">
    <w:name w:val="347B85376AEB46ECB1600CA76DDC5BD1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6">
    <w:name w:val="B98A8EBD518843C396F3B5EB709E83C9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3">
    <w:name w:val="DE8B0A87579241A5B09BCAF9A1D675DD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9">
    <w:name w:val="4EC97B4C922E4EEF84C42DB10C574135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9">
    <w:name w:val="1396D86D51F54E818D263031D2034EF8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9">
    <w:name w:val="ED66723AD698462B82CD6B3B55692E2C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9">
    <w:name w:val="C30FEF7AC12243959B918E4514265DF0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3E02F3E0434DC4B7FD153909A609862">
    <w:name w:val="EC3E02F3E0434DC4B7FD153909A60986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21686D481154921B7682984CDF6B66D2">
    <w:name w:val="F21686D481154921B7682984CDF6B66D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428E478FD3469C996FC774C761753C2">
    <w:name w:val="64428E478FD3469C996FC774C761753C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0562F9228741F0B1C082BBF1D529D32">
    <w:name w:val="AB0562F9228741F0B1C082BBF1D529D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7">
    <w:name w:val="1F5B903410FD4DDBA224C71AEBB7B6113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5">
    <w:name w:val="6709E23E1AD14A7181B436FDE33D29EB3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4">
    <w:name w:val="CE4CB1845FF24183B20EDA43A4501AAA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4">
    <w:name w:val="3E05D5EEC0214EBD92C862D3B4E7FD3A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4">
    <w:name w:val="F84EAC44631343F9931BC4B0D3701C1D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4">
    <w:name w:val="3CA4527DB63443BB84DD50760B121852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3">
    <w:name w:val="1415F335BA2D4A77AFB5413A66C95335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9">
    <w:name w:val="FB610E5E8D2F4515A625125C17A75051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9">
    <w:name w:val="0A863829CF5844F3B6B4BC1770239A61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9">
    <w:name w:val="774C81643AE64F17952E8D1AE698C7F0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9">
    <w:name w:val="9A2FF8E0178141F9AAB0DF0856CBD0AA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9">
    <w:name w:val="491CC560268E406BA87719358D5B279E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9">
    <w:name w:val="827ECCD0C13D4781B73191F95B925D85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9">
    <w:name w:val="7E0B8288F0AE41BC8F9E29DBEC17FAC0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9">
    <w:name w:val="640EC0070E9D46E98F9445EC4F07B906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9">
    <w:name w:val="58E8D49760A7475082D5BD2689A296D6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9">
    <w:name w:val="329C8FFB5331411FB01B3396D6AE3041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80472734C4E43D1AC7E978773C349C92">
    <w:name w:val="880472734C4E43D1AC7E978773C349C9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0714F9FC1D479384F25B3113E2E18F2">
    <w:name w:val="5A0714F9FC1D479384F25B3113E2E18F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38BEF2C020454E9259B137241DCDD72">
    <w:name w:val="8F38BEF2C020454E9259B137241DCDD7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66F3B79F9334140B47D16E19117248C2">
    <w:name w:val="666F3B79F9334140B47D16E19117248C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9">
    <w:name w:val="817A71FC6F994C408A6E6B65AAA50EBF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9">
    <w:name w:val="06DA99B9196C4049B17962D8D671BBB3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9">
    <w:name w:val="AB8B560232E74E02B354D40272DCDE4D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9">
    <w:name w:val="906BFF01B6144B3B91DAB5DA55C1C2DD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9">
    <w:name w:val="E1FAF75FEB40424CB3E1663BE74BCE08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9">
    <w:name w:val="ADB744BC81CC499DAF79579C44740139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9">
    <w:name w:val="52617984B238484284EF87620DA06D8A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9">
    <w:name w:val="EF0100027A97417083A469D5FDF62068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9">
    <w:name w:val="27D15BC368DB4BDC961F494117CF3D2A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02">
    <w:name w:val="CC448B5C976E4ED8A2FCD5118B397139102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6">
    <w:name w:val="30018DB6083F42769B7C9C0E3CCAAF6711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897B5E95DC94C7D9DF3BA89F15BC31C1">
    <w:name w:val="E897B5E95DC94C7D9DF3BA89F15BC31C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10">
    <w:name w:val="DA949053E6474ED191DA3C3B81F0C6F51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10">
    <w:name w:val="347B85376AEB46ECB1600CA76DDC5BD11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7">
    <w:name w:val="B98A8EBD518843C396F3B5EB709E83C917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4">
    <w:name w:val="DE8B0A87579241A5B09BCAF9A1D675DD14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30">
    <w:name w:val="4EC97B4C922E4EEF84C42DB10C5741353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30">
    <w:name w:val="1396D86D51F54E818D263031D2034EF83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30">
    <w:name w:val="ED66723AD698462B82CD6B3B55692E2C3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30">
    <w:name w:val="C30FEF7AC12243959B918E4514265DF03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3E02F3E0434DC4B7FD153909A609863">
    <w:name w:val="EC3E02F3E0434DC4B7FD153909A60986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21686D481154921B7682984CDF6B66D3">
    <w:name w:val="F21686D481154921B7682984CDF6B66D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428E478FD3469C996FC774C761753C3">
    <w:name w:val="64428E478FD3469C996FC774C761753C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0562F9228741F0B1C082BBF1D529D33">
    <w:name w:val="AB0562F9228741F0B1C082BBF1D529D3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5DC9BA812D846EEBAE7830507832C2F">
    <w:name w:val="C5DC9BA812D846EEBAE7830507832C2F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47B04459E44ACCAC6753C081BD7B40">
    <w:name w:val="8F47B04459E44ACCAC6753C081BD7B4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25A41DA9124CBFA17254141BB585CB">
    <w:name w:val="8F25A41DA9124CBFA17254141BB585CB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F929C2953049F2B52DEDF0FFDB80A6">
    <w:name w:val="D5F929C2953049F2B52DEDF0FFDB80A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844A7CA40143DC8256C61ED288965D">
    <w:name w:val="06844A7CA40143DC8256C61ED288965D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C8C4281A6C4428A7D7DB4753435F71">
    <w:name w:val="F4C8C4281A6C4428A7D7DB4753435F7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1AAFD295984519BF09FABA6FB13E31">
    <w:name w:val="341AAFD295984519BF09FABA6FB13E3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96C4150CFD4F9BB8E47B76D72ADE80">
    <w:name w:val="EC96C4150CFD4F9BB8E47B76D72ADE8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0B544F41057412EBE1EF7A36DFC7DF3">
    <w:name w:val="10B544F41057412EBE1EF7A36DFC7DF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2E2DB3347A40F980C390DDFE990AF9">
    <w:name w:val="5D2E2DB3347A40F980C390DDFE990AF9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CE682C73D648F7951F4C0BE409A7B6">
    <w:name w:val="C6CE682C73D648F7951F4C0BE409A7B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75CCB96FD04F298127B25EC04D5DA8">
    <w:name w:val="FD75CCB96FD04F298127B25EC04D5DA8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7C048AD717401D9E943006B9C4A3ED">
    <w:name w:val="D47C048AD717401D9E943006B9C4A3ED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D38B859D80F45B3A16C14EC2A4C2D45">
    <w:name w:val="8D38B859D80F45B3A16C14EC2A4C2D45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076A3950B6C4837939001EDC90794D5">
    <w:name w:val="5076A3950B6C4837939001EDC90794D5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9BD446FBD6A4301B2D4CAF0E01AAF5C">
    <w:name w:val="E9BD446FBD6A4301B2D4CAF0E01AAF5C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8FCB53667A54341AF7B58DA50296C93">
    <w:name w:val="98FCB53667A54341AF7B58DA50296C9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D10AA60774404C854530C4C2D346FB">
    <w:name w:val="DBD10AA60774404C854530C4C2D346FB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E6FD70F863749CBA4EB6E3CEC37089F">
    <w:name w:val="EE6FD70F863749CBA4EB6E3CEC37089F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6F45A35C43D4543907290049807DCE9">
    <w:name w:val="56F45A35C43D4543907290049807DCE9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CCB21ECC124E6BA8C88BC95DDB7AA2">
    <w:name w:val="52CCB21ECC124E6BA8C88BC95DDB7AA2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1CF0922277E4DDB95B34EC235F20CA1">
    <w:name w:val="01CF0922277E4DDB95B34EC235F20CA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673F8EE474C93B159D9EDDBD823F6">
    <w:name w:val="0D0673F8EE474C93B159D9EDDBD823F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006AE084030428890B2D01C503D77F0">
    <w:name w:val="B006AE084030428890B2D01C503D77F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B738C4220E45508AD3446F97B5D186">
    <w:name w:val="30B738C4220E45508AD3446F97B5D18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36F9F330B7947D9AE1625D0B603C540">
    <w:name w:val="036F9F330B7947D9AE1625D0B603C54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3963B5A70C4A288A1DF979ABB26B11">
    <w:name w:val="CE3963B5A70C4A288A1DF979ABB26B1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8FBC031AFD84306A469662AC58A62ED">
    <w:name w:val="E8FBC031AFD84306A469662AC58A62ED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D6B9173A0EC4B6E93751FF388D4CDA7">
    <w:name w:val="8D6B9173A0EC4B6E93751FF388D4CDA7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3359F6ED44DB19AE2B10249EEFC76">
    <w:name w:val="3293359F6ED44DB19AE2B10249EEFC7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6F55ACA374EA4B48ED56AB1C47AE2">
    <w:name w:val="2AD6F55ACA374EA4B48ED56AB1C47AE2"/>
    <w:rsid w:val="003F7325"/>
  </w:style>
  <w:style w:type="paragraph" w:customStyle="1" w:styleId="614857CDDD49419282A8F35812E9FDA7">
    <w:name w:val="614857CDDD49419282A8F35812E9FDA7"/>
    <w:rsid w:val="003F7325"/>
  </w:style>
  <w:style w:type="paragraph" w:customStyle="1" w:styleId="B02C0C71B54049CF997D774FB9DBB9D3">
    <w:name w:val="B02C0C71B54049CF997D774FB9DBB9D3"/>
    <w:rsid w:val="003F7325"/>
  </w:style>
  <w:style w:type="paragraph" w:customStyle="1" w:styleId="F603FAB8804048EB89CCD7B2E715BBD3">
    <w:name w:val="F603FAB8804048EB89CCD7B2E715BBD3"/>
    <w:rsid w:val="003F7325"/>
  </w:style>
  <w:style w:type="paragraph" w:customStyle="1" w:styleId="D0F0606318F44D70891E8F12350F1A71">
    <w:name w:val="D0F0606318F44D70891E8F12350F1A71"/>
    <w:rsid w:val="003F7325"/>
  </w:style>
  <w:style w:type="paragraph" w:customStyle="1" w:styleId="6C84CFD0B5B44CD3AA17E799A3A1E224">
    <w:name w:val="6C84CFD0B5B44CD3AA17E799A3A1E224"/>
    <w:rsid w:val="006C631F"/>
  </w:style>
  <w:style w:type="paragraph" w:customStyle="1" w:styleId="CC448B5C976E4ED8A2FCD5118B397139103">
    <w:name w:val="CC448B5C976E4ED8A2FCD5118B397139103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7">
    <w:name w:val="30018DB6083F42769B7C9C0E3CCAAF67117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11">
    <w:name w:val="DA949053E6474ED191DA3C3B81F0C6F51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11">
    <w:name w:val="347B85376AEB46ECB1600CA76DDC5BD11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467AC0589054A65B84897FA97CF3AF1">
    <w:name w:val="C467AC0589054A65B84897FA97CF3AF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515D37BB0264745BC68F229D1BA8256">
    <w:name w:val="1515D37BB0264745BC68F229D1BA8256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0A4F4D08E240C78E412E1243B5EFDA">
    <w:name w:val="2F0A4F4D08E240C78E412E1243B5EFDA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2F186859F44907883E31F6C681202F">
    <w:name w:val="522F186859F44907883E31F6C681202F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93F126717E845C498271C8DAB53600D">
    <w:name w:val="E93F126717E845C498271C8DAB53600D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905B6409FA4A58914978002D9982C2">
    <w:name w:val="77905B6409FA4A58914978002D9982C2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BD7F0478584540B681397C1348B695">
    <w:name w:val="9BBD7F0478584540B681397C1348B695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CF523623DF494BB12CE2C2F55B8358">
    <w:name w:val="CACF523623DF494BB12CE2C2F55B8358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F1DEE3CFE44ED19E7746BD74B7071B">
    <w:name w:val="A9F1DEE3CFE44ED19E7746BD74B7071B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0D6A45D8490494CAD34E3DEFA0ADF13">
    <w:name w:val="80D6A45D8490494CAD34E3DEFA0ADF13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D9F06024C54F0BA25A1FA0CED15B8B">
    <w:name w:val="32D9F06024C54F0BA25A1FA0CED15B8B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5F0DF1BB82949AE8A443E618FF2E12C">
    <w:name w:val="15F0DF1BB82949AE8A443E618FF2E12C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CA56E993584B048939465148EAA439">
    <w:name w:val="CACA56E993584B048939465148EAA439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705A62232CD4630B61B637FE0B56B1C">
    <w:name w:val="C705A62232CD4630B61B637FE0B56B1C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102AD61608D46BB851B9ACA8E2DE9AA">
    <w:name w:val="D102AD61608D46BB851B9ACA8E2DE9AA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4996C7675E48B5B0092DEF472B4049">
    <w:name w:val="164996C7675E48B5B0092DEF472B4049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02DAC24AD45B4B9967D3E3040E801">
    <w:name w:val="90602DAC24AD45B4B9967D3E3040E80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A3CDC1C21594DE1B136BFB7BFEF2568">
    <w:name w:val="4A3CDC1C21594DE1B136BFB7BFEF2568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9ADE32E45DF4A0CB0CFD77922BAC7AC">
    <w:name w:val="E9ADE32E45DF4A0CB0CFD77922BAC7AC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7CE7110BB5D495CBB478DAD3729F1A8">
    <w:name w:val="C7CE7110BB5D495CBB478DAD3729F1A8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BCB5528375A42A4BC8335EFA405B400">
    <w:name w:val="6BCB5528375A42A4BC8335EFA405B400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E7A0C305054F458D6150704EE0E048">
    <w:name w:val="1AE7A0C305054F458D6150704EE0E048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067CDADF8A487490D4F79E84781E9C">
    <w:name w:val="A8067CDADF8A487490D4F79E84781E9C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402018F32034F3E8CA8A5AE45A0F8E4">
    <w:name w:val="B402018F32034F3E8CA8A5AE45A0F8E4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3C96335167A4BCD8D22B8813D0AB981">
    <w:name w:val="D3C96335167A4BCD8D22B8813D0AB98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3C1757BB3415C8F0545230ACD809A">
    <w:name w:val="ADB3C1757BB3415C8F0545230ACD809A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EAF75BC1AE34AE9A1B46ED86E328E2D">
    <w:name w:val="BEAF75BC1AE34AE9A1B46ED86E328E2D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EB3B9DCCCEB4340A2738BF98ADA4F11">
    <w:name w:val="AEB3B9DCCCEB4340A2738BF98ADA4F1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7E6E127C3A4D8EA3CDED87434E3ED4">
    <w:name w:val="A27E6E127C3A4D8EA3CDED87434E3ED4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85B8D6BBD1A487A91E2FB6EF36F60B7">
    <w:name w:val="885B8D6BBD1A487A91E2FB6EF36F60B7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6B90D4398514EBCB6D983F39396CF92">
    <w:name w:val="B6B90D4398514EBCB6D983F39396CF92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5AE2B0898CB44508B708E3FB43B2125">
    <w:name w:val="55AE2B0898CB44508B708E3FB43B2125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C8B78439A346CD879A909815260409">
    <w:name w:val="49C8B78439A346CD879A909815260409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07B856B0B64EC4B82779E177C7248B">
    <w:name w:val="3F07B856B0B64EC4B82779E177C7248B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F6EC932BB514B2899F659EFD86DD83E">
    <w:name w:val="BF6EC932BB514B2899F659EFD86DD83E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78E6378EEB4135A939D51EC4F5B27F">
    <w:name w:val="0678E6378EEB4135A939D51EC4F5B27F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5018F22D7E4806914EB5FCC491F983">
    <w:name w:val="405018F22D7E4806914EB5FCC491F983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ECF305E14848B5BA81EBFC8A7A521B">
    <w:name w:val="1EECF305E14848B5BA81EBFC8A7A521B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4FDB4E7719455FA2261A27EC3BECEF">
    <w:name w:val="814FDB4E7719455FA2261A27EC3BECEF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522917F23C432B8DB41537374E928F">
    <w:name w:val="82522917F23C432B8DB41537374E928F"/>
    <w:rsid w:val="006C631F"/>
  </w:style>
  <w:style w:type="paragraph" w:customStyle="1" w:styleId="C2BBBEE7FB48479B9473576421F9C7E8">
    <w:name w:val="C2BBBEE7FB48479B9473576421F9C7E8"/>
    <w:rsid w:val="006C6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Qualitätssicherung</Thema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Auswahlen</TermName>
          <TermId xmlns="http://schemas.microsoft.com/office/infopath/2007/PartnerControls">517a4cc8-5442-49ca-92ed-c86963727fe1</TermId>
        </TermInfo>
      </Terms>
    </m4de2513dde24d68b445b103284498e1>
    <TaxCatchAll xmlns="b7d3814e-d6d4-4485-b805-a40de7fd9c3e">
      <Value>217</Value>
      <Value>214</Value>
      <Value>919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Kommentar xmlns="892c9b69-9828-4a2c-9de2-d307c5c31e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6F8A-B112-4770-9A1A-242E71BFE9D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92c9b69-9828-4a2c-9de2-d307c5c31e3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7d3814e-d6d4-4485-b805-a40de7fd9c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5BF33-2F9C-4826-B611-70872347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179DB-AD78-49B5-A29D-CD5619A18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4D79F-8E69-4ADF-801B-ED13D072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FB692FA2.dotm</Template>
  <TotalTime>0</TotalTime>
  <Pages>2</Pages>
  <Words>305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Regionale Stellungnahme</vt:lpstr>
    </vt:vector>
  </TitlesOfParts>
  <Company>DAAD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Regionale Stellungnahme</dc:title>
  <dc:creator>il</dc:creator>
  <cp:lastModifiedBy>Christina Schaar</cp:lastModifiedBy>
  <cp:revision>2</cp:revision>
  <cp:lastPrinted>2017-01-18T12:51:00Z</cp:lastPrinted>
  <dcterms:created xsi:type="dcterms:W3CDTF">2020-01-20T13:02:00Z</dcterms:created>
  <dcterms:modified xsi:type="dcterms:W3CDTF">2020-01-20T13:02:00Z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214;#Projektförderung|debfc8b2-62f5-4dc2-be8c-3c839e51ac8a;#217;#Auswahlen|517a4cc8-5442-49ca-92ed-c86963727fe1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