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AA6BC" w14:textId="77777777" w:rsidR="00B24683" w:rsidRDefault="00B24683"/>
    <w:tbl>
      <w:tblPr>
        <w:tblStyle w:val="Tabellenraster"/>
        <w:tblW w:w="10094" w:type="dxa"/>
        <w:tblInd w:w="-31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95"/>
        <w:gridCol w:w="3220"/>
        <w:gridCol w:w="2694"/>
        <w:gridCol w:w="3685"/>
      </w:tblGrid>
      <w:tr w:rsidR="00CE24AF" w14:paraId="27364654" w14:textId="77777777" w:rsidTr="00B24683">
        <w:trPr>
          <w:trHeight w:val="680"/>
        </w:trPr>
        <w:tc>
          <w:tcPr>
            <w:tcW w:w="495" w:type="dxa"/>
            <w:shd w:val="clear" w:color="auto" w:fill="D9D9D9" w:themeFill="background1" w:themeFillShade="D9"/>
            <w:vAlign w:val="center"/>
          </w:tcPr>
          <w:p w14:paraId="11F11CF2" w14:textId="1CFC833D" w:rsidR="00CE24AF" w:rsidRPr="00D71122" w:rsidRDefault="00CE24AF" w:rsidP="00CE24AF">
            <w:pPr>
              <w:rPr>
                <w:b/>
                <w:sz w:val="28"/>
                <w:szCs w:val="28"/>
              </w:rPr>
            </w:pPr>
            <w:r w:rsidRPr="00D71122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5914" w:type="dxa"/>
            <w:gridSpan w:val="2"/>
            <w:shd w:val="clear" w:color="auto" w:fill="D9D9D9" w:themeFill="background1" w:themeFillShade="D9"/>
            <w:vAlign w:val="center"/>
          </w:tcPr>
          <w:p w14:paraId="02C25981" w14:textId="7D17E066" w:rsidR="00581BC0" w:rsidRPr="00D71122" w:rsidRDefault="004B389C" w:rsidP="00CE24A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Allgemeine Angaben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14:paraId="3C2309A8" w14:textId="0A1D1445" w:rsidR="00CE24AF" w:rsidRDefault="00CE24AF" w:rsidP="00B24683">
            <w:r w:rsidRPr="00B24683">
              <w:rPr>
                <w:b/>
                <w:sz w:val="20"/>
              </w:rPr>
              <w:t>Datum</w:t>
            </w:r>
            <w:r w:rsidRPr="00B24683">
              <w:rPr>
                <w:sz w:val="20"/>
              </w:rPr>
              <w:t>:</w:t>
            </w:r>
            <w:r>
              <w:t xml:space="preserve"> </w:t>
            </w:r>
            <w:sdt>
              <w:sdtPr>
                <w:rPr>
                  <w:rFonts w:asciiTheme="minorHAnsi" w:hAnsiTheme="minorHAnsi" w:cstheme="minorHAnsi"/>
                  <w:szCs w:val="18"/>
                </w:rPr>
                <w:id w:val="-433511823"/>
                <w:placeholder>
                  <w:docPart w:val="06BF695F2AE246D99FB15BA30F9A9A68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427C77">
                  <w:rPr>
                    <w:rStyle w:val="Platzhaltertext"/>
                    <w:sz w:val="20"/>
                  </w:rPr>
                  <w:t>Bitte Datum auswählen.</w:t>
                </w:r>
              </w:sdtContent>
            </w:sdt>
            <w:r>
              <w:t xml:space="preserve"> </w:t>
            </w:r>
          </w:p>
        </w:tc>
      </w:tr>
      <w:tr w:rsidR="004B389C" w:rsidRPr="001B6C2A" w14:paraId="6F23355B" w14:textId="77777777" w:rsidTr="00E0374D">
        <w:trPr>
          <w:trHeight w:val="567"/>
        </w:trPr>
        <w:tc>
          <w:tcPr>
            <w:tcW w:w="3715" w:type="dxa"/>
            <w:gridSpan w:val="2"/>
            <w:shd w:val="clear" w:color="auto" w:fill="auto"/>
            <w:vAlign w:val="center"/>
          </w:tcPr>
          <w:p w14:paraId="7CED78CE" w14:textId="69537D40" w:rsidR="004B389C" w:rsidRDefault="008F1050" w:rsidP="00D574C2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Antragsteller</w:t>
            </w: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14:paraId="3D408460" w14:textId="54F6A4FF" w:rsidR="004B389C" w:rsidRDefault="002E5B45" w:rsidP="000700C1">
            <w:pPr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-738558815"/>
                <w:placeholder>
                  <w:docPart w:val="2132C32911C04B5DB82A803FCA1420B3"/>
                </w:placeholder>
                <w:showingPlcHdr/>
              </w:sdtPr>
              <w:sdtEndPr/>
              <w:sdtContent>
                <w:r w:rsidR="001D17E0">
                  <w:rPr>
                    <w:rStyle w:val="Platzhaltertext"/>
                    <w:rFonts w:asciiTheme="minorHAnsi" w:hAnsiTheme="minorHAnsi" w:cstheme="minorHAnsi"/>
                    <w:color w:val="808080" w:themeColor="background1" w:themeShade="80"/>
                    <w:sz w:val="20"/>
                  </w:rPr>
                  <w:t>Name, Vorname</w:t>
                </w:r>
                <w:r w:rsidR="001D17E0" w:rsidRPr="001B6C2A">
                  <w:rPr>
                    <w:rStyle w:val="Platzhaltertext"/>
                    <w:rFonts w:asciiTheme="minorHAnsi" w:hAnsiTheme="minorHAnsi" w:cstheme="minorHAnsi"/>
                    <w:color w:val="808080" w:themeColor="background1" w:themeShade="80"/>
                    <w:sz w:val="20"/>
                  </w:rPr>
                  <w:t>.</w:t>
                </w:r>
              </w:sdtContent>
            </w:sdt>
          </w:p>
        </w:tc>
      </w:tr>
      <w:tr w:rsidR="00172A05" w:rsidRPr="001B6C2A" w14:paraId="72A49166" w14:textId="77777777" w:rsidTr="00E0374D">
        <w:trPr>
          <w:trHeight w:val="567"/>
        </w:trPr>
        <w:tc>
          <w:tcPr>
            <w:tcW w:w="3715" w:type="dxa"/>
            <w:gridSpan w:val="2"/>
            <w:shd w:val="clear" w:color="auto" w:fill="auto"/>
            <w:vAlign w:val="center"/>
          </w:tcPr>
          <w:p w14:paraId="233520AD" w14:textId="748189F8" w:rsidR="00172A05" w:rsidRDefault="00172A05" w:rsidP="00D574C2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Titel der Veranstaltung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567922801"/>
            <w:placeholder>
              <w:docPart w:val="0188FF18214D43ECB5CA1AA505964D8F"/>
            </w:placeholder>
          </w:sdtPr>
          <w:sdtEndPr/>
          <w:sdtContent>
            <w:tc>
              <w:tcPr>
                <w:tcW w:w="6379" w:type="dxa"/>
                <w:gridSpan w:val="2"/>
                <w:shd w:val="clear" w:color="auto" w:fill="auto"/>
                <w:vAlign w:val="center"/>
              </w:tcPr>
              <w:sdt>
                <w:sdtPr>
                  <w:rPr>
                    <w:rFonts w:asciiTheme="minorHAnsi" w:hAnsiTheme="minorHAnsi" w:cstheme="minorHAnsi"/>
                    <w:sz w:val="20"/>
                  </w:rPr>
                  <w:id w:val="-982227471"/>
                  <w:placeholder>
                    <w:docPart w:val="1597DD9A251349C1A4827CD9E6D21CAC"/>
                  </w:placeholder>
                  <w:showingPlcHdr/>
                </w:sdtPr>
                <w:sdtEndPr/>
                <w:sdtContent>
                  <w:p w14:paraId="483349D7" w14:textId="4F1C149D" w:rsidR="00172A05" w:rsidRDefault="00687255" w:rsidP="000700C1">
                    <w:pPr>
                      <w:rPr>
                        <w:rFonts w:asciiTheme="minorHAnsi" w:hAnsiTheme="minorHAnsi" w:cstheme="minorHAnsi"/>
                        <w:sz w:val="20"/>
                      </w:rPr>
                    </w:pPr>
                    <w:r w:rsidRPr="00A668F6">
                      <w:rPr>
                        <w:rFonts w:asciiTheme="minorHAnsi" w:hAnsiTheme="minorHAnsi" w:cstheme="minorHAnsi"/>
                        <w:color w:val="808080" w:themeColor="background1" w:themeShade="80"/>
                        <w:sz w:val="20"/>
                      </w:rPr>
                      <w:t>Bitte angeben.</w:t>
                    </w:r>
                  </w:p>
                </w:sdtContent>
              </w:sdt>
            </w:tc>
          </w:sdtContent>
        </w:sdt>
      </w:tr>
      <w:tr w:rsidR="00687255" w:rsidRPr="001B6C2A" w14:paraId="01D4F8B6" w14:textId="77777777" w:rsidTr="00E0374D">
        <w:trPr>
          <w:trHeight w:val="567"/>
        </w:trPr>
        <w:tc>
          <w:tcPr>
            <w:tcW w:w="3715" w:type="dxa"/>
            <w:gridSpan w:val="2"/>
            <w:shd w:val="clear" w:color="auto" w:fill="auto"/>
            <w:vAlign w:val="center"/>
          </w:tcPr>
          <w:p w14:paraId="31D921FA" w14:textId="261558AE" w:rsidR="00687255" w:rsidRDefault="00687255" w:rsidP="00D574C2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Termin der Veranstaltung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1535318221"/>
            <w:placeholder>
              <w:docPart w:val="8F4FFE80EEF243CEB3F8718127BD0140"/>
            </w:placeholder>
            <w:showingPlcHdr/>
          </w:sdtPr>
          <w:sdtEndPr/>
          <w:sdtContent>
            <w:tc>
              <w:tcPr>
                <w:tcW w:w="6379" w:type="dxa"/>
                <w:gridSpan w:val="2"/>
                <w:shd w:val="clear" w:color="auto" w:fill="auto"/>
                <w:vAlign w:val="center"/>
              </w:tcPr>
              <w:p w14:paraId="71F93E39" w14:textId="19C996E6" w:rsidR="00687255" w:rsidRDefault="00687255" w:rsidP="000700C1">
                <w:pPr>
                  <w:rPr>
                    <w:rFonts w:asciiTheme="minorHAnsi" w:hAnsiTheme="minorHAnsi" w:cstheme="minorHAnsi"/>
                    <w:sz w:val="20"/>
                  </w:rPr>
                </w:pPr>
                <w:r w:rsidRPr="00A668F6">
                  <w:rPr>
                    <w:rFonts w:asciiTheme="minorHAnsi" w:hAnsiTheme="minorHAnsi" w:cstheme="minorHAnsi"/>
                    <w:color w:val="808080" w:themeColor="background1" w:themeShade="80"/>
                    <w:sz w:val="20"/>
                  </w:rPr>
                  <w:t>Bitte angeben.</w:t>
                </w:r>
              </w:p>
            </w:tc>
          </w:sdtContent>
        </w:sdt>
      </w:tr>
      <w:tr w:rsidR="00E01752" w:rsidRPr="001B6C2A" w14:paraId="2CB63968" w14:textId="77777777" w:rsidTr="00E0374D">
        <w:trPr>
          <w:trHeight w:val="567"/>
        </w:trPr>
        <w:tc>
          <w:tcPr>
            <w:tcW w:w="3715" w:type="dxa"/>
            <w:gridSpan w:val="2"/>
            <w:shd w:val="clear" w:color="auto" w:fill="auto"/>
            <w:vAlign w:val="center"/>
          </w:tcPr>
          <w:p w14:paraId="235CFF77" w14:textId="7B787318" w:rsidR="00E01752" w:rsidRDefault="00E01752" w:rsidP="00D574C2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Ort und Land der Veranstaltung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849379154"/>
            <w:placeholder>
              <w:docPart w:val="F85CC67E304940ADAFE1A42348510DF3"/>
            </w:placeholder>
            <w:showingPlcHdr/>
          </w:sdtPr>
          <w:sdtEndPr/>
          <w:sdtContent>
            <w:tc>
              <w:tcPr>
                <w:tcW w:w="6379" w:type="dxa"/>
                <w:gridSpan w:val="2"/>
                <w:shd w:val="clear" w:color="auto" w:fill="auto"/>
                <w:vAlign w:val="center"/>
              </w:tcPr>
              <w:p w14:paraId="41C1390B" w14:textId="668BC347" w:rsidR="00E01752" w:rsidRDefault="00E01752" w:rsidP="000700C1">
                <w:pPr>
                  <w:rPr>
                    <w:rFonts w:asciiTheme="minorHAnsi" w:hAnsiTheme="minorHAnsi" w:cstheme="minorHAnsi"/>
                    <w:sz w:val="20"/>
                  </w:rPr>
                </w:pPr>
                <w:r w:rsidRPr="00A668F6">
                  <w:rPr>
                    <w:rFonts w:asciiTheme="minorHAnsi" w:hAnsiTheme="minorHAnsi" w:cstheme="minorHAnsi"/>
                    <w:color w:val="808080" w:themeColor="background1" w:themeShade="80"/>
                    <w:sz w:val="20"/>
                  </w:rPr>
                  <w:t>Bitte angeben.</w:t>
                </w:r>
              </w:p>
            </w:tc>
          </w:sdtContent>
        </w:sdt>
      </w:tr>
    </w:tbl>
    <w:p w14:paraId="3B1F730A" w14:textId="408D0B7E" w:rsidR="000A6AB1" w:rsidRDefault="000A6AB1" w:rsidP="002259FA"/>
    <w:p w14:paraId="7DFEB7D6" w14:textId="2FDF8F7E" w:rsidR="000A6AB1" w:rsidRDefault="000A6AB1" w:rsidP="002259FA"/>
    <w:tbl>
      <w:tblPr>
        <w:tblStyle w:val="Tabellenraster"/>
        <w:tblW w:w="10094" w:type="dxa"/>
        <w:tblInd w:w="-31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95"/>
        <w:gridCol w:w="9599"/>
      </w:tblGrid>
      <w:tr w:rsidR="00251353" w14:paraId="4EBB44DA" w14:textId="77777777" w:rsidTr="00CA0DC0">
        <w:trPr>
          <w:trHeight w:val="680"/>
        </w:trPr>
        <w:tc>
          <w:tcPr>
            <w:tcW w:w="495" w:type="dxa"/>
            <w:shd w:val="clear" w:color="auto" w:fill="D9D9D9" w:themeFill="background1" w:themeFillShade="D9"/>
            <w:vAlign w:val="center"/>
          </w:tcPr>
          <w:p w14:paraId="54810D77" w14:textId="1F43EAAA" w:rsidR="00251353" w:rsidRPr="00D71122" w:rsidRDefault="00251353" w:rsidP="0070224F">
            <w:pPr>
              <w:rPr>
                <w:b/>
                <w:sz w:val="28"/>
                <w:szCs w:val="28"/>
              </w:rPr>
            </w:pPr>
            <w:bookmarkStart w:id="0" w:name="_Hlk28874771"/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9599" w:type="dxa"/>
            <w:shd w:val="clear" w:color="auto" w:fill="D9D9D9" w:themeFill="background1" w:themeFillShade="D9"/>
            <w:vAlign w:val="center"/>
          </w:tcPr>
          <w:p w14:paraId="5688874C" w14:textId="1724A55F" w:rsidR="00251353" w:rsidRDefault="00251353" w:rsidP="0070224F">
            <w:r>
              <w:rPr>
                <w:b/>
                <w:sz w:val="28"/>
                <w:szCs w:val="28"/>
              </w:rPr>
              <w:t>Zusammenfassung und inhaltliche Beschreibung</w:t>
            </w:r>
            <w:r w:rsidR="00364322">
              <w:rPr>
                <w:b/>
                <w:sz w:val="28"/>
                <w:szCs w:val="28"/>
              </w:rPr>
              <w:t xml:space="preserve"> (1 - 2 Seiten)</w:t>
            </w:r>
          </w:p>
        </w:tc>
      </w:tr>
      <w:tr w:rsidR="006F5ABD" w14:paraId="607F50EC" w14:textId="77777777" w:rsidTr="00FA3959">
        <w:trPr>
          <w:trHeight w:val="567"/>
        </w:trPr>
        <w:tc>
          <w:tcPr>
            <w:tcW w:w="10094" w:type="dxa"/>
            <w:gridSpan w:val="2"/>
            <w:shd w:val="clear" w:color="auto" w:fill="auto"/>
            <w:vAlign w:val="center"/>
          </w:tcPr>
          <w:p w14:paraId="51DF39A1" w14:textId="77777777" w:rsidR="00E9638F" w:rsidRDefault="00214E6A" w:rsidP="0025135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Beschreiben Sie bitte die </w:t>
            </w:r>
            <w:r w:rsidR="00251353" w:rsidRPr="00E9638F">
              <w:rPr>
                <w:rFonts w:asciiTheme="minorHAnsi" w:hAnsiTheme="minorHAnsi" w:cstheme="minorHAnsi"/>
                <w:b/>
                <w:sz w:val="20"/>
              </w:rPr>
              <w:t>Inhalte</w:t>
            </w:r>
            <w:r w:rsidR="00E01752" w:rsidRPr="00E9638F">
              <w:rPr>
                <w:rFonts w:asciiTheme="minorHAnsi" w:hAnsiTheme="minorHAnsi" w:cstheme="minorHAnsi"/>
                <w:b/>
                <w:sz w:val="20"/>
              </w:rPr>
              <w:t>, Formate</w:t>
            </w:r>
            <w:r w:rsidR="00E01752">
              <w:rPr>
                <w:rFonts w:asciiTheme="minorHAnsi" w:hAnsiTheme="minorHAnsi" w:cstheme="minorHAnsi"/>
                <w:sz w:val="20"/>
              </w:rPr>
              <w:t xml:space="preserve"> (z.B. </w:t>
            </w:r>
            <w:r w:rsidR="00364322">
              <w:rPr>
                <w:rFonts w:asciiTheme="minorHAnsi" w:hAnsiTheme="minorHAnsi" w:cstheme="minorHAnsi"/>
                <w:sz w:val="20"/>
              </w:rPr>
              <w:t xml:space="preserve">Podiumsdiskussion, </w:t>
            </w:r>
            <w:r w:rsidR="00E01752">
              <w:rPr>
                <w:rFonts w:asciiTheme="minorHAnsi" w:hAnsiTheme="minorHAnsi" w:cstheme="minorHAnsi"/>
                <w:sz w:val="20"/>
              </w:rPr>
              <w:t xml:space="preserve">Workshops, </w:t>
            </w:r>
            <w:r w:rsidR="00364322">
              <w:rPr>
                <w:rFonts w:asciiTheme="minorHAnsi" w:hAnsiTheme="minorHAnsi" w:cstheme="minorHAnsi"/>
                <w:sz w:val="20"/>
              </w:rPr>
              <w:t xml:space="preserve">Kleingruppenarbeit, </w:t>
            </w:r>
            <w:r w:rsidR="005E7903">
              <w:rPr>
                <w:rFonts w:asciiTheme="minorHAnsi" w:hAnsiTheme="minorHAnsi" w:cstheme="minorHAnsi"/>
                <w:sz w:val="20"/>
              </w:rPr>
              <w:t>World Café, Science Slam,</w:t>
            </w:r>
            <w:r w:rsidR="00364322">
              <w:rPr>
                <w:rFonts w:asciiTheme="minorHAnsi" w:hAnsiTheme="minorHAnsi" w:cstheme="minorHAnsi"/>
                <w:sz w:val="20"/>
              </w:rPr>
              <w:t xml:space="preserve"> Speeddating</w:t>
            </w:r>
            <w:r w:rsidR="005E7903">
              <w:rPr>
                <w:rFonts w:asciiTheme="minorHAnsi" w:hAnsiTheme="minorHAnsi" w:cstheme="minorHAnsi"/>
                <w:sz w:val="20"/>
              </w:rPr>
              <w:t>)</w:t>
            </w:r>
            <w:r w:rsidR="00251353">
              <w:rPr>
                <w:rFonts w:asciiTheme="minorHAnsi" w:hAnsiTheme="minorHAnsi" w:cstheme="minorHAnsi"/>
                <w:sz w:val="20"/>
              </w:rPr>
              <w:t xml:space="preserve"> und den </w:t>
            </w:r>
            <w:r w:rsidR="00251353" w:rsidRPr="00E9638F">
              <w:rPr>
                <w:rFonts w:asciiTheme="minorHAnsi" w:hAnsiTheme="minorHAnsi" w:cstheme="minorHAnsi"/>
                <w:b/>
                <w:sz w:val="20"/>
              </w:rPr>
              <w:t>Ablauf</w:t>
            </w:r>
            <w:r w:rsidR="00251353">
              <w:rPr>
                <w:rFonts w:asciiTheme="minorHAnsi" w:hAnsiTheme="minorHAnsi" w:cstheme="minorHAnsi"/>
                <w:sz w:val="20"/>
              </w:rPr>
              <w:t xml:space="preserve"> der geplanten Alumniveranstaltung</w:t>
            </w:r>
            <w:r w:rsidR="005D1442">
              <w:rPr>
                <w:rFonts w:asciiTheme="minorHAnsi" w:hAnsiTheme="minorHAnsi" w:cstheme="minorHAnsi"/>
                <w:sz w:val="20"/>
              </w:rPr>
              <w:t xml:space="preserve">. </w:t>
            </w:r>
          </w:p>
          <w:p w14:paraId="3FEF773F" w14:textId="30148A9E" w:rsidR="00E9638F" w:rsidRDefault="00E9638F" w:rsidP="0025135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br/>
            </w:r>
            <w:r w:rsidR="005D1442">
              <w:rPr>
                <w:rFonts w:asciiTheme="minorHAnsi" w:hAnsiTheme="minorHAnsi" w:cstheme="minorHAnsi"/>
                <w:sz w:val="20"/>
              </w:rPr>
              <w:t xml:space="preserve">Bitte begründen Sie </w:t>
            </w:r>
            <w:r w:rsidR="006C4739">
              <w:rPr>
                <w:rFonts w:asciiTheme="minorHAnsi" w:hAnsiTheme="minorHAnsi" w:cstheme="minorHAnsi"/>
                <w:sz w:val="20"/>
              </w:rPr>
              <w:t xml:space="preserve">auch </w:t>
            </w:r>
            <w:r w:rsidR="005D1442">
              <w:rPr>
                <w:rFonts w:asciiTheme="minorHAnsi" w:hAnsiTheme="minorHAnsi" w:cstheme="minorHAnsi"/>
                <w:sz w:val="20"/>
              </w:rPr>
              <w:t xml:space="preserve">die </w:t>
            </w:r>
            <w:r w:rsidR="005D1442" w:rsidRPr="00E9638F">
              <w:rPr>
                <w:rFonts w:asciiTheme="minorHAnsi" w:hAnsiTheme="minorHAnsi" w:cstheme="minorHAnsi"/>
                <w:b/>
                <w:sz w:val="20"/>
              </w:rPr>
              <w:t>Auswahl der Referenten</w:t>
            </w:r>
            <w:r w:rsidR="005D1442">
              <w:rPr>
                <w:rFonts w:asciiTheme="minorHAnsi" w:hAnsiTheme="minorHAnsi" w:cstheme="minorHAnsi"/>
                <w:sz w:val="20"/>
              </w:rPr>
              <w:t xml:space="preserve">. </w:t>
            </w:r>
          </w:p>
          <w:p w14:paraId="07314CDA" w14:textId="77777777" w:rsidR="00E9638F" w:rsidRDefault="00E9638F" w:rsidP="00251353">
            <w:pPr>
              <w:rPr>
                <w:rFonts w:asciiTheme="minorHAnsi" w:hAnsiTheme="minorHAnsi" w:cstheme="minorHAnsi"/>
                <w:sz w:val="20"/>
              </w:rPr>
            </w:pPr>
          </w:p>
          <w:p w14:paraId="743B779A" w14:textId="77777777" w:rsidR="00E9638F" w:rsidRDefault="005E7903" w:rsidP="0025135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Sofern möglich, erläutern Sie bitte </w:t>
            </w:r>
            <w:r w:rsidRPr="00E9638F">
              <w:rPr>
                <w:rFonts w:asciiTheme="minorHAnsi" w:hAnsiTheme="minorHAnsi" w:cstheme="minorHAnsi"/>
                <w:b/>
                <w:sz w:val="20"/>
              </w:rPr>
              <w:t>die Relevanz des Themas für das Land bzw. die Region</w:t>
            </w:r>
            <w:r>
              <w:rPr>
                <w:rFonts w:asciiTheme="minorHAnsi" w:hAnsiTheme="minorHAnsi" w:cstheme="minorHAnsi"/>
                <w:sz w:val="20"/>
              </w:rPr>
              <w:t xml:space="preserve"> und den </w:t>
            </w:r>
            <w:r w:rsidRPr="00E9638F">
              <w:rPr>
                <w:rFonts w:asciiTheme="minorHAnsi" w:hAnsiTheme="minorHAnsi" w:cstheme="minorHAnsi"/>
                <w:b/>
                <w:sz w:val="20"/>
              </w:rPr>
              <w:t xml:space="preserve">Mehrwert der </w:t>
            </w:r>
            <w:r w:rsidR="00364322" w:rsidRPr="00E9638F">
              <w:rPr>
                <w:rFonts w:asciiTheme="minorHAnsi" w:hAnsiTheme="minorHAnsi" w:cstheme="minorHAnsi"/>
                <w:b/>
                <w:sz w:val="20"/>
              </w:rPr>
              <w:t>Veranstaltung für die Alumniarbeit vor Ort</w:t>
            </w:r>
            <w:r w:rsidR="00364322">
              <w:rPr>
                <w:rFonts w:asciiTheme="minorHAnsi" w:hAnsiTheme="minorHAnsi" w:cstheme="minorHAnsi"/>
                <w:sz w:val="20"/>
              </w:rPr>
              <w:t xml:space="preserve">. </w:t>
            </w:r>
          </w:p>
          <w:p w14:paraId="459CEBF2" w14:textId="77777777" w:rsidR="00E9638F" w:rsidRDefault="00E9638F" w:rsidP="00251353">
            <w:pPr>
              <w:rPr>
                <w:rFonts w:asciiTheme="minorHAnsi" w:hAnsiTheme="minorHAnsi" w:cstheme="minorHAnsi"/>
                <w:sz w:val="20"/>
              </w:rPr>
            </w:pPr>
          </w:p>
          <w:p w14:paraId="3FE6832F" w14:textId="77777777" w:rsidR="00E9638F" w:rsidRDefault="00364322" w:rsidP="0025135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Wird eine </w:t>
            </w:r>
            <w:r w:rsidRPr="00E9638F">
              <w:rPr>
                <w:rFonts w:asciiTheme="minorHAnsi" w:hAnsiTheme="minorHAnsi" w:cstheme="minorHAnsi"/>
                <w:b/>
                <w:sz w:val="20"/>
              </w:rPr>
              <w:t>längerfristige Vernetzung</w:t>
            </w:r>
            <w:r>
              <w:rPr>
                <w:rFonts w:asciiTheme="minorHAnsi" w:hAnsiTheme="minorHAnsi" w:cstheme="minorHAnsi"/>
                <w:sz w:val="20"/>
              </w:rPr>
              <w:t xml:space="preserve"> der Teilnehmer angestrebt? </w:t>
            </w:r>
            <w:r w:rsidR="00357C4E">
              <w:rPr>
                <w:rFonts w:asciiTheme="minorHAnsi" w:hAnsiTheme="minorHAnsi" w:cstheme="minorHAnsi"/>
                <w:sz w:val="20"/>
              </w:rPr>
              <w:t>Dann gehen Sie bitte darauf ein, wie die Veranstaltung dazu beit</w:t>
            </w:r>
            <w:r w:rsidR="00B40762">
              <w:rPr>
                <w:rFonts w:asciiTheme="minorHAnsi" w:hAnsiTheme="minorHAnsi" w:cstheme="minorHAnsi"/>
                <w:sz w:val="20"/>
              </w:rPr>
              <w:t>ragen soll</w:t>
            </w:r>
            <w:r w:rsidR="00357C4E">
              <w:rPr>
                <w:rFonts w:asciiTheme="minorHAnsi" w:hAnsiTheme="minorHAnsi" w:cstheme="minorHAnsi"/>
                <w:sz w:val="20"/>
              </w:rPr>
              <w:t>.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14:paraId="7A1B7286" w14:textId="77777777" w:rsidR="00E9638F" w:rsidRDefault="00E9638F" w:rsidP="00251353">
            <w:pPr>
              <w:rPr>
                <w:rFonts w:asciiTheme="minorHAnsi" w:hAnsiTheme="minorHAnsi" w:cstheme="minorHAnsi"/>
                <w:sz w:val="20"/>
              </w:rPr>
            </w:pPr>
          </w:p>
          <w:p w14:paraId="09ECE7A5" w14:textId="094368E3" w:rsidR="00251353" w:rsidRPr="00251353" w:rsidRDefault="00364322" w:rsidP="00251353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Wenn Sie innerhalb des letzten Jahres eine Veranstaltung mit einem ähnlichen inhaltlichen Schwerpunkt und</w:t>
            </w:r>
            <w:r w:rsidR="00EA599F">
              <w:rPr>
                <w:rFonts w:asciiTheme="minorHAnsi" w:hAnsiTheme="minorHAnsi" w:cstheme="minorHAnsi"/>
                <w:sz w:val="20"/>
              </w:rPr>
              <w:t>/oder</w:t>
            </w:r>
            <w:r>
              <w:rPr>
                <w:rFonts w:asciiTheme="minorHAnsi" w:hAnsiTheme="minorHAnsi" w:cstheme="minorHAnsi"/>
                <w:sz w:val="20"/>
              </w:rPr>
              <w:t xml:space="preserve"> Teilnehmerkreis durchgeführt haben, erläutern Sie bitte, ob und ggf. wie die Veranstaltungen aufeinander aufbauen.</w:t>
            </w:r>
          </w:p>
        </w:tc>
      </w:tr>
      <w:tr w:rsidR="00214E6A" w14:paraId="01EE9FFB" w14:textId="77777777" w:rsidTr="00FA3959">
        <w:trPr>
          <w:trHeight w:val="567"/>
        </w:trPr>
        <w:tc>
          <w:tcPr>
            <w:tcW w:w="10094" w:type="dxa"/>
            <w:gridSpan w:val="2"/>
            <w:shd w:val="clear" w:color="auto" w:fill="auto"/>
            <w:vAlign w:val="center"/>
          </w:tcPr>
          <w:p w14:paraId="46611CAE" w14:textId="77777777" w:rsidR="00214E6A" w:rsidRDefault="00214E6A" w:rsidP="0070224F">
            <w:pPr>
              <w:rPr>
                <w:rFonts w:asciiTheme="minorHAnsi" w:hAnsiTheme="minorHAnsi" w:cstheme="minorHAnsi"/>
                <w:sz w:val="20"/>
              </w:rPr>
            </w:pPr>
          </w:p>
          <w:sdt>
            <w:sdtPr>
              <w:rPr>
                <w:rFonts w:asciiTheme="minorHAnsi" w:hAnsiTheme="minorHAnsi" w:cstheme="minorHAnsi"/>
                <w:sz w:val="20"/>
              </w:rPr>
              <w:id w:val="-521163929"/>
              <w:placeholder>
                <w:docPart w:val="111C894AADCC4CA28A7109F84C8395AD"/>
              </w:placeholder>
              <w:showingPlcHdr/>
            </w:sdtPr>
            <w:sdtEndPr/>
            <w:sdtContent>
              <w:p w14:paraId="52CE2A75" w14:textId="37D78513" w:rsidR="00214E6A" w:rsidRDefault="00214E6A" w:rsidP="0070224F">
                <w:pPr>
                  <w:rPr>
                    <w:rFonts w:asciiTheme="minorHAnsi" w:hAnsiTheme="minorHAnsi" w:cstheme="minorHAnsi"/>
                    <w:sz w:val="20"/>
                  </w:rPr>
                </w:pPr>
                <w:r>
                  <w:rPr>
                    <w:rStyle w:val="Platzhaltertext"/>
                  </w:rPr>
                  <w:t>Bitte angeben</w:t>
                </w:r>
                <w:r w:rsidRPr="00F31AB8">
                  <w:rPr>
                    <w:rStyle w:val="Platzhaltertext"/>
                  </w:rPr>
                  <w:t>.</w:t>
                </w:r>
              </w:p>
            </w:sdtContent>
          </w:sdt>
          <w:p w14:paraId="3805619A" w14:textId="77777777" w:rsidR="00214E6A" w:rsidRDefault="00214E6A" w:rsidP="0070224F">
            <w:pPr>
              <w:rPr>
                <w:rFonts w:asciiTheme="minorHAnsi" w:hAnsiTheme="minorHAnsi" w:cstheme="minorHAnsi"/>
                <w:sz w:val="20"/>
              </w:rPr>
            </w:pPr>
          </w:p>
          <w:p w14:paraId="1D92F158" w14:textId="77777777" w:rsidR="00364322" w:rsidRDefault="00364322" w:rsidP="0070224F">
            <w:pPr>
              <w:rPr>
                <w:rFonts w:asciiTheme="minorHAnsi" w:hAnsiTheme="minorHAnsi" w:cstheme="minorHAnsi"/>
                <w:sz w:val="20"/>
              </w:rPr>
            </w:pPr>
          </w:p>
          <w:p w14:paraId="5115D978" w14:textId="77777777" w:rsidR="00364322" w:rsidRDefault="00364322" w:rsidP="0070224F">
            <w:pPr>
              <w:rPr>
                <w:rFonts w:asciiTheme="minorHAnsi" w:hAnsiTheme="minorHAnsi" w:cstheme="minorHAnsi"/>
                <w:sz w:val="20"/>
              </w:rPr>
            </w:pPr>
          </w:p>
          <w:p w14:paraId="3D873C43" w14:textId="77777777" w:rsidR="00364322" w:rsidRDefault="00364322" w:rsidP="0070224F">
            <w:pPr>
              <w:rPr>
                <w:rFonts w:asciiTheme="minorHAnsi" w:hAnsiTheme="minorHAnsi" w:cstheme="minorHAnsi"/>
                <w:sz w:val="20"/>
              </w:rPr>
            </w:pPr>
          </w:p>
          <w:p w14:paraId="407AA01E" w14:textId="77777777" w:rsidR="00364322" w:rsidRDefault="00364322" w:rsidP="0070224F">
            <w:pPr>
              <w:rPr>
                <w:rFonts w:asciiTheme="minorHAnsi" w:hAnsiTheme="minorHAnsi" w:cstheme="minorHAnsi"/>
                <w:sz w:val="20"/>
              </w:rPr>
            </w:pPr>
          </w:p>
          <w:p w14:paraId="0E074427" w14:textId="77777777" w:rsidR="00364322" w:rsidRDefault="00364322" w:rsidP="0070224F">
            <w:pPr>
              <w:rPr>
                <w:rFonts w:asciiTheme="minorHAnsi" w:hAnsiTheme="minorHAnsi" w:cstheme="minorHAnsi"/>
                <w:sz w:val="20"/>
              </w:rPr>
            </w:pPr>
          </w:p>
          <w:p w14:paraId="4DD9D535" w14:textId="77777777" w:rsidR="00364322" w:rsidRDefault="00364322" w:rsidP="0070224F">
            <w:pPr>
              <w:rPr>
                <w:rFonts w:asciiTheme="minorHAnsi" w:hAnsiTheme="minorHAnsi" w:cstheme="minorHAnsi"/>
                <w:sz w:val="20"/>
              </w:rPr>
            </w:pPr>
          </w:p>
          <w:p w14:paraId="67B8677B" w14:textId="77777777" w:rsidR="00364322" w:rsidRDefault="00364322" w:rsidP="0070224F">
            <w:pPr>
              <w:rPr>
                <w:rFonts w:asciiTheme="minorHAnsi" w:hAnsiTheme="minorHAnsi" w:cstheme="minorHAnsi"/>
                <w:sz w:val="20"/>
              </w:rPr>
            </w:pPr>
          </w:p>
          <w:p w14:paraId="08D0B889" w14:textId="77777777" w:rsidR="00364322" w:rsidRDefault="00364322" w:rsidP="0070224F">
            <w:pPr>
              <w:rPr>
                <w:rFonts w:asciiTheme="minorHAnsi" w:hAnsiTheme="minorHAnsi" w:cstheme="minorHAnsi"/>
                <w:sz w:val="20"/>
              </w:rPr>
            </w:pPr>
          </w:p>
          <w:p w14:paraId="2EDFDDDD" w14:textId="77777777" w:rsidR="00364322" w:rsidRDefault="00364322" w:rsidP="0070224F">
            <w:pPr>
              <w:rPr>
                <w:rFonts w:asciiTheme="minorHAnsi" w:hAnsiTheme="minorHAnsi" w:cstheme="minorHAnsi"/>
                <w:sz w:val="20"/>
              </w:rPr>
            </w:pPr>
          </w:p>
          <w:p w14:paraId="43AAA3FF" w14:textId="77777777" w:rsidR="00364322" w:rsidRDefault="00364322" w:rsidP="0070224F">
            <w:pPr>
              <w:rPr>
                <w:rFonts w:asciiTheme="minorHAnsi" w:hAnsiTheme="minorHAnsi" w:cstheme="minorHAnsi"/>
                <w:sz w:val="20"/>
              </w:rPr>
            </w:pPr>
          </w:p>
          <w:p w14:paraId="499F0204" w14:textId="77777777" w:rsidR="00364322" w:rsidRDefault="00364322" w:rsidP="0070224F">
            <w:pPr>
              <w:rPr>
                <w:rFonts w:asciiTheme="minorHAnsi" w:hAnsiTheme="minorHAnsi" w:cstheme="minorHAnsi"/>
                <w:sz w:val="20"/>
              </w:rPr>
            </w:pPr>
          </w:p>
          <w:p w14:paraId="215925A6" w14:textId="77777777" w:rsidR="00364322" w:rsidRDefault="00364322" w:rsidP="0070224F">
            <w:pPr>
              <w:rPr>
                <w:rFonts w:asciiTheme="minorHAnsi" w:hAnsiTheme="minorHAnsi" w:cstheme="minorHAnsi"/>
                <w:sz w:val="20"/>
              </w:rPr>
            </w:pPr>
          </w:p>
          <w:p w14:paraId="28F49BAC" w14:textId="77777777" w:rsidR="00364322" w:rsidRDefault="00364322" w:rsidP="0070224F">
            <w:pPr>
              <w:rPr>
                <w:rFonts w:asciiTheme="minorHAnsi" w:hAnsiTheme="minorHAnsi" w:cstheme="minorHAnsi"/>
                <w:sz w:val="20"/>
              </w:rPr>
            </w:pPr>
          </w:p>
          <w:p w14:paraId="12C94998" w14:textId="77777777" w:rsidR="00364322" w:rsidRDefault="00364322" w:rsidP="0070224F">
            <w:pPr>
              <w:rPr>
                <w:rFonts w:asciiTheme="minorHAnsi" w:hAnsiTheme="minorHAnsi" w:cstheme="minorHAnsi"/>
                <w:sz w:val="20"/>
              </w:rPr>
            </w:pPr>
          </w:p>
          <w:p w14:paraId="0C07ED7F" w14:textId="77777777" w:rsidR="00364322" w:rsidRDefault="00364322" w:rsidP="0070224F">
            <w:pPr>
              <w:rPr>
                <w:rFonts w:asciiTheme="minorHAnsi" w:hAnsiTheme="minorHAnsi" w:cstheme="minorHAnsi"/>
                <w:sz w:val="20"/>
              </w:rPr>
            </w:pPr>
          </w:p>
          <w:p w14:paraId="4B1DD704" w14:textId="77777777" w:rsidR="00364322" w:rsidRDefault="00364322" w:rsidP="0070224F">
            <w:pPr>
              <w:rPr>
                <w:rFonts w:asciiTheme="minorHAnsi" w:hAnsiTheme="minorHAnsi" w:cstheme="minorHAnsi"/>
                <w:sz w:val="20"/>
              </w:rPr>
            </w:pPr>
          </w:p>
          <w:p w14:paraId="5AB6D396" w14:textId="77777777" w:rsidR="00364322" w:rsidRDefault="00364322" w:rsidP="0070224F">
            <w:pPr>
              <w:rPr>
                <w:rFonts w:asciiTheme="minorHAnsi" w:hAnsiTheme="minorHAnsi" w:cstheme="minorHAnsi"/>
                <w:sz w:val="20"/>
              </w:rPr>
            </w:pPr>
          </w:p>
          <w:p w14:paraId="5923963C" w14:textId="77777777" w:rsidR="00364322" w:rsidRDefault="00364322" w:rsidP="0070224F">
            <w:pPr>
              <w:rPr>
                <w:rFonts w:asciiTheme="minorHAnsi" w:hAnsiTheme="minorHAnsi" w:cstheme="minorHAnsi"/>
                <w:sz w:val="20"/>
              </w:rPr>
            </w:pPr>
          </w:p>
          <w:p w14:paraId="5E95C9E6" w14:textId="77777777" w:rsidR="00364322" w:rsidRDefault="00364322" w:rsidP="0070224F">
            <w:pPr>
              <w:rPr>
                <w:rFonts w:asciiTheme="minorHAnsi" w:hAnsiTheme="minorHAnsi" w:cstheme="minorHAnsi"/>
                <w:sz w:val="20"/>
              </w:rPr>
            </w:pPr>
          </w:p>
          <w:p w14:paraId="557F8241" w14:textId="77777777" w:rsidR="00364322" w:rsidRDefault="00364322" w:rsidP="0070224F">
            <w:pPr>
              <w:rPr>
                <w:rFonts w:asciiTheme="minorHAnsi" w:hAnsiTheme="minorHAnsi" w:cstheme="minorHAnsi"/>
                <w:sz w:val="20"/>
              </w:rPr>
            </w:pPr>
          </w:p>
          <w:p w14:paraId="0EFC5F01" w14:textId="77777777" w:rsidR="00364322" w:rsidRDefault="00364322" w:rsidP="0070224F">
            <w:pPr>
              <w:rPr>
                <w:rFonts w:asciiTheme="minorHAnsi" w:hAnsiTheme="minorHAnsi" w:cstheme="minorHAnsi"/>
                <w:sz w:val="20"/>
              </w:rPr>
            </w:pPr>
          </w:p>
          <w:p w14:paraId="107063E8" w14:textId="77777777" w:rsidR="00364322" w:rsidRDefault="00364322" w:rsidP="0070224F">
            <w:pPr>
              <w:rPr>
                <w:rFonts w:asciiTheme="minorHAnsi" w:hAnsiTheme="minorHAnsi" w:cstheme="minorHAnsi"/>
                <w:sz w:val="20"/>
              </w:rPr>
            </w:pPr>
          </w:p>
          <w:p w14:paraId="2D3C6B56" w14:textId="42B57D12" w:rsidR="00364322" w:rsidRDefault="00364322" w:rsidP="0070224F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bookmarkEnd w:id="0"/>
    </w:tbl>
    <w:p w14:paraId="082919A6" w14:textId="406D758A" w:rsidR="00214E6A" w:rsidRDefault="00214E6A" w:rsidP="002259FA"/>
    <w:p w14:paraId="424308F9" w14:textId="20BC0A22" w:rsidR="00251353" w:rsidRDefault="00251353" w:rsidP="002259FA"/>
    <w:tbl>
      <w:tblPr>
        <w:tblStyle w:val="Tabellenraster"/>
        <w:tblW w:w="10094" w:type="dxa"/>
        <w:tblInd w:w="-31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95"/>
        <w:gridCol w:w="9599"/>
      </w:tblGrid>
      <w:tr w:rsidR="004F3E00" w14:paraId="356DCC62" w14:textId="77777777" w:rsidTr="00056427">
        <w:trPr>
          <w:trHeight w:val="680"/>
        </w:trPr>
        <w:tc>
          <w:tcPr>
            <w:tcW w:w="495" w:type="dxa"/>
            <w:shd w:val="clear" w:color="auto" w:fill="D9D9D9" w:themeFill="background1" w:themeFillShade="D9"/>
            <w:vAlign w:val="center"/>
          </w:tcPr>
          <w:p w14:paraId="7121E011" w14:textId="59AF71D1" w:rsidR="004F3E00" w:rsidRPr="00D71122" w:rsidRDefault="004F3E00" w:rsidP="000564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9599" w:type="dxa"/>
            <w:shd w:val="clear" w:color="auto" w:fill="D9D9D9" w:themeFill="background1" w:themeFillShade="D9"/>
            <w:vAlign w:val="center"/>
          </w:tcPr>
          <w:p w14:paraId="3B9DF286" w14:textId="5962B75D" w:rsidR="004F3E00" w:rsidRPr="004F3E00" w:rsidRDefault="004F3E00" w:rsidP="00056427">
            <w:pPr>
              <w:rPr>
                <w:b/>
                <w:sz w:val="28"/>
                <w:szCs w:val="28"/>
              </w:rPr>
            </w:pPr>
            <w:r w:rsidRPr="004F3E00">
              <w:rPr>
                <w:b/>
                <w:sz w:val="28"/>
                <w:szCs w:val="28"/>
              </w:rPr>
              <w:t xml:space="preserve">Ziele </w:t>
            </w:r>
            <w:r w:rsidR="005D1442">
              <w:rPr>
                <w:b/>
                <w:sz w:val="28"/>
                <w:szCs w:val="28"/>
              </w:rPr>
              <w:t>und Zielgruppe</w:t>
            </w:r>
          </w:p>
        </w:tc>
      </w:tr>
      <w:tr w:rsidR="004F3E00" w:rsidRPr="00251353" w14:paraId="3D99BC03" w14:textId="77777777" w:rsidTr="00056427">
        <w:trPr>
          <w:trHeight w:val="567"/>
        </w:trPr>
        <w:tc>
          <w:tcPr>
            <w:tcW w:w="10094" w:type="dxa"/>
            <w:gridSpan w:val="2"/>
            <w:shd w:val="clear" w:color="auto" w:fill="auto"/>
            <w:vAlign w:val="center"/>
          </w:tcPr>
          <w:p w14:paraId="5EBB4A73" w14:textId="77777777" w:rsidR="004F3E00" w:rsidRDefault="004F3E00" w:rsidP="0005642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Be</w:t>
            </w:r>
            <w:r w:rsidR="00C11EAD">
              <w:rPr>
                <w:rFonts w:asciiTheme="minorHAnsi" w:hAnsiTheme="minorHAnsi" w:cstheme="minorHAnsi"/>
                <w:sz w:val="20"/>
              </w:rPr>
              <w:t>nennen</w:t>
            </w:r>
            <w:r>
              <w:rPr>
                <w:rFonts w:asciiTheme="minorHAnsi" w:hAnsiTheme="minorHAnsi" w:cstheme="minorHAnsi"/>
                <w:sz w:val="20"/>
              </w:rPr>
              <w:t xml:space="preserve"> Sie bitte möglichst konkret die Ziele Ihrer Veranstaltung. </w:t>
            </w:r>
            <w:r w:rsidR="005D1442">
              <w:rPr>
                <w:rFonts w:asciiTheme="minorHAnsi" w:hAnsiTheme="minorHAnsi" w:cstheme="minorHAnsi"/>
                <w:sz w:val="20"/>
              </w:rPr>
              <w:t>Erläutern Sie bitte, wie diese zu mindestens einem der Programmziele beitragen (siehe Merkblatt).</w:t>
            </w:r>
          </w:p>
          <w:p w14:paraId="4D2948AB" w14:textId="77777777" w:rsidR="005D1442" w:rsidRDefault="005D1442" w:rsidP="00056427">
            <w:pPr>
              <w:rPr>
                <w:rFonts w:asciiTheme="minorHAnsi" w:hAnsiTheme="minorHAnsi" w:cstheme="minorHAnsi"/>
                <w:sz w:val="20"/>
              </w:rPr>
            </w:pPr>
          </w:p>
          <w:p w14:paraId="50468CF0" w14:textId="17C9DC27" w:rsidR="005D1442" w:rsidRPr="00251353" w:rsidRDefault="005D1442" w:rsidP="0005642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Benennen Sie bitte kurz die Zielgruppe der Alumniveranstaltung.</w:t>
            </w:r>
            <w:r w:rsidR="005A7562">
              <w:rPr>
                <w:rFonts w:asciiTheme="minorHAnsi" w:hAnsiTheme="minorHAnsi" w:cstheme="minorHAnsi"/>
                <w:sz w:val="20"/>
              </w:rPr>
              <w:t xml:space="preserve"> Die Einbeziehung von Alumni aus anderen Ländern sollte besonders begründet werden.</w:t>
            </w:r>
          </w:p>
        </w:tc>
      </w:tr>
      <w:tr w:rsidR="004F3E00" w14:paraId="3970A436" w14:textId="77777777" w:rsidTr="00056427">
        <w:trPr>
          <w:trHeight w:val="567"/>
        </w:trPr>
        <w:tc>
          <w:tcPr>
            <w:tcW w:w="10094" w:type="dxa"/>
            <w:gridSpan w:val="2"/>
            <w:shd w:val="clear" w:color="auto" w:fill="auto"/>
            <w:vAlign w:val="center"/>
          </w:tcPr>
          <w:p w14:paraId="4DCE9D59" w14:textId="77777777" w:rsidR="004F3E00" w:rsidRDefault="004F3E00" w:rsidP="00056427">
            <w:pPr>
              <w:rPr>
                <w:rFonts w:asciiTheme="minorHAnsi" w:hAnsiTheme="minorHAnsi" w:cstheme="minorHAnsi"/>
                <w:sz w:val="20"/>
              </w:rPr>
            </w:pPr>
          </w:p>
          <w:sdt>
            <w:sdtPr>
              <w:rPr>
                <w:rFonts w:asciiTheme="minorHAnsi" w:hAnsiTheme="minorHAnsi" w:cstheme="minorHAnsi"/>
                <w:sz w:val="20"/>
              </w:rPr>
              <w:id w:val="720944970"/>
              <w:placeholder>
                <w:docPart w:val="DA9D0FCDF2C8423B84935D74CA805ED3"/>
              </w:placeholder>
              <w:showingPlcHdr/>
            </w:sdtPr>
            <w:sdtEndPr/>
            <w:sdtContent>
              <w:p w14:paraId="0A774C82" w14:textId="77777777" w:rsidR="004F3E00" w:rsidRDefault="004F3E00" w:rsidP="00056427">
                <w:pPr>
                  <w:rPr>
                    <w:rFonts w:asciiTheme="minorHAnsi" w:hAnsiTheme="minorHAnsi" w:cstheme="minorHAnsi"/>
                    <w:sz w:val="20"/>
                  </w:rPr>
                </w:pPr>
                <w:r>
                  <w:rPr>
                    <w:rStyle w:val="Platzhaltertext"/>
                  </w:rPr>
                  <w:t>Bitte angeben</w:t>
                </w:r>
                <w:r w:rsidRPr="00F31AB8">
                  <w:rPr>
                    <w:rStyle w:val="Platzhaltertext"/>
                  </w:rPr>
                  <w:t>.</w:t>
                </w:r>
              </w:p>
            </w:sdtContent>
          </w:sdt>
          <w:p w14:paraId="1DBEBD4B" w14:textId="77777777" w:rsidR="004F3E00" w:rsidRDefault="004F3E00" w:rsidP="00056427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254AD0FC" w14:textId="6903AFED" w:rsidR="00251353" w:rsidRDefault="00C1472A" w:rsidP="002259FA">
      <w:r>
        <w:br/>
      </w:r>
    </w:p>
    <w:tbl>
      <w:tblPr>
        <w:tblStyle w:val="Tabellenraster"/>
        <w:tblW w:w="10094" w:type="dxa"/>
        <w:tblInd w:w="-31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95"/>
        <w:gridCol w:w="9599"/>
      </w:tblGrid>
      <w:tr w:rsidR="00E9638F" w14:paraId="216B0BEF" w14:textId="77777777" w:rsidTr="00AB3DA7">
        <w:trPr>
          <w:trHeight w:val="680"/>
        </w:trPr>
        <w:tc>
          <w:tcPr>
            <w:tcW w:w="495" w:type="dxa"/>
            <w:shd w:val="clear" w:color="auto" w:fill="D9D9D9" w:themeFill="background1" w:themeFillShade="D9"/>
            <w:vAlign w:val="center"/>
          </w:tcPr>
          <w:p w14:paraId="0C58AE7E" w14:textId="52B032D9" w:rsidR="00E9638F" w:rsidRPr="00D71122" w:rsidRDefault="00E9638F" w:rsidP="00AB3D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9599" w:type="dxa"/>
            <w:shd w:val="clear" w:color="auto" w:fill="D9D9D9" w:themeFill="background1" w:themeFillShade="D9"/>
            <w:vAlign w:val="center"/>
          </w:tcPr>
          <w:p w14:paraId="412AC8ED" w14:textId="6B81D90B" w:rsidR="00E9638F" w:rsidRPr="004F3E00" w:rsidRDefault="00E9638F" w:rsidP="00AB3DA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Öffentlichkeitsarbeit und virtuelle Vernetzung</w:t>
            </w:r>
          </w:p>
        </w:tc>
      </w:tr>
      <w:tr w:rsidR="00E9638F" w:rsidRPr="00251353" w14:paraId="405B0528" w14:textId="77777777" w:rsidTr="00AB3DA7">
        <w:trPr>
          <w:trHeight w:val="567"/>
        </w:trPr>
        <w:tc>
          <w:tcPr>
            <w:tcW w:w="10094" w:type="dxa"/>
            <w:gridSpan w:val="2"/>
            <w:shd w:val="clear" w:color="auto" w:fill="auto"/>
            <w:vAlign w:val="center"/>
          </w:tcPr>
          <w:p w14:paraId="4690E982" w14:textId="7D921A30" w:rsidR="00E9638F" w:rsidRPr="00251353" w:rsidRDefault="00E9638F" w:rsidP="00AB3DA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Welche Kanäle wollen Sie nutzen, um die Veranstaltung anzukündigen und über die Ergebnisse der Veranstaltung zu berichten?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>
              <w:rPr>
                <w:rFonts w:asciiTheme="minorHAnsi" w:hAnsiTheme="minorHAnsi" w:cstheme="minorHAnsi"/>
                <w:sz w:val="20"/>
              </w:rPr>
              <w:br/>
              <w:t>Ist eine virtuelle Vernetzung der teilnehmenden Alumni geplant</w:t>
            </w:r>
            <w:r w:rsidR="00C1472A">
              <w:rPr>
                <w:rFonts w:asciiTheme="minorHAnsi" w:hAnsiTheme="minorHAnsi" w:cstheme="minorHAnsi"/>
                <w:sz w:val="20"/>
              </w:rPr>
              <w:t>, z.B. auf dem Alumniportal Deutschland</w:t>
            </w:r>
            <w:r>
              <w:rPr>
                <w:rFonts w:asciiTheme="minorHAnsi" w:hAnsiTheme="minorHAnsi" w:cstheme="minorHAnsi"/>
                <w:sz w:val="20"/>
              </w:rPr>
              <w:t>?</w:t>
            </w:r>
          </w:p>
        </w:tc>
      </w:tr>
      <w:tr w:rsidR="00E9638F" w14:paraId="7CD6B00E" w14:textId="77777777" w:rsidTr="00AB3DA7">
        <w:trPr>
          <w:trHeight w:val="567"/>
        </w:trPr>
        <w:tc>
          <w:tcPr>
            <w:tcW w:w="10094" w:type="dxa"/>
            <w:gridSpan w:val="2"/>
            <w:shd w:val="clear" w:color="auto" w:fill="auto"/>
            <w:vAlign w:val="center"/>
          </w:tcPr>
          <w:p w14:paraId="7EE19CB4" w14:textId="77777777" w:rsidR="00E9638F" w:rsidRDefault="00E9638F" w:rsidP="00AB3DA7">
            <w:pPr>
              <w:rPr>
                <w:rFonts w:asciiTheme="minorHAnsi" w:hAnsiTheme="minorHAnsi" w:cstheme="minorHAnsi"/>
                <w:sz w:val="20"/>
              </w:rPr>
            </w:pPr>
          </w:p>
          <w:sdt>
            <w:sdtPr>
              <w:rPr>
                <w:rFonts w:asciiTheme="minorHAnsi" w:hAnsiTheme="minorHAnsi" w:cstheme="minorHAnsi"/>
                <w:sz w:val="20"/>
              </w:rPr>
              <w:id w:val="-1321884251"/>
              <w:placeholder>
                <w:docPart w:val="D66A3DE1F86944A7B9DA7FE5C55B1806"/>
              </w:placeholder>
              <w:showingPlcHdr/>
            </w:sdtPr>
            <w:sdtEndPr/>
            <w:sdtContent>
              <w:p w14:paraId="3045A90A" w14:textId="77777777" w:rsidR="00E9638F" w:rsidRDefault="00E9638F" w:rsidP="00AB3DA7">
                <w:pPr>
                  <w:rPr>
                    <w:rFonts w:asciiTheme="minorHAnsi" w:hAnsiTheme="minorHAnsi" w:cstheme="minorHAnsi"/>
                    <w:sz w:val="20"/>
                  </w:rPr>
                </w:pPr>
                <w:r>
                  <w:rPr>
                    <w:rStyle w:val="Platzhaltertext"/>
                  </w:rPr>
                  <w:t>Bitte angeben</w:t>
                </w:r>
                <w:r w:rsidRPr="00F31AB8">
                  <w:rPr>
                    <w:rStyle w:val="Platzhaltertext"/>
                  </w:rPr>
                  <w:t>.</w:t>
                </w:r>
              </w:p>
            </w:sdtContent>
          </w:sdt>
          <w:p w14:paraId="7B72C403" w14:textId="77777777" w:rsidR="00E9638F" w:rsidRDefault="00E9638F" w:rsidP="00AB3DA7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648F6B13" w14:textId="6D0B92F0" w:rsidR="00E9638F" w:rsidRDefault="00E9638F" w:rsidP="002259FA"/>
    <w:p w14:paraId="7010F5A0" w14:textId="77777777" w:rsidR="00E9638F" w:rsidRDefault="00E9638F" w:rsidP="002259FA"/>
    <w:tbl>
      <w:tblPr>
        <w:tblStyle w:val="Tabellenraster"/>
        <w:tblW w:w="10094" w:type="dxa"/>
        <w:tblInd w:w="-31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094"/>
      </w:tblGrid>
      <w:tr w:rsidR="005D1442" w14:paraId="184EB082" w14:textId="77777777" w:rsidTr="008F02AA">
        <w:trPr>
          <w:trHeight w:val="680"/>
        </w:trPr>
        <w:tc>
          <w:tcPr>
            <w:tcW w:w="10094" w:type="dxa"/>
            <w:shd w:val="clear" w:color="auto" w:fill="D9D9D9" w:themeFill="background1" w:themeFillShade="D9"/>
            <w:vAlign w:val="center"/>
          </w:tcPr>
          <w:p w14:paraId="34B4D4A6" w14:textId="0553B4AA" w:rsidR="005D1442" w:rsidRDefault="005D1442" w:rsidP="00056427">
            <w:r>
              <w:rPr>
                <w:b/>
                <w:sz w:val="28"/>
                <w:szCs w:val="28"/>
              </w:rPr>
              <w:t>Optionale Angaben zum Finanzierungsplan</w:t>
            </w:r>
          </w:p>
        </w:tc>
      </w:tr>
      <w:tr w:rsidR="005D1442" w:rsidRPr="00251353" w14:paraId="3E94E0D3" w14:textId="77777777" w:rsidTr="00056427">
        <w:trPr>
          <w:trHeight w:val="567"/>
        </w:trPr>
        <w:tc>
          <w:tcPr>
            <w:tcW w:w="10094" w:type="dxa"/>
            <w:shd w:val="clear" w:color="auto" w:fill="auto"/>
            <w:vAlign w:val="center"/>
          </w:tcPr>
          <w:p w14:paraId="1DD63AA7" w14:textId="239298C8" w:rsidR="005D1442" w:rsidRPr="00251353" w:rsidRDefault="005D1442" w:rsidP="0005642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eastAsiaTheme="majorEastAsia"/>
                <w:sz w:val="20"/>
              </w:rPr>
              <w:t>Komplexe Angaben zu den geplanten Einnahmen und Ausgaben im Finanzierungsplan können Sie an dieser Stelle erläutern bzw. konkretisieren</w:t>
            </w:r>
            <w:r w:rsidRPr="00A0481B">
              <w:rPr>
                <w:rFonts w:eastAsiaTheme="majorEastAsia"/>
                <w:sz w:val="20"/>
              </w:rPr>
              <w:t>.</w:t>
            </w:r>
            <w:r>
              <w:rPr>
                <w:rFonts w:eastAsiaTheme="majorEastAsia"/>
                <w:sz w:val="20"/>
              </w:rPr>
              <w:t xml:space="preserve"> Dies ist kein Pflichtfeld und sollte </w:t>
            </w:r>
            <w:r w:rsidRPr="00F33145">
              <w:rPr>
                <w:rFonts w:eastAsiaTheme="majorEastAsia"/>
                <w:b/>
                <w:sz w:val="20"/>
              </w:rPr>
              <w:t>nur</w:t>
            </w:r>
            <w:r>
              <w:rPr>
                <w:rFonts w:eastAsiaTheme="majorEastAsia"/>
                <w:sz w:val="20"/>
              </w:rPr>
              <w:t xml:space="preserve"> ausgefüllt werden, wenn zusätzliche Angaben aus Ihrer Sicht erforderlich sind</w:t>
            </w:r>
            <w:r>
              <w:rPr>
                <w:rFonts w:asciiTheme="minorHAnsi" w:hAnsiTheme="minorHAnsi" w:cstheme="minorHAnsi"/>
                <w:sz w:val="20"/>
              </w:rPr>
              <w:t xml:space="preserve">. </w:t>
            </w:r>
          </w:p>
        </w:tc>
      </w:tr>
      <w:tr w:rsidR="005D1442" w14:paraId="4A7CED9E" w14:textId="77777777" w:rsidTr="00056427">
        <w:trPr>
          <w:trHeight w:val="567"/>
        </w:trPr>
        <w:tc>
          <w:tcPr>
            <w:tcW w:w="10094" w:type="dxa"/>
            <w:shd w:val="clear" w:color="auto" w:fill="auto"/>
            <w:vAlign w:val="center"/>
          </w:tcPr>
          <w:p w14:paraId="7081D56B" w14:textId="77777777" w:rsidR="005D1442" w:rsidRDefault="005D1442" w:rsidP="00056427">
            <w:pPr>
              <w:rPr>
                <w:rFonts w:asciiTheme="minorHAnsi" w:hAnsiTheme="minorHAnsi" w:cstheme="minorHAnsi"/>
                <w:sz w:val="20"/>
              </w:rPr>
            </w:pPr>
          </w:p>
          <w:sdt>
            <w:sdtPr>
              <w:rPr>
                <w:rFonts w:asciiTheme="minorHAnsi" w:hAnsiTheme="minorHAnsi" w:cstheme="minorHAnsi"/>
                <w:sz w:val="20"/>
              </w:rPr>
              <w:id w:val="1187411856"/>
              <w:placeholder>
                <w:docPart w:val="5E53A72FBFFC4E2090E9837E9189F72A"/>
              </w:placeholder>
              <w:showingPlcHdr/>
            </w:sdtPr>
            <w:sdtEndPr/>
            <w:sdtContent>
              <w:p w14:paraId="3FE550BF" w14:textId="77777777" w:rsidR="005D1442" w:rsidRDefault="005D1442" w:rsidP="00056427">
                <w:pPr>
                  <w:rPr>
                    <w:rFonts w:asciiTheme="minorHAnsi" w:hAnsiTheme="minorHAnsi" w:cstheme="minorHAnsi"/>
                    <w:sz w:val="20"/>
                  </w:rPr>
                </w:pPr>
                <w:r>
                  <w:rPr>
                    <w:rStyle w:val="Platzhaltertext"/>
                  </w:rPr>
                  <w:t>Bitte angeben</w:t>
                </w:r>
                <w:r w:rsidRPr="00F31AB8">
                  <w:rPr>
                    <w:rStyle w:val="Platzhaltertext"/>
                  </w:rPr>
                  <w:t>.</w:t>
                </w:r>
              </w:p>
            </w:sdtContent>
          </w:sdt>
          <w:p w14:paraId="5B57985C" w14:textId="77777777" w:rsidR="005D1442" w:rsidRDefault="005D1442" w:rsidP="00056427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61CFD5AF" w14:textId="7D457263" w:rsidR="000A6AB1" w:rsidRDefault="000A6AB1" w:rsidP="002259FA"/>
    <w:p w14:paraId="6C6EA0E4" w14:textId="36696A0B" w:rsidR="009F568B" w:rsidRDefault="009F568B" w:rsidP="002259FA">
      <w:bookmarkStart w:id="1" w:name="_Hlk29302023"/>
    </w:p>
    <w:bookmarkEnd w:id="1"/>
    <w:p w14:paraId="1DCFBC25" w14:textId="45719209" w:rsidR="000A6AB1" w:rsidRDefault="000A6AB1" w:rsidP="002259FA"/>
    <w:p w14:paraId="30FC3EC2" w14:textId="580069FF" w:rsidR="000A6AB1" w:rsidRDefault="000A6AB1" w:rsidP="002259FA"/>
    <w:p w14:paraId="22EF4D74" w14:textId="517B319B" w:rsidR="000A6AB1" w:rsidRDefault="000A6AB1" w:rsidP="002259FA"/>
    <w:p w14:paraId="7E2AF8AC" w14:textId="77777777" w:rsidR="000A6AB1" w:rsidRDefault="000A6AB1" w:rsidP="002259FA"/>
    <w:p w14:paraId="4C355506" w14:textId="77777777" w:rsidR="00172A05" w:rsidRDefault="00172A05" w:rsidP="002259FA"/>
    <w:p w14:paraId="2FAEB13A" w14:textId="690EF1A4" w:rsidR="002259FA" w:rsidRDefault="002259FA" w:rsidP="002259FA"/>
    <w:p w14:paraId="1738A65F" w14:textId="7353422E" w:rsidR="00CC05AF" w:rsidRDefault="00CC05AF" w:rsidP="002259FA"/>
    <w:p w14:paraId="5C1EDD57" w14:textId="271E2B8C" w:rsidR="00CC05AF" w:rsidRDefault="00CC05AF" w:rsidP="002259FA"/>
    <w:p w14:paraId="4B7964A3" w14:textId="0B16A5B2" w:rsidR="00CC05AF" w:rsidRDefault="00CC05AF" w:rsidP="002259FA"/>
    <w:p w14:paraId="7EDF6764" w14:textId="5B8E5D57" w:rsidR="00CC05AF" w:rsidRDefault="00CC05AF" w:rsidP="002259FA"/>
    <w:p w14:paraId="7F9FAFBD" w14:textId="77777777" w:rsidR="00CC05AF" w:rsidRDefault="00CC05AF" w:rsidP="002259FA"/>
    <w:p w14:paraId="4A01137D" w14:textId="26558505" w:rsidR="00CC05AF" w:rsidRDefault="00CC05AF" w:rsidP="002259FA"/>
    <w:p w14:paraId="39DCC5CB" w14:textId="1D02A7E5" w:rsidR="00CC05AF" w:rsidRPr="00CC05AF" w:rsidRDefault="00CC05AF" w:rsidP="002259FA">
      <w:pPr>
        <w:rPr>
          <w:sz w:val="20"/>
        </w:rPr>
      </w:pPr>
    </w:p>
    <w:sectPr w:rsidR="00CC05AF" w:rsidRPr="00CC05AF" w:rsidSect="00C405B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418" w:right="1134" w:bottom="1134" w:left="1418" w:header="454" w:footer="1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1F4B86" w14:textId="77777777" w:rsidR="00A42DD0" w:rsidRDefault="00A42DD0">
      <w:r>
        <w:separator/>
      </w:r>
    </w:p>
  </w:endnote>
  <w:endnote w:type="continuationSeparator" w:id="0">
    <w:p w14:paraId="7B2C14BC" w14:textId="77777777" w:rsidR="00A42DD0" w:rsidRDefault="00A42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C6125D" w14:textId="77777777" w:rsidR="007D0BE2" w:rsidRDefault="007D0BE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10378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405"/>
      <w:gridCol w:w="2973"/>
    </w:tblGrid>
    <w:tr w:rsidR="0056767E" w14:paraId="398E507C" w14:textId="77777777" w:rsidTr="00BA5CE0">
      <w:tc>
        <w:tcPr>
          <w:tcW w:w="7405" w:type="dxa"/>
        </w:tcPr>
        <w:p w14:paraId="21DB8ADE" w14:textId="45395A29" w:rsidR="0056767E" w:rsidRPr="00E60A10" w:rsidRDefault="002C2445" w:rsidP="0056767E">
          <w:pPr>
            <w:pStyle w:val="Fuzeile"/>
            <w:rPr>
              <w:color w:val="808080" w:themeColor="background1" w:themeShade="80"/>
              <w:szCs w:val="18"/>
            </w:rPr>
          </w:pPr>
          <w:r>
            <w:rPr>
              <w:color w:val="808080" w:themeColor="background1" w:themeShade="80"/>
              <w:sz w:val="16"/>
              <w:szCs w:val="16"/>
            </w:rPr>
            <w:t>ST16</w:t>
          </w:r>
          <w:r w:rsidR="0056767E">
            <w:rPr>
              <w:color w:val="808080" w:themeColor="background1" w:themeShade="80"/>
              <w:sz w:val="16"/>
              <w:szCs w:val="16"/>
            </w:rPr>
            <w:t xml:space="preserve"> – </w:t>
          </w:r>
          <w:r w:rsidR="002E5B45">
            <w:rPr>
              <w:color w:val="808080" w:themeColor="background1" w:themeShade="80"/>
              <w:sz w:val="16"/>
              <w:szCs w:val="16"/>
            </w:rPr>
            <w:t xml:space="preserve">Projektbeschreibung </w:t>
          </w:r>
          <w:proofErr w:type="spellStart"/>
          <w:r w:rsidR="002E5B45">
            <w:rPr>
              <w:color w:val="808080" w:themeColor="background1" w:themeShade="80"/>
              <w:sz w:val="16"/>
              <w:szCs w:val="16"/>
            </w:rPr>
            <w:t>Alumniveranstaltung</w:t>
          </w:r>
          <w:proofErr w:type="spellEnd"/>
          <w:r w:rsidR="0056767E">
            <w:rPr>
              <w:color w:val="808080" w:themeColor="background1" w:themeShade="80"/>
              <w:sz w:val="16"/>
              <w:szCs w:val="16"/>
            </w:rPr>
            <w:t xml:space="preserve"> –</w:t>
          </w:r>
          <w:r w:rsidR="0079734C">
            <w:rPr>
              <w:color w:val="808080" w:themeColor="background1" w:themeShade="80"/>
              <w:sz w:val="16"/>
              <w:szCs w:val="16"/>
            </w:rPr>
            <w:t xml:space="preserve"> </w:t>
          </w:r>
          <w:r w:rsidR="0056767E">
            <w:rPr>
              <w:color w:val="808080" w:themeColor="background1" w:themeShade="80"/>
              <w:sz w:val="16"/>
              <w:szCs w:val="16"/>
            </w:rPr>
            <w:t xml:space="preserve">Stand: </w:t>
          </w:r>
          <w:r w:rsidR="0079734C">
            <w:rPr>
              <w:color w:val="808080" w:themeColor="background1" w:themeShade="80"/>
              <w:sz w:val="16"/>
              <w:szCs w:val="16"/>
            </w:rPr>
            <w:t>01</w:t>
          </w:r>
          <w:r w:rsidR="0056767E">
            <w:rPr>
              <w:color w:val="808080" w:themeColor="background1" w:themeShade="80"/>
              <w:sz w:val="16"/>
              <w:szCs w:val="16"/>
            </w:rPr>
            <w:t>/20</w:t>
          </w:r>
          <w:r w:rsidR="0079734C">
            <w:rPr>
              <w:color w:val="808080" w:themeColor="background1" w:themeShade="80"/>
              <w:sz w:val="16"/>
              <w:szCs w:val="16"/>
            </w:rPr>
            <w:t>20</w:t>
          </w:r>
          <w:r w:rsidR="0056767E">
            <w:rPr>
              <w:color w:val="808080" w:themeColor="background1" w:themeShade="80"/>
              <w:sz w:val="16"/>
              <w:szCs w:val="16"/>
            </w:rPr>
            <w:t xml:space="preserve"> – V1.0</w:t>
          </w:r>
        </w:p>
      </w:tc>
      <w:tc>
        <w:tcPr>
          <w:tcW w:w="2973" w:type="dxa"/>
        </w:tcPr>
        <w:p w14:paraId="7E6B37F1" w14:textId="72D3D35B" w:rsidR="0056767E" w:rsidRPr="00E60A10" w:rsidRDefault="0056767E" w:rsidP="00F93A0A">
          <w:pPr>
            <w:pStyle w:val="Fuzeile"/>
            <w:jc w:val="center"/>
            <w:rPr>
              <w:color w:val="808080" w:themeColor="background1" w:themeShade="80"/>
              <w:szCs w:val="18"/>
            </w:rPr>
          </w:pPr>
          <w:r w:rsidRPr="00E60A10">
            <w:rPr>
              <w:color w:val="808080" w:themeColor="background1" w:themeShade="80"/>
              <w:szCs w:val="18"/>
            </w:rPr>
            <w:t xml:space="preserve">Seite </w:t>
          </w:r>
          <w:r w:rsidRPr="00E60A10">
            <w:rPr>
              <w:color w:val="808080" w:themeColor="background1" w:themeShade="80"/>
              <w:szCs w:val="18"/>
            </w:rPr>
            <w:fldChar w:fldCharType="begin"/>
          </w:r>
          <w:r w:rsidRPr="00E60A10">
            <w:rPr>
              <w:color w:val="808080" w:themeColor="background1" w:themeShade="80"/>
              <w:szCs w:val="18"/>
            </w:rPr>
            <w:instrText>PAGE  \* Arabic  \* MERGEFORMAT</w:instrText>
          </w:r>
          <w:r w:rsidRPr="00E60A10">
            <w:rPr>
              <w:color w:val="808080" w:themeColor="background1" w:themeShade="80"/>
              <w:szCs w:val="18"/>
            </w:rPr>
            <w:fldChar w:fldCharType="separate"/>
          </w:r>
          <w:r>
            <w:rPr>
              <w:noProof/>
              <w:color w:val="808080" w:themeColor="background1" w:themeShade="80"/>
              <w:szCs w:val="18"/>
            </w:rPr>
            <w:t>2</w:t>
          </w:r>
          <w:r w:rsidRPr="00E60A10">
            <w:rPr>
              <w:color w:val="808080" w:themeColor="background1" w:themeShade="80"/>
              <w:szCs w:val="18"/>
            </w:rPr>
            <w:fldChar w:fldCharType="end"/>
          </w:r>
          <w:r w:rsidRPr="00E60A10">
            <w:rPr>
              <w:color w:val="808080" w:themeColor="background1" w:themeShade="80"/>
              <w:szCs w:val="18"/>
            </w:rPr>
            <w:t xml:space="preserve"> von </w:t>
          </w:r>
          <w:r w:rsidRPr="00E60A10">
            <w:rPr>
              <w:color w:val="808080" w:themeColor="background1" w:themeShade="80"/>
              <w:szCs w:val="18"/>
            </w:rPr>
            <w:fldChar w:fldCharType="begin"/>
          </w:r>
          <w:r w:rsidRPr="00E60A10">
            <w:rPr>
              <w:color w:val="808080" w:themeColor="background1" w:themeShade="80"/>
              <w:szCs w:val="18"/>
            </w:rPr>
            <w:instrText>NUMPAGES  \* Arabic  \* MERGEFORMAT</w:instrText>
          </w:r>
          <w:r w:rsidRPr="00E60A10">
            <w:rPr>
              <w:color w:val="808080" w:themeColor="background1" w:themeShade="80"/>
              <w:szCs w:val="18"/>
            </w:rPr>
            <w:fldChar w:fldCharType="separate"/>
          </w:r>
          <w:r>
            <w:rPr>
              <w:noProof/>
              <w:color w:val="808080" w:themeColor="background1" w:themeShade="80"/>
              <w:szCs w:val="18"/>
            </w:rPr>
            <w:t>2</w:t>
          </w:r>
          <w:r w:rsidRPr="00E60A10">
            <w:rPr>
              <w:color w:val="808080" w:themeColor="background1" w:themeShade="80"/>
              <w:szCs w:val="18"/>
            </w:rPr>
            <w:fldChar w:fldCharType="end"/>
          </w:r>
        </w:p>
        <w:p w14:paraId="724E1BD3" w14:textId="77777777" w:rsidR="0056767E" w:rsidRPr="00E60A10" w:rsidRDefault="0056767E" w:rsidP="00381E67">
          <w:pPr>
            <w:pStyle w:val="Fuzeile"/>
            <w:rPr>
              <w:color w:val="808080" w:themeColor="background1" w:themeShade="80"/>
              <w:szCs w:val="18"/>
            </w:rPr>
          </w:pPr>
        </w:p>
      </w:tc>
    </w:tr>
  </w:tbl>
  <w:p w14:paraId="23B26F01" w14:textId="77777777" w:rsidR="00E45B98" w:rsidRPr="00FC5BC8" w:rsidRDefault="00E45B98" w:rsidP="00FC5BC8">
    <w:pPr>
      <w:rPr>
        <w:sz w:val="16"/>
        <w:szCs w:val="16"/>
      </w:rPr>
    </w:pPr>
  </w:p>
  <w:p w14:paraId="0F59378F" w14:textId="77777777" w:rsidR="00E45B98" w:rsidRDefault="00E45B9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137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417"/>
      <w:gridCol w:w="3165"/>
      <w:gridCol w:w="3165"/>
    </w:tblGrid>
    <w:tr w:rsidR="0056767E" w14:paraId="238A2AD6" w14:textId="77777777" w:rsidTr="003D1AE6">
      <w:tc>
        <w:tcPr>
          <w:tcW w:w="7417" w:type="dxa"/>
        </w:tcPr>
        <w:p w14:paraId="528AC456" w14:textId="29043CC9" w:rsidR="0056767E" w:rsidRDefault="007D0BE2" w:rsidP="0056767E">
          <w:pPr>
            <w:pStyle w:val="Fuzeile"/>
            <w:rPr>
              <w:szCs w:val="18"/>
            </w:rPr>
          </w:pPr>
          <w:r>
            <w:rPr>
              <w:color w:val="808080" w:themeColor="background1" w:themeShade="80"/>
              <w:sz w:val="16"/>
              <w:szCs w:val="16"/>
            </w:rPr>
            <w:t>ST16</w:t>
          </w:r>
          <w:r w:rsidR="0056767E">
            <w:rPr>
              <w:color w:val="808080" w:themeColor="background1" w:themeShade="80"/>
              <w:sz w:val="16"/>
              <w:szCs w:val="16"/>
            </w:rPr>
            <w:t xml:space="preserve"> – </w:t>
          </w:r>
          <w:r w:rsidR="005D1442">
            <w:rPr>
              <w:color w:val="808080" w:themeColor="background1" w:themeShade="80"/>
              <w:sz w:val="16"/>
              <w:szCs w:val="16"/>
            </w:rPr>
            <w:t>Projektbeschreibung</w:t>
          </w:r>
          <w:r w:rsidR="002E5B45">
            <w:rPr>
              <w:color w:val="808080" w:themeColor="background1" w:themeShade="80"/>
              <w:sz w:val="16"/>
              <w:szCs w:val="16"/>
            </w:rPr>
            <w:t xml:space="preserve"> </w:t>
          </w:r>
          <w:proofErr w:type="spellStart"/>
          <w:r w:rsidR="002E5B45">
            <w:rPr>
              <w:color w:val="808080" w:themeColor="background1" w:themeShade="80"/>
              <w:sz w:val="16"/>
              <w:szCs w:val="16"/>
            </w:rPr>
            <w:t>Alumniveranstaltung</w:t>
          </w:r>
          <w:proofErr w:type="spellEnd"/>
          <w:r w:rsidR="00BA421A">
            <w:rPr>
              <w:color w:val="808080" w:themeColor="background1" w:themeShade="80"/>
              <w:sz w:val="16"/>
              <w:szCs w:val="16"/>
            </w:rPr>
            <w:t xml:space="preserve"> – </w:t>
          </w:r>
          <w:r w:rsidR="0056767E">
            <w:rPr>
              <w:color w:val="808080" w:themeColor="background1" w:themeShade="80"/>
              <w:sz w:val="16"/>
              <w:szCs w:val="16"/>
            </w:rPr>
            <w:t xml:space="preserve">Stand: </w:t>
          </w:r>
          <w:r w:rsidR="00BA421A">
            <w:rPr>
              <w:color w:val="808080" w:themeColor="background1" w:themeShade="80"/>
              <w:sz w:val="16"/>
              <w:szCs w:val="16"/>
            </w:rPr>
            <w:t>01/2020</w:t>
          </w:r>
          <w:r w:rsidR="0056767E">
            <w:rPr>
              <w:color w:val="808080" w:themeColor="background1" w:themeShade="80"/>
              <w:sz w:val="16"/>
              <w:szCs w:val="16"/>
            </w:rPr>
            <w:t xml:space="preserve"> – V1.0</w:t>
          </w:r>
        </w:p>
      </w:tc>
      <w:tc>
        <w:tcPr>
          <w:tcW w:w="3165" w:type="dxa"/>
        </w:tcPr>
        <w:p w14:paraId="309AF1C2" w14:textId="02E32C96" w:rsidR="0056767E" w:rsidRPr="0030602B" w:rsidRDefault="0056767E" w:rsidP="00FC5BC8">
          <w:pPr>
            <w:pStyle w:val="Fuzeile"/>
            <w:jc w:val="center"/>
            <w:rPr>
              <w:color w:val="808080" w:themeColor="background1" w:themeShade="80"/>
              <w:szCs w:val="18"/>
            </w:rPr>
          </w:pPr>
          <w:r w:rsidRPr="0030602B">
            <w:rPr>
              <w:color w:val="808080" w:themeColor="background1" w:themeShade="80"/>
              <w:szCs w:val="18"/>
            </w:rPr>
            <w:t xml:space="preserve">Seite </w:t>
          </w:r>
          <w:r w:rsidRPr="0030602B">
            <w:rPr>
              <w:color w:val="808080" w:themeColor="background1" w:themeShade="80"/>
              <w:szCs w:val="18"/>
            </w:rPr>
            <w:fldChar w:fldCharType="begin"/>
          </w:r>
          <w:r w:rsidRPr="0030602B">
            <w:rPr>
              <w:color w:val="808080" w:themeColor="background1" w:themeShade="80"/>
              <w:szCs w:val="18"/>
            </w:rPr>
            <w:instrText>PAGE  \* Arabic  \* MERGEFORMAT</w:instrText>
          </w:r>
          <w:r w:rsidRPr="0030602B">
            <w:rPr>
              <w:color w:val="808080" w:themeColor="background1" w:themeShade="80"/>
              <w:szCs w:val="18"/>
            </w:rPr>
            <w:fldChar w:fldCharType="separate"/>
          </w:r>
          <w:r>
            <w:rPr>
              <w:noProof/>
              <w:color w:val="808080" w:themeColor="background1" w:themeShade="80"/>
              <w:szCs w:val="18"/>
            </w:rPr>
            <w:t>1</w:t>
          </w:r>
          <w:r w:rsidRPr="0030602B">
            <w:rPr>
              <w:color w:val="808080" w:themeColor="background1" w:themeShade="80"/>
              <w:szCs w:val="18"/>
            </w:rPr>
            <w:fldChar w:fldCharType="end"/>
          </w:r>
          <w:r w:rsidRPr="0030602B">
            <w:rPr>
              <w:color w:val="808080" w:themeColor="background1" w:themeShade="80"/>
              <w:szCs w:val="18"/>
            </w:rPr>
            <w:t xml:space="preserve"> von </w:t>
          </w:r>
          <w:r w:rsidRPr="0030602B">
            <w:rPr>
              <w:color w:val="808080" w:themeColor="background1" w:themeShade="80"/>
              <w:szCs w:val="18"/>
            </w:rPr>
            <w:fldChar w:fldCharType="begin"/>
          </w:r>
          <w:r w:rsidRPr="0030602B">
            <w:rPr>
              <w:color w:val="808080" w:themeColor="background1" w:themeShade="80"/>
              <w:szCs w:val="18"/>
            </w:rPr>
            <w:instrText>NUMPAGES  \* Arabic  \* MERGEFORMAT</w:instrText>
          </w:r>
          <w:r w:rsidRPr="0030602B">
            <w:rPr>
              <w:color w:val="808080" w:themeColor="background1" w:themeShade="80"/>
              <w:szCs w:val="18"/>
            </w:rPr>
            <w:fldChar w:fldCharType="separate"/>
          </w:r>
          <w:r>
            <w:rPr>
              <w:noProof/>
              <w:color w:val="808080" w:themeColor="background1" w:themeShade="80"/>
              <w:szCs w:val="18"/>
            </w:rPr>
            <w:t>2</w:t>
          </w:r>
          <w:r w:rsidRPr="0030602B">
            <w:rPr>
              <w:color w:val="808080" w:themeColor="background1" w:themeShade="80"/>
              <w:szCs w:val="18"/>
            </w:rPr>
            <w:fldChar w:fldCharType="end"/>
          </w:r>
        </w:p>
        <w:p w14:paraId="43396323" w14:textId="77777777" w:rsidR="0056767E" w:rsidRDefault="0056767E" w:rsidP="00075B2C">
          <w:pPr>
            <w:pStyle w:val="Fuzeile"/>
            <w:jc w:val="center"/>
            <w:rPr>
              <w:szCs w:val="18"/>
            </w:rPr>
          </w:pPr>
        </w:p>
      </w:tc>
      <w:tc>
        <w:tcPr>
          <w:tcW w:w="3165" w:type="dxa"/>
        </w:tcPr>
        <w:p w14:paraId="0B9D1062" w14:textId="77777777" w:rsidR="0056767E" w:rsidRDefault="0056767E" w:rsidP="00075B2C">
          <w:pPr>
            <w:pStyle w:val="Fuzeile"/>
            <w:jc w:val="center"/>
            <w:rPr>
              <w:szCs w:val="18"/>
            </w:rPr>
          </w:pPr>
        </w:p>
      </w:tc>
    </w:tr>
  </w:tbl>
  <w:p w14:paraId="069A262B" w14:textId="77777777" w:rsidR="00E45B98" w:rsidRDefault="00E45B98"/>
  <w:p w14:paraId="62B6EB9A" w14:textId="77777777" w:rsidR="00E45B98" w:rsidRDefault="00E45B9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45DBF6" w14:textId="77777777" w:rsidR="00A42DD0" w:rsidRDefault="00A42DD0">
      <w:r>
        <w:separator/>
      </w:r>
    </w:p>
  </w:footnote>
  <w:footnote w:type="continuationSeparator" w:id="0">
    <w:p w14:paraId="5B8E7FAB" w14:textId="77777777" w:rsidR="00A42DD0" w:rsidRDefault="00A42D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B1DE4" w14:textId="77777777" w:rsidR="007D0BE2" w:rsidRDefault="007D0BE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96BB0" w14:textId="77777777" w:rsidR="00E45B98" w:rsidRPr="005D5F5D" w:rsidRDefault="00E45B98" w:rsidP="005D5F5D">
    <w:pPr>
      <w:rPr>
        <w:b/>
      </w:rPr>
    </w:pPr>
    <w:r w:rsidRPr="005D5F5D">
      <w:rPr>
        <w:b/>
        <w:color w:val="808080" w:themeColor="background1" w:themeShade="80"/>
      </w:rPr>
      <w:t>DAAD</w:t>
    </w:r>
    <w:r w:rsidRPr="005D5F5D">
      <w:rPr>
        <w:b/>
      </w:rPr>
      <w:t xml:space="preserve"> </w:t>
    </w:r>
  </w:p>
  <w:p w14:paraId="12A4EDB2" w14:textId="10CAD739" w:rsidR="00E45B98" w:rsidRPr="003C3FF6" w:rsidRDefault="002E5B45" w:rsidP="00AF5A45">
    <w:r>
      <w:t xml:space="preserve">Projektbeschreibung </w:t>
    </w:r>
    <w:proofErr w:type="spellStart"/>
    <w:r>
      <w:t>Alumniveranstaltung</w:t>
    </w:r>
    <w:proofErr w:type="spellEnd"/>
  </w:p>
  <w:p w14:paraId="5C3F8653" w14:textId="77777777" w:rsidR="00E45B98" w:rsidRPr="005D5F5D" w:rsidRDefault="002E5B45" w:rsidP="005D5F5D">
    <w:pPr>
      <w:rPr>
        <w:szCs w:val="18"/>
      </w:rPr>
    </w:pPr>
    <w:r>
      <w:rPr>
        <w:szCs w:val="18"/>
      </w:rPr>
      <w:pict w14:anchorId="71772ECF">
        <v:rect id="_x0000_i1025" style="width:0;height:1.5pt" o:hralign="center" o:hrstd="t" o:hr="t" fillcolor="#a0a0a0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1A30B" w14:textId="77777777" w:rsidR="00E45B98" w:rsidRDefault="00E45B98" w:rsidP="00F4749E">
    <w:pPr>
      <w:jc w:val="right"/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44BB436" wp14:editId="674D3C94">
          <wp:simplePos x="0" y="0"/>
          <wp:positionH relativeFrom="column">
            <wp:posOffset>1628140</wp:posOffset>
          </wp:positionH>
          <wp:positionV relativeFrom="page">
            <wp:posOffset>294640</wp:posOffset>
          </wp:positionV>
          <wp:extent cx="4612640" cy="330200"/>
          <wp:effectExtent l="0" t="0" r="0" b="0"/>
          <wp:wrapSquare wrapText="bothSides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AD_Logo-Supplement_eng_blue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2640" cy="33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C8E0CC" w14:textId="77777777" w:rsidR="00E45B98" w:rsidRDefault="00E45B98" w:rsidP="00EA01F7">
    <w:pPr>
      <w:tabs>
        <w:tab w:val="left" w:pos="5670"/>
      </w:tabs>
      <w:jc w:val="center"/>
      <w:rPr>
        <w:b/>
        <w:sz w:val="32"/>
        <w:szCs w:val="32"/>
      </w:rPr>
    </w:pPr>
  </w:p>
  <w:p w14:paraId="3559B7CC" w14:textId="387396D5" w:rsidR="00E45B98" w:rsidRDefault="00E45B98" w:rsidP="00215D4F">
    <w:pPr>
      <w:tabs>
        <w:tab w:val="left" w:pos="5670"/>
      </w:tabs>
      <w:jc w:val="center"/>
      <w:rPr>
        <w:b/>
        <w:sz w:val="32"/>
        <w:szCs w:val="32"/>
      </w:rPr>
    </w:pPr>
  </w:p>
  <w:p w14:paraId="456E380E" w14:textId="3A0698A2" w:rsidR="007C03F4" w:rsidRPr="00F35748" w:rsidRDefault="007C03F4" w:rsidP="00215D4F">
    <w:pPr>
      <w:tabs>
        <w:tab w:val="left" w:pos="5670"/>
      </w:tabs>
      <w:jc w:val="center"/>
      <w:rPr>
        <w:b/>
        <w:sz w:val="36"/>
        <w:szCs w:val="36"/>
      </w:rPr>
    </w:pPr>
    <w:r>
      <w:rPr>
        <w:b/>
        <w:sz w:val="32"/>
        <w:szCs w:val="32"/>
      </w:rPr>
      <w:t>Projektbeschreibung</w:t>
    </w:r>
    <w:r w:rsidR="00E01752">
      <w:rPr>
        <w:b/>
        <w:sz w:val="32"/>
        <w:szCs w:val="32"/>
      </w:rPr>
      <w:t xml:space="preserve"> zur Alumniveranstaltung (Anlage 2)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8E3CF626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6B39C0"/>
    <w:multiLevelType w:val="hybridMultilevel"/>
    <w:tmpl w:val="F7B0C2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E5A4E"/>
    <w:multiLevelType w:val="hybridMultilevel"/>
    <w:tmpl w:val="DD8E2A5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C12C77"/>
    <w:multiLevelType w:val="multilevel"/>
    <w:tmpl w:val="13365858"/>
    <w:lvl w:ilvl="0">
      <w:start w:val="1"/>
      <w:numFmt w:val="decimal"/>
      <w:lvlText w:val="%1."/>
      <w:lvlJc w:val="left"/>
      <w:pPr>
        <w:ind w:left="6774" w:hanging="360"/>
      </w:pPr>
    </w:lvl>
    <w:lvl w:ilvl="1">
      <w:start w:val="2"/>
      <w:numFmt w:val="decimal"/>
      <w:isLgl/>
      <w:lvlText w:val="%1.%2."/>
      <w:lvlJc w:val="left"/>
      <w:pPr>
        <w:ind w:left="67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1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4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4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9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54" w:hanging="1440"/>
      </w:pPr>
      <w:rPr>
        <w:rFonts w:hint="default"/>
      </w:rPr>
    </w:lvl>
  </w:abstractNum>
  <w:abstractNum w:abstractNumId="4" w15:restartNumberingAfterBreak="0">
    <w:nsid w:val="0F5C5EFC"/>
    <w:multiLevelType w:val="multilevel"/>
    <w:tmpl w:val="04070029"/>
    <w:lvl w:ilvl="0">
      <w:start w:val="1"/>
      <w:numFmt w:val="decimal"/>
      <w:pStyle w:val="berschrift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berschrift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berschrift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berschrift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berschrift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berschrift9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10553B9C"/>
    <w:multiLevelType w:val="hybridMultilevel"/>
    <w:tmpl w:val="4FD2C0E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D2455C"/>
    <w:multiLevelType w:val="hybridMultilevel"/>
    <w:tmpl w:val="EFD45A10"/>
    <w:lvl w:ilvl="0" w:tplc="70D03F68">
      <w:start w:val="2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67775"/>
    <w:multiLevelType w:val="multilevel"/>
    <w:tmpl w:val="C8DAF95C"/>
    <w:styleLink w:val="Formatvorlage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3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8" w15:restartNumberingAfterBreak="0">
    <w:nsid w:val="1A684C5C"/>
    <w:multiLevelType w:val="multilevel"/>
    <w:tmpl w:val="EF60FC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Untertite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6D857CB"/>
    <w:multiLevelType w:val="hybridMultilevel"/>
    <w:tmpl w:val="E0FCE8D8"/>
    <w:lvl w:ilvl="0" w:tplc="3322E806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8BA31B4"/>
    <w:multiLevelType w:val="hybridMultilevel"/>
    <w:tmpl w:val="DA9C41F4"/>
    <w:lvl w:ilvl="0" w:tplc="EBF0EA44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046444"/>
    <w:multiLevelType w:val="multilevel"/>
    <w:tmpl w:val="BB288B64"/>
    <w:styleLink w:val="Formatvorlage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2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4D5743B"/>
    <w:multiLevelType w:val="hybridMultilevel"/>
    <w:tmpl w:val="92F07138"/>
    <w:lvl w:ilvl="0" w:tplc="D438E94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9A20930"/>
    <w:multiLevelType w:val="hybridMultilevel"/>
    <w:tmpl w:val="5C94303C"/>
    <w:lvl w:ilvl="0" w:tplc="6980F1F6">
      <w:start w:val="1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AC24BB"/>
    <w:multiLevelType w:val="hybridMultilevel"/>
    <w:tmpl w:val="8DE05BCE"/>
    <w:lvl w:ilvl="0" w:tplc="070818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8131F2"/>
    <w:multiLevelType w:val="hybridMultilevel"/>
    <w:tmpl w:val="8F2C232A"/>
    <w:lvl w:ilvl="0" w:tplc="828CBB6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F3E2359"/>
    <w:multiLevelType w:val="hybridMultilevel"/>
    <w:tmpl w:val="02D4FC70"/>
    <w:lvl w:ilvl="0" w:tplc="6980F1F6">
      <w:start w:val="1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5FAD433E"/>
    <w:multiLevelType w:val="hybridMultilevel"/>
    <w:tmpl w:val="43B031CA"/>
    <w:lvl w:ilvl="0" w:tplc="FC3E5F3E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7681436"/>
    <w:multiLevelType w:val="hybridMultilevel"/>
    <w:tmpl w:val="436271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5A25FF"/>
    <w:multiLevelType w:val="hybridMultilevel"/>
    <w:tmpl w:val="A61628EC"/>
    <w:lvl w:ilvl="0" w:tplc="D570D038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0"/>
  </w:num>
  <w:num w:numId="5">
    <w:abstractNumId w:val="11"/>
  </w:num>
  <w:num w:numId="6">
    <w:abstractNumId w:val="7"/>
  </w:num>
  <w:num w:numId="7">
    <w:abstractNumId w:val="17"/>
  </w:num>
  <w:num w:numId="8">
    <w:abstractNumId w:val="5"/>
  </w:num>
  <w:num w:numId="9">
    <w:abstractNumId w:val="4"/>
  </w:num>
  <w:num w:numId="10">
    <w:abstractNumId w:val="1"/>
  </w:num>
  <w:num w:numId="11">
    <w:abstractNumId w:val="4"/>
  </w:num>
  <w:num w:numId="12">
    <w:abstractNumId w:val="14"/>
  </w:num>
  <w:num w:numId="13">
    <w:abstractNumId w:val="16"/>
  </w:num>
  <w:num w:numId="14">
    <w:abstractNumId w:val="13"/>
  </w:num>
  <w:num w:numId="15">
    <w:abstractNumId w:val="10"/>
  </w:num>
  <w:num w:numId="16">
    <w:abstractNumId w:val="2"/>
  </w:num>
  <w:num w:numId="17">
    <w:abstractNumId w:val="15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6"/>
  </w:num>
  <w:num w:numId="25">
    <w:abstractNumId w:val="12"/>
  </w:num>
  <w:num w:numId="26">
    <w:abstractNumId w:val="19"/>
  </w:num>
  <w:num w:numId="27">
    <w:abstractNumId w:val="9"/>
  </w:num>
  <w:num w:numId="28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QytHtWF64ivTFeWY0ZSKORbFwNCdl5K+rGbTQN9hZoSrsSfAvwSDm6DISxYD52G10pPGuOEgkQmZQCss2o8zg==" w:salt="b9+q1f79h/XLpPhbDmq5CA=="/>
  <w:defaultTabStop w:val="709"/>
  <w:autoHyphenation/>
  <w:hyphenationZone w:val="425"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E5A"/>
    <w:rsid w:val="000015B3"/>
    <w:rsid w:val="00002942"/>
    <w:rsid w:val="00005C09"/>
    <w:rsid w:val="00005D3E"/>
    <w:rsid w:val="00016A8C"/>
    <w:rsid w:val="00016D08"/>
    <w:rsid w:val="00017863"/>
    <w:rsid w:val="000235BC"/>
    <w:rsid w:val="000247B4"/>
    <w:rsid w:val="000437F4"/>
    <w:rsid w:val="00044BB6"/>
    <w:rsid w:val="00045776"/>
    <w:rsid w:val="000468E1"/>
    <w:rsid w:val="000536DF"/>
    <w:rsid w:val="00062E25"/>
    <w:rsid w:val="00065C1F"/>
    <w:rsid w:val="00066FDC"/>
    <w:rsid w:val="000700C1"/>
    <w:rsid w:val="00074887"/>
    <w:rsid w:val="0007525C"/>
    <w:rsid w:val="00075B2C"/>
    <w:rsid w:val="00080AB7"/>
    <w:rsid w:val="0008179E"/>
    <w:rsid w:val="00081B6B"/>
    <w:rsid w:val="00082498"/>
    <w:rsid w:val="00084A28"/>
    <w:rsid w:val="00095265"/>
    <w:rsid w:val="00095C9E"/>
    <w:rsid w:val="00095EDC"/>
    <w:rsid w:val="0009777F"/>
    <w:rsid w:val="00097C1D"/>
    <w:rsid w:val="000A2294"/>
    <w:rsid w:val="000A4AED"/>
    <w:rsid w:val="000A521C"/>
    <w:rsid w:val="000A6AB1"/>
    <w:rsid w:val="000B3028"/>
    <w:rsid w:val="000B421F"/>
    <w:rsid w:val="000B4260"/>
    <w:rsid w:val="000B54F3"/>
    <w:rsid w:val="000B7D15"/>
    <w:rsid w:val="000C24C8"/>
    <w:rsid w:val="000C3E65"/>
    <w:rsid w:val="000C455A"/>
    <w:rsid w:val="000D1E7B"/>
    <w:rsid w:val="000D3C99"/>
    <w:rsid w:val="000E1FA9"/>
    <w:rsid w:val="000E2499"/>
    <w:rsid w:val="000E7992"/>
    <w:rsid w:val="000F4354"/>
    <w:rsid w:val="000F4BDD"/>
    <w:rsid w:val="000F5C0B"/>
    <w:rsid w:val="001146A8"/>
    <w:rsid w:val="00115AB3"/>
    <w:rsid w:val="001164D4"/>
    <w:rsid w:val="00126F5E"/>
    <w:rsid w:val="00133D93"/>
    <w:rsid w:val="001346A8"/>
    <w:rsid w:val="00136290"/>
    <w:rsid w:val="001369B3"/>
    <w:rsid w:val="00140E72"/>
    <w:rsid w:val="001444A9"/>
    <w:rsid w:val="00145D63"/>
    <w:rsid w:val="00151B34"/>
    <w:rsid w:val="00153FDF"/>
    <w:rsid w:val="00161C3A"/>
    <w:rsid w:val="0016642E"/>
    <w:rsid w:val="00167CDC"/>
    <w:rsid w:val="00171210"/>
    <w:rsid w:val="00172A05"/>
    <w:rsid w:val="00173DB5"/>
    <w:rsid w:val="0017466E"/>
    <w:rsid w:val="001805E2"/>
    <w:rsid w:val="00182927"/>
    <w:rsid w:val="00183676"/>
    <w:rsid w:val="00184F02"/>
    <w:rsid w:val="001914D2"/>
    <w:rsid w:val="00192980"/>
    <w:rsid w:val="00196741"/>
    <w:rsid w:val="001A4840"/>
    <w:rsid w:val="001A55BF"/>
    <w:rsid w:val="001A773C"/>
    <w:rsid w:val="001B09C0"/>
    <w:rsid w:val="001B42EA"/>
    <w:rsid w:val="001B5EBC"/>
    <w:rsid w:val="001B6C2A"/>
    <w:rsid w:val="001B766F"/>
    <w:rsid w:val="001C3DF3"/>
    <w:rsid w:val="001C56BD"/>
    <w:rsid w:val="001D01D1"/>
    <w:rsid w:val="001D17E0"/>
    <w:rsid w:val="001D3D31"/>
    <w:rsid w:val="001D6B26"/>
    <w:rsid w:val="001E0D07"/>
    <w:rsid w:val="001E1144"/>
    <w:rsid w:val="001E1672"/>
    <w:rsid w:val="001E5DA8"/>
    <w:rsid w:val="001E5E5A"/>
    <w:rsid w:val="001F3D44"/>
    <w:rsid w:val="001F61F9"/>
    <w:rsid w:val="002027A0"/>
    <w:rsid w:val="0020481A"/>
    <w:rsid w:val="0020762E"/>
    <w:rsid w:val="00211897"/>
    <w:rsid w:val="00213823"/>
    <w:rsid w:val="00214E6A"/>
    <w:rsid w:val="00215D4F"/>
    <w:rsid w:val="002259FA"/>
    <w:rsid w:val="00225E96"/>
    <w:rsid w:val="002307AF"/>
    <w:rsid w:val="00230AD5"/>
    <w:rsid w:val="0023387B"/>
    <w:rsid w:val="0023529E"/>
    <w:rsid w:val="00236E09"/>
    <w:rsid w:val="00251353"/>
    <w:rsid w:val="00253373"/>
    <w:rsid w:val="00255ED1"/>
    <w:rsid w:val="002560B1"/>
    <w:rsid w:val="00260B6A"/>
    <w:rsid w:val="00263740"/>
    <w:rsid w:val="0026575E"/>
    <w:rsid w:val="00271896"/>
    <w:rsid w:val="00273571"/>
    <w:rsid w:val="00276DB7"/>
    <w:rsid w:val="00280E79"/>
    <w:rsid w:val="00281250"/>
    <w:rsid w:val="00285545"/>
    <w:rsid w:val="002861B2"/>
    <w:rsid w:val="002A1B8E"/>
    <w:rsid w:val="002A6FE1"/>
    <w:rsid w:val="002B3A8B"/>
    <w:rsid w:val="002B7DE0"/>
    <w:rsid w:val="002C2445"/>
    <w:rsid w:val="002C34A1"/>
    <w:rsid w:val="002C5F22"/>
    <w:rsid w:val="002D0B34"/>
    <w:rsid w:val="002D5C0E"/>
    <w:rsid w:val="002E2213"/>
    <w:rsid w:val="002E3D20"/>
    <w:rsid w:val="002E5B45"/>
    <w:rsid w:val="002E5E83"/>
    <w:rsid w:val="002F063E"/>
    <w:rsid w:val="002F5439"/>
    <w:rsid w:val="00300CF2"/>
    <w:rsid w:val="0030260B"/>
    <w:rsid w:val="0030602B"/>
    <w:rsid w:val="003177AC"/>
    <w:rsid w:val="00321256"/>
    <w:rsid w:val="00321AF4"/>
    <w:rsid w:val="00323E82"/>
    <w:rsid w:val="00325553"/>
    <w:rsid w:val="003313C7"/>
    <w:rsid w:val="003321ED"/>
    <w:rsid w:val="00340694"/>
    <w:rsid w:val="00344E8B"/>
    <w:rsid w:val="003465F9"/>
    <w:rsid w:val="00347CBB"/>
    <w:rsid w:val="003501E9"/>
    <w:rsid w:val="00352BE3"/>
    <w:rsid w:val="00357AC2"/>
    <w:rsid w:val="00357C4E"/>
    <w:rsid w:val="00364322"/>
    <w:rsid w:val="00372F1C"/>
    <w:rsid w:val="00374899"/>
    <w:rsid w:val="003754A1"/>
    <w:rsid w:val="00375C82"/>
    <w:rsid w:val="00381E67"/>
    <w:rsid w:val="00383614"/>
    <w:rsid w:val="0039297B"/>
    <w:rsid w:val="00394AF5"/>
    <w:rsid w:val="003953F1"/>
    <w:rsid w:val="00395E0C"/>
    <w:rsid w:val="00397893"/>
    <w:rsid w:val="00397C77"/>
    <w:rsid w:val="003B3375"/>
    <w:rsid w:val="003B3CB1"/>
    <w:rsid w:val="003C1252"/>
    <w:rsid w:val="003C3FF6"/>
    <w:rsid w:val="003C4DF6"/>
    <w:rsid w:val="003C62CF"/>
    <w:rsid w:val="003D0B54"/>
    <w:rsid w:val="003D34E1"/>
    <w:rsid w:val="003D7DFA"/>
    <w:rsid w:val="003E2D9C"/>
    <w:rsid w:val="003E3F13"/>
    <w:rsid w:val="003E3F1F"/>
    <w:rsid w:val="003F4D84"/>
    <w:rsid w:val="003F5E6A"/>
    <w:rsid w:val="004053AB"/>
    <w:rsid w:val="00410875"/>
    <w:rsid w:val="004132FA"/>
    <w:rsid w:val="00415079"/>
    <w:rsid w:val="00415115"/>
    <w:rsid w:val="00415897"/>
    <w:rsid w:val="0041702B"/>
    <w:rsid w:val="00422950"/>
    <w:rsid w:val="0042476C"/>
    <w:rsid w:val="00424EBB"/>
    <w:rsid w:val="004278D1"/>
    <w:rsid w:val="00427C77"/>
    <w:rsid w:val="0043297E"/>
    <w:rsid w:val="00435E7D"/>
    <w:rsid w:val="004404F9"/>
    <w:rsid w:val="00444841"/>
    <w:rsid w:val="004454F8"/>
    <w:rsid w:val="00445E0A"/>
    <w:rsid w:val="0044767D"/>
    <w:rsid w:val="00451B6D"/>
    <w:rsid w:val="00451E0B"/>
    <w:rsid w:val="004551D7"/>
    <w:rsid w:val="004577BE"/>
    <w:rsid w:val="00457C55"/>
    <w:rsid w:val="004627AE"/>
    <w:rsid w:val="00463F85"/>
    <w:rsid w:val="00464493"/>
    <w:rsid w:val="00465822"/>
    <w:rsid w:val="004674B9"/>
    <w:rsid w:val="00467D9E"/>
    <w:rsid w:val="0047619C"/>
    <w:rsid w:val="00481F75"/>
    <w:rsid w:val="0048286E"/>
    <w:rsid w:val="00485FE7"/>
    <w:rsid w:val="00486C9E"/>
    <w:rsid w:val="004920EB"/>
    <w:rsid w:val="004924F8"/>
    <w:rsid w:val="00492A1E"/>
    <w:rsid w:val="004964AD"/>
    <w:rsid w:val="004A1CA6"/>
    <w:rsid w:val="004A24D4"/>
    <w:rsid w:val="004A2CEF"/>
    <w:rsid w:val="004A3A8E"/>
    <w:rsid w:val="004B1722"/>
    <w:rsid w:val="004B389C"/>
    <w:rsid w:val="004B4C40"/>
    <w:rsid w:val="004B5BE3"/>
    <w:rsid w:val="004C2DF1"/>
    <w:rsid w:val="004D0327"/>
    <w:rsid w:val="004D30AA"/>
    <w:rsid w:val="004D45AC"/>
    <w:rsid w:val="004D4B6B"/>
    <w:rsid w:val="004E2E51"/>
    <w:rsid w:val="004E4979"/>
    <w:rsid w:val="004E4EDD"/>
    <w:rsid w:val="004E62D0"/>
    <w:rsid w:val="004E7479"/>
    <w:rsid w:val="004F20E0"/>
    <w:rsid w:val="004F3629"/>
    <w:rsid w:val="004F3E00"/>
    <w:rsid w:val="004F506B"/>
    <w:rsid w:val="004F509C"/>
    <w:rsid w:val="004F6976"/>
    <w:rsid w:val="005004EF"/>
    <w:rsid w:val="005032EA"/>
    <w:rsid w:val="0050558A"/>
    <w:rsid w:val="00506C65"/>
    <w:rsid w:val="0050700F"/>
    <w:rsid w:val="00511D4C"/>
    <w:rsid w:val="00516316"/>
    <w:rsid w:val="0052168D"/>
    <w:rsid w:val="00536A33"/>
    <w:rsid w:val="00540C83"/>
    <w:rsid w:val="00541949"/>
    <w:rsid w:val="005537B4"/>
    <w:rsid w:val="00561E9B"/>
    <w:rsid w:val="00563153"/>
    <w:rsid w:val="00565566"/>
    <w:rsid w:val="0056767E"/>
    <w:rsid w:val="00572415"/>
    <w:rsid w:val="00575AB8"/>
    <w:rsid w:val="00577CC7"/>
    <w:rsid w:val="00581BC0"/>
    <w:rsid w:val="00584D3C"/>
    <w:rsid w:val="00587695"/>
    <w:rsid w:val="005936A9"/>
    <w:rsid w:val="0059372B"/>
    <w:rsid w:val="00594BD6"/>
    <w:rsid w:val="005A226A"/>
    <w:rsid w:val="005A324F"/>
    <w:rsid w:val="005A7562"/>
    <w:rsid w:val="005B4C77"/>
    <w:rsid w:val="005B5662"/>
    <w:rsid w:val="005B6FEF"/>
    <w:rsid w:val="005C15E0"/>
    <w:rsid w:val="005C3DF5"/>
    <w:rsid w:val="005C7CBD"/>
    <w:rsid w:val="005D1442"/>
    <w:rsid w:val="005D5445"/>
    <w:rsid w:val="005D5F5D"/>
    <w:rsid w:val="005D6F3D"/>
    <w:rsid w:val="005D728F"/>
    <w:rsid w:val="005D72C0"/>
    <w:rsid w:val="005D73AC"/>
    <w:rsid w:val="005E6844"/>
    <w:rsid w:val="005E7903"/>
    <w:rsid w:val="005F01E9"/>
    <w:rsid w:val="005F2538"/>
    <w:rsid w:val="0060105F"/>
    <w:rsid w:val="00603AFC"/>
    <w:rsid w:val="00610076"/>
    <w:rsid w:val="006123F8"/>
    <w:rsid w:val="00612D00"/>
    <w:rsid w:val="0061394E"/>
    <w:rsid w:val="0061466F"/>
    <w:rsid w:val="006159DA"/>
    <w:rsid w:val="00616894"/>
    <w:rsid w:val="00620A35"/>
    <w:rsid w:val="0062631E"/>
    <w:rsid w:val="00631798"/>
    <w:rsid w:val="00636435"/>
    <w:rsid w:val="00641300"/>
    <w:rsid w:val="00646706"/>
    <w:rsid w:val="00647083"/>
    <w:rsid w:val="006500EB"/>
    <w:rsid w:val="00660DDF"/>
    <w:rsid w:val="0066212E"/>
    <w:rsid w:val="00662532"/>
    <w:rsid w:val="00664218"/>
    <w:rsid w:val="00665080"/>
    <w:rsid w:val="0067240C"/>
    <w:rsid w:val="00677E59"/>
    <w:rsid w:val="006824AA"/>
    <w:rsid w:val="006841BF"/>
    <w:rsid w:val="00687255"/>
    <w:rsid w:val="00687B0E"/>
    <w:rsid w:val="00692F6B"/>
    <w:rsid w:val="00694987"/>
    <w:rsid w:val="00694E83"/>
    <w:rsid w:val="00695775"/>
    <w:rsid w:val="00695F1E"/>
    <w:rsid w:val="00697D57"/>
    <w:rsid w:val="00697E55"/>
    <w:rsid w:val="006A0088"/>
    <w:rsid w:val="006A0310"/>
    <w:rsid w:val="006A44F6"/>
    <w:rsid w:val="006A5497"/>
    <w:rsid w:val="006A6C54"/>
    <w:rsid w:val="006A793F"/>
    <w:rsid w:val="006C3085"/>
    <w:rsid w:val="006C4739"/>
    <w:rsid w:val="006C71F9"/>
    <w:rsid w:val="006D15D9"/>
    <w:rsid w:val="006D3424"/>
    <w:rsid w:val="006D5129"/>
    <w:rsid w:val="006D5AA9"/>
    <w:rsid w:val="006D6094"/>
    <w:rsid w:val="006D69BE"/>
    <w:rsid w:val="006D7826"/>
    <w:rsid w:val="006E2A3A"/>
    <w:rsid w:val="006E2FE1"/>
    <w:rsid w:val="006E3C88"/>
    <w:rsid w:val="006F493F"/>
    <w:rsid w:val="006F5ABD"/>
    <w:rsid w:val="00700406"/>
    <w:rsid w:val="007058DD"/>
    <w:rsid w:val="00705E72"/>
    <w:rsid w:val="00710782"/>
    <w:rsid w:val="00711ABE"/>
    <w:rsid w:val="007265DF"/>
    <w:rsid w:val="007314E8"/>
    <w:rsid w:val="007322A1"/>
    <w:rsid w:val="00733874"/>
    <w:rsid w:val="0073700A"/>
    <w:rsid w:val="007402C6"/>
    <w:rsid w:val="00745D82"/>
    <w:rsid w:val="00746165"/>
    <w:rsid w:val="00746632"/>
    <w:rsid w:val="00746C54"/>
    <w:rsid w:val="00750E0C"/>
    <w:rsid w:val="007566FD"/>
    <w:rsid w:val="00756900"/>
    <w:rsid w:val="00760E8E"/>
    <w:rsid w:val="00764CCC"/>
    <w:rsid w:val="007679AC"/>
    <w:rsid w:val="00767D71"/>
    <w:rsid w:val="007739B5"/>
    <w:rsid w:val="007801BE"/>
    <w:rsid w:val="00783552"/>
    <w:rsid w:val="00791640"/>
    <w:rsid w:val="007932CE"/>
    <w:rsid w:val="0079424F"/>
    <w:rsid w:val="00794601"/>
    <w:rsid w:val="00795841"/>
    <w:rsid w:val="0079734C"/>
    <w:rsid w:val="007A050D"/>
    <w:rsid w:val="007A52C9"/>
    <w:rsid w:val="007A55FC"/>
    <w:rsid w:val="007A6DA1"/>
    <w:rsid w:val="007A7A0F"/>
    <w:rsid w:val="007B4719"/>
    <w:rsid w:val="007B6A78"/>
    <w:rsid w:val="007C03F4"/>
    <w:rsid w:val="007C1492"/>
    <w:rsid w:val="007C577D"/>
    <w:rsid w:val="007D09A7"/>
    <w:rsid w:val="007D0BE2"/>
    <w:rsid w:val="007D505A"/>
    <w:rsid w:val="007E00A3"/>
    <w:rsid w:val="007E200D"/>
    <w:rsid w:val="007E5A3E"/>
    <w:rsid w:val="007E6799"/>
    <w:rsid w:val="007E6DC7"/>
    <w:rsid w:val="007F099D"/>
    <w:rsid w:val="007F3BD3"/>
    <w:rsid w:val="007F50B5"/>
    <w:rsid w:val="008025D8"/>
    <w:rsid w:val="00805E1E"/>
    <w:rsid w:val="00806834"/>
    <w:rsid w:val="0081652B"/>
    <w:rsid w:val="00820EE4"/>
    <w:rsid w:val="00822671"/>
    <w:rsid w:val="00823F73"/>
    <w:rsid w:val="008253E6"/>
    <w:rsid w:val="008339D8"/>
    <w:rsid w:val="008342DE"/>
    <w:rsid w:val="0084285F"/>
    <w:rsid w:val="00844249"/>
    <w:rsid w:val="00850422"/>
    <w:rsid w:val="00851219"/>
    <w:rsid w:val="008576D1"/>
    <w:rsid w:val="008648F6"/>
    <w:rsid w:val="008705A8"/>
    <w:rsid w:val="00882061"/>
    <w:rsid w:val="00890066"/>
    <w:rsid w:val="00896EDE"/>
    <w:rsid w:val="008A13CF"/>
    <w:rsid w:val="008A1A74"/>
    <w:rsid w:val="008A7C0D"/>
    <w:rsid w:val="008B1AB8"/>
    <w:rsid w:val="008B6846"/>
    <w:rsid w:val="008B6976"/>
    <w:rsid w:val="008B72A6"/>
    <w:rsid w:val="008C3927"/>
    <w:rsid w:val="008D0122"/>
    <w:rsid w:val="008D1A84"/>
    <w:rsid w:val="008D761D"/>
    <w:rsid w:val="008E057E"/>
    <w:rsid w:val="008E5190"/>
    <w:rsid w:val="008E6C76"/>
    <w:rsid w:val="008F1050"/>
    <w:rsid w:val="008F2A64"/>
    <w:rsid w:val="008F5843"/>
    <w:rsid w:val="0090074D"/>
    <w:rsid w:val="00903C25"/>
    <w:rsid w:val="00905583"/>
    <w:rsid w:val="009056D7"/>
    <w:rsid w:val="009111B8"/>
    <w:rsid w:val="00911A63"/>
    <w:rsid w:val="009139D9"/>
    <w:rsid w:val="00915433"/>
    <w:rsid w:val="00915646"/>
    <w:rsid w:val="009157F7"/>
    <w:rsid w:val="00915857"/>
    <w:rsid w:val="00917346"/>
    <w:rsid w:val="00917765"/>
    <w:rsid w:val="009225C6"/>
    <w:rsid w:val="00924F3E"/>
    <w:rsid w:val="009252C4"/>
    <w:rsid w:val="00935C1C"/>
    <w:rsid w:val="00937626"/>
    <w:rsid w:val="00942FBA"/>
    <w:rsid w:val="0094384F"/>
    <w:rsid w:val="00944AB8"/>
    <w:rsid w:val="00951E82"/>
    <w:rsid w:val="00953652"/>
    <w:rsid w:val="00954F35"/>
    <w:rsid w:val="00961E73"/>
    <w:rsid w:val="00962170"/>
    <w:rsid w:val="009628C6"/>
    <w:rsid w:val="00970386"/>
    <w:rsid w:val="009711F9"/>
    <w:rsid w:val="009735C7"/>
    <w:rsid w:val="00973A1F"/>
    <w:rsid w:val="009760CA"/>
    <w:rsid w:val="00981DAA"/>
    <w:rsid w:val="009859B6"/>
    <w:rsid w:val="009927A6"/>
    <w:rsid w:val="00996577"/>
    <w:rsid w:val="009A0050"/>
    <w:rsid w:val="009A44F6"/>
    <w:rsid w:val="009A498D"/>
    <w:rsid w:val="009B69F7"/>
    <w:rsid w:val="009B7942"/>
    <w:rsid w:val="009C08BF"/>
    <w:rsid w:val="009C0AD5"/>
    <w:rsid w:val="009C1EA8"/>
    <w:rsid w:val="009C2D60"/>
    <w:rsid w:val="009C476A"/>
    <w:rsid w:val="009D2F48"/>
    <w:rsid w:val="009D3373"/>
    <w:rsid w:val="009E596C"/>
    <w:rsid w:val="009E60D6"/>
    <w:rsid w:val="009F1001"/>
    <w:rsid w:val="009F568B"/>
    <w:rsid w:val="009F6F2F"/>
    <w:rsid w:val="00A04AD6"/>
    <w:rsid w:val="00A07BCE"/>
    <w:rsid w:val="00A119C0"/>
    <w:rsid w:val="00A13E74"/>
    <w:rsid w:val="00A2265C"/>
    <w:rsid w:val="00A2526E"/>
    <w:rsid w:val="00A30C64"/>
    <w:rsid w:val="00A33EA2"/>
    <w:rsid w:val="00A3513A"/>
    <w:rsid w:val="00A42DD0"/>
    <w:rsid w:val="00A43F50"/>
    <w:rsid w:val="00A4466E"/>
    <w:rsid w:val="00A457EF"/>
    <w:rsid w:val="00A45A23"/>
    <w:rsid w:val="00A46A70"/>
    <w:rsid w:val="00A50DC4"/>
    <w:rsid w:val="00A52674"/>
    <w:rsid w:val="00A55594"/>
    <w:rsid w:val="00A5677D"/>
    <w:rsid w:val="00A56BAB"/>
    <w:rsid w:val="00A571CE"/>
    <w:rsid w:val="00A6643D"/>
    <w:rsid w:val="00A668F6"/>
    <w:rsid w:val="00A71CB0"/>
    <w:rsid w:val="00A7276D"/>
    <w:rsid w:val="00A74432"/>
    <w:rsid w:val="00A74795"/>
    <w:rsid w:val="00A7506F"/>
    <w:rsid w:val="00A80F74"/>
    <w:rsid w:val="00A846EF"/>
    <w:rsid w:val="00A84896"/>
    <w:rsid w:val="00A91B50"/>
    <w:rsid w:val="00AA2068"/>
    <w:rsid w:val="00AA71EE"/>
    <w:rsid w:val="00AB04C8"/>
    <w:rsid w:val="00AB2989"/>
    <w:rsid w:val="00AC0025"/>
    <w:rsid w:val="00AC185A"/>
    <w:rsid w:val="00AC692C"/>
    <w:rsid w:val="00AD66F8"/>
    <w:rsid w:val="00AD7C02"/>
    <w:rsid w:val="00AE25F5"/>
    <w:rsid w:val="00AE5416"/>
    <w:rsid w:val="00AE641B"/>
    <w:rsid w:val="00AE6E19"/>
    <w:rsid w:val="00AF12A7"/>
    <w:rsid w:val="00AF4C3E"/>
    <w:rsid w:val="00AF5A45"/>
    <w:rsid w:val="00AF651B"/>
    <w:rsid w:val="00B03656"/>
    <w:rsid w:val="00B040AA"/>
    <w:rsid w:val="00B0557E"/>
    <w:rsid w:val="00B118E7"/>
    <w:rsid w:val="00B15B52"/>
    <w:rsid w:val="00B2200F"/>
    <w:rsid w:val="00B24683"/>
    <w:rsid w:val="00B272F3"/>
    <w:rsid w:val="00B27A71"/>
    <w:rsid w:val="00B3010F"/>
    <w:rsid w:val="00B307CC"/>
    <w:rsid w:val="00B33393"/>
    <w:rsid w:val="00B3534D"/>
    <w:rsid w:val="00B358B7"/>
    <w:rsid w:val="00B35FB1"/>
    <w:rsid w:val="00B367F0"/>
    <w:rsid w:val="00B36CAC"/>
    <w:rsid w:val="00B40762"/>
    <w:rsid w:val="00B408AE"/>
    <w:rsid w:val="00B47071"/>
    <w:rsid w:val="00B50A71"/>
    <w:rsid w:val="00B50AAF"/>
    <w:rsid w:val="00B51A6C"/>
    <w:rsid w:val="00B57421"/>
    <w:rsid w:val="00B6039C"/>
    <w:rsid w:val="00B66997"/>
    <w:rsid w:val="00B701CE"/>
    <w:rsid w:val="00B718A8"/>
    <w:rsid w:val="00B812FC"/>
    <w:rsid w:val="00B82229"/>
    <w:rsid w:val="00B8404A"/>
    <w:rsid w:val="00B84E09"/>
    <w:rsid w:val="00B85798"/>
    <w:rsid w:val="00B91044"/>
    <w:rsid w:val="00B93F47"/>
    <w:rsid w:val="00B96DB3"/>
    <w:rsid w:val="00BA1BCD"/>
    <w:rsid w:val="00BA3C18"/>
    <w:rsid w:val="00BA421A"/>
    <w:rsid w:val="00BA48F7"/>
    <w:rsid w:val="00BA5079"/>
    <w:rsid w:val="00BB05B7"/>
    <w:rsid w:val="00BB1067"/>
    <w:rsid w:val="00BB15C5"/>
    <w:rsid w:val="00BC135F"/>
    <w:rsid w:val="00BC167F"/>
    <w:rsid w:val="00BC45FC"/>
    <w:rsid w:val="00BC4EBC"/>
    <w:rsid w:val="00BC504E"/>
    <w:rsid w:val="00BD6454"/>
    <w:rsid w:val="00BD7CC9"/>
    <w:rsid w:val="00BE28F8"/>
    <w:rsid w:val="00BE712F"/>
    <w:rsid w:val="00BE724A"/>
    <w:rsid w:val="00BF7F72"/>
    <w:rsid w:val="00C00BBB"/>
    <w:rsid w:val="00C03D3C"/>
    <w:rsid w:val="00C04D80"/>
    <w:rsid w:val="00C11EAD"/>
    <w:rsid w:val="00C1472A"/>
    <w:rsid w:val="00C1756B"/>
    <w:rsid w:val="00C21869"/>
    <w:rsid w:val="00C2212D"/>
    <w:rsid w:val="00C264C1"/>
    <w:rsid w:val="00C30A04"/>
    <w:rsid w:val="00C3325B"/>
    <w:rsid w:val="00C342F8"/>
    <w:rsid w:val="00C37CC7"/>
    <w:rsid w:val="00C40358"/>
    <w:rsid w:val="00C405BB"/>
    <w:rsid w:val="00C420FF"/>
    <w:rsid w:val="00C46B7E"/>
    <w:rsid w:val="00C46D4D"/>
    <w:rsid w:val="00C47BA9"/>
    <w:rsid w:val="00C5456E"/>
    <w:rsid w:val="00C54815"/>
    <w:rsid w:val="00C54C1B"/>
    <w:rsid w:val="00C61E7A"/>
    <w:rsid w:val="00C622CD"/>
    <w:rsid w:val="00C64E1C"/>
    <w:rsid w:val="00C702CE"/>
    <w:rsid w:val="00C7147E"/>
    <w:rsid w:val="00C71BF5"/>
    <w:rsid w:val="00C77797"/>
    <w:rsid w:val="00C77D46"/>
    <w:rsid w:val="00C8100E"/>
    <w:rsid w:val="00C86018"/>
    <w:rsid w:val="00C90424"/>
    <w:rsid w:val="00C9404D"/>
    <w:rsid w:val="00CA3E9A"/>
    <w:rsid w:val="00CB0926"/>
    <w:rsid w:val="00CB2C39"/>
    <w:rsid w:val="00CB6AE1"/>
    <w:rsid w:val="00CC05AF"/>
    <w:rsid w:val="00CC42A1"/>
    <w:rsid w:val="00CC63B1"/>
    <w:rsid w:val="00CE15B1"/>
    <w:rsid w:val="00CE1EE6"/>
    <w:rsid w:val="00CE23A0"/>
    <w:rsid w:val="00CE24AF"/>
    <w:rsid w:val="00CE6272"/>
    <w:rsid w:val="00CF2EBD"/>
    <w:rsid w:val="00D04474"/>
    <w:rsid w:val="00D05D2C"/>
    <w:rsid w:val="00D07847"/>
    <w:rsid w:val="00D07BC0"/>
    <w:rsid w:val="00D16E6F"/>
    <w:rsid w:val="00D25BE1"/>
    <w:rsid w:val="00D27493"/>
    <w:rsid w:val="00D30409"/>
    <w:rsid w:val="00D318B6"/>
    <w:rsid w:val="00D366FE"/>
    <w:rsid w:val="00D40B12"/>
    <w:rsid w:val="00D533E9"/>
    <w:rsid w:val="00D53AB3"/>
    <w:rsid w:val="00D574C2"/>
    <w:rsid w:val="00D616A2"/>
    <w:rsid w:val="00D620D0"/>
    <w:rsid w:val="00D64C5C"/>
    <w:rsid w:val="00D709A1"/>
    <w:rsid w:val="00D71122"/>
    <w:rsid w:val="00D758FD"/>
    <w:rsid w:val="00D76E11"/>
    <w:rsid w:val="00D76F30"/>
    <w:rsid w:val="00D84786"/>
    <w:rsid w:val="00D87293"/>
    <w:rsid w:val="00D91234"/>
    <w:rsid w:val="00D91715"/>
    <w:rsid w:val="00D92E95"/>
    <w:rsid w:val="00DA1F4A"/>
    <w:rsid w:val="00DA6EC9"/>
    <w:rsid w:val="00DB104A"/>
    <w:rsid w:val="00DC0A68"/>
    <w:rsid w:val="00DC1F62"/>
    <w:rsid w:val="00DD2130"/>
    <w:rsid w:val="00DD46F0"/>
    <w:rsid w:val="00DD4952"/>
    <w:rsid w:val="00DD4B7E"/>
    <w:rsid w:val="00DD6F91"/>
    <w:rsid w:val="00DE0BAE"/>
    <w:rsid w:val="00DE1C71"/>
    <w:rsid w:val="00DE2138"/>
    <w:rsid w:val="00DE4333"/>
    <w:rsid w:val="00DF0BBC"/>
    <w:rsid w:val="00DF34DB"/>
    <w:rsid w:val="00DF4AA6"/>
    <w:rsid w:val="00DF7AAF"/>
    <w:rsid w:val="00DF7C10"/>
    <w:rsid w:val="00DF7ED4"/>
    <w:rsid w:val="00E00BF4"/>
    <w:rsid w:val="00E011E6"/>
    <w:rsid w:val="00E01752"/>
    <w:rsid w:val="00E0374D"/>
    <w:rsid w:val="00E03C00"/>
    <w:rsid w:val="00E137E1"/>
    <w:rsid w:val="00E24DC8"/>
    <w:rsid w:val="00E2520D"/>
    <w:rsid w:val="00E3139E"/>
    <w:rsid w:val="00E32691"/>
    <w:rsid w:val="00E37A77"/>
    <w:rsid w:val="00E44158"/>
    <w:rsid w:val="00E45043"/>
    <w:rsid w:val="00E45B98"/>
    <w:rsid w:val="00E468F5"/>
    <w:rsid w:val="00E47084"/>
    <w:rsid w:val="00E54734"/>
    <w:rsid w:val="00E54B4F"/>
    <w:rsid w:val="00E60A10"/>
    <w:rsid w:val="00E627A9"/>
    <w:rsid w:val="00E72399"/>
    <w:rsid w:val="00E746D8"/>
    <w:rsid w:val="00E846D4"/>
    <w:rsid w:val="00E85CDC"/>
    <w:rsid w:val="00E87022"/>
    <w:rsid w:val="00E92081"/>
    <w:rsid w:val="00E96199"/>
    <w:rsid w:val="00E9638F"/>
    <w:rsid w:val="00E97148"/>
    <w:rsid w:val="00E97975"/>
    <w:rsid w:val="00EA01F7"/>
    <w:rsid w:val="00EA3A07"/>
    <w:rsid w:val="00EA599F"/>
    <w:rsid w:val="00EA5F92"/>
    <w:rsid w:val="00EA7ECA"/>
    <w:rsid w:val="00EB0D08"/>
    <w:rsid w:val="00EC067C"/>
    <w:rsid w:val="00EC23D1"/>
    <w:rsid w:val="00ED1BBA"/>
    <w:rsid w:val="00ED256A"/>
    <w:rsid w:val="00ED3583"/>
    <w:rsid w:val="00EE12ED"/>
    <w:rsid w:val="00EE2F7F"/>
    <w:rsid w:val="00EE498B"/>
    <w:rsid w:val="00F00B99"/>
    <w:rsid w:val="00F03A12"/>
    <w:rsid w:val="00F04673"/>
    <w:rsid w:val="00F126AF"/>
    <w:rsid w:val="00F1302C"/>
    <w:rsid w:val="00F13085"/>
    <w:rsid w:val="00F17334"/>
    <w:rsid w:val="00F35748"/>
    <w:rsid w:val="00F42944"/>
    <w:rsid w:val="00F432CA"/>
    <w:rsid w:val="00F4749E"/>
    <w:rsid w:val="00F47F97"/>
    <w:rsid w:val="00F50C9E"/>
    <w:rsid w:val="00F512AA"/>
    <w:rsid w:val="00F52268"/>
    <w:rsid w:val="00F53390"/>
    <w:rsid w:val="00F543D1"/>
    <w:rsid w:val="00F56D9B"/>
    <w:rsid w:val="00F71324"/>
    <w:rsid w:val="00F77CFD"/>
    <w:rsid w:val="00F811D5"/>
    <w:rsid w:val="00F831C7"/>
    <w:rsid w:val="00F8437F"/>
    <w:rsid w:val="00F87A0E"/>
    <w:rsid w:val="00F910D9"/>
    <w:rsid w:val="00F93A0A"/>
    <w:rsid w:val="00FA0DE5"/>
    <w:rsid w:val="00FA5AD7"/>
    <w:rsid w:val="00FA6D71"/>
    <w:rsid w:val="00FB26A4"/>
    <w:rsid w:val="00FC1CD9"/>
    <w:rsid w:val="00FC2960"/>
    <w:rsid w:val="00FC5BC8"/>
    <w:rsid w:val="00FC6A28"/>
    <w:rsid w:val="00FD16AA"/>
    <w:rsid w:val="00FD2C49"/>
    <w:rsid w:val="00FD3B59"/>
    <w:rsid w:val="00FD3D90"/>
    <w:rsid w:val="00FD43A4"/>
    <w:rsid w:val="00FD4AA3"/>
    <w:rsid w:val="00FD54E8"/>
    <w:rsid w:val="00FD67BF"/>
    <w:rsid w:val="00FE2146"/>
    <w:rsid w:val="00FE3211"/>
    <w:rsid w:val="00FE41AC"/>
    <w:rsid w:val="00FE7DCB"/>
    <w:rsid w:val="00FF1707"/>
    <w:rsid w:val="00FF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  <w14:docId w14:val="119DB30A"/>
  <w15:docId w15:val="{F9D6D321-A672-4E6B-B8F8-18AE19175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MS Gothic"/>
        <w:color w:val="000000" w:themeColor="text1"/>
        <w:sz w:val="18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2" w:semiHidden="1" w:unhideWhenUsed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F17334"/>
  </w:style>
  <w:style w:type="paragraph" w:styleId="berschrift1">
    <w:name w:val="heading 1"/>
    <w:basedOn w:val="Standard"/>
    <w:next w:val="Standard"/>
    <w:link w:val="berschrift1Zchn"/>
    <w:autoRedefine/>
    <w:rsid w:val="007D09A7"/>
    <w:pPr>
      <w:keepNext/>
      <w:keepLines/>
      <w:numPr>
        <w:numId w:val="2"/>
      </w:numPr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autoRedefine/>
    <w:rsid w:val="005A226A"/>
    <w:pPr>
      <w:numPr>
        <w:ilvl w:val="1"/>
        <w:numId w:val="2"/>
      </w:numPr>
      <w:tabs>
        <w:tab w:val="left" w:pos="426"/>
      </w:tabs>
      <w:spacing w:before="40" w:after="40"/>
      <w:outlineLvl w:val="1"/>
    </w:pPr>
    <w:rPr>
      <w:rFonts w:asciiTheme="minorHAnsi" w:hAnsiTheme="minorHAnsi" w:cstheme="minorHAnsi"/>
      <w:b/>
      <w:sz w:val="22"/>
      <w:szCs w:val="22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0437F4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0437F4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berschrift2"/>
    <w:next w:val="Textkrper"/>
    <w:link w:val="berschrift5Zchn"/>
    <w:qFormat/>
    <w:rsid w:val="005A226A"/>
    <w:pPr>
      <w:numPr>
        <w:ilvl w:val="4"/>
      </w:numPr>
      <w:outlineLvl w:val="4"/>
    </w:pPr>
    <w:rPr>
      <w:sz w:val="28"/>
      <w:szCs w:val="28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0437F4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0437F4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0437F4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0437F4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Pr>
      <w:rFonts w:ascii="Arial" w:hAnsi="Arial" w:cs="Arial"/>
      <w:dstrike w:val="0"/>
      <w:color w:val="1177A4"/>
      <w:u w:val="none"/>
      <w:effect w:val="none"/>
    </w:rPr>
  </w:style>
  <w:style w:type="character" w:styleId="BesuchterLink">
    <w:name w:val="FollowedHyperlink"/>
    <w:basedOn w:val="Absatz-Standardschriftart"/>
    <w:rPr>
      <w:rFonts w:ascii="Arial" w:hAnsi="Arial"/>
      <w:color w:val="1177A4"/>
      <w:sz w:val="22"/>
      <w:u w:val="none"/>
    </w:rPr>
  </w:style>
  <w:style w:type="character" w:styleId="Fett">
    <w:name w:val="Strong"/>
    <w:basedOn w:val="Absatz-Standardschriftart"/>
    <w:qFormat/>
    <w:rsid w:val="007D09A7"/>
    <w:rPr>
      <w:rFonts w:ascii="Arial" w:hAnsi="Arial"/>
      <w:b/>
      <w:bCs/>
      <w:sz w:val="22"/>
    </w:rPr>
  </w:style>
  <w:style w:type="character" w:styleId="Hervorhebung">
    <w:name w:val="Emphasis"/>
    <w:basedOn w:val="Absatz-Standardschriftart"/>
    <w:qFormat/>
    <w:rsid w:val="007D09A7"/>
    <w:rPr>
      <w:rFonts w:ascii="Arial" w:hAnsi="Arial"/>
      <w:i/>
      <w:iCs/>
      <w:sz w:val="22"/>
    </w:rPr>
  </w:style>
  <w:style w:type="paragraph" w:styleId="Titel">
    <w:name w:val="Title"/>
    <w:basedOn w:val="Standard"/>
    <w:next w:val="Standard"/>
    <w:link w:val="TitelZchn"/>
    <w:autoRedefine/>
    <w:qFormat/>
    <w:rsid w:val="007D09A7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7D09A7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rsid w:val="007D09A7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Untertitel">
    <w:name w:val="Subtitle"/>
    <w:aliases w:val="Zwischenüberschrift"/>
    <w:basedOn w:val="berschrift2"/>
    <w:next w:val="Textkrper"/>
    <w:link w:val="UntertitelZchn"/>
    <w:autoRedefine/>
    <w:qFormat/>
    <w:rsid w:val="00FE41AC"/>
    <w:pPr>
      <w:numPr>
        <w:numId w:val="3"/>
      </w:numPr>
      <w:tabs>
        <w:tab w:val="clear" w:pos="426"/>
        <w:tab w:val="left" w:pos="624"/>
      </w:tabs>
      <w:spacing w:before="0" w:after="0"/>
      <w:ind w:hanging="735"/>
    </w:pPr>
  </w:style>
  <w:style w:type="character" w:customStyle="1" w:styleId="UntertitelZchn">
    <w:name w:val="Untertitel Zchn"/>
    <w:aliases w:val="Zwischenüberschrift Zchn"/>
    <w:basedOn w:val="Absatz-Standardschriftart"/>
    <w:link w:val="Untertitel"/>
    <w:rsid w:val="00FE41AC"/>
    <w:rPr>
      <w:rFonts w:asciiTheme="minorHAnsi" w:hAnsiTheme="minorHAnsi" w:cstheme="minorHAnsi"/>
      <w:b/>
      <w:color w:val="000000" w:themeColor="text1"/>
      <w:sz w:val="22"/>
      <w:szCs w:val="22"/>
    </w:rPr>
  </w:style>
  <w:style w:type="character" w:styleId="SchwacheHervorhebung">
    <w:name w:val="Subtle Emphasis"/>
    <w:basedOn w:val="Absatz-Standardschriftart"/>
    <w:uiPriority w:val="19"/>
    <w:qFormat/>
    <w:rsid w:val="007D09A7"/>
    <w:rPr>
      <w:rFonts w:ascii="Arial" w:hAnsi="Arial"/>
      <w:i/>
      <w:iCs/>
      <w:color w:val="808080" w:themeColor="text1" w:themeTint="7F"/>
      <w:sz w:val="22"/>
    </w:rPr>
  </w:style>
  <w:style w:type="character" w:styleId="IntensiveHervorhebung">
    <w:name w:val="Intense Emphasis"/>
    <w:basedOn w:val="Absatz-Standardschriftart"/>
    <w:uiPriority w:val="21"/>
    <w:qFormat/>
    <w:rsid w:val="007D09A7"/>
    <w:rPr>
      <w:rFonts w:ascii="Arial" w:hAnsi="Arial"/>
      <w:b/>
      <w:bCs/>
      <w:i/>
      <w:iCs/>
      <w:color w:val="4F81BD" w:themeColor="accent1"/>
      <w:sz w:val="22"/>
    </w:rPr>
  </w:style>
  <w:style w:type="character" w:styleId="SchwacherVerweis">
    <w:name w:val="Subtle Reference"/>
    <w:basedOn w:val="Absatz-Standardschriftart"/>
    <w:uiPriority w:val="31"/>
    <w:qFormat/>
    <w:rsid w:val="00F04673"/>
    <w:rPr>
      <w:rFonts w:ascii="Arial" w:hAnsi="Arial"/>
      <w:smallCaps/>
      <w:color w:val="C0504D" w:themeColor="accent2"/>
      <w:sz w:val="2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F04673"/>
    <w:rPr>
      <w:rFonts w:ascii="Arial" w:hAnsi="Arial"/>
      <w:b/>
      <w:bCs/>
      <w:smallCaps/>
      <w:color w:val="C0504D" w:themeColor="accent2"/>
      <w:spacing w:val="5"/>
      <w:sz w:val="22"/>
      <w:u w:val="single"/>
    </w:rPr>
  </w:style>
  <w:style w:type="character" w:styleId="Buchtitel">
    <w:name w:val="Book Title"/>
    <w:basedOn w:val="Absatz-Standardschriftart"/>
    <w:uiPriority w:val="33"/>
    <w:qFormat/>
    <w:rsid w:val="00F04673"/>
    <w:rPr>
      <w:rFonts w:ascii="Arial" w:hAnsi="Arial"/>
      <w:b/>
      <w:bCs/>
      <w:smallCaps/>
      <w:spacing w:val="5"/>
      <w:sz w:val="22"/>
    </w:rPr>
  </w:style>
  <w:style w:type="paragraph" w:styleId="Sprechblasentext">
    <w:name w:val="Balloon Text"/>
    <w:basedOn w:val="Standard"/>
    <w:link w:val="SprechblasentextZchn"/>
    <w:rsid w:val="008226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22671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qFormat/>
    <w:rsid w:val="00A56BAB"/>
    <w:rPr>
      <w:color w:val="808080"/>
    </w:rPr>
  </w:style>
  <w:style w:type="table" w:styleId="Tabellenraster">
    <w:name w:val="Table Grid"/>
    <w:basedOn w:val="NormaleTabelle"/>
    <w:rsid w:val="00BD6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rsid w:val="005A226A"/>
    <w:rPr>
      <w:rFonts w:asciiTheme="minorHAnsi" w:hAnsiTheme="minorHAnsi" w:cstheme="minorHAnsi"/>
      <w:b/>
      <w:color w:val="000000" w:themeColor="text1"/>
      <w:sz w:val="22"/>
      <w:szCs w:val="22"/>
    </w:rPr>
  </w:style>
  <w:style w:type="character" w:customStyle="1" w:styleId="berschrift5Zchn">
    <w:name w:val="Überschrift 5 Zchn"/>
    <w:basedOn w:val="Absatz-Standardschriftart"/>
    <w:link w:val="berschrift5"/>
    <w:rsid w:val="005A226A"/>
    <w:rPr>
      <w:rFonts w:asciiTheme="minorHAnsi" w:hAnsiTheme="minorHAnsi" w:cstheme="minorHAnsi"/>
      <w:b/>
      <w:color w:val="000000" w:themeColor="text1"/>
      <w:sz w:val="28"/>
      <w:szCs w:val="28"/>
    </w:rPr>
  </w:style>
  <w:style w:type="character" w:styleId="Seitenzahl">
    <w:name w:val="page number"/>
    <w:basedOn w:val="Absatz-Standardschriftart"/>
    <w:rsid w:val="005D5F5D"/>
  </w:style>
  <w:style w:type="paragraph" w:customStyle="1" w:styleId="Spaltenberschriftfett">
    <w:name w:val="Spaltenüberschrift fett"/>
    <w:basedOn w:val="Standard"/>
    <w:link w:val="SpaltenberschriftfettZchn"/>
    <w:autoRedefine/>
    <w:qFormat/>
    <w:rsid w:val="003E3F1F"/>
    <w:pPr>
      <w:spacing w:before="40" w:after="40"/>
    </w:pPr>
    <w:rPr>
      <w:rFonts w:asciiTheme="minorHAnsi" w:hAnsiTheme="minorHAnsi" w:cstheme="minorHAnsi"/>
      <w:b/>
      <w:szCs w:val="18"/>
    </w:rPr>
  </w:style>
  <w:style w:type="character" w:customStyle="1" w:styleId="SpaltenberschriftfettZchn">
    <w:name w:val="Spaltenüberschrift fett Zchn"/>
    <w:basedOn w:val="Absatz-Standardschriftart"/>
    <w:link w:val="Spaltenberschriftfett"/>
    <w:rsid w:val="003E3F1F"/>
    <w:rPr>
      <w:rFonts w:asciiTheme="minorHAnsi" w:hAnsiTheme="minorHAnsi" w:cstheme="minorHAnsi"/>
      <w:b/>
      <w:color w:val="000000" w:themeColor="text1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9526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95265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95265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09526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095265"/>
    <w:rPr>
      <w:rFonts w:ascii="Arial" w:hAnsi="Arial" w:cs="Arial"/>
      <w:b/>
      <w:bCs/>
    </w:rPr>
  </w:style>
  <w:style w:type="paragraph" w:styleId="Listenabsatz">
    <w:name w:val="List Paragraph"/>
    <w:basedOn w:val="Standard"/>
    <w:uiPriority w:val="34"/>
    <w:qFormat/>
    <w:rsid w:val="00D91715"/>
    <w:pPr>
      <w:ind w:left="720"/>
      <w:contextualSpacing/>
    </w:pPr>
  </w:style>
  <w:style w:type="paragraph" w:customStyle="1" w:styleId="Unterberschrift">
    <w:name w:val="Unterüberschrift"/>
    <w:basedOn w:val="berschrift2"/>
    <w:link w:val="UnterberschriftZchn"/>
    <w:rsid w:val="00CA3E9A"/>
  </w:style>
  <w:style w:type="character" w:customStyle="1" w:styleId="UnterberschriftZchn">
    <w:name w:val="Unterüberschrift Zchn"/>
    <w:basedOn w:val="berschrift2Zchn"/>
    <w:link w:val="Unterberschrift"/>
    <w:rsid w:val="00CA3E9A"/>
    <w:rPr>
      <w:rFonts w:asciiTheme="minorHAnsi" w:hAnsiTheme="minorHAnsi" w:cstheme="minorHAnsi"/>
      <w:b/>
      <w:color w:val="000000" w:themeColor="text1"/>
      <w:sz w:val="22"/>
      <w:szCs w:val="22"/>
    </w:rPr>
  </w:style>
  <w:style w:type="paragraph" w:styleId="Textkrper">
    <w:name w:val="Body Text"/>
    <w:basedOn w:val="Standard"/>
    <w:link w:val="TextkrperZchn"/>
    <w:unhideWhenUsed/>
    <w:rsid w:val="005A226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5A226A"/>
    <w:rPr>
      <w:rFonts w:ascii="Arial" w:hAnsi="Arial" w:cs="Arial"/>
      <w:color w:val="000000" w:themeColor="text1"/>
      <w:sz w:val="18"/>
    </w:rPr>
  </w:style>
  <w:style w:type="character" w:customStyle="1" w:styleId="berschrift3Zchn">
    <w:name w:val="Überschrift 3 Zchn"/>
    <w:basedOn w:val="Absatz-Standardschriftart"/>
    <w:link w:val="berschrift3"/>
    <w:semiHidden/>
    <w:rsid w:val="000437F4"/>
    <w:rPr>
      <w:rFonts w:asciiTheme="majorHAnsi" w:eastAsiaTheme="majorEastAsia" w:hAnsiTheme="majorHAnsi" w:cstheme="majorBidi"/>
      <w:b/>
      <w:bCs/>
      <w:color w:val="4F81BD" w:themeColor="accent1"/>
      <w:sz w:val="18"/>
    </w:rPr>
  </w:style>
  <w:style w:type="character" w:customStyle="1" w:styleId="berschrift4Zchn">
    <w:name w:val="Überschrift 4 Zchn"/>
    <w:basedOn w:val="Absatz-Standardschriftart"/>
    <w:link w:val="berschrift4"/>
    <w:semiHidden/>
    <w:rsid w:val="000437F4"/>
    <w:rPr>
      <w:rFonts w:asciiTheme="majorHAnsi" w:eastAsiaTheme="majorEastAsia" w:hAnsiTheme="majorHAnsi" w:cstheme="majorBidi"/>
      <w:b/>
      <w:bCs/>
      <w:i/>
      <w:iCs/>
      <w:color w:val="4F81BD" w:themeColor="accent1"/>
      <w:sz w:val="18"/>
    </w:rPr>
  </w:style>
  <w:style w:type="character" w:customStyle="1" w:styleId="berschrift6Zchn">
    <w:name w:val="Überschrift 6 Zchn"/>
    <w:basedOn w:val="Absatz-Standardschriftart"/>
    <w:link w:val="berschrift6"/>
    <w:semiHidden/>
    <w:rsid w:val="000437F4"/>
    <w:rPr>
      <w:rFonts w:asciiTheme="majorHAnsi" w:eastAsiaTheme="majorEastAsia" w:hAnsiTheme="majorHAnsi" w:cstheme="majorBidi"/>
      <w:i/>
      <w:iCs/>
      <w:color w:val="243F60" w:themeColor="accent1" w:themeShade="7F"/>
      <w:sz w:val="18"/>
    </w:rPr>
  </w:style>
  <w:style w:type="character" w:customStyle="1" w:styleId="berschrift7Zchn">
    <w:name w:val="Überschrift 7 Zchn"/>
    <w:basedOn w:val="Absatz-Standardschriftart"/>
    <w:link w:val="berschrift7"/>
    <w:semiHidden/>
    <w:rsid w:val="000437F4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berschrift8Zchn">
    <w:name w:val="Überschrift 8 Zchn"/>
    <w:basedOn w:val="Absatz-Standardschriftart"/>
    <w:link w:val="berschrift8"/>
    <w:semiHidden/>
    <w:rsid w:val="000437F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semiHidden/>
    <w:rsid w:val="000437F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ufzhlungszeichen2">
    <w:name w:val="List Bullet 2"/>
    <w:basedOn w:val="Standard"/>
    <w:semiHidden/>
    <w:unhideWhenUsed/>
    <w:rsid w:val="00FE41AC"/>
    <w:pPr>
      <w:numPr>
        <w:numId w:val="4"/>
      </w:numPr>
      <w:contextualSpacing/>
    </w:pPr>
  </w:style>
  <w:style w:type="numbering" w:customStyle="1" w:styleId="Formatvorlage1">
    <w:name w:val="Formatvorlage1"/>
    <w:uiPriority w:val="99"/>
    <w:rsid w:val="00FF1707"/>
    <w:pPr>
      <w:numPr>
        <w:numId w:val="5"/>
      </w:numPr>
    </w:pPr>
  </w:style>
  <w:style w:type="numbering" w:customStyle="1" w:styleId="Formatvorlage2">
    <w:name w:val="Formatvorlage2"/>
    <w:uiPriority w:val="99"/>
    <w:rsid w:val="00AB04C8"/>
    <w:pPr>
      <w:numPr>
        <w:numId w:val="6"/>
      </w:numPr>
    </w:pPr>
  </w:style>
  <w:style w:type="paragraph" w:styleId="berarbeitung">
    <w:name w:val="Revision"/>
    <w:hidden/>
    <w:uiPriority w:val="99"/>
    <w:semiHidden/>
    <w:rsid w:val="00646706"/>
    <w:rPr>
      <w:rFonts w:cs="Arial"/>
    </w:rPr>
  </w:style>
  <w:style w:type="character" w:customStyle="1" w:styleId="KopfzeileZchn">
    <w:name w:val="Kopfzeile Zchn"/>
    <w:basedOn w:val="Absatz-Standardschriftart"/>
    <w:link w:val="Kopfzeile"/>
    <w:rsid w:val="00B36CAC"/>
    <w:rPr>
      <w:rFonts w:ascii="Arial" w:hAnsi="Arial" w:cs="Arial"/>
      <w:color w:val="000000" w:themeColor="text1"/>
      <w:sz w:val="18"/>
    </w:rPr>
  </w:style>
  <w:style w:type="table" w:styleId="TabellemithellemGitternetz">
    <w:name w:val="Grid Table Light"/>
    <w:basedOn w:val="NormaleTabelle"/>
    <w:uiPriority w:val="40"/>
    <w:rsid w:val="001C56B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Formatvorlage3">
    <w:name w:val="Formatvorlage3"/>
    <w:basedOn w:val="Absatz-Standardschriftart"/>
    <w:uiPriority w:val="1"/>
    <w:rsid w:val="00215D4F"/>
    <w:rPr>
      <w:rFonts w:asciiTheme="minorHAnsi" w:hAnsiTheme="minorHAnsi"/>
      <w:b/>
      <w:sz w:val="24"/>
    </w:rPr>
  </w:style>
  <w:style w:type="character" w:customStyle="1" w:styleId="Formatvorlage4">
    <w:name w:val="Formatvorlage4"/>
    <w:basedOn w:val="Absatz-Standardschriftart"/>
    <w:uiPriority w:val="1"/>
    <w:rsid w:val="00465822"/>
    <w:rPr>
      <w:rFonts w:asciiTheme="minorHAnsi" w:hAnsiTheme="minorHAnsi"/>
      <w:b/>
      <w:sz w:val="24"/>
    </w:rPr>
  </w:style>
  <w:style w:type="character" w:customStyle="1" w:styleId="Formatvorlage5">
    <w:name w:val="Formatvorlage5"/>
    <w:basedOn w:val="Absatz-Standardschriftart"/>
    <w:uiPriority w:val="1"/>
    <w:rsid w:val="00465822"/>
    <w:rPr>
      <w:i w:val="0"/>
    </w:rPr>
  </w:style>
  <w:style w:type="character" w:customStyle="1" w:styleId="Formatvorlage17">
    <w:name w:val="Formatvorlage17"/>
    <w:basedOn w:val="Absatz-Standardschriftart"/>
    <w:uiPriority w:val="1"/>
    <w:rsid w:val="00153FDF"/>
    <w:rPr>
      <w:rFonts w:asciiTheme="minorHAnsi" w:hAnsiTheme="minorHAnsi"/>
      <w:sz w:val="20"/>
    </w:rPr>
  </w:style>
  <w:style w:type="character" w:customStyle="1" w:styleId="Formatvorlage9">
    <w:name w:val="Formatvorlage9"/>
    <w:basedOn w:val="Absatz-Standardschriftart"/>
    <w:uiPriority w:val="1"/>
    <w:rsid w:val="00153FDF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2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6BF695F2AE246D99FB15BA30F9A9A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CA409C-60F3-418A-800A-618538537037}"/>
      </w:docPartPr>
      <w:docPartBody>
        <w:p w:rsidR="000B4ECE" w:rsidRDefault="005F2544">
          <w:r w:rsidRPr="00427C77">
            <w:rPr>
              <w:rStyle w:val="Platzhaltertext"/>
              <w:sz w:val="20"/>
            </w:rPr>
            <w:t>Bitte Datum auswählen.</w:t>
          </w:r>
        </w:p>
      </w:docPartBody>
    </w:docPart>
    <w:docPart>
      <w:docPartPr>
        <w:name w:val="2132C32911C04B5DB82A803FCA1420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E3CFDA-7168-4047-80AA-B359B9930856}"/>
      </w:docPartPr>
      <w:docPartBody>
        <w:p w:rsidR="00EB0475" w:rsidRDefault="005F2544">
          <w:r>
            <w:rPr>
              <w:rStyle w:val="Platzhaltertext"/>
              <w:rFonts w:cstheme="minorHAnsi"/>
              <w:color w:val="808080" w:themeColor="background1" w:themeShade="80"/>
              <w:sz w:val="20"/>
            </w:rPr>
            <w:t>Name, Vorname</w:t>
          </w:r>
          <w:r w:rsidRPr="001B6C2A">
            <w:rPr>
              <w:rStyle w:val="Platzhaltertext"/>
              <w:rFonts w:cstheme="minorHAnsi"/>
              <w:color w:val="808080" w:themeColor="background1" w:themeShade="80"/>
              <w:sz w:val="20"/>
            </w:rPr>
            <w:t>.</w:t>
          </w:r>
        </w:p>
      </w:docPartBody>
    </w:docPart>
    <w:docPart>
      <w:docPartPr>
        <w:name w:val="0188FF18214D43ECB5CA1AA505964D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561D25-2199-44D4-8C28-1723F940DE8C}"/>
      </w:docPartPr>
      <w:docPartBody>
        <w:p w:rsidR="005F2544" w:rsidRDefault="00CA6DE1">
          <w:r w:rsidRPr="00F31AB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597DD9A251349C1A4827CD9E6D21C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46D8D7-14BB-4B53-A91F-62AFC0C35103}"/>
      </w:docPartPr>
      <w:docPartBody>
        <w:p w:rsidR="005F2544" w:rsidRDefault="005F2544">
          <w:r w:rsidRPr="00A668F6">
            <w:rPr>
              <w:rFonts w:cstheme="minorHAnsi"/>
              <w:color w:val="808080" w:themeColor="background1" w:themeShade="80"/>
              <w:sz w:val="20"/>
            </w:rPr>
            <w:t>Bitte angeben.</w:t>
          </w:r>
        </w:p>
      </w:docPartBody>
    </w:docPart>
    <w:docPart>
      <w:docPartPr>
        <w:name w:val="8F4FFE80EEF243CEB3F8718127BD01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4838F5-EA15-46EA-AC6B-02303590A5E9}"/>
      </w:docPartPr>
      <w:docPartBody>
        <w:p w:rsidR="005F2544" w:rsidRDefault="005F2544">
          <w:r w:rsidRPr="00A668F6">
            <w:rPr>
              <w:rFonts w:cstheme="minorHAnsi"/>
              <w:color w:val="808080" w:themeColor="background1" w:themeShade="80"/>
              <w:sz w:val="20"/>
            </w:rPr>
            <w:t>Bitte angeben.</w:t>
          </w:r>
        </w:p>
      </w:docPartBody>
    </w:docPart>
    <w:docPart>
      <w:docPartPr>
        <w:name w:val="111C894AADCC4CA28A7109F84C8395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AB73C6-76A4-429A-BF21-FC011399ACCC}"/>
      </w:docPartPr>
      <w:docPartBody>
        <w:p w:rsidR="005F2544" w:rsidRDefault="005F2544">
          <w:r>
            <w:rPr>
              <w:rStyle w:val="Platzhaltertext"/>
            </w:rPr>
            <w:t>Bitte angeben</w:t>
          </w:r>
          <w:r w:rsidRPr="00F31AB8">
            <w:rPr>
              <w:rStyle w:val="Platzhaltertext"/>
            </w:rPr>
            <w:t>.</w:t>
          </w:r>
        </w:p>
      </w:docPartBody>
    </w:docPart>
    <w:docPart>
      <w:docPartPr>
        <w:name w:val="DA9D0FCDF2C8423B84935D74CA805E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984635-0075-4D55-84FE-230285DD94A1}"/>
      </w:docPartPr>
      <w:docPartBody>
        <w:p w:rsidR="00EE6828" w:rsidRDefault="005F2544">
          <w:r>
            <w:rPr>
              <w:rStyle w:val="Platzhaltertext"/>
            </w:rPr>
            <w:t>Bitte angeben</w:t>
          </w:r>
          <w:r w:rsidRPr="00F31AB8">
            <w:rPr>
              <w:rStyle w:val="Platzhaltertext"/>
            </w:rPr>
            <w:t>.</w:t>
          </w:r>
        </w:p>
      </w:docPartBody>
    </w:docPart>
    <w:docPart>
      <w:docPartPr>
        <w:name w:val="5E53A72FBFFC4E2090E9837E9189F7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98E145-8AFB-4B8F-B8D7-9A5B7E1FF2C5}"/>
      </w:docPartPr>
      <w:docPartBody>
        <w:p w:rsidR="00EE6828" w:rsidRDefault="005F2544">
          <w:r>
            <w:rPr>
              <w:rStyle w:val="Platzhaltertext"/>
            </w:rPr>
            <w:t>Bitte angeben</w:t>
          </w:r>
          <w:r w:rsidRPr="00F31AB8">
            <w:rPr>
              <w:rStyle w:val="Platzhaltertext"/>
            </w:rPr>
            <w:t>.</w:t>
          </w:r>
        </w:p>
      </w:docPartBody>
    </w:docPart>
    <w:docPart>
      <w:docPartPr>
        <w:name w:val="F85CC67E304940ADAFE1A42348510D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D97F63-5D61-45D9-BBB9-95DE43897E82}"/>
      </w:docPartPr>
      <w:docPartBody>
        <w:p w:rsidR="00357692" w:rsidRDefault="00EE6828">
          <w:r w:rsidRPr="00A668F6">
            <w:rPr>
              <w:rFonts w:cstheme="minorHAnsi"/>
              <w:color w:val="808080" w:themeColor="background1" w:themeShade="80"/>
              <w:sz w:val="20"/>
            </w:rPr>
            <w:t>Bitte angeben.</w:t>
          </w:r>
        </w:p>
      </w:docPartBody>
    </w:docPart>
    <w:docPart>
      <w:docPartPr>
        <w:name w:val="D66A3DE1F86944A7B9DA7FE5C55B18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59A8AE-350C-499C-8F4F-67DCAEA55A0C}"/>
      </w:docPartPr>
      <w:docPartBody>
        <w:p w:rsidR="00E414B2" w:rsidRDefault="00EB6049">
          <w:r>
            <w:rPr>
              <w:rStyle w:val="Platzhaltertext"/>
            </w:rPr>
            <w:t>Bitte angeben</w:t>
          </w:r>
          <w:r w:rsidRPr="00F31AB8">
            <w:rPr>
              <w:rStyle w:val="Platzhalt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1E33"/>
    <w:rsid w:val="00015466"/>
    <w:rsid w:val="000410BC"/>
    <w:rsid w:val="000478FE"/>
    <w:rsid w:val="000B4ECE"/>
    <w:rsid w:val="0010522A"/>
    <w:rsid w:val="0013564B"/>
    <w:rsid w:val="0015762A"/>
    <w:rsid w:val="00197558"/>
    <w:rsid w:val="001D6D9B"/>
    <w:rsid w:val="001E0871"/>
    <w:rsid w:val="001E11C1"/>
    <w:rsid w:val="001E3217"/>
    <w:rsid w:val="002044F7"/>
    <w:rsid w:val="00233FC8"/>
    <w:rsid w:val="00275E08"/>
    <w:rsid w:val="00294E3C"/>
    <w:rsid w:val="002A4173"/>
    <w:rsid w:val="0032181F"/>
    <w:rsid w:val="0033754A"/>
    <w:rsid w:val="00357692"/>
    <w:rsid w:val="00363620"/>
    <w:rsid w:val="003874F0"/>
    <w:rsid w:val="003B404F"/>
    <w:rsid w:val="003F7325"/>
    <w:rsid w:val="00415603"/>
    <w:rsid w:val="00443D41"/>
    <w:rsid w:val="00462F33"/>
    <w:rsid w:val="004768A6"/>
    <w:rsid w:val="004A4C5D"/>
    <w:rsid w:val="004B48D2"/>
    <w:rsid w:val="004C5ED5"/>
    <w:rsid w:val="004F3B51"/>
    <w:rsid w:val="005B269E"/>
    <w:rsid w:val="005C6BD4"/>
    <w:rsid w:val="005E3629"/>
    <w:rsid w:val="005F2544"/>
    <w:rsid w:val="0063376B"/>
    <w:rsid w:val="00670768"/>
    <w:rsid w:val="00697737"/>
    <w:rsid w:val="006C631F"/>
    <w:rsid w:val="0072495A"/>
    <w:rsid w:val="00742FA4"/>
    <w:rsid w:val="00821E33"/>
    <w:rsid w:val="00831420"/>
    <w:rsid w:val="008632ED"/>
    <w:rsid w:val="00881542"/>
    <w:rsid w:val="008C1882"/>
    <w:rsid w:val="008F0654"/>
    <w:rsid w:val="008F53A2"/>
    <w:rsid w:val="00902999"/>
    <w:rsid w:val="00916E75"/>
    <w:rsid w:val="00946481"/>
    <w:rsid w:val="00976ACA"/>
    <w:rsid w:val="009820BA"/>
    <w:rsid w:val="00982CAB"/>
    <w:rsid w:val="00983CE1"/>
    <w:rsid w:val="009E4E34"/>
    <w:rsid w:val="009E7551"/>
    <w:rsid w:val="00A120DD"/>
    <w:rsid w:val="00A139C7"/>
    <w:rsid w:val="00A5077F"/>
    <w:rsid w:val="00AA383C"/>
    <w:rsid w:val="00AA3ADA"/>
    <w:rsid w:val="00AD29CA"/>
    <w:rsid w:val="00B10062"/>
    <w:rsid w:val="00B23B26"/>
    <w:rsid w:val="00B52DA2"/>
    <w:rsid w:val="00B82CDB"/>
    <w:rsid w:val="00BA73D6"/>
    <w:rsid w:val="00BB6AE4"/>
    <w:rsid w:val="00BF107A"/>
    <w:rsid w:val="00BF5448"/>
    <w:rsid w:val="00C307E9"/>
    <w:rsid w:val="00C63CDF"/>
    <w:rsid w:val="00C777E6"/>
    <w:rsid w:val="00CA2240"/>
    <w:rsid w:val="00CA2A9E"/>
    <w:rsid w:val="00CA48B3"/>
    <w:rsid w:val="00CA5F42"/>
    <w:rsid w:val="00CA6DE1"/>
    <w:rsid w:val="00CB5389"/>
    <w:rsid w:val="00D001F7"/>
    <w:rsid w:val="00D040DF"/>
    <w:rsid w:val="00D64E47"/>
    <w:rsid w:val="00DD240A"/>
    <w:rsid w:val="00E20781"/>
    <w:rsid w:val="00E414B2"/>
    <w:rsid w:val="00EA57A6"/>
    <w:rsid w:val="00EB0475"/>
    <w:rsid w:val="00EB6049"/>
    <w:rsid w:val="00EB699F"/>
    <w:rsid w:val="00EE3F74"/>
    <w:rsid w:val="00EE6828"/>
    <w:rsid w:val="00F0122F"/>
    <w:rsid w:val="00F16CC7"/>
    <w:rsid w:val="00F47D46"/>
    <w:rsid w:val="00F6359A"/>
    <w:rsid w:val="00F96D2E"/>
    <w:rsid w:val="00FE0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21E33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qFormat/>
    <w:rsid w:val="00EB6049"/>
    <w:rPr>
      <w:color w:val="808080"/>
    </w:rPr>
  </w:style>
  <w:style w:type="paragraph" w:customStyle="1" w:styleId="952EE2C0AF4747B0936CECEEA71F5181">
    <w:name w:val="952EE2C0AF4747B0936CECEEA71F5181"/>
    <w:rsid w:val="00821E3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721A636673544C7A1BFE1C44EC22931">
    <w:name w:val="8721A636673544C7A1BFE1C44EC22931"/>
    <w:rsid w:val="00821E3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8AF3F240A474766A427F3266E418DFD">
    <w:name w:val="E8AF3F240A474766A427F3266E418DFD"/>
    <w:rsid w:val="00821E3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DF5127D1E11E4E87A787A5D75F1FD6F2">
    <w:name w:val="DF5127D1E11E4E87A787A5D75F1FD6F2"/>
    <w:rsid w:val="00821E3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DC0CC3F2E43B4FE5B6ADF3CDEFC97A29">
    <w:name w:val="DC0CC3F2E43B4FE5B6ADF3CDEFC97A29"/>
    <w:rsid w:val="00821E3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C0326CC1CF844BC68682DFE8DAE89C36">
    <w:name w:val="C0326CC1CF844BC68682DFE8DAE89C36"/>
    <w:rsid w:val="00821E3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48C3CBC8C9140019111E9353BD0AE57">
    <w:name w:val="E48C3CBC8C9140019111E9353BD0AE57"/>
    <w:rsid w:val="00821E3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952EE2C0AF4747B0936CECEEA71F51811">
    <w:name w:val="952EE2C0AF4747B0936CECEEA71F51811"/>
    <w:rsid w:val="00821E3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721A636673544C7A1BFE1C44EC229311">
    <w:name w:val="8721A636673544C7A1BFE1C44EC229311"/>
    <w:rsid w:val="00821E3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8AF3F240A474766A427F3266E418DFD1">
    <w:name w:val="E8AF3F240A474766A427F3266E418DFD1"/>
    <w:rsid w:val="00821E3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DF5127D1E11E4E87A787A5D75F1FD6F21">
    <w:name w:val="DF5127D1E11E4E87A787A5D75F1FD6F21"/>
    <w:rsid w:val="00821E3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DC0CC3F2E43B4FE5B6ADF3CDEFC97A291">
    <w:name w:val="DC0CC3F2E43B4FE5B6ADF3CDEFC97A291"/>
    <w:rsid w:val="00821E3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C0326CC1CF844BC68682DFE8DAE89C361">
    <w:name w:val="C0326CC1CF844BC68682DFE8DAE89C361"/>
    <w:rsid w:val="00821E3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48C3CBC8C9140019111E9353BD0AE571">
    <w:name w:val="E48C3CBC8C9140019111E9353BD0AE571"/>
    <w:rsid w:val="00821E3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3F373D7989A94FD5A1633040B3934DFF">
    <w:name w:val="3F373D7989A94FD5A1633040B3934DFF"/>
    <w:rsid w:val="00821E3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00079A1827D8411DBD9CB350CF52614E">
    <w:name w:val="00079A1827D8411DBD9CB350CF52614E"/>
    <w:rsid w:val="00821E3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DDFDE3146ABD4DCC94280F951253B406">
    <w:name w:val="DDFDE3146ABD4DCC94280F951253B406"/>
    <w:rsid w:val="00821E3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22023A1BD04641F2A248BD3513CAEA32">
    <w:name w:val="22023A1BD04641F2A248BD3513CAEA32"/>
    <w:rsid w:val="00821E3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1A7D2E704DDB4C3297773C186ABE325E">
    <w:name w:val="1A7D2E704DDB4C3297773C186ABE325E"/>
    <w:rsid w:val="00821E3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0103849ED71E46259E2F2CFFC7B4F1EC">
    <w:name w:val="0103849ED71E46259E2F2CFFC7B4F1EC"/>
    <w:rsid w:val="00821E33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952EE2C0AF4747B0936CECEEA71F51812">
    <w:name w:val="952EE2C0AF4747B0936CECEEA71F51812"/>
    <w:rsid w:val="00BA73D6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721A636673544C7A1BFE1C44EC229312">
    <w:name w:val="8721A636673544C7A1BFE1C44EC229312"/>
    <w:rsid w:val="00BA73D6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8AF3F240A474766A427F3266E418DFD2">
    <w:name w:val="E8AF3F240A474766A427F3266E418DFD2"/>
    <w:rsid w:val="00BA73D6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DF5127D1E11E4E87A787A5D75F1FD6F22">
    <w:name w:val="DF5127D1E11E4E87A787A5D75F1FD6F22"/>
    <w:rsid w:val="00BA73D6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DC0CC3F2E43B4FE5B6ADF3CDEFC97A292">
    <w:name w:val="DC0CC3F2E43B4FE5B6ADF3CDEFC97A292"/>
    <w:rsid w:val="00BA73D6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C0326CC1CF844BC68682DFE8DAE89C362">
    <w:name w:val="C0326CC1CF844BC68682DFE8DAE89C362"/>
    <w:rsid w:val="00BA73D6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48C3CBC8C9140019111E9353BD0AE572">
    <w:name w:val="E48C3CBC8C9140019111E9353BD0AE572"/>
    <w:rsid w:val="00BA73D6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3F373D7989A94FD5A1633040B3934DFF1">
    <w:name w:val="3F373D7989A94FD5A1633040B3934DFF1"/>
    <w:rsid w:val="00BA73D6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00079A1827D8411DBD9CB350CF52614E1">
    <w:name w:val="00079A1827D8411DBD9CB350CF52614E1"/>
    <w:rsid w:val="00BA73D6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DDFDE3146ABD4DCC94280F951253B4061">
    <w:name w:val="DDFDE3146ABD4DCC94280F951253B4061"/>
    <w:rsid w:val="00BA73D6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22023A1BD04641F2A248BD3513CAEA321">
    <w:name w:val="22023A1BD04641F2A248BD3513CAEA321"/>
    <w:rsid w:val="00BA73D6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7763D1FFC1E34493B13B551976C04659">
    <w:name w:val="7763D1FFC1E34493B13B551976C04659"/>
    <w:rsid w:val="00BA73D6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E1099B43BEC49668BA755F22ABEE1A4">
    <w:name w:val="4E1099B43BEC49668BA755F22ABEE1A4"/>
    <w:rsid w:val="00BA73D6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10BA4486A5914C1A80B01E595DE730C3">
    <w:name w:val="10BA4486A5914C1A80B01E595DE730C3"/>
    <w:rsid w:val="00BA73D6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385EC74EB1B348259BD4DB378627D968">
    <w:name w:val="385EC74EB1B348259BD4DB378627D968"/>
    <w:rsid w:val="00BA73D6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7500A244D14E475EBA2B02217C9F4D47">
    <w:name w:val="7500A244D14E475EBA2B02217C9F4D47"/>
    <w:rsid w:val="00BA73D6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BB16D958B525432A82948F4ECFC1A149">
    <w:name w:val="BB16D958B525432A82948F4ECFC1A149"/>
    <w:rsid w:val="00BA73D6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587AB2145E2A48ECB53D85C7839DE4B8">
    <w:name w:val="587AB2145E2A48ECB53D85C7839DE4B8"/>
    <w:rsid w:val="00BA73D6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62906AA0F784B15A943962CD4D0D7D6">
    <w:name w:val="E62906AA0F784B15A943962CD4D0D7D6"/>
    <w:rsid w:val="00BA73D6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EDF80D069A94DCD800D3330C0761EED">
    <w:name w:val="8EDF80D069A94DCD800D3330C0761EED"/>
    <w:rsid w:val="00BA73D6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952EE2C0AF4747B0936CECEEA71F51813">
    <w:name w:val="952EE2C0AF4747B0936CECEEA71F51813"/>
    <w:rsid w:val="004768A6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721A636673544C7A1BFE1C44EC229313">
    <w:name w:val="8721A636673544C7A1BFE1C44EC229313"/>
    <w:rsid w:val="004768A6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8AF3F240A474766A427F3266E418DFD3">
    <w:name w:val="E8AF3F240A474766A427F3266E418DFD3"/>
    <w:rsid w:val="004768A6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DF5127D1E11E4E87A787A5D75F1FD6F23">
    <w:name w:val="DF5127D1E11E4E87A787A5D75F1FD6F23"/>
    <w:rsid w:val="004768A6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DC0CC3F2E43B4FE5B6ADF3CDEFC97A293">
    <w:name w:val="DC0CC3F2E43B4FE5B6ADF3CDEFC97A293"/>
    <w:rsid w:val="004768A6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C0326CC1CF844BC68682DFE8DAE89C363">
    <w:name w:val="C0326CC1CF844BC68682DFE8DAE89C363"/>
    <w:rsid w:val="004768A6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48C3CBC8C9140019111E9353BD0AE573">
    <w:name w:val="E48C3CBC8C9140019111E9353BD0AE573"/>
    <w:rsid w:val="004768A6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3F373D7989A94FD5A1633040B3934DFF2">
    <w:name w:val="3F373D7989A94FD5A1633040B3934DFF2"/>
    <w:rsid w:val="004768A6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00079A1827D8411DBD9CB350CF52614E2">
    <w:name w:val="00079A1827D8411DBD9CB350CF52614E2"/>
    <w:rsid w:val="004768A6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DDFDE3146ABD4DCC94280F951253B4062">
    <w:name w:val="DDFDE3146ABD4DCC94280F951253B4062"/>
    <w:rsid w:val="004768A6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22023A1BD04641F2A248BD3513CAEA322">
    <w:name w:val="22023A1BD04641F2A248BD3513CAEA322"/>
    <w:rsid w:val="004768A6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7763D1FFC1E34493B13B551976C046591">
    <w:name w:val="7763D1FFC1E34493B13B551976C046591"/>
    <w:rsid w:val="004768A6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E1099B43BEC49668BA755F22ABEE1A41">
    <w:name w:val="4E1099B43BEC49668BA755F22ABEE1A41"/>
    <w:rsid w:val="004768A6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10BA4486A5914C1A80B01E595DE730C31">
    <w:name w:val="10BA4486A5914C1A80B01E595DE730C31"/>
    <w:rsid w:val="004768A6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385EC74EB1B348259BD4DB378627D9681">
    <w:name w:val="385EC74EB1B348259BD4DB378627D9681"/>
    <w:rsid w:val="004768A6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7500A244D14E475EBA2B02217C9F4D471">
    <w:name w:val="7500A244D14E475EBA2B02217C9F4D471"/>
    <w:rsid w:val="004768A6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4F5A6FE7A994BC3950D8040B2438DBB">
    <w:name w:val="44F5A6FE7A994BC3950D8040B2438DBB"/>
    <w:rsid w:val="004768A6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6E25A641ACE4EA3BB45EC886DF0BB1E">
    <w:name w:val="66E25A641ACE4EA3BB45EC886DF0BB1E"/>
    <w:rsid w:val="004768A6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27AB3A72B8C445884026D98DD10B864">
    <w:name w:val="827AB3A72B8C445884026D98DD10B864"/>
    <w:rsid w:val="004768A6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3714165850394230AB385F30A8A38F27">
    <w:name w:val="3714165850394230AB385F30A8A38F27"/>
    <w:rsid w:val="004768A6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952EE2C0AF4747B0936CECEEA71F51814">
    <w:name w:val="952EE2C0AF4747B0936CECEEA71F51814"/>
    <w:rsid w:val="004768A6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721A636673544C7A1BFE1C44EC229314">
    <w:name w:val="8721A636673544C7A1BFE1C44EC229314"/>
    <w:rsid w:val="004768A6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8AF3F240A474766A427F3266E418DFD4">
    <w:name w:val="E8AF3F240A474766A427F3266E418DFD4"/>
    <w:rsid w:val="004768A6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DF5127D1E11E4E87A787A5D75F1FD6F24">
    <w:name w:val="DF5127D1E11E4E87A787A5D75F1FD6F24"/>
    <w:rsid w:val="004768A6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DC0CC3F2E43B4FE5B6ADF3CDEFC97A294">
    <w:name w:val="DC0CC3F2E43B4FE5B6ADF3CDEFC97A294"/>
    <w:rsid w:val="004768A6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C0326CC1CF844BC68682DFE8DAE89C364">
    <w:name w:val="C0326CC1CF844BC68682DFE8DAE89C364"/>
    <w:rsid w:val="004768A6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48C3CBC8C9140019111E9353BD0AE574">
    <w:name w:val="E48C3CBC8C9140019111E9353BD0AE574"/>
    <w:rsid w:val="004768A6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3F373D7989A94FD5A1633040B3934DFF3">
    <w:name w:val="3F373D7989A94FD5A1633040B3934DFF3"/>
    <w:rsid w:val="004768A6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00079A1827D8411DBD9CB350CF52614E3">
    <w:name w:val="00079A1827D8411DBD9CB350CF52614E3"/>
    <w:rsid w:val="004768A6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DDFDE3146ABD4DCC94280F951253B4063">
    <w:name w:val="DDFDE3146ABD4DCC94280F951253B4063"/>
    <w:rsid w:val="004768A6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22023A1BD04641F2A248BD3513CAEA323">
    <w:name w:val="22023A1BD04641F2A248BD3513CAEA323"/>
    <w:rsid w:val="004768A6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7763D1FFC1E34493B13B551976C046592">
    <w:name w:val="7763D1FFC1E34493B13B551976C046592"/>
    <w:rsid w:val="004768A6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E1099B43BEC49668BA755F22ABEE1A42">
    <w:name w:val="4E1099B43BEC49668BA755F22ABEE1A42"/>
    <w:rsid w:val="004768A6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10BA4486A5914C1A80B01E595DE730C32">
    <w:name w:val="10BA4486A5914C1A80B01E595DE730C32"/>
    <w:rsid w:val="004768A6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385EC74EB1B348259BD4DB378627D9682">
    <w:name w:val="385EC74EB1B348259BD4DB378627D9682"/>
    <w:rsid w:val="004768A6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7500A244D14E475EBA2B02217C9F4D472">
    <w:name w:val="7500A244D14E475EBA2B02217C9F4D472"/>
    <w:rsid w:val="004768A6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4F5A6FE7A994BC3950D8040B2438DBB1">
    <w:name w:val="44F5A6FE7A994BC3950D8040B2438DBB1"/>
    <w:rsid w:val="004768A6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6E25A641ACE4EA3BB45EC886DF0BB1E1">
    <w:name w:val="66E25A641ACE4EA3BB45EC886DF0BB1E1"/>
    <w:rsid w:val="004768A6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27AB3A72B8C445884026D98DD10B8641">
    <w:name w:val="827AB3A72B8C445884026D98DD10B8641"/>
    <w:rsid w:val="004768A6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3714165850394230AB385F30A8A38F271">
    <w:name w:val="3714165850394230AB385F30A8A38F271"/>
    <w:rsid w:val="004768A6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8C287AE26B64048BF913E9DFB868F4F">
    <w:name w:val="88C287AE26B64048BF913E9DFB868F4F"/>
    <w:rsid w:val="00197558"/>
  </w:style>
  <w:style w:type="paragraph" w:customStyle="1" w:styleId="2CBFF2B5CDFA4BC6A0990C84FD4E4406">
    <w:name w:val="2CBFF2B5CDFA4BC6A0990C84FD4E4406"/>
    <w:rsid w:val="00197558"/>
  </w:style>
  <w:style w:type="paragraph" w:customStyle="1" w:styleId="07A4730A4945418A9AFABC4DF8EDC3D8">
    <w:name w:val="07A4730A4945418A9AFABC4DF8EDC3D8"/>
    <w:rsid w:val="00197558"/>
  </w:style>
  <w:style w:type="paragraph" w:customStyle="1" w:styleId="28A7BFA75BF54361BA32F8C5AABA8141">
    <w:name w:val="28A7BFA75BF54361BA32F8C5AABA8141"/>
    <w:rsid w:val="00197558"/>
  </w:style>
  <w:style w:type="paragraph" w:customStyle="1" w:styleId="70BB74D83A0143038827956D35991B3C">
    <w:name w:val="70BB74D83A0143038827956D35991B3C"/>
    <w:rsid w:val="00197558"/>
  </w:style>
  <w:style w:type="paragraph" w:customStyle="1" w:styleId="418B678F52A24644A5FF15A989624474">
    <w:name w:val="418B678F52A24644A5FF15A989624474"/>
    <w:rsid w:val="00197558"/>
  </w:style>
  <w:style w:type="paragraph" w:customStyle="1" w:styleId="80A9E39F66DF43A7BD12DD890DEC4311">
    <w:name w:val="80A9E39F66DF43A7BD12DD890DEC4311"/>
    <w:rsid w:val="00197558"/>
  </w:style>
  <w:style w:type="paragraph" w:customStyle="1" w:styleId="0FA4A81E624045BF9E25C175341FF645">
    <w:name w:val="0FA4A81E624045BF9E25C175341FF645"/>
    <w:rsid w:val="00197558"/>
  </w:style>
  <w:style w:type="paragraph" w:customStyle="1" w:styleId="7FECCB709F164FB2B7A05433A9AB247F">
    <w:name w:val="7FECCB709F164FB2B7A05433A9AB247F"/>
    <w:rsid w:val="00197558"/>
  </w:style>
  <w:style w:type="paragraph" w:customStyle="1" w:styleId="B96C3C1DB2F14F39828975C24E064051">
    <w:name w:val="B96C3C1DB2F14F39828975C24E064051"/>
    <w:rsid w:val="00197558"/>
  </w:style>
  <w:style w:type="paragraph" w:customStyle="1" w:styleId="9734B9507CC04B7B9E770A8B2B2D9AB6">
    <w:name w:val="9734B9507CC04B7B9E770A8B2B2D9AB6"/>
    <w:rsid w:val="00197558"/>
  </w:style>
  <w:style w:type="paragraph" w:customStyle="1" w:styleId="51264D153C9546689B185058FFCADB12">
    <w:name w:val="51264D153C9546689B185058FFCADB12"/>
    <w:rsid w:val="00197558"/>
  </w:style>
  <w:style w:type="paragraph" w:customStyle="1" w:styleId="C7CD99F3C939493C814C5B6569D8AFB9">
    <w:name w:val="C7CD99F3C939493C814C5B6569D8AFB9"/>
    <w:rsid w:val="00197558"/>
  </w:style>
  <w:style w:type="paragraph" w:customStyle="1" w:styleId="976B20E522CD476198886C5756B57FED">
    <w:name w:val="976B20E522CD476198886C5756B57FED"/>
    <w:rsid w:val="00197558"/>
  </w:style>
  <w:style w:type="paragraph" w:customStyle="1" w:styleId="63EFDE7A6CB84C5BAB01694D8087C127">
    <w:name w:val="63EFDE7A6CB84C5BAB01694D8087C127"/>
    <w:rsid w:val="00197558"/>
  </w:style>
  <w:style w:type="paragraph" w:customStyle="1" w:styleId="5D43F254E9D4457D91BB800DF0228ED5">
    <w:name w:val="5D43F254E9D4457D91BB800DF0228ED5"/>
    <w:rsid w:val="00197558"/>
  </w:style>
  <w:style w:type="paragraph" w:customStyle="1" w:styleId="FAF228CE9F5042BEA167C0A31B37078A">
    <w:name w:val="FAF228CE9F5042BEA167C0A31B37078A"/>
    <w:rsid w:val="00197558"/>
  </w:style>
  <w:style w:type="paragraph" w:customStyle="1" w:styleId="18D06F1775B44F2BA967C868EDC6D4DF">
    <w:name w:val="18D06F1775B44F2BA967C868EDC6D4DF"/>
    <w:rsid w:val="00197558"/>
  </w:style>
  <w:style w:type="paragraph" w:customStyle="1" w:styleId="843A5ABD5877454B941FA54266DAF057">
    <w:name w:val="843A5ABD5877454B941FA54266DAF057"/>
    <w:rsid w:val="00197558"/>
  </w:style>
  <w:style w:type="paragraph" w:customStyle="1" w:styleId="4C8E8F872C1F4238AAA9CFB76EB5E4E7">
    <w:name w:val="4C8E8F872C1F4238AAA9CFB76EB5E4E7"/>
    <w:rsid w:val="00197558"/>
  </w:style>
  <w:style w:type="paragraph" w:customStyle="1" w:styleId="8FE7C826E3DF42E99B7824E63D9B0A02">
    <w:name w:val="8FE7C826E3DF42E99B7824E63D9B0A02"/>
    <w:rsid w:val="00197558"/>
  </w:style>
  <w:style w:type="paragraph" w:customStyle="1" w:styleId="28A7BFA75BF54361BA32F8C5AABA81411">
    <w:name w:val="28A7BFA75BF54361BA32F8C5AABA81411"/>
    <w:rsid w:val="00197558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18B678F52A24644A5FF15A9896244741">
    <w:name w:val="418B678F52A24644A5FF15A9896244741"/>
    <w:rsid w:val="00197558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0A9E39F66DF43A7BD12DD890DEC43111">
    <w:name w:val="80A9E39F66DF43A7BD12DD890DEC43111"/>
    <w:rsid w:val="00197558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0FA4A81E624045BF9E25C175341FF6451">
    <w:name w:val="0FA4A81E624045BF9E25C175341FF6451"/>
    <w:rsid w:val="00197558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7FECCB709F164FB2B7A05433A9AB247F1">
    <w:name w:val="7FECCB709F164FB2B7A05433A9AB247F1"/>
    <w:rsid w:val="00197558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51264D153C9546689B185058FFCADB121">
    <w:name w:val="51264D153C9546689B185058FFCADB121"/>
    <w:rsid w:val="00197558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C7CD99F3C939493C814C5B6569D8AFB91">
    <w:name w:val="C7CD99F3C939493C814C5B6569D8AFB91"/>
    <w:rsid w:val="00197558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71911C933DEF4FB1A2CE1E9F7F3212E6">
    <w:name w:val="71911C933DEF4FB1A2CE1E9F7F3212E6"/>
    <w:rsid w:val="00197558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976B20E522CD476198886C5756B57FED1">
    <w:name w:val="976B20E522CD476198886C5756B57FED1"/>
    <w:rsid w:val="00197558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3EFDE7A6CB84C5BAB01694D8087C1271">
    <w:name w:val="63EFDE7A6CB84C5BAB01694D8087C1271"/>
    <w:rsid w:val="00197558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5D43F254E9D4457D91BB800DF0228ED51">
    <w:name w:val="5D43F254E9D4457D91BB800DF0228ED51"/>
    <w:rsid w:val="00197558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FAF228CE9F5042BEA167C0A31B37078A1">
    <w:name w:val="FAF228CE9F5042BEA167C0A31B37078A1"/>
    <w:rsid w:val="00197558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18D06F1775B44F2BA967C868EDC6D4DF1">
    <w:name w:val="18D06F1775B44F2BA967C868EDC6D4DF1"/>
    <w:rsid w:val="00197558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43A5ABD5877454B941FA54266DAF0571">
    <w:name w:val="843A5ABD5877454B941FA54266DAF0571"/>
    <w:rsid w:val="00197558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C8E8F872C1F4238AAA9CFB76EB5E4E71">
    <w:name w:val="4C8E8F872C1F4238AAA9CFB76EB5E4E71"/>
    <w:rsid w:val="00197558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28A7BFA75BF54361BA32F8C5AABA81412">
    <w:name w:val="28A7BFA75BF54361BA32F8C5AABA81412"/>
    <w:rsid w:val="00197558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18B678F52A24644A5FF15A9896244742">
    <w:name w:val="418B678F52A24644A5FF15A9896244742"/>
    <w:rsid w:val="00197558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0A9E39F66DF43A7BD12DD890DEC43112">
    <w:name w:val="80A9E39F66DF43A7BD12DD890DEC43112"/>
    <w:rsid w:val="00197558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0FA4A81E624045BF9E25C175341FF6452">
    <w:name w:val="0FA4A81E624045BF9E25C175341FF6452"/>
    <w:rsid w:val="00197558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7FECCB709F164FB2B7A05433A9AB247F2">
    <w:name w:val="7FECCB709F164FB2B7A05433A9AB247F2"/>
    <w:rsid w:val="00197558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51264D153C9546689B185058FFCADB122">
    <w:name w:val="51264D153C9546689B185058FFCADB122"/>
    <w:rsid w:val="00197558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C7CD99F3C939493C814C5B6569D8AFB92">
    <w:name w:val="C7CD99F3C939493C814C5B6569D8AFB92"/>
    <w:rsid w:val="00197558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71911C933DEF4FB1A2CE1E9F7F3212E61">
    <w:name w:val="71911C933DEF4FB1A2CE1E9F7F3212E61"/>
    <w:rsid w:val="00197558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976B20E522CD476198886C5756B57FED2">
    <w:name w:val="976B20E522CD476198886C5756B57FED2"/>
    <w:rsid w:val="00197558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3EFDE7A6CB84C5BAB01694D8087C1272">
    <w:name w:val="63EFDE7A6CB84C5BAB01694D8087C1272"/>
    <w:rsid w:val="00197558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5D43F254E9D4457D91BB800DF0228ED52">
    <w:name w:val="5D43F254E9D4457D91BB800DF0228ED52"/>
    <w:rsid w:val="00197558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FAF228CE9F5042BEA167C0A31B37078A2">
    <w:name w:val="FAF228CE9F5042BEA167C0A31B37078A2"/>
    <w:rsid w:val="00197558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18D06F1775B44F2BA967C868EDC6D4DF2">
    <w:name w:val="18D06F1775B44F2BA967C868EDC6D4DF2"/>
    <w:rsid w:val="00197558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43A5ABD5877454B941FA54266DAF0572">
    <w:name w:val="843A5ABD5877454B941FA54266DAF0572"/>
    <w:rsid w:val="00197558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C8E8F872C1F4238AAA9CFB76EB5E4E72">
    <w:name w:val="4C8E8F872C1F4238AAA9CFB76EB5E4E72"/>
    <w:rsid w:val="00197558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28A7BFA75BF54361BA32F8C5AABA81413">
    <w:name w:val="28A7BFA75BF54361BA32F8C5AABA81413"/>
    <w:rsid w:val="00197558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18B678F52A24644A5FF15A9896244743">
    <w:name w:val="418B678F52A24644A5FF15A9896244743"/>
    <w:rsid w:val="00197558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0A9E39F66DF43A7BD12DD890DEC43113">
    <w:name w:val="80A9E39F66DF43A7BD12DD890DEC43113"/>
    <w:rsid w:val="00197558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0FA4A81E624045BF9E25C175341FF6453">
    <w:name w:val="0FA4A81E624045BF9E25C175341FF6453"/>
    <w:rsid w:val="00197558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7FECCB709F164FB2B7A05433A9AB247F3">
    <w:name w:val="7FECCB709F164FB2B7A05433A9AB247F3"/>
    <w:rsid w:val="00197558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51264D153C9546689B185058FFCADB123">
    <w:name w:val="51264D153C9546689B185058FFCADB123"/>
    <w:rsid w:val="00197558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C7CD99F3C939493C814C5B6569D8AFB93">
    <w:name w:val="C7CD99F3C939493C814C5B6569D8AFB93"/>
    <w:rsid w:val="00197558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71911C933DEF4FB1A2CE1E9F7F3212E62">
    <w:name w:val="71911C933DEF4FB1A2CE1E9F7F3212E62"/>
    <w:rsid w:val="00197558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976B20E522CD476198886C5756B57FED3">
    <w:name w:val="976B20E522CD476198886C5756B57FED3"/>
    <w:rsid w:val="00197558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3EFDE7A6CB84C5BAB01694D8087C1273">
    <w:name w:val="63EFDE7A6CB84C5BAB01694D8087C1273"/>
    <w:rsid w:val="00197558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5D43F254E9D4457D91BB800DF0228ED53">
    <w:name w:val="5D43F254E9D4457D91BB800DF0228ED53"/>
    <w:rsid w:val="00197558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FAF228CE9F5042BEA167C0A31B37078A3">
    <w:name w:val="FAF228CE9F5042BEA167C0A31B37078A3"/>
    <w:rsid w:val="00197558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18D06F1775B44F2BA967C868EDC6D4DF3">
    <w:name w:val="18D06F1775B44F2BA967C868EDC6D4DF3"/>
    <w:rsid w:val="00197558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43A5ABD5877454B941FA54266DAF0573">
    <w:name w:val="843A5ABD5877454B941FA54266DAF0573"/>
    <w:rsid w:val="00197558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C8E8F872C1F4238AAA9CFB76EB5E4E73">
    <w:name w:val="4C8E8F872C1F4238AAA9CFB76EB5E4E73"/>
    <w:rsid w:val="00197558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28A7BFA75BF54361BA32F8C5AABA81414">
    <w:name w:val="28A7BFA75BF54361BA32F8C5AABA81414"/>
    <w:rsid w:val="00197558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18B678F52A24644A5FF15A9896244744">
    <w:name w:val="418B678F52A24644A5FF15A9896244744"/>
    <w:rsid w:val="00197558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0A9E39F66DF43A7BD12DD890DEC43114">
    <w:name w:val="80A9E39F66DF43A7BD12DD890DEC43114"/>
    <w:rsid w:val="00197558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0FA4A81E624045BF9E25C175341FF6454">
    <w:name w:val="0FA4A81E624045BF9E25C175341FF6454"/>
    <w:rsid w:val="00197558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7FECCB709F164FB2B7A05433A9AB247F4">
    <w:name w:val="7FECCB709F164FB2B7A05433A9AB247F4"/>
    <w:rsid w:val="00197558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51264D153C9546689B185058FFCADB124">
    <w:name w:val="51264D153C9546689B185058FFCADB124"/>
    <w:rsid w:val="00197558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C7CD99F3C939493C814C5B6569D8AFB94">
    <w:name w:val="C7CD99F3C939493C814C5B6569D8AFB94"/>
    <w:rsid w:val="00197558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71911C933DEF4FB1A2CE1E9F7F3212E63">
    <w:name w:val="71911C933DEF4FB1A2CE1E9F7F3212E63"/>
    <w:rsid w:val="00197558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976B20E522CD476198886C5756B57FED4">
    <w:name w:val="976B20E522CD476198886C5756B57FED4"/>
    <w:rsid w:val="00197558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3EFDE7A6CB84C5BAB01694D8087C1274">
    <w:name w:val="63EFDE7A6CB84C5BAB01694D8087C1274"/>
    <w:rsid w:val="00197558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5D43F254E9D4457D91BB800DF0228ED54">
    <w:name w:val="5D43F254E9D4457D91BB800DF0228ED54"/>
    <w:rsid w:val="00197558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FAF228CE9F5042BEA167C0A31B37078A4">
    <w:name w:val="FAF228CE9F5042BEA167C0A31B37078A4"/>
    <w:rsid w:val="00197558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18D06F1775B44F2BA967C868EDC6D4DF4">
    <w:name w:val="18D06F1775B44F2BA967C868EDC6D4DF4"/>
    <w:rsid w:val="00197558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43A5ABD5877454B941FA54266DAF0574">
    <w:name w:val="843A5ABD5877454B941FA54266DAF0574"/>
    <w:rsid w:val="00197558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C8E8F872C1F4238AAA9CFB76EB5E4E74">
    <w:name w:val="4C8E8F872C1F4238AAA9CFB76EB5E4E74"/>
    <w:rsid w:val="00197558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28A7BFA75BF54361BA32F8C5AABA81415">
    <w:name w:val="28A7BFA75BF54361BA32F8C5AABA81415"/>
    <w:rsid w:val="00197558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18B678F52A24644A5FF15A9896244745">
    <w:name w:val="418B678F52A24644A5FF15A9896244745"/>
    <w:rsid w:val="00197558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0A9E39F66DF43A7BD12DD890DEC43115">
    <w:name w:val="80A9E39F66DF43A7BD12DD890DEC43115"/>
    <w:rsid w:val="00197558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0FA4A81E624045BF9E25C175341FF6455">
    <w:name w:val="0FA4A81E624045BF9E25C175341FF6455"/>
    <w:rsid w:val="00197558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7FECCB709F164FB2B7A05433A9AB247F5">
    <w:name w:val="7FECCB709F164FB2B7A05433A9AB247F5"/>
    <w:rsid w:val="00197558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51264D153C9546689B185058FFCADB125">
    <w:name w:val="51264D153C9546689B185058FFCADB125"/>
    <w:rsid w:val="00197558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C7CD99F3C939493C814C5B6569D8AFB95">
    <w:name w:val="C7CD99F3C939493C814C5B6569D8AFB95"/>
    <w:rsid w:val="00197558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71911C933DEF4FB1A2CE1E9F7F3212E64">
    <w:name w:val="71911C933DEF4FB1A2CE1E9F7F3212E64"/>
    <w:rsid w:val="00197558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976B20E522CD476198886C5756B57FED5">
    <w:name w:val="976B20E522CD476198886C5756B57FED5"/>
    <w:rsid w:val="00197558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3EFDE7A6CB84C5BAB01694D8087C1275">
    <w:name w:val="63EFDE7A6CB84C5BAB01694D8087C1275"/>
    <w:rsid w:val="00197558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5D43F254E9D4457D91BB800DF0228ED55">
    <w:name w:val="5D43F254E9D4457D91BB800DF0228ED55"/>
    <w:rsid w:val="00197558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FAF228CE9F5042BEA167C0A31B37078A5">
    <w:name w:val="FAF228CE9F5042BEA167C0A31B37078A5"/>
    <w:rsid w:val="00197558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18D06F1775B44F2BA967C868EDC6D4DF5">
    <w:name w:val="18D06F1775B44F2BA967C868EDC6D4DF5"/>
    <w:rsid w:val="00197558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43A5ABD5877454B941FA54266DAF0575">
    <w:name w:val="843A5ABD5877454B941FA54266DAF0575"/>
    <w:rsid w:val="00197558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C8E8F872C1F4238AAA9CFB76EB5E4E75">
    <w:name w:val="4C8E8F872C1F4238AAA9CFB76EB5E4E75"/>
    <w:rsid w:val="00197558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28A7BFA75BF54361BA32F8C5AABA81416">
    <w:name w:val="28A7BFA75BF54361BA32F8C5AABA81416"/>
    <w:rsid w:val="00197558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18B678F52A24644A5FF15A9896244746">
    <w:name w:val="418B678F52A24644A5FF15A9896244746"/>
    <w:rsid w:val="00197558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0A9E39F66DF43A7BD12DD890DEC43116">
    <w:name w:val="80A9E39F66DF43A7BD12DD890DEC43116"/>
    <w:rsid w:val="00197558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0FA4A81E624045BF9E25C175341FF6456">
    <w:name w:val="0FA4A81E624045BF9E25C175341FF6456"/>
    <w:rsid w:val="00197558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7FECCB709F164FB2B7A05433A9AB247F6">
    <w:name w:val="7FECCB709F164FB2B7A05433A9AB247F6"/>
    <w:rsid w:val="00197558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51264D153C9546689B185058FFCADB126">
    <w:name w:val="51264D153C9546689B185058FFCADB126"/>
    <w:rsid w:val="00197558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C7CD99F3C939493C814C5B6569D8AFB96">
    <w:name w:val="C7CD99F3C939493C814C5B6569D8AFB96"/>
    <w:rsid w:val="00197558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71911C933DEF4FB1A2CE1E9F7F3212E65">
    <w:name w:val="71911C933DEF4FB1A2CE1E9F7F3212E65"/>
    <w:rsid w:val="00197558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976B20E522CD476198886C5756B57FED6">
    <w:name w:val="976B20E522CD476198886C5756B57FED6"/>
    <w:rsid w:val="00197558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3EFDE7A6CB84C5BAB01694D8087C1276">
    <w:name w:val="63EFDE7A6CB84C5BAB01694D8087C1276"/>
    <w:rsid w:val="00197558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5D43F254E9D4457D91BB800DF0228ED56">
    <w:name w:val="5D43F254E9D4457D91BB800DF0228ED56"/>
    <w:rsid w:val="00197558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FAF228CE9F5042BEA167C0A31B37078A6">
    <w:name w:val="FAF228CE9F5042BEA167C0A31B37078A6"/>
    <w:rsid w:val="00197558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18D06F1775B44F2BA967C868EDC6D4DF6">
    <w:name w:val="18D06F1775B44F2BA967C868EDC6D4DF6"/>
    <w:rsid w:val="00197558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43A5ABD5877454B941FA54266DAF0576">
    <w:name w:val="843A5ABD5877454B941FA54266DAF0576"/>
    <w:rsid w:val="00197558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C8E8F872C1F4238AAA9CFB76EB5E4E76">
    <w:name w:val="4C8E8F872C1F4238AAA9CFB76EB5E4E76"/>
    <w:rsid w:val="00197558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28A7BFA75BF54361BA32F8C5AABA81417">
    <w:name w:val="28A7BFA75BF54361BA32F8C5AABA81417"/>
    <w:rsid w:val="00197558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18B678F52A24644A5FF15A9896244747">
    <w:name w:val="418B678F52A24644A5FF15A9896244747"/>
    <w:rsid w:val="00197558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0A9E39F66DF43A7BD12DD890DEC43117">
    <w:name w:val="80A9E39F66DF43A7BD12DD890DEC43117"/>
    <w:rsid w:val="00197558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0FA4A81E624045BF9E25C175341FF6457">
    <w:name w:val="0FA4A81E624045BF9E25C175341FF6457"/>
    <w:rsid w:val="00197558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7FECCB709F164FB2B7A05433A9AB247F7">
    <w:name w:val="7FECCB709F164FB2B7A05433A9AB247F7"/>
    <w:rsid w:val="00197558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51264D153C9546689B185058FFCADB127">
    <w:name w:val="51264D153C9546689B185058FFCADB127"/>
    <w:rsid w:val="00197558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C7CD99F3C939493C814C5B6569D8AFB97">
    <w:name w:val="C7CD99F3C939493C814C5B6569D8AFB97"/>
    <w:rsid w:val="00197558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71911C933DEF4FB1A2CE1E9F7F3212E66">
    <w:name w:val="71911C933DEF4FB1A2CE1E9F7F3212E66"/>
    <w:rsid w:val="00197558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976B20E522CD476198886C5756B57FED7">
    <w:name w:val="976B20E522CD476198886C5756B57FED7"/>
    <w:rsid w:val="00197558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3EFDE7A6CB84C5BAB01694D8087C1277">
    <w:name w:val="63EFDE7A6CB84C5BAB01694D8087C1277"/>
    <w:rsid w:val="00197558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5D43F254E9D4457D91BB800DF0228ED57">
    <w:name w:val="5D43F254E9D4457D91BB800DF0228ED57"/>
    <w:rsid w:val="00197558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FAF228CE9F5042BEA167C0A31B37078A7">
    <w:name w:val="FAF228CE9F5042BEA167C0A31B37078A7"/>
    <w:rsid w:val="00197558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18D06F1775B44F2BA967C868EDC6D4DF7">
    <w:name w:val="18D06F1775B44F2BA967C868EDC6D4DF7"/>
    <w:rsid w:val="00197558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43A5ABD5877454B941FA54266DAF0577">
    <w:name w:val="843A5ABD5877454B941FA54266DAF0577"/>
    <w:rsid w:val="00197558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C8E8F872C1F4238AAA9CFB76EB5E4E77">
    <w:name w:val="4C8E8F872C1F4238AAA9CFB76EB5E4E77"/>
    <w:rsid w:val="00197558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28A7BFA75BF54361BA32F8C5AABA81418">
    <w:name w:val="28A7BFA75BF54361BA32F8C5AABA81418"/>
    <w:rsid w:val="00EB699F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18B678F52A24644A5FF15A9896244748">
    <w:name w:val="418B678F52A24644A5FF15A9896244748"/>
    <w:rsid w:val="00EB699F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0A9E39F66DF43A7BD12DD890DEC43118">
    <w:name w:val="80A9E39F66DF43A7BD12DD890DEC43118"/>
    <w:rsid w:val="00EB699F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0FA4A81E624045BF9E25C175341FF6458">
    <w:name w:val="0FA4A81E624045BF9E25C175341FF6458"/>
    <w:rsid w:val="00EB699F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7FECCB709F164FB2B7A05433A9AB247F8">
    <w:name w:val="7FECCB709F164FB2B7A05433A9AB247F8"/>
    <w:rsid w:val="00EB699F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51264D153C9546689B185058FFCADB128">
    <w:name w:val="51264D153C9546689B185058FFCADB128"/>
    <w:rsid w:val="00EB699F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C7CD99F3C939493C814C5B6569D8AFB98">
    <w:name w:val="C7CD99F3C939493C814C5B6569D8AFB98"/>
    <w:rsid w:val="00EB699F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71911C933DEF4FB1A2CE1E9F7F3212E67">
    <w:name w:val="71911C933DEF4FB1A2CE1E9F7F3212E67"/>
    <w:rsid w:val="00EB699F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976B20E522CD476198886C5756B57FED8">
    <w:name w:val="976B20E522CD476198886C5756B57FED8"/>
    <w:rsid w:val="00EB699F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3EFDE7A6CB84C5BAB01694D8087C1278">
    <w:name w:val="63EFDE7A6CB84C5BAB01694D8087C1278"/>
    <w:rsid w:val="00EB699F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5D43F254E9D4457D91BB800DF0228ED58">
    <w:name w:val="5D43F254E9D4457D91BB800DF0228ED58"/>
    <w:rsid w:val="00EB699F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09E5C04C5A045D69C191F23854ACC55">
    <w:name w:val="E09E5C04C5A045D69C191F23854ACC55"/>
    <w:rsid w:val="00EB699F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7FD49D38DC164224BD93E2DCBC02B085">
    <w:name w:val="7FD49D38DC164224BD93E2DCBC02B085"/>
    <w:rsid w:val="00EB699F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CD79151F850455AB2869BD390C068A4">
    <w:name w:val="8CD79151F850455AB2869BD390C068A4"/>
    <w:rsid w:val="00EB699F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6A7A35E3A804DDCAF2FF6839D1E3261">
    <w:name w:val="66A7A35E3A804DDCAF2FF6839D1E3261"/>
    <w:rsid w:val="00EB699F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11B5F875ECAA46E48A2AC0F52C5D4BAB">
    <w:name w:val="11B5F875ECAA46E48A2AC0F52C5D4BAB"/>
    <w:rsid w:val="001D6D9B"/>
  </w:style>
  <w:style w:type="paragraph" w:customStyle="1" w:styleId="28A7BFA75BF54361BA32F8C5AABA81419">
    <w:name w:val="28A7BFA75BF54361BA32F8C5AABA81419"/>
    <w:rsid w:val="001D6D9B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18B678F52A24644A5FF15A9896244749">
    <w:name w:val="418B678F52A24644A5FF15A9896244749"/>
    <w:rsid w:val="001D6D9B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0A9E39F66DF43A7BD12DD890DEC43119">
    <w:name w:val="80A9E39F66DF43A7BD12DD890DEC43119"/>
    <w:rsid w:val="001D6D9B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textformularfeld">
    <w:name w:val="text formularfeld"/>
    <w:basedOn w:val="Standard"/>
    <w:link w:val="textformularfeldZchn"/>
    <w:autoRedefine/>
    <w:qFormat/>
    <w:rsid w:val="009E4E34"/>
    <w:pPr>
      <w:tabs>
        <w:tab w:val="left" w:pos="1985"/>
        <w:tab w:val="left" w:pos="5670"/>
      </w:tabs>
      <w:spacing w:before="120" w:after="0" w:line="240" w:lineRule="auto"/>
      <w:contextualSpacing/>
    </w:pPr>
    <w:rPr>
      <w:rFonts w:ascii="Arial" w:eastAsia="Times New Roman" w:hAnsi="Arial" w:cs="Arial"/>
      <w:color w:val="A6A6A6" w:themeColor="background1" w:themeShade="A6"/>
      <w:sz w:val="18"/>
      <w:szCs w:val="18"/>
    </w:rPr>
  </w:style>
  <w:style w:type="character" w:customStyle="1" w:styleId="textformularfeldZchn">
    <w:name w:val="text formularfeld Zchn"/>
    <w:basedOn w:val="Absatz-Standardschriftart"/>
    <w:link w:val="textformularfeld"/>
    <w:rsid w:val="009E4E34"/>
    <w:rPr>
      <w:rFonts w:ascii="Arial" w:eastAsia="Times New Roman" w:hAnsi="Arial" w:cs="Arial"/>
      <w:color w:val="A6A6A6" w:themeColor="background1" w:themeShade="A6"/>
      <w:sz w:val="18"/>
      <w:szCs w:val="18"/>
    </w:rPr>
  </w:style>
  <w:style w:type="paragraph" w:customStyle="1" w:styleId="0FA4A81E624045BF9E25C175341FF6459">
    <w:name w:val="0FA4A81E624045BF9E25C175341FF6459"/>
    <w:rsid w:val="001D6D9B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7FECCB709F164FB2B7A05433A9AB247F9">
    <w:name w:val="7FECCB709F164FB2B7A05433A9AB247F9"/>
    <w:rsid w:val="001D6D9B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51264D153C9546689B185058FFCADB129">
    <w:name w:val="51264D153C9546689B185058FFCADB129"/>
    <w:rsid w:val="001D6D9B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A0852BE206D746BCA5B1F7B3CE74C45E">
    <w:name w:val="A0852BE206D746BCA5B1F7B3CE74C45E"/>
    <w:rsid w:val="001D6D9B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29E8331CBCF647B89EF8E63C39FB310D">
    <w:name w:val="29E8331CBCF647B89EF8E63C39FB310D"/>
    <w:rsid w:val="001D6D9B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ACF32FA942F5450EB55A6B0A10C354CC">
    <w:name w:val="ACF32FA942F5450EB55A6B0A10C354CC"/>
    <w:rsid w:val="001D6D9B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F40F8B8374AC4BC0819AE41B4DD01434">
    <w:name w:val="F40F8B8374AC4BC0819AE41B4DD01434"/>
    <w:rsid w:val="001D6D9B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C10EAC2F54B74C97818CCF63422139F7">
    <w:name w:val="C10EAC2F54B74C97818CCF63422139F7"/>
    <w:rsid w:val="001D6D9B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5129FAE992B4A07B1DC2F7FAC07FD14">
    <w:name w:val="E5129FAE992B4A07B1DC2F7FAC07FD14"/>
    <w:rsid w:val="001D6D9B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C738FDDA0859421E961B0FCB59E9ACBB">
    <w:name w:val="C738FDDA0859421E961B0FCB59E9ACBB"/>
    <w:rsid w:val="001D6D9B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5E580780A30148BC8E1F9F58481131B3">
    <w:name w:val="5E580780A30148BC8E1F9F58481131B3"/>
    <w:rsid w:val="001D6D9B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C230A9D49C514B7D9F30910F138D7D95">
    <w:name w:val="C230A9D49C514B7D9F30910F138D7D95"/>
    <w:rsid w:val="001D6D9B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3CAE656540BE4EE1B018FAC32B2AB5E9">
    <w:name w:val="3CAE656540BE4EE1B018FAC32B2AB5E9"/>
    <w:rsid w:val="001D6D9B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77B93ADBB0F546D1B2395E1935581595">
    <w:name w:val="77B93ADBB0F546D1B2395E1935581595"/>
    <w:rsid w:val="001D6D9B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4288723938E4FC69933BB3550135EFC">
    <w:name w:val="84288723938E4FC69933BB3550135EFC"/>
    <w:rsid w:val="001D6D9B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0334C571E5B64E35940E1E60B6215E37">
    <w:name w:val="0334C571E5B64E35940E1E60B6215E37"/>
    <w:rsid w:val="001D6D9B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0943663A95EB42B5BBFFDC131F7CAB65">
    <w:name w:val="0943663A95EB42B5BBFFDC131F7CAB65"/>
    <w:rsid w:val="001D6D9B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748BC9FF400A4AFD9CB5DDA7EC8E0D9F">
    <w:name w:val="748BC9FF400A4AFD9CB5DDA7EC8E0D9F"/>
    <w:rsid w:val="001D6D9B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07769C94322140E89692133C135D8B99">
    <w:name w:val="07769C94322140E89692133C135D8B99"/>
    <w:rsid w:val="001D6D9B"/>
  </w:style>
  <w:style w:type="paragraph" w:customStyle="1" w:styleId="4ED5FEAC18F34FFEA12C969F778130D6">
    <w:name w:val="4ED5FEAC18F34FFEA12C969F778130D6"/>
    <w:rsid w:val="001D6D9B"/>
  </w:style>
  <w:style w:type="paragraph" w:customStyle="1" w:styleId="4ED5FEAC18F34FFEA12C969F778130D61">
    <w:name w:val="4ED5FEAC18F34FFEA12C969F778130D61"/>
    <w:rsid w:val="009E4E34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18B678F52A24644A5FF15A98962447410">
    <w:name w:val="418B678F52A24644A5FF15A98962447410"/>
    <w:rsid w:val="009E4E34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0A9E39F66DF43A7BD12DD890DEC431110">
    <w:name w:val="80A9E39F66DF43A7BD12DD890DEC431110"/>
    <w:rsid w:val="009E4E34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0FA4A81E624045BF9E25C175341FF64510">
    <w:name w:val="0FA4A81E624045BF9E25C175341FF64510"/>
    <w:rsid w:val="009E4E34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7FECCB709F164FB2B7A05433A9AB247F10">
    <w:name w:val="7FECCB709F164FB2B7A05433A9AB247F10"/>
    <w:rsid w:val="009E4E34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51264D153C9546689B185058FFCADB1210">
    <w:name w:val="51264D153C9546689B185058FFCADB1210"/>
    <w:rsid w:val="009E4E34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A0852BE206D746BCA5B1F7B3CE74C45E1">
    <w:name w:val="A0852BE206D746BCA5B1F7B3CE74C45E1"/>
    <w:rsid w:val="009E4E34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29E8331CBCF647B89EF8E63C39FB310D1">
    <w:name w:val="29E8331CBCF647B89EF8E63C39FB310D1"/>
    <w:rsid w:val="009E4E34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70DCF41E2F764D458B15C5800410ADAA">
    <w:name w:val="70DCF41E2F764D458B15C5800410ADAA"/>
    <w:rsid w:val="009E4E34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CDADA2C03EB407FAF509F78E28E8121">
    <w:name w:val="ECDADA2C03EB407FAF509F78E28E8121"/>
    <w:rsid w:val="009E4E34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C7FCFD7295B04836A14C24F80D38B603">
    <w:name w:val="C7FCFD7295B04836A14C24F80D38B603"/>
    <w:rsid w:val="009E4E34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0BC11F6F9B3F4830B296C01254A09DD5">
    <w:name w:val="0BC11F6F9B3F4830B296C01254A09DD5"/>
    <w:rsid w:val="009E4E34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029D3EB1A9D7420FB2F61F58739A198E">
    <w:name w:val="029D3EB1A9D7420FB2F61F58739A198E"/>
    <w:rsid w:val="009E4E34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F4E2F6BFCFA0416CABE3024879FCF76F">
    <w:name w:val="F4E2F6BFCFA0416CABE3024879FCF76F"/>
    <w:rsid w:val="009E4E34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1EB7A5A945014852926DD366BCF5A157">
    <w:name w:val="1EB7A5A945014852926DD366BCF5A157"/>
    <w:rsid w:val="009E4E34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790355D670D747569AEB0A4DDB55BC88">
    <w:name w:val="790355D670D747569AEB0A4DDB55BC88"/>
    <w:rsid w:val="009E4E34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AD950B87210C40CFA98BEFB67340B2C4">
    <w:name w:val="AD950B87210C40CFA98BEFB67340B2C4"/>
    <w:rsid w:val="009E4E34"/>
  </w:style>
  <w:style w:type="paragraph" w:customStyle="1" w:styleId="30018DB6083F42769B7C9C0E3CCAAF67">
    <w:name w:val="30018DB6083F42769B7C9C0E3CCAAF67"/>
    <w:rsid w:val="009E4E34"/>
  </w:style>
  <w:style w:type="paragraph" w:customStyle="1" w:styleId="4ED5FEAC18F34FFEA12C969F778130D62">
    <w:name w:val="4ED5FEAC18F34FFEA12C969F778130D62"/>
    <w:rsid w:val="000478FE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18B678F52A24644A5FF15A98962447411">
    <w:name w:val="418B678F52A24644A5FF15A98962447411"/>
    <w:rsid w:val="000478FE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0A9E39F66DF43A7BD12DD890DEC431111">
    <w:name w:val="80A9E39F66DF43A7BD12DD890DEC431111"/>
    <w:rsid w:val="000478FE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AD950B87210C40CFA98BEFB67340B2C41">
    <w:name w:val="AD950B87210C40CFA98BEFB67340B2C41"/>
    <w:rsid w:val="000478FE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30018DB6083F42769B7C9C0E3CCAAF671">
    <w:name w:val="30018DB6083F42769B7C9C0E3CCAAF671"/>
    <w:rsid w:val="000478FE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51264D153C9546689B185058FFCADB1211">
    <w:name w:val="51264D153C9546689B185058FFCADB1211"/>
    <w:rsid w:val="000478FE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A0852BE206D746BCA5B1F7B3CE74C45E2">
    <w:name w:val="A0852BE206D746BCA5B1F7B3CE74C45E2"/>
    <w:rsid w:val="000478FE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29E8331CBCF647B89EF8E63C39FB310D2">
    <w:name w:val="29E8331CBCF647B89EF8E63C39FB310D2"/>
    <w:rsid w:val="000478FE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CDADA2C03EB407FAF509F78E28E81211">
    <w:name w:val="ECDADA2C03EB407FAF509F78E28E81211"/>
    <w:rsid w:val="000478FE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C7FCFD7295B04836A14C24F80D38B6031">
    <w:name w:val="C7FCFD7295B04836A14C24F80D38B6031"/>
    <w:rsid w:val="000478FE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0BC11F6F9B3F4830B296C01254A09DD51">
    <w:name w:val="0BC11F6F9B3F4830B296C01254A09DD51"/>
    <w:rsid w:val="000478FE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029D3EB1A9D7420FB2F61F58739A198E1">
    <w:name w:val="029D3EB1A9D7420FB2F61F58739A198E1"/>
    <w:rsid w:val="000478FE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3ACF919C01734DD8A7557E5164F0F66A">
    <w:name w:val="3ACF919C01734DD8A7557E5164F0F66A"/>
    <w:rsid w:val="000478FE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D19ED5A13E8A4F1089DDCB38D0338292">
    <w:name w:val="D19ED5A13E8A4F1089DDCB38D0338292"/>
    <w:rsid w:val="000478FE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DE78B677BB26435B89D02B893D533BAE">
    <w:name w:val="DE78B677BB26435B89D02B893D533BAE"/>
    <w:rsid w:val="000478FE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ED5FEAC18F34FFEA12C969F778130D63">
    <w:name w:val="4ED5FEAC18F34FFEA12C969F778130D63"/>
    <w:rsid w:val="000478FE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18B678F52A24644A5FF15A98962447412">
    <w:name w:val="418B678F52A24644A5FF15A98962447412"/>
    <w:rsid w:val="000478FE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0A9E39F66DF43A7BD12DD890DEC431112">
    <w:name w:val="80A9E39F66DF43A7BD12DD890DEC431112"/>
    <w:rsid w:val="000478FE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AD950B87210C40CFA98BEFB67340B2C42">
    <w:name w:val="AD950B87210C40CFA98BEFB67340B2C42"/>
    <w:rsid w:val="000478FE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30018DB6083F42769B7C9C0E3CCAAF672">
    <w:name w:val="30018DB6083F42769B7C9C0E3CCAAF672"/>
    <w:rsid w:val="000478FE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51264D153C9546689B185058FFCADB1212">
    <w:name w:val="51264D153C9546689B185058FFCADB1212"/>
    <w:rsid w:val="000478FE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A0852BE206D746BCA5B1F7B3CE74C45E3">
    <w:name w:val="A0852BE206D746BCA5B1F7B3CE74C45E3"/>
    <w:rsid w:val="000478FE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29E8331CBCF647B89EF8E63C39FB310D3">
    <w:name w:val="29E8331CBCF647B89EF8E63C39FB310D3"/>
    <w:rsid w:val="000478FE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CDADA2C03EB407FAF509F78E28E81212">
    <w:name w:val="ECDADA2C03EB407FAF509F78E28E81212"/>
    <w:rsid w:val="000478FE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C7FCFD7295B04836A14C24F80D38B6032">
    <w:name w:val="C7FCFD7295B04836A14C24F80D38B6032"/>
    <w:rsid w:val="000478FE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0BC11F6F9B3F4830B296C01254A09DD52">
    <w:name w:val="0BC11F6F9B3F4830B296C01254A09DD52"/>
    <w:rsid w:val="000478FE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029D3EB1A9D7420FB2F61F58739A198E2">
    <w:name w:val="029D3EB1A9D7420FB2F61F58739A198E2"/>
    <w:rsid w:val="000478FE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3ACF919C01734DD8A7557E5164F0F66A1">
    <w:name w:val="3ACF919C01734DD8A7557E5164F0F66A1"/>
    <w:rsid w:val="000478FE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D19ED5A13E8A4F1089DDCB38D03382921">
    <w:name w:val="D19ED5A13E8A4F1089DDCB38D03382921"/>
    <w:rsid w:val="000478FE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DE78B677BB26435B89D02B893D533BAE1">
    <w:name w:val="DE78B677BB26435B89D02B893D533BAE1"/>
    <w:rsid w:val="000478FE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ED5FEAC18F34FFEA12C969F778130D64">
    <w:name w:val="4ED5FEAC18F34FFEA12C969F778130D64"/>
    <w:rsid w:val="000478FE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18B678F52A24644A5FF15A98962447413">
    <w:name w:val="418B678F52A24644A5FF15A98962447413"/>
    <w:rsid w:val="000478FE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0A9E39F66DF43A7BD12DD890DEC431113">
    <w:name w:val="80A9E39F66DF43A7BD12DD890DEC431113"/>
    <w:rsid w:val="000478FE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AD950B87210C40CFA98BEFB67340B2C43">
    <w:name w:val="AD950B87210C40CFA98BEFB67340B2C43"/>
    <w:rsid w:val="000478FE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30018DB6083F42769B7C9C0E3CCAAF673">
    <w:name w:val="30018DB6083F42769B7C9C0E3CCAAF673"/>
    <w:rsid w:val="000478FE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51264D153C9546689B185058FFCADB1213">
    <w:name w:val="51264D153C9546689B185058FFCADB1213"/>
    <w:rsid w:val="000478FE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A0852BE206D746BCA5B1F7B3CE74C45E4">
    <w:name w:val="A0852BE206D746BCA5B1F7B3CE74C45E4"/>
    <w:rsid w:val="000478FE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29E8331CBCF647B89EF8E63C39FB310D4">
    <w:name w:val="29E8331CBCF647B89EF8E63C39FB310D4"/>
    <w:rsid w:val="000478FE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CDADA2C03EB407FAF509F78E28E81213">
    <w:name w:val="ECDADA2C03EB407FAF509F78E28E81213"/>
    <w:rsid w:val="000478FE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C7FCFD7295B04836A14C24F80D38B6033">
    <w:name w:val="C7FCFD7295B04836A14C24F80D38B6033"/>
    <w:rsid w:val="000478FE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0BC11F6F9B3F4830B296C01254A09DD53">
    <w:name w:val="0BC11F6F9B3F4830B296C01254A09DD53"/>
    <w:rsid w:val="000478FE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029D3EB1A9D7420FB2F61F58739A198E3">
    <w:name w:val="029D3EB1A9D7420FB2F61F58739A198E3"/>
    <w:rsid w:val="000478FE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3ACF919C01734DD8A7557E5164F0F66A2">
    <w:name w:val="3ACF919C01734DD8A7557E5164F0F66A2"/>
    <w:rsid w:val="000478FE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D19ED5A13E8A4F1089DDCB38D03382922">
    <w:name w:val="D19ED5A13E8A4F1089DDCB38D03382922"/>
    <w:rsid w:val="000478FE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DE78B677BB26435B89D02B893D533BAE2">
    <w:name w:val="DE78B677BB26435B89D02B893D533BAE2"/>
    <w:rsid w:val="000478FE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ED5FEAC18F34FFEA12C969F778130D65">
    <w:name w:val="4ED5FEAC18F34FFEA12C969F778130D65"/>
    <w:rsid w:val="00F6359A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18B678F52A24644A5FF15A98962447414">
    <w:name w:val="418B678F52A24644A5FF15A98962447414"/>
    <w:rsid w:val="00F6359A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0A9E39F66DF43A7BD12DD890DEC431114">
    <w:name w:val="80A9E39F66DF43A7BD12DD890DEC431114"/>
    <w:rsid w:val="00F6359A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AD950B87210C40CFA98BEFB67340B2C44">
    <w:name w:val="AD950B87210C40CFA98BEFB67340B2C44"/>
    <w:rsid w:val="00F6359A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30018DB6083F42769B7C9C0E3CCAAF674">
    <w:name w:val="30018DB6083F42769B7C9C0E3CCAAF674"/>
    <w:rsid w:val="00F6359A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51264D153C9546689B185058FFCADB1214">
    <w:name w:val="51264D153C9546689B185058FFCADB1214"/>
    <w:rsid w:val="00F6359A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A0852BE206D746BCA5B1F7B3CE74C45E5">
    <w:name w:val="A0852BE206D746BCA5B1F7B3CE74C45E5"/>
    <w:rsid w:val="00F6359A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29E8331CBCF647B89EF8E63C39FB310D5">
    <w:name w:val="29E8331CBCF647B89EF8E63C39FB310D5"/>
    <w:rsid w:val="00F6359A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CDADA2C03EB407FAF509F78E28E81214">
    <w:name w:val="ECDADA2C03EB407FAF509F78E28E81214"/>
    <w:rsid w:val="00F6359A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C7FCFD7295B04836A14C24F80D38B6034">
    <w:name w:val="C7FCFD7295B04836A14C24F80D38B6034"/>
    <w:rsid w:val="00F6359A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36F1D19BFFF743F29F28EAE0FEDB7D5D">
    <w:name w:val="36F1D19BFFF743F29F28EAE0FEDB7D5D"/>
    <w:rsid w:val="00F6359A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A5F7C8CC342E4212A19A0CD305C77DFC">
    <w:name w:val="A5F7C8CC342E4212A19A0CD305C77DFC"/>
    <w:rsid w:val="00F6359A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CF90CCBAEE4548E7B787B4B38DBF07DE">
    <w:name w:val="CF90CCBAEE4548E7B787B4B38DBF07DE"/>
    <w:rsid w:val="00F6359A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30DC977047CD4ABC96BCA8E53E61AD2F">
    <w:name w:val="30DC977047CD4ABC96BCA8E53E61AD2F"/>
    <w:rsid w:val="00F6359A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097D98C39AF42B697F0DC64EEDFD641">
    <w:name w:val="8097D98C39AF42B697F0DC64EEDFD641"/>
    <w:rsid w:val="00F6359A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ED5FEAC18F34FFEA12C969F778130D66">
    <w:name w:val="4ED5FEAC18F34FFEA12C969F778130D66"/>
    <w:rsid w:val="00F6359A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18B678F52A24644A5FF15A98962447415">
    <w:name w:val="418B678F52A24644A5FF15A98962447415"/>
    <w:rsid w:val="00F6359A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0A9E39F66DF43A7BD12DD890DEC431115">
    <w:name w:val="80A9E39F66DF43A7BD12DD890DEC431115"/>
    <w:rsid w:val="00F6359A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AD950B87210C40CFA98BEFB67340B2C45">
    <w:name w:val="AD950B87210C40CFA98BEFB67340B2C45"/>
    <w:rsid w:val="00F6359A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30018DB6083F42769B7C9C0E3CCAAF675">
    <w:name w:val="30018DB6083F42769B7C9C0E3CCAAF675"/>
    <w:rsid w:val="00F6359A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51264D153C9546689B185058FFCADB1215">
    <w:name w:val="51264D153C9546689B185058FFCADB1215"/>
    <w:rsid w:val="00F6359A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A0852BE206D746BCA5B1F7B3CE74C45E6">
    <w:name w:val="A0852BE206D746BCA5B1F7B3CE74C45E6"/>
    <w:rsid w:val="00F6359A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29E8331CBCF647B89EF8E63C39FB310D6">
    <w:name w:val="29E8331CBCF647B89EF8E63C39FB310D6"/>
    <w:rsid w:val="00F6359A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CDADA2C03EB407FAF509F78E28E81215">
    <w:name w:val="ECDADA2C03EB407FAF509F78E28E81215"/>
    <w:rsid w:val="00F6359A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C7FCFD7295B04836A14C24F80D38B6035">
    <w:name w:val="C7FCFD7295B04836A14C24F80D38B6035"/>
    <w:rsid w:val="00F6359A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36F1D19BFFF743F29F28EAE0FEDB7D5D1">
    <w:name w:val="36F1D19BFFF743F29F28EAE0FEDB7D5D1"/>
    <w:rsid w:val="00F6359A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A5F7C8CC342E4212A19A0CD305C77DFC1">
    <w:name w:val="A5F7C8CC342E4212A19A0CD305C77DFC1"/>
    <w:rsid w:val="00F6359A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CF90CCBAEE4548E7B787B4B38DBF07DE1">
    <w:name w:val="CF90CCBAEE4548E7B787B4B38DBF07DE1"/>
    <w:rsid w:val="00F6359A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30DC977047CD4ABC96BCA8E53E61AD2F1">
    <w:name w:val="30DC977047CD4ABC96BCA8E53E61AD2F1"/>
    <w:rsid w:val="00F6359A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097D98C39AF42B697F0DC64EEDFD6411">
    <w:name w:val="8097D98C39AF42B697F0DC64EEDFD6411"/>
    <w:rsid w:val="00F6359A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ED5FEAC18F34FFEA12C969F778130D67">
    <w:name w:val="4ED5FEAC18F34FFEA12C969F778130D67"/>
    <w:rsid w:val="00F6359A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18B678F52A24644A5FF15A98962447416">
    <w:name w:val="418B678F52A24644A5FF15A98962447416"/>
    <w:rsid w:val="00F6359A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0A9E39F66DF43A7BD12DD890DEC431116">
    <w:name w:val="80A9E39F66DF43A7BD12DD890DEC431116"/>
    <w:rsid w:val="00F6359A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AD950B87210C40CFA98BEFB67340B2C46">
    <w:name w:val="AD950B87210C40CFA98BEFB67340B2C46"/>
    <w:rsid w:val="00F6359A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30018DB6083F42769B7C9C0E3CCAAF676">
    <w:name w:val="30018DB6083F42769B7C9C0E3CCAAF676"/>
    <w:rsid w:val="00F6359A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51264D153C9546689B185058FFCADB1216">
    <w:name w:val="51264D153C9546689B185058FFCADB1216"/>
    <w:rsid w:val="00F6359A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A0852BE206D746BCA5B1F7B3CE74C45E7">
    <w:name w:val="A0852BE206D746BCA5B1F7B3CE74C45E7"/>
    <w:rsid w:val="00F6359A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29E8331CBCF647B89EF8E63C39FB310D7">
    <w:name w:val="29E8331CBCF647B89EF8E63C39FB310D7"/>
    <w:rsid w:val="00F6359A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CDADA2C03EB407FAF509F78E28E81216">
    <w:name w:val="ECDADA2C03EB407FAF509F78E28E81216"/>
    <w:rsid w:val="00F6359A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C7FCFD7295B04836A14C24F80D38B6036">
    <w:name w:val="C7FCFD7295B04836A14C24F80D38B6036"/>
    <w:rsid w:val="00F6359A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36F1D19BFFF743F29F28EAE0FEDB7D5D2">
    <w:name w:val="36F1D19BFFF743F29F28EAE0FEDB7D5D2"/>
    <w:rsid w:val="00F6359A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A5F7C8CC342E4212A19A0CD305C77DFC2">
    <w:name w:val="A5F7C8CC342E4212A19A0CD305C77DFC2"/>
    <w:rsid w:val="00F6359A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CF90CCBAEE4548E7B787B4B38DBF07DE2">
    <w:name w:val="CF90CCBAEE4548E7B787B4B38DBF07DE2"/>
    <w:rsid w:val="00F6359A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30DC977047CD4ABC96BCA8E53E61AD2F2">
    <w:name w:val="30DC977047CD4ABC96BCA8E53E61AD2F2"/>
    <w:rsid w:val="00F6359A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097D98C39AF42B697F0DC64EEDFD6412">
    <w:name w:val="8097D98C39AF42B697F0DC64EEDFD6412"/>
    <w:rsid w:val="00F6359A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ED5FEAC18F34FFEA12C969F778130D68">
    <w:name w:val="4ED5FEAC18F34FFEA12C969F778130D68"/>
    <w:rsid w:val="00F6359A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18B678F52A24644A5FF15A98962447417">
    <w:name w:val="418B678F52A24644A5FF15A98962447417"/>
    <w:rsid w:val="00F6359A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0A9E39F66DF43A7BD12DD890DEC431117">
    <w:name w:val="80A9E39F66DF43A7BD12DD890DEC431117"/>
    <w:rsid w:val="00F6359A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AD950B87210C40CFA98BEFB67340B2C47">
    <w:name w:val="AD950B87210C40CFA98BEFB67340B2C47"/>
    <w:rsid w:val="00F6359A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30018DB6083F42769B7C9C0E3CCAAF677">
    <w:name w:val="30018DB6083F42769B7C9C0E3CCAAF677"/>
    <w:rsid w:val="00F6359A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51264D153C9546689B185058FFCADB1217">
    <w:name w:val="51264D153C9546689B185058FFCADB1217"/>
    <w:rsid w:val="00F6359A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A0852BE206D746BCA5B1F7B3CE74C45E8">
    <w:name w:val="A0852BE206D746BCA5B1F7B3CE74C45E8"/>
    <w:rsid w:val="00F6359A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29E8331CBCF647B89EF8E63C39FB310D8">
    <w:name w:val="29E8331CBCF647B89EF8E63C39FB310D8"/>
    <w:rsid w:val="00F6359A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CDADA2C03EB407FAF509F78E28E81217">
    <w:name w:val="ECDADA2C03EB407FAF509F78E28E81217"/>
    <w:rsid w:val="00F6359A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C7FCFD7295B04836A14C24F80D38B6037">
    <w:name w:val="C7FCFD7295B04836A14C24F80D38B6037"/>
    <w:rsid w:val="00F6359A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36F1D19BFFF743F29F28EAE0FEDB7D5D3">
    <w:name w:val="36F1D19BFFF743F29F28EAE0FEDB7D5D3"/>
    <w:rsid w:val="00F6359A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A5F7C8CC342E4212A19A0CD305C77DFC3">
    <w:name w:val="A5F7C8CC342E4212A19A0CD305C77DFC3"/>
    <w:rsid w:val="00F6359A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CF90CCBAEE4548E7B787B4B38DBF07DE3">
    <w:name w:val="CF90CCBAEE4548E7B787B4B38DBF07DE3"/>
    <w:rsid w:val="00F6359A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30DC977047CD4ABC96BCA8E53E61AD2F3">
    <w:name w:val="30DC977047CD4ABC96BCA8E53E61AD2F3"/>
    <w:rsid w:val="00F6359A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097D98C39AF42B697F0DC64EEDFD6413">
    <w:name w:val="8097D98C39AF42B697F0DC64EEDFD6413"/>
    <w:rsid w:val="00F6359A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ED5FEAC18F34FFEA12C969F778130D69">
    <w:name w:val="4ED5FEAC18F34FFEA12C969F778130D69"/>
    <w:rsid w:val="00F6359A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18B678F52A24644A5FF15A98962447418">
    <w:name w:val="418B678F52A24644A5FF15A98962447418"/>
    <w:rsid w:val="00F6359A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0A9E39F66DF43A7BD12DD890DEC431118">
    <w:name w:val="80A9E39F66DF43A7BD12DD890DEC431118"/>
    <w:rsid w:val="00F6359A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AD950B87210C40CFA98BEFB67340B2C48">
    <w:name w:val="AD950B87210C40CFA98BEFB67340B2C48"/>
    <w:rsid w:val="00F6359A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30018DB6083F42769B7C9C0E3CCAAF678">
    <w:name w:val="30018DB6083F42769B7C9C0E3CCAAF678"/>
    <w:rsid w:val="00F6359A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51264D153C9546689B185058FFCADB1218">
    <w:name w:val="51264D153C9546689B185058FFCADB1218"/>
    <w:rsid w:val="00F6359A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A0852BE206D746BCA5B1F7B3CE74C45E9">
    <w:name w:val="A0852BE206D746BCA5B1F7B3CE74C45E9"/>
    <w:rsid w:val="00F6359A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29E8331CBCF647B89EF8E63C39FB310D9">
    <w:name w:val="29E8331CBCF647B89EF8E63C39FB310D9"/>
    <w:rsid w:val="00F6359A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CDADA2C03EB407FAF509F78E28E81218">
    <w:name w:val="ECDADA2C03EB407FAF509F78E28E81218"/>
    <w:rsid w:val="00F6359A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C7FCFD7295B04836A14C24F80D38B6038">
    <w:name w:val="C7FCFD7295B04836A14C24F80D38B6038"/>
    <w:rsid w:val="00F6359A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36F1D19BFFF743F29F28EAE0FEDB7D5D4">
    <w:name w:val="36F1D19BFFF743F29F28EAE0FEDB7D5D4"/>
    <w:rsid w:val="00F6359A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A5F7C8CC342E4212A19A0CD305C77DFC4">
    <w:name w:val="A5F7C8CC342E4212A19A0CD305C77DFC4"/>
    <w:rsid w:val="00F6359A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CF90CCBAEE4548E7B787B4B38DBF07DE4">
    <w:name w:val="CF90CCBAEE4548E7B787B4B38DBF07DE4"/>
    <w:rsid w:val="00F6359A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30DC977047CD4ABC96BCA8E53E61AD2F4">
    <w:name w:val="30DC977047CD4ABC96BCA8E53E61AD2F4"/>
    <w:rsid w:val="00F6359A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097D98C39AF42B697F0DC64EEDFD6414">
    <w:name w:val="8097D98C39AF42B697F0DC64EEDFD6414"/>
    <w:rsid w:val="00F6359A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ED5FEAC18F34FFEA12C969F778130D610">
    <w:name w:val="4ED5FEAC18F34FFEA12C969F778130D610"/>
    <w:rsid w:val="00F6359A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18B678F52A24644A5FF15A98962447419">
    <w:name w:val="418B678F52A24644A5FF15A98962447419"/>
    <w:rsid w:val="00F6359A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0A9E39F66DF43A7BD12DD890DEC431119">
    <w:name w:val="80A9E39F66DF43A7BD12DD890DEC431119"/>
    <w:rsid w:val="00F6359A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AD950B87210C40CFA98BEFB67340B2C49">
    <w:name w:val="AD950B87210C40CFA98BEFB67340B2C49"/>
    <w:rsid w:val="00F6359A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30018DB6083F42769B7C9C0E3CCAAF679">
    <w:name w:val="30018DB6083F42769B7C9C0E3CCAAF679"/>
    <w:rsid w:val="00F6359A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51264D153C9546689B185058FFCADB1219">
    <w:name w:val="51264D153C9546689B185058FFCADB1219"/>
    <w:rsid w:val="00F6359A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A0852BE206D746BCA5B1F7B3CE74C45E10">
    <w:name w:val="A0852BE206D746BCA5B1F7B3CE74C45E10"/>
    <w:rsid w:val="00F6359A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29E8331CBCF647B89EF8E63C39FB310D10">
    <w:name w:val="29E8331CBCF647B89EF8E63C39FB310D10"/>
    <w:rsid w:val="00F6359A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CDADA2C03EB407FAF509F78E28E81219">
    <w:name w:val="ECDADA2C03EB407FAF509F78E28E81219"/>
    <w:rsid w:val="00F6359A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C7FCFD7295B04836A14C24F80D38B6039">
    <w:name w:val="C7FCFD7295B04836A14C24F80D38B6039"/>
    <w:rsid w:val="00F6359A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36F1D19BFFF743F29F28EAE0FEDB7D5D5">
    <w:name w:val="36F1D19BFFF743F29F28EAE0FEDB7D5D5"/>
    <w:rsid w:val="00F6359A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A5F7C8CC342E4212A19A0CD305C77DFC5">
    <w:name w:val="A5F7C8CC342E4212A19A0CD305C77DFC5"/>
    <w:rsid w:val="00F6359A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CF90CCBAEE4548E7B787B4B38DBF07DE5">
    <w:name w:val="CF90CCBAEE4548E7B787B4B38DBF07DE5"/>
    <w:rsid w:val="00F6359A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30DC977047CD4ABC96BCA8E53E61AD2F5">
    <w:name w:val="30DC977047CD4ABC96BCA8E53E61AD2F5"/>
    <w:rsid w:val="00F6359A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097D98C39AF42B697F0DC64EEDFD6415">
    <w:name w:val="8097D98C39AF42B697F0DC64EEDFD6415"/>
    <w:rsid w:val="00F6359A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ED5FEAC18F34FFEA12C969F778130D611">
    <w:name w:val="4ED5FEAC18F34FFEA12C969F778130D611"/>
    <w:rsid w:val="00294E3C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18B678F52A24644A5FF15A98962447420">
    <w:name w:val="418B678F52A24644A5FF15A98962447420"/>
    <w:rsid w:val="00294E3C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0A9E39F66DF43A7BD12DD890DEC431120">
    <w:name w:val="80A9E39F66DF43A7BD12DD890DEC431120"/>
    <w:rsid w:val="00294E3C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AD950B87210C40CFA98BEFB67340B2C410">
    <w:name w:val="AD950B87210C40CFA98BEFB67340B2C410"/>
    <w:rsid w:val="00294E3C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30018DB6083F42769B7C9C0E3CCAAF6710">
    <w:name w:val="30018DB6083F42769B7C9C0E3CCAAF6710"/>
    <w:rsid w:val="00294E3C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51264D153C9546689B185058FFCADB1220">
    <w:name w:val="51264D153C9546689B185058FFCADB1220"/>
    <w:rsid w:val="00294E3C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A0852BE206D746BCA5B1F7B3CE74C45E11">
    <w:name w:val="A0852BE206D746BCA5B1F7B3CE74C45E11"/>
    <w:rsid w:val="00294E3C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29E8331CBCF647B89EF8E63C39FB310D11">
    <w:name w:val="29E8331CBCF647B89EF8E63C39FB310D11"/>
    <w:rsid w:val="00294E3C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CDADA2C03EB407FAF509F78E28E812110">
    <w:name w:val="ECDADA2C03EB407FAF509F78E28E812110"/>
    <w:rsid w:val="00294E3C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C7FCFD7295B04836A14C24F80D38B60310">
    <w:name w:val="C7FCFD7295B04836A14C24F80D38B60310"/>
    <w:rsid w:val="00294E3C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ACFAC74A07614204BC6DF8F8AAF63866">
    <w:name w:val="ACFAC74A07614204BC6DF8F8AAF63866"/>
    <w:rsid w:val="00294E3C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DB3D0A15742843DF8742940B29A597EC">
    <w:name w:val="DB3D0A15742843DF8742940B29A597EC"/>
    <w:rsid w:val="00294E3C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5F1DD25799D4484E94CE252FAC003D00">
    <w:name w:val="5F1DD25799D4484E94CE252FAC003D00"/>
    <w:rsid w:val="00294E3C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1E8F31527B91423EA4E8CDCC9469360D">
    <w:name w:val="1E8F31527B91423EA4E8CDCC9469360D"/>
    <w:rsid w:val="00294E3C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366DD16CFAC749FDAB6FEF381C4EC3AF">
    <w:name w:val="366DD16CFAC749FDAB6FEF381C4EC3AF"/>
    <w:rsid w:val="00294E3C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ED5FEAC18F34FFEA12C969F778130D612">
    <w:name w:val="4ED5FEAC18F34FFEA12C969F778130D612"/>
    <w:rsid w:val="00294E3C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18B678F52A24644A5FF15A98962447421">
    <w:name w:val="418B678F52A24644A5FF15A98962447421"/>
    <w:rsid w:val="00294E3C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80A9E39F66DF43A7BD12DD890DEC431121">
    <w:name w:val="80A9E39F66DF43A7BD12DD890DEC431121"/>
    <w:rsid w:val="00294E3C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AD950B87210C40CFA98BEFB67340B2C411">
    <w:name w:val="AD950B87210C40CFA98BEFB67340B2C411"/>
    <w:rsid w:val="00294E3C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30018DB6083F42769B7C9C0E3CCAAF6711">
    <w:name w:val="30018DB6083F42769B7C9C0E3CCAAF6711"/>
    <w:rsid w:val="00294E3C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51264D153C9546689B185058FFCADB1221">
    <w:name w:val="51264D153C9546689B185058FFCADB1221"/>
    <w:rsid w:val="00294E3C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A0852BE206D746BCA5B1F7B3CE74C45E12">
    <w:name w:val="A0852BE206D746BCA5B1F7B3CE74C45E12"/>
    <w:rsid w:val="00294E3C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29E8331CBCF647B89EF8E63C39FB310D12">
    <w:name w:val="29E8331CBCF647B89EF8E63C39FB310D12"/>
    <w:rsid w:val="00294E3C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CDADA2C03EB407FAF509F78E28E812111">
    <w:name w:val="ECDADA2C03EB407FAF509F78E28E812111"/>
    <w:rsid w:val="00294E3C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C7FCFD7295B04836A14C24F80D38B60311">
    <w:name w:val="C7FCFD7295B04836A14C24F80D38B60311"/>
    <w:rsid w:val="00294E3C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ACFAC74A07614204BC6DF8F8AAF638661">
    <w:name w:val="ACFAC74A07614204BC6DF8F8AAF638661"/>
    <w:rsid w:val="00294E3C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DB3D0A15742843DF8742940B29A597EC1">
    <w:name w:val="DB3D0A15742843DF8742940B29A597EC1"/>
    <w:rsid w:val="00294E3C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5F1DD25799D4484E94CE252FAC003D001">
    <w:name w:val="5F1DD25799D4484E94CE252FAC003D001"/>
    <w:rsid w:val="00294E3C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1E8F31527B91423EA4E8CDCC9469360D1">
    <w:name w:val="1E8F31527B91423EA4E8CDCC9469360D1"/>
    <w:rsid w:val="00294E3C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366DD16CFAC749FDAB6FEF381C4EC3AF1">
    <w:name w:val="366DD16CFAC749FDAB6FEF381C4EC3AF1"/>
    <w:rsid w:val="00294E3C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354D5EFB84554AA38041FB6DC2BBDFD1">
    <w:name w:val="354D5EFB84554AA38041FB6DC2BBDFD1"/>
    <w:rsid w:val="004A4C5D"/>
  </w:style>
  <w:style w:type="paragraph" w:customStyle="1" w:styleId="4ED5FEAC18F34FFEA12C969F778130D613">
    <w:name w:val="4ED5FEAC18F34FFEA12C969F778130D613"/>
    <w:rsid w:val="00C777E6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18B678F52A24644A5FF15A98962447422">
    <w:name w:val="418B678F52A24644A5FF15A98962447422"/>
    <w:rsid w:val="00C777E6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354D5EFB84554AA38041FB6DC2BBDFD11">
    <w:name w:val="354D5EFB84554AA38041FB6DC2BBDFD11"/>
    <w:rsid w:val="00C777E6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AD950B87210C40CFA98BEFB67340B2C412">
    <w:name w:val="AD950B87210C40CFA98BEFB67340B2C412"/>
    <w:rsid w:val="00C777E6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30018DB6083F42769B7C9C0E3CCAAF6712">
    <w:name w:val="30018DB6083F42769B7C9C0E3CCAAF6712"/>
    <w:rsid w:val="00C777E6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7779742C5454827A63CA296A0362745">
    <w:name w:val="47779742C5454827A63CA296A0362745"/>
    <w:rsid w:val="00C777E6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8329EA0160A40AB8CE901F059D8C4FA">
    <w:name w:val="E8329EA0160A40AB8CE901F059D8C4FA"/>
    <w:rsid w:val="00C777E6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7E70D94CBC0B4936AF38596EB4247F56">
    <w:name w:val="7E70D94CBC0B4936AF38596EB4247F56"/>
    <w:rsid w:val="00C777E6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D3989F6FD258419B86F4930FDF83DEF7">
    <w:name w:val="D3989F6FD258419B86F4930FDF83DEF7"/>
    <w:rsid w:val="00C777E6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B04DFD29905C42A5A9A77EC9A8336914">
    <w:name w:val="B04DFD29905C42A5A9A77EC9A8336914"/>
    <w:rsid w:val="00C777E6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C0AF4056A504FBC829CBD2B0BD32D54">
    <w:name w:val="EC0AF4056A504FBC829CBD2B0BD32D54"/>
    <w:rsid w:val="00C777E6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6DC7E0CE606495E87D7775681D75DB8">
    <w:name w:val="66DC7E0CE606495E87D7775681D75DB8"/>
    <w:rsid w:val="00C777E6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1F482585545B43E98397D2D6FF3AF725">
    <w:name w:val="1F482585545B43E98397D2D6FF3AF725"/>
    <w:rsid w:val="00C777E6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5908526AEA2341E5A528CB1B49C7E699">
    <w:name w:val="5908526AEA2341E5A528CB1B49C7E699"/>
    <w:rsid w:val="00C777E6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26F3FFB74FA4430CAA81DD5842C8F912">
    <w:name w:val="26F3FFB74FA4430CAA81DD5842C8F912"/>
    <w:rsid w:val="00C777E6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ED5FEAC18F34FFEA12C969F778130D614">
    <w:name w:val="4ED5FEAC18F34FFEA12C969F778130D614"/>
    <w:rsid w:val="00C777E6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18B678F52A24644A5FF15A98962447423">
    <w:name w:val="418B678F52A24644A5FF15A98962447423"/>
    <w:rsid w:val="00C777E6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354D5EFB84554AA38041FB6DC2BBDFD12">
    <w:name w:val="354D5EFB84554AA38041FB6DC2BBDFD12"/>
    <w:rsid w:val="00C777E6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AD950B87210C40CFA98BEFB67340B2C413">
    <w:name w:val="AD950B87210C40CFA98BEFB67340B2C413"/>
    <w:rsid w:val="00C777E6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30018DB6083F42769B7C9C0E3CCAAF6713">
    <w:name w:val="30018DB6083F42769B7C9C0E3CCAAF6713"/>
    <w:rsid w:val="00C777E6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7779742C5454827A63CA296A03627451">
    <w:name w:val="47779742C5454827A63CA296A03627451"/>
    <w:rsid w:val="00C777E6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8329EA0160A40AB8CE901F059D8C4FA1">
    <w:name w:val="E8329EA0160A40AB8CE901F059D8C4FA1"/>
    <w:rsid w:val="00C777E6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7E70D94CBC0B4936AF38596EB4247F561">
    <w:name w:val="7E70D94CBC0B4936AF38596EB4247F561"/>
    <w:rsid w:val="00C777E6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D3989F6FD258419B86F4930FDF83DEF71">
    <w:name w:val="D3989F6FD258419B86F4930FDF83DEF71"/>
    <w:rsid w:val="00C777E6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B04DFD29905C42A5A9A77EC9A83369141">
    <w:name w:val="B04DFD29905C42A5A9A77EC9A83369141"/>
    <w:rsid w:val="00C777E6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C0AF4056A504FBC829CBD2B0BD32D541">
    <w:name w:val="EC0AF4056A504FBC829CBD2B0BD32D541"/>
    <w:rsid w:val="00C777E6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6DC7E0CE606495E87D7775681D75DB81">
    <w:name w:val="66DC7E0CE606495E87D7775681D75DB81"/>
    <w:rsid w:val="00C777E6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1F482585545B43E98397D2D6FF3AF7251">
    <w:name w:val="1F482585545B43E98397D2D6FF3AF7251"/>
    <w:rsid w:val="00C777E6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5908526AEA2341E5A528CB1B49C7E6991">
    <w:name w:val="5908526AEA2341E5A528CB1B49C7E6991"/>
    <w:rsid w:val="00C777E6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26F3FFB74FA4430CAA81DD5842C8F9121">
    <w:name w:val="26F3FFB74FA4430CAA81DD5842C8F9121"/>
    <w:rsid w:val="00C777E6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ED5FEAC18F34FFEA12C969F778130D615">
    <w:name w:val="4ED5FEAC18F34FFEA12C969F778130D615"/>
    <w:rsid w:val="00275E08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18B678F52A24644A5FF15A98962447424">
    <w:name w:val="418B678F52A24644A5FF15A98962447424"/>
    <w:rsid w:val="00275E08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354D5EFB84554AA38041FB6DC2BBDFD13">
    <w:name w:val="354D5EFB84554AA38041FB6DC2BBDFD13"/>
    <w:rsid w:val="00275E08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AD950B87210C40CFA98BEFB67340B2C414">
    <w:name w:val="AD950B87210C40CFA98BEFB67340B2C414"/>
    <w:rsid w:val="00275E08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30018DB6083F42769B7C9C0E3CCAAF6714">
    <w:name w:val="30018DB6083F42769B7C9C0E3CCAAF6714"/>
    <w:rsid w:val="00275E08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7779742C5454827A63CA296A03627452">
    <w:name w:val="47779742C5454827A63CA296A03627452"/>
    <w:rsid w:val="00275E08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8329EA0160A40AB8CE901F059D8C4FA2">
    <w:name w:val="E8329EA0160A40AB8CE901F059D8C4FA2"/>
    <w:rsid w:val="00275E08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7E70D94CBC0B4936AF38596EB4247F562">
    <w:name w:val="7E70D94CBC0B4936AF38596EB4247F562"/>
    <w:rsid w:val="00275E08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D3989F6FD258419B86F4930FDF83DEF72">
    <w:name w:val="D3989F6FD258419B86F4930FDF83DEF72"/>
    <w:rsid w:val="00275E08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B04DFD29905C42A5A9A77EC9A83369142">
    <w:name w:val="B04DFD29905C42A5A9A77EC9A83369142"/>
    <w:rsid w:val="00275E08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C0AF4056A504FBC829CBD2B0BD32D542">
    <w:name w:val="EC0AF4056A504FBC829CBD2B0BD32D542"/>
    <w:rsid w:val="00275E08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6DC7E0CE606495E87D7775681D75DB82">
    <w:name w:val="66DC7E0CE606495E87D7775681D75DB82"/>
    <w:rsid w:val="00275E08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1F482585545B43E98397D2D6FF3AF7252">
    <w:name w:val="1F482585545B43E98397D2D6FF3AF7252"/>
    <w:rsid w:val="00275E08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5908526AEA2341E5A528CB1B49C7E6992">
    <w:name w:val="5908526AEA2341E5A528CB1B49C7E6992"/>
    <w:rsid w:val="00275E08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26F3FFB74FA4430CAA81DD5842C8F9122">
    <w:name w:val="26F3FFB74FA4430CAA81DD5842C8F9122"/>
    <w:rsid w:val="00275E08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7EC93F902F744C0F805F96C795AEE556">
    <w:name w:val="7EC93F902F744C0F805F96C795AEE556"/>
    <w:rsid w:val="005E3629"/>
    <w:pPr>
      <w:spacing w:after="160" w:line="259" w:lineRule="auto"/>
    </w:pPr>
  </w:style>
  <w:style w:type="paragraph" w:customStyle="1" w:styleId="275EDF43660941E294A624B92AB33A3A">
    <w:name w:val="275EDF43660941E294A624B92AB33A3A"/>
    <w:rsid w:val="005E3629"/>
    <w:pPr>
      <w:spacing w:after="160" w:line="259" w:lineRule="auto"/>
    </w:pPr>
  </w:style>
  <w:style w:type="paragraph" w:customStyle="1" w:styleId="4ED5FEAC18F34FFEA12C969F778130D616">
    <w:name w:val="4ED5FEAC18F34FFEA12C969F778130D616"/>
    <w:rsid w:val="005E3629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7EC93F902F744C0F805F96C795AEE5561">
    <w:name w:val="7EC93F902F744C0F805F96C795AEE5561"/>
    <w:rsid w:val="005E3629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18B678F52A24644A5FF15A98962447425">
    <w:name w:val="418B678F52A24644A5FF15A98962447425"/>
    <w:rsid w:val="005E3629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354D5EFB84554AA38041FB6DC2BBDFD14">
    <w:name w:val="354D5EFB84554AA38041FB6DC2BBDFD14"/>
    <w:rsid w:val="005E3629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AD950B87210C40CFA98BEFB67340B2C415">
    <w:name w:val="AD950B87210C40CFA98BEFB67340B2C415"/>
    <w:rsid w:val="005E3629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30018DB6083F42769B7C9C0E3CCAAF6715">
    <w:name w:val="30018DB6083F42769B7C9C0E3CCAAF6715"/>
    <w:rsid w:val="005E3629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275EDF43660941E294A624B92AB33A3A1">
    <w:name w:val="275EDF43660941E294A624B92AB33A3A1"/>
    <w:rsid w:val="005E3629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7779742C5454827A63CA296A03627453">
    <w:name w:val="47779742C5454827A63CA296A03627453"/>
    <w:rsid w:val="005E3629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8329EA0160A40AB8CE901F059D8C4FA3">
    <w:name w:val="E8329EA0160A40AB8CE901F059D8C4FA3"/>
    <w:rsid w:val="005E3629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7E70D94CBC0B4936AF38596EB4247F563">
    <w:name w:val="7E70D94CBC0B4936AF38596EB4247F563"/>
    <w:rsid w:val="005E3629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D3989F6FD258419B86F4930FDF83DEF73">
    <w:name w:val="D3989F6FD258419B86F4930FDF83DEF73"/>
    <w:rsid w:val="005E3629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B04DFD29905C42A5A9A77EC9A83369143">
    <w:name w:val="B04DFD29905C42A5A9A77EC9A83369143"/>
    <w:rsid w:val="005E3629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EC0AF4056A504FBC829CBD2B0BD32D543">
    <w:name w:val="EC0AF4056A504FBC829CBD2B0BD32D543"/>
    <w:rsid w:val="005E3629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66DC7E0CE606495E87D7775681D75DB83">
    <w:name w:val="66DC7E0CE606495E87D7775681D75DB83"/>
    <w:rsid w:val="005E3629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1F482585545B43E98397D2D6FF3AF7253">
    <w:name w:val="1F482585545B43E98397D2D6FF3AF7253"/>
    <w:rsid w:val="005E3629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5908526AEA2341E5A528CB1B49C7E6993">
    <w:name w:val="5908526AEA2341E5A528CB1B49C7E6993"/>
    <w:rsid w:val="005E3629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26F3FFB74FA4430CAA81DD5842C8F9123">
    <w:name w:val="26F3FFB74FA4430CAA81DD5842C8F9123"/>
    <w:rsid w:val="005E3629"/>
    <w:pPr>
      <w:spacing w:after="0" w:line="240" w:lineRule="auto"/>
    </w:pPr>
    <w:rPr>
      <w:rFonts w:ascii="Arial" w:eastAsia="Times New Roman" w:hAnsi="Arial" w:cs="Arial"/>
      <w:szCs w:val="20"/>
    </w:rPr>
  </w:style>
  <w:style w:type="paragraph" w:customStyle="1" w:styleId="4ED5FEAC18F34FFEA12C969F778130D617">
    <w:name w:val="4ED5FEAC18F34FFEA12C969F778130D617"/>
    <w:rsid w:val="005E362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EC93F902F744C0F805F96C795AEE5562">
    <w:name w:val="7EC93F902F744C0F805F96C795AEE5562"/>
    <w:rsid w:val="005E362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418B678F52A24644A5FF15A98962447426">
    <w:name w:val="418B678F52A24644A5FF15A98962447426"/>
    <w:rsid w:val="005E362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54D5EFB84554AA38041FB6DC2BBDFD15">
    <w:name w:val="354D5EFB84554AA38041FB6DC2BBDFD15"/>
    <w:rsid w:val="005E362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D950B87210C40CFA98BEFB67340B2C416">
    <w:name w:val="AD950B87210C40CFA98BEFB67340B2C416"/>
    <w:rsid w:val="005E362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0018DB6083F42769B7C9C0E3CCAAF6716">
    <w:name w:val="30018DB6083F42769B7C9C0E3CCAAF6716"/>
    <w:rsid w:val="005E362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75EDF43660941E294A624B92AB33A3A2">
    <w:name w:val="275EDF43660941E294A624B92AB33A3A2"/>
    <w:rsid w:val="005E362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DE1B1E9623A947AEAFA41A967E4B6856">
    <w:name w:val="DE1B1E9623A947AEAFA41A967E4B6856"/>
    <w:rsid w:val="005E362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D3989F6FD258419B86F4930FDF83DEF74">
    <w:name w:val="D3989F6FD258419B86F4930FDF83DEF74"/>
    <w:rsid w:val="005E362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B04DFD29905C42A5A9A77EC9A83369144">
    <w:name w:val="B04DFD29905C42A5A9A77EC9A83369144"/>
    <w:rsid w:val="005E362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EC0AF4056A504FBC829CBD2B0BD32D544">
    <w:name w:val="EC0AF4056A504FBC829CBD2B0BD32D544"/>
    <w:rsid w:val="005E362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6DC7E0CE606495E87D7775681D75DB84">
    <w:name w:val="66DC7E0CE606495E87D7775681D75DB84"/>
    <w:rsid w:val="005E362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F482585545B43E98397D2D6FF3AF7254">
    <w:name w:val="1F482585545B43E98397D2D6FF3AF7254"/>
    <w:rsid w:val="005E362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5908526AEA2341E5A528CB1B49C7E6994">
    <w:name w:val="5908526AEA2341E5A528CB1B49C7E6994"/>
    <w:rsid w:val="005E362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6F3FFB74FA4430CAA81DD5842C8F9124">
    <w:name w:val="26F3FFB74FA4430CAA81DD5842C8F9124"/>
    <w:rsid w:val="005E362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BF397F4167AF4431A1FD6950D5164E24">
    <w:name w:val="BF397F4167AF4431A1FD6950D5164E24"/>
    <w:rsid w:val="005E362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4ED5FEAC18F34FFEA12C969F778130D618">
    <w:name w:val="4ED5FEAC18F34FFEA12C969F778130D618"/>
    <w:rsid w:val="00AD29C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EC93F902F744C0F805F96C795AEE5563">
    <w:name w:val="7EC93F902F744C0F805F96C795AEE5563"/>
    <w:rsid w:val="00AD29C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418B678F52A24644A5FF15A98962447427">
    <w:name w:val="418B678F52A24644A5FF15A98962447427"/>
    <w:rsid w:val="00AD29C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54D5EFB84554AA38041FB6DC2BBDFD16">
    <w:name w:val="354D5EFB84554AA38041FB6DC2BBDFD16"/>
    <w:rsid w:val="00AD29C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D950B87210C40CFA98BEFB67340B2C417">
    <w:name w:val="AD950B87210C40CFA98BEFB67340B2C417"/>
    <w:rsid w:val="00AD29C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0018DB6083F42769B7C9C0E3CCAAF6717">
    <w:name w:val="30018DB6083F42769B7C9C0E3CCAAF6717"/>
    <w:rsid w:val="00AD29C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75EDF43660941E294A624B92AB33A3A3">
    <w:name w:val="275EDF43660941E294A624B92AB33A3A3"/>
    <w:rsid w:val="00AD29C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DE1B1E9623A947AEAFA41A967E4B68561">
    <w:name w:val="DE1B1E9623A947AEAFA41A967E4B68561"/>
    <w:rsid w:val="00AD29C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D3989F6FD258419B86F4930FDF83DEF75">
    <w:name w:val="D3989F6FD258419B86F4930FDF83DEF75"/>
    <w:rsid w:val="00AD29C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B04DFD29905C42A5A9A77EC9A83369145">
    <w:name w:val="B04DFD29905C42A5A9A77EC9A83369145"/>
    <w:rsid w:val="00AD29C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EC0AF4056A504FBC829CBD2B0BD32D545">
    <w:name w:val="EC0AF4056A504FBC829CBD2B0BD32D545"/>
    <w:rsid w:val="00AD29C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6DC7E0CE606495E87D7775681D75DB85">
    <w:name w:val="66DC7E0CE606495E87D7775681D75DB85"/>
    <w:rsid w:val="00AD29C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F482585545B43E98397D2D6FF3AF7255">
    <w:name w:val="1F482585545B43E98397D2D6FF3AF7255"/>
    <w:rsid w:val="00AD29C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5908526AEA2341E5A528CB1B49C7E6995">
    <w:name w:val="5908526AEA2341E5A528CB1B49C7E6995"/>
    <w:rsid w:val="00AD29C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6F3FFB74FA4430CAA81DD5842C8F9125">
    <w:name w:val="26F3FFB74FA4430CAA81DD5842C8F9125"/>
    <w:rsid w:val="00AD29C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BF397F4167AF4431A1FD6950D5164E241">
    <w:name w:val="BF397F4167AF4431A1FD6950D5164E241"/>
    <w:rsid w:val="00AD29C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3461479D855494291BCB08A7F1424F9">
    <w:name w:val="73461479D855494291BCB08A7F1424F9"/>
    <w:rsid w:val="00AD29C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4ED5FEAC18F34FFEA12C969F778130D619">
    <w:name w:val="4ED5FEAC18F34FFEA12C969F778130D619"/>
    <w:rsid w:val="00AD29C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EC93F902F744C0F805F96C795AEE5564">
    <w:name w:val="7EC93F902F744C0F805F96C795AEE5564"/>
    <w:rsid w:val="00AD29C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418B678F52A24644A5FF15A98962447428">
    <w:name w:val="418B678F52A24644A5FF15A98962447428"/>
    <w:rsid w:val="00AD29C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80A9E39F66DF43A7BD12DD890DEC431122">
    <w:name w:val="80A9E39F66DF43A7BD12DD890DEC431122"/>
    <w:rsid w:val="00AD29C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D950B87210C40CFA98BEFB67340B2C418">
    <w:name w:val="AD950B87210C40CFA98BEFB67340B2C418"/>
    <w:rsid w:val="00AD29C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0018DB6083F42769B7C9C0E3CCAAF6718">
    <w:name w:val="30018DB6083F42769B7C9C0E3CCAAF6718"/>
    <w:rsid w:val="00AD29C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75EDF43660941E294A624B92AB33A3A4">
    <w:name w:val="275EDF43660941E294A624B92AB33A3A4"/>
    <w:rsid w:val="00AD29C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34688160BF3437F90AD70054847CB14">
    <w:name w:val="234688160BF3437F90AD70054847CB14"/>
    <w:rsid w:val="00AD29C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DE1B1E9623A947AEAFA41A967E4B68562">
    <w:name w:val="DE1B1E9623A947AEAFA41A967E4B68562"/>
    <w:rsid w:val="00AD29C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4A21146FC01C46449DDA99EA4E370B4A">
    <w:name w:val="4A21146FC01C46449DDA99EA4E370B4A"/>
    <w:rsid w:val="00AD29CA"/>
    <w:pPr>
      <w:spacing w:after="160" w:line="259" w:lineRule="auto"/>
    </w:pPr>
  </w:style>
  <w:style w:type="paragraph" w:customStyle="1" w:styleId="5ED295AAB52D4395A7EB04631AD7D257">
    <w:name w:val="5ED295AAB52D4395A7EB04631AD7D257"/>
    <w:rsid w:val="00AD29CA"/>
    <w:pPr>
      <w:spacing w:after="160" w:line="259" w:lineRule="auto"/>
    </w:pPr>
  </w:style>
  <w:style w:type="paragraph" w:customStyle="1" w:styleId="4ED5FEAC18F34FFEA12C969F778130D620">
    <w:name w:val="4ED5FEAC18F34FFEA12C969F778130D620"/>
    <w:rsid w:val="00AD29C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EC93F902F744C0F805F96C795AEE5565">
    <w:name w:val="7EC93F902F744C0F805F96C795AEE5565"/>
    <w:rsid w:val="00AD29C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418B678F52A24644A5FF15A98962447429">
    <w:name w:val="418B678F52A24644A5FF15A98962447429"/>
    <w:rsid w:val="00AD29C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80A9E39F66DF43A7BD12DD890DEC431123">
    <w:name w:val="80A9E39F66DF43A7BD12DD890DEC431123"/>
    <w:rsid w:val="00AD29C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D950B87210C40CFA98BEFB67340B2C419">
    <w:name w:val="AD950B87210C40CFA98BEFB67340B2C419"/>
    <w:rsid w:val="00AD29C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0018DB6083F42769B7C9C0E3CCAAF6719">
    <w:name w:val="30018DB6083F42769B7C9C0E3CCAAF6719"/>
    <w:rsid w:val="00AD29C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75EDF43660941E294A624B92AB33A3A5">
    <w:name w:val="275EDF43660941E294A624B92AB33A3A5"/>
    <w:rsid w:val="00AD29C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34688160BF3437F90AD70054847CB141">
    <w:name w:val="234688160BF3437F90AD70054847CB141"/>
    <w:rsid w:val="00AD29C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4A21146FC01C46449DDA99EA4E370B4A1">
    <w:name w:val="4A21146FC01C46449DDA99EA4E370B4A1"/>
    <w:rsid w:val="00AD29C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5ED295AAB52D4395A7EB04631AD7D2571">
    <w:name w:val="5ED295AAB52D4395A7EB04631AD7D2571"/>
    <w:rsid w:val="00AD29C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DE1B1E9623A947AEAFA41A967E4B68563">
    <w:name w:val="DE1B1E9623A947AEAFA41A967E4B68563"/>
    <w:rsid w:val="00AD29C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BBC23848AAA341268BFDF0BAD070237C">
    <w:name w:val="BBC23848AAA341268BFDF0BAD070237C"/>
    <w:rsid w:val="00AD29CA"/>
    <w:pPr>
      <w:spacing w:after="160" w:line="259" w:lineRule="auto"/>
    </w:pPr>
  </w:style>
  <w:style w:type="paragraph" w:customStyle="1" w:styleId="92CE3E4B8C0648D6889A1B6631ACDDDA">
    <w:name w:val="92CE3E4B8C0648D6889A1B6631ACDDDA"/>
    <w:rsid w:val="00AD29CA"/>
    <w:pPr>
      <w:spacing w:after="160" w:line="259" w:lineRule="auto"/>
    </w:pPr>
  </w:style>
  <w:style w:type="paragraph" w:customStyle="1" w:styleId="97CEBAB1D4FE408FBB7E49B41BFB26FF">
    <w:name w:val="97CEBAB1D4FE408FBB7E49B41BFB26FF"/>
    <w:rsid w:val="00AD29CA"/>
    <w:pPr>
      <w:spacing w:after="160" w:line="259" w:lineRule="auto"/>
    </w:pPr>
  </w:style>
  <w:style w:type="paragraph" w:customStyle="1" w:styleId="A195866302FE4B2E907BEB1E1AEDCC3E">
    <w:name w:val="A195866302FE4B2E907BEB1E1AEDCC3E"/>
    <w:rsid w:val="00AD29CA"/>
    <w:pPr>
      <w:spacing w:after="160" w:line="259" w:lineRule="auto"/>
    </w:pPr>
  </w:style>
  <w:style w:type="paragraph" w:customStyle="1" w:styleId="8742D8831D4E446B8498AD1E06C55D24">
    <w:name w:val="8742D8831D4E446B8498AD1E06C55D24"/>
    <w:rsid w:val="00AD29CA"/>
    <w:pPr>
      <w:spacing w:after="160" w:line="259" w:lineRule="auto"/>
    </w:pPr>
  </w:style>
  <w:style w:type="paragraph" w:customStyle="1" w:styleId="87D3677B8A31467DAF351F024CE993FA">
    <w:name w:val="87D3677B8A31467DAF351F024CE993FA"/>
    <w:rsid w:val="00AD29CA"/>
    <w:pPr>
      <w:spacing w:after="160" w:line="259" w:lineRule="auto"/>
    </w:pPr>
  </w:style>
  <w:style w:type="paragraph" w:customStyle="1" w:styleId="98E6249D767C457581DEF152ADEF7BB8">
    <w:name w:val="98E6249D767C457581DEF152ADEF7BB8"/>
    <w:rsid w:val="00AD29CA"/>
    <w:pPr>
      <w:spacing w:after="160" w:line="259" w:lineRule="auto"/>
    </w:pPr>
  </w:style>
  <w:style w:type="paragraph" w:customStyle="1" w:styleId="2C7C80D3A92E43C89DDC0B89065D497D">
    <w:name w:val="2C7C80D3A92E43C89DDC0B89065D497D"/>
    <w:rsid w:val="00AD29CA"/>
    <w:pPr>
      <w:spacing w:after="160" w:line="259" w:lineRule="auto"/>
    </w:pPr>
  </w:style>
  <w:style w:type="paragraph" w:customStyle="1" w:styleId="90A10ACB44C7461CB924D9B1B6AECD09">
    <w:name w:val="90A10ACB44C7461CB924D9B1B6AECD09"/>
    <w:rsid w:val="00AD29CA"/>
    <w:pPr>
      <w:spacing w:after="160" w:line="259" w:lineRule="auto"/>
    </w:pPr>
  </w:style>
  <w:style w:type="paragraph" w:customStyle="1" w:styleId="6CC21B691F6E4C828CB530F5B4A9DEBB">
    <w:name w:val="6CC21B691F6E4C828CB530F5B4A9DEBB"/>
    <w:rsid w:val="00AD29CA"/>
    <w:pPr>
      <w:spacing w:after="160" w:line="259" w:lineRule="auto"/>
    </w:pPr>
  </w:style>
  <w:style w:type="paragraph" w:customStyle="1" w:styleId="CC2952DE7E0F45B59E165BBC15E98CE5">
    <w:name w:val="CC2952DE7E0F45B59E165BBC15E98CE5"/>
    <w:rsid w:val="00AD29CA"/>
    <w:pPr>
      <w:spacing w:after="160" w:line="259" w:lineRule="auto"/>
    </w:pPr>
  </w:style>
  <w:style w:type="paragraph" w:customStyle="1" w:styleId="EC8BB8C72B5B45F3ABD0BA79D76B8905">
    <w:name w:val="EC8BB8C72B5B45F3ABD0BA79D76B8905"/>
    <w:rsid w:val="00AD29CA"/>
    <w:pPr>
      <w:spacing w:after="160" w:line="259" w:lineRule="auto"/>
    </w:pPr>
  </w:style>
  <w:style w:type="paragraph" w:customStyle="1" w:styleId="666E3824515B4F1F8B698BDED4908863">
    <w:name w:val="666E3824515B4F1F8B698BDED4908863"/>
    <w:rsid w:val="00AD29CA"/>
    <w:pPr>
      <w:spacing w:after="160" w:line="259" w:lineRule="auto"/>
    </w:pPr>
  </w:style>
  <w:style w:type="paragraph" w:customStyle="1" w:styleId="4488B21C10684FA79D8D85C926D38A7F">
    <w:name w:val="4488B21C10684FA79D8D85C926D38A7F"/>
    <w:rsid w:val="00AD29CA"/>
    <w:pPr>
      <w:spacing w:after="160" w:line="259" w:lineRule="auto"/>
    </w:pPr>
  </w:style>
  <w:style w:type="paragraph" w:customStyle="1" w:styleId="3B716EF8B42F4D64AEFA57955907283E">
    <w:name w:val="3B716EF8B42F4D64AEFA57955907283E"/>
    <w:rsid w:val="00AD29CA"/>
    <w:pPr>
      <w:spacing w:after="160" w:line="259" w:lineRule="auto"/>
    </w:pPr>
  </w:style>
  <w:style w:type="paragraph" w:customStyle="1" w:styleId="D3D3E1B1BD054E75B5FCF9BAA83FF692">
    <w:name w:val="D3D3E1B1BD054E75B5FCF9BAA83FF692"/>
    <w:rsid w:val="00AD29CA"/>
    <w:pPr>
      <w:spacing w:after="160" w:line="259" w:lineRule="auto"/>
    </w:pPr>
  </w:style>
  <w:style w:type="paragraph" w:customStyle="1" w:styleId="6BECC20DEB954341AD40A71D4087B0F2">
    <w:name w:val="6BECC20DEB954341AD40A71D4087B0F2"/>
    <w:rsid w:val="00AD29CA"/>
    <w:pPr>
      <w:spacing w:after="160" w:line="259" w:lineRule="auto"/>
    </w:pPr>
  </w:style>
  <w:style w:type="paragraph" w:customStyle="1" w:styleId="E7949E054AA841E3AA95FB3E699A4375">
    <w:name w:val="E7949E054AA841E3AA95FB3E699A4375"/>
    <w:rsid w:val="00AD29CA"/>
    <w:pPr>
      <w:spacing w:after="160" w:line="259" w:lineRule="auto"/>
    </w:pPr>
  </w:style>
  <w:style w:type="paragraph" w:customStyle="1" w:styleId="234033F2AA1244BA8F36641C545CDD86">
    <w:name w:val="234033F2AA1244BA8F36641C545CDD86"/>
    <w:rsid w:val="00AD29CA"/>
    <w:pPr>
      <w:spacing w:after="160" w:line="259" w:lineRule="auto"/>
    </w:pPr>
  </w:style>
  <w:style w:type="paragraph" w:customStyle="1" w:styleId="0836D6FB6645458CA0942E4E5228B190">
    <w:name w:val="0836D6FB6645458CA0942E4E5228B190"/>
    <w:rsid w:val="00AD29CA"/>
    <w:pPr>
      <w:spacing w:after="160" w:line="259" w:lineRule="auto"/>
    </w:pPr>
  </w:style>
  <w:style w:type="paragraph" w:customStyle="1" w:styleId="22E0FB7788634B93A08D6A500E3601D7">
    <w:name w:val="22E0FB7788634B93A08D6A500E3601D7"/>
    <w:rsid w:val="00AD29CA"/>
    <w:pPr>
      <w:spacing w:after="160" w:line="259" w:lineRule="auto"/>
    </w:pPr>
  </w:style>
  <w:style w:type="paragraph" w:customStyle="1" w:styleId="1C8F3AC8C88A42F893DC1D2705A64300">
    <w:name w:val="1C8F3AC8C88A42F893DC1D2705A64300"/>
    <w:rsid w:val="00AD29CA"/>
    <w:pPr>
      <w:spacing w:after="160" w:line="259" w:lineRule="auto"/>
    </w:pPr>
  </w:style>
  <w:style w:type="paragraph" w:customStyle="1" w:styleId="1357EDD81B77451F98630193BD11FC20">
    <w:name w:val="1357EDD81B77451F98630193BD11FC20"/>
    <w:rsid w:val="00AD29CA"/>
    <w:pPr>
      <w:spacing w:after="160" w:line="259" w:lineRule="auto"/>
    </w:pPr>
  </w:style>
  <w:style w:type="paragraph" w:customStyle="1" w:styleId="CB4DD3CFCB644565BE0834DE8D98531E">
    <w:name w:val="CB4DD3CFCB644565BE0834DE8D98531E"/>
    <w:rsid w:val="00AD29CA"/>
    <w:pPr>
      <w:spacing w:after="160" w:line="259" w:lineRule="auto"/>
    </w:pPr>
  </w:style>
  <w:style w:type="paragraph" w:customStyle="1" w:styleId="CC448B5C976E4ED8A2FCD5118B397139">
    <w:name w:val="CC448B5C976E4ED8A2FCD5118B397139"/>
    <w:rsid w:val="00AD29CA"/>
    <w:pPr>
      <w:spacing w:after="160" w:line="259" w:lineRule="auto"/>
    </w:pPr>
  </w:style>
  <w:style w:type="paragraph" w:customStyle="1" w:styleId="BAD14495427240608BB980FD25FF0070">
    <w:name w:val="BAD14495427240608BB980FD25FF0070"/>
    <w:rsid w:val="00AD29CA"/>
    <w:pPr>
      <w:spacing w:after="160" w:line="259" w:lineRule="auto"/>
    </w:pPr>
  </w:style>
  <w:style w:type="paragraph" w:customStyle="1" w:styleId="DB4049B3A833479192C32F688310565F">
    <w:name w:val="DB4049B3A833479192C32F688310565F"/>
    <w:rsid w:val="00AD29CA"/>
    <w:pPr>
      <w:spacing w:after="160" w:line="259" w:lineRule="auto"/>
    </w:pPr>
  </w:style>
  <w:style w:type="paragraph" w:customStyle="1" w:styleId="A48575F72A4745AA8AB1A854D11B6182">
    <w:name w:val="A48575F72A4745AA8AB1A854D11B6182"/>
    <w:rsid w:val="00AD29CA"/>
    <w:pPr>
      <w:spacing w:after="160" w:line="259" w:lineRule="auto"/>
    </w:pPr>
  </w:style>
  <w:style w:type="paragraph" w:customStyle="1" w:styleId="72B9EB40460C42CF9421C1281B49E698">
    <w:name w:val="72B9EB40460C42CF9421C1281B49E698"/>
    <w:rsid w:val="009820BA"/>
  </w:style>
  <w:style w:type="paragraph" w:customStyle="1" w:styleId="9D52174B86CA4E0C993EDE7D1D4932B6">
    <w:name w:val="9D52174B86CA4E0C993EDE7D1D4932B6"/>
    <w:rsid w:val="009820BA"/>
  </w:style>
  <w:style w:type="paragraph" w:customStyle="1" w:styleId="A5A04526698E4939BA7F5708B62CDA08">
    <w:name w:val="A5A04526698E4939BA7F5708B62CDA08"/>
    <w:rsid w:val="009820BA"/>
  </w:style>
  <w:style w:type="paragraph" w:customStyle="1" w:styleId="F38CC83CED7547E58280BB48A0FB190F">
    <w:name w:val="F38CC83CED7547E58280BB48A0FB190F"/>
    <w:rsid w:val="009820BA"/>
  </w:style>
  <w:style w:type="paragraph" w:customStyle="1" w:styleId="D88422267BDE4F3896EB87948726B2CB">
    <w:name w:val="D88422267BDE4F3896EB87948726B2CB"/>
    <w:rsid w:val="009820BA"/>
  </w:style>
  <w:style w:type="paragraph" w:customStyle="1" w:styleId="F1E60F566C0B417E969559E171C08107">
    <w:name w:val="F1E60F566C0B417E969559E171C08107"/>
    <w:rsid w:val="009820BA"/>
  </w:style>
  <w:style w:type="paragraph" w:customStyle="1" w:styleId="18066C36E0EB4088BFBC240C2F76EF79">
    <w:name w:val="18066C36E0EB4088BFBC240C2F76EF79"/>
    <w:rsid w:val="009820BA"/>
  </w:style>
  <w:style w:type="paragraph" w:customStyle="1" w:styleId="D4DD6A6CDB784C8081B510736BCE3616">
    <w:name w:val="D4DD6A6CDB784C8081B510736BCE3616"/>
    <w:rsid w:val="009820BA"/>
  </w:style>
  <w:style w:type="paragraph" w:customStyle="1" w:styleId="EEDD47E7EE0E4712B63F94D2539D8954">
    <w:name w:val="EEDD47E7EE0E4712B63F94D2539D8954"/>
    <w:rsid w:val="009820BA"/>
  </w:style>
  <w:style w:type="paragraph" w:customStyle="1" w:styleId="CC448B5C976E4ED8A2FCD5118B3971391">
    <w:name w:val="CC448B5C976E4ED8A2FCD5118B3971391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EC93F902F744C0F805F96C795AEE5566">
    <w:name w:val="7EC93F902F744C0F805F96C795AEE5566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0018DB6083F42769B7C9C0E3CCAAF6720">
    <w:name w:val="30018DB6083F42769B7C9C0E3CCAAF6720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75EDF43660941E294A624B92AB33A3A6">
    <w:name w:val="275EDF43660941E294A624B92AB33A3A6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1E60F566C0B417E969559E171C081071">
    <w:name w:val="F1E60F566C0B417E969559E171C081071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8066C36E0EB4088BFBC240C2F76EF791">
    <w:name w:val="18066C36E0EB4088BFBC240C2F76EF791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EED11BEA86F74BE2808FBF97A4DF6B44">
    <w:name w:val="EED11BEA86F74BE2808FBF97A4DF6B44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BBCB13444B140719DF62FD4E2DB8C1F">
    <w:name w:val="7BBCB13444B140719DF62FD4E2DB8C1F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DE19EA1B34B4A8AA834CF946612F19D">
    <w:name w:val="CDE19EA1B34B4A8AA834CF946612F19D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1F1F243D80C497B8977B9085814BF6E">
    <w:name w:val="C1F1F243D80C497B8977B9085814BF6E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06A80D7F2E794FDCBBD41ADE15EDFD3C">
    <w:name w:val="06A80D7F2E794FDCBBD41ADE15EDFD3C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BD0EA7AE5CA74BB7AE75740725D07623">
    <w:name w:val="BD0EA7AE5CA74BB7AE75740725D07623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84681EA4E65485BBF476FB971C0D130">
    <w:name w:val="184681EA4E65485BBF476FB971C0D130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85C77CF34A745768AA59D2319FC2BC1">
    <w:name w:val="685C77CF34A745768AA59D2319FC2BC1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D03D05DBE0A434DAB8120B6ED020C06">
    <w:name w:val="FD03D05DBE0A434DAB8120B6ED020C06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76DD128E0924B31BE4000CECDAE11E4">
    <w:name w:val="A76DD128E0924B31BE4000CECDAE11E4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2AD726D54EE4834B04580AE9C0BDF65">
    <w:name w:val="12AD726D54EE4834B04580AE9C0BDF65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E2FC686CC37147659F3E02BA5E692707">
    <w:name w:val="E2FC686CC37147659F3E02BA5E692707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4E2D4128F41B4FB89760540EEC4D46CC">
    <w:name w:val="4E2D4128F41B4FB89760540EEC4D46CC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9B8D1AD022D1444CA02ACC6C021234A8">
    <w:name w:val="9B8D1AD022D1444CA02ACC6C021234A8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4949A5EDA2CE4FEAA8387E763AC8160D">
    <w:name w:val="4949A5EDA2CE4FEAA8387E763AC8160D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5F8E54B0D6254791849958C3BC446AC0">
    <w:name w:val="5F8E54B0D6254791849958C3BC446AC0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C448B5C976E4ED8A2FCD5118B3971392">
    <w:name w:val="CC448B5C976E4ED8A2FCD5118B3971392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EC93F902F744C0F805F96C795AEE5567">
    <w:name w:val="7EC93F902F744C0F805F96C795AEE5567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0018DB6083F42769B7C9C0E3CCAAF6721">
    <w:name w:val="30018DB6083F42769B7C9C0E3CCAAF6721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75EDF43660941E294A624B92AB33A3A7">
    <w:name w:val="275EDF43660941E294A624B92AB33A3A7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1E60F566C0B417E969559E171C081072">
    <w:name w:val="F1E60F566C0B417E969559E171C081072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8066C36E0EB4088BFBC240C2F76EF792">
    <w:name w:val="18066C36E0EB4088BFBC240C2F76EF792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EED11BEA86F74BE2808FBF97A4DF6B441">
    <w:name w:val="EED11BEA86F74BE2808FBF97A4DF6B441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BBCB13444B140719DF62FD4E2DB8C1F1">
    <w:name w:val="7BBCB13444B140719DF62FD4E2DB8C1F1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DE19EA1B34B4A8AA834CF946612F19D1">
    <w:name w:val="CDE19EA1B34B4A8AA834CF946612F19D1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1F1F243D80C497B8977B9085814BF6E1">
    <w:name w:val="C1F1F243D80C497B8977B9085814BF6E1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06A80D7F2E794FDCBBD41ADE15EDFD3C1">
    <w:name w:val="06A80D7F2E794FDCBBD41ADE15EDFD3C1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BD0EA7AE5CA74BB7AE75740725D076231">
    <w:name w:val="BD0EA7AE5CA74BB7AE75740725D076231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84681EA4E65485BBF476FB971C0D1301">
    <w:name w:val="184681EA4E65485BBF476FB971C0D1301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85C77CF34A745768AA59D2319FC2BC11">
    <w:name w:val="685C77CF34A745768AA59D2319FC2BC11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D03D05DBE0A434DAB8120B6ED020C061">
    <w:name w:val="FD03D05DBE0A434DAB8120B6ED020C061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76DD128E0924B31BE4000CECDAE11E41">
    <w:name w:val="A76DD128E0924B31BE4000CECDAE11E41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2AD726D54EE4834B04580AE9C0BDF651">
    <w:name w:val="12AD726D54EE4834B04580AE9C0BDF651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E2FC686CC37147659F3E02BA5E6927071">
    <w:name w:val="E2FC686CC37147659F3E02BA5E6927071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4E2D4128F41B4FB89760540EEC4D46CC1">
    <w:name w:val="4E2D4128F41B4FB89760540EEC4D46CC1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9B8D1AD022D1444CA02ACC6C021234A81">
    <w:name w:val="9B8D1AD022D1444CA02ACC6C021234A81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4949A5EDA2CE4FEAA8387E763AC8160D1">
    <w:name w:val="4949A5EDA2CE4FEAA8387E763AC8160D1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5F8E54B0D6254791849958C3BC446AC01">
    <w:name w:val="5F8E54B0D6254791849958C3BC446AC01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493FB6CA2D7D45019DBEFD5BE474E4C8">
    <w:name w:val="493FB6CA2D7D45019DBEFD5BE474E4C8"/>
    <w:rsid w:val="0015762A"/>
  </w:style>
  <w:style w:type="paragraph" w:customStyle="1" w:styleId="718003CD54E945FE8A5C5FC794644B3C">
    <w:name w:val="718003CD54E945FE8A5C5FC794644B3C"/>
    <w:rsid w:val="0015762A"/>
  </w:style>
  <w:style w:type="paragraph" w:customStyle="1" w:styleId="821D2FACDD044A39A1160754392372EC">
    <w:name w:val="821D2FACDD044A39A1160754392372EC"/>
    <w:rsid w:val="0015762A"/>
  </w:style>
  <w:style w:type="paragraph" w:customStyle="1" w:styleId="3EC3E3D8AE13460F9856EDBC0D9E82BB">
    <w:name w:val="3EC3E3D8AE13460F9856EDBC0D9E82BB"/>
    <w:rsid w:val="0015762A"/>
  </w:style>
  <w:style w:type="paragraph" w:customStyle="1" w:styleId="CC448B5C976E4ED8A2FCD5118B3971393">
    <w:name w:val="CC448B5C976E4ED8A2FCD5118B3971393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EC93F902F744C0F805F96C795AEE5568">
    <w:name w:val="7EC93F902F744C0F805F96C795AEE5568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0018DB6083F42769B7C9C0E3CCAAF6722">
    <w:name w:val="30018DB6083F42769B7C9C0E3CCAAF6722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75EDF43660941E294A624B92AB33A3A8">
    <w:name w:val="275EDF43660941E294A624B92AB33A3A8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821D2FACDD044A39A1160754392372EC1">
    <w:name w:val="821D2FACDD044A39A1160754392372EC1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EC3E3D8AE13460F9856EDBC0D9E82BB1">
    <w:name w:val="3EC3E3D8AE13460F9856EDBC0D9E82BB1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1E60F566C0B417E969559E171C081073">
    <w:name w:val="F1E60F566C0B417E969559E171C081073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1F1F243D80C497B8977B9085814BF6E2">
    <w:name w:val="C1F1F243D80C497B8977B9085814BF6E2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06A80D7F2E794FDCBBD41ADE15EDFD3C2">
    <w:name w:val="06A80D7F2E794FDCBBD41ADE15EDFD3C2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BD0EA7AE5CA74BB7AE75740725D076232">
    <w:name w:val="BD0EA7AE5CA74BB7AE75740725D076232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84681EA4E65485BBF476FB971C0D1302">
    <w:name w:val="184681EA4E65485BBF476FB971C0D1302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85C77CF34A745768AA59D2319FC2BC12">
    <w:name w:val="685C77CF34A745768AA59D2319FC2BC12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D03D05DBE0A434DAB8120B6ED020C062">
    <w:name w:val="FD03D05DBE0A434DAB8120B6ED020C062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76DD128E0924B31BE4000CECDAE11E42">
    <w:name w:val="A76DD128E0924B31BE4000CECDAE11E42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2AD726D54EE4834B04580AE9C0BDF652">
    <w:name w:val="12AD726D54EE4834B04580AE9C0BDF652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E2FC686CC37147659F3E02BA5E6927072">
    <w:name w:val="E2FC686CC37147659F3E02BA5E6927072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4E2D4128F41B4FB89760540EEC4D46CC2">
    <w:name w:val="4E2D4128F41B4FB89760540EEC4D46CC2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9B8D1AD022D1444CA02ACC6C021234A82">
    <w:name w:val="9B8D1AD022D1444CA02ACC6C021234A82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4949A5EDA2CE4FEAA8387E763AC8160D2">
    <w:name w:val="4949A5EDA2CE4FEAA8387E763AC8160D2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5F8E54B0D6254791849958C3BC446AC02">
    <w:name w:val="5F8E54B0D6254791849958C3BC446AC02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C448B5C976E4ED8A2FCD5118B3971394">
    <w:name w:val="CC448B5C976E4ED8A2FCD5118B3971394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EC93F902F744C0F805F96C795AEE5569">
    <w:name w:val="7EC93F902F744C0F805F96C795AEE5569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0018DB6083F42769B7C9C0E3CCAAF6723">
    <w:name w:val="30018DB6083F42769B7C9C0E3CCAAF6723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75EDF43660941E294A624B92AB33A3A9">
    <w:name w:val="275EDF43660941E294A624B92AB33A3A9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821D2FACDD044A39A1160754392372EC2">
    <w:name w:val="821D2FACDD044A39A1160754392372EC2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EC3E3D8AE13460F9856EDBC0D9E82BB2">
    <w:name w:val="3EC3E3D8AE13460F9856EDBC0D9E82BB2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1E60F566C0B417E969559E171C081074">
    <w:name w:val="F1E60F566C0B417E969559E171C081074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970A7155F3414FBFA6AD86062F45717E">
    <w:name w:val="970A7155F3414FBFA6AD86062F45717E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1F1F243D80C497B8977B9085814BF6E3">
    <w:name w:val="C1F1F243D80C497B8977B9085814BF6E3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06A80D7F2E794FDCBBD41ADE15EDFD3C3">
    <w:name w:val="06A80D7F2E794FDCBBD41ADE15EDFD3C3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BD0EA7AE5CA74BB7AE75740725D076233">
    <w:name w:val="BD0EA7AE5CA74BB7AE75740725D076233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84681EA4E65485BBF476FB971C0D1303">
    <w:name w:val="184681EA4E65485BBF476FB971C0D1303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85C77CF34A745768AA59D2319FC2BC13">
    <w:name w:val="685C77CF34A745768AA59D2319FC2BC13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D03D05DBE0A434DAB8120B6ED020C063">
    <w:name w:val="FD03D05DBE0A434DAB8120B6ED020C063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76DD128E0924B31BE4000CECDAE11E43">
    <w:name w:val="A76DD128E0924B31BE4000CECDAE11E43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2AD726D54EE4834B04580AE9C0BDF653">
    <w:name w:val="12AD726D54EE4834B04580AE9C0BDF653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E2FC686CC37147659F3E02BA5E6927073">
    <w:name w:val="E2FC686CC37147659F3E02BA5E6927073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4E2D4128F41B4FB89760540EEC4D46CC3">
    <w:name w:val="4E2D4128F41B4FB89760540EEC4D46CC3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9B8D1AD022D1444CA02ACC6C021234A83">
    <w:name w:val="9B8D1AD022D1444CA02ACC6C021234A83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4949A5EDA2CE4FEAA8387E763AC8160D3">
    <w:name w:val="4949A5EDA2CE4FEAA8387E763AC8160D3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5F8E54B0D6254791849958C3BC446AC03">
    <w:name w:val="5F8E54B0D6254791849958C3BC446AC03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C448B5C976E4ED8A2FCD5118B3971395">
    <w:name w:val="CC448B5C976E4ED8A2FCD5118B3971395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EC93F902F744C0F805F96C795AEE55610">
    <w:name w:val="7EC93F902F744C0F805F96C795AEE55610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0018DB6083F42769B7C9C0E3CCAAF6724">
    <w:name w:val="30018DB6083F42769B7C9C0E3CCAAF6724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75EDF43660941E294A624B92AB33A3A10">
    <w:name w:val="275EDF43660941E294A624B92AB33A3A10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821D2FACDD044A39A1160754392372EC3">
    <w:name w:val="821D2FACDD044A39A1160754392372EC3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EC3E3D8AE13460F9856EDBC0D9E82BB3">
    <w:name w:val="3EC3E3D8AE13460F9856EDBC0D9E82BB3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1E60F566C0B417E969559E171C081075">
    <w:name w:val="F1E60F566C0B417E969559E171C081075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970A7155F3414FBFA6AD86062F45717E1">
    <w:name w:val="970A7155F3414FBFA6AD86062F45717E1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155787AB0EA47458429752C8369F216">
    <w:name w:val="A155787AB0EA47458429752C8369F216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1F1F243D80C497B8977B9085814BF6E4">
    <w:name w:val="C1F1F243D80C497B8977B9085814BF6E4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06A80D7F2E794FDCBBD41ADE15EDFD3C4">
    <w:name w:val="06A80D7F2E794FDCBBD41ADE15EDFD3C4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BD0EA7AE5CA74BB7AE75740725D076234">
    <w:name w:val="BD0EA7AE5CA74BB7AE75740725D076234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84681EA4E65485BBF476FB971C0D1304">
    <w:name w:val="184681EA4E65485BBF476FB971C0D1304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85C77CF34A745768AA59D2319FC2BC14">
    <w:name w:val="685C77CF34A745768AA59D2319FC2BC14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D03D05DBE0A434DAB8120B6ED020C064">
    <w:name w:val="FD03D05DBE0A434DAB8120B6ED020C064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76DD128E0924B31BE4000CECDAE11E44">
    <w:name w:val="A76DD128E0924B31BE4000CECDAE11E44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2AD726D54EE4834B04580AE9C0BDF654">
    <w:name w:val="12AD726D54EE4834B04580AE9C0BDF654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E2FC686CC37147659F3E02BA5E6927074">
    <w:name w:val="E2FC686CC37147659F3E02BA5E6927074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4E2D4128F41B4FB89760540EEC4D46CC4">
    <w:name w:val="4E2D4128F41B4FB89760540EEC4D46CC4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9B8D1AD022D1444CA02ACC6C021234A84">
    <w:name w:val="9B8D1AD022D1444CA02ACC6C021234A84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4949A5EDA2CE4FEAA8387E763AC8160D4">
    <w:name w:val="4949A5EDA2CE4FEAA8387E763AC8160D4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5F8E54B0D6254791849958C3BC446AC04">
    <w:name w:val="5F8E54B0D6254791849958C3BC446AC04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D955AD8079342C08E9F38863C202155">
    <w:name w:val="AD955AD8079342C08E9F38863C202155"/>
    <w:rsid w:val="0015762A"/>
  </w:style>
  <w:style w:type="paragraph" w:customStyle="1" w:styleId="CC448B5C976E4ED8A2FCD5118B3971396">
    <w:name w:val="CC448B5C976E4ED8A2FCD5118B3971396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EC93F902F744C0F805F96C795AEE55611">
    <w:name w:val="7EC93F902F744C0F805F96C795AEE55611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0018DB6083F42769B7C9C0E3CCAAF6725">
    <w:name w:val="30018DB6083F42769B7C9C0E3CCAAF6725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75EDF43660941E294A624B92AB33A3A11">
    <w:name w:val="275EDF43660941E294A624B92AB33A3A11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821D2FACDD044A39A1160754392372EC4">
    <w:name w:val="821D2FACDD044A39A1160754392372EC4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EC3E3D8AE13460F9856EDBC0D9E82BB4">
    <w:name w:val="3EC3E3D8AE13460F9856EDBC0D9E82BB4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1E60F566C0B417E969559E171C081076">
    <w:name w:val="F1E60F566C0B417E969559E171C081076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970A7155F3414FBFA6AD86062F45717E2">
    <w:name w:val="970A7155F3414FBFA6AD86062F45717E2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155787AB0EA47458429752C8369F2161">
    <w:name w:val="A155787AB0EA47458429752C8369F2161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D955AD8079342C08E9F38863C2021551">
    <w:name w:val="AD955AD8079342C08E9F38863C2021551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1F1F243D80C497B8977B9085814BF6E5">
    <w:name w:val="C1F1F243D80C497B8977B9085814BF6E5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06A80D7F2E794FDCBBD41ADE15EDFD3C5">
    <w:name w:val="06A80D7F2E794FDCBBD41ADE15EDFD3C5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BD0EA7AE5CA74BB7AE75740725D076235">
    <w:name w:val="BD0EA7AE5CA74BB7AE75740725D076235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84681EA4E65485BBF476FB971C0D1305">
    <w:name w:val="184681EA4E65485BBF476FB971C0D1305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85C77CF34A745768AA59D2319FC2BC15">
    <w:name w:val="685C77CF34A745768AA59D2319FC2BC15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D03D05DBE0A434DAB8120B6ED020C065">
    <w:name w:val="FD03D05DBE0A434DAB8120B6ED020C065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76DD128E0924B31BE4000CECDAE11E45">
    <w:name w:val="A76DD128E0924B31BE4000CECDAE11E45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2AD726D54EE4834B04580AE9C0BDF655">
    <w:name w:val="12AD726D54EE4834B04580AE9C0BDF655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E2FC686CC37147659F3E02BA5E6927075">
    <w:name w:val="E2FC686CC37147659F3E02BA5E6927075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4E2D4128F41B4FB89760540EEC4D46CC5">
    <w:name w:val="4E2D4128F41B4FB89760540EEC4D46CC5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9B8D1AD022D1444CA02ACC6C021234A85">
    <w:name w:val="9B8D1AD022D1444CA02ACC6C021234A85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4949A5EDA2CE4FEAA8387E763AC8160D5">
    <w:name w:val="4949A5EDA2CE4FEAA8387E763AC8160D5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5F8E54B0D6254791849958C3BC446AC05">
    <w:name w:val="5F8E54B0D6254791849958C3BC446AC05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C448B5C976E4ED8A2FCD5118B3971397">
    <w:name w:val="CC448B5C976E4ED8A2FCD5118B3971397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EC93F902F744C0F805F96C795AEE55612">
    <w:name w:val="7EC93F902F744C0F805F96C795AEE55612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0018DB6083F42769B7C9C0E3CCAAF6726">
    <w:name w:val="30018DB6083F42769B7C9C0E3CCAAF6726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75EDF43660941E294A624B92AB33A3A12">
    <w:name w:val="275EDF43660941E294A624B92AB33A3A12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821D2FACDD044A39A1160754392372EC5">
    <w:name w:val="821D2FACDD044A39A1160754392372EC5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EC3E3D8AE13460F9856EDBC0D9E82BB5">
    <w:name w:val="3EC3E3D8AE13460F9856EDBC0D9E82BB5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1E60F566C0B417E969559E171C081077">
    <w:name w:val="F1E60F566C0B417E969559E171C081077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970A7155F3414FBFA6AD86062F45717E3">
    <w:name w:val="970A7155F3414FBFA6AD86062F45717E3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155787AB0EA47458429752C8369F2162">
    <w:name w:val="A155787AB0EA47458429752C8369F2162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D955AD8079342C08E9F38863C2021552">
    <w:name w:val="AD955AD8079342C08E9F38863C2021552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1F1F243D80C497B8977B9085814BF6E6">
    <w:name w:val="C1F1F243D80C497B8977B9085814BF6E6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06A80D7F2E794FDCBBD41ADE15EDFD3C6">
    <w:name w:val="06A80D7F2E794FDCBBD41ADE15EDFD3C6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BD0EA7AE5CA74BB7AE75740725D076236">
    <w:name w:val="BD0EA7AE5CA74BB7AE75740725D076236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84681EA4E65485BBF476FB971C0D1306">
    <w:name w:val="184681EA4E65485BBF476FB971C0D1306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85C77CF34A745768AA59D2319FC2BC16">
    <w:name w:val="685C77CF34A745768AA59D2319FC2BC16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D03D05DBE0A434DAB8120B6ED020C066">
    <w:name w:val="FD03D05DBE0A434DAB8120B6ED020C066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76DD128E0924B31BE4000CECDAE11E46">
    <w:name w:val="A76DD128E0924B31BE4000CECDAE11E46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2AD726D54EE4834B04580AE9C0BDF656">
    <w:name w:val="12AD726D54EE4834B04580AE9C0BDF656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E2FC686CC37147659F3E02BA5E6927076">
    <w:name w:val="E2FC686CC37147659F3E02BA5E6927076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4E2D4128F41B4FB89760540EEC4D46CC6">
    <w:name w:val="4E2D4128F41B4FB89760540EEC4D46CC6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9B8D1AD022D1444CA02ACC6C021234A86">
    <w:name w:val="9B8D1AD022D1444CA02ACC6C021234A86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4949A5EDA2CE4FEAA8387E763AC8160D6">
    <w:name w:val="4949A5EDA2CE4FEAA8387E763AC8160D6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5F8E54B0D6254791849958C3BC446AC06">
    <w:name w:val="5F8E54B0D6254791849958C3BC446AC06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64E67CC055945BCBF5E8993DBCD0ABF">
    <w:name w:val="164E67CC055945BCBF5E8993DBCD0ABF"/>
    <w:rsid w:val="0015762A"/>
  </w:style>
  <w:style w:type="paragraph" w:customStyle="1" w:styleId="F6E1FB905FD44A648D12BA35252B51D1">
    <w:name w:val="F6E1FB905FD44A648D12BA35252B51D1"/>
    <w:rsid w:val="0015762A"/>
  </w:style>
  <w:style w:type="paragraph" w:customStyle="1" w:styleId="A0B3B7451FB94239A1C50A2FF2778F40">
    <w:name w:val="A0B3B7451FB94239A1C50A2FF2778F40"/>
    <w:rsid w:val="0015762A"/>
  </w:style>
  <w:style w:type="paragraph" w:customStyle="1" w:styleId="326716BBC3E04B7C89297C29130E26BE">
    <w:name w:val="326716BBC3E04B7C89297C29130E26BE"/>
    <w:rsid w:val="0015762A"/>
  </w:style>
  <w:style w:type="paragraph" w:customStyle="1" w:styleId="CC448B5C976E4ED8A2FCD5118B3971398">
    <w:name w:val="CC448B5C976E4ED8A2FCD5118B3971398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EC93F902F744C0F805F96C795AEE55613">
    <w:name w:val="7EC93F902F744C0F805F96C795AEE55613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0018DB6083F42769B7C9C0E3CCAAF6727">
    <w:name w:val="30018DB6083F42769B7C9C0E3CCAAF6727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75EDF43660941E294A624B92AB33A3A13">
    <w:name w:val="275EDF43660941E294A624B92AB33A3A13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821D2FACDD044A39A1160754392372EC6">
    <w:name w:val="821D2FACDD044A39A1160754392372EC6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EC3E3D8AE13460F9856EDBC0D9E82BB6">
    <w:name w:val="3EC3E3D8AE13460F9856EDBC0D9E82BB6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1E60F566C0B417E969559E171C081078">
    <w:name w:val="F1E60F566C0B417E969559E171C081078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970A7155F3414FBFA6AD86062F45717E4">
    <w:name w:val="970A7155F3414FBFA6AD86062F45717E4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0B3B7451FB94239A1C50A2FF2778F401">
    <w:name w:val="A0B3B7451FB94239A1C50A2FF2778F401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45F0A59914A4462A5793493BBC45374">
    <w:name w:val="245F0A59914A4462A5793493BBC45374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26716BBC3E04B7C89297C29130E26BE1">
    <w:name w:val="326716BBC3E04B7C89297C29130E26BE1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1F1F243D80C497B8977B9085814BF6E7">
    <w:name w:val="C1F1F243D80C497B8977B9085814BF6E7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06A80D7F2E794FDCBBD41ADE15EDFD3C7">
    <w:name w:val="06A80D7F2E794FDCBBD41ADE15EDFD3C7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BD0EA7AE5CA74BB7AE75740725D076237">
    <w:name w:val="BD0EA7AE5CA74BB7AE75740725D076237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84681EA4E65485BBF476FB971C0D1307">
    <w:name w:val="184681EA4E65485BBF476FB971C0D1307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85C77CF34A745768AA59D2319FC2BC17">
    <w:name w:val="685C77CF34A745768AA59D2319FC2BC17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D03D05DBE0A434DAB8120B6ED020C067">
    <w:name w:val="FD03D05DBE0A434DAB8120B6ED020C067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76DD128E0924B31BE4000CECDAE11E47">
    <w:name w:val="A76DD128E0924B31BE4000CECDAE11E47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2AD726D54EE4834B04580AE9C0BDF657">
    <w:name w:val="12AD726D54EE4834B04580AE9C0BDF657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E2FC686CC37147659F3E02BA5E6927077">
    <w:name w:val="E2FC686CC37147659F3E02BA5E6927077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4E2D4128F41B4FB89760540EEC4D46CC7">
    <w:name w:val="4E2D4128F41B4FB89760540EEC4D46CC7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9B8D1AD022D1444CA02ACC6C021234A87">
    <w:name w:val="9B8D1AD022D1444CA02ACC6C021234A87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4949A5EDA2CE4FEAA8387E763AC8160D7">
    <w:name w:val="4949A5EDA2CE4FEAA8387E763AC8160D7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5F8E54B0D6254791849958C3BC446AC07">
    <w:name w:val="5F8E54B0D6254791849958C3BC446AC07"/>
    <w:rsid w:val="0015762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C041C19B5A744B8A437577E9C5BB6F5">
    <w:name w:val="3C041C19B5A744B8A437577E9C5BB6F5"/>
    <w:rsid w:val="0015762A"/>
  </w:style>
  <w:style w:type="paragraph" w:customStyle="1" w:styleId="72BCDA3F0EF544CB851E974F70387358">
    <w:name w:val="72BCDA3F0EF544CB851E974F70387358"/>
    <w:rsid w:val="0015762A"/>
  </w:style>
  <w:style w:type="paragraph" w:customStyle="1" w:styleId="CC448B5C976E4ED8A2FCD5118B3971399">
    <w:name w:val="CC448B5C976E4ED8A2FCD5118B3971399"/>
    <w:rsid w:val="0090299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EC93F902F744C0F805F96C795AEE55614">
    <w:name w:val="7EC93F902F744C0F805F96C795AEE55614"/>
    <w:rsid w:val="0090299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0AEB5B09A2E446CBE84823A421DDB7E">
    <w:name w:val="10AEB5B09A2E446CBE84823A421DDB7E"/>
    <w:rsid w:val="0090299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425AEFB5C494E23BED96F847CFF240C">
    <w:name w:val="A425AEFB5C494E23BED96F847CFF240C"/>
    <w:rsid w:val="0090299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9D79EE1DE3B42D3BBAECA9149682BBD">
    <w:name w:val="A9D79EE1DE3B42D3BBAECA9149682BBD"/>
    <w:rsid w:val="0090299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B776983131384054A7F3BC9DCDF679C6">
    <w:name w:val="B776983131384054A7F3BC9DCDF679C6"/>
    <w:rsid w:val="0090299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5F1405DEFAD04C01B8506A885D1809B1">
    <w:name w:val="5F1405DEFAD04C01B8506A885D1809B1"/>
    <w:rsid w:val="0090299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9BEA01FD41E64AC48C82A8F89A63C1B2">
    <w:name w:val="9BEA01FD41E64AC48C82A8F89A63C1B2"/>
    <w:rsid w:val="0090299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44D091C706AF49C1BA4E67EE3908AD5A">
    <w:name w:val="44D091C706AF49C1BA4E67EE3908AD5A"/>
    <w:rsid w:val="0090299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890FAD62375241ABB805207A3F20DDAD">
    <w:name w:val="890FAD62375241ABB805207A3F20DDAD"/>
    <w:rsid w:val="0090299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61F209188814E738D80CE46759D88FD">
    <w:name w:val="C61F209188814E738D80CE46759D88FD"/>
    <w:rsid w:val="0090299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51D531EEFDC486AA0CF839938347B19">
    <w:name w:val="651D531EEFDC486AA0CF839938347B19"/>
    <w:rsid w:val="0090299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DE5C88549292409AB5EAD9B674531BD3">
    <w:name w:val="DE5C88549292409AB5EAD9B674531BD3"/>
    <w:rsid w:val="0090299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62EF58C7EAE4BA09EB4DBD25A2A86C1">
    <w:name w:val="C62EF58C7EAE4BA09EB4DBD25A2A86C1"/>
    <w:rsid w:val="0090299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A62DE9C2309429EB817F5A2FAB7A75C">
    <w:name w:val="3A62DE9C2309429EB817F5A2FAB7A75C"/>
    <w:rsid w:val="0090299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393FA2A25DF4089B882C789504D1E4D">
    <w:name w:val="6393FA2A25DF4089B882C789504D1E4D"/>
    <w:rsid w:val="0090299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BDD43A61278249729C953326EE483328">
    <w:name w:val="BDD43A61278249729C953326EE483328"/>
    <w:rsid w:val="0090299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E3F42678AB1644409C67814001A76E15">
    <w:name w:val="E3F42678AB1644409C67814001A76E15"/>
    <w:rsid w:val="0090299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7BCA117BAAE458B938403CC527BB28F">
    <w:name w:val="F7BCA117BAAE458B938403CC527BB28F"/>
    <w:rsid w:val="0090299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B61BD1621B074B7398E71A7CF1D9269A">
    <w:name w:val="B61BD1621B074B7398E71A7CF1D9269A"/>
    <w:rsid w:val="0090299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99838EF677714772BBBCA87A81E2E462">
    <w:name w:val="99838EF677714772BBBCA87A81E2E462"/>
    <w:rsid w:val="0090299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EDE1BDFF32D04163A17CF0343D26942C">
    <w:name w:val="EDE1BDFF32D04163A17CF0343D26942C"/>
    <w:rsid w:val="0090299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3AE9D626F8843DBB6A90B02C3D4A572">
    <w:name w:val="F3AE9D626F8843DBB6A90B02C3D4A572"/>
    <w:rsid w:val="0090299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E2979D676307436FB8BAF8CC1DB3584E">
    <w:name w:val="E2979D676307436FB8BAF8CC1DB3584E"/>
    <w:rsid w:val="0090299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BA8A4EB51183484E9A258AEB18F11A04">
    <w:name w:val="BA8A4EB51183484E9A258AEB18F11A04"/>
    <w:rsid w:val="00902999"/>
  </w:style>
  <w:style w:type="paragraph" w:customStyle="1" w:styleId="1475E62521504DB9B204E52C4A4E32CF">
    <w:name w:val="1475E62521504DB9B204E52C4A4E32CF"/>
    <w:rsid w:val="00902999"/>
  </w:style>
  <w:style w:type="paragraph" w:customStyle="1" w:styleId="CC448B5C976E4ED8A2FCD5118B39713910">
    <w:name w:val="CC448B5C976E4ED8A2FCD5118B39713910"/>
    <w:rsid w:val="0090299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EC93F902F744C0F805F96C795AEE55615">
    <w:name w:val="7EC93F902F744C0F805F96C795AEE55615"/>
    <w:rsid w:val="0090299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0018DB6083F42769B7C9C0E3CCAAF6728">
    <w:name w:val="30018DB6083F42769B7C9C0E3CCAAF6728"/>
    <w:rsid w:val="0090299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75EDF43660941E294A624B92AB33A3A14">
    <w:name w:val="275EDF43660941E294A624B92AB33A3A14"/>
    <w:rsid w:val="0090299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821D2FACDD044A39A1160754392372EC7">
    <w:name w:val="821D2FACDD044A39A1160754392372EC7"/>
    <w:rsid w:val="0090299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EC3E3D8AE13460F9856EDBC0D9E82BB7">
    <w:name w:val="3EC3E3D8AE13460F9856EDBC0D9E82BB7"/>
    <w:rsid w:val="0090299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1E60F566C0B417E969559E171C081079">
    <w:name w:val="F1E60F566C0B417E969559E171C081079"/>
    <w:rsid w:val="0090299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970A7155F3414FBFA6AD86062F45717E5">
    <w:name w:val="970A7155F3414FBFA6AD86062F45717E5"/>
    <w:rsid w:val="0090299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425AEFB5C494E23BED96F847CFF240C1">
    <w:name w:val="A425AEFB5C494E23BED96F847CFF240C1"/>
    <w:rsid w:val="0090299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9D79EE1DE3B42D3BBAECA9149682BBD1">
    <w:name w:val="A9D79EE1DE3B42D3BBAECA9149682BBD1"/>
    <w:rsid w:val="0090299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BA8A4EB51183484E9A258AEB18F11A041">
    <w:name w:val="BA8A4EB51183484E9A258AEB18F11A041"/>
    <w:rsid w:val="0090299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475E62521504DB9B204E52C4A4E32CF1">
    <w:name w:val="1475E62521504DB9B204E52C4A4E32CF1"/>
    <w:rsid w:val="0090299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890FAD62375241ABB805207A3F20DDAD1">
    <w:name w:val="890FAD62375241ABB805207A3F20DDAD1"/>
    <w:rsid w:val="0090299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61F209188814E738D80CE46759D88FD1">
    <w:name w:val="C61F209188814E738D80CE46759D88FD1"/>
    <w:rsid w:val="0090299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51D531EEFDC486AA0CF839938347B191">
    <w:name w:val="651D531EEFDC486AA0CF839938347B191"/>
    <w:rsid w:val="0090299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DE5C88549292409AB5EAD9B674531BD31">
    <w:name w:val="DE5C88549292409AB5EAD9B674531BD31"/>
    <w:rsid w:val="0090299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62EF58C7EAE4BA09EB4DBD25A2A86C11">
    <w:name w:val="C62EF58C7EAE4BA09EB4DBD25A2A86C11"/>
    <w:rsid w:val="0090299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A62DE9C2309429EB817F5A2FAB7A75C1">
    <w:name w:val="3A62DE9C2309429EB817F5A2FAB7A75C1"/>
    <w:rsid w:val="0090299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393FA2A25DF4089B882C789504D1E4D1">
    <w:name w:val="6393FA2A25DF4089B882C789504D1E4D1"/>
    <w:rsid w:val="0090299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BDD43A61278249729C953326EE4833281">
    <w:name w:val="BDD43A61278249729C953326EE4833281"/>
    <w:rsid w:val="0090299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E3F42678AB1644409C67814001A76E151">
    <w:name w:val="E3F42678AB1644409C67814001A76E151"/>
    <w:rsid w:val="0090299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7BCA117BAAE458B938403CC527BB28F1">
    <w:name w:val="F7BCA117BAAE458B938403CC527BB28F1"/>
    <w:rsid w:val="0090299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B61BD1621B074B7398E71A7CF1D9269A1">
    <w:name w:val="B61BD1621B074B7398E71A7CF1D9269A1"/>
    <w:rsid w:val="0090299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99838EF677714772BBBCA87A81E2E4621">
    <w:name w:val="99838EF677714772BBBCA87A81E2E4621"/>
    <w:rsid w:val="0090299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EDE1BDFF32D04163A17CF0343D26942C1">
    <w:name w:val="EDE1BDFF32D04163A17CF0343D26942C1"/>
    <w:rsid w:val="0090299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3AE9D626F8843DBB6A90B02C3D4A5721">
    <w:name w:val="F3AE9D626F8843DBB6A90B02C3D4A5721"/>
    <w:rsid w:val="0090299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E2979D676307436FB8BAF8CC1DB3584E1">
    <w:name w:val="E2979D676307436FB8BAF8CC1DB3584E1"/>
    <w:rsid w:val="0090299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C448B5C976E4ED8A2FCD5118B39713911">
    <w:name w:val="CC448B5C976E4ED8A2FCD5118B39713911"/>
    <w:rsid w:val="0090299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EC93F902F744C0F805F96C795AEE55616">
    <w:name w:val="7EC93F902F744C0F805F96C795AEE55616"/>
    <w:rsid w:val="0090299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0018DB6083F42769B7C9C0E3CCAAF6729">
    <w:name w:val="30018DB6083F42769B7C9C0E3CCAAF6729"/>
    <w:rsid w:val="0090299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75EDF43660941E294A624B92AB33A3A15">
    <w:name w:val="275EDF43660941E294A624B92AB33A3A15"/>
    <w:rsid w:val="0090299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821D2FACDD044A39A1160754392372EC8">
    <w:name w:val="821D2FACDD044A39A1160754392372EC8"/>
    <w:rsid w:val="0090299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EC3E3D8AE13460F9856EDBC0D9E82BB8">
    <w:name w:val="3EC3E3D8AE13460F9856EDBC0D9E82BB8"/>
    <w:rsid w:val="0090299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1E60F566C0B417E969559E171C0810710">
    <w:name w:val="F1E60F566C0B417E969559E171C0810710"/>
    <w:rsid w:val="0090299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970A7155F3414FBFA6AD86062F45717E6">
    <w:name w:val="970A7155F3414FBFA6AD86062F45717E6"/>
    <w:rsid w:val="0090299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425AEFB5C494E23BED96F847CFF240C2">
    <w:name w:val="A425AEFB5C494E23BED96F847CFF240C2"/>
    <w:rsid w:val="0090299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9D79EE1DE3B42D3BBAECA9149682BBD2">
    <w:name w:val="A9D79EE1DE3B42D3BBAECA9149682BBD2"/>
    <w:rsid w:val="0090299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BA8A4EB51183484E9A258AEB18F11A042">
    <w:name w:val="BA8A4EB51183484E9A258AEB18F11A042"/>
    <w:rsid w:val="0090299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475E62521504DB9B204E52C4A4E32CF2">
    <w:name w:val="1475E62521504DB9B204E52C4A4E32CF2"/>
    <w:rsid w:val="0090299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890FAD62375241ABB805207A3F20DDAD2">
    <w:name w:val="890FAD62375241ABB805207A3F20DDAD2"/>
    <w:rsid w:val="0090299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61F209188814E738D80CE46759D88FD2">
    <w:name w:val="C61F209188814E738D80CE46759D88FD2"/>
    <w:rsid w:val="0090299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51D531EEFDC486AA0CF839938347B192">
    <w:name w:val="651D531EEFDC486AA0CF839938347B192"/>
    <w:rsid w:val="0090299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DE5C88549292409AB5EAD9B674531BD32">
    <w:name w:val="DE5C88549292409AB5EAD9B674531BD32"/>
    <w:rsid w:val="0090299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62EF58C7EAE4BA09EB4DBD25A2A86C12">
    <w:name w:val="C62EF58C7EAE4BA09EB4DBD25A2A86C12"/>
    <w:rsid w:val="0090299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A62DE9C2309429EB817F5A2FAB7A75C2">
    <w:name w:val="3A62DE9C2309429EB817F5A2FAB7A75C2"/>
    <w:rsid w:val="0090299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393FA2A25DF4089B882C789504D1E4D2">
    <w:name w:val="6393FA2A25DF4089B882C789504D1E4D2"/>
    <w:rsid w:val="0090299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BDD43A61278249729C953326EE4833282">
    <w:name w:val="BDD43A61278249729C953326EE4833282"/>
    <w:rsid w:val="0090299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E3F42678AB1644409C67814001A76E152">
    <w:name w:val="E3F42678AB1644409C67814001A76E152"/>
    <w:rsid w:val="0090299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7BCA117BAAE458B938403CC527BB28F2">
    <w:name w:val="F7BCA117BAAE458B938403CC527BB28F2"/>
    <w:rsid w:val="0090299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B61BD1621B074B7398E71A7CF1D9269A2">
    <w:name w:val="B61BD1621B074B7398E71A7CF1D9269A2"/>
    <w:rsid w:val="0090299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99838EF677714772BBBCA87A81E2E4622">
    <w:name w:val="99838EF677714772BBBCA87A81E2E4622"/>
    <w:rsid w:val="0090299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EDE1BDFF32D04163A17CF0343D26942C2">
    <w:name w:val="EDE1BDFF32D04163A17CF0343D26942C2"/>
    <w:rsid w:val="0090299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3AE9D626F8843DBB6A90B02C3D4A5722">
    <w:name w:val="F3AE9D626F8843DBB6A90B02C3D4A5722"/>
    <w:rsid w:val="0090299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E2979D676307436FB8BAF8CC1DB3584E2">
    <w:name w:val="E2979D676307436FB8BAF8CC1DB3584E2"/>
    <w:rsid w:val="0090299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C448B5C976E4ED8A2FCD5118B39713912">
    <w:name w:val="CC448B5C976E4ED8A2FCD5118B39713912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EC93F902F744C0F805F96C795AEE55617">
    <w:name w:val="7EC93F902F744C0F805F96C795AEE55617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0018DB6083F42769B7C9C0E3CCAAF6730">
    <w:name w:val="30018DB6083F42769B7C9C0E3CCAAF6730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75EDF43660941E294A624B92AB33A3A16">
    <w:name w:val="275EDF43660941E294A624B92AB33A3A16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821D2FACDD044A39A1160754392372EC9">
    <w:name w:val="821D2FACDD044A39A1160754392372EC9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EC3E3D8AE13460F9856EDBC0D9E82BB9">
    <w:name w:val="3EC3E3D8AE13460F9856EDBC0D9E82BB9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1E60F566C0B417E969559E171C0810711">
    <w:name w:val="F1E60F566C0B417E969559E171C0810711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970A7155F3414FBFA6AD86062F45717E7">
    <w:name w:val="970A7155F3414FBFA6AD86062F45717E7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425AEFB5C494E23BED96F847CFF240C3">
    <w:name w:val="A425AEFB5C494E23BED96F847CFF240C3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9D79EE1DE3B42D3BBAECA9149682BBD3">
    <w:name w:val="A9D79EE1DE3B42D3BBAECA9149682BBD3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BA8A4EB51183484E9A258AEB18F11A043">
    <w:name w:val="BA8A4EB51183484E9A258AEB18F11A043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475E62521504DB9B204E52C4A4E32CF3">
    <w:name w:val="1475E62521504DB9B204E52C4A4E32CF3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890FAD62375241ABB805207A3F20DDAD3">
    <w:name w:val="890FAD62375241ABB805207A3F20DDAD3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BA96423F7B584BD3B0D4B530A91C6CFF">
    <w:name w:val="BA96423F7B584BD3B0D4B530A91C6CFF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E240F6A0591F422D8585DD9F1A9DE110">
    <w:name w:val="E240F6A0591F422D8585DD9F1A9DE110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D8321ACF3C24639A5925C49B83944E1">
    <w:name w:val="CD8321ACF3C24639A5925C49B83944E1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5AE794C3C1C4E9DB461B795A4CECFD5">
    <w:name w:val="A5AE794C3C1C4E9DB461B795A4CECFD5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F4E56E672664F57AE0C86AD37C34FCA">
    <w:name w:val="1F4E56E672664F57AE0C86AD37C34FCA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8289731B6A04E17BF0A45F0D1443936">
    <w:name w:val="68289731B6A04E17BF0A45F0D1443936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AE716C1317942AFA785559CA24BA14F">
    <w:name w:val="2AE716C1317942AFA785559CA24BA14F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ABACD8C429F43118095E7FC5AD14CF9">
    <w:name w:val="1ABACD8C429F43118095E7FC5AD14CF9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EBEF92DB03244F4A8E6A42EC1F37F916">
    <w:name w:val="EBEF92DB03244F4A8E6A42EC1F37F916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B3E3F4BE0E64C669C90335525F424C1">
    <w:name w:val="FB3E3F4BE0E64C669C90335525F424C1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7CDDFE52F104D5C8DA44050B740E5F0">
    <w:name w:val="F7CDDFE52F104D5C8DA44050B740E5F0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94E181324CB948BCBFF25C5CC38B61FD">
    <w:name w:val="94E181324CB948BCBFF25C5CC38B61FD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AAFDD78371E4AD1899563BF4900D9C4">
    <w:name w:val="2AAFDD78371E4AD1899563BF4900D9C4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8A0703F4B8E4CC08B059B19D684B9AD">
    <w:name w:val="28A0703F4B8E4CC08B059B19D684B9AD"/>
    <w:rsid w:val="00982CAB"/>
  </w:style>
  <w:style w:type="paragraph" w:customStyle="1" w:styleId="6791D23DBF854CCEB809F0927B5CE1C2">
    <w:name w:val="6791D23DBF854CCEB809F0927B5CE1C2"/>
    <w:rsid w:val="00982CAB"/>
  </w:style>
  <w:style w:type="paragraph" w:customStyle="1" w:styleId="6413A0B76DA5456DB3B1C9E3C204E68C">
    <w:name w:val="6413A0B76DA5456DB3B1C9E3C204E68C"/>
    <w:rsid w:val="00982CAB"/>
  </w:style>
  <w:style w:type="paragraph" w:customStyle="1" w:styleId="CE63BE76375E4536B543EB1F44C0EB2E">
    <w:name w:val="CE63BE76375E4536B543EB1F44C0EB2E"/>
    <w:rsid w:val="00982CAB"/>
  </w:style>
  <w:style w:type="paragraph" w:customStyle="1" w:styleId="DC3F79DE654A44C696CFFC3E3CC1D5C0">
    <w:name w:val="DC3F79DE654A44C696CFFC3E3CC1D5C0"/>
    <w:rsid w:val="00982CAB"/>
  </w:style>
  <w:style w:type="paragraph" w:customStyle="1" w:styleId="FEEC8A91D6104B64A5E0D72835B734A1">
    <w:name w:val="FEEC8A91D6104B64A5E0D72835B734A1"/>
    <w:rsid w:val="00982CAB"/>
  </w:style>
  <w:style w:type="paragraph" w:customStyle="1" w:styleId="1368B7F533A04F72A3EB39052177A43F">
    <w:name w:val="1368B7F533A04F72A3EB39052177A43F"/>
    <w:rsid w:val="00982CAB"/>
  </w:style>
  <w:style w:type="paragraph" w:customStyle="1" w:styleId="6AF6D3441347405FB8CFCF74838200A6">
    <w:name w:val="6AF6D3441347405FB8CFCF74838200A6"/>
    <w:rsid w:val="00982CAB"/>
  </w:style>
  <w:style w:type="paragraph" w:customStyle="1" w:styleId="CC448B5C976E4ED8A2FCD5118B39713913">
    <w:name w:val="CC448B5C976E4ED8A2FCD5118B39713913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EC93F902F744C0F805F96C795AEE55618">
    <w:name w:val="7EC93F902F744C0F805F96C795AEE55618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0018DB6083F42769B7C9C0E3CCAAF6731">
    <w:name w:val="30018DB6083F42769B7C9C0E3CCAAF6731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75EDF43660941E294A624B92AB33A3A17">
    <w:name w:val="275EDF43660941E294A624B92AB33A3A17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C448B5C976E4ED8A2FCD5118B39713914">
    <w:name w:val="CC448B5C976E4ED8A2FCD5118B39713914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EC93F902F744C0F805F96C795AEE55619">
    <w:name w:val="7EC93F902F744C0F805F96C795AEE55619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0018DB6083F42769B7C9C0E3CCAAF6732">
    <w:name w:val="30018DB6083F42769B7C9C0E3CCAAF6732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75EDF43660941E294A624B92AB33A3A18">
    <w:name w:val="275EDF43660941E294A624B92AB33A3A18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C448B5C976E4ED8A2FCD5118B39713915">
    <w:name w:val="CC448B5C976E4ED8A2FCD5118B39713915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EC93F902F744C0F805F96C795AEE55620">
    <w:name w:val="7EC93F902F744C0F805F96C795AEE55620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0018DB6083F42769B7C9C0E3CCAAF6733">
    <w:name w:val="30018DB6083F42769B7C9C0E3CCAAF6733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75EDF43660941E294A624B92AB33A3A19">
    <w:name w:val="275EDF43660941E294A624B92AB33A3A19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D4970FFD66794AB09913B0721F71019B">
    <w:name w:val="D4970FFD66794AB09913B0721F71019B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791D23DBF854CCEB809F0927B5CE1C21">
    <w:name w:val="6791D23DBF854CCEB809F0927B5CE1C21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413A0B76DA5456DB3B1C9E3C204E68C1">
    <w:name w:val="6413A0B76DA5456DB3B1C9E3C204E68C1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E63BE76375E4536B543EB1F44C0EB2E1">
    <w:name w:val="CE63BE76375E4536B543EB1F44C0EB2E1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DC3F79DE654A44C696CFFC3E3CC1D5C01">
    <w:name w:val="DC3F79DE654A44C696CFFC3E3CC1D5C01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EEC8A91D6104B64A5E0D72835B734A11">
    <w:name w:val="FEEC8A91D6104B64A5E0D72835B734A11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368B7F533A04F72A3EB39052177A43F1">
    <w:name w:val="1368B7F533A04F72A3EB39052177A43F1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AF6D3441347405FB8CFCF74838200A61">
    <w:name w:val="6AF6D3441347405FB8CFCF74838200A61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821D2FACDD044A39A1160754392372EC10">
    <w:name w:val="821D2FACDD044A39A1160754392372EC10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EC3E3D8AE13460F9856EDBC0D9E82BB10">
    <w:name w:val="3EC3E3D8AE13460F9856EDBC0D9E82BB10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970A7155F3414FBFA6AD86062F45717E8">
    <w:name w:val="970A7155F3414FBFA6AD86062F45717E8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425AEFB5C494E23BED96F847CFF240C4">
    <w:name w:val="A425AEFB5C494E23BED96F847CFF240C4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9D79EE1DE3B42D3BBAECA9149682BBD4">
    <w:name w:val="A9D79EE1DE3B42D3BBAECA9149682BBD4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BA8A4EB51183484E9A258AEB18F11A044">
    <w:name w:val="BA8A4EB51183484E9A258AEB18F11A044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475E62521504DB9B204E52C4A4E32CF4">
    <w:name w:val="1475E62521504DB9B204E52C4A4E32CF4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890FAD62375241ABB805207A3F20DDAD4">
    <w:name w:val="890FAD62375241ABB805207A3F20DDAD4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BA96423F7B584BD3B0D4B530A91C6CFF1">
    <w:name w:val="BA96423F7B584BD3B0D4B530A91C6CFF1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E240F6A0591F422D8585DD9F1A9DE1101">
    <w:name w:val="E240F6A0591F422D8585DD9F1A9DE1101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D8321ACF3C24639A5925C49B83944E11">
    <w:name w:val="CD8321ACF3C24639A5925C49B83944E11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5AE794C3C1C4E9DB461B795A4CECFD51">
    <w:name w:val="A5AE794C3C1C4E9DB461B795A4CECFD51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F4E56E672664F57AE0C86AD37C34FCA1">
    <w:name w:val="1F4E56E672664F57AE0C86AD37C34FCA1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8289731B6A04E17BF0A45F0D14439361">
    <w:name w:val="68289731B6A04E17BF0A45F0D14439361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AE716C1317942AFA785559CA24BA14F1">
    <w:name w:val="2AE716C1317942AFA785559CA24BA14F1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ABACD8C429F43118095E7FC5AD14CF91">
    <w:name w:val="1ABACD8C429F43118095E7FC5AD14CF91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EBEF92DB03244F4A8E6A42EC1F37F9161">
    <w:name w:val="EBEF92DB03244F4A8E6A42EC1F37F9161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B3E3F4BE0E64C669C90335525F424C11">
    <w:name w:val="FB3E3F4BE0E64C669C90335525F424C11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7CDDFE52F104D5C8DA44050B740E5F01">
    <w:name w:val="F7CDDFE52F104D5C8DA44050B740E5F01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94E181324CB948BCBFF25C5CC38B61FD1">
    <w:name w:val="94E181324CB948BCBFF25C5CC38B61FD1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AAFDD78371E4AD1899563BF4900D9C41">
    <w:name w:val="2AAFDD78371E4AD1899563BF4900D9C41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C448B5C976E4ED8A2FCD5118B39713916">
    <w:name w:val="CC448B5C976E4ED8A2FCD5118B39713916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EC93F902F744C0F805F96C795AEE55621">
    <w:name w:val="7EC93F902F744C0F805F96C795AEE55621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0018DB6083F42769B7C9C0E3CCAAF6734">
    <w:name w:val="30018DB6083F42769B7C9C0E3CCAAF6734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75EDF43660941E294A624B92AB33A3A20">
    <w:name w:val="275EDF43660941E294A624B92AB33A3A20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D4970FFD66794AB09913B0721F71019B1">
    <w:name w:val="D4970FFD66794AB09913B0721F71019B1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791D23DBF854CCEB809F0927B5CE1C22">
    <w:name w:val="6791D23DBF854CCEB809F0927B5CE1C22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413A0B76DA5456DB3B1C9E3C204E68C2">
    <w:name w:val="6413A0B76DA5456DB3B1C9E3C204E68C2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E63BE76375E4536B543EB1F44C0EB2E2">
    <w:name w:val="CE63BE76375E4536B543EB1F44C0EB2E2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DC3F79DE654A44C696CFFC3E3CC1D5C02">
    <w:name w:val="DC3F79DE654A44C696CFFC3E3CC1D5C02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EEC8A91D6104B64A5E0D72835B734A12">
    <w:name w:val="FEEC8A91D6104B64A5E0D72835B734A12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368B7F533A04F72A3EB39052177A43F2">
    <w:name w:val="1368B7F533A04F72A3EB39052177A43F2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AF6D3441347405FB8CFCF74838200A62">
    <w:name w:val="6AF6D3441347405FB8CFCF74838200A62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821D2FACDD044A39A1160754392372EC11">
    <w:name w:val="821D2FACDD044A39A1160754392372EC11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EC3E3D8AE13460F9856EDBC0D9E82BB11">
    <w:name w:val="3EC3E3D8AE13460F9856EDBC0D9E82BB11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970A7155F3414FBFA6AD86062F45717E9">
    <w:name w:val="970A7155F3414FBFA6AD86062F45717E9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425AEFB5C494E23BED96F847CFF240C5">
    <w:name w:val="A425AEFB5C494E23BED96F847CFF240C5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9D79EE1DE3B42D3BBAECA9149682BBD5">
    <w:name w:val="A9D79EE1DE3B42D3BBAECA9149682BBD5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BA8A4EB51183484E9A258AEB18F11A045">
    <w:name w:val="BA8A4EB51183484E9A258AEB18F11A045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475E62521504DB9B204E52C4A4E32CF5">
    <w:name w:val="1475E62521504DB9B204E52C4A4E32CF5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890FAD62375241ABB805207A3F20DDAD5">
    <w:name w:val="890FAD62375241ABB805207A3F20DDAD5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BA96423F7B584BD3B0D4B530A91C6CFF2">
    <w:name w:val="BA96423F7B584BD3B0D4B530A91C6CFF2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E240F6A0591F422D8585DD9F1A9DE1102">
    <w:name w:val="E240F6A0591F422D8585DD9F1A9DE1102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D8321ACF3C24639A5925C49B83944E12">
    <w:name w:val="CD8321ACF3C24639A5925C49B83944E12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5AE794C3C1C4E9DB461B795A4CECFD52">
    <w:name w:val="A5AE794C3C1C4E9DB461B795A4CECFD52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F4E56E672664F57AE0C86AD37C34FCA2">
    <w:name w:val="1F4E56E672664F57AE0C86AD37C34FCA2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8289731B6A04E17BF0A45F0D14439362">
    <w:name w:val="68289731B6A04E17BF0A45F0D14439362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AE716C1317942AFA785559CA24BA14F2">
    <w:name w:val="2AE716C1317942AFA785559CA24BA14F2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ABACD8C429F43118095E7FC5AD14CF92">
    <w:name w:val="1ABACD8C429F43118095E7FC5AD14CF92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EBEF92DB03244F4A8E6A42EC1F37F9162">
    <w:name w:val="EBEF92DB03244F4A8E6A42EC1F37F9162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B3E3F4BE0E64C669C90335525F424C12">
    <w:name w:val="FB3E3F4BE0E64C669C90335525F424C12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7CDDFE52F104D5C8DA44050B740E5F02">
    <w:name w:val="F7CDDFE52F104D5C8DA44050B740E5F02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94E181324CB948BCBFF25C5CC38B61FD2">
    <w:name w:val="94E181324CB948BCBFF25C5CC38B61FD2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AAFDD78371E4AD1899563BF4900D9C42">
    <w:name w:val="2AAFDD78371E4AD1899563BF4900D9C42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C448B5C976E4ED8A2FCD5118B39713917">
    <w:name w:val="CC448B5C976E4ED8A2FCD5118B39713917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EC93F902F744C0F805F96C795AEE55622">
    <w:name w:val="7EC93F902F744C0F805F96C795AEE55622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0018DB6083F42769B7C9C0E3CCAAF6735">
    <w:name w:val="30018DB6083F42769B7C9C0E3CCAAF6735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75EDF43660941E294A624B92AB33A3A21">
    <w:name w:val="275EDF43660941E294A624B92AB33A3A21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D4970FFD66794AB09913B0721F71019B2">
    <w:name w:val="D4970FFD66794AB09913B0721F71019B2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791D23DBF854CCEB809F0927B5CE1C23">
    <w:name w:val="6791D23DBF854CCEB809F0927B5CE1C23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413A0B76DA5456DB3B1C9E3C204E68C3">
    <w:name w:val="6413A0B76DA5456DB3B1C9E3C204E68C3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E63BE76375E4536B543EB1F44C0EB2E3">
    <w:name w:val="CE63BE76375E4536B543EB1F44C0EB2E3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DC3F79DE654A44C696CFFC3E3CC1D5C03">
    <w:name w:val="DC3F79DE654A44C696CFFC3E3CC1D5C03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EEC8A91D6104B64A5E0D72835B734A13">
    <w:name w:val="FEEC8A91D6104B64A5E0D72835B734A13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368B7F533A04F72A3EB39052177A43F3">
    <w:name w:val="1368B7F533A04F72A3EB39052177A43F3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AF6D3441347405FB8CFCF74838200A63">
    <w:name w:val="6AF6D3441347405FB8CFCF74838200A63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821D2FACDD044A39A1160754392372EC12">
    <w:name w:val="821D2FACDD044A39A1160754392372EC12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EC3E3D8AE13460F9856EDBC0D9E82BB12">
    <w:name w:val="3EC3E3D8AE13460F9856EDBC0D9E82BB12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970A7155F3414FBFA6AD86062F45717E10">
    <w:name w:val="970A7155F3414FBFA6AD86062F45717E10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425AEFB5C494E23BED96F847CFF240C6">
    <w:name w:val="A425AEFB5C494E23BED96F847CFF240C6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9D79EE1DE3B42D3BBAECA9149682BBD6">
    <w:name w:val="A9D79EE1DE3B42D3BBAECA9149682BBD6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BA8A4EB51183484E9A258AEB18F11A046">
    <w:name w:val="BA8A4EB51183484E9A258AEB18F11A046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475E62521504DB9B204E52C4A4E32CF6">
    <w:name w:val="1475E62521504DB9B204E52C4A4E32CF6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890FAD62375241ABB805207A3F20DDAD6">
    <w:name w:val="890FAD62375241ABB805207A3F20DDAD6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BA96423F7B584BD3B0D4B530A91C6CFF3">
    <w:name w:val="BA96423F7B584BD3B0D4B530A91C6CFF3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E240F6A0591F422D8585DD9F1A9DE1103">
    <w:name w:val="E240F6A0591F422D8585DD9F1A9DE1103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D8321ACF3C24639A5925C49B83944E13">
    <w:name w:val="CD8321ACF3C24639A5925C49B83944E13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5AE794C3C1C4E9DB461B795A4CECFD53">
    <w:name w:val="A5AE794C3C1C4E9DB461B795A4CECFD53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F4E56E672664F57AE0C86AD37C34FCA3">
    <w:name w:val="1F4E56E672664F57AE0C86AD37C34FCA3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8289731B6A04E17BF0A45F0D14439363">
    <w:name w:val="68289731B6A04E17BF0A45F0D14439363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AE716C1317942AFA785559CA24BA14F3">
    <w:name w:val="2AE716C1317942AFA785559CA24BA14F3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ABACD8C429F43118095E7FC5AD14CF93">
    <w:name w:val="1ABACD8C429F43118095E7FC5AD14CF93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EBEF92DB03244F4A8E6A42EC1F37F9163">
    <w:name w:val="EBEF92DB03244F4A8E6A42EC1F37F9163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B3E3F4BE0E64C669C90335525F424C13">
    <w:name w:val="FB3E3F4BE0E64C669C90335525F424C13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7CDDFE52F104D5C8DA44050B740E5F03">
    <w:name w:val="F7CDDFE52F104D5C8DA44050B740E5F03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94E181324CB948BCBFF25C5CC38B61FD3">
    <w:name w:val="94E181324CB948BCBFF25C5CC38B61FD3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AAFDD78371E4AD1899563BF4900D9C43">
    <w:name w:val="2AAFDD78371E4AD1899563BF4900D9C43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C448B5C976E4ED8A2FCD5118B39713918">
    <w:name w:val="CC448B5C976E4ED8A2FCD5118B39713918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EC93F902F744C0F805F96C795AEE55623">
    <w:name w:val="7EC93F902F744C0F805F96C795AEE55623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0018DB6083F42769B7C9C0E3CCAAF6736">
    <w:name w:val="30018DB6083F42769B7C9C0E3CCAAF6736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75EDF43660941E294A624B92AB33A3A22">
    <w:name w:val="275EDF43660941E294A624B92AB33A3A22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D4970FFD66794AB09913B0721F71019B3">
    <w:name w:val="D4970FFD66794AB09913B0721F71019B3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791D23DBF854CCEB809F0927B5CE1C24">
    <w:name w:val="6791D23DBF854CCEB809F0927B5CE1C24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413A0B76DA5456DB3B1C9E3C204E68C4">
    <w:name w:val="6413A0B76DA5456DB3B1C9E3C204E68C4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E63BE76375E4536B543EB1F44C0EB2E4">
    <w:name w:val="CE63BE76375E4536B543EB1F44C0EB2E4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DC3F79DE654A44C696CFFC3E3CC1D5C04">
    <w:name w:val="DC3F79DE654A44C696CFFC3E3CC1D5C04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EEC8A91D6104B64A5E0D72835B734A14">
    <w:name w:val="FEEC8A91D6104B64A5E0D72835B734A14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368B7F533A04F72A3EB39052177A43F4">
    <w:name w:val="1368B7F533A04F72A3EB39052177A43F4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AF6D3441347405FB8CFCF74838200A64">
    <w:name w:val="6AF6D3441347405FB8CFCF74838200A64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821D2FACDD044A39A1160754392372EC13">
    <w:name w:val="821D2FACDD044A39A1160754392372EC13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EC3E3D8AE13460F9856EDBC0D9E82BB13">
    <w:name w:val="3EC3E3D8AE13460F9856EDBC0D9E82BB13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970A7155F3414FBFA6AD86062F45717E11">
    <w:name w:val="970A7155F3414FBFA6AD86062F45717E11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425AEFB5C494E23BED96F847CFF240C7">
    <w:name w:val="A425AEFB5C494E23BED96F847CFF240C7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9D79EE1DE3B42D3BBAECA9149682BBD7">
    <w:name w:val="A9D79EE1DE3B42D3BBAECA9149682BBD7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BA8A4EB51183484E9A258AEB18F11A047">
    <w:name w:val="BA8A4EB51183484E9A258AEB18F11A047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475E62521504DB9B204E52C4A4E32CF7">
    <w:name w:val="1475E62521504DB9B204E52C4A4E32CF7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890FAD62375241ABB805207A3F20DDAD7">
    <w:name w:val="890FAD62375241ABB805207A3F20DDAD7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BA96423F7B584BD3B0D4B530A91C6CFF4">
    <w:name w:val="BA96423F7B584BD3B0D4B530A91C6CFF4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E240F6A0591F422D8585DD9F1A9DE1104">
    <w:name w:val="E240F6A0591F422D8585DD9F1A9DE1104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D8321ACF3C24639A5925C49B83944E14">
    <w:name w:val="CD8321ACF3C24639A5925C49B83944E14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5AE794C3C1C4E9DB461B795A4CECFD54">
    <w:name w:val="A5AE794C3C1C4E9DB461B795A4CECFD54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F4E56E672664F57AE0C86AD37C34FCA4">
    <w:name w:val="1F4E56E672664F57AE0C86AD37C34FCA4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8289731B6A04E17BF0A45F0D14439364">
    <w:name w:val="68289731B6A04E17BF0A45F0D14439364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AE716C1317942AFA785559CA24BA14F4">
    <w:name w:val="2AE716C1317942AFA785559CA24BA14F4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ABACD8C429F43118095E7FC5AD14CF94">
    <w:name w:val="1ABACD8C429F43118095E7FC5AD14CF94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EBEF92DB03244F4A8E6A42EC1F37F9164">
    <w:name w:val="EBEF92DB03244F4A8E6A42EC1F37F9164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B3E3F4BE0E64C669C90335525F424C14">
    <w:name w:val="FB3E3F4BE0E64C669C90335525F424C14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7CDDFE52F104D5C8DA44050B740E5F04">
    <w:name w:val="F7CDDFE52F104D5C8DA44050B740E5F04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94E181324CB948BCBFF25C5CC38B61FD4">
    <w:name w:val="94E181324CB948BCBFF25C5CC38B61FD4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AAFDD78371E4AD1899563BF4900D9C44">
    <w:name w:val="2AAFDD78371E4AD1899563BF4900D9C44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C448B5C976E4ED8A2FCD5118B39713919">
    <w:name w:val="CC448B5C976E4ED8A2FCD5118B39713919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EC93F902F744C0F805F96C795AEE55624">
    <w:name w:val="7EC93F902F744C0F805F96C795AEE55624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0018DB6083F42769B7C9C0E3CCAAF6737">
    <w:name w:val="30018DB6083F42769B7C9C0E3CCAAF6737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75EDF43660941E294A624B92AB33A3A23">
    <w:name w:val="275EDF43660941E294A624B92AB33A3A23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D4970FFD66794AB09913B0721F71019B4">
    <w:name w:val="D4970FFD66794AB09913B0721F71019B4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791D23DBF854CCEB809F0927B5CE1C25">
    <w:name w:val="6791D23DBF854CCEB809F0927B5CE1C25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413A0B76DA5456DB3B1C9E3C204E68C5">
    <w:name w:val="6413A0B76DA5456DB3B1C9E3C204E68C5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E63BE76375E4536B543EB1F44C0EB2E5">
    <w:name w:val="CE63BE76375E4536B543EB1F44C0EB2E5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DC3F79DE654A44C696CFFC3E3CC1D5C05">
    <w:name w:val="DC3F79DE654A44C696CFFC3E3CC1D5C05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EEC8A91D6104B64A5E0D72835B734A15">
    <w:name w:val="FEEC8A91D6104B64A5E0D72835B734A15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368B7F533A04F72A3EB39052177A43F5">
    <w:name w:val="1368B7F533A04F72A3EB39052177A43F5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AF6D3441347405FB8CFCF74838200A65">
    <w:name w:val="6AF6D3441347405FB8CFCF74838200A65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821D2FACDD044A39A1160754392372EC14">
    <w:name w:val="821D2FACDD044A39A1160754392372EC14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EC3E3D8AE13460F9856EDBC0D9E82BB14">
    <w:name w:val="3EC3E3D8AE13460F9856EDBC0D9E82BB14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970A7155F3414FBFA6AD86062F45717E12">
    <w:name w:val="970A7155F3414FBFA6AD86062F45717E12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425AEFB5C494E23BED96F847CFF240C8">
    <w:name w:val="A425AEFB5C494E23BED96F847CFF240C8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9D79EE1DE3B42D3BBAECA9149682BBD8">
    <w:name w:val="A9D79EE1DE3B42D3BBAECA9149682BBD8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BA8A4EB51183484E9A258AEB18F11A048">
    <w:name w:val="BA8A4EB51183484E9A258AEB18F11A048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475E62521504DB9B204E52C4A4E32CF8">
    <w:name w:val="1475E62521504DB9B204E52C4A4E32CF8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890FAD62375241ABB805207A3F20DDAD8">
    <w:name w:val="890FAD62375241ABB805207A3F20DDAD8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BA96423F7B584BD3B0D4B530A91C6CFF5">
    <w:name w:val="BA96423F7B584BD3B0D4B530A91C6CFF5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E240F6A0591F422D8585DD9F1A9DE1105">
    <w:name w:val="E240F6A0591F422D8585DD9F1A9DE1105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D8321ACF3C24639A5925C49B83944E15">
    <w:name w:val="CD8321ACF3C24639A5925C49B83944E15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5AE794C3C1C4E9DB461B795A4CECFD55">
    <w:name w:val="A5AE794C3C1C4E9DB461B795A4CECFD55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F4E56E672664F57AE0C86AD37C34FCA5">
    <w:name w:val="1F4E56E672664F57AE0C86AD37C34FCA5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8289731B6A04E17BF0A45F0D14439365">
    <w:name w:val="68289731B6A04E17BF0A45F0D14439365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AE716C1317942AFA785559CA24BA14F5">
    <w:name w:val="2AE716C1317942AFA785559CA24BA14F5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ABACD8C429F43118095E7FC5AD14CF95">
    <w:name w:val="1ABACD8C429F43118095E7FC5AD14CF95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EBEF92DB03244F4A8E6A42EC1F37F9165">
    <w:name w:val="EBEF92DB03244F4A8E6A42EC1F37F9165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B3E3F4BE0E64C669C90335525F424C15">
    <w:name w:val="FB3E3F4BE0E64C669C90335525F424C15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7CDDFE52F104D5C8DA44050B740E5F05">
    <w:name w:val="F7CDDFE52F104D5C8DA44050B740E5F05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94E181324CB948BCBFF25C5CC38B61FD5">
    <w:name w:val="94E181324CB948BCBFF25C5CC38B61FD5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AAFDD78371E4AD1899563BF4900D9C45">
    <w:name w:val="2AAFDD78371E4AD1899563BF4900D9C45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C448B5C976E4ED8A2FCD5118B39713920">
    <w:name w:val="CC448B5C976E4ED8A2FCD5118B39713920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EC93F902F744C0F805F96C795AEE55625">
    <w:name w:val="7EC93F902F744C0F805F96C795AEE55625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0018DB6083F42769B7C9C0E3CCAAF6738">
    <w:name w:val="30018DB6083F42769B7C9C0E3CCAAF6738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75EDF43660941E294A624B92AB33A3A24">
    <w:name w:val="275EDF43660941E294A624B92AB33A3A24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D4970FFD66794AB09913B0721F71019B5">
    <w:name w:val="D4970FFD66794AB09913B0721F71019B5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083E4B52D5C04E1A999DE44A730CC50B">
    <w:name w:val="083E4B52D5C04E1A999DE44A730CC50B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413A0B76DA5456DB3B1C9E3C204E68C6">
    <w:name w:val="6413A0B76DA5456DB3B1C9E3C204E68C6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E63BE76375E4536B543EB1F44C0EB2E6">
    <w:name w:val="CE63BE76375E4536B543EB1F44C0EB2E6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DC3F79DE654A44C696CFFC3E3CC1D5C06">
    <w:name w:val="DC3F79DE654A44C696CFFC3E3CC1D5C06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EEC8A91D6104B64A5E0D72835B734A16">
    <w:name w:val="FEEC8A91D6104B64A5E0D72835B734A16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368B7F533A04F72A3EB39052177A43F6">
    <w:name w:val="1368B7F533A04F72A3EB39052177A43F6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AF6D3441347405FB8CFCF74838200A66">
    <w:name w:val="6AF6D3441347405FB8CFCF74838200A66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821D2FACDD044A39A1160754392372EC15">
    <w:name w:val="821D2FACDD044A39A1160754392372EC15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EC3E3D8AE13460F9856EDBC0D9E82BB15">
    <w:name w:val="3EC3E3D8AE13460F9856EDBC0D9E82BB15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970A7155F3414FBFA6AD86062F45717E13">
    <w:name w:val="970A7155F3414FBFA6AD86062F45717E13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425AEFB5C494E23BED96F847CFF240C9">
    <w:name w:val="A425AEFB5C494E23BED96F847CFF240C9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9D79EE1DE3B42D3BBAECA9149682BBD9">
    <w:name w:val="A9D79EE1DE3B42D3BBAECA9149682BBD9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BA8A4EB51183484E9A258AEB18F11A049">
    <w:name w:val="BA8A4EB51183484E9A258AEB18F11A049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475E62521504DB9B204E52C4A4E32CF9">
    <w:name w:val="1475E62521504DB9B204E52C4A4E32CF9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890FAD62375241ABB805207A3F20DDAD9">
    <w:name w:val="890FAD62375241ABB805207A3F20DDAD9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BA96423F7B584BD3B0D4B530A91C6CFF6">
    <w:name w:val="BA96423F7B584BD3B0D4B530A91C6CFF6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E240F6A0591F422D8585DD9F1A9DE1106">
    <w:name w:val="E240F6A0591F422D8585DD9F1A9DE1106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D8321ACF3C24639A5925C49B83944E16">
    <w:name w:val="CD8321ACF3C24639A5925C49B83944E16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5AE794C3C1C4E9DB461B795A4CECFD56">
    <w:name w:val="A5AE794C3C1C4E9DB461B795A4CECFD56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F4E56E672664F57AE0C86AD37C34FCA6">
    <w:name w:val="1F4E56E672664F57AE0C86AD37C34FCA6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8289731B6A04E17BF0A45F0D14439366">
    <w:name w:val="68289731B6A04E17BF0A45F0D14439366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AE716C1317942AFA785559CA24BA14F6">
    <w:name w:val="2AE716C1317942AFA785559CA24BA14F6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ABACD8C429F43118095E7FC5AD14CF96">
    <w:name w:val="1ABACD8C429F43118095E7FC5AD14CF96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EBEF92DB03244F4A8E6A42EC1F37F9166">
    <w:name w:val="EBEF92DB03244F4A8E6A42EC1F37F9166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B3E3F4BE0E64C669C90335525F424C16">
    <w:name w:val="FB3E3F4BE0E64C669C90335525F424C16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7CDDFE52F104D5C8DA44050B740E5F06">
    <w:name w:val="F7CDDFE52F104D5C8DA44050B740E5F06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94E181324CB948BCBFF25C5CC38B61FD6">
    <w:name w:val="94E181324CB948BCBFF25C5CC38B61FD6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AAFDD78371E4AD1899563BF4900D9C46">
    <w:name w:val="2AAFDD78371E4AD1899563BF4900D9C46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C448B5C976E4ED8A2FCD5118B39713921">
    <w:name w:val="CC448B5C976E4ED8A2FCD5118B39713921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EC93F902F744C0F805F96C795AEE55626">
    <w:name w:val="7EC93F902F744C0F805F96C795AEE55626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0018DB6083F42769B7C9C0E3CCAAF6739">
    <w:name w:val="30018DB6083F42769B7C9C0E3CCAAF6739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75EDF43660941E294A624B92AB33A3A25">
    <w:name w:val="275EDF43660941E294A624B92AB33A3A25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D4970FFD66794AB09913B0721F71019B6">
    <w:name w:val="D4970FFD66794AB09913B0721F71019B6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083E4B52D5C04E1A999DE44A730CC50B1">
    <w:name w:val="083E4B52D5C04E1A999DE44A730CC50B1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405880C080B4AF18FA19D6454847116">
    <w:name w:val="1405880C080B4AF18FA19D6454847116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413A0B76DA5456DB3B1C9E3C204E68C7">
    <w:name w:val="6413A0B76DA5456DB3B1C9E3C204E68C7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E63BE76375E4536B543EB1F44C0EB2E7">
    <w:name w:val="CE63BE76375E4536B543EB1F44C0EB2E7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DC3F79DE654A44C696CFFC3E3CC1D5C07">
    <w:name w:val="DC3F79DE654A44C696CFFC3E3CC1D5C07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EEC8A91D6104B64A5E0D72835B734A17">
    <w:name w:val="FEEC8A91D6104B64A5E0D72835B734A17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368B7F533A04F72A3EB39052177A43F7">
    <w:name w:val="1368B7F533A04F72A3EB39052177A43F7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AF6D3441347405FB8CFCF74838200A67">
    <w:name w:val="6AF6D3441347405FB8CFCF74838200A67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821D2FACDD044A39A1160754392372EC16">
    <w:name w:val="821D2FACDD044A39A1160754392372EC16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EC3E3D8AE13460F9856EDBC0D9E82BB16">
    <w:name w:val="3EC3E3D8AE13460F9856EDBC0D9E82BB16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970A7155F3414FBFA6AD86062F45717E14">
    <w:name w:val="970A7155F3414FBFA6AD86062F45717E14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425AEFB5C494E23BED96F847CFF240C10">
    <w:name w:val="A425AEFB5C494E23BED96F847CFF240C10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9D79EE1DE3B42D3BBAECA9149682BBD10">
    <w:name w:val="A9D79EE1DE3B42D3BBAECA9149682BBD10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BA8A4EB51183484E9A258AEB18F11A0410">
    <w:name w:val="BA8A4EB51183484E9A258AEB18F11A0410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475E62521504DB9B204E52C4A4E32CF10">
    <w:name w:val="1475E62521504DB9B204E52C4A4E32CF10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890FAD62375241ABB805207A3F20DDAD10">
    <w:name w:val="890FAD62375241ABB805207A3F20DDAD10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BA96423F7B584BD3B0D4B530A91C6CFF7">
    <w:name w:val="BA96423F7B584BD3B0D4B530A91C6CFF7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E240F6A0591F422D8585DD9F1A9DE1107">
    <w:name w:val="E240F6A0591F422D8585DD9F1A9DE1107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D8321ACF3C24639A5925C49B83944E17">
    <w:name w:val="CD8321ACF3C24639A5925C49B83944E17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5AE794C3C1C4E9DB461B795A4CECFD57">
    <w:name w:val="A5AE794C3C1C4E9DB461B795A4CECFD57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F4E56E672664F57AE0C86AD37C34FCA7">
    <w:name w:val="1F4E56E672664F57AE0C86AD37C34FCA7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8289731B6A04E17BF0A45F0D14439367">
    <w:name w:val="68289731B6A04E17BF0A45F0D14439367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AE716C1317942AFA785559CA24BA14F7">
    <w:name w:val="2AE716C1317942AFA785559CA24BA14F7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ABACD8C429F43118095E7FC5AD14CF97">
    <w:name w:val="1ABACD8C429F43118095E7FC5AD14CF97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EBEF92DB03244F4A8E6A42EC1F37F9167">
    <w:name w:val="EBEF92DB03244F4A8E6A42EC1F37F9167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B3E3F4BE0E64C669C90335525F424C17">
    <w:name w:val="FB3E3F4BE0E64C669C90335525F424C17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7CDDFE52F104D5C8DA44050B740E5F07">
    <w:name w:val="F7CDDFE52F104D5C8DA44050B740E5F07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94E181324CB948BCBFF25C5CC38B61FD7">
    <w:name w:val="94E181324CB948BCBFF25C5CC38B61FD7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AAFDD78371E4AD1899563BF4900D9C47">
    <w:name w:val="2AAFDD78371E4AD1899563BF4900D9C47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1B1A3FA3D854F8686AE67A673F82C09">
    <w:name w:val="F1B1A3FA3D854F8686AE67A673F82C09"/>
    <w:rsid w:val="00982CAB"/>
  </w:style>
  <w:style w:type="paragraph" w:customStyle="1" w:styleId="2678432F48BA471BB68F1DB4585BBF0D">
    <w:name w:val="2678432F48BA471BB68F1DB4585BBF0D"/>
    <w:rsid w:val="00982CAB"/>
  </w:style>
  <w:style w:type="paragraph" w:customStyle="1" w:styleId="BA4A98C39DCF4AB78760FD862D92269D">
    <w:name w:val="BA4A98C39DCF4AB78760FD862D92269D"/>
    <w:rsid w:val="00982CAB"/>
  </w:style>
  <w:style w:type="paragraph" w:customStyle="1" w:styleId="1D54CDD9ABD84F648BAB88DEA5603C80">
    <w:name w:val="1D54CDD9ABD84F648BAB88DEA5603C80"/>
    <w:rsid w:val="00982CAB"/>
  </w:style>
  <w:style w:type="paragraph" w:customStyle="1" w:styleId="C1CCA3F537CB4839829EB505C747CDDE">
    <w:name w:val="C1CCA3F537CB4839829EB505C747CDDE"/>
    <w:rsid w:val="00982CAB"/>
  </w:style>
  <w:style w:type="paragraph" w:customStyle="1" w:styleId="90868326D1B94145BD91137BEC7035A8">
    <w:name w:val="90868326D1B94145BD91137BEC7035A8"/>
    <w:rsid w:val="00982CAB"/>
  </w:style>
  <w:style w:type="paragraph" w:customStyle="1" w:styleId="CC448B5C976E4ED8A2FCD5118B39713922">
    <w:name w:val="CC448B5C976E4ED8A2FCD5118B39713922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EC93F902F744C0F805F96C795AEE55627">
    <w:name w:val="7EC93F902F744C0F805F96C795AEE55627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0018DB6083F42769B7C9C0E3CCAAF6740">
    <w:name w:val="30018DB6083F42769B7C9C0E3CCAAF6740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75EDF43660941E294A624B92AB33A3A26">
    <w:name w:val="275EDF43660941E294A624B92AB33A3A26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D4970FFD66794AB09913B0721F71019B7">
    <w:name w:val="D4970FFD66794AB09913B0721F71019B7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1CCA3F537CB4839829EB505C747CDDE1">
    <w:name w:val="C1CCA3F537CB4839829EB505C747CDDE1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90868326D1B94145BD91137BEC7035A81">
    <w:name w:val="90868326D1B94145BD91137BEC7035A81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9FADD1378D4C47E59D89A6AEB9A307C2">
    <w:name w:val="9FADD1378D4C47E59D89A6AEB9A307C2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413A0B76DA5456DB3B1C9E3C204E68C8">
    <w:name w:val="6413A0B76DA5456DB3B1C9E3C204E68C8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E63BE76375E4536B543EB1F44C0EB2E8">
    <w:name w:val="CE63BE76375E4536B543EB1F44C0EB2E8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DC3F79DE654A44C696CFFC3E3CC1D5C08">
    <w:name w:val="DC3F79DE654A44C696CFFC3E3CC1D5C08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EEC8A91D6104B64A5E0D72835B734A18">
    <w:name w:val="FEEC8A91D6104B64A5E0D72835B734A18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368B7F533A04F72A3EB39052177A43F8">
    <w:name w:val="1368B7F533A04F72A3EB39052177A43F8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AF6D3441347405FB8CFCF74838200A68">
    <w:name w:val="6AF6D3441347405FB8CFCF74838200A68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821D2FACDD044A39A1160754392372EC17">
    <w:name w:val="821D2FACDD044A39A1160754392372EC17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EC3E3D8AE13460F9856EDBC0D9E82BB17">
    <w:name w:val="3EC3E3D8AE13460F9856EDBC0D9E82BB17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970A7155F3414FBFA6AD86062F45717E15">
    <w:name w:val="970A7155F3414FBFA6AD86062F45717E15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425AEFB5C494E23BED96F847CFF240C11">
    <w:name w:val="A425AEFB5C494E23BED96F847CFF240C11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9D79EE1DE3B42D3BBAECA9149682BBD11">
    <w:name w:val="A9D79EE1DE3B42D3BBAECA9149682BBD11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BA8A4EB51183484E9A258AEB18F11A0411">
    <w:name w:val="BA8A4EB51183484E9A258AEB18F11A0411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475E62521504DB9B204E52C4A4E32CF11">
    <w:name w:val="1475E62521504DB9B204E52C4A4E32CF11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890FAD62375241ABB805207A3F20DDAD11">
    <w:name w:val="890FAD62375241ABB805207A3F20DDAD11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BA96423F7B584BD3B0D4B530A91C6CFF8">
    <w:name w:val="BA96423F7B584BD3B0D4B530A91C6CFF8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E240F6A0591F422D8585DD9F1A9DE1108">
    <w:name w:val="E240F6A0591F422D8585DD9F1A9DE1108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D8321ACF3C24639A5925C49B83944E18">
    <w:name w:val="CD8321ACF3C24639A5925C49B83944E18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5AE794C3C1C4E9DB461B795A4CECFD58">
    <w:name w:val="A5AE794C3C1C4E9DB461B795A4CECFD58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F4E56E672664F57AE0C86AD37C34FCA8">
    <w:name w:val="1F4E56E672664F57AE0C86AD37C34FCA8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8289731B6A04E17BF0A45F0D14439368">
    <w:name w:val="68289731B6A04E17BF0A45F0D14439368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AE716C1317942AFA785559CA24BA14F8">
    <w:name w:val="2AE716C1317942AFA785559CA24BA14F8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ABACD8C429F43118095E7FC5AD14CF98">
    <w:name w:val="1ABACD8C429F43118095E7FC5AD14CF98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EBEF92DB03244F4A8E6A42EC1F37F9168">
    <w:name w:val="EBEF92DB03244F4A8E6A42EC1F37F9168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B3E3F4BE0E64C669C90335525F424C18">
    <w:name w:val="FB3E3F4BE0E64C669C90335525F424C18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7CDDFE52F104D5C8DA44050B740E5F08">
    <w:name w:val="F7CDDFE52F104D5C8DA44050B740E5F08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94E181324CB948BCBFF25C5CC38B61FD8">
    <w:name w:val="94E181324CB948BCBFF25C5CC38B61FD8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AAFDD78371E4AD1899563BF4900D9C48">
    <w:name w:val="2AAFDD78371E4AD1899563BF4900D9C48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C448B5C976E4ED8A2FCD5118B39713923">
    <w:name w:val="CC448B5C976E4ED8A2FCD5118B39713923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EC93F902F744C0F805F96C795AEE55628">
    <w:name w:val="7EC93F902F744C0F805F96C795AEE55628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0018DB6083F42769B7C9C0E3CCAAF6741">
    <w:name w:val="30018DB6083F42769B7C9C0E3CCAAF6741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75EDF43660941E294A624B92AB33A3A27">
    <w:name w:val="275EDF43660941E294A624B92AB33A3A27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D4970FFD66794AB09913B0721F71019B8">
    <w:name w:val="D4970FFD66794AB09913B0721F71019B8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1CCA3F537CB4839829EB505C747CDDE2">
    <w:name w:val="C1CCA3F537CB4839829EB505C747CDDE2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90868326D1B94145BD91137BEC7035A82">
    <w:name w:val="90868326D1B94145BD91137BEC7035A82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413A0B76DA5456DB3B1C9E3C204E68C9">
    <w:name w:val="6413A0B76DA5456DB3B1C9E3C204E68C9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E63BE76375E4536B543EB1F44C0EB2E9">
    <w:name w:val="CE63BE76375E4536B543EB1F44C0EB2E9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DC3F79DE654A44C696CFFC3E3CC1D5C09">
    <w:name w:val="DC3F79DE654A44C696CFFC3E3CC1D5C09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EEC8A91D6104B64A5E0D72835B734A19">
    <w:name w:val="FEEC8A91D6104B64A5E0D72835B734A19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368B7F533A04F72A3EB39052177A43F9">
    <w:name w:val="1368B7F533A04F72A3EB39052177A43F9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AF6D3441347405FB8CFCF74838200A69">
    <w:name w:val="6AF6D3441347405FB8CFCF74838200A69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821D2FACDD044A39A1160754392372EC18">
    <w:name w:val="821D2FACDD044A39A1160754392372EC18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EC3E3D8AE13460F9856EDBC0D9E82BB18">
    <w:name w:val="3EC3E3D8AE13460F9856EDBC0D9E82BB18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970A7155F3414FBFA6AD86062F45717E16">
    <w:name w:val="970A7155F3414FBFA6AD86062F45717E16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425AEFB5C494E23BED96F847CFF240C12">
    <w:name w:val="A425AEFB5C494E23BED96F847CFF240C12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9D79EE1DE3B42D3BBAECA9149682BBD12">
    <w:name w:val="A9D79EE1DE3B42D3BBAECA9149682BBD12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BA8A4EB51183484E9A258AEB18F11A0412">
    <w:name w:val="BA8A4EB51183484E9A258AEB18F11A0412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475E62521504DB9B204E52C4A4E32CF12">
    <w:name w:val="1475E62521504DB9B204E52C4A4E32CF12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890FAD62375241ABB805207A3F20DDAD12">
    <w:name w:val="890FAD62375241ABB805207A3F20DDAD12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BA96423F7B584BD3B0D4B530A91C6CFF9">
    <w:name w:val="BA96423F7B584BD3B0D4B530A91C6CFF9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E240F6A0591F422D8585DD9F1A9DE1109">
    <w:name w:val="E240F6A0591F422D8585DD9F1A9DE1109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D8321ACF3C24639A5925C49B83944E19">
    <w:name w:val="CD8321ACF3C24639A5925C49B83944E19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5AE794C3C1C4E9DB461B795A4CECFD59">
    <w:name w:val="A5AE794C3C1C4E9DB461B795A4CECFD59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F4E56E672664F57AE0C86AD37C34FCA9">
    <w:name w:val="1F4E56E672664F57AE0C86AD37C34FCA9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8289731B6A04E17BF0A45F0D14439369">
    <w:name w:val="68289731B6A04E17BF0A45F0D14439369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AE716C1317942AFA785559CA24BA14F9">
    <w:name w:val="2AE716C1317942AFA785559CA24BA14F9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ABACD8C429F43118095E7FC5AD14CF99">
    <w:name w:val="1ABACD8C429F43118095E7FC5AD14CF99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EBEF92DB03244F4A8E6A42EC1F37F9169">
    <w:name w:val="EBEF92DB03244F4A8E6A42EC1F37F9169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B3E3F4BE0E64C669C90335525F424C19">
    <w:name w:val="FB3E3F4BE0E64C669C90335525F424C19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7CDDFE52F104D5C8DA44050B740E5F09">
    <w:name w:val="F7CDDFE52F104D5C8DA44050B740E5F09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94E181324CB948BCBFF25C5CC38B61FD9">
    <w:name w:val="94E181324CB948BCBFF25C5CC38B61FD9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AAFDD78371E4AD1899563BF4900D9C49">
    <w:name w:val="2AAFDD78371E4AD1899563BF4900D9C49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C448B5C976E4ED8A2FCD5118B39713924">
    <w:name w:val="CC448B5C976E4ED8A2FCD5118B39713924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EC93F902F744C0F805F96C795AEE55629">
    <w:name w:val="7EC93F902F744C0F805F96C795AEE55629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0018DB6083F42769B7C9C0E3CCAAF6742">
    <w:name w:val="30018DB6083F42769B7C9C0E3CCAAF6742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75EDF43660941E294A624B92AB33A3A28">
    <w:name w:val="275EDF43660941E294A624B92AB33A3A28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D4970FFD66794AB09913B0721F71019B9">
    <w:name w:val="D4970FFD66794AB09913B0721F71019B9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1CCA3F537CB4839829EB505C747CDDE3">
    <w:name w:val="C1CCA3F537CB4839829EB505C747CDDE3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90868326D1B94145BD91137BEC7035A83">
    <w:name w:val="90868326D1B94145BD91137BEC7035A83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413A0B76DA5456DB3B1C9E3C204E68C10">
    <w:name w:val="6413A0B76DA5456DB3B1C9E3C204E68C10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E63BE76375E4536B543EB1F44C0EB2E10">
    <w:name w:val="CE63BE76375E4536B543EB1F44C0EB2E10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DC3F79DE654A44C696CFFC3E3CC1D5C010">
    <w:name w:val="DC3F79DE654A44C696CFFC3E3CC1D5C010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EEC8A91D6104B64A5E0D72835B734A110">
    <w:name w:val="FEEC8A91D6104B64A5E0D72835B734A110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368B7F533A04F72A3EB39052177A43F10">
    <w:name w:val="1368B7F533A04F72A3EB39052177A43F10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AF6D3441347405FB8CFCF74838200A610">
    <w:name w:val="6AF6D3441347405FB8CFCF74838200A610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821D2FACDD044A39A1160754392372EC19">
    <w:name w:val="821D2FACDD044A39A1160754392372EC19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EC3E3D8AE13460F9856EDBC0D9E82BB19">
    <w:name w:val="3EC3E3D8AE13460F9856EDBC0D9E82BB19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970A7155F3414FBFA6AD86062F45717E17">
    <w:name w:val="970A7155F3414FBFA6AD86062F45717E17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425AEFB5C494E23BED96F847CFF240C13">
    <w:name w:val="A425AEFB5C494E23BED96F847CFF240C13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9D79EE1DE3B42D3BBAECA9149682BBD13">
    <w:name w:val="A9D79EE1DE3B42D3BBAECA9149682BBD13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BA8A4EB51183484E9A258AEB18F11A0413">
    <w:name w:val="BA8A4EB51183484E9A258AEB18F11A0413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475E62521504DB9B204E52C4A4E32CF13">
    <w:name w:val="1475E62521504DB9B204E52C4A4E32CF13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890FAD62375241ABB805207A3F20DDAD13">
    <w:name w:val="890FAD62375241ABB805207A3F20DDAD13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BA96423F7B584BD3B0D4B530A91C6CFF10">
    <w:name w:val="BA96423F7B584BD3B0D4B530A91C6CFF10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E240F6A0591F422D8585DD9F1A9DE11010">
    <w:name w:val="E240F6A0591F422D8585DD9F1A9DE11010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D8321ACF3C24639A5925C49B83944E110">
    <w:name w:val="CD8321ACF3C24639A5925C49B83944E110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5AE794C3C1C4E9DB461B795A4CECFD510">
    <w:name w:val="A5AE794C3C1C4E9DB461B795A4CECFD510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F4E56E672664F57AE0C86AD37C34FCA10">
    <w:name w:val="1F4E56E672664F57AE0C86AD37C34FCA10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8289731B6A04E17BF0A45F0D144393610">
    <w:name w:val="68289731B6A04E17BF0A45F0D144393610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AE716C1317942AFA785559CA24BA14F10">
    <w:name w:val="2AE716C1317942AFA785559CA24BA14F10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ABACD8C429F43118095E7FC5AD14CF910">
    <w:name w:val="1ABACD8C429F43118095E7FC5AD14CF910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EBEF92DB03244F4A8E6A42EC1F37F91610">
    <w:name w:val="EBEF92DB03244F4A8E6A42EC1F37F91610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B3E3F4BE0E64C669C90335525F424C110">
    <w:name w:val="FB3E3F4BE0E64C669C90335525F424C110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7CDDFE52F104D5C8DA44050B740E5F010">
    <w:name w:val="F7CDDFE52F104D5C8DA44050B740E5F010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94E181324CB948BCBFF25C5CC38B61FD10">
    <w:name w:val="94E181324CB948BCBFF25C5CC38B61FD10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AAFDD78371E4AD1899563BF4900D9C410">
    <w:name w:val="2AAFDD78371E4AD1899563BF4900D9C410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C448B5C976E4ED8A2FCD5118B39713925">
    <w:name w:val="CC448B5C976E4ED8A2FCD5118B39713925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EC93F902F744C0F805F96C795AEE55630">
    <w:name w:val="7EC93F902F744C0F805F96C795AEE55630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0018DB6083F42769B7C9C0E3CCAAF6743">
    <w:name w:val="30018DB6083F42769B7C9C0E3CCAAF6743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75EDF43660941E294A624B92AB33A3A29">
    <w:name w:val="275EDF43660941E294A624B92AB33A3A29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D4970FFD66794AB09913B0721F71019B10">
    <w:name w:val="D4970FFD66794AB09913B0721F71019B10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1CCA3F537CB4839829EB505C747CDDE4">
    <w:name w:val="C1CCA3F537CB4839829EB505C747CDDE4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413A0B76DA5456DB3B1C9E3C204E68C11">
    <w:name w:val="6413A0B76DA5456DB3B1C9E3C204E68C11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E63BE76375E4536B543EB1F44C0EB2E11">
    <w:name w:val="CE63BE76375E4536B543EB1F44C0EB2E11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DC3F79DE654A44C696CFFC3E3CC1D5C011">
    <w:name w:val="DC3F79DE654A44C696CFFC3E3CC1D5C011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EEC8A91D6104B64A5E0D72835B734A111">
    <w:name w:val="FEEC8A91D6104B64A5E0D72835B734A111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368B7F533A04F72A3EB39052177A43F11">
    <w:name w:val="1368B7F533A04F72A3EB39052177A43F11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AF6D3441347405FB8CFCF74838200A611">
    <w:name w:val="6AF6D3441347405FB8CFCF74838200A611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821D2FACDD044A39A1160754392372EC20">
    <w:name w:val="821D2FACDD044A39A1160754392372EC20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EC3E3D8AE13460F9856EDBC0D9E82BB20">
    <w:name w:val="3EC3E3D8AE13460F9856EDBC0D9E82BB20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970A7155F3414FBFA6AD86062F45717E18">
    <w:name w:val="970A7155F3414FBFA6AD86062F45717E18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425AEFB5C494E23BED96F847CFF240C14">
    <w:name w:val="A425AEFB5C494E23BED96F847CFF240C14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9D79EE1DE3B42D3BBAECA9149682BBD14">
    <w:name w:val="A9D79EE1DE3B42D3BBAECA9149682BBD14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BA8A4EB51183484E9A258AEB18F11A0414">
    <w:name w:val="BA8A4EB51183484E9A258AEB18F11A0414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475E62521504DB9B204E52C4A4E32CF14">
    <w:name w:val="1475E62521504DB9B204E52C4A4E32CF14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890FAD62375241ABB805207A3F20DDAD14">
    <w:name w:val="890FAD62375241ABB805207A3F20DDAD14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BA96423F7B584BD3B0D4B530A91C6CFF11">
    <w:name w:val="BA96423F7B584BD3B0D4B530A91C6CFF11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E240F6A0591F422D8585DD9F1A9DE11011">
    <w:name w:val="E240F6A0591F422D8585DD9F1A9DE11011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D8321ACF3C24639A5925C49B83944E111">
    <w:name w:val="CD8321ACF3C24639A5925C49B83944E111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5AE794C3C1C4E9DB461B795A4CECFD511">
    <w:name w:val="A5AE794C3C1C4E9DB461B795A4CECFD511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F4E56E672664F57AE0C86AD37C34FCA11">
    <w:name w:val="1F4E56E672664F57AE0C86AD37C34FCA11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8289731B6A04E17BF0A45F0D144393611">
    <w:name w:val="68289731B6A04E17BF0A45F0D144393611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AE716C1317942AFA785559CA24BA14F11">
    <w:name w:val="2AE716C1317942AFA785559CA24BA14F11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ABACD8C429F43118095E7FC5AD14CF911">
    <w:name w:val="1ABACD8C429F43118095E7FC5AD14CF911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EBEF92DB03244F4A8E6A42EC1F37F91611">
    <w:name w:val="EBEF92DB03244F4A8E6A42EC1F37F91611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B3E3F4BE0E64C669C90335525F424C111">
    <w:name w:val="FB3E3F4BE0E64C669C90335525F424C111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7CDDFE52F104D5C8DA44050B740E5F011">
    <w:name w:val="F7CDDFE52F104D5C8DA44050B740E5F011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94E181324CB948BCBFF25C5CC38B61FD11">
    <w:name w:val="94E181324CB948BCBFF25C5CC38B61FD11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AAFDD78371E4AD1899563BF4900D9C411">
    <w:name w:val="2AAFDD78371E4AD1899563BF4900D9C411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C448B5C976E4ED8A2FCD5118B39713926">
    <w:name w:val="CC448B5C976E4ED8A2FCD5118B39713926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EC93F902F744C0F805F96C795AEE55631">
    <w:name w:val="7EC93F902F744C0F805F96C795AEE55631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0018DB6083F42769B7C9C0E3CCAAF6744">
    <w:name w:val="30018DB6083F42769B7C9C0E3CCAAF6744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75EDF43660941E294A624B92AB33A3A30">
    <w:name w:val="275EDF43660941E294A624B92AB33A3A30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D4970FFD66794AB09913B0721F71019B11">
    <w:name w:val="D4970FFD66794AB09913B0721F71019B11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1CCA3F537CB4839829EB505C747CDDE5">
    <w:name w:val="C1CCA3F537CB4839829EB505C747CDDE5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413A0B76DA5456DB3B1C9E3C204E68C12">
    <w:name w:val="6413A0B76DA5456DB3B1C9E3C204E68C12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E63BE76375E4536B543EB1F44C0EB2E12">
    <w:name w:val="CE63BE76375E4536B543EB1F44C0EB2E12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DC3F79DE654A44C696CFFC3E3CC1D5C012">
    <w:name w:val="DC3F79DE654A44C696CFFC3E3CC1D5C012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EEC8A91D6104B64A5E0D72835B734A112">
    <w:name w:val="FEEC8A91D6104B64A5E0D72835B734A112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368B7F533A04F72A3EB39052177A43F12">
    <w:name w:val="1368B7F533A04F72A3EB39052177A43F12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AF6D3441347405FB8CFCF74838200A612">
    <w:name w:val="6AF6D3441347405FB8CFCF74838200A612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821D2FACDD044A39A1160754392372EC21">
    <w:name w:val="821D2FACDD044A39A1160754392372EC21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EC3E3D8AE13460F9856EDBC0D9E82BB21">
    <w:name w:val="3EC3E3D8AE13460F9856EDBC0D9E82BB21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970A7155F3414FBFA6AD86062F45717E19">
    <w:name w:val="970A7155F3414FBFA6AD86062F45717E19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425AEFB5C494E23BED96F847CFF240C15">
    <w:name w:val="A425AEFB5C494E23BED96F847CFF240C15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9D79EE1DE3B42D3BBAECA9149682BBD15">
    <w:name w:val="A9D79EE1DE3B42D3BBAECA9149682BBD15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BA8A4EB51183484E9A258AEB18F11A0415">
    <w:name w:val="BA8A4EB51183484E9A258AEB18F11A0415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475E62521504DB9B204E52C4A4E32CF15">
    <w:name w:val="1475E62521504DB9B204E52C4A4E32CF15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890FAD62375241ABB805207A3F20DDAD15">
    <w:name w:val="890FAD62375241ABB805207A3F20DDAD15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BA96423F7B584BD3B0D4B530A91C6CFF12">
    <w:name w:val="BA96423F7B584BD3B0D4B530A91C6CFF12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E240F6A0591F422D8585DD9F1A9DE11012">
    <w:name w:val="E240F6A0591F422D8585DD9F1A9DE11012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D8321ACF3C24639A5925C49B83944E112">
    <w:name w:val="CD8321ACF3C24639A5925C49B83944E112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5AE794C3C1C4E9DB461B795A4CECFD512">
    <w:name w:val="A5AE794C3C1C4E9DB461B795A4CECFD512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F4E56E672664F57AE0C86AD37C34FCA12">
    <w:name w:val="1F4E56E672664F57AE0C86AD37C34FCA12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8289731B6A04E17BF0A45F0D144393612">
    <w:name w:val="68289731B6A04E17BF0A45F0D144393612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AE716C1317942AFA785559CA24BA14F12">
    <w:name w:val="2AE716C1317942AFA785559CA24BA14F12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ABACD8C429F43118095E7FC5AD14CF912">
    <w:name w:val="1ABACD8C429F43118095E7FC5AD14CF912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EBEF92DB03244F4A8E6A42EC1F37F91612">
    <w:name w:val="EBEF92DB03244F4A8E6A42EC1F37F91612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B3E3F4BE0E64C669C90335525F424C112">
    <w:name w:val="FB3E3F4BE0E64C669C90335525F424C112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7CDDFE52F104D5C8DA44050B740E5F012">
    <w:name w:val="F7CDDFE52F104D5C8DA44050B740E5F012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94E181324CB948BCBFF25C5CC38B61FD12">
    <w:name w:val="94E181324CB948BCBFF25C5CC38B61FD12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AAFDD78371E4AD1899563BF4900D9C412">
    <w:name w:val="2AAFDD78371E4AD1899563BF4900D9C412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C448B5C976E4ED8A2FCD5118B39713927">
    <w:name w:val="CC448B5C976E4ED8A2FCD5118B39713927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EC93F902F744C0F805F96C795AEE55632">
    <w:name w:val="7EC93F902F744C0F805F96C795AEE55632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0018DB6083F42769B7C9C0E3CCAAF6745">
    <w:name w:val="30018DB6083F42769B7C9C0E3CCAAF6745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75EDF43660941E294A624B92AB33A3A31">
    <w:name w:val="275EDF43660941E294A624B92AB33A3A31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D4970FFD66794AB09913B0721F71019B12">
    <w:name w:val="D4970FFD66794AB09913B0721F71019B12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1CCA3F537CB4839829EB505C747CDDE6">
    <w:name w:val="C1CCA3F537CB4839829EB505C747CDDE6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413A0B76DA5456DB3B1C9E3C204E68C13">
    <w:name w:val="6413A0B76DA5456DB3B1C9E3C204E68C13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E63BE76375E4536B543EB1F44C0EB2E13">
    <w:name w:val="CE63BE76375E4536B543EB1F44C0EB2E13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DC3F79DE654A44C696CFFC3E3CC1D5C013">
    <w:name w:val="DC3F79DE654A44C696CFFC3E3CC1D5C013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EEC8A91D6104B64A5E0D72835B734A113">
    <w:name w:val="FEEC8A91D6104B64A5E0D72835B734A113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368B7F533A04F72A3EB39052177A43F13">
    <w:name w:val="1368B7F533A04F72A3EB39052177A43F13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AF6D3441347405FB8CFCF74838200A613">
    <w:name w:val="6AF6D3441347405FB8CFCF74838200A613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821D2FACDD044A39A1160754392372EC22">
    <w:name w:val="821D2FACDD044A39A1160754392372EC22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EC3E3D8AE13460F9856EDBC0D9E82BB22">
    <w:name w:val="3EC3E3D8AE13460F9856EDBC0D9E82BB22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970A7155F3414FBFA6AD86062F45717E20">
    <w:name w:val="970A7155F3414FBFA6AD86062F45717E20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425AEFB5C494E23BED96F847CFF240C16">
    <w:name w:val="A425AEFB5C494E23BED96F847CFF240C16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9D79EE1DE3B42D3BBAECA9149682BBD16">
    <w:name w:val="A9D79EE1DE3B42D3BBAECA9149682BBD16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BA8A4EB51183484E9A258AEB18F11A0416">
    <w:name w:val="BA8A4EB51183484E9A258AEB18F11A0416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475E62521504DB9B204E52C4A4E32CF16">
    <w:name w:val="1475E62521504DB9B204E52C4A4E32CF16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890FAD62375241ABB805207A3F20DDAD16">
    <w:name w:val="890FAD62375241ABB805207A3F20DDAD16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BA96423F7B584BD3B0D4B530A91C6CFF13">
    <w:name w:val="BA96423F7B584BD3B0D4B530A91C6CFF13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E240F6A0591F422D8585DD9F1A9DE11013">
    <w:name w:val="E240F6A0591F422D8585DD9F1A9DE11013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D8321ACF3C24639A5925C49B83944E113">
    <w:name w:val="CD8321ACF3C24639A5925C49B83944E113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5AE794C3C1C4E9DB461B795A4CECFD513">
    <w:name w:val="A5AE794C3C1C4E9DB461B795A4CECFD513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F4E56E672664F57AE0C86AD37C34FCA13">
    <w:name w:val="1F4E56E672664F57AE0C86AD37C34FCA13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8289731B6A04E17BF0A45F0D144393613">
    <w:name w:val="68289731B6A04E17BF0A45F0D144393613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AE716C1317942AFA785559CA24BA14F13">
    <w:name w:val="2AE716C1317942AFA785559CA24BA14F13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ABACD8C429F43118095E7FC5AD14CF913">
    <w:name w:val="1ABACD8C429F43118095E7FC5AD14CF913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EBEF92DB03244F4A8E6A42EC1F37F91613">
    <w:name w:val="EBEF92DB03244F4A8E6A42EC1F37F91613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B3E3F4BE0E64C669C90335525F424C113">
    <w:name w:val="FB3E3F4BE0E64C669C90335525F424C113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7CDDFE52F104D5C8DA44050B740E5F013">
    <w:name w:val="F7CDDFE52F104D5C8DA44050B740E5F013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94E181324CB948BCBFF25C5CC38B61FD13">
    <w:name w:val="94E181324CB948BCBFF25C5CC38B61FD13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AAFDD78371E4AD1899563BF4900D9C413">
    <w:name w:val="2AAFDD78371E4AD1899563BF4900D9C413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C448B5C976E4ED8A2FCD5118B39713928">
    <w:name w:val="CC448B5C976E4ED8A2FCD5118B39713928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EC93F902F744C0F805F96C795AEE55633">
    <w:name w:val="7EC93F902F744C0F805F96C795AEE55633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0018DB6083F42769B7C9C0E3CCAAF6746">
    <w:name w:val="30018DB6083F42769B7C9C0E3CCAAF6746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75EDF43660941E294A624B92AB33A3A32">
    <w:name w:val="275EDF43660941E294A624B92AB33A3A32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D4970FFD66794AB09913B0721F71019B13">
    <w:name w:val="D4970FFD66794AB09913B0721F71019B13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1CCA3F537CB4839829EB505C747CDDE7">
    <w:name w:val="C1CCA3F537CB4839829EB505C747CDDE7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413A0B76DA5456DB3B1C9E3C204E68C14">
    <w:name w:val="6413A0B76DA5456DB3B1C9E3C204E68C14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E63BE76375E4536B543EB1F44C0EB2E14">
    <w:name w:val="CE63BE76375E4536B543EB1F44C0EB2E14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DC3F79DE654A44C696CFFC3E3CC1D5C014">
    <w:name w:val="DC3F79DE654A44C696CFFC3E3CC1D5C014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EEC8A91D6104B64A5E0D72835B734A114">
    <w:name w:val="FEEC8A91D6104B64A5E0D72835B734A114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368B7F533A04F72A3EB39052177A43F14">
    <w:name w:val="1368B7F533A04F72A3EB39052177A43F14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AF6D3441347405FB8CFCF74838200A614">
    <w:name w:val="6AF6D3441347405FB8CFCF74838200A614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821D2FACDD044A39A1160754392372EC23">
    <w:name w:val="821D2FACDD044A39A1160754392372EC23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EC3E3D8AE13460F9856EDBC0D9E82BB23">
    <w:name w:val="3EC3E3D8AE13460F9856EDBC0D9E82BB23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970A7155F3414FBFA6AD86062F45717E21">
    <w:name w:val="970A7155F3414FBFA6AD86062F45717E21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425AEFB5C494E23BED96F847CFF240C17">
    <w:name w:val="A425AEFB5C494E23BED96F847CFF240C17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9D79EE1DE3B42D3BBAECA9149682BBD17">
    <w:name w:val="A9D79EE1DE3B42D3BBAECA9149682BBD17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BA8A4EB51183484E9A258AEB18F11A0417">
    <w:name w:val="BA8A4EB51183484E9A258AEB18F11A0417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475E62521504DB9B204E52C4A4E32CF17">
    <w:name w:val="1475E62521504DB9B204E52C4A4E32CF17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890FAD62375241ABB805207A3F20DDAD17">
    <w:name w:val="890FAD62375241ABB805207A3F20DDAD17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BA96423F7B584BD3B0D4B530A91C6CFF14">
    <w:name w:val="BA96423F7B584BD3B0D4B530A91C6CFF14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E240F6A0591F422D8585DD9F1A9DE11014">
    <w:name w:val="E240F6A0591F422D8585DD9F1A9DE11014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D8321ACF3C24639A5925C49B83944E114">
    <w:name w:val="CD8321ACF3C24639A5925C49B83944E114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5AE794C3C1C4E9DB461B795A4CECFD514">
    <w:name w:val="A5AE794C3C1C4E9DB461B795A4CECFD514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F4E56E672664F57AE0C86AD37C34FCA14">
    <w:name w:val="1F4E56E672664F57AE0C86AD37C34FCA14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8289731B6A04E17BF0A45F0D144393614">
    <w:name w:val="68289731B6A04E17BF0A45F0D144393614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AE716C1317942AFA785559CA24BA14F14">
    <w:name w:val="2AE716C1317942AFA785559CA24BA14F14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ABACD8C429F43118095E7FC5AD14CF914">
    <w:name w:val="1ABACD8C429F43118095E7FC5AD14CF914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EBEF92DB03244F4A8E6A42EC1F37F91614">
    <w:name w:val="EBEF92DB03244F4A8E6A42EC1F37F91614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B3E3F4BE0E64C669C90335525F424C114">
    <w:name w:val="FB3E3F4BE0E64C669C90335525F424C114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7CDDFE52F104D5C8DA44050B740E5F014">
    <w:name w:val="F7CDDFE52F104D5C8DA44050B740E5F014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94E181324CB948BCBFF25C5CC38B61FD14">
    <w:name w:val="94E181324CB948BCBFF25C5CC38B61FD14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AAFDD78371E4AD1899563BF4900D9C414">
    <w:name w:val="2AAFDD78371E4AD1899563BF4900D9C414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C448B5C976E4ED8A2FCD5118B39713929">
    <w:name w:val="CC448B5C976E4ED8A2FCD5118B39713929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EC93F902F744C0F805F96C795AEE55634">
    <w:name w:val="7EC93F902F744C0F805F96C795AEE55634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0018DB6083F42769B7C9C0E3CCAAF6747">
    <w:name w:val="30018DB6083F42769B7C9C0E3CCAAF6747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75EDF43660941E294A624B92AB33A3A33">
    <w:name w:val="275EDF43660941E294A624B92AB33A3A33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D4970FFD66794AB09913B0721F71019B14">
    <w:name w:val="D4970FFD66794AB09913B0721F71019B14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1CCA3F537CB4839829EB505C747CDDE8">
    <w:name w:val="C1CCA3F537CB4839829EB505C747CDDE8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413A0B76DA5456DB3B1C9E3C204E68C15">
    <w:name w:val="6413A0B76DA5456DB3B1C9E3C204E68C15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E63BE76375E4536B543EB1F44C0EB2E15">
    <w:name w:val="CE63BE76375E4536B543EB1F44C0EB2E15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DC3F79DE654A44C696CFFC3E3CC1D5C015">
    <w:name w:val="DC3F79DE654A44C696CFFC3E3CC1D5C015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EEC8A91D6104B64A5E0D72835B734A115">
    <w:name w:val="FEEC8A91D6104B64A5E0D72835B734A115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368B7F533A04F72A3EB39052177A43F15">
    <w:name w:val="1368B7F533A04F72A3EB39052177A43F15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AF6D3441347405FB8CFCF74838200A615">
    <w:name w:val="6AF6D3441347405FB8CFCF74838200A615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821D2FACDD044A39A1160754392372EC24">
    <w:name w:val="821D2FACDD044A39A1160754392372EC24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EC3E3D8AE13460F9856EDBC0D9E82BB24">
    <w:name w:val="3EC3E3D8AE13460F9856EDBC0D9E82BB24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970A7155F3414FBFA6AD86062F45717E22">
    <w:name w:val="970A7155F3414FBFA6AD86062F45717E22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425AEFB5C494E23BED96F847CFF240C18">
    <w:name w:val="A425AEFB5C494E23BED96F847CFF240C18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9D79EE1DE3B42D3BBAECA9149682BBD18">
    <w:name w:val="A9D79EE1DE3B42D3BBAECA9149682BBD18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BA8A4EB51183484E9A258AEB18F11A0418">
    <w:name w:val="BA8A4EB51183484E9A258AEB18F11A0418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475E62521504DB9B204E52C4A4E32CF18">
    <w:name w:val="1475E62521504DB9B204E52C4A4E32CF18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890FAD62375241ABB805207A3F20DDAD18">
    <w:name w:val="890FAD62375241ABB805207A3F20DDAD18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BA96423F7B584BD3B0D4B530A91C6CFF15">
    <w:name w:val="BA96423F7B584BD3B0D4B530A91C6CFF15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E240F6A0591F422D8585DD9F1A9DE11015">
    <w:name w:val="E240F6A0591F422D8585DD9F1A9DE11015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D8321ACF3C24639A5925C49B83944E115">
    <w:name w:val="CD8321ACF3C24639A5925C49B83944E115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5AE794C3C1C4E9DB461B795A4CECFD515">
    <w:name w:val="A5AE794C3C1C4E9DB461B795A4CECFD515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F4E56E672664F57AE0C86AD37C34FCA15">
    <w:name w:val="1F4E56E672664F57AE0C86AD37C34FCA15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8289731B6A04E17BF0A45F0D144393615">
    <w:name w:val="68289731B6A04E17BF0A45F0D144393615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AE716C1317942AFA785559CA24BA14F15">
    <w:name w:val="2AE716C1317942AFA785559CA24BA14F15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ABACD8C429F43118095E7FC5AD14CF915">
    <w:name w:val="1ABACD8C429F43118095E7FC5AD14CF915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EBEF92DB03244F4A8E6A42EC1F37F91615">
    <w:name w:val="EBEF92DB03244F4A8E6A42EC1F37F91615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B3E3F4BE0E64C669C90335525F424C115">
    <w:name w:val="FB3E3F4BE0E64C669C90335525F424C115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7CDDFE52F104D5C8DA44050B740E5F015">
    <w:name w:val="F7CDDFE52F104D5C8DA44050B740E5F015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94E181324CB948BCBFF25C5CC38B61FD15">
    <w:name w:val="94E181324CB948BCBFF25C5CC38B61FD15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AAFDD78371E4AD1899563BF4900D9C415">
    <w:name w:val="2AAFDD78371E4AD1899563BF4900D9C415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53AE808CD1C149D69FDC8254089D34BC">
    <w:name w:val="53AE808CD1C149D69FDC8254089D34BC"/>
    <w:rsid w:val="00982CAB"/>
  </w:style>
  <w:style w:type="paragraph" w:customStyle="1" w:styleId="68C8C7A6C44A447189175627E8064A82">
    <w:name w:val="68C8C7A6C44A447189175627E8064A82"/>
    <w:rsid w:val="00982CAB"/>
  </w:style>
  <w:style w:type="paragraph" w:customStyle="1" w:styleId="CC448B5C976E4ED8A2FCD5118B39713930">
    <w:name w:val="CC448B5C976E4ED8A2FCD5118B39713930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EC93F902F744C0F805F96C795AEE55635">
    <w:name w:val="7EC93F902F744C0F805F96C795AEE55635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0018DB6083F42769B7C9C0E3CCAAF6748">
    <w:name w:val="30018DB6083F42769B7C9C0E3CCAAF6748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75EDF43660941E294A624B92AB33A3A34">
    <w:name w:val="275EDF43660941E294A624B92AB33A3A34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D4970FFD66794AB09913B0721F71019B15">
    <w:name w:val="D4970FFD66794AB09913B0721F71019B15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1CCA3F537CB4839829EB505C747CDDE9">
    <w:name w:val="C1CCA3F537CB4839829EB505C747CDDE9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413A0B76DA5456DB3B1C9E3C204E68C16">
    <w:name w:val="6413A0B76DA5456DB3B1C9E3C204E68C16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E63BE76375E4536B543EB1F44C0EB2E16">
    <w:name w:val="CE63BE76375E4536B543EB1F44C0EB2E16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DC3F79DE654A44C696CFFC3E3CC1D5C016">
    <w:name w:val="DC3F79DE654A44C696CFFC3E3CC1D5C016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EEC8A91D6104B64A5E0D72835B734A116">
    <w:name w:val="FEEC8A91D6104B64A5E0D72835B734A116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368B7F533A04F72A3EB39052177A43F16">
    <w:name w:val="1368B7F533A04F72A3EB39052177A43F16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AF6D3441347405FB8CFCF74838200A616">
    <w:name w:val="6AF6D3441347405FB8CFCF74838200A616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821D2FACDD044A39A1160754392372EC25">
    <w:name w:val="821D2FACDD044A39A1160754392372EC25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EC3E3D8AE13460F9856EDBC0D9E82BB25">
    <w:name w:val="3EC3E3D8AE13460F9856EDBC0D9E82BB25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970A7155F3414FBFA6AD86062F45717E23">
    <w:name w:val="970A7155F3414FBFA6AD86062F45717E23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425AEFB5C494E23BED96F847CFF240C19">
    <w:name w:val="A425AEFB5C494E23BED96F847CFF240C19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9D79EE1DE3B42D3BBAECA9149682BBD19">
    <w:name w:val="A9D79EE1DE3B42D3BBAECA9149682BBD19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BA8A4EB51183484E9A258AEB18F11A0419">
    <w:name w:val="BA8A4EB51183484E9A258AEB18F11A0419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475E62521504DB9B204E52C4A4E32CF19">
    <w:name w:val="1475E62521504DB9B204E52C4A4E32CF19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890FAD62375241ABB805207A3F20DDAD19">
    <w:name w:val="890FAD62375241ABB805207A3F20DDAD19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BA96423F7B584BD3B0D4B530A91C6CFF16">
    <w:name w:val="BA96423F7B584BD3B0D4B530A91C6CFF16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E240F6A0591F422D8585DD9F1A9DE11016">
    <w:name w:val="E240F6A0591F422D8585DD9F1A9DE11016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D8321ACF3C24639A5925C49B83944E116">
    <w:name w:val="CD8321ACF3C24639A5925C49B83944E116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5AE794C3C1C4E9DB461B795A4CECFD516">
    <w:name w:val="A5AE794C3C1C4E9DB461B795A4CECFD516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F4E56E672664F57AE0C86AD37C34FCA16">
    <w:name w:val="1F4E56E672664F57AE0C86AD37C34FCA16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8289731B6A04E17BF0A45F0D144393616">
    <w:name w:val="68289731B6A04E17BF0A45F0D144393616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AE716C1317942AFA785559CA24BA14F16">
    <w:name w:val="2AE716C1317942AFA785559CA24BA14F16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ABACD8C429F43118095E7FC5AD14CF916">
    <w:name w:val="1ABACD8C429F43118095E7FC5AD14CF916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EBEF92DB03244F4A8E6A42EC1F37F91616">
    <w:name w:val="EBEF92DB03244F4A8E6A42EC1F37F91616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B3E3F4BE0E64C669C90335525F424C116">
    <w:name w:val="FB3E3F4BE0E64C669C90335525F424C116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7CDDFE52F104D5C8DA44050B740E5F016">
    <w:name w:val="F7CDDFE52F104D5C8DA44050B740E5F016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94E181324CB948BCBFF25C5CC38B61FD16">
    <w:name w:val="94E181324CB948BCBFF25C5CC38B61FD16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AAFDD78371E4AD1899563BF4900D9C416">
    <w:name w:val="2AAFDD78371E4AD1899563BF4900D9C416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C448B5C976E4ED8A2FCD5118B39713931">
    <w:name w:val="CC448B5C976E4ED8A2FCD5118B39713931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EC93F902F744C0F805F96C795AEE55636">
    <w:name w:val="7EC93F902F744C0F805F96C795AEE55636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0018DB6083F42769B7C9C0E3CCAAF6749">
    <w:name w:val="30018DB6083F42769B7C9C0E3CCAAF6749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75EDF43660941E294A624B92AB33A3A35">
    <w:name w:val="275EDF43660941E294A624B92AB33A3A35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D4970FFD66794AB09913B0721F71019B16">
    <w:name w:val="D4970FFD66794AB09913B0721F71019B16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1CCA3F537CB4839829EB505C747CDDE10">
    <w:name w:val="C1CCA3F537CB4839829EB505C747CDDE10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413A0B76DA5456DB3B1C9E3C204E68C17">
    <w:name w:val="6413A0B76DA5456DB3B1C9E3C204E68C17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E63BE76375E4536B543EB1F44C0EB2E17">
    <w:name w:val="CE63BE76375E4536B543EB1F44C0EB2E17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DC3F79DE654A44C696CFFC3E3CC1D5C017">
    <w:name w:val="DC3F79DE654A44C696CFFC3E3CC1D5C017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EEC8A91D6104B64A5E0D72835B734A117">
    <w:name w:val="FEEC8A91D6104B64A5E0D72835B734A117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368B7F533A04F72A3EB39052177A43F17">
    <w:name w:val="1368B7F533A04F72A3EB39052177A43F17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AF6D3441347405FB8CFCF74838200A617">
    <w:name w:val="6AF6D3441347405FB8CFCF74838200A617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821D2FACDD044A39A1160754392372EC26">
    <w:name w:val="821D2FACDD044A39A1160754392372EC26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EC3E3D8AE13460F9856EDBC0D9E82BB26">
    <w:name w:val="3EC3E3D8AE13460F9856EDBC0D9E82BB26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970A7155F3414FBFA6AD86062F45717E24">
    <w:name w:val="970A7155F3414FBFA6AD86062F45717E24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425AEFB5C494E23BED96F847CFF240C20">
    <w:name w:val="A425AEFB5C494E23BED96F847CFF240C20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9D79EE1DE3B42D3BBAECA9149682BBD20">
    <w:name w:val="A9D79EE1DE3B42D3BBAECA9149682BBD20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BA8A4EB51183484E9A258AEB18F11A0420">
    <w:name w:val="BA8A4EB51183484E9A258AEB18F11A0420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475E62521504DB9B204E52C4A4E32CF20">
    <w:name w:val="1475E62521504DB9B204E52C4A4E32CF20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890FAD62375241ABB805207A3F20DDAD20">
    <w:name w:val="890FAD62375241ABB805207A3F20DDAD20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BA96423F7B584BD3B0D4B530A91C6CFF17">
    <w:name w:val="BA96423F7B584BD3B0D4B530A91C6CFF17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E240F6A0591F422D8585DD9F1A9DE11017">
    <w:name w:val="E240F6A0591F422D8585DD9F1A9DE11017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D8321ACF3C24639A5925C49B83944E117">
    <w:name w:val="CD8321ACF3C24639A5925C49B83944E117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5AE794C3C1C4E9DB461B795A4CECFD517">
    <w:name w:val="A5AE794C3C1C4E9DB461B795A4CECFD517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F4E56E672664F57AE0C86AD37C34FCA17">
    <w:name w:val="1F4E56E672664F57AE0C86AD37C34FCA17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8289731B6A04E17BF0A45F0D144393617">
    <w:name w:val="68289731B6A04E17BF0A45F0D144393617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AE716C1317942AFA785559CA24BA14F17">
    <w:name w:val="2AE716C1317942AFA785559CA24BA14F17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ABACD8C429F43118095E7FC5AD14CF917">
    <w:name w:val="1ABACD8C429F43118095E7FC5AD14CF917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EBEF92DB03244F4A8E6A42EC1F37F91617">
    <w:name w:val="EBEF92DB03244F4A8E6A42EC1F37F91617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B3E3F4BE0E64C669C90335525F424C117">
    <w:name w:val="FB3E3F4BE0E64C669C90335525F424C117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7CDDFE52F104D5C8DA44050B740E5F017">
    <w:name w:val="F7CDDFE52F104D5C8DA44050B740E5F017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94E181324CB948BCBFF25C5CC38B61FD17">
    <w:name w:val="94E181324CB948BCBFF25C5CC38B61FD17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AAFDD78371E4AD1899563BF4900D9C417">
    <w:name w:val="2AAFDD78371E4AD1899563BF4900D9C417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C448B5C976E4ED8A2FCD5118B39713932">
    <w:name w:val="CC448B5C976E4ED8A2FCD5118B39713932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EC93F902F744C0F805F96C795AEE55637">
    <w:name w:val="7EC93F902F744C0F805F96C795AEE55637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0018DB6083F42769B7C9C0E3CCAAF6750">
    <w:name w:val="30018DB6083F42769B7C9C0E3CCAAF6750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75EDF43660941E294A624B92AB33A3A36">
    <w:name w:val="275EDF43660941E294A624B92AB33A3A36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D4970FFD66794AB09913B0721F71019B17">
    <w:name w:val="D4970FFD66794AB09913B0721F71019B17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1CCA3F537CB4839829EB505C747CDDE11">
    <w:name w:val="C1CCA3F537CB4839829EB505C747CDDE11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413A0B76DA5456DB3B1C9E3C204E68C18">
    <w:name w:val="6413A0B76DA5456DB3B1C9E3C204E68C18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E63BE76375E4536B543EB1F44C0EB2E18">
    <w:name w:val="CE63BE76375E4536B543EB1F44C0EB2E18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DC3F79DE654A44C696CFFC3E3CC1D5C018">
    <w:name w:val="DC3F79DE654A44C696CFFC3E3CC1D5C018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EEC8A91D6104B64A5E0D72835B734A118">
    <w:name w:val="FEEC8A91D6104B64A5E0D72835B734A118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368B7F533A04F72A3EB39052177A43F18">
    <w:name w:val="1368B7F533A04F72A3EB39052177A43F18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AF6D3441347405FB8CFCF74838200A618">
    <w:name w:val="6AF6D3441347405FB8CFCF74838200A618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821D2FACDD044A39A1160754392372EC27">
    <w:name w:val="821D2FACDD044A39A1160754392372EC27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EC3E3D8AE13460F9856EDBC0D9E82BB27">
    <w:name w:val="3EC3E3D8AE13460F9856EDBC0D9E82BB27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970A7155F3414FBFA6AD86062F45717E25">
    <w:name w:val="970A7155F3414FBFA6AD86062F45717E25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425AEFB5C494E23BED96F847CFF240C21">
    <w:name w:val="A425AEFB5C494E23BED96F847CFF240C21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9D79EE1DE3B42D3BBAECA9149682BBD21">
    <w:name w:val="A9D79EE1DE3B42D3BBAECA9149682BBD21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BA8A4EB51183484E9A258AEB18F11A0421">
    <w:name w:val="BA8A4EB51183484E9A258AEB18F11A0421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475E62521504DB9B204E52C4A4E32CF21">
    <w:name w:val="1475E62521504DB9B204E52C4A4E32CF21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890FAD62375241ABB805207A3F20DDAD21">
    <w:name w:val="890FAD62375241ABB805207A3F20DDAD21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BA96423F7B584BD3B0D4B530A91C6CFF18">
    <w:name w:val="BA96423F7B584BD3B0D4B530A91C6CFF18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E240F6A0591F422D8585DD9F1A9DE11018">
    <w:name w:val="E240F6A0591F422D8585DD9F1A9DE11018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D8321ACF3C24639A5925C49B83944E118">
    <w:name w:val="CD8321ACF3C24639A5925C49B83944E118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5AE794C3C1C4E9DB461B795A4CECFD518">
    <w:name w:val="A5AE794C3C1C4E9DB461B795A4CECFD518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F4E56E672664F57AE0C86AD37C34FCA18">
    <w:name w:val="1F4E56E672664F57AE0C86AD37C34FCA18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8289731B6A04E17BF0A45F0D144393618">
    <w:name w:val="68289731B6A04E17BF0A45F0D144393618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AE716C1317942AFA785559CA24BA14F18">
    <w:name w:val="2AE716C1317942AFA785559CA24BA14F18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ABACD8C429F43118095E7FC5AD14CF918">
    <w:name w:val="1ABACD8C429F43118095E7FC5AD14CF918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EBEF92DB03244F4A8E6A42EC1F37F91618">
    <w:name w:val="EBEF92DB03244F4A8E6A42EC1F37F91618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B3E3F4BE0E64C669C90335525F424C118">
    <w:name w:val="FB3E3F4BE0E64C669C90335525F424C118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7CDDFE52F104D5C8DA44050B740E5F018">
    <w:name w:val="F7CDDFE52F104D5C8DA44050B740E5F018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94E181324CB948BCBFF25C5CC38B61FD18">
    <w:name w:val="94E181324CB948BCBFF25C5CC38B61FD18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AAFDD78371E4AD1899563BF4900D9C418">
    <w:name w:val="2AAFDD78371E4AD1899563BF4900D9C418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7E396D2825A4DBC8BBD342FD0CFCF5A">
    <w:name w:val="A7E396D2825A4DBC8BBD342FD0CFCF5A"/>
    <w:rsid w:val="00982CAB"/>
  </w:style>
  <w:style w:type="paragraph" w:customStyle="1" w:styleId="CC448B5C976E4ED8A2FCD5118B39713933">
    <w:name w:val="CC448B5C976E4ED8A2FCD5118B39713933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EC93F902F744C0F805F96C795AEE55638">
    <w:name w:val="7EC93F902F744C0F805F96C795AEE55638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0018DB6083F42769B7C9C0E3CCAAF6751">
    <w:name w:val="30018DB6083F42769B7C9C0E3CCAAF6751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75EDF43660941E294A624B92AB33A3A37">
    <w:name w:val="275EDF43660941E294A624B92AB33A3A37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D4970FFD66794AB09913B0721F71019B18">
    <w:name w:val="D4970FFD66794AB09913B0721F71019B18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1CCA3F537CB4839829EB505C747CDDE12">
    <w:name w:val="C1CCA3F537CB4839829EB505C747CDDE12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413A0B76DA5456DB3B1C9E3C204E68C19">
    <w:name w:val="6413A0B76DA5456DB3B1C9E3C204E68C19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E63BE76375E4536B543EB1F44C0EB2E19">
    <w:name w:val="CE63BE76375E4536B543EB1F44C0EB2E19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DC3F79DE654A44C696CFFC3E3CC1D5C019">
    <w:name w:val="DC3F79DE654A44C696CFFC3E3CC1D5C019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EEC8A91D6104B64A5E0D72835B734A119">
    <w:name w:val="FEEC8A91D6104B64A5E0D72835B734A119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368B7F533A04F72A3EB39052177A43F19">
    <w:name w:val="1368B7F533A04F72A3EB39052177A43F19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AF6D3441347405FB8CFCF74838200A619">
    <w:name w:val="6AF6D3441347405FB8CFCF74838200A619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821D2FACDD044A39A1160754392372EC28">
    <w:name w:val="821D2FACDD044A39A1160754392372EC28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7E396D2825A4DBC8BBD342FD0CFCF5A1">
    <w:name w:val="A7E396D2825A4DBC8BBD342FD0CFCF5A1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EC3E3D8AE13460F9856EDBC0D9E82BB28">
    <w:name w:val="3EC3E3D8AE13460F9856EDBC0D9E82BB28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425AEFB5C494E23BED96F847CFF240C22">
    <w:name w:val="A425AEFB5C494E23BED96F847CFF240C22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9D79EE1DE3B42D3BBAECA9149682BBD22">
    <w:name w:val="A9D79EE1DE3B42D3BBAECA9149682BBD22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BA8A4EB51183484E9A258AEB18F11A0422">
    <w:name w:val="BA8A4EB51183484E9A258AEB18F11A0422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475E62521504DB9B204E52C4A4E32CF22">
    <w:name w:val="1475E62521504DB9B204E52C4A4E32CF22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890FAD62375241ABB805207A3F20DDAD22">
    <w:name w:val="890FAD62375241ABB805207A3F20DDAD22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BA96423F7B584BD3B0D4B530A91C6CFF19">
    <w:name w:val="BA96423F7B584BD3B0D4B530A91C6CFF19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E240F6A0591F422D8585DD9F1A9DE11019">
    <w:name w:val="E240F6A0591F422D8585DD9F1A9DE11019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D8321ACF3C24639A5925C49B83944E119">
    <w:name w:val="CD8321ACF3C24639A5925C49B83944E119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5AE794C3C1C4E9DB461B795A4CECFD519">
    <w:name w:val="A5AE794C3C1C4E9DB461B795A4CECFD519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F4E56E672664F57AE0C86AD37C34FCA19">
    <w:name w:val="1F4E56E672664F57AE0C86AD37C34FCA19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8289731B6A04E17BF0A45F0D144393619">
    <w:name w:val="68289731B6A04E17BF0A45F0D144393619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AE716C1317942AFA785559CA24BA14F19">
    <w:name w:val="2AE716C1317942AFA785559CA24BA14F19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ABACD8C429F43118095E7FC5AD14CF919">
    <w:name w:val="1ABACD8C429F43118095E7FC5AD14CF919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EBEF92DB03244F4A8E6A42EC1F37F91619">
    <w:name w:val="EBEF92DB03244F4A8E6A42EC1F37F91619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B3E3F4BE0E64C669C90335525F424C119">
    <w:name w:val="FB3E3F4BE0E64C669C90335525F424C119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7CDDFE52F104D5C8DA44050B740E5F019">
    <w:name w:val="F7CDDFE52F104D5C8DA44050B740E5F019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94E181324CB948BCBFF25C5CC38B61FD19">
    <w:name w:val="94E181324CB948BCBFF25C5CC38B61FD19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AAFDD78371E4AD1899563BF4900D9C419">
    <w:name w:val="2AAFDD78371E4AD1899563BF4900D9C419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57D668D74F14CA5898F4FC66E1E00A0">
    <w:name w:val="A57D668D74F14CA5898F4FC66E1E00A0"/>
    <w:rsid w:val="00982CAB"/>
  </w:style>
  <w:style w:type="paragraph" w:customStyle="1" w:styleId="CC448B5C976E4ED8A2FCD5118B39713934">
    <w:name w:val="CC448B5C976E4ED8A2FCD5118B39713934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EC93F902F744C0F805F96C795AEE55639">
    <w:name w:val="7EC93F902F744C0F805F96C795AEE55639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0018DB6083F42769B7C9C0E3CCAAF6752">
    <w:name w:val="30018DB6083F42769B7C9C0E3CCAAF6752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75EDF43660941E294A624B92AB33A3A38">
    <w:name w:val="275EDF43660941E294A624B92AB33A3A38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D4970FFD66794AB09913B0721F71019B19">
    <w:name w:val="D4970FFD66794AB09913B0721F71019B19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1CCA3F537CB4839829EB505C747CDDE13">
    <w:name w:val="C1CCA3F537CB4839829EB505C747CDDE13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413A0B76DA5456DB3B1C9E3C204E68C20">
    <w:name w:val="6413A0B76DA5456DB3B1C9E3C204E68C20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E63BE76375E4536B543EB1F44C0EB2E20">
    <w:name w:val="CE63BE76375E4536B543EB1F44C0EB2E20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DC3F79DE654A44C696CFFC3E3CC1D5C020">
    <w:name w:val="DC3F79DE654A44C696CFFC3E3CC1D5C020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EEC8A91D6104B64A5E0D72835B734A120">
    <w:name w:val="FEEC8A91D6104B64A5E0D72835B734A120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368B7F533A04F72A3EB39052177A43F20">
    <w:name w:val="1368B7F533A04F72A3EB39052177A43F20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AF6D3441347405FB8CFCF74838200A620">
    <w:name w:val="6AF6D3441347405FB8CFCF74838200A620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821D2FACDD044A39A1160754392372EC29">
    <w:name w:val="821D2FACDD044A39A1160754392372EC29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7E396D2825A4DBC8BBD342FD0CFCF5A2">
    <w:name w:val="A7E396D2825A4DBC8BBD342FD0CFCF5A2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EC3E3D8AE13460F9856EDBC0D9E82BB29">
    <w:name w:val="3EC3E3D8AE13460F9856EDBC0D9E82BB29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425AEFB5C494E23BED96F847CFF240C23">
    <w:name w:val="A425AEFB5C494E23BED96F847CFF240C23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9D79EE1DE3B42D3BBAECA9149682BBD23">
    <w:name w:val="A9D79EE1DE3B42D3BBAECA9149682BBD23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BA8A4EB51183484E9A258AEB18F11A0423">
    <w:name w:val="BA8A4EB51183484E9A258AEB18F11A0423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475E62521504DB9B204E52C4A4E32CF23">
    <w:name w:val="1475E62521504DB9B204E52C4A4E32CF23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890FAD62375241ABB805207A3F20DDAD23">
    <w:name w:val="890FAD62375241ABB805207A3F20DDAD23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BA96423F7B584BD3B0D4B530A91C6CFF20">
    <w:name w:val="BA96423F7B584BD3B0D4B530A91C6CFF20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E240F6A0591F422D8585DD9F1A9DE11020">
    <w:name w:val="E240F6A0591F422D8585DD9F1A9DE11020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D8321ACF3C24639A5925C49B83944E120">
    <w:name w:val="CD8321ACF3C24639A5925C49B83944E120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5AE794C3C1C4E9DB461B795A4CECFD520">
    <w:name w:val="A5AE794C3C1C4E9DB461B795A4CECFD520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F4E56E672664F57AE0C86AD37C34FCA20">
    <w:name w:val="1F4E56E672664F57AE0C86AD37C34FCA20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8289731B6A04E17BF0A45F0D144393620">
    <w:name w:val="68289731B6A04E17BF0A45F0D144393620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AE716C1317942AFA785559CA24BA14F20">
    <w:name w:val="2AE716C1317942AFA785559CA24BA14F20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ABACD8C429F43118095E7FC5AD14CF920">
    <w:name w:val="1ABACD8C429F43118095E7FC5AD14CF920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EBEF92DB03244F4A8E6A42EC1F37F91620">
    <w:name w:val="EBEF92DB03244F4A8E6A42EC1F37F91620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B3E3F4BE0E64C669C90335525F424C120">
    <w:name w:val="FB3E3F4BE0E64C669C90335525F424C120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7CDDFE52F104D5C8DA44050B740E5F020">
    <w:name w:val="F7CDDFE52F104D5C8DA44050B740E5F020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94E181324CB948BCBFF25C5CC38B61FD20">
    <w:name w:val="94E181324CB948BCBFF25C5CC38B61FD20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AAFDD78371E4AD1899563BF4900D9C420">
    <w:name w:val="2AAFDD78371E4AD1899563BF4900D9C420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C448B5C976E4ED8A2FCD5118B39713935">
    <w:name w:val="CC448B5C976E4ED8A2FCD5118B39713935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EC93F902F744C0F805F96C795AEE55640">
    <w:name w:val="7EC93F902F744C0F805F96C795AEE55640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0018DB6083F42769B7C9C0E3CCAAF6753">
    <w:name w:val="30018DB6083F42769B7C9C0E3CCAAF6753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75EDF43660941E294A624B92AB33A3A39">
    <w:name w:val="275EDF43660941E294A624B92AB33A3A39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D4970FFD66794AB09913B0721F71019B20">
    <w:name w:val="D4970FFD66794AB09913B0721F71019B20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1CCA3F537CB4839829EB505C747CDDE14">
    <w:name w:val="C1CCA3F537CB4839829EB505C747CDDE14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413A0B76DA5456DB3B1C9E3C204E68C21">
    <w:name w:val="6413A0B76DA5456DB3B1C9E3C204E68C21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E63BE76375E4536B543EB1F44C0EB2E21">
    <w:name w:val="CE63BE76375E4536B543EB1F44C0EB2E21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DC3F79DE654A44C696CFFC3E3CC1D5C021">
    <w:name w:val="DC3F79DE654A44C696CFFC3E3CC1D5C021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EEC8A91D6104B64A5E0D72835B734A121">
    <w:name w:val="FEEC8A91D6104B64A5E0D72835B734A121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368B7F533A04F72A3EB39052177A43F21">
    <w:name w:val="1368B7F533A04F72A3EB39052177A43F21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AF6D3441347405FB8CFCF74838200A621">
    <w:name w:val="6AF6D3441347405FB8CFCF74838200A621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821D2FACDD044A39A1160754392372EC30">
    <w:name w:val="821D2FACDD044A39A1160754392372EC30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7E396D2825A4DBC8BBD342FD0CFCF5A3">
    <w:name w:val="A7E396D2825A4DBC8BBD342FD0CFCF5A3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EC3E3D8AE13460F9856EDBC0D9E82BB30">
    <w:name w:val="3EC3E3D8AE13460F9856EDBC0D9E82BB30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9096D2ED0BC84B05BC80BF3CA5873B9C">
    <w:name w:val="9096D2ED0BC84B05BC80BF3CA5873B9C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425AEFB5C494E23BED96F847CFF240C24">
    <w:name w:val="A425AEFB5C494E23BED96F847CFF240C24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9D79EE1DE3B42D3BBAECA9149682BBD24">
    <w:name w:val="A9D79EE1DE3B42D3BBAECA9149682BBD24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BA8A4EB51183484E9A258AEB18F11A0424">
    <w:name w:val="BA8A4EB51183484E9A258AEB18F11A0424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475E62521504DB9B204E52C4A4E32CF24">
    <w:name w:val="1475E62521504DB9B204E52C4A4E32CF24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890FAD62375241ABB805207A3F20DDAD24">
    <w:name w:val="890FAD62375241ABB805207A3F20DDAD24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BA96423F7B584BD3B0D4B530A91C6CFF21">
    <w:name w:val="BA96423F7B584BD3B0D4B530A91C6CFF21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E240F6A0591F422D8585DD9F1A9DE11021">
    <w:name w:val="E240F6A0591F422D8585DD9F1A9DE11021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D8321ACF3C24639A5925C49B83944E121">
    <w:name w:val="CD8321ACF3C24639A5925C49B83944E121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5AE794C3C1C4E9DB461B795A4CECFD521">
    <w:name w:val="A5AE794C3C1C4E9DB461B795A4CECFD521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F4E56E672664F57AE0C86AD37C34FCA21">
    <w:name w:val="1F4E56E672664F57AE0C86AD37C34FCA21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8289731B6A04E17BF0A45F0D144393621">
    <w:name w:val="68289731B6A04E17BF0A45F0D144393621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AE716C1317942AFA785559CA24BA14F21">
    <w:name w:val="2AE716C1317942AFA785559CA24BA14F21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ABACD8C429F43118095E7FC5AD14CF921">
    <w:name w:val="1ABACD8C429F43118095E7FC5AD14CF921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EBEF92DB03244F4A8E6A42EC1F37F91621">
    <w:name w:val="EBEF92DB03244F4A8E6A42EC1F37F91621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B3E3F4BE0E64C669C90335525F424C121">
    <w:name w:val="FB3E3F4BE0E64C669C90335525F424C121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7CDDFE52F104D5C8DA44050B740E5F021">
    <w:name w:val="F7CDDFE52F104D5C8DA44050B740E5F021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94E181324CB948BCBFF25C5CC38B61FD21">
    <w:name w:val="94E181324CB948BCBFF25C5CC38B61FD21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AAFDD78371E4AD1899563BF4900D9C421">
    <w:name w:val="2AAFDD78371E4AD1899563BF4900D9C421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90130459B734950B2E0F4367366AE20">
    <w:name w:val="A90130459B734950B2E0F4367366AE20"/>
    <w:rsid w:val="00982CAB"/>
  </w:style>
  <w:style w:type="paragraph" w:customStyle="1" w:styleId="7AC0C64EB2554BD2870B122D3E877A29">
    <w:name w:val="7AC0C64EB2554BD2870B122D3E877A29"/>
    <w:rsid w:val="00982CAB"/>
  </w:style>
  <w:style w:type="paragraph" w:customStyle="1" w:styleId="996559F4985244BE8EE16D3F21D10A1E">
    <w:name w:val="996559F4985244BE8EE16D3F21D10A1E"/>
    <w:rsid w:val="00982CAB"/>
  </w:style>
  <w:style w:type="paragraph" w:customStyle="1" w:styleId="5C2168E00B5145C4ADEFBFF53A6D0C44">
    <w:name w:val="5C2168E00B5145C4ADEFBFF53A6D0C44"/>
    <w:rsid w:val="00982CAB"/>
  </w:style>
  <w:style w:type="paragraph" w:customStyle="1" w:styleId="F31661A8F3B8465E9093EFC6C167A1CE">
    <w:name w:val="F31661A8F3B8465E9093EFC6C167A1CE"/>
    <w:rsid w:val="00982CAB"/>
  </w:style>
  <w:style w:type="paragraph" w:customStyle="1" w:styleId="8B001EC6FC5648268A11BB09AA556985">
    <w:name w:val="8B001EC6FC5648268A11BB09AA556985"/>
    <w:rsid w:val="00982CAB"/>
  </w:style>
  <w:style w:type="paragraph" w:customStyle="1" w:styleId="CC448B5C976E4ED8A2FCD5118B39713936">
    <w:name w:val="CC448B5C976E4ED8A2FCD5118B39713936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EC93F902F744C0F805F96C795AEE55641">
    <w:name w:val="7EC93F902F744C0F805F96C795AEE55641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0018DB6083F42769B7C9C0E3CCAAF6754">
    <w:name w:val="30018DB6083F42769B7C9C0E3CCAAF6754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75EDF43660941E294A624B92AB33A3A40">
    <w:name w:val="275EDF43660941E294A624B92AB33A3A40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D4970FFD66794AB09913B0721F71019B21">
    <w:name w:val="D4970FFD66794AB09913B0721F71019B21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1CCA3F537CB4839829EB505C747CDDE15">
    <w:name w:val="C1CCA3F537CB4839829EB505C747CDDE15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413A0B76DA5456DB3B1C9E3C204E68C22">
    <w:name w:val="6413A0B76DA5456DB3B1C9E3C204E68C22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E63BE76375E4536B543EB1F44C0EB2E22">
    <w:name w:val="CE63BE76375E4536B543EB1F44C0EB2E22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DC3F79DE654A44C696CFFC3E3CC1D5C022">
    <w:name w:val="DC3F79DE654A44C696CFFC3E3CC1D5C022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EEC8A91D6104B64A5E0D72835B734A122">
    <w:name w:val="FEEC8A91D6104B64A5E0D72835B734A122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368B7F533A04F72A3EB39052177A43F22">
    <w:name w:val="1368B7F533A04F72A3EB39052177A43F22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AF6D3441347405FB8CFCF74838200A622">
    <w:name w:val="6AF6D3441347405FB8CFCF74838200A622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821D2FACDD044A39A1160754392372EC31">
    <w:name w:val="821D2FACDD044A39A1160754392372EC31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7E396D2825A4DBC8BBD342FD0CFCF5A4">
    <w:name w:val="A7E396D2825A4DBC8BBD342FD0CFCF5A4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EC3E3D8AE13460F9856EDBC0D9E82BB31">
    <w:name w:val="3EC3E3D8AE13460F9856EDBC0D9E82BB31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8B001EC6FC5648268A11BB09AA5569851">
    <w:name w:val="8B001EC6FC5648268A11BB09AA5569851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3F6F57BF03A4E31A187F28A041FDC94">
    <w:name w:val="F3F6F57BF03A4E31A187F28A041FDC94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425AEFB5C494E23BED96F847CFF240C25">
    <w:name w:val="A425AEFB5C494E23BED96F847CFF240C25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9D79EE1DE3B42D3BBAECA9149682BBD25">
    <w:name w:val="A9D79EE1DE3B42D3BBAECA9149682BBD25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BA8A4EB51183484E9A258AEB18F11A0425">
    <w:name w:val="BA8A4EB51183484E9A258AEB18F11A0425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475E62521504DB9B204E52C4A4E32CF25">
    <w:name w:val="1475E62521504DB9B204E52C4A4E32CF25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890FAD62375241ABB805207A3F20DDAD25">
    <w:name w:val="890FAD62375241ABB805207A3F20DDAD25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BA96423F7B584BD3B0D4B530A91C6CFF22">
    <w:name w:val="BA96423F7B584BD3B0D4B530A91C6CFF22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E240F6A0591F422D8585DD9F1A9DE11022">
    <w:name w:val="E240F6A0591F422D8585DD9F1A9DE11022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D8321ACF3C24639A5925C49B83944E122">
    <w:name w:val="CD8321ACF3C24639A5925C49B83944E122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5AE794C3C1C4E9DB461B795A4CECFD522">
    <w:name w:val="A5AE794C3C1C4E9DB461B795A4CECFD522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F4E56E672664F57AE0C86AD37C34FCA22">
    <w:name w:val="1F4E56E672664F57AE0C86AD37C34FCA22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8289731B6A04E17BF0A45F0D144393622">
    <w:name w:val="68289731B6A04E17BF0A45F0D144393622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AE716C1317942AFA785559CA24BA14F22">
    <w:name w:val="2AE716C1317942AFA785559CA24BA14F22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ABACD8C429F43118095E7FC5AD14CF922">
    <w:name w:val="1ABACD8C429F43118095E7FC5AD14CF922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EBEF92DB03244F4A8E6A42EC1F37F91622">
    <w:name w:val="EBEF92DB03244F4A8E6A42EC1F37F91622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B3E3F4BE0E64C669C90335525F424C122">
    <w:name w:val="FB3E3F4BE0E64C669C90335525F424C122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7CDDFE52F104D5C8DA44050B740E5F022">
    <w:name w:val="F7CDDFE52F104D5C8DA44050B740E5F022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94E181324CB948BCBFF25C5CC38B61FD22">
    <w:name w:val="94E181324CB948BCBFF25C5CC38B61FD22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AAFDD78371E4AD1899563BF4900D9C422">
    <w:name w:val="2AAFDD78371E4AD1899563BF4900D9C422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BB86202463D4832ADA22EA8921EFF16">
    <w:name w:val="FBB86202463D4832ADA22EA8921EFF16"/>
    <w:rsid w:val="00982CAB"/>
  </w:style>
  <w:style w:type="paragraph" w:customStyle="1" w:styleId="49F65B5B04504CA5BE0CC24588BE0A6D">
    <w:name w:val="49F65B5B04504CA5BE0CC24588BE0A6D"/>
    <w:rsid w:val="00982CAB"/>
  </w:style>
  <w:style w:type="paragraph" w:customStyle="1" w:styleId="A76585E7FF2E461BBEE4B376529118DA">
    <w:name w:val="A76585E7FF2E461BBEE4B376529118DA"/>
    <w:rsid w:val="00982CAB"/>
  </w:style>
  <w:style w:type="paragraph" w:customStyle="1" w:styleId="CB65226110114BB5A40D22817E85B800">
    <w:name w:val="CB65226110114BB5A40D22817E85B800"/>
    <w:rsid w:val="00982CAB"/>
  </w:style>
  <w:style w:type="paragraph" w:customStyle="1" w:styleId="A548E9551B7E4A32BCA88E85CB7455AA">
    <w:name w:val="A548E9551B7E4A32BCA88E85CB7455AA"/>
    <w:rsid w:val="00982CAB"/>
  </w:style>
  <w:style w:type="paragraph" w:customStyle="1" w:styleId="B0A5D4B9A2D847D8951C945E87A10C3E">
    <w:name w:val="B0A5D4B9A2D847D8951C945E87A10C3E"/>
    <w:rsid w:val="00982CAB"/>
  </w:style>
  <w:style w:type="paragraph" w:customStyle="1" w:styleId="CD68F6BD99CD4CB3B85FC8C295CB4B40">
    <w:name w:val="CD68F6BD99CD4CB3B85FC8C295CB4B40"/>
    <w:rsid w:val="00982CAB"/>
  </w:style>
  <w:style w:type="paragraph" w:customStyle="1" w:styleId="996415ACB46F43648F640CC265AA99BD">
    <w:name w:val="996415ACB46F43648F640CC265AA99BD"/>
    <w:rsid w:val="00982CAB"/>
  </w:style>
  <w:style w:type="paragraph" w:customStyle="1" w:styleId="834BE25C865640578D49B1770D357158">
    <w:name w:val="834BE25C865640578D49B1770D357158"/>
    <w:rsid w:val="00982CAB"/>
  </w:style>
  <w:style w:type="paragraph" w:customStyle="1" w:styleId="5FD58E2556984021BE6830D8E2ACADD3">
    <w:name w:val="5FD58E2556984021BE6830D8E2ACADD3"/>
    <w:rsid w:val="00982CAB"/>
  </w:style>
  <w:style w:type="paragraph" w:customStyle="1" w:styleId="0E9D15C5F57A414681F82EEDA3DF1076">
    <w:name w:val="0E9D15C5F57A414681F82EEDA3DF1076"/>
    <w:rsid w:val="00982CAB"/>
  </w:style>
  <w:style w:type="paragraph" w:customStyle="1" w:styleId="C35DE465F43D42AE974DF6D8054F2947">
    <w:name w:val="C35DE465F43D42AE974DF6D8054F2947"/>
    <w:rsid w:val="00982CAB"/>
  </w:style>
  <w:style w:type="paragraph" w:customStyle="1" w:styleId="DBBEE58EB3CC48989FE883FEA6ABCE20">
    <w:name w:val="DBBEE58EB3CC48989FE883FEA6ABCE20"/>
    <w:rsid w:val="00982CAB"/>
  </w:style>
  <w:style w:type="paragraph" w:customStyle="1" w:styleId="E7127A48ED4145D69F92E854E0555EE4">
    <w:name w:val="E7127A48ED4145D69F92E854E0555EE4"/>
    <w:rsid w:val="00982CAB"/>
  </w:style>
  <w:style w:type="paragraph" w:customStyle="1" w:styleId="CC448B5C976E4ED8A2FCD5118B39713937">
    <w:name w:val="CC448B5C976E4ED8A2FCD5118B39713937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EC93F902F744C0F805F96C795AEE55642">
    <w:name w:val="7EC93F902F744C0F805F96C795AEE55642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0018DB6083F42769B7C9C0E3CCAAF6755">
    <w:name w:val="30018DB6083F42769B7C9C0E3CCAAF6755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75EDF43660941E294A624B92AB33A3A41">
    <w:name w:val="275EDF43660941E294A624B92AB33A3A41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D4970FFD66794AB09913B0721F71019B22">
    <w:name w:val="D4970FFD66794AB09913B0721F71019B22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1CCA3F537CB4839829EB505C747CDDE16">
    <w:name w:val="C1CCA3F537CB4839829EB505C747CDDE16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413A0B76DA5456DB3B1C9E3C204E68C23">
    <w:name w:val="6413A0B76DA5456DB3B1C9E3C204E68C23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E63BE76375E4536B543EB1F44C0EB2E23">
    <w:name w:val="CE63BE76375E4536B543EB1F44C0EB2E23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DC3F79DE654A44C696CFFC3E3CC1D5C023">
    <w:name w:val="DC3F79DE654A44C696CFFC3E3CC1D5C023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EEC8A91D6104B64A5E0D72835B734A123">
    <w:name w:val="FEEC8A91D6104B64A5E0D72835B734A123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368B7F533A04F72A3EB39052177A43F23">
    <w:name w:val="1368B7F533A04F72A3EB39052177A43F23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AF6D3441347405FB8CFCF74838200A623">
    <w:name w:val="6AF6D3441347405FB8CFCF74838200A623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821D2FACDD044A39A1160754392372EC32">
    <w:name w:val="821D2FACDD044A39A1160754392372EC32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7E396D2825A4DBC8BBD342FD0CFCF5A5">
    <w:name w:val="A7E396D2825A4DBC8BBD342FD0CFCF5A5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EC3E3D8AE13460F9856EDBC0D9E82BB32">
    <w:name w:val="3EC3E3D8AE13460F9856EDBC0D9E82BB32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0E9D15C5F57A414681F82EEDA3DF10761">
    <w:name w:val="0E9D15C5F57A414681F82EEDA3DF10761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DBBEE58EB3CC48989FE883FEA6ABCE201">
    <w:name w:val="DBBEE58EB3CC48989FE883FEA6ABCE201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425AEFB5C494E23BED96F847CFF240C26">
    <w:name w:val="A425AEFB5C494E23BED96F847CFF240C26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9D79EE1DE3B42D3BBAECA9149682BBD26">
    <w:name w:val="A9D79EE1DE3B42D3BBAECA9149682BBD26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BA8A4EB51183484E9A258AEB18F11A0426">
    <w:name w:val="BA8A4EB51183484E9A258AEB18F11A0426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475E62521504DB9B204E52C4A4E32CF26">
    <w:name w:val="1475E62521504DB9B204E52C4A4E32CF26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890FAD62375241ABB805207A3F20DDAD26">
    <w:name w:val="890FAD62375241ABB805207A3F20DDAD26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BA96423F7B584BD3B0D4B530A91C6CFF23">
    <w:name w:val="BA96423F7B584BD3B0D4B530A91C6CFF23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E240F6A0591F422D8585DD9F1A9DE11023">
    <w:name w:val="E240F6A0591F422D8585DD9F1A9DE11023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D8321ACF3C24639A5925C49B83944E123">
    <w:name w:val="CD8321ACF3C24639A5925C49B83944E123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5AE794C3C1C4E9DB461B795A4CECFD523">
    <w:name w:val="A5AE794C3C1C4E9DB461B795A4CECFD523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F4E56E672664F57AE0C86AD37C34FCA23">
    <w:name w:val="1F4E56E672664F57AE0C86AD37C34FCA23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8289731B6A04E17BF0A45F0D144393623">
    <w:name w:val="68289731B6A04E17BF0A45F0D144393623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AE716C1317942AFA785559CA24BA14F23">
    <w:name w:val="2AE716C1317942AFA785559CA24BA14F23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ABACD8C429F43118095E7FC5AD14CF923">
    <w:name w:val="1ABACD8C429F43118095E7FC5AD14CF923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EBEF92DB03244F4A8E6A42EC1F37F91623">
    <w:name w:val="EBEF92DB03244F4A8E6A42EC1F37F91623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B3E3F4BE0E64C669C90335525F424C123">
    <w:name w:val="FB3E3F4BE0E64C669C90335525F424C123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7CDDFE52F104D5C8DA44050B740E5F023">
    <w:name w:val="F7CDDFE52F104D5C8DA44050B740E5F023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94E181324CB948BCBFF25C5CC38B61FD23">
    <w:name w:val="94E181324CB948BCBFF25C5CC38B61FD23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AAFDD78371E4AD1899563BF4900D9C423">
    <w:name w:val="2AAFDD78371E4AD1899563BF4900D9C423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C448B5C976E4ED8A2FCD5118B39713938">
    <w:name w:val="CC448B5C976E4ED8A2FCD5118B39713938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EC93F902F744C0F805F96C795AEE55643">
    <w:name w:val="7EC93F902F744C0F805F96C795AEE55643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0018DB6083F42769B7C9C0E3CCAAF6756">
    <w:name w:val="30018DB6083F42769B7C9C0E3CCAAF6756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75EDF43660941E294A624B92AB33A3A42">
    <w:name w:val="275EDF43660941E294A624B92AB33A3A42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D4970FFD66794AB09913B0721F71019B23">
    <w:name w:val="D4970FFD66794AB09913B0721F71019B23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1CCA3F537CB4839829EB505C747CDDE17">
    <w:name w:val="C1CCA3F537CB4839829EB505C747CDDE17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413A0B76DA5456DB3B1C9E3C204E68C24">
    <w:name w:val="6413A0B76DA5456DB3B1C9E3C204E68C24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E63BE76375E4536B543EB1F44C0EB2E24">
    <w:name w:val="CE63BE76375E4536B543EB1F44C0EB2E24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DC3F79DE654A44C696CFFC3E3CC1D5C024">
    <w:name w:val="DC3F79DE654A44C696CFFC3E3CC1D5C024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EEC8A91D6104B64A5E0D72835B734A124">
    <w:name w:val="FEEC8A91D6104B64A5E0D72835B734A124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368B7F533A04F72A3EB39052177A43F24">
    <w:name w:val="1368B7F533A04F72A3EB39052177A43F24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AF6D3441347405FB8CFCF74838200A624">
    <w:name w:val="6AF6D3441347405FB8CFCF74838200A624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821D2FACDD044A39A1160754392372EC33">
    <w:name w:val="821D2FACDD044A39A1160754392372EC33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7E396D2825A4DBC8BBD342FD0CFCF5A6">
    <w:name w:val="A7E396D2825A4DBC8BBD342FD0CFCF5A6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EC3E3D8AE13460F9856EDBC0D9E82BB33">
    <w:name w:val="3EC3E3D8AE13460F9856EDBC0D9E82BB33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0E9D15C5F57A414681F82EEDA3DF10762">
    <w:name w:val="0E9D15C5F57A414681F82EEDA3DF10762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DBBEE58EB3CC48989FE883FEA6ABCE202">
    <w:name w:val="DBBEE58EB3CC48989FE883FEA6ABCE202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5D056B3214144309A5F7F955D42A69B0">
    <w:name w:val="5D056B3214144309A5F7F955D42A69B0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425AEFB5C494E23BED96F847CFF240C27">
    <w:name w:val="A425AEFB5C494E23BED96F847CFF240C27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9D79EE1DE3B42D3BBAECA9149682BBD27">
    <w:name w:val="A9D79EE1DE3B42D3BBAECA9149682BBD27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BA8A4EB51183484E9A258AEB18F11A0427">
    <w:name w:val="BA8A4EB51183484E9A258AEB18F11A0427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475E62521504DB9B204E52C4A4E32CF27">
    <w:name w:val="1475E62521504DB9B204E52C4A4E32CF27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890FAD62375241ABB805207A3F20DDAD27">
    <w:name w:val="890FAD62375241ABB805207A3F20DDAD27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BA96423F7B584BD3B0D4B530A91C6CFF24">
    <w:name w:val="BA96423F7B584BD3B0D4B530A91C6CFF24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E240F6A0591F422D8585DD9F1A9DE11024">
    <w:name w:val="E240F6A0591F422D8585DD9F1A9DE11024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D8321ACF3C24639A5925C49B83944E124">
    <w:name w:val="CD8321ACF3C24639A5925C49B83944E124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5AE794C3C1C4E9DB461B795A4CECFD524">
    <w:name w:val="A5AE794C3C1C4E9DB461B795A4CECFD524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F4E56E672664F57AE0C86AD37C34FCA24">
    <w:name w:val="1F4E56E672664F57AE0C86AD37C34FCA24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8289731B6A04E17BF0A45F0D144393624">
    <w:name w:val="68289731B6A04E17BF0A45F0D144393624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AE716C1317942AFA785559CA24BA14F24">
    <w:name w:val="2AE716C1317942AFA785559CA24BA14F24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ABACD8C429F43118095E7FC5AD14CF924">
    <w:name w:val="1ABACD8C429F43118095E7FC5AD14CF924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EBEF92DB03244F4A8E6A42EC1F37F91624">
    <w:name w:val="EBEF92DB03244F4A8E6A42EC1F37F91624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B3E3F4BE0E64C669C90335525F424C124">
    <w:name w:val="FB3E3F4BE0E64C669C90335525F424C124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7CDDFE52F104D5C8DA44050B740E5F024">
    <w:name w:val="F7CDDFE52F104D5C8DA44050B740E5F024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94E181324CB948BCBFF25C5CC38B61FD24">
    <w:name w:val="94E181324CB948BCBFF25C5CC38B61FD24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AAFDD78371E4AD1899563BF4900D9C424">
    <w:name w:val="2AAFDD78371E4AD1899563BF4900D9C424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C448B5C976E4ED8A2FCD5118B39713939">
    <w:name w:val="CC448B5C976E4ED8A2FCD5118B39713939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EC93F902F744C0F805F96C795AEE55644">
    <w:name w:val="7EC93F902F744C0F805F96C795AEE55644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0018DB6083F42769B7C9C0E3CCAAF6757">
    <w:name w:val="30018DB6083F42769B7C9C0E3CCAAF6757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75EDF43660941E294A624B92AB33A3A43">
    <w:name w:val="275EDF43660941E294A624B92AB33A3A43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D4970FFD66794AB09913B0721F71019B24">
    <w:name w:val="D4970FFD66794AB09913B0721F71019B24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1CCA3F537CB4839829EB505C747CDDE18">
    <w:name w:val="C1CCA3F537CB4839829EB505C747CDDE18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413A0B76DA5456DB3B1C9E3C204E68C25">
    <w:name w:val="6413A0B76DA5456DB3B1C9E3C204E68C25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E63BE76375E4536B543EB1F44C0EB2E25">
    <w:name w:val="CE63BE76375E4536B543EB1F44C0EB2E25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DC3F79DE654A44C696CFFC3E3CC1D5C025">
    <w:name w:val="DC3F79DE654A44C696CFFC3E3CC1D5C025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EEC8A91D6104B64A5E0D72835B734A125">
    <w:name w:val="FEEC8A91D6104B64A5E0D72835B734A125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368B7F533A04F72A3EB39052177A43F25">
    <w:name w:val="1368B7F533A04F72A3EB39052177A43F25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AF6D3441347405FB8CFCF74838200A625">
    <w:name w:val="6AF6D3441347405FB8CFCF74838200A625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821D2FACDD044A39A1160754392372EC34">
    <w:name w:val="821D2FACDD044A39A1160754392372EC34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7E396D2825A4DBC8BBD342FD0CFCF5A7">
    <w:name w:val="A7E396D2825A4DBC8BBD342FD0CFCF5A7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EC3E3D8AE13460F9856EDBC0D9E82BB34">
    <w:name w:val="3EC3E3D8AE13460F9856EDBC0D9E82BB34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0E9D15C5F57A414681F82EEDA3DF10763">
    <w:name w:val="0E9D15C5F57A414681F82EEDA3DF10763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DBBEE58EB3CC48989FE883FEA6ABCE203">
    <w:name w:val="DBBEE58EB3CC48989FE883FEA6ABCE203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5D056B3214144309A5F7F955D42A69B01">
    <w:name w:val="5D056B3214144309A5F7F955D42A69B01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2F7EE817F434DE39EEBD88A909D2840">
    <w:name w:val="72F7EE817F434DE39EEBD88A909D2840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425AEFB5C494E23BED96F847CFF240C28">
    <w:name w:val="A425AEFB5C494E23BED96F847CFF240C28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9D79EE1DE3B42D3BBAECA9149682BBD28">
    <w:name w:val="A9D79EE1DE3B42D3BBAECA9149682BBD28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BA8A4EB51183484E9A258AEB18F11A0428">
    <w:name w:val="BA8A4EB51183484E9A258AEB18F11A0428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475E62521504DB9B204E52C4A4E32CF28">
    <w:name w:val="1475E62521504DB9B204E52C4A4E32CF28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890FAD62375241ABB805207A3F20DDAD28">
    <w:name w:val="890FAD62375241ABB805207A3F20DDAD28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BA96423F7B584BD3B0D4B530A91C6CFF25">
    <w:name w:val="BA96423F7B584BD3B0D4B530A91C6CFF25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E240F6A0591F422D8585DD9F1A9DE11025">
    <w:name w:val="E240F6A0591F422D8585DD9F1A9DE11025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D8321ACF3C24639A5925C49B83944E125">
    <w:name w:val="CD8321ACF3C24639A5925C49B83944E125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5AE794C3C1C4E9DB461B795A4CECFD525">
    <w:name w:val="A5AE794C3C1C4E9DB461B795A4CECFD525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F4E56E672664F57AE0C86AD37C34FCA25">
    <w:name w:val="1F4E56E672664F57AE0C86AD37C34FCA25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8289731B6A04E17BF0A45F0D144393625">
    <w:name w:val="68289731B6A04E17BF0A45F0D144393625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AE716C1317942AFA785559CA24BA14F25">
    <w:name w:val="2AE716C1317942AFA785559CA24BA14F25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ABACD8C429F43118095E7FC5AD14CF925">
    <w:name w:val="1ABACD8C429F43118095E7FC5AD14CF925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EBEF92DB03244F4A8E6A42EC1F37F91625">
    <w:name w:val="EBEF92DB03244F4A8E6A42EC1F37F91625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B3E3F4BE0E64C669C90335525F424C125">
    <w:name w:val="FB3E3F4BE0E64C669C90335525F424C125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7CDDFE52F104D5C8DA44050B740E5F025">
    <w:name w:val="F7CDDFE52F104D5C8DA44050B740E5F025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94E181324CB948BCBFF25C5CC38B61FD25">
    <w:name w:val="94E181324CB948BCBFF25C5CC38B61FD25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AAFDD78371E4AD1899563BF4900D9C425">
    <w:name w:val="2AAFDD78371E4AD1899563BF4900D9C425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C448B5C976E4ED8A2FCD5118B39713940">
    <w:name w:val="CC448B5C976E4ED8A2FCD5118B39713940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EC93F902F744C0F805F96C795AEE55645">
    <w:name w:val="7EC93F902F744C0F805F96C795AEE55645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0018DB6083F42769B7C9C0E3CCAAF6758">
    <w:name w:val="30018DB6083F42769B7C9C0E3CCAAF6758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75EDF43660941E294A624B92AB33A3A44">
    <w:name w:val="275EDF43660941E294A624B92AB33A3A44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D4970FFD66794AB09913B0721F71019B25">
    <w:name w:val="D4970FFD66794AB09913B0721F71019B25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1CCA3F537CB4839829EB505C747CDDE19">
    <w:name w:val="C1CCA3F537CB4839829EB505C747CDDE19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413A0B76DA5456DB3B1C9E3C204E68C26">
    <w:name w:val="6413A0B76DA5456DB3B1C9E3C204E68C26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E63BE76375E4536B543EB1F44C0EB2E26">
    <w:name w:val="CE63BE76375E4536B543EB1F44C0EB2E26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DC3F79DE654A44C696CFFC3E3CC1D5C026">
    <w:name w:val="DC3F79DE654A44C696CFFC3E3CC1D5C026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EEC8A91D6104B64A5E0D72835B734A126">
    <w:name w:val="FEEC8A91D6104B64A5E0D72835B734A126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368B7F533A04F72A3EB39052177A43F26">
    <w:name w:val="1368B7F533A04F72A3EB39052177A43F26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AF6D3441347405FB8CFCF74838200A626">
    <w:name w:val="6AF6D3441347405FB8CFCF74838200A626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821D2FACDD044A39A1160754392372EC35">
    <w:name w:val="821D2FACDD044A39A1160754392372EC35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7E396D2825A4DBC8BBD342FD0CFCF5A8">
    <w:name w:val="A7E396D2825A4DBC8BBD342FD0CFCF5A8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EC3E3D8AE13460F9856EDBC0D9E82BB35">
    <w:name w:val="3EC3E3D8AE13460F9856EDBC0D9E82BB35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0E9D15C5F57A414681F82EEDA3DF10764">
    <w:name w:val="0E9D15C5F57A414681F82EEDA3DF10764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DBBEE58EB3CC48989FE883FEA6ABCE204">
    <w:name w:val="DBBEE58EB3CC48989FE883FEA6ABCE204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5D056B3214144309A5F7F955D42A69B02">
    <w:name w:val="5D056B3214144309A5F7F955D42A69B02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2F7EE817F434DE39EEBD88A909D28401">
    <w:name w:val="72F7EE817F434DE39EEBD88A909D28401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425AEFB5C494E23BED96F847CFF240C29">
    <w:name w:val="A425AEFB5C494E23BED96F847CFF240C29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9D79EE1DE3B42D3BBAECA9149682BBD29">
    <w:name w:val="A9D79EE1DE3B42D3BBAECA9149682BBD29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BA8A4EB51183484E9A258AEB18F11A0429">
    <w:name w:val="BA8A4EB51183484E9A258AEB18F11A0429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475E62521504DB9B204E52C4A4E32CF29">
    <w:name w:val="1475E62521504DB9B204E52C4A4E32CF29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890FAD62375241ABB805207A3F20DDAD29">
    <w:name w:val="890FAD62375241ABB805207A3F20DDAD29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BA96423F7B584BD3B0D4B530A91C6CFF26">
    <w:name w:val="BA96423F7B584BD3B0D4B530A91C6CFF26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E240F6A0591F422D8585DD9F1A9DE11026">
    <w:name w:val="E240F6A0591F422D8585DD9F1A9DE11026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D8321ACF3C24639A5925C49B83944E126">
    <w:name w:val="CD8321ACF3C24639A5925C49B83944E126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5AE794C3C1C4E9DB461B795A4CECFD526">
    <w:name w:val="A5AE794C3C1C4E9DB461B795A4CECFD526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F4E56E672664F57AE0C86AD37C34FCA26">
    <w:name w:val="1F4E56E672664F57AE0C86AD37C34FCA26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8289731B6A04E17BF0A45F0D144393626">
    <w:name w:val="68289731B6A04E17BF0A45F0D144393626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AE716C1317942AFA785559CA24BA14F26">
    <w:name w:val="2AE716C1317942AFA785559CA24BA14F26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ABACD8C429F43118095E7FC5AD14CF926">
    <w:name w:val="1ABACD8C429F43118095E7FC5AD14CF926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EBEF92DB03244F4A8E6A42EC1F37F91626">
    <w:name w:val="EBEF92DB03244F4A8E6A42EC1F37F91626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B3E3F4BE0E64C669C90335525F424C126">
    <w:name w:val="FB3E3F4BE0E64C669C90335525F424C126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7CDDFE52F104D5C8DA44050B740E5F026">
    <w:name w:val="F7CDDFE52F104D5C8DA44050B740E5F026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94E181324CB948BCBFF25C5CC38B61FD26">
    <w:name w:val="94E181324CB948BCBFF25C5CC38B61FD26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AAFDD78371E4AD1899563BF4900D9C426">
    <w:name w:val="2AAFDD78371E4AD1899563BF4900D9C426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C448B5C976E4ED8A2FCD5118B39713941">
    <w:name w:val="CC448B5C976E4ED8A2FCD5118B39713941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EC93F902F744C0F805F96C795AEE55646">
    <w:name w:val="7EC93F902F744C0F805F96C795AEE55646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0018DB6083F42769B7C9C0E3CCAAF6759">
    <w:name w:val="30018DB6083F42769B7C9C0E3CCAAF6759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75EDF43660941E294A624B92AB33A3A45">
    <w:name w:val="275EDF43660941E294A624B92AB33A3A45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D4970FFD66794AB09913B0721F71019B26">
    <w:name w:val="D4970FFD66794AB09913B0721F71019B26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1CCA3F537CB4839829EB505C747CDDE20">
    <w:name w:val="C1CCA3F537CB4839829EB505C747CDDE20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413A0B76DA5456DB3B1C9E3C204E68C27">
    <w:name w:val="6413A0B76DA5456DB3B1C9E3C204E68C27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E63BE76375E4536B543EB1F44C0EB2E27">
    <w:name w:val="CE63BE76375E4536B543EB1F44C0EB2E27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DC3F79DE654A44C696CFFC3E3CC1D5C027">
    <w:name w:val="DC3F79DE654A44C696CFFC3E3CC1D5C027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EEC8A91D6104B64A5E0D72835B734A127">
    <w:name w:val="FEEC8A91D6104B64A5E0D72835B734A127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368B7F533A04F72A3EB39052177A43F27">
    <w:name w:val="1368B7F533A04F72A3EB39052177A43F27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AF6D3441347405FB8CFCF74838200A627">
    <w:name w:val="6AF6D3441347405FB8CFCF74838200A627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821D2FACDD044A39A1160754392372EC36">
    <w:name w:val="821D2FACDD044A39A1160754392372EC36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7E396D2825A4DBC8BBD342FD0CFCF5A9">
    <w:name w:val="A7E396D2825A4DBC8BBD342FD0CFCF5A9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EC3E3D8AE13460F9856EDBC0D9E82BB36">
    <w:name w:val="3EC3E3D8AE13460F9856EDBC0D9E82BB36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0E9D15C5F57A414681F82EEDA3DF10765">
    <w:name w:val="0E9D15C5F57A414681F82EEDA3DF10765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DBBEE58EB3CC48989FE883FEA6ABCE205">
    <w:name w:val="DBBEE58EB3CC48989FE883FEA6ABCE205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5D056B3214144309A5F7F955D42A69B03">
    <w:name w:val="5D056B3214144309A5F7F955D42A69B03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2F7EE817F434DE39EEBD88A909D28402">
    <w:name w:val="72F7EE817F434DE39EEBD88A909D28402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425AEFB5C494E23BED96F847CFF240C30">
    <w:name w:val="A425AEFB5C494E23BED96F847CFF240C30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9D79EE1DE3B42D3BBAECA9149682BBD30">
    <w:name w:val="A9D79EE1DE3B42D3BBAECA9149682BBD30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BA8A4EB51183484E9A258AEB18F11A0430">
    <w:name w:val="BA8A4EB51183484E9A258AEB18F11A0430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475E62521504DB9B204E52C4A4E32CF30">
    <w:name w:val="1475E62521504DB9B204E52C4A4E32CF30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890FAD62375241ABB805207A3F20DDAD30">
    <w:name w:val="890FAD62375241ABB805207A3F20DDAD30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BA96423F7B584BD3B0D4B530A91C6CFF27">
    <w:name w:val="BA96423F7B584BD3B0D4B530A91C6CFF27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E240F6A0591F422D8585DD9F1A9DE11027">
    <w:name w:val="E240F6A0591F422D8585DD9F1A9DE11027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D8321ACF3C24639A5925C49B83944E127">
    <w:name w:val="CD8321ACF3C24639A5925C49B83944E127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5AE794C3C1C4E9DB461B795A4CECFD527">
    <w:name w:val="A5AE794C3C1C4E9DB461B795A4CECFD527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F4E56E672664F57AE0C86AD37C34FCA27">
    <w:name w:val="1F4E56E672664F57AE0C86AD37C34FCA27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8289731B6A04E17BF0A45F0D144393627">
    <w:name w:val="68289731B6A04E17BF0A45F0D144393627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AE716C1317942AFA785559CA24BA14F27">
    <w:name w:val="2AE716C1317942AFA785559CA24BA14F27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ABACD8C429F43118095E7FC5AD14CF927">
    <w:name w:val="1ABACD8C429F43118095E7FC5AD14CF927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EBEF92DB03244F4A8E6A42EC1F37F91627">
    <w:name w:val="EBEF92DB03244F4A8E6A42EC1F37F91627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B3E3F4BE0E64C669C90335525F424C127">
    <w:name w:val="FB3E3F4BE0E64C669C90335525F424C127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7CDDFE52F104D5C8DA44050B740E5F027">
    <w:name w:val="F7CDDFE52F104D5C8DA44050B740E5F027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94E181324CB948BCBFF25C5CC38B61FD27">
    <w:name w:val="94E181324CB948BCBFF25C5CC38B61FD27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AAFDD78371E4AD1899563BF4900D9C427">
    <w:name w:val="2AAFDD78371E4AD1899563BF4900D9C427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9D7E02D6D474E49B58EB717C3B07C40">
    <w:name w:val="69D7E02D6D474E49B58EB717C3B07C40"/>
    <w:rsid w:val="00982CAB"/>
  </w:style>
  <w:style w:type="paragraph" w:customStyle="1" w:styleId="2AD9149CDEAD463CAAC27B686BFDB171">
    <w:name w:val="2AD9149CDEAD463CAAC27B686BFDB171"/>
    <w:rsid w:val="00982CAB"/>
  </w:style>
  <w:style w:type="paragraph" w:customStyle="1" w:styleId="FD37ABA744F1491993F8A4DD1349FBC5">
    <w:name w:val="FD37ABA744F1491993F8A4DD1349FBC5"/>
    <w:rsid w:val="00982CAB"/>
  </w:style>
  <w:style w:type="paragraph" w:customStyle="1" w:styleId="6F1561D5518448D6B39FF6305B875A0B">
    <w:name w:val="6F1561D5518448D6B39FF6305B875A0B"/>
    <w:rsid w:val="00982CAB"/>
  </w:style>
  <w:style w:type="paragraph" w:customStyle="1" w:styleId="7E6426238C2543FA940DEF4DB437FD50">
    <w:name w:val="7E6426238C2543FA940DEF4DB437FD50"/>
    <w:rsid w:val="00982CAB"/>
  </w:style>
  <w:style w:type="paragraph" w:customStyle="1" w:styleId="CC448B5C976E4ED8A2FCD5118B39713942">
    <w:name w:val="CC448B5C976E4ED8A2FCD5118B39713942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EC93F902F744C0F805F96C795AEE55647">
    <w:name w:val="7EC93F902F744C0F805F96C795AEE55647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0018DB6083F42769B7C9C0E3CCAAF6760">
    <w:name w:val="30018DB6083F42769B7C9C0E3CCAAF6760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75EDF43660941E294A624B92AB33A3A46">
    <w:name w:val="275EDF43660941E294A624B92AB33A3A46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D4970FFD66794AB09913B0721F71019B27">
    <w:name w:val="D4970FFD66794AB09913B0721F71019B27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1CCA3F537CB4839829EB505C747CDDE21">
    <w:name w:val="C1CCA3F537CB4839829EB505C747CDDE21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413A0B76DA5456DB3B1C9E3C204E68C28">
    <w:name w:val="6413A0B76DA5456DB3B1C9E3C204E68C28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E63BE76375E4536B543EB1F44C0EB2E28">
    <w:name w:val="CE63BE76375E4536B543EB1F44C0EB2E28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DC3F79DE654A44C696CFFC3E3CC1D5C028">
    <w:name w:val="DC3F79DE654A44C696CFFC3E3CC1D5C028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EEC8A91D6104B64A5E0D72835B734A128">
    <w:name w:val="FEEC8A91D6104B64A5E0D72835B734A128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368B7F533A04F72A3EB39052177A43F28">
    <w:name w:val="1368B7F533A04F72A3EB39052177A43F28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AF6D3441347405FB8CFCF74838200A628">
    <w:name w:val="6AF6D3441347405FB8CFCF74838200A628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821D2FACDD044A39A1160754392372EC37">
    <w:name w:val="821D2FACDD044A39A1160754392372EC37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7E396D2825A4DBC8BBD342FD0CFCF5A10">
    <w:name w:val="A7E396D2825A4DBC8BBD342FD0CFCF5A10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EC3E3D8AE13460F9856EDBC0D9E82BB37">
    <w:name w:val="3EC3E3D8AE13460F9856EDBC0D9E82BB37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0E9D15C5F57A414681F82EEDA3DF10766">
    <w:name w:val="0E9D15C5F57A414681F82EEDA3DF10766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DBBEE58EB3CC48989FE883FEA6ABCE206">
    <w:name w:val="DBBEE58EB3CC48989FE883FEA6ABCE206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5D056B3214144309A5F7F955D42A69B04">
    <w:name w:val="5D056B3214144309A5F7F955D42A69B04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2F7EE817F434DE39EEBD88A909D28403">
    <w:name w:val="72F7EE817F434DE39EEBD88A909D28403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F1561D5518448D6B39FF6305B875A0B1">
    <w:name w:val="6F1561D5518448D6B39FF6305B875A0B1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9D7E02D6D474E49B58EB717C3B07C401">
    <w:name w:val="69D7E02D6D474E49B58EB717C3B07C401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AD9149CDEAD463CAAC27B686BFDB1711">
    <w:name w:val="2AD9149CDEAD463CAAC27B686BFDB1711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9A1F6F221BBC4F1E827A1095699461EA">
    <w:name w:val="9A1F6F221BBC4F1E827A1095699461EA"/>
    <w:rsid w:val="00982CAB"/>
  </w:style>
  <w:style w:type="paragraph" w:customStyle="1" w:styleId="CC448B5C976E4ED8A2FCD5118B39713943">
    <w:name w:val="CC448B5C976E4ED8A2FCD5118B39713943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EC93F902F744C0F805F96C795AEE55648">
    <w:name w:val="7EC93F902F744C0F805F96C795AEE55648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0018DB6083F42769B7C9C0E3CCAAF6761">
    <w:name w:val="30018DB6083F42769B7C9C0E3CCAAF6761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75EDF43660941E294A624B92AB33A3A47">
    <w:name w:val="275EDF43660941E294A624B92AB33A3A47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D4970FFD66794AB09913B0721F71019B28">
    <w:name w:val="D4970FFD66794AB09913B0721F71019B28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1CCA3F537CB4839829EB505C747CDDE22">
    <w:name w:val="C1CCA3F537CB4839829EB505C747CDDE22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413A0B76DA5456DB3B1C9E3C204E68C29">
    <w:name w:val="6413A0B76DA5456DB3B1C9E3C204E68C29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E63BE76375E4536B543EB1F44C0EB2E29">
    <w:name w:val="CE63BE76375E4536B543EB1F44C0EB2E29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DC3F79DE654A44C696CFFC3E3CC1D5C029">
    <w:name w:val="DC3F79DE654A44C696CFFC3E3CC1D5C029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EEC8A91D6104B64A5E0D72835B734A129">
    <w:name w:val="FEEC8A91D6104B64A5E0D72835B734A129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368B7F533A04F72A3EB39052177A43F29">
    <w:name w:val="1368B7F533A04F72A3EB39052177A43F29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AF6D3441347405FB8CFCF74838200A629">
    <w:name w:val="6AF6D3441347405FB8CFCF74838200A629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821D2FACDD044A39A1160754392372EC38">
    <w:name w:val="821D2FACDD044A39A1160754392372EC38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7E396D2825A4DBC8BBD342FD0CFCF5A11">
    <w:name w:val="A7E396D2825A4DBC8BBD342FD0CFCF5A11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EC3E3D8AE13460F9856EDBC0D9E82BB38">
    <w:name w:val="3EC3E3D8AE13460F9856EDBC0D9E82BB38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0E9D15C5F57A414681F82EEDA3DF10767">
    <w:name w:val="0E9D15C5F57A414681F82EEDA3DF10767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DBBEE58EB3CC48989FE883FEA6ABCE207">
    <w:name w:val="DBBEE58EB3CC48989FE883FEA6ABCE207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5D056B3214144309A5F7F955D42A69B05">
    <w:name w:val="5D056B3214144309A5F7F955D42A69B05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2F7EE817F434DE39EEBD88A909D28404">
    <w:name w:val="72F7EE817F434DE39EEBD88A909D28404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F1561D5518448D6B39FF6305B875A0B2">
    <w:name w:val="6F1561D5518448D6B39FF6305B875A0B2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9A1F6F221BBC4F1E827A1095699461EA1">
    <w:name w:val="9A1F6F221BBC4F1E827A1095699461EA1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AD9149CDEAD463CAAC27B686BFDB1712">
    <w:name w:val="2AD9149CDEAD463CAAC27B686BFDB1712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C448B5C976E4ED8A2FCD5118B39713944">
    <w:name w:val="CC448B5C976E4ED8A2FCD5118B39713944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EC93F902F744C0F805F96C795AEE55649">
    <w:name w:val="7EC93F902F744C0F805F96C795AEE55649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0018DB6083F42769B7C9C0E3CCAAF6762">
    <w:name w:val="30018DB6083F42769B7C9C0E3CCAAF6762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75EDF43660941E294A624B92AB33A3A48">
    <w:name w:val="275EDF43660941E294A624B92AB33A3A48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D4970FFD66794AB09913B0721F71019B29">
    <w:name w:val="D4970FFD66794AB09913B0721F71019B29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1CCA3F537CB4839829EB505C747CDDE23">
    <w:name w:val="C1CCA3F537CB4839829EB505C747CDDE23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413A0B76DA5456DB3B1C9E3C204E68C30">
    <w:name w:val="6413A0B76DA5456DB3B1C9E3C204E68C30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E63BE76375E4536B543EB1F44C0EB2E30">
    <w:name w:val="CE63BE76375E4536B543EB1F44C0EB2E30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DC3F79DE654A44C696CFFC3E3CC1D5C030">
    <w:name w:val="DC3F79DE654A44C696CFFC3E3CC1D5C030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EEC8A91D6104B64A5E0D72835B734A130">
    <w:name w:val="FEEC8A91D6104B64A5E0D72835B734A130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368B7F533A04F72A3EB39052177A43F30">
    <w:name w:val="1368B7F533A04F72A3EB39052177A43F30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AF6D3441347405FB8CFCF74838200A630">
    <w:name w:val="6AF6D3441347405FB8CFCF74838200A630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821D2FACDD044A39A1160754392372EC39">
    <w:name w:val="821D2FACDD044A39A1160754392372EC39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7E396D2825A4DBC8BBD342FD0CFCF5A12">
    <w:name w:val="A7E396D2825A4DBC8BBD342FD0CFCF5A12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EC3E3D8AE13460F9856EDBC0D9E82BB39">
    <w:name w:val="3EC3E3D8AE13460F9856EDBC0D9E82BB39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0E9D15C5F57A414681F82EEDA3DF10768">
    <w:name w:val="0E9D15C5F57A414681F82EEDA3DF10768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DBBEE58EB3CC48989FE883FEA6ABCE208">
    <w:name w:val="DBBEE58EB3CC48989FE883FEA6ABCE208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5D056B3214144309A5F7F955D42A69B06">
    <w:name w:val="5D056B3214144309A5F7F955D42A69B06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2F7EE817F434DE39EEBD88A909D28405">
    <w:name w:val="72F7EE817F434DE39EEBD88A909D28405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F1561D5518448D6B39FF6305B875A0B3">
    <w:name w:val="6F1561D5518448D6B39FF6305B875A0B3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9A1F6F221BBC4F1E827A1095699461EA2">
    <w:name w:val="9A1F6F221BBC4F1E827A1095699461EA2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0E64D0D26CC94388A834739751A7C0E2">
    <w:name w:val="0E64D0D26CC94388A834739751A7C0E2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AD9149CDEAD463CAAC27B686BFDB1713">
    <w:name w:val="2AD9149CDEAD463CAAC27B686BFDB1713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9376A74B6974B7BADB8C8770E050C95">
    <w:name w:val="79376A74B6974B7BADB8C8770E050C95"/>
    <w:rsid w:val="00982CAB"/>
  </w:style>
  <w:style w:type="paragraph" w:customStyle="1" w:styleId="CC448B5C976E4ED8A2FCD5118B39713945">
    <w:name w:val="CC448B5C976E4ED8A2FCD5118B39713945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EC93F902F744C0F805F96C795AEE55650">
    <w:name w:val="7EC93F902F744C0F805F96C795AEE55650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0018DB6083F42769B7C9C0E3CCAAF6763">
    <w:name w:val="30018DB6083F42769B7C9C0E3CCAAF6763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75EDF43660941E294A624B92AB33A3A49">
    <w:name w:val="275EDF43660941E294A624B92AB33A3A49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D4970FFD66794AB09913B0721F71019B30">
    <w:name w:val="D4970FFD66794AB09913B0721F71019B30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1CCA3F537CB4839829EB505C747CDDE24">
    <w:name w:val="C1CCA3F537CB4839829EB505C747CDDE24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413A0B76DA5456DB3B1C9E3C204E68C31">
    <w:name w:val="6413A0B76DA5456DB3B1C9E3C204E68C31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E63BE76375E4536B543EB1F44C0EB2E31">
    <w:name w:val="CE63BE76375E4536B543EB1F44C0EB2E31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DC3F79DE654A44C696CFFC3E3CC1D5C031">
    <w:name w:val="DC3F79DE654A44C696CFFC3E3CC1D5C031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EEC8A91D6104B64A5E0D72835B734A131">
    <w:name w:val="FEEC8A91D6104B64A5E0D72835B734A131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368B7F533A04F72A3EB39052177A43F31">
    <w:name w:val="1368B7F533A04F72A3EB39052177A43F31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AF6D3441347405FB8CFCF74838200A631">
    <w:name w:val="6AF6D3441347405FB8CFCF74838200A631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821D2FACDD044A39A1160754392372EC40">
    <w:name w:val="821D2FACDD044A39A1160754392372EC40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7E396D2825A4DBC8BBD342FD0CFCF5A13">
    <w:name w:val="A7E396D2825A4DBC8BBD342FD0CFCF5A13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EC3E3D8AE13460F9856EDBC0D9E82BB40">
    <w:name w:val="3EC3E3D8AE13460F9856EDBC0D9E82BB40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0E9D15C5F57A414681F82EEDA3DF10769">
    <w:name w:val="0E9D15C5F57A414681F82EEDA3DF10769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DBBEE58EB3CC48989FE883FEA6ABCE209">
    <w:name w:val="DBBEE58EB3CC48989FE883FEA6ABCE209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5D056B3214144309A5F7F955D42A69B07">
    <w:name w:val="5D056B3214144309A5F7F955D42A69B07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2F7EE817F434DE39EEBD88A909D28406">
    <w:name w:val="72F7EE817F434DE39EEBD88A909D28406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F1561D5518448D6B39FF6305B875A0B4">
    <w:name w:val="6F1561D5518448D6B39FF6305B875A0B4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9376A74B6974B7BADB8C8770E050C951">
    <w:name w:val="79376A74B6974B7BADB8C8770E050C951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9A1F6F221BBC4F1E827A1095699461EA3">
    <w:name w:val="9A1F6F221BBC4F1E827A1095699461EA3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AD9149CDEAD463CAAC27B686BFDB1714">
    <w:name w:val="2AD9149CDEAD463CAAC27B686BFDB1714"/>
    <w:rsid w:val="00982CAB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C448B5C976E4ED8A2FCD5118B39713946">
    <w:name w:val="CC448B5C976E4ED8A2FCD5118B39713946"/>
    <w:rsid w:val="005C6BD4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C448B5C976E4ED8A2FCD5118B39713947">
    <w:name w:val="CC448B5C976E4ED8A2FCD5118B39713947"/>
    <w:rsid w:val="005C6BD4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C448B5C976E4ED8A2FCD5118B39713948">
    <w:name w:val="CC448B5C976E4ED8A2FCD5118B39713948"/>
    <w:rsid w:val="00A139C7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0018DB6083F42769B7C9C0E3CCAAF6764">
    <w:name w:val="30018DB6083F42769B7C9C0E3CCAAF6764"/>
    <w:rsid w:val="00A139C7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D4970FFD66794AB09913B0721F71019B31">
    <w:name w:val="D4970FFD66794AB09913B0721F71019B31"/>
    <w:rsid w:val="00A139C7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1CCA3F537CB4839829EB505C747CDDE25">
    <w:name w:val="C1CCA3F537CB4839829EB505C747CDDE25"/>
    <w:rsid w:val="00A139C7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413A0B76DA5456DB3B1C9E3C204E68C32">
    <w:name w:val="6413A0B76DA5456DB3B1C9E3C204E68C32"/>
    <w:rsid w:val="00A139C7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E63BE76375E4536B543EB1F44C0EB2E32">
    <w:name w:val="CE63BE76375E4536B543EB1F44C0EB2E32"/>
    <w:rsid w:val="00A139C7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DC3F79DE654A44C696CFFC3E3CC1D5C032">
    <w:name w:val="DC3F79DE654A44C696CFFC3E3CC1D5C032"/>
    <w:rsid w:val="00A139C7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EEC8A91D6104B64A5E0D72835B734A132">
    <w:name w:val="FEEC8A91D6104B64A5E0D72835B734A132"/>
    <w:rsid w:val="00A139C7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368B7F533A04F72A3EB39052177A43F32">
    <w:name w:val="1368B7F533A04F72A3EB39052177A43F32"/>
    <w:rsid w:val="00A139C7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AF6D3441347405FB8CFCF74838200A632">
    <w:name w:val="6AF6D3441347405FB8CFCF74838200A632"/>
    <w:rsid w:val="00A139C7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821D2FACDD044A39A1160754392372EC41">
    <w:name w:val="821D2FACDD044A39A1160754392372EC41"/>
    <w:rsid w:val="00A139C7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7E396D2825A4DBC8BBD342FD0CFCF5A14">
    <w:name w:val="A7E396D2825A4DBC8BBD342FD0CFCF5A14"/>
    <w:rsid w:val="00A139C7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EC3E3D8AE13460F9856EDBC0D9E82BB41">
    <w:name w:val="3EC3E3D8AE13460F9856EDBC0D9E82BB41"/>
    <w:rsid w:val="00A139C7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0E9D15C5F57A414681F82EEDA3DF107610">
    <w:name w:val="0E9D15C5F57A414681F82EEDA3DF107610"/>
    <w:rsid w:val="00A139C7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DBBEE58EB3CC48989FE883FEA6ABCE2010">
    <w:name w:val="DBBEE58EB3CC48989FE883FEA6ABCE2010"/>
    <w:rsid w:val="00A139C7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5D056B3214144309A5F7F955D42A69B08">
    <w:name w:val="5D056B3214144309A5F7F955D42A69B08"/>
    <w:rsid w:val="00A139C7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2F7EE817F434DE39EEBD88A909D28407">
    <w:name w:val="72F7EE817F434DE39EEBD88A909D28407"/>
    <w:rsid w:val="00A139C7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F1561D5518448D6B39FF6305B875A0B5">
    <w:name w:val="6F1561D5518448D6B39FF6305B875A0B5"/>
    <w:rsid w:val="00A139C7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9376A74B6974B7BADB8C8770E050C952">
    <w:name w:val="79376A74B6974B7BADB8C8770E050C952"/>
    <w:rsid w:val="00A139C7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70499C0D87A4508A7E1BA91988C3F44">
    <w:name w:val="770499C0D87A4508A7E1BA91988C3F44"/>
    <w:rsid w:val="00A139C7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C448B5C976E4ED8A2FCD5118B39713949">
    <w:name w:val="CC448B5C976E4ED8A2FCD5118B39713949"/>
    <w:rsid w:val="00A139C7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C448B5C976E4ED8A2FCD5118B39713950">
    <w:name w:val="CC448B5C976E4ED8A2FCD5118B39713950"/>
    <w:rsid w:val="00A139C7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7092FFAFA8443DEB866612EAEA97CEE">
    <w:name w:val="F7092FFAFA8443DEB866612EAEA97CEE"/>
    <w:rsid w:val="00A139C7"/>
  </w:style>
  <w:style w:type="paragraph" w:customStyle="1" w:styleId="CB5899DA971044F49AAA24326B31D2C7">
    <w:name w:val="CB5899DA971044F49AAA24326B31D2C7"/>
    <w:rsid w:val="00A139C7"/>
  </w:style>
  <w:style w:type="paragraph" w:customStyle="1" w:styleId="CC448B5C976E4ED8A2FCD5118B39713951">
    <w:name w:val="CC448B5C976E4ED8A2FCD5118B39713951"/>
    <w:rsid w:val="00D001F7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0018DB6083F42769B7C9C0E3CCAAF6765">
    <w:name w:val="30018DB6083F42769B7C9C0E3CCAAF6765"/>
    <w:rsid w:val="00D001F7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D4970FFD66794AB09913B0721F71019B32">
    <w:name w:val="D4970FFD66794AB09913B0721F71019B32"/>
    <w:rsid w:val="00D001F7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413A0B76DA5456DB3B1C9E3C204E68C33">
    <w:name w:val="6413A0B76DA5456DB3B1C9E3C204E68C33"/>
    <w:rsid w:val="00D001F7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E63BE76375E4536B543EB1F44C0EB2E33">
    <w:name w:val="CE63BE76375E4536B543EB1F44C0EB2E33"/>
    <w:rsid w:val="00D001F7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DC3F79DE654A44C696CFFC3E3CC1D5C033">
    <w:name w:val="DC3F79DE654A44C696CFFC3E3CC1D5C033"/>
    <w:rsid w:val="00D001F7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EEC8A91D6104B64A5E0D72835B734A133">
    <w:name w:val="FEEC8A91D6104B64A5E0D72835B734A133"/>
    <w:rsid w:val="00D001F7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368B7F533A04F72A3EB39052177A43F33">
    <w:name w:val="1368B7F533A04F72A3EB39052177A43F33"/>
    <w:rsid w:val="00D001F7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AF6D3441347405FB8CFCF74838200A633">
    <w:name w:val="6AF6D3441347405FB8CFCF74838200A633"/>
    <w:rsid w:val="00D001F7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EC3E3D8AE13460F9856EDBC0D9E82BB42">
    <w:name w:val="3EC3E3D8AE13460F9856EDBC0D9E82BB42"/>
    <w:rsid w:val="00D001F7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2F7EE817F434DE39EEBD88A909D28408">
    <w:name w:val="72F7EE817F434DE39EEBD88A909D28408"/>
    <w:rsid w:val="00D001F7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F1561D5518448D6B39FF6305B875A0B6">
    <w:name w:val="6F1561D5518448D6B39FF6305B875A0B6"/>
    <w:rsid w:val="00D001F7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9376A74B6974B7BADB8C8770E050C953">
    <w:name w:val="79376A74B6974B7BADB8C8770E050C953"/>
    <w:rsid w:val="00D001F7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70499C0D87A4508A7E1BA91988C3F441">
    <w:name w:val="770499C0D87A4508A7E1BA91988C3F441"/>
    <w:rsid w:val="00D001F7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287372B39AB4CB6BB9BE76C6A805016">
    <w:name w:val="2287372B39AB4CB6BB9BE76C6A805016"/>
    <w:rsid w:val="00D001F7"/>
  </w:style>
  <w:style w:type="paragraph" w:customStyle="1" w:styleId="00843422C7E7434EBC3BFC221771D8F3">
    <w:name w:val="00843422C7E7434EBC3BFC221771D8F3"/>
    <w:rsid w:val="00D001F7"/>
  </w:style>
  <w:style w:type="paragraph" w:customStyle="1" w:styleId="D464701AF0AC4154B7FB29DCD81C3231">
    <w:name w:val="D464701AF0AC4154B7FB29DCD81C3231"/>
    <w:rsid w:val="00D001F7"/>
  </w:style>
  <w:style w:type="paragraph" w:customStyle="1" w:styleId="05913AF3A2F0485D8AB082F464487AD1">
    <w:name w:val="05913AF3A2F0485D8AB082F464487AD1"/>
    <w:rsid w:val="00D001F7"/>
  </w:style>
  <w:style w:type="paragraph" w:customStyle="1" w:styleId="B80D754FED6C4C6A86F59A355EDD7C98">
    <w:name w:val="B80D754FED6C4C6A86F59A355EDD7C98"/>
    <w:rsid w:val="00D001F7"/>
  </w:style>
  <w:style w:type="paragraph" w:customStyle="1" w:styleId="259F464C0AB7432CB3A945A787A6D182">
    <w:name w:val="259F464C0AB7432CB3A945A787A6D182"/>
    <w:rsid w:val="00D001F7"/>
  </w:style>
  <w:style w:type="paragraph" w:customStyle="1" w:styleId="DDBD9B0D23CC44E8813ACBA2C51ABF49">
    <w:name w:val="DDBD9B0D23CC44E8813ACBA2C51ABF49"/>
    <w:rsid w:val="009E7551"/>
  </w:style>
  <w:style w:type="paragraph" w:customStyle="1" w:styleId="629CB8C7C8EA4BF6B6C087DD988E2467">
    <w:name w:val="629CB8C7C8EA4BF6B6C087DD988E2467"/>
    <w:rsid w:val="009E7551"/>
  </w:style>
  <w:style w:type="paragraph" w:customStyle="1" w:styleId="6C5A451F4F4C4D9DAE4F9E86977E2924">
    <w:name w:val="6C5A451F4F4C4D9DAE4F9E86977E2924"/>
    <w:rsid w:val="009E7551"/>
  </w:style>
  <w:style w:type="paragraph" w:customStyle="1" w:styleId="9F2D21790C3E4D089958F638216CEE7E">
    <w:name w:val="9F2D21790C3E4D089958F638216CEE7E"/>
    <w:rsid w:val="009E7551"/>
  </w:style>
  <w:style w:type="paragraph" w:customStyle="1" w:styleId="80C179755C484ADB8022060991715F36">
    <w:name w:val="80C179755C484ADB8022060991715F36"/>
    <w:rsid w:val="009E7551"/>
  </w:style>
  <w:style w:type="paragraph" w:customStyle="1" w:styleId="B0E75508F8EA44CCBF90BF1578D9A78D">
    <w:name w:val="B0E75508F8EA44CCBF90BF1578D9A78D"/>
    <w:rsid w:val="009E7551"/>
  </w:style>
  <w:style w:type="paragraph" w:customStyle="1" w:styleId="45CC76030ED5442484EDC1F9A9C454A2">
    <w:name w:val="45CC76030ED5442484EDC1F9A9C454A2"/>
    <w:rsid w:val="009E7551"/>
  </w:style>
  <w:style w:type="paragraph" w:customStyle="1" w:styleId="7037FBCB6DF24996801CEBD0CE8EFAC5">
    <w:name w:val="7037FBCB6DF24996801CEBD0CE8EFAC5"/>
    <w:rsid w:val="009E7551"/>
  </w:style>
  <w:style w:type="paragraph" w:customStyle="1" w:styleId="BFD467CE840041578C1A9E525A9B0405">
    <w:name w:val="BFD467CE840041578C1A9E525A9B0405"/>
    <w:rsid w:val="009E7551"/>
  </w:style>
  <w:style w:type="paragraph" w:customStyle="1" w:styleId="D87DA1015F6040BB9FBDEDE55FC70E06">
    <w:name w:val="D87DA1015F6040BB9FBDEDE55FC70E06"/>
    <w:rsid w:val="009E7551"/>
  </w:style>
  <w:style w:type="paragraph" w:customStyle="1" w:styleId="AC50540F28B04EFA91892942077BEC4B">
    <w:name w:val="AC50540F28B04EFA91892942077BEC4B"/>
    <w:rsid w:val="009E7551"/>
  </w:style>
  <w:style w:type="paragraph" w:customStyle="1" w:styleId="3710856354D84D1D9B89053BF664AD72">
    <w:name w:val="3710856354D84D1D9B89053BF664AD72"/>
    <w:rsid w:val="009E7551"/>
  </w:style>
  <w:style w:type="paragraph" w:customStyle="1" w:styleId="BED3E7663B82412EB9C8E06900BB60FA">
    <w:name w:val="BED3E7663B82412EB9C8E06900BB60FA"/>
    <w:rsid w:val="009E7551"/>
  </w:style>
  <w:style w:type="paragraph" w:customStyle="1" w:styleId="909E5FD579BD4523A812B9FFC47AA772">
    <w:name w:val="909E5FD579BD4523A812B9FFC47AA772"/>
    <w:rsid w:val="009E7551"/>
  </w:style>
  <w:style w:type="paragraph" w:customStyle="1" w:styleId="B7362E5C206A43988C1BC0B96EE9C7EB">
    <w:name w:val="B7362E5C206A43988C1BC0B96EE9C7EB"/>
    <w:rsid w:val="009E7551"/>
  </w:style>
  <w:style w:type="paragraph" w:customStyle="1" w:styleId="4FF6003D22F24581BA87AEEE47A5CEDB">
    <w:name w:val="4FF6003D22F24581BA87AEEE47A5CEDB"/>
    <w:rsid w:val="009E7551"/>
  </w:style>
  <w:style w:type="paragraph" w:customStyle="1" w:styleId="200E9A45264F4DCC9022DCBD2AC1AF5E">
    <w:name w:val="200E9A45264F4DCC9022DCBD2AC1AF5E"/>
    <w:rsid w:val="009E7551"/>
  </w:style>
  <w:style w:type="paragraph" w:customStyle="1" w:styleId="623C8D1E54E247CEA3EDE378167D7831">
    <w:name w:val="623C8D1E54E247CEA3EDE378167D7831"/>
    <w:rsid w:val="009E7551"/>
  </w:style>
  <w:style w:type="paragraph" w:customStyle="1" w:styleId="9A80B74DAE5544D1A264B51CE9824B9F">
    <w:name w:val="9A80B74DAE5544D1A264B51CE9824B9F"/>
    <w:rsid w:val="009E7551"/>
  </w:style>
  <w:style w:type="paragraph" w:customStyle="1" w:styleId="8DAC44408D9A470CA2D8DD6C9D9E18DF">
    <w:name w:val="8DAC44408D9A470CA2D8DD6C9D9E18DF"/>
    <w:rsid w:val="009E7551"/>
  </w:style>
  <w:style w:type="paragraph" w:customStyle="1" w:styleId="B6A4B840B5624376950A1A33DC310E52">
    <w:name w:val="B6A4B840B5624376950A1A33DC310E52"/>
    <w:rsid w:val="009E7551"/>
  </w:style>
  <w:style w:type="paragraph" w:customStyle="1" w:styleId="AC99B2601620479CB10DCA00D587E4E3">
    <w:name w:val="AC99B2601620479CB10DCA00D587E4E3"/>
    <w:rsid w:val="009E7551"/>
  </w:style>
  <w:style w:type="paragraph" w:customStyle="1" w:styleId="620588A90DD14DEB8342D14234A69889">
    <w:name w:val="620588A90DD14DEB8342D14234A69889"/>
    <w:rsid w:val="009E7551"/>
  </w:style>
  <w:style w:type="paragraph" w:customStyle="1" w:styleId="E0F968510033451A9B4AD699940E01AF">
    <w:name w:val="E0F968510033451A9B4AD699940E01AF"/>
    <w:rsid w:val="009E7551"/>
  </w:style>
  <w:style w:type="paragraph" w:customStyle="1" w:styleId="54520A3A03194649BAAE43DBA56B65E5">
    <w:name w:val="54520A3A03194649BAAE43DBA56B65E5"/>
    <w:rsid w:val="009E7551"/>
  </w:style>
  <w:style w:type="paragraph" w:customStyle="1" w:styleId="79EBA3A3D7244A80A53D8A943E34314A">
    <w:name w:val="79EBA3A3D7244A80A53D8A943E34314A"/>
    <w:rsid w:val="009E7551"/>
  </w:style>
  <w:style w:type="paragraph" w:customStyle="1" w:styleId="4E7EF4FD5E3D4B51BE2593981F0C20AE">
    <w:name w:val="4E7EF4FD5E3D4B51BE2593981F0C20AE"/>
    <w:rsid w:val="009E7551"/>
  </w:style>
  <w:style w:type="paragraph" w:customStyle="1" w:styleId="9343E59A7071457A951F2295FB08325B">
    <w:name w:val="9343E59A7071457A951F2295FB08325B"/>
    <w:rsid w:val="009E7551"/>
  </w:style>
  <w:style w:type="paragraph" w:customStyle="1" w:styleId="4C65B1EECFA94CFD87A8BC0C59B2425F">
    <w:name w:val="4C65B1EECFA94CFD87A8BC0C59B2425F"/>
    <w:rsid w:val="009E7551"/>
  </w:style>
  <w:style w:type="paragraph" w:customStyle="1" w:styleId="01125BD7029442718C9754225711A19E">
    <w:name w:val="01125BD7029442718C9754225711A19E"/>
    <w:rsid w:val="009E7551"/>
  </w:style>
  <w:style w:type="paragraph" w:customStyle="1" w:styleId="B9BD9C959CE44FE2A295F1E44FD34FFB">
    <w:name w:val="B9BD9C959CE44FE2A295F1E44FD34FFB"/>
    <w:rsid w:val="009E7551"/>
  </w:style>
  <w:style w:type="paragraph" w:customStyle="1" w:styleId="ADFB13A96D914799AB2AE7F510F7ADA2">
    <w:name w:val="ADFB13A96D914799AB2AE7F510F7ADA2"/>
    <w:rsid w:val="009E7551"/>
  </w:style>
  <w:style w:type="paragraph" w:customStyle="1" w:styleId="D6194388749445DAA9864E60A14264A1">
    <w:name w:val="D6194388749445DAA9864E60A14264A1"/>
    <w:rsid w:val="009E7551"/>
  </w:style>
  <w:style w:type="paragraph" w:customStyle="1" w:styleId="06F68498A5294BEA827E0B0370B7A2F7">
    <w:name w:val="06F68498A5294BEA827E0B0370B7A2F7"/>
    <w:rsid w:val="009E7551"/>
  </w:style>
  <w:style w:type="paragraph" w:customStyle="1" w:styleId="3D0896AC1CF24AB8B29FE7449BBAE005">
    <w:name w:val="3D0896AC1CF24AB8B29FE7449BBAE005"/>
    <w:rsid w:val="009E7551"/>
  </w:style>
  <w:style w:type="paragraph" w:customStyle="1" w:styleId="004F237EF9C84C5C9AFDF29F96ABBF88">
    <w:name w:val="004F237EF9C84C5C9AFDF29F96ABBF88"/>
    <w:rsid w:val="009E7551"/>
  </w:style>
  <w:style w:type="paragraph" w:customStyle="1" w:styleId="2D2065C2562F4AAD95D54A36827CCEAF">
    <w:name w:val="2D2065C2562F4AAD95D54A36827CCEAF"/>
    <w:rsid w:val="009E7551"/>
  </w:style>
  <w:style w:type="paragraph" w:customStyle="1" w:styleId="57E2F5290AFC474EA21136DDB879E9C4">
    <w:name w:val="57E2F5290AFC474EA21136DDB879E9C4"/>
    <w:rsid w:val="009E7551"/>
  </w:style>
  <w:style w:type="paragraph" w:customStyle="1" w:styleId="A176BF95DD6640BEA78A5390E08B67CB">
    <w:name w:val="A176BF95DD6640BEA78A5390E08B67CB"/>
    <w:rsid w:val="009E7551"/>
  </w:style>
  <w:style w:type="paragraph" w:customStyle="1" w:styleId="C446CBA978B34C5CA648E591999A5A7D">
    <w:name w:val="C446CBA978B34C5CA648E591999A5A7D"/>
    <w:rsid w:val="009E7551"/>
  </w:style>
  <w:style w:type="paragraph" w:customStyle="1" w:styleId="286F93C0CEFC4D20ABF7402989B708E5">
    <w:name w:val="286F93C0CEFC4D20ABF7402989B708E5"/>
    <w:rsid w:val="009E7551"/>
  </w:style>
  <w:style w:type="paragraph" w:customStyle="1" w:styleId="1F1836D4858842969044BB2398B1B375">
    <w:name w:val="1F1836D4858842969044BB2398B1B375"/>
    <w:rsid w:val="009E7551"/>
  </w:style>
  <w:style w:type="paragraph" w:customStyle="1" w:styleId="65FC57F373F64356A47EC3549D24024D">
    <w:name w:val="65FC57F373F64356A47EC3549D24024D"/>
    <w:rsid w:val="009E7551"/>
  </w:style>
  <w:style w:type="paragraph" w:customStyle="1" w:styleId="D180E2F384BE44209F784D07E5510F10">
    <w:name w:val="D180E2F384BE44209F784D07E5510F10"/>
    <w:rsid w:val="009E7551"/>
  </w:style>
  <w:style w:type="paragraph" w:customStyle="1" w:styleId="21255BC678874E58BC65AB37ED3AEB7C">
    <w:name w:val="21255BC678874E58BC65AB37ED3AEB7C"/>
    <w:rsid w:val="009E7551"/>
  </w:style>
  <w:style w:type="paragraph" w:customStyle="1" w:styleId="3682A8DEB39348A2BADE8E067FE385E4">
    <w:name w:val="3682A8DEB39348A2BADE8E067FE385E4"/>
    <w:rsid w:val="009E7551"/>
  </w:style>
  <w:style w:type="paragraph" w:customStyle="1" w:styleId="9E0574FAEAE6486495D6203B426E02A4">
    <w:name w:val="9E0574FAEAE6486495D6203B426E02A4"/>
    <w:rsid w:val="009E7551"/>
  </w:style>
  <w:style w:type="paragraph" w:customStyle="1" w:styleId="3166373B77DA405BA7FD3FF68AAAFF91">
    <w:name w:val="3166373B77DA405BA7FD3FF68AAAFF91"/>
    <w:rsid w:val="009E7551"/>
  </w:style>
  <w:style w:type="paragraph" w:customStyle="1" w:styleId="AF0D68D404204806B59B867E76A03435">
    <w:name w:val="AF0D68D404204806B59B867E76A03435"/>
    <w:rsid w:val="009E7551"/>
  </w:style>
  <w:style w:type="paragraph" w:customStyle="1" w:styleId="F00B528612DA4BDFB6BA1750AF68E810">
    <w:name w:val="F00B528612DA4BDFB6BA1750AF68E810"/>
    <w:rsid w:val="009E7551"/>
  </w:style>
  <w:style w:type="paragraph" w:customStyle="1" w:styleId="6B54E557951C42538CDC4DE3AB9D67DC">
    <w:name w:val="6B54E557951C42538CDC4DE3AB9D67DC"/>
    <w:rsid w:val="009E7551"/>
  </w:style>
  <w:style w:type="paragraph" w:customStyle="1" w:styleId="6A3D4331BA254D0EBEF43E6A757E7CAA">
    <w:name w:val="6A3D4331BA254D0EBEF43E6A757E7CAA"/>
    <w:rsid w:val="009E7551"/>
  </w:style>
  <w:style w:type="paragraph" w:customStyle="1" w:styleId="879B7635C99C4E2FA63F75FC1DB0AFC5">
    <w:name w:val="879B7635C99C4E2FA63F75FC1DB0AFC5"/>
    <w:rsid w:val="009E7551"/>
  </w:style>
  <w:style w:type="paragraph" w:customStyle="1" w:styleId="4A11075E35C24DF4A4558A01DD50C8ED">
    <w:name w:val="4A11075E35C24DF4A4558A01DD50C8ED"/>
    <w:rsid w:val="009E7551"/>
  </w:style>
  <w:style w:type="paragraph" w:customStyle="1" w:styleId="9A2AD5FE1A2842CFB3E33319D56110FD">
    <w:name w:val="9A2AD5FE1A2842CFB3E33319D56110FD"/>
    <w:rsid w:val="009E7551"/>
  </w:style>
  <w:style w:type="paragraph" w:customStyle="1" w:styleId="4A31F686632C4123BEFD6E6116235761">
    <w:name w:val="4A31F686632C4123BEFD6E6116235761"/>
    <w:rsid w:val="009E7551"/>
  </w:style>
  <w:style w:type="paragraph" w:customStyle="1" w:styleId="16888FBBC2A745989B5B3A68F707C48C">
    <w:name w:val="16888FBBC2A745989B5B3A68F707C48C"/>
    <w:rsid w:val="009E7551"/>
  </w:style>
  <w:style w:type="paragraph" w:customStyle="1" w:styleId="64F1ACE6A06348D68FBB2DB111404AB5">
    <w:name w:val="64F1ACE6A06348D68FBB2DB111404AB5"/>
    <w:rsid w:val="009E7551"/>
  </w:style>
  <w:style w:type="paragraph" w:customStyle="1" w:styleId="DF9A5F17F8F4458BB09BF46663AF9CBD">
    <w:name w:val="DF9A5F17F8F4458BB09BF46663AF9CBD"/>
    <w:rsid w:val="009E7551"/>
  </w:style>
  <w:style w:type="paragraph" w:customStyle="1" w:styleId="DB81DF87641B48E8BA6460218FB0BA96">
    <w:name w:val="DB81DF87641B48E8BA6460218FB0BA96"/>
    <w:rsid w:val="009E7551"/>
  </w:style>
  <w:style w:type="paragraph" w:customStyle="1" w:styleId="2A47E655572F45A4AFF12E51C9279D73">
    <w:name w:val="2A47E655572F45A4AFF12E51C9279D73"/>
    <w:rsid w:val="009E7551"/>
  </w:style>
  <w:style w:type="paragraph" w:customStyle="1" w:styleId="5E9715245C0F4BA49CCACF81288C1885">
    <w:name w:val="5E9715245C0F4BA49CCACF81288C1885"/>
    <w:rsid w:val="009E7551"/>
  </w:style>
  <w:style w:type="paragraph" w:customStyle="1" w:styleId="F476A1FDF47141D3BD6AB0435DB1A3C4">
    <w:name w:val="F476A1FDF47141D3BD6AB0435DB1A3C4"/>
    <w:rsid w:val="009E7551"/>
  </w:style>
  <w:style w:type="paragraph" w:customStyle="1" w:styleId="D5149110DE954EEEADE717870DE21B56">
    <w:name w:val="D5149110DE954EEEADE717870DE21B56"/>
    <w:rsid w:val="009E7551"/>
  </w:style>
  <w:style w:type="paragraph" w:customStyle="1" w:styleId="B4F7546357EF4BDEA64F9270C2331072">
    <w:name w:val="B4F7546357EF4BDEA64F9270C2331072"/>
    <w:rsid w:val="009E7551"/>
  </w:style>
  <w:style w:type="paragraph" w:customStyle="1" w:styleId="E1CDAB2DD1084C499B989CE20A5BF2EC">
    <w:name w:val="E1CDAB2DD1084C499B989CE20A5BF2EC"/>
    <w:rsid w:val="009E7551"/>
  </w:style>
  <w:style w:type="paragraph" w:customStyle="1" w:styleId="E502D250AE86445A9E26784FA9AA6F36">
    <w:name w:val="E502D250AE86445A9E26784FA9AA6F36"/>
    <w:rsid w:val="009E7551"/>
  </w:style>
  <w:style w:type="paragraph" w:customStyle="1" w:styleId="B3815FC0094E4F5F94FEAAF33D5985FF">
    <w:name w:val="B3815FC0094E4F5F94FEAAF33D5985FF"/>
    <w:rsid w:val="009E7551"/>
  </w:style>
  <w:style w:type="paragraph" w:customStyle="1" w:styleId="897CF6DE155E4719A111BFE6ABE863A7">
    <w:name w:val="897CF6DE155E4719A111BFE6ABE863A7"/>
    <w:rsid w:val="009E7551"/>
  </w:style>
  <w:style w:type="paragraph" w:customStyle="1" w:styleId="A0CE585B69964BF18BD42E1F518E5507">
    <w:name w:val="A0CE585B69964BF18BD42E1F518E5507"/>
    <w:rsid w:val="009E7551"/>
  </w:style>
  <w:style w:type="paragraph" w:customStyle="1" w:styleId="0FF21E0DA8214B2D879ECDEE1C5C8EFE">
    <w:name w:val="0FF21E0DA8214B2D879ECDEE1C5C8EFE"/>
    <w:rsid w:val="009E7551"/>
  </w:style>
  <w:style w:type="paragraph" w:customStyle="1" w:styleId="EF4649E0342B45C99762C80B6740E7E8">
    <w:name w:val="EF4649E0342B45C99762C80B6740E7E8"/>
    <w:rsid w:val="009E7551"/>
  </w:style>
  <w:style w:type="paragraph" w:customStyle="1" w:styleId="BEEA7113429A4D4E90CD51A600A1627B">
    <w:name w:val="BEEA7113429A4D4E90CD51A600A1627B"/>
    <w:rsid w:val="009E7551"/>
  </w:style>
  <w:style w:type="paragraph" w:customStyle="1" w:styleId="E8D4C3C2B13D40B3BE20377AB654245A">
    <w:name w:val="E8D4C3C2B13D40B3BE20377AB654245A"/>
    <w:rsid w:val="009E7551"/>
  </w:style>
  <w:style w:type="paragraph" w:customStyle="1" w:styleId="CC448B5C976E4ED8A2FCD5118B39713952">
    <w:name w:val="CC448B5C976E4ED8A2FCD5118B39713952"/>
    <w:rsid w:val="0033754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0018DB6083F42769B7C9C0E3CCAAF6766">
    <w:name w:val="30018DB6083F42769B7C9C0E3CCAAF6766"/>
    <w:rsid w:val="0033754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413A0B76DA5456DB3B1C9E3C204E68C34">
    <w:name w:val="6413A0B76DA5456DB3B1C9E3C204E68C34"/>
    <w:rsid w:val="0033754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E63BE76375E4536B543EB1F44C0EB2E34">
    <w:name w:val="CE63BE76375E4536B543EB1F44C0EB2E34"/>
    <w:rsid w:val="0033754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DC3F79DE654A44C696CFFC3E3CC1D5C034">
    <w:name w:val="DC3F79DE654A44C696CFFC3E3CC1D5C034"/>
    <w:rsid w:val="0033754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EEC8A91D6104B64A5E0D72835B734A134">
    <w:name w:val="FEEC8A91D6104B64A5E0D72835B734A134"/>
    <w:rsid w:val="0033754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368B7F533A04F72A3EB39052177A43F34">
    <w:name w:val="1368B7F533A04F72A3EB39052177A43F34"/>
    <w:rsid w:val="0033754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AF6D3441347405FB8CFCF74838200A634">
    <w:name w:val="6AF6D3441347405FB8CFCF74838200A634"/>
    <w:rsid w:val="0033754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70499C0D87A4508A7E1BA91988C3F442">
    <w:name w:val="770499C0D87A4508A7E1BA91988C3F442"/>
    <w:rsid w:val="0033754A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6D6673B52D7444FB9266A8FB64EE242">
    <w:name w:val="C6D6673B52D7444FB9266A8FB64EE242"/>
    <w:rsid w:val="0033754A"/>
  </w:style>
  <w:style w:type="paragraph" w:customStyle="1" w:styleId="AA72836C4FF5478596760C0223BBE1B2">
    <w:name w:val="AA72836C4FF5478596760C0223BBE1B2"/>
    <w:rsid w:val="0033754A"/>
  </w:style>
  <w:style w:type="paragraph" w:customStyle="1" w:styleId="1600718FFBAF413DA3F7A9D914269104">
    <w:name w:val="1600718FFBAF413DA3F7A9D914269104"/>
    <w:rsid w:val="0033754A"/>
  </w:style>
  <w:style w:type="paragraph" w:customStyle="1" w:styleId="9F56D9E4B2764F79B9F6F92975764CDA">
    <w:name w:val="9F56D9E4B2764F79B9F6F92975764CDA"/>
    <w:rsid w:val="0033754A"/>
  </w:style>
  <w:style w:type="paragraph" w:customStyle="1" w:styleId="7EA1B158A66E49A4A1622A394729C35E">
    <w:name w:val="7EA1B158A66E49A4A1622A394729C35E"/>
    <w:rsid w:val="0033754A"/>
  </w:style>
  <w:style w:type="paragraph" w:customStyle="1" w:styleId="84983EFF8D0E42AF8854A64FFE2C6800">
    <w:name w:val="84983EFF8D0E42AF8854A64FFE2C6800"/>
    <w:rsid w:val="0033754A"/>
  </w:style>
  <w:style w:type="paragraph" w:customStyle="1" w:styleId="EEAFFB342649435687A49EA7E9C39AFF">
    <w:name w:val="EEAFFB342649435687A49EA7E9C39AFF"/>
    <w:rsid w:val="0033754A"/>
  </w:style>
  <w:style w:type="paragraph" w:customStyle="1" w:styleId="2503C0C66F0B4ABABAF7EE9D9C97ECE2">
    <w:name w:val="2503C0C66F0B4ABABAF7EE9D9C97ECE2"/>
    <w:rsid w:val="0033754A"/>
  </w:style>
  <w:style w:type="paragraph" w:customStyle="1" w:styleId="CC448B5C976E4ED8A2FCD5118B39713953">
    <w:name w:val="CC448B5C976E4ED8A2FCD5118B39713953"/>
    <w:rsid w:val="00946481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0018DB6083F42769B7C9C0E3CCAAF6767">
    <w:name w:val="30018DB6083F42769B7C9C0E3CCAAF6767"/>
    <w:rsid w:val="00946481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DC3F79DE654A44C696CFFC3E3CC1D5C035">
    <w:name w:val="DC3F79DE654A44C696CFFC3E3CC1D5C035"/>
    <w:rsid w:val="00946481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EEC8A91D6104B64A5E0D72835B734A135">
    <w:name w:val="FEEC8A91D6104B64A5E0D72835B734A135"/>
    <w:rsid w:val="00946481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368B7F533A04F72A3EB39052177A43F35">
    <w:name w:val="1368B7F533A04F72A3EB39052177A43F35"/>
    <w:rsid w:val="00946481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AF6D3441347405FB8CFCF74838200A635">
    <w:name w:val="6AF6D3441347405FB8CFCF74838200A635"/>
    <w:rsid w:val="00946481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70499C0D87A4508A7E1BA91988C3F443">
    <w:name w:val="770499C0D87A4508A7E1BA91988C3F443"/>
    <w:rsid w:val="00946481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BA99C9A433C4FA6A610A6451D2AD49E">
    <w:name w:val="6BA99C9A433C4FA6A610A6451D2AD49E"/>
    <w:rsid w:val="00946481"/>
  </w:style>
  <w:style w:type="paragraph" w:customStyle="1" w:styleId="3F5061A6ED4B4B41849AF20FB63179CF">
    <w:name w:val="3F5061A6ED4B4B41849AF20FB63179CF"/>
    <w:rsid w:val="00946481"/>
  </w:style>
  <w:style w:type="paragraph" w:customStyle="1" w:styleId="384C056D1F554CE7AE25A349CF0325D4">
    <w:name w:val="384C056D1F554CE7AE25A349CF0325D4"/>
    <w:rsid w:val="00946481"/>
  </w:style>
  <w:style w:type="paragraph" w:customStyle="1" w:styleId="E12266190AAF4F12A3451239A4F84266">
    <w:name w:val="E12266190AAF4F12A3451239A4F84266"/>
    <w:rsid w:val="00946481"/>
  </w:style>
  <w:style w:type="paragraph" w:customStyle="1" w:styleId="8E266300E8834134AD88A096C29E9ABA">
    <w:name w:val="8E266300E8834134AD88A096C29E9ABA"/>
    <w:rsid w:val="00946481"/>
  </w:style>
  <w:style w:type="paragraph" w:customStyle="1" w:styleId="430D83BA85BF4B638163E5C7E72F22C7">
    <w:name w:val="430D83BA85BF4B638163E5C7E72F22C7"/>
    <w:rsid w:val="00946481"/>
  </w:style>
  <w:style w:type="paragraph" w:customStyle="1" w:styleId="AC4F8E328B024078A50956F4A18E8BF0">
    <w:name w:val="AC4F8E328B024078A50956F4A18E8BF0"/>
    <w:rsid w:val="00946481"/>
  </w:style>
  <w:style w:type="paragraph" w:customStyle="1" w:styleId="5A895D25434341A8A859DC3AEF6C284A">
    <w:name w:val="5A895D25434341A8A859DC3AEF6C284A"/>
    <w:rsid w:val="00946481"/>
  </w:style>
  <w:style w:type="paragraph" w:customStyle="1" w:styleId="81AA00462F1D4A95BBDAA1BEF3187B7C">
    <w:name w:val="81AA00462F1D4A95BBDAA1BEF3187B7C"/>
    <w:rsid w:val="00946481"/>
  </w:style>
  <w:style w:type="paragraph" w:customStyle="1" w:styleId="3D7AAB1AE8A84B0FBE55F21C28D4950C">
    <w:name w:val="3D7AAB1AE8A84B0FBE55F21C28D4950C"/>
    <w:rsid w:val="00946481"/>
  </w:style>
  <w:style w:type="paragraph" w:customStyle="1" w:styleId="E43A1CA4E61847C799AFFB9FC52F6E51">
    <w:name w:val="E43A1CA4E61847C799AFFB9FC52F6E51"/>
    <w:rsid w:val="00946481"/>
  </w:style>
  <w:style w:type="paragraph" w:customStyle="1" w:styleId="87D0549CAA644E55AE10B3A83FDDE58D">
    <w:name w:val="87D0549CAA644E55AE10B3A83FDDE58D"/>
    <w:rsid w:val="00946481"/>
  </w:style>
  <w:style w:type="paragraph" w:customStyle="1" w:styleId="46B0A6C75EB64F668AFA4248DBEFFB61">
    <w:name w:val="46B0A6C75EB64F668AFA4248DBEFFB61"/>
    <w:rsid w:val="00946481"/>
  </w:style>
  <w:style w:type="paragraph" w:customStyle="1" w:styleId="684C5337371441FF90EB33BC7F15AD68">
    <w:name w:val="684C5337371441FF90EB33BC7F15AD68"/>
    <w:rsid w:val="00946481"/>
  </w:style>
  <w:style w:type="paragraph" w:customStyle="1" w:styleId="7C464B20C2674F0E9E35F8BC6B74A4B1">
    <w:name w:val="7C464B20C2674F0E9E35F8BC6B74A4B1"/>
    <w:rsid w:val="00946481"/>
  </w:style>
  <w:style w:type="paragraph" w:customStyle="1" w:styleId="37C844E531084FC4B5E310D0361AE806">
    <w:name w:val="37C844E531084FC4B5E310D0361AE806"/>
    <w:rsid w:val="00946481"/>
  </w:style>
  <w:style w:type="paragraph" w:customStyle="1" w:styleId="B9099E23DB0648D7A16670FAA0C73FCE">
    <w:name w:val="B9099E23DB0648D7A16670FAA0C73FCE"/>
    <w:rsid w:val="00946481"/>
  </w:style>
  <w:style w:type="paragraph" w:customStyle="1" w:styleId="528D6188B07D4AD59317B3C0F8D9524B">
    <w:name w:val="528D6188B07D4AD59317B3C0F8D9524B"/>
    <w:rsid w:val="00946481"/>
  </w:style>
  <w:style w:type="paragraph" w:customStyle="1" w:styleId="333179320F984DC897E55C10B20D6170">
    <w:name w:val="333179320F984DC897E55C10B20D6170"/>
    <w:rsid w:val="00946481"/>
  </w:style>
  <w:style w:type="paragraph" w:customStyle="1" w:styleId="CA0440E618A2487A8F7C25DE830F0EA7">
    <w:name w:val="CA0440E618A2487A8F7C25DE830F0EA7"/>
    <w:rsid w:val="00946481"/>
  </w:style>
  <w:style w:type="paragraph" w:customStyle="1" w:styleId="746DC95688C14CD3962DFCC43C12D1A9">
    <w:name w:val="746DC95688C14CD3962DFCC43C12D1A9"/>
    <w:rsid w:val="00946481"/>
  </w:style>
  <w:style w:type="paragraph" w:customStyle="1" w:styleId="B71B456CAD434DCCA43457C2EFA0C73B">
    <w:name w:val="B71B456CAD434DCCA43457C2EFA0C73B"/>
    <w:rsid w:val="00946481"/>
  </w:style>
  <w:style w:type="paragraph" w:customStyle="1" w:styleId="53D8945D619A4919AF568D252E78E0D5">
    <w:name w:val="53D8945D619A4919AF568D252E78E0D5"/>
    <w:rsid w:val="00946481"/>
  </w:style>
  <w:style w:type="paragraph" w:customStyle="1" w:styleId="DC0683B0192A4A809F173C5BA806A354">
    <w:name w:val="DC0683B0192A4A809F173C5BA806A354"/>
    <w:rsid w:val="00946481"/>
  </w:style>
  <w:style w:type="paragraph" w:customStyle="1" w:styleId="11C693DA6E004527882D5D1221A6B3E4">
    <w:name w:val="11C693DA6E004527882D5D1221A6B3E4"/>
    <w:rsid w:val="00946481"/>
  </w:style>
  <w:style w:type="paragraph" w:customStyle="1" w:styleId="65E49BAED443452E90F7F316190C0395">
    <w:name w:val="65E49BAED443452E90F7F316190C0395"/>
    <w:rsid w:val="00946481"/>
  </w:style>
  <w:style w:type="paragraph" w:customStyle="1" w:styleId="64A2F5C462254A6BB2F5664FBC02A48B">
    <w:name w:val="64A2F5C462254A6BB2F5664FBC02A48B"/>
    <w:rsid w:val="00946481"/>
  </w:style>
  <w:style w:type="paragraph" w:customStyle="1" w:styleId="755638BE84A74025817117053721B6F7">
    <w:name w:val="755638BE84A74025817117053721B6F7"/>
    <w:rsid w:val="00946481"/>
  </w:style>
  <w:style w:type="paragraph" w:customStyle="1" w:styleId="2856D8C960854B7FAFA9084F2ECDE44C">
    <w:name w:val="2856D8C960854B7FAFA9084F2ECDE44C"/>
    <w:rsid w:val="00946481"/>
  </w:style>
  <w:style w:type="paragraph" w:customStyle="1" w:styleId="8BE770BB4B344019A4812D920A9B0985">
    <w:name w:val="8BE770BB4B344019A4812D920A9B0985"/>
    <w:rsid w:val="00946481"/>
  </w:style>
  <w:style w:type="paragraph" w:customStyle="1" w:styleId="4C99935B329446F7B5368C77C7FFAF9D">
    <w:name w:val="4C99935B329446F7B5368C77C7FFAF9D"/>
    <w:rsid w:val="00946481"/>
  </w:style>
  <w:style w:type="paragraph" w:customStyle="1" w:styleId="88D8CAC1CD55411984CAA199C6C7812D">
    <w:name w:val="88D8CAC1CD55411984CAA199C6C7812D"/>
    <w:rsid w:val="00946481"/>
  </w:style>
  <w:style w:type="paragraph" w:customStyle="1" w:styleId="B0D47B779ECF4D1E8E3C919054560932">
    <w:name w:val="B0D47B779ECF4D1E8E3C919054560932"/>
    <w:rsid w:val="00946481"/>
  </w:style>
  <w:style w:type="paragraph" w:customStyle="1" w:styleId="53AAEEB6901E472CB639DB4020838C71">
    <w:name w:val="53AAEEB6901E472CB639DB4020838C71"/>
    <w:rsid w:val="00946481"/>
  </w:style>
  <w:style w:type="paragraph" w:customStyle="1" w:styleId="FA2891AF178545748C9A4A3EBAC68F33">
    <w:name w:val="FA2891AF178545748C9A4A3EBAC68F33"/>
    <w:rsid w:val="00946481"/>
  </w:style>
  <w:style w:type="paragraph" w:customStyle="1" w:styleId="157F660444124EBEB3E5EFE730DEDE6D">
    <w:name w:val="157F660444124EBEB3E5EFE730DEDE6D"/>
    <w:rsid w:val="00946481"/>
  </w:style>
  <w:style w:type="paragraph" w:customStyle="1" w:styleId="BE2EFDE6553E48D78C4F26327CD8D1AD">
    <w:name w:val="BE2EFDE6553E48D78C4F26327CD8D1AD"/>
    <w:rsid w:val="00946481"/>
  </w:style>
  <w:style w:type="paragraph" w:customStyle="1" w:styleId="17E61E7855554847BCA8312AAB0F27C0">
    <w:name w:val="17E61E7855554847BCA8312AAB0F27C0"/>
    <w:rsid w:val="00946481"/>
  </w:style>
  <w:style w:type="paragraph" w:customStyle="1" w:styleId="DDAD76B201EE41DA9F77652E15FFD6DB">
    <w:name w:val="DDAD76B201EE41DA9F77652E15FFD6DB"/>
    <w:rsid w:val="00946481"/>
  </w:style>
  <w:style w:type="paragraph" w:customStyle="1" w:styleId="B28F90C27D3248D7B53CC08FD3DD2631">
    <w:name w:val="B28F90C27D3248D7B53CC08FD3DD2631"/>
    <w:rsid w:val="00946481"/>
  </w:style>
  <w:style w:type="paragraph" w:customStyle="1" w:styleId="D76D09237D3744B3BF41824CE20C7557">
    <w:name w:val="D76D09237D3744B3BF41824CE20C7557"/>
    <w:rsid w:val="00946481"/>
  </w:style>
  <w:style w:type="paragraph" w:customStyle="1" w:styleId="12334BD7F0494B4196D284D90B3EB325">
    <w:name w:val="12334BD7F0494B4196D284D90B3EB325"/>
    <w:rsid w:val="00946481"/>
  </w:style>
  <w:style w:type="paragraph" w:customStyle="1" w:styleId="99AC85E1C3604301A95C12A2B17A7CEB">
    <w:name w:val="99AC85E1C3604301A95C12A2B17A7CEB"/>
    <w:rsid w:val="00946481"/>
  </w:style>
  <w:style w:type="paragraph" w:customStyle="1" w:styleId="514ACFC2BC2A4F4C82EF19CEA26CB59F">
    <w:name w:val="514ACFC2BC2A4F4C82EF19CEA26CB59F"/>
    <w:rsid w:val="00946481"/>
  </w:style>
  <w:style w:type="paragraph" w:customStyle="1" w:styleId="29554A6929444E56880CC7C6B16700D6">
    <w:name w:val="29554A6929444E56880CC7C6B16700D6"/>
    <w:rsid w:val="00946481"/>
  </w:style>
  <w:style w:type="paragraph" w:customStyle="1" w:styleId="9C8EFE0DC5E34EACB20A1456E6187B3A">
    <w:name w:val="9C8EFE0DC5E34EACB20A1456E6187B3A"/>
    <w:rsid w:val="00946481"/>
  </w:style>
  <w:style w:type="paragraph" w:customStyle="1" w:styleId="3EF00BCC5BAF44E198004D972342B11A">
    <w:name w:val="3EF00BCC5BAF44E198004D972342B11A"/>
    <w:rsid w:val="00946481"/>
  </w:style>
  <w:style w:type="paragraph" w:customStyle="1" w:styleId="CC448B5C976E4ED8A2FCD5118B39713954">
    <w:name w:val="CC448B5C976E4ED8A2FCD5118B39713954"/>
    <w:rsid w:val="00946481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0018DB6083F42769B7C9C0E3CCAAF6768">
    <w:name w:val="30018DB6083F42769B7C9C0E3CCAAF6768"/>
    <w:rsid w:val="00946481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EF00BCC5BAF44E198004D972342B11A1">
    <w:name w:val="3EF00BCC5BAF44E198004D972342B11A1"/>
    <w:rsid w:val="00946481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1C693DA6E004527882D5D1221A6B3E41">
    <w:name w:val="11C693DA6E004527882D5D1221A6B3E41"/>
    <w:rsid w:val="00946481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5E49BAED443452E90F7F316190C03951">
    <w:name w:val="65E49BAED443452E90F7F316190C03951"/>
    <w:rsid w:val="00946481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4A2F5C462254A6BB2F5664FBC02A48B1">
    <w:name w:val="64A2F5C462254A6BB2F5664FBC02A48B1"/>
    <w:rsid w:val="00946481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55638BE84A74025817117053721B6F71">
    <w:name w:val="755638BE84A74025817117053721B6F71"/>
    <w:rsid w:val="00946481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53AAEEB6901E472CB639DB4020838C711">
    <w:name w:val="53AAEEB6901E472CB639DB4020838C711"/>
    <w:rsid w:val="00946481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A2891AF178545748C9A4A3EBAC68F331">
    <w:name w:val="FA2891AF178545748C9A4A3EBAC68F331"/>
    <w:rsid w:val="00946481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B28F90C27D3248D7B53CC08FD3DD26311">
    <w:name w:val="B28F90C27D3248D7B53CC08FD3DD26311"/>
    <w:rsid w:val="00946481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70499C0D87A4508A7E1BA91988C3F444">
    <w:name w:val="770499C0D87A4508A7E1BA91988C3F444"/>
    <w:rsid w:val="00946481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E64B42DB929484DB1685E48A57263BA">
    <w:name w:val="7E64B42DB929484DB1685E48A57263BA"/>
    <w:rsid w:val="00946481"/>
  </w:style>
  <w:style w:type="paragraph" w:customStyle="1" w:styleId="7789621687CC48B383C212874C438EF2">
    <w:name w:val="7789621687CC48B383C212874C438EF2"/>
    <w:rsid w:val="00946481"/>
  </w:style>
  <w:style w:type="paragraph" w:customStyle="1" w:styleId="377ADBBB2EA24BE1A6E114F40FAC2320">
    <w:name w:val="377ADBBB2EA24BE1A6E114F40FAC2320"/>
    <w:rsid w:val="00946481"/>
  </w:style>
  <w:style w:type="paragraph" w:customStyle="1" w:styleId="CC448B5C976E4ED8A2FCD5118B39713955">
    <w:name w:val="CC448B5C976E4ED8A2FCD5118B39713955"/>
    <w:rsid w:val="00946481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0018DB6083F42769B7C9C0E3CCAAF6769">
    <w:name w:val="30018DB6083F42769B7C9C0E3CCAAF6769"/>
    <w:rsid w:val="00946481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F2067CCAA574BCA973AFE1912AE1A73">
    <w:name w:val="3F2067CCAA574BCA973AFE1912AE1A73"/>
    <w:rsid w:val="00946481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6023F578C094F9DA912173147384787">
    <w:name w:val="26023F578C094F9DA912173147384787"/>
    <w:rsid w:val="00946481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EF00BCC5BAF44E198004D972342B11A2">
    <w:name w:val="3EF00BCC5BAF44E198004D972342B11A2"/>
    <w:rsid w:val="00946481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1C693DA6E004527882D5D1221A6B3E42">
    <w:name w:val="11C693DA6E004527882D5D1221A6B3E42"/>
    <w:rsid w:val="00946481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5E49BAED443452E90F7F316190C03952">
    <w:name w:val="65E49BAED443452E90F7F316190C03952"/>
    <w:rsid w:val="00946481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4A2F5C462254A6BB2F5664FBC02A48B2">
    <w:name w:val="64A2F5C462254A6BB2F5664FBC02A48B2"/>
    <w:rsid w:val="00946481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55638BE84A74025817117053721B6F72">
    <w:name w:val="755638BE84A74025817117053721B6F72"/>
    <w:rsid w:val="00946481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53AAEEB6901E472CB639DB4020838C712">
    <w:name w:val="53AAEEB6901E472CB639DB4020838C712"/>
    <w:rsid w:val="00946481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A2891AF178545748C9A4A3EBAC68F332">
    <w:name w:val="FA2891AF178545748C9A4A3EBAC68F332"/>
    <w:rsid w:val="00946481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B28F90C27D3248D7B53CC08FD3DD26312">
    <w:name w:val="B28F90C27D3248D7B53CC08FD3DD26312"/>
    <w:rsid w:val="00946481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70499C0D87A4508A7E1BA91988C3F445">
    <w:name w:val="770499C0D87A4508A7E1BA91988C3F445"/>
    <w:rsid w:val="00946481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C448B5C976E4ED8A2FCD5118B39713956">
    <w:name w:val="CC448B5C976E4ED8A2FCD5118B39713956"/>
    <w:rsid w:val="00946481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0018DB6083F42769B7C9C0E3CCAAF6770">
    <w:name w:val="30018DB6083F42769B7C9C0E3CCAAF6770"/>
    <w:rsid w:val="00946481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F2067CCAA574BCA973AFE1912AE1A731">
    <w:name w:val="3F2067CCAA574BCA973AFE1912AE1A731"/>
    <w:rsid w:val="00946481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6023F578C094F9DA9121731473847871">
    <w:name w:val="26023F578C094F9DA9121731473847871"/>
    <w:rsid w:val="00946481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EF00BCC5BAF44E198004D972342B11A3">
    <w:name w:val="3EF00BCC5BAF44E198004D972342B11A3"/>
    <w:rsid w:val="00946481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1C693DA6E004527882D5D1221A6B3E43">
    <w:name w:val="11C693DA6E004527882D5D1221A6B3E43"/>
    <w:rsid w:val="00946481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5E49BAED443452E90F7F316190C03953">
    <w:name w:val="65E49BAED443452E90F7F316190C03953"/>
    <w:rsid w:val="00946481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4A2F5C462254A6BB2F5664FBC02A48B3">
    <w:name w:val="64A2F5C462254A6BB2F5664FBC02A48B3"/>
    <w:rsid w:val="00946481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55638BE84A74025817117053721B6F73">
    <w:name w:val="755638BE84A74025817117053721B6F73"/>
    <w:rsid w:val="00946481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53AAEEB6901E472CB639DB4020838C713">
    <w:name w:val="53AAEEB6901E472CB639DB4020838C713"/>
    <w:rsid w:val="00946481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A2891AF178545748C9A4A3EBAC68F333">
    <w:name w:val="FA2891AF178545748C9A4A3EBAC68F333"/>
    <w:rsid w:val="00946481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B28F90C27D3248D7B53CC08FD3DD26313">
    <w:name w:val="B28F90C27D3248D7B53CC08FD3DD26313"/>
    <w:rsid w:val="00946481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70499C0D87A4508A7E1BA91988C3F446">
    <w:name w:val="770499C0D87A4508A7E1BA91988C3F446"/>
    <w:rsid w:val="00946481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E1BB543BCE4246D9B56C75F1300B487E">
    <w:name w:val="E1BB543BCE4246D9B56C75F1300B487E"/>
    <w:rsid w:val="00946481"/>
  </w:style>
  <w:style w:type="paragraph" w:customStyle="1" w:styleId="9EECF34EBF18493EA7160C0351001011">
    <w:name w:val="9EECF34EBF18493EA7160C0351001011"/>
    <w:rsid w:val="00946481"/>
  </w:style>
  <w:style w:type="paragraph" w:customStyle="1" w:styleId="BA992B39CA544866B1BD4B9F9C282EF6">
    <w:name w:val="BA992B39CA544866B1BD4B9F9C282EF6"/>
    <w:rsid w:val="00946481"/>
  </w:style>
  <w:style w:type="paragraph" w:customStyle="1" w:styleId="1EDEB00AFA02440FB2D0A52196CD064B">
    <w:name w:val="1EDEB00AFA02440FB2D0A52196CD064B"/>
    <w:rsid w:val="00946481"/>
  </w:style>
  <w:style w:type="paragraph" w:customStyle="1" w:styleId="44F7E8F9EFC64485BA943A42027684E6">
    <w:name w:val="44F7E8F9EFC64485BA943A42027684E6"/>
    <w:rsid w:val="00946481"/>
  </w:style>
  <w:style w:type="paragraph" w:customStyle="1" w:styleId="CC448B5C976E4ED8A2FCD5118B39713957">
    <w:name w:val="CC448B5C976E4ED8A2FCD5118B39713957"/>
    <w:rsid w:val="00946481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0018DB6083F42769B7C9C0E3CCAAF6771">
    <w:name w:val="30018DB6083F42769B7C9C0E3CCAAF6771"/>
    <w:rsid w:val="00946481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F2067CCAA574BCA973AFE1912AE1A732">
    <w:name w:val="3F2067CCAA574BCA973AFE1912AE1A732"/>
    <w:rsid w:val="00946481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6023F578C094F9DA9121731473847872">
    <w:name w:val="26023F578C094F9DA9121731473847872"/>
    <w:rsid w:val="00946481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EF00BCC5BAF44E198004D972342B11A4">
    <w:name w:val="3EF00BCC5BAF44E198004D972342B11A4"/>
    <w:rsid w:val="00946481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59CFC55F9064B63A615C501B1DCEBB0">
    <w:name w:val="659CFC55F9064B63A615C501B1DCEBB0"/>
    <w:rsid w:val="00946481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EA8ADD23CB294A25979E0DDCC231E444">
    <w:name w:val="EA8ADD23CB294A25979E0DDCC231E444"/>
    <w:rsid w:val="00946481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BA992B39CA544866B1BD4B9F9C282EF61">
    <w:name w:val="BA992B39CA544866B1BD4B9F9C282EF61"/>
    <w:rsid w:val="00946481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59B890E791A64CC7A6511E730F239A5E">
    <w:name w:val="59B890E791A64CC7A6511E730F239A5E"/>
    <w:rsid w:val="00946481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EDEB00AFA02440FB2D0A52196CD064B1">
    <w:name w:val="1EDEB00AFA02440FB2D0A52196CD064B1"/>
    <w:rsid w:val="00946481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E1BB543BCE4246D9B56C75F1300B487E1">
    <w:name w:val="E1BB543BCE4246D9B56C75F1300B487E1"/>
    <w:rsid w:val="00946481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44F7E8F9EFC64485BA943A42027684E61">
    <w:name w:val="44F7E8F9EFC64485BA943A42027684E61"/>
    <w:rsid w:val="00946481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9EECF34EBF18493EA7160C03510010111">
    <w:name w:val="9EECF34EBF18493EA7160C03510010111"/>
    <w:rsid w:val="00946481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1C693DA6E004527882D5D1221A6B3E44">
    <w:name w:val="11C693DA6E004527882D5D1221A6B3E44"/>
    <w:rsid w:val="00946481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5E49BAED443452E90F7F316190C03954">
    <w:name w:val="65E49BAED443452E90F7F316190C03954"/>
    <w:rsid w:val="00946481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4A2F5C462254A6BB2F5664FBC02A48B4">
    <w:name w:val="64A2F5C462254A6BB2F5664FBC02A48B4"/>
    <w:rsid w:val="00946481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55638BE84A74025817117053721B6F74">
    <w:name w:val="755638BE84A74025817117053721B6F74"/>
    <w:rsid w:val="00946481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53AAEEB6901E472CB639DB4020838C714">
    <w:name w:val="53AAEEB6901E472CB639DB4020838C714"/>
    <w:rsid w:val="00946481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A2891AF178545748C9A4A3EBAC68F334">
    <w:name w:val="FA2891AF178545748C9A4A3EBAC68F334"/>
    <w:rsid w:val="00946481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B28F90C27D3248D7B53CC08FD3DD26314">
    <w:name w:val="B28F90C27D3248D7B53CC08FD3DD26314"/>
    <w:rsid w:val="00946481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70499C0D87A4508A7E1BA91988C3F447">
    <w:name w:val="770499C0D87A4508A7E1BA91988C3F447"/>
    <w:rsid w:val="00946481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C448B5C976E4ED8A2FCD5118B39713958">
    <w:name w:val="CC448B5C976E4ED8A2FCD5118B39713958"/>
    <w:rsid w:val="00946481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0018DB6083F42769B7C9C0E3CCAAF6772">
    <w:name w:val="30018DB6083F42769B7C9C0E3CCAAF6772"/>
    <w:rsid w:val="00946481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F2067CCAA574BCA973AFE1912AE1A733">
    <w:name w:val="3F2067CCAA574BCA973AFE1912AE1A733"/>
    <w:rsid w:val="00946481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6023F578C094F9DA9121731473847873">
    <w:name w:val="26023F578C094F9DA9121731473847873"/>
    <w:rsid w:val="00946481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EF00BCC5BAF44E198004D972342B11A5">
    <w:name w:val="3EF00BCC5BAF44E198004D972342B11A5"/>
    <w:rsid w:val="00946481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59CFC55F9064B63A615C501B1DCEBB01">
    <w:name w:val="659CFC55F9064B63A615C501B1DCEBB01"/>
    <w:rsid w:val="00946481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EA8ADD23CB294A25979E0DDCC231E4441">
    <w:name w:val="EA8ADD23CB294A25979E0DDCC231E4441"/>
    <w:rsid w:val="00946481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BA992B39CA544866B1BD4B9F9C282EF62">
    <w:name w:val="BA992B39CA544866B1BD4B9F9C282EF62"/>
    <w:rsid w:val="00946481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59B890E791A64CC7A6511E730F239A5E1">
    <w:name w:val="59B890E791A64CC7A6511E730F239A5E1"/>
    <w:rsid w:val="00946481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EDEB00AFA02440FB2D0A52196CD064B2">
    <w:name w:val="1EDEB00AFA02440FB2D0A52196CD064B2"/>
    <w:rsid w:val="00946481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E1BB543BCE4246D9B56C75F1300B487E2">
    <w:name w:val="E1BB543BCE4246D9B56C75F1300B487E2"/>
    <w:rsid w:val="00946481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44F7E8F9EFC64485BA943A42027684E62">
    <w:name w:val="44F7E8F9EFC64485BA943A42027684E62"/>
    <w:rsid w:val="00946481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9EECF34EBF18493EA7160C03510010112">
    <w:name w:val="9EECF34EBF18493EA7160C03510010112"/>
    <w:rsid w:val="00946481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1C693DA6E004527882D5D1221A6B3E45">
    <w:name w:val="11C693DA6E004527882D5D1221A6B3E45"/>
    <w:rsid w:val="00946481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5E49BAED443452E90F7F316190C03955">
    <w:name w:val="65E49BAED443452E90F7F316190C03955"/>
    <w:rsid w:val="00946481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4A2F5C462254A6BB2F5664FBC02A48B5">
    <w:name w:val="64A2F5C462254A6BB2F5664FBC02A48B5"/>
    <w:rsid w:val="00946481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55638BE84A74025817117053721B6F75">
    <w:name w:val="755638BE84A74025817117053721B6F75"/>
    <w:rsid w:val="00946481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53AAEEB6901E472CB639DB4020838C715">
    <w:name w:val="53AAEEB6901E472CB639DB4020838C715"/>
    <w:rsid w:val="00946481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A2891AF178545748C9A4A3EBAC68F335">
    <w:name w:val="FA2891AF178545748C9A4A3EBAC68F335"/>
    <w:rsid w:val="00946481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B28F90C27D3248D7B53CC08FD3DD26315">
    <w:name w:val="B28F90C27D3248D7B53CC08FD3DD26315"/>
    <w:rsid w:val="00946481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70499C0D87A4508A7E1BA91988C3F448">
    <w:name w:val="770499C0D87A4508A7E1BA91988C3F448"/>
    <w:rsid w:val="00946481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616DE577E4F4D87B1C6DF4344CAAE8A">
    <w:name w:val="7616DE577E4F4D87B1C6DF4344CAAE8A"/>
    <w:rsid w:val="00946481"/>
  </w:style>
  <w:style w:type="paragraph" w:customStyle="1" w:styleId="ED3D745F4E754B6B9F55381F08B458E1">
    <w:name w:val="ED3D745F4E754B6B9F55381F08B458E1"/>
    <w:rsid w:val="00946481"/>
  </w:style>
  <w:style w:type="paragraph" w:customStyle="1" w:styleId="7D563E3E5ED548C59A4EC1493AACB1FA">
    <w:name w:val="7D563E3E5ED548C59A4EC1493AACB1FA"/>
    <w:rsid w:val="00946481"/>
  </w:style>
  <w:style w:type="paragraph" w:customStyle="1" w:styleId="7443817CBAA943B7BED0FAFD36F8931E">
    <w:name w:val="7443817CBAA943B7BED0FAFD36F8931E"/>
    <w:rsid w:val="00946481"/>
  </w:style>
  <w:style w:type="paragraph" w:customStyle="1" w:styleId="DD06A7ED2C594E1399C1E0AFBC9519E5">
    <w:name w:val="DD06A7ED2C594E1399C1E0AFBC9519E5"/>
    <w:rsid w:val="00946481"/>
  </w:style>
  <w:style w:type="paragraph" w:customStyle="1" w:styleId="2DA70A10CBCA4CF2967D123F3F7995E1">
    <w:name w:val="2DA70A10CBCA4CF2967D123F3F7995E1"/>
    <w:rsid w:val="00946481"/>
  </w:style>
  <w:style w:type="paragraph" w:customStyle="1" w:styleId="10E1C1B04A6A4F2395388AF7B8A7B1A3">
    <w:name w:val="10E1C1B04A6A4F2395388AF7B8A7B1A3"/>
    <w:rsid w:val="00946481"/>
  </w:style>
  <w:style w:type="paragraph" w:customStyle="1" w:styleId="69B7D962E3554BE0A54A60D730CAE4E2">
    <w:name w:val="69B7D962E3554BE0A54A60D730CAE4E2"/>
    <w:rsid w:val="00946481"/>
  </w:style>
  <w:style w:type="paragraph" w:customStyle="1" w:styleId="FBAD5DD7824E4F6282C49AB8F29127B0">
    <w:name w:val="FBAD5DD7824E4F6282C49AB8F29127B0"/>
    <w:rsid w:val="00946481"/>
  </w:style>
  <w:style w:type="paragraph" w:customStyle="1" w:styleId="9CE5EBA600344C4C8FC139C2343ED942">
    <w:name w:val="9CE5EBA600344C4C8FC139C2343ED942"/>
    <w:rsid w:val="00946481"/>
  </w:style>
  <w:style w:type="paragraph" w:customStyle="1" w:styleId="CB0AD252162A4E02A7A59AE6366CAFD5">
    <w:name w:val="CB0AD252162A4E02A7A59AE6366CAFD5"/>
    <w:rsid w:val="00946481"/>
  </w:style>
  <w:style w:type="paragraph" w:customStyle="1" w:styleId="39E47FF91B5F4C6399D9C3E061721DA6">
    <w:name w:val="39E47FF91B5F4C6399D9C3E061721DA6"/>
    <w:rsid w:val="00946481"/>
  </w:style>
  <w:style w:type="paragraph" w:customStyle="1" w:styleId="FCDC32DB3F96467288453ED37E37F132">
    <w:name w:val="FCDC32DB3F96467288453ED37E37F132"/>
    <w:rsid w:val="00946481"/>
  </w:style>
  <w:style w:type="paragraph" w:customStyle="1" w:styleId="34A37F9465B5494E97771CFAC113F742">
    <w:name w:val="34A37F9465B5494E97771CFAC113F742"/>
    <w:rsid w:val="00946481"/>
  </w:style>
  <w:style w:type="paragraph" w:customStyle="1" w:styleId="4C0A5CFA7F0D413DA0F862E44C6542D3">
    <w:name w:val="4C0A5CFA7F0D413DA0F862E44C6542D3"/>
    <w:rsid w:val="00946481"/>
  </w:style>
  <w:style w:type="paragraph" w:customStyle="1" w:styleId="AD91C05217BE45AFBB66FEC54F3F31B5">
    <w:name w:val="AD91C05217BE45AFBB66FEC54F3F31B5"/>
    <w:rsid w:val="00946481"/>
  </w:style>
  <w:style w:type="paragraph" w:customStyle="1" w:styleId="4273A52B4AAA439985DCC41BABFFA6D9">
    <w:name w:val="4273A52B4AAA439985DCC41BABFFA6D9"/>
    <w:rsid w:val="00946481"/>
  </w:style>
  <w:style w:type="paragraph" w:customStyle="1" w:styleId="780DDA696BD14A319C545A9DD0890CA4">
    <w:name w:val="780DDA696BD14A319C545A9DD0890CA4"/>
    <w:rsid w:val="00946481"/>
  </w:style>
  <w:style w:type="paragraph" w:customStyle="1" w:styleId="56029FE4EB794F66BBBF77AA11C06058">
    <w:name w:val="56029FE4EB794F66BBBF77AA11C06058"/>
    <w:rsid w:val="00946481"/>
  </w:style>
  <w:style w:type="paragraph" w:customStyle="1" w:styleId="4C206E7298B54D3F94837F7BFFFB0F6F">
    <w:name w:val="4C206E7298B54D3F94837F7BFFFB0F6F"/>
    <w:rsid w:val="00946481"/>
  </w:style>
  <w:style w:type="paragraph" w:customStyle="1" w:styleId="1EECDC09B6BD4A979A46F662673528C9">
    <w:name w:val="1EECDC09B6BD4A979A46F662673528C9"/>
    <w:rsid w:val="00946481"/>
  </w:style>
  <w:style w:type="paragraph" w:customStyle="1" w:styleId="FC6C9D573CBA4991B7D5D481E07727FE">
    <w:name w:val="FC6C9D573CBA4991B7D5D481E07727FE"/>
    <w:rsid w:val="00946481"/>
  </w:style>
  <w:style w:type="paragraph" w:customStyle="1" w:styleId="DB2C206AF9274272A944A0C9C3301357">
    <w:name w:val="DB2C206AF9274272A944A0C9C3301357"/>
    <w:rsid w:val="00946481"/>
  </w:style>
  <w:style w:type="paragraph" w:customStyle="1" w:styleId="6F7CB1A12D174ACBA8A9DF953CF7E44E">
    <w:name w:val="6F7CB1A12D174ACBA8A9DF953CF7E44E"/>
    <w:rsid w:val="00946481"/>
  </w:style>
  <w:style w:type="paragraph" w:customStyle="1" w:styleId="16C9AE715B0D440383FE2324CD4E9458">
    <w:name w:val="16C9AE715B0D440383FE2324CD4E9458"/>
    <w:rsid w:val="00946481"/>
  </w:style>
  <w:style w:type="paragraph" w:customStyle="1" w:styleId="88C8CF5586484727B7B4F353DA2EEBF8">
    <w:name w:val="88C8CF5586484727B7B4F353DA2EEBF8"/>
    <w:rsid w:val="00946481"/>
  </w:style>
  <w:style w:type="paragraph" w:customStyle="1" w:styleId="A457DA8CE8224632A60DFD92680B0AAC">
    <w:name w:val="A457DA8CE8224632A60DFD92680B0AAC"/>
    <w:rsid w:val="00946481"/>
  </w:style>
  <w:style w:type="paragraph" w:customStyle="1" w:styleId="A449F8AE10B44FF9B4017E91A1710A7C">
    <w:name w:val="A449F8AE10B44FF9B4017E91A1710A7C"/>
    <w:rsid w:val="00946481"/>
  </w:style>
  <w:style w:type="paragraph" w:customStyle="1" w:styleId="C386BB23E8E0405E825A705477787AA0">
    <w:name w:val="C386BB23E8E0405E825A705477787AA0"/>
    <w:rsid w:val="00946481"/>
  </w:style>
  <w:style w:type="paragraph" w:customStyle="1" w:styleId="C3B443AEA46E47468F97DA1DE7284815">
    <w:name w:val="C3B443AEA46E47468F97DA1DE7284815"/>
    <w:rsid w:val="00946481"/>
  </w:style>
  <w:style w:type="paragraph" w:customStyle="1" w:styleId="A75D710DDE9A462BA863871372942B13">
    <w:name w:val="A75D710DDE9A462BA863871372942B13"/>
    <w:rsid w:val="00946481"/>
  </w:style>
  <w:style w:type="paragraph" w:customStyle="1" w:styleId="81966B8170EE49449083DFB379660AC9">
    <w:name w:val="81966B8170EE49449083DFB379660AC9"/>
    <w:rsid w:val="00946481"/>
  </w:style>
  <w:style w:type="paragraph" w:customStyle="1" w:styleId="CC448B5C976E4ED8A2FCD5118B39713959">
    <w:name w:val="CC448B5C976E4ED8A2FCD5118B39713959"/>
    <w:rsid w:val="008632ED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0018DB6083F42769B7C9C0E3CCAAF6773">
    <w:name w:val="30018DB6083F42769B7C9C0E3CCAAF6773"/>
    <w:rsid w:val="008632ED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F2067CCAA574BCA973AFE1912AE1A734">
    <w:name w:val="3F2067CCAA574BCA973AFE1912AE1A734"/>
    <w:rsid w:val="008632ED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6023F578C094F9DA9121731473847874">
    <w:name w:val="26023F578C094F9DA9121731473847874"/>
    <w:rsid w:val="008632ED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EF00BCC5BAF44E198004D972342B11A6">
    <w:name w:val="3EF00BCC5BAF44E198004D972342B11A6"/>
    <w:rsid w:val="008632ED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9794D3FFA8B42CD958E39B4C17B5D9D">
    <w:name w:val="39794D3FFA8B42CD958E39B4C17B5D9D"/>
    <w:rsid w:val="008632ED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0E1C1B04A6A4F2395388AF7B8A7B1A31">
    <w:name w:val="10E1C1B04A6A4F2395388AF7B8A7B1A31"/>
    <w:rsid w:val="008632ED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59CFC55F9064B63A615C501B1DCEBB02">
    <w:name w:val="659CFC55F9064B63A615C501B1DCEBB02"/>
    <w:rsid w:val="008632ED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EA8ADD23CB294A25979E0DDCC231E4442">
    <w:name w:val="EA8ADD23CB294A25979E0DDCC231E4442"/>
    <w:rsid w:val="008632ED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BA992B39CA544866B1BD4B9F9C282EF63">
    <w:name w:val="BA992B39CA544866B1BD4B9F9C282EF63"/>
    <w:rsid w:val="008632ED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59B890E791A64CC7A6511E730F239A5E2">
    <w:name w:val="59B890E791A64CC7A6511E730F239A5E2"/>
    <w:rsid w:val="008632ED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EDEB00AFA02440FB2D0A52196CD064B3">
    <w:name w:val="1EDEB00AFA02440FB2D0A52196CD064B3"/>
    <w:rsid w:val="008632ED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E1BB543BCE4246D9B56C75F1300B487E3">
    <w:name w:val="E1BB543BCE4246D9B56C75F1300B487E3"/>
    <w:rsid w:val="008632ED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44F7E8F9EFC64485BA943A42027684E63">
    <w:name w:val="44F7E8F9EFC64485BA943A42027684E63"/>
    <w:rsid w:val="008632ED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9EECF34EBF18493EA7160C03510010113">
    <w:name w:val="9EECF34EBF18493EA7160C03510010113"/>
    <w:rsid w:val="008632ED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75D710DDE9A462BA863871372942B131">
    <w:name w:val="A75D710DDE9A462BA863871372942B131"/>
    <w:rsid w:val="008632ED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B9A17C0EDC364CE299264F6D8D7F31C0">
    <w:name w:val="B9A17C0EDC364CE299264F6D8D7F31C0"/>
    <w:rsid w:val="008632ED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9854B9879FCA44558D365188330CDBE9">
    <w:name w:val="9854B9879FCA44558D365188330CDBE9"/>
    <w:rsid w:val="008632ED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5B70E9F1CFAB4D1DAC2EF6CC866D6087">
    <w:name w:val="5B70E9F1CFAB4D1DAC2EF6CC866D6087"/>
    <w:rsid w:val="008632ED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0174769E16248FEA2A243CD771C47AC">
    <w:name w:val="20174769E16248FEA2A243CD771C47AC"/>
    <w:rsid w:val="00742FA4"/>
  </w:style>
  <w:style w:type="paragraph" w:customStyle="1" w:styleId="34B52ACC459D4F5984A17609620AB28C">
    <w:name w:val="34B52ACC459D4F5984A17609620AB28C"/>
    <w:rsid w:val="00742FA4"/>
  </w:style>
  <w:style w:type="paragraph" w:customStyle="1" w:styleId="3DCC199A2F6F433E9F67C84B46D5B75C">
    <w:name w:val="3DCC199A2F6F433E9F67C84B46D5B75C"/>
    <w:rsid w:val="00742FA4"/>
  </w:style>
  <w:style w:type="paragraph" w:customStyle="1" w:styleId="7D509ED90F374D47854498A84335549A">
    <w:name w:val="7D509ED90F374D47854498A84335549A"/>
    <w:rsid w:val="00742FA4"/>
  </w:style>
  <w:style w:type="paragraph" w:customStyle="1" w:styleId="5AB188B178924349913669EA6467B341">
    <w:name w:val="5AB188B178924349913669EA6467B341"/>
    <w:rsid w:val="00742FA4"/>
  </w:style>
  <w:style w:type="paragraph" w:customStyle="1" w:styleId="201B428EF099437485D3219BC8389309">
    <w:name w:val="201B428EF099437485D3219BC8389309"/>
    <w:rsid w:val="00742FA4"/>
  </w:style>
  <w:style w:type="paragraph" w:customStyle="1" w:styleId="C98E36980B4A4C2E915A7EF7EFB75114">
    <w:name w:val="C98E36980B4A4C2E915A7EF7EFB75114"/>
    <w:rsid w:val="00742FA4"/>
  </w:style>
  <w:style w:type="paragraph" w:customStyle="1" w:styleId="D4BE47EA29A2405698D347D972B2D32E">
    <w:name w:val="D4BE47EA29A2405698D347D972B2D32E"/>
    <w:rsid w:val="00742FA4"/>
  </w:style>
  <w:style w:type="paragraph" w:customStyle="1" w:styleId="0AF74D619D1E44EBABEF5AA8FB62C12E">
    <w:name w:val="0AF74D619D1E44EBABEF5AA8FB62C12E"/>
    <w:rsid w:val="00742FA4"/>
  </w:style>
  <w:style w:type="paragraph" w:customStyle="1" w:styleId="BA3990003B774233A033A04889DEDB73">
    <w:name w:val="BA3990003B774233A033A04889DEDB73"/>
    <w:rsid w:val="00742FA4"/>
  </w:style>
  <w:style w:type="paragraph" w:customStyle="1" w:styleId="A7E6EB6E49094657B8C07C7F9DD691AA">
    <w:name w:val="A7E6EB6E49094657B8C07C7F9DD691AA"/>
    <w:rsid w:val="00742FA4"/>
  </w:style>
  <w:style w:type="paragraph" w:customStyle="1" w:styleId="8D9373316F0A465A81D95E3EE3F1A37E">
    <w:name w:val="8D9373316F0A465A81D95E3EE3F1A37E"/>
    <w:rsid w:val="00742FA4"/>
  </w:style>
  <w:style w:type="paragraph" w:customStyle="1" w:styleId="67114652179445F79C97E5EEC62010C9">
    <w:name w:val="67114652179445F79C97E5EEC62010C9"/>
    <w:rsid w:val="00742FA4"/>
  </w:style>
  <w:style w:type="paragraph" w:customStyle="1" w:styleId="0DAF4CC92667416D8BE9E2F8595A61F6">
    <w:name w:val="0DAF4CC92667416D8BE9E2F8595A61F6"/>
    <w:rsid w:val="00742FA4"/>
  </w:style>
  <w:style w:type="paragraph" w:customStyle="1" w:styleId="1146EC01B3D44CF298AAC3232A3EFAC4">
    <w:name w:val="1146EC01B3D44CF298AAC3232A3EFAC4"/>
    <w:rsid w:val="00742FA4"/>
  </w:style>
  <w:style w:type="paragraph" w:customStyle="1" w:styleId="653754D275334AD5B7429F84A108C2CD">
    <w:name w:val="653754D275334AD5B7429F84A108C2CD"/>
    <w:rsid w:val="00742FA4"/>
  </w:style>
  <w:style w:type="paragraph" w:customStyle="1" w:styleId="3A6EA6568DAD4EE9A582F8A845E55D25">
    <w:name w:val="3A6EA6568DAD4EE9A582F8A845E55D25"/>
    <w:rsid w:val="00742FA4"/>
  </w:style>
  <w:style w:type="paragraph" w:customStyle="1" w:styleId="F47E519228594C98B5960E80EE39891B">
    <w:name w:val="F47E519228594C98B5960E80EE39891B"/>
    <w:rsid w:val="00742FA4"/>
  </w:style>
  <w:style w:type="paragraph" w:customStyle="1" w:styleId="0D0406E86BE64A4A92B5B752D4B03A59">
    <w:name w:val="0D0406E86BE64A4A92B5B752D4B03A59"/>
    <w:rsid w:val="00742FA4"/>
  </w:style>
  <w:style w:type="paragraph" w:customStyle="1" w:styleId="87E99F5D56A84028915F8FDFBFDDE9D2">
    <w:name w:val="87E99F5D56A84028915F8FDFBFDDE9D2"/>
    <w:rsid w:val="00742FA4"/>
  </w:style>
  <w:style w:type="paragraph" w:customStyle="1" w:styleId="E1B86CE95F684BFD8F2BA3E98589677E">
    <w:name w:val="E1B86CE95F684BFD8F2BA3E98589677E"/>
    <w:rsid w:val="00742FA4"/>
  </w:style>
  <w:style w:type="paragraph" w:customStyle="1" w:styleId="2251CD3C26344B758FB91FDEEFDB0055">
    <w:name w:val="2251CD3C26344B758FB91FDEEFDB0055"/>
    <w:rsid w:val="00742FA4"/>
  </w:style>
  <w:style w:type="paragraph" w:customStyle="1" w:styleId="242BA548A2A541768BF15A088A695225">
    <w:name w:val="242BA548A2A541768BF15A088A695225"/>
    <w:rsid w:val="00742FA4"/>
  </w:style>
  <w:style w:type="paragraph" w:customStyle="1" w:styleId="69CAA2DCB6E64A048BC5E7F40471EAA5">
    <w:name w:val="69CAA2DCB6E64A048BC5E7F40471EAA5"/>
    <w:rsid w:val="00742FA4"/>
  </w:style>
  <w:style w:type="paragraph" w:customStyle="1" w:styleId="1EA3B61FB79446CB8D9EBCCDAC5E03A5">
    <w:name w:val="1EA3B61FB79446CB8D9EBCCDAC5E03A5"/>
    <w:rsid w:val="00742FA4"/>
  </w:style>
  <w:style w:type="paragraph" w:customStyle="1" w:styleId="09E188E33DE445F98DE745D2F8264306">
    <w:name w:val="09E188E33DE445F98DE745D2F8264306"/>
    <w:rsid w:val="00742FA4"/>
  </w:style>
  <w:style w:type="paragraph" w:customStyle="1" w:styleId="4B19F7107DA44A299231C9D3EDE2707F">
    <w:name w:val="4B19F7107DA44A299231C9D3EDE2707F"/>
    <w:rsid w:val="00742FA4"/>
  </w:style>
  <w:style w:type="paragraph" w:customStyle="1" w:styleId="E986CC9F6736436E8A4A4000F85B95C9">
    <w:name w:val="E986CC9F6736436E8A4A4000F85B95C9"/>
    <w:rsid w:val="00742FA4"/>
  </w:style>
  <w:style w:type="paragraph" w:customStyle="1" w:styleId="EE31D777689549589B758B7A8B43C973">
    <w:name w:val="EE31D777689549589B758B7A8B43C973"/>
    <w:rsid w:val="00742FA4"/>
  </w:style>
  <w:style w:type="paragraph" w:customStyle="1" w:styleId="C7CB88BE7A7E4FD281474D8FB31032B7">
    <w:name w:val="C7CB88BE7A7E4FD281474D8FB31032B7"/>
    <w:rsid w:val="00742FA4"/>
  </w:style>
  <w:style w:type="paragraph" w:customStyle="1" w:styleId="5CAF8DFE1B264869BA2D6681CA78028A">
    <w:name w:val="5CAF8DFE1B264869BA2D6681CA78028A"/>
    <w:rsid w:val="00742FA4"/>
  </w:style>
  <w:style w:type="paragraph" w:customStyle="1" w:styleId="7491971A2FF64C0B952A02EEA2A72A0E">
    <w:name w:val="7491971A2FF64C0B952A02EEA2A72A0E"/>
    <w:rsid w:val="00742FA4"/>
  </w:style>
  <w:style w:type="paragraph" w:customStyle="1" w:styleId="CC448B5C976E4ED8A2FCD5118B39713960">
    <w:name w:val="CC448B5C976E4ED8A2FCD5118B39713960"/>
    <w:rsid w:val="00742FA4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0018DB6083F42769B7C9C0E3CCAAF6774">
    <w:name w:val="30018DB6083F42769B7C9C0E3CCAAF6774"/>
    <w:rsid w:val="00742FA4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F2067CCAA574BCA973AFE1912AE1A735">
    <w:name w:val="3F2067CCAA574BCA973AFE1912AE1A735"/>
    <w:rsid w:val="00742FA4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6023F578C094F9DA9121731473847875">
    <w:name w:val="26023F578C094F9DA9121731473847875"/>
    <w:rsid w:val="00742FA4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EF00BCC5BAF44E198004D972342B11A7">
    <w:name w:val="3EF00BCC5BAF44E198004D972342B11A7"/>
    <w:rsid w:val="00742FA4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4B52ACC459D4F5984A17609620AB28C1">
    <w:name w:val="34B52ACC459D4F5984A17609620AB28C1"/>
    <w:rsid w:val="00742FA4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D509ED90F374D47854498A84335549A1">
    <w:name w:val="7D509ED90F374D47854498A84335549A1"/>
    <w:rsid w:val="00742FA4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5AB188B178924349913669EA6467B3411">
    <w:name w:val="5AB188B178924349913669EA6467B3411"/>
    <w:rsid w:val="00742FA4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01B428EF099437485D3219BC83893091">
    <w:name w:val="201B428EF099437485D3219BC83893091"/>
    <w:rsid w:val="00742FA4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98E36980B4A4C2E915A7EF7EFB751141">
    <w:name w:val="C98E36980B4A4C2E915A7EF7EFB751141"/>
    <w:rsid w:val="00742FA4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D4BE47EA29A2405698D347D972B2D32E1">
    <w:name w:val="D4BE47EA29A2405698D347D972B2D32E1"/>
    <w:rsid w:val="00742FA4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0AF74D619D1E44EBABEF5AA8FB62C12E1">
    <w:name w:val="0AF74D619D1E44EBABEF5AA8FB62C12E1"/>
    <w:rsid w:val="00742FA4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BB0B00C167546B9A5A467EAE622D9C1">
    <w:name w:val="7BB0B00C167546B9A5A467EAE622D9C1"/>
    <w:rsid w:val="00742FA4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5780AD51130488EA54399C08187E8F3">
    <w:name w:val="A5780AD51130488EA54399C08187E8F3"/>
    <w:rsid w:val="00742FA4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9B5E5200C7A3487CA0B34A81D4ED56BA">
    <w:name w:val="9B5E5200C7A3487CA0B34A81D4ED56BA"/>
    <w:rsid w:val="00742FA4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70C2A883215464AA2E897876F78570D">
    <w:name w:val="F70C2A883215464AA2E897876F78570D"/>
    <w:rsid w:val="00742FA4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0D0406E86BE64A4A92B5B752D4B03A591">
    <w:name w:val="0D0406E86BE64A4A92B5B752D4B03A591"/>
    <w:rsid w:val="00742FA4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E1B86CE95F684BFD8F2BA3E98589677E1">
    <w:name w:val="E1B86CE95F684BFD8F2BA3E98589677E1"/>
    <w:rsid w:val="00742FA4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251CD3C26344B758FB91FDEEFDB00551">
    <w:name w:val="2251CD3C26344B758FB91FDEEFDB00551"/>
    <w:rsid w:val="00742FA4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42BA548A2A541768BF15A088A6952251">
    <w:name w:val="242BA548A2A541768BF15A088A6952251"/>
    <w:rsid w:val="00742FA4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9CAA2DCB6E64A048BC5E7F40471EAA51">
    <w:name w:val="69CAA2DCB6E64A048BC5E7F40471EAA51"/>
    <w:rsid w:val="00742FA4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EA3B61FB79446CB8D9EBCCDAC5E03A51">
    <w:name w:val="1EA3B61FB79446CB8D9EBCCDAC5E03A51"/>
    <w:rsid w:val="00742FA4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09E188E33DE445F98DE745D2F82643061">
    <w:name w:val="09E188E33DE445F98DE745D2F82643061"/>
    <w:rsid w:val="00742FA4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566839596714B19A8461BD90C402071">
    <w:name w:val="6566839596714B19A8461BD90C402071"/>
    <w:rsid w:val="00742FA4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994C8D63A807463196C6C9BA93FD297B">
    <w:name w:val="994C8D63A807463196C6C9BA93FD297B"/>
    <w:rsid w:val="00742FA4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21CBE2FD09E4C2690974961D0E4FDE3">
    <w:name w:val="A21CBE2FD09E4C2690974961D0E4FDE3"/>
    <w:rsid w:val="00742FA4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6DBC87902B24E2D8AAE869D46F9601E">
    <w:name w:val="16DBC87902B24E2D8AAE869D46F9601E"/>
    <w:rsid w:val="00742FA4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B56160B20DFC47C0A8255EC147B92D4F">
    <w:name w:val="B56160B20DFC47C0A8255EC147B92D4F"/>
    <w:rsid w:val="00742FA4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8F31F3AADE045E6AFC75EEF6D51E115">
    <w:name w:val="18F31F3AADE045E6AFC75EEF6D51E115"/>
    <w:rsid w:val="00742FA4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C448B5C976E4ED8A2FCD5118B39713961">
    <w:name w:val="CC448B5C976E4ED8A2FCD5118B39713961"/>
    <w:rsid w:val="00742FA4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0018DB6083F42769B7C9C0E3CCAAF6775">
    <w:name w:val="30018DB6083F42769B7C9C0E3CCAAF6775"/>
    <w:rsid w:val="00742FA4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F2067CCAA574BCA973AFE1912AE1A736">
    <w:name w:val="3F2067CCAA574BCA973AFE1912AE1A736"/>
    <w:rsid w:val="00742FA4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6023F578C094F9DA9121731473847876">
    <w:name w:val="26023F578C094F9DA9121731473847876"/>
    <w:rsid w:val="00742FA4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EF00BCC5BAF44E198004D972342B11A8">
    <w:name w:val="3EF00BCC5BAF44E198004D972342B11A8"/>
    <w:rsid w:val="00742FA4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4B52ACC459D4F5984A17609620AB28C2">
    <w:name w:val="34B52ACC459D4F5984A17609620AB28C2"/>
    <w:rsid w:val="00742FA4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D509ED90F374D47854498A84335549A2">
    <w:name w:val="7D509ED90F374D47854498A84335549A2"/>
    <w:rsid w:val="00742FA4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5AB188B178924349913669EA6467B3412">
    <w:name w:val="5AB188B178924349913669EA6467B3412"/>
    <w:rsid w:val="00742FA4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01B428EF099437485D3219BC83893092">
    <w:name w:val="201B428EF099437485D3219BC83893092"/>
    <w:rsid w:val="00742FA4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98E36980B4A4C2E915A7EF7EFB751142">
    <w:name w:val="C98E36980B4A4C2E915A7EF7EFB751142"/>
    <w:rsid w:val="00742FA4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D4BE47EA29A2405698D347D972B2D32E2">
    <w:name w:val="D4BE47EA29A2405698D347D972B2D32E2"/>
    <w:rsid w:val="00742FA4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0AF74D619D1E44EBABEF5AA8FB62C12E2">
    <w:name w:val="0AF74D619D1E44EBABEF5AA8FB62C12E2"/>
    <w:rsid w:val="00742FA4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BB0B00C167546B9A5A467EAE622D9C11">
    <w:name w:val="7BB0B00C167546B9A5A467EAE622D9C11"/>
    <w:rsid w:val="00742FA4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5780AD51130488EA54399C08187E8F31">
    <w:name w:val="A5780AD51130488EA54399C08187E8F31"/>
    <w:rsid w:val="00742FA4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9B5E5200C7A3487CA0B34A81D4ED56BA1">
    <w:name w:val="9B5E5200C7A3487CA0B34A81D4ED56BA1"/>
    <w:rsid w:val="00742FA4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70C2A883215464AA2E897876F78570D1">
    <w:name w:val="F70C2A883215464AA2E897876F78570D1"/>
    <w:rsid w:val="00742FA4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0D0406E86BE64A4A92B5B752D4B03A592">
    <w:name w:val="0D0406E86BE64A4A92B5B752D4B03A592"/>
    <w:rsid w:val="00742FA4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E1B86CE95F684BFD8F2BA3E98589677E2">
    <w:name w:val="E1B86CE95F684BFD8F2BA3E98589677E2"/>
    <w:rsid w:val="00742FA4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251CD3C26344B758FB91FDEEFDB00552">
    <w:name w:val="2251CD3C26344B758FB91FDEEFDB00552"/>
    <w:rsid w:val="00742FA4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42BA548A2A541768BF15A088A6952252">
    <w:name w:val="242BA548A2A541768BF15A088A6952252"/>
    <w:rsid w:val="00742FA4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9CAA2DCB6E64A048BC5E7F40471EAA52">
    <w:name w:val="69CAA2DCB6E64A048BC5E7F40471EAA52"/>
    <w:rsid w:val="00742FA4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EA3B61FB79446CB8D9EBCCDAC5E03A52">
    <w:name w:val="1EA3B61FB79446CB8D9EBCCDAC5E03A52"/>
    <w:rsid w:val="00742FA4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09E188E33DE445F98DE745D2F82643062">
    <w:name w:val="09E188E33DE445F98DE745D2F82643062"/>
    <w:rsid w:val="00742FA4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566839596714B19A8461BD90C4020711">
    <w:name w:val="6566839596714B19A8461BD90C4020711"/>
    <w:rsid w:val="00742FA4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994C8D63A807463196C6C9BA93FD297B1">
    <w:name w:val="994C8D63A807463196C6C9BA93FD297B1"/>
    <w:rsid w:val="00742FA4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21CBE2FD09E4C2690974961D0E4FDE31">
    <w:name w:val="A21CBE2FD09E4C2690974961D0E4FDE31"/>
    <w:rsid w:val="00742FA4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6DBC87902B24E2D8AAE869D46F9601E1">
    <w:name w:val="16DBC87902B24E2D8AAE869D46F9601E1"/>
    <w:rsid w:val="00742FA4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B56160B20DFC47C0A8255EC147B92D4F1">
    <w:name w:val="B56160B20DFC47C0A8255EC147B92D4F1"/>
    <w:rsid w:val="00742FA4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8F31F3AADE045E6AFC75EEF6D51E1151">
    <w:name w:val="18F31F3AADE045E6AFC75EEF6D51E1151"/>
    <w:rsid w:val="00742FA4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DC2734DDE166436090EFB1510F47A125">
    <w:name w:val="DC2734DDE166436090EFB1510F47A125"/>
    <w:rsid w:val="00742FA4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B7BCB942DB9F49F0BF0297BCCADD7911">
    <w:name w:val="B7BCB942DB9F49F0BF0297BCCADD7911"/>
    <w:rsid w:val="00742FA4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BB373C0BEF084920A579912AB1FA290B">
    <w:name w:val="BB373C0BEF084920A579912AB1FA290B"/>
    <w:rsid w:val="00742FA4"/>
  </w:style>
  <w:style w:type="paragraph" w:customStyle="1" w:styleId="10300B3DA201459286BBD500DCD5EB8E">
    <w:name w:val="10300B3DA201459286BBD500DCD5EB8E"/>
    <w:rsid w:val="00742FA4"/>
  </w:style>
  <w:style w:type="paragraph" w:customStyle="1" w:styleId="764A4838D1D34EBCAC9AC29F2A53A56C">
    <w:name w:val="764A4838D1D34EBCAC9AC29F2A53A56C"/>
    <w:rsid w:val="00742FA4"/>
  </w:style>
  <w:style w:type="paragraph" w:customStyle="1" w:styleId="AFF5CC8D82BE488AABF1DEDFDFCFCEA4">
    <w:name w:val="AFF5CC8D82BE488AABF1DEDFDFCFCEA4"/>
    <w:rsid w:val="00742FA4"/>
  </w:style>
  <w:style w:type="paragraph" w:customStyle="1" w:styleId="90B31FB79EB34876A651211A7D4336D3">
    <w:name w:val="90B31FB79EB34876A651211A7D4336D3"/>
    <w:rsid w:val="00742FA4"/>
  </w:style>
  <w:style w:type="paragraph" w:customStyle="1" w:styleId="7133BBCCFF5949F6A39F8D1B31145F18">
    <w:name w:val="7133BBCCFF5949F6A39F8D1B31145F18"/>
    <w:rsid w:val="00742FA4"/>
  </w:style>
  <w:style w:type="paragraph" w:customStyle="1" w:styleId="6FBA42F581C94F82AF93CB8D7458A013">
    <w:name w:val="6FBA42F581C94F82AF93CB8D7458A013"/>
    <w:rsid w:val="00742FA4"/>
  </w:style>
  <w:style w:type="paragraph" w:customStyle="1" w:styleId="C727134EEA54437FA8716D50AB673519">
    <w:name w:val="C727134EEA54437FA8716D50AB673519"/>
    <w:rsid w:val="00742FA4"/>
  </w:style>
  <w:style w:type="paragraph" w:customStyle="1" w:styleId="8FF68373FDD34341A9C2C3B9A77D2EEA">
    <w:name w:val="8FF68373FDD34341A9C2C3B9A77D2EEA"/>
    <w:rsid w:val="00742FA4"/>
  </w:style>
  <w:style w:type="paragraph" w:customStyle="1" w:styleId="05EFF77336DB4A42BA9DEC5E7842F0C0">
    <w:name w:val="05EFF77336DB4A42BA9DEC5E7842F0C0"/>
    <w:rsid w:val="00742FA4"/>
  </w:style>
  <w:style w:type="paragraph" w:customStyle="1" w:styleId="5F681568C58B46EE9C10344C73C4FD0D">
    <w:name w:val="5F681568C58B46EE9C10344C73C4FD0D"/>
    <w:rsid w:val="00742FA4"/>
  </w:style>
  <w:style w:type="paragraph" w:customStyle="1" w:styleId="03D7C1AAAB24442CBE395B39F7A8CF30">
    <w:name w:val="03D7C1AAAB24442CBE395B39F7A8CF30"/>
    <w:rsid w:val="00742FA4"/>
  </w:style>
  <w:style w:type="paragraph" w:customStyle="1" w:styleId="B7F64CAEDFC44096B41E351FB4E4F10E">
    <w:name w:val="B7F64CAEDFC44096B41E351FB4E4F10E"/>
    <w:rsid w:val="00742FA4"/>
  </w:style>
  <w:style w:type="paragraph" w:customStyle="1" w:styleId="67A2523E7D3340F6AE28DEA696C15596">
    <w:name w:val="67A2523E7D3340F6AE28DEA696C15596"/>
    <w:rsid w:val="00742FA4"/>
  </w:style>
  <w:style w:type="paragraph" w:customStyle="1" w:styleId="CC448B5C976E4ED8A2FCD5118B39713962">
    <w:name w:val="CC448B5C976E4ED8A2FCD5118B39713962"/>
    <w:rsid w:val="00831420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0018DB6083F42769B7C9C0E3CCAAF6776">
    <w:name w:val="30018DB6083F42769B7C9C0E3CCAAF6776"/>
    <w:rsid w:val="00831420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F2067CCAA574BCA973AFE1912AE1A737">
    <w:name w:val="3F2067CCAA574BCA973AFE1912AE1A737"/>
    <w:rsid w:val="00831420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6023F578C094F9DA9121731473847877">
    <w:name w:val="26023F578C094F9DA9121731473847877"/>
    <w:rsid w:val="00831420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EF00BCC5BAF44E198004D972342B11A9">
    <w:name w:val="3EF00BCC5BAF44E198004D972342B11A9"/>
    <w:rsid w:val="00831420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4B52ACC459D4F5984A17609620AB28C3">
    <w:name w:val="34B52ACC459D4F5984A17609620AB28C3"/>
    <w:rsid w:val="00831420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D509ED90F374D47854498A84335549A3">
    <w:name w:val="7D509ED90F374D47854498A84335549A3"/>
    <w:rsid w:val="00831420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5AB188B178924349913669EA6467B3413">
    <w:name w:val="5AB188B178924349913669EA6467B3413"/>
    <w:rsid w:val="00831420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01B428EF099437485D3219BC83893093">
    <w:name w:val="201B428EF099437485D3219BC83893093"/>
    <w:rsid w:val="00831420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98E36980B4A4C2E915A7EF7EFB751143">
    <w:name w:val="C98E36980B4A4C2E915A7EF7EFB751143"/>
    <w:rsid w:val="00831420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D4BE47EA29A2405698D347D972B2D32E3">
    <w:name w:val="D4BE47EA29A2405698D347D972B2D32E3"/>
    <w:rsid w:val="00831420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0AF74D619D1E44EBABEF5AA8FB62C12E3">
    <w:name w:val="0AF74D619D1E44EBABEF5AA8FB62C12E3"/>
    <w:rsid w:val="00831420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BB0B00C167546B9A5A467EAE622D9C12">
    <w:name w:val="7BB0B00C167546B9A5A467EAE622D9C12"/>
    <w:rsid w:val="00831420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5780AD51130488EA54399C08187E8F32">
    <w:name w:val="A5780AD51130488EA54399C08187E8F32"/>
    <w:rsid w:val="00831420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9B5E5200C7A3487CA0B34A81D4ED56BA2">
    <w:name w:val="9B5E5200C7A3487CA0B34A81D4ED56BA2"/>
    <w:rsid w:val="00831420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70C2A883215464AA2E897876F78570D2">
    <w:name w:val="F70C2A883215464AA2E897876F78570D2"/>
    <w:rsid w:val="00831420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0D0406E86BE64A4A92B5B752D4B03A593">
    <w:name w:val="0D0406E86BE64A4A92B5B752D4B03A593"/>
    <w:rsid w:val="00831420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E1B86CE95F684BFD8F2BA3E98589677E3">
    <w:name w:val="E1B86CE95F684BFD8F2BA3E98589677E3"/>
    <w:rsid w:val="00831420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251CD3C26344B758FB91FDEEFDB00553">
    <w:name w:val="2251CD3C26344B758FB91FDEEFDB00553"/>
    <w:rsid w:val="00831420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42BA548A2A541768BF15A088A6952253">
    <w:name w:val="242BA548A2A541768BF15A088A6952253"/>
    <w:rsid w:val="00831420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9CAA2DCB6E64A048BC5E7F40471EAA53">
    <w:name w:val="69CAA2DCB6E64A048BC5E7F40471EAA53"/>
    <w:rsid w:val="00831420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EA3B61FB79446CB8D9EBCCDAC5E03A53">
    <w:name w:val="1EA3B61FB79446CB8D9EBCCDAC5E03A53"/>
    <w:rsid w:val="00831420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09E188E33DE445F98DE745D2F82643063">
    <w:name w:val="09E188E33DE445F98DE745D2F82643063"/>
    <w:rsid w:val="00831420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566839596714B19A8461BD90C4020712">
    <w:name w:val="6566839596714B19A8461BD90C4020712"/>
    <w:rsid w:val="00831420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994C8D63A807463196C6C9BA93FD297B2">
    <w:name w:val="994C8D63A807463196C6C9BA93FD297B2"/>
    <w:rsid w:val="00831420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21CBE2FD09E4C2690974961D0E4FDE32">
    <w:name w:val="A21CBE2FD09E4C2690974961D0E4FDE32"/>
    <w:rsid w:val="00831420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6DBC87902B24E2D8AAE869D46F9601E2">
    <w:name w:val="16DBC87902B24E2D8AAE869D46F9601E2"/>
    <w:rsid w:val="00831420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B56160B20DFC47C0A8255EC147B92D4F2">
    <w:name w:val="B56160B20DFC47C0A8255EC147B92D4F2"/>
    <w:rsid w:val="00831420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8F31F3AADE045E6AFC75EEF6D51E1152">
    <w:name w:val="18F31F3AADE045E6AFC75EEF6D51E1152"/>
    <w:rsid w:val="00831420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DC2734DDE166436090EFB1510F47A1251">
    <w:name w:val="DC2734DDE166436090EFB1510F47A1251"/>
    <w:rsid w:val="00831420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B7BCB942DB9F49F0BF0297BCCADD79111">
    <w:name w:val="B7BCB942DB9F49F0BF0297BCCADD79111"/>
    <w:rsid w:val="00831420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FF5CC8D82BE488AABF1DEDFDFCFCEA41">
    <w:name w:val="AFF5CC8D82BE488AABF1DEDFDFCFCEA41"/>
    <w:rsid w:val="00831420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133BBCCFF5949F6A39F8D1B31145F181">
    <w:name w:val="7133BBCCFF5949F6A39F8D1B31145F181"/>
    <w:rsid w:val="00831420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FBA42F581C94F82AF93CB8D7458A0131">
    <w:name w:val="6FBA42F581C94F82AF93CB8D7458A0131"/>
    <w:rsid w:val="00831420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727134EEA54437FA8716D50AB6735191">
    <w:name w:val="C727134EEA54437FA8716D50AB6735191"/>
    <w:rsid w:val="00831420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8FF68373FDD34341A9C2C3B9A77D2EEA1">
    <w:name w:val="8FF68373FDD34341A9C2C3B9A77D2EEA1"/>
    <w:rsid w:val="00831420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45C07BF42C042BA81006BC23FA67077">
    <w:name w:val="645C07BF42C042BA81006BC23FA67077"/>
    <w:rsid w:val="00831420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D1A13C0198E4727BC9235B6FE789A23">
    <w:name w:val="AD1A13C0198E4727BC9235B6FE789A23"/>
    <w:rsid w:val="00831420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E46CD8F28B340EA8A730985D80829B6">
    <w:name w:val="CE46CD8F28B340EA8A730985D80829B6"/>
    <w:rsid w:val="00831420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9BBB686F0B684BC987E6B57779D21D7F">
    <w:name w:val="9BBB686F0B684BC987E6B57779D21D7F"/>
    <w:rsid w:val="00831420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05434B9029EC44A99E4A4EA746825629">
    <w:name w:val="05434B9029EC44A99E4A4EA746825629"/>
    <w:rsid w:val="00831420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C448B5C976E4ED8A2FCD5118B39713963">
    <w:name w:val="CC448B5C976E4ED8A2FCD5118B39713963"/>
    <w:rsid w:val="00831420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0018DB6083F42769B7C9C0E3CCAAF6777">
    <w:name w:val="30018DB6083F42769B7C9C0E3CCAAF6777"/>
    <w:rsid w:val="00831420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F2067CCAA574BCA973AFE1912AE1A738">
    <w:name w:val="3F2067CCAA574BCA973AFE1912AE1A738"/>
    <w:rsid w:val="00831420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6023F578C094F9DA9121731473847878">
    <w:name w:val="26023F578C094F9DA9121731473847878"/>
    <w:rsid w:val="00831420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EF00BCC5BAF44E198004D972342B11A10">
    <w:name w:val="3EF00BCC5BAF44E198004D972342B11A10"/>
    <w:rsid w:val="00831420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4B52ACC459D4F5984A17609620AB28C4">
    <w:name w:val="34B52ACC459D4F5984A17609620AB28C4"/>
    <w:rsid w:val="00831420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D509ED90F374D47854498A84335549A4">
    <w:name w:val="7D509ED90F374D47854498A84335549A4"/>
    <w:rsid w:val="00831420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5AB188B178924349913669EA6467B3414">
    <w:name w:val="5AB188B178924349913669EA6467B3414"/>
    <w:rsid w:val="00831420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01B428EF099437485D3219BC83893094">
    <w:name w:val="201B428EF099437485D3219BC83893094"/>
    <w:rsid w:val="00831420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98E36980B4A4C2E915A7EF7EFB751144">
    <w:name w:val="C98E36980B4A4C2E915A7EF7EFB751144"/>
    <w:rsid w:val="00831420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D4BE47EA29A2405698D347D972B2D32E4">
    <w:name w:val="D4BE47EA29A2405698D347D972B2D32E4"/>
    <w:rsid w:val="00831420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0AF74D619D1E44EBABEF5AA8FB62C12E4">
    <w:name w:val="0AF74D619D1E44EBABEF5AA8FB62C12E4"/>
    <w:rsid w:val="00831420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BB0B00C167546B9A5A467EAE622D9C13">
    <w:name w:val="7BB0B00C167546B9A5A467EAE622D9C13"/>
    <w:rsid w:val="00831420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5780AD51130488EA54399C08187E8F33">
    <w:name w:val="A5780AD51130488EA54399C08187E8F33"/>
    <w:rsid w:val="00831420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9B5E5200C7A3487CA0B34A81D4ED56BA3">
    <w:name w:val="9B5E5200C7A3487CA0B34A81D4ED56BA3"/>
    <w:rsid w:val="00831420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70C2A883215464AA2E897876F78570D3">
    <w:name w:val="F70C2A883215464AA2E897876F78570D3"/>
    <w:rsid w:val="00831420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0D0406E86BE64A4A92B5B752D4B03A594">
    <w:name w:val="0D0406E86BE64A4A92B5B752D4B03A594"/>
    <w:rsid w:val="00831420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E1B86CE95F684BFD8F2BA3E98589677E4">
    <w:name w:val="E1B86CE95F684BFD8F2BA3E98589677E4"/>
    <w:rsid w:val="00831420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251CD3C26344B758FB91FDEEFDB00554">
    <w:name w:val="2251CD3C26344B758FB91FDEEFDB00554"/>
    <w:rsid w:val="00831420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42BA548A2A541768BF15A088A6952254">
    <w:name w:val="242BA548A2A541768BF15A088A6952254"/>
    <w:rsid w:val="00831420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9CAA2DCB6E64A048BC5E7F40471EAA54">
    <w:name w:val="69CAA2DCB6E64A048BC5E7F40471EAA54"/>
    <w:rsid w:val="00831420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EA3B61FB79446CB8D9EBCCDAC5E03A54">
    <w:name w:val="1EA3B61FB79446CB8D9EBCCDAC5E03A54"/>
    <w:rsid w:val="00831420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09E188E33DE445F98DE745D2F82643064">
    <w:name w:val="09E188E33DE445F98DE745D2F82643064"/>
    <w:rsid w:val="00831420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566839596714B19A8461BD90C4020713">
    <w:name w:val="6566839596714B19A8461BD90C4020713"/>
    <w:rsid w:val="00831420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994C8D63A807463196C6C9BA93FD297B3">
    <w:name w:val="994C8D63A807463196C6C9BA93FD297B3"/>
    <w:rsid w:val="00831420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21CBE2FD09E4C2690974961D0E4FDE33">
    <w:name w:val="A21CBE2FD09E4C2690974961D0E4FDE33"/>
    <w:rsid w:val="00831420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6DBC87902B24E2D8AAE869D46F9601E3">
    <w:name w:val="16DBC87902B24E2D8AAE869D46F9601E3"/>
    <w:rsid w:val="00831420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B56160B20DFC47C0A8255EC147B92D4F3">
    <w:name w:val="B56160B20DFC47C0A8255EC147B92D4F3"/>
    <w:rsid w:val="00831420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8F31F3AADE045E6AFC75EEF6D51E1153">
    <w:name w:val="18F31F3AADE045E6AFC75EEF6D51E1153"/>
    <w:rsid w:val="00831420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DC2734DDE166436090EFB1510F47A1252">
    <w:name w:val="DC2734DDE166436090EFB1510F47A1252"/>
    <w:rsid w:val="00831420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B7BCB942DB9F49F0BF0297BCCADD79112">
    <w:name w:val="B7BCB942DB9F49F0BF0297BCCADD79112"/>
    <w:rsid w:val="00831420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FF5CC8D82BE488AABF1DEDFDFCFCEA42">
    <w:name w:val="AFF5CC8D82BE488AABF1DEDFDFCFCEA42"/>
    <w:rsid w:val="00831420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133BBCCFF5949F6A39F8D1B31145F182">
    <w:name w:val="7133BBCCFF5949F6A39F8D1B31145F182"/>
    <w:rsid w:val="00831420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FBA42F581C94F82AF93CB8D7458A0132">
    <w:name w:val="6FBA42F581C94F82AF93CB8D7458A0132"/>
    <w:rsid w:val="00831420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727134EEA54437FA8716D50AB6735192">
    <w:name w:val="C727134EEA54437FA8716D50AB6735192"/>
    <w:rsid w:val="00831420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8FF68373FDD34341A9C2C3B9A77D2EEA2">
    <w:name w:val="8FF68373FDD34341A9C2C3B9A77D2EEA2"/>
    <w:rsid w:val="00831420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45C07BF42C042BA81006BC23FA670771">
    <w:name w:val="645C07BF42C042BA81006BC23FA670771"/>
    <w:rsid w:val="00831420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D1A13C0198E4727BC9235B6FE789A231">
    <w:name w:val="AD1A13C0198E4727BC9235B6FE789A231"/>
    <w:rsid w:val="00831420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E46CD8F28B340EA8A730985D80829B61">
    <w:name w:val="CE46CD8F28B340EA8A730985D80829B61"/>
    <w:rsid w:val="00831420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9BBB686F0B684BC987E6B57779D21D7F1">
    <w:name w:val="9BBB686F0B684BC987E6B57779D21D7F1"/>
    <w:rsid w:val="00831420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05434B9029EC44A99E4A4EA7468256291">
    <w:name w:val="05434B9029EC44A99E4A4EA7468256291"/>
    <w:rsid w:val="00831420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71BB7FC50344D2B8E0477254CFD9E3B">
    <w:name w:val="271BB7FC50344D2B8E0477254CFD9E3B"/>
    <w:rsid w:val="00831420"/>
  </w:style>
  <w:style w:type="paragraph" w:customStyle="1" w:styleId="070682A0FDAF495891C18A0EB41E4553">
    <w:name w:val="070682A0FDAF495891C18A0EB41E4553"/>
    <w:rsid w:val="00EE3F74"/>
  </w:style>
  <w:style w:type="paragraph" w:customStyle="1" w:styleId="E7418406C98347DA9B27908ABD1D418E">
    <w:name w:val="E7418406C98347DA9B27908ABD1D418E"/>
    <w:rsid w:val="00EE3F74"/>
  </w:style>
  <w:style w:type="paragraph" w:customStyle="1" w:styleId="F5E991AF697D4E1FAD2FC252401366F0">
    <w:name w:val="F5E991AF697D4E1FAD2FC252401366F0"/>
    <w:rsid w:val="00EE3F74"/>
  </w:style>
  <w:style w:type="paragraph" w:customStyle="1" w:styleId="3F41F8B12FC04361AC627BF12B2DAAA0">
    <w:name w:val="3F41F8B12FC04361AC627BF12B2DAAA0"/>
    <w:rsid w:val="00EE3F74"/>
  </w:style>
  <w:style w:type="paragraph" w:customStyle="1" w:styleId="03F660E8576F4395AB50CEFABD9AF2DC">
    <w:name w:val="03F660E8576F4395AB50CEFABD9AF2DC"/>
    <w:rsid w:val="00EE3F74"/>
  </w:style>
  <w:style w:type="paragraph" w:customStyle="1" w:styleId="3C61E9017A2F42AF82D629E84A89EF6E">
    <w:name w:val="3C61E9017A2F42AF82D629E84A89EF6E"/>
    <w:rsid w:val="00EE3F74"/>
  </w:style>
  <w:style w:type="paragraph" w:customStyle="1" w:styleId="1C6A4A19F6B24F9A8AACC62189ACFD97">
    <w:name w:val="1C6A4A19F6B24F9A8AACC62189ACFD97"/>
    <w:rsid w:val="00EE3F74"/>
  </w:style>
  <w:style w:type="paragraph" w:customStyle="1" w:styleId="AAE6AE6E245E443F8DB4E53E00DEF481">
    <w:name w:val="AAE6AE6E245E443F8DB4E53E00DEF481"/>
    <w:rsid w:val="00EE3F74"/>
  </w:style>
  <w:style w:type="paragraph" w:customStyle="1" w:styleId="002E8D05E3DA4A3AB32FB509DC0C2C6B">
    <w:name w:val="002E8D05E3DA4A3AB32FB509DC0C2C6B"/>
    <w:rsid w:val="00EE3F74"/>
  </w:style>
  <w:style w:type="paragraph" w:customStyle="1" w:styleId="AD1E167CE53447B7B87BDD9B9DC895DB">
    <w:name w:val="AD1E167CE53447B7B87BDD9B9DC895DB"/>
    <w:rsid w:val="00EE3F74"/>
  </w:style>
  <w:style w:type="paragraph" w:customStyle="1" w:styleId="65728AE9A4BB4666A405EC75C4E96BF7">
    <w:name w:val="65728AE9A4BB4666A405EC75C4E96BF7"/>
    <w:rsid w:val="00EE3F74"/>
  </w:style>
  <w:style w:type="paragraph" w:customStyle="1" w:styleId="0CB6C2D5B6964A5482C88DADC11326E5">
    <w:name w:val="0CB6C2D5B6964A5482C88DADC11326E5"/>
    <w:rsid w:val="00EE3F74"/>
  </w:style>
  <w:style w:type="paragraph" w:customStyle="1" w:styleId="287C43EC7D894F35A1938A7C4F7F9FE1">
    <w:name w:val="287C43EC7D894F35A1938A7C4F7F9FE1"/>
    <w:rsid w:val="00EE3F74"/>
  </w:style>
  <w:style w:type="paragraph" w:customStyle="1" w:styleId="CC448B5C976E4ED8A2FCD5118B39713964">
    <w:name w:val="CC448B5C976E4ED8A2FCD5118B39713964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0018DB6083F42769B7C9C0E3CCAAF6778">
    <w:name w:val="30018DB6083F42769B7C9C0E3CCAAF6778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F2067CCAA574BCA973AFE1912AE1A739">
    <w:name w:val="3F2067CCAA574BCA973AFE1912AE1A739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6023F578C094F9DA9121731473847879">
    <w:name w:val="26023F578C094F9DA9121731473847879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EF00BCC5BAF44E198004D972342B11A11">
    <w:name w:val="3EF00BCC5BAF44E198004D972342B11A11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F5B903410FD4DDBA224C71AEBB7B611">
    <w:name w:val="1F5B903410FD4DDBA224C71AEBB7B611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4B52ACC459D4F5984A17609620AB28C5">
    <w:name w:val="34B52ACC459D4F5984A17609620AB28C5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D509ED90F374D47854498A84335549A5">
    <w:name w:val="7D509ED90F374D47854498A84335549A5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5AB188B178924349913669EA6467B3415">
    <w:name w:val="5AB188B178924349913669EA6467B3415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01B428EF099437485D3219BC83893095">
    <w:name w:val="201B428EF099437485D3219BC83893095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98E36980B4A4C2E915A7EF7EFB751145">
    <w:name w:val="C98E36980B4A4C2E915A7EF7EFB751145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D4BE47EA29A2405698D347D972B2D32E5">
    <w:name w:val="D4BE47EA29A2405698D347D972B2D32E5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0AF74D619D1E44EBABEF5AA8FB62C12E5">
    <w:name w:val="0AF74D619D1E44EBABEF5AA8FB62C12E5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BB0B00C167546B9A5A467EAE622D9C14">
    <w:name w:val="7BB0B00C167546B9A5A467EAE622D9C14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5780AD51130488EA54399C08187E8F34">
    <w:name w:val="A5780AD51130488EA54399C08187E8F34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9B5E5200C7A3487CA0B34A81D4ED56BA4">
    <w:name w:val="9B5E5200C7A3487CA0B34A81D4ED56BA4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AE6AE6E245E443F8DB4E53E00DEF4811">
    <w:name w:val="AAE6AE6E245E443F8DB4E53E00DEF4811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0D0406E86BE64A4A92B5B752D4B03A595">
    <w:name w:val="0D0406E86BE64A4A92B5B752D4B03A595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E1B86CE95F684BFD8F2BA3E98589677E5">
    <w:name w:val="E1B86CE95F684BFD8F2BA3E98589677E5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251CD3C26344B758FB91FDEEFDB00555">
    <w:name w:val="2251CD3C26344B758FB91FDEEFDB00555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8722CFD0CB04D01ACC4664979E8EFDC">
    <w:name w:val="18722CFD0CB04D01ACC4664979E8EFDC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BA7E7E3C221949CA8644999B507044EE">
    <w:name w:val="BA7E7E3C221949CA8644999B507044EE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404877CF283F480CB5022E5B5F93E3AD">
    <w:name w:val="404877CF283F480CB5022E5B5F93E3AD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C90AB83CDF741AAABDD7B5CB2D8DB48">
    <w:name w:val="AC90AB83CDF741AAABDD7B5CB2D8DB48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08803ABAC6664D5EBA5AB949A1BE78A4">
    <w:name w:val="08803ABAC6664D5EBA5AB949A1BE78A4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309623A35DA4B10BE6060B8E318CF73">
    <w:name w:val="3309623A35DA4B10BE6060B8E318CF73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1E265FADE1A480B83EEDA3915E652A0">
    <w:name w:val="C1E265FADE1A480B83EEDA3915E652A0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A3BC899B3DE4D858739166E2234E3E6">
    <w:name w:val="CA3BC899B3DE4D858739166E2234E3E6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E3406369A194393995521DFC6EBA0C0">
    <w:name w:val="7E3406369A194393995521DFC6EBA0C0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44E2E4FC07E24A33BBCF870F6D949539">
    <w:name w:val="44E2E4FC07E24A33BBCF870F6D949539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E22E47A4A15472693D1D34B37D7E4FD">
    <w:name w:val="6E22E47A4A15472693D1D34B37D7E4FD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8F8E0EFFBC74CED911A36030E1255EB">
    <w:name w:val="18F8E0EFFBC74CED911A36030E1255EB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9C46AB8EDBC8440EB999E1AB22DACF01">
    <w:name w:val="9C46AB8EDBC8440EB999E1AB22DACF01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90F8541ABB214BF7BB52FD2F5D2BB8CF">
    <w:name w:val="90F8541ABB214BF7BB52FD2F5D2BB8CF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4CDD6081837A4672B7B9DC4492D4E932">
    <w:name w:val="4CDD6081837A4672B7B9DC4492D4E932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43B6AF89BD184AAF9EA3A9A244399307">
    <w:name w:val="43B6AF89BD184AAF9EA3A9A244399307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5C565C663271493D8B650D7315DDA2D8">
    <w:name w:val="5C565C663271493D8B650D7315DDA2D8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F74A8E275414A17B6C7B8A1156A71AD">
    <w:name w:val="2F74A8E275414A17B6C7B8A1156A71AD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D945A837E0464F4390861DD972095148">
    <w:name w:val="D945A837E0464F4390861DD972095148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2AA6C1DB8E44BEAAEF4B25AC34154E6">
    <w:name w:val="62AA6C1DB8E44BEAAEF4B25AC34154E6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D5C2515DA27E4E638FFFD76CDDB33083">
    <w:name w:val="D5C2515DA27E4E638FFFD76CDDB33083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F8A148DCD974B4E9818AB8512169E2A">
    <w:name w:val="6F8A148DCD974B4E9818AB8512169E2A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C448B5C976E4ED8A2FCD5118B39713965">
    <w:name w:val="CC448B5C976E4ED8A2FCD5118B39713965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0018DB6083F42769B7C9C0E3CCAAF6779">
    <w:name w:val="30018DB6083F42769B7C9C0E3CCAAF6779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F2067CCAA574BCA973AFE1912AE1A7310">
    <w:name w:val="3F2067CCAA574BCA973AFE1912AE1A7310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6023F578C094F9DA91217314738478710">
    <w:name w:val="26023F578C094F9DA91217314738478710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EF00BCC5BAF44E198004D972342B11A12">
    <w:name w:val="3EF00BCC5BAF44E198004D972342B11A12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F5B903410FD4DDBA224C71AEBB7B6111">
    <w:name w:val="1F5B903410FD4DDBA224C71AEBB7B6111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4B52ACC459D4F5984A17609620AB28C6">
    <w:name w:val="34B52ACC459D4F5984A17609620AB28C6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D509ED90F374D47854498A84335549A6">
    <w:name w:val="7D509ED90F374D47854498A84335549A6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5AB188B178924349913669EA6467B3416">
    <w:name w:val="5AB188B178924349913669EA6467B3416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01B428EF099437485D3219BC83893096">
    <w:name w:val="201B428EF099437485D3219BC83893096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98E36980B4A4C2E915A7EF7EFB751146">
    <w:name w:val="C98E36980B4A4C2E915A7EF7EFB751146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D4BE47EA29A2405698D347D972B2D32E6">
    <w:name w:val="D4BE47EA29A2405698D347D972B2D32E6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0AF74D619D1E44EBABEF5AA8FB62C12E6">
    <w:name w:val="0AF74D619D1E44EBABEF5AA8FB62C12E6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BB0B00C167546B9A5A467EAE622D9C15">
    <w:name w:val="7BB0B00C167546B9A5A467EAE622D9C15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5780AD51130488EA54399C08187E8F35">
    <w:name w:val="A5780AD51130488EA54399C08187E8F35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9B5E5200C7A3487CA0B34A81D4ED56BA5">
    <w:name w:val="9B5E5200C7A3487CA0B34A81D4ED56BA5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AE6AE6E245E443F8DB4E53E00DEF4812">
    <w:name w:val="AAE6AE6E245E443F8DB4E53E00DEF4812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0D0406E86BE64A4A92B5B752D4B03A596">
    <w:name w:val="0D0406E86BE64A4A92B5B752D4B03A596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E1B86CE95F684BFD8F2BA3E98589677E6">
    <w:name w:val="E1B86CE95F684BFD8F2BA3E98589677E6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251CD3C26344B758FB91FDEEFDB00556">
    <w:name w:val="2251CD3C26344B758FB91FDEEFDB00556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8722CFD0CB04D01ACC4664979E8EFDC1">
    <w:name w:val="18722CFD0CB04D01ACC4664979E8EFDC1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BA7E7E3C221949CA8644999B507044EE1">
    <w:name w:val="BA7E7E3C221949CA8644999B507044EE1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404877CF283F480CB5022E5B5F93E3AD1">
    <w:name w:val="404877CF283F480CB5022E5B5F93E3AD1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C90AB83CDF741AAABDD7B5CB2D8DB481">
    <w:name w:val="AC90AB83CDF741AAABDD7B5CB2D8DB481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08803ABAC6664D5EBA5AB949A1BE78A41">
    <w:name w:val="08803ABAC6664D5EBA5AB949A1BE78A41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309623A35DA4B10BE6060B8E318CF731">
    <w:name w:val="3309623A35DA4B10BE6060B8E318CF731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1E265FADE1A480B83EEDA3915E652A01">
    <w:name w:val="C1E265FADE1A480B83EEDA3915E652A01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A3BC899B3DE4D858739166E2234E3E61">
    <w:name w:val="CA3BC899B3DE4D858739166E2234E3E61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E3406369A194393995521DFC6EBA0C01">
    <w:name w:val="7E3406369A194393995521DFC6EBA0C01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44E2E4FC07E24A33BBCF870F6D9495391">
    <w:name w:val="44E2E4FC07E24A33BBCF870F6D9495391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E22E47A4A15472693D1D34B37D7E4FD1">
    <w:name w:val="6E22E47A4A15472693D1D34B37D7E4FD1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8F8E0EFFBC74CED911A36030E1255EB1">
    <w:name w:val="18F8E0EFFBC74CED911A36030E1255EB1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9C46AB8EDBC8440EB999E1AB22DACF011">
    <w:name w:val="9C46AB8EDBC8440EB999E1AB22DACF011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90F8541ABB214BF7BB52FD2F5D2BB8CF1">
    <w:name w:val="90F8541ABB214BF7BB52FD2F5D2BB8CF1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4CDD6081837A4672B7B9DC4492D4E9321">
    <w:name w:val="4CDD6081837A4672B7B9DC4492D4E9321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43B6AF89BD184AAF9EA3A9A2443993071">
    <w:name w:val="43B6AF89BD184AAF9EA3A9A2443993071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5C565C663271493D8B650D7315DDA2D81">
    <w:name w:val="5C565C663271493D8B650D7315DDA2D81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F74A8E275414A17B6C7B8A1156A71AD1">
    <w:name w:val="2F74A8E275414A17B6C7B8A1156A71AD1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D945A837E0464F4390861DD9720951481">
    <w:name w:val="D945A837E0464F4390861DD9720951481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2AA6C1DB8E44BEAAEF4B25AC34154E61">
    <w:name w:val="62AA6C1DB8E44BEAAEF4B25AC34154E61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D5C2515DA27E4E638FFFD76CDDB330831">
    <w:name w:val="D5C2515DA27E4E638FFFD76CDDB330831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F8A148DCD974B4E9818AB8512169E2A1">
    <w:name w:val="6F8A148DCD974B4E9818AB8512169E2A1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C448B5C976E4ED8A2FCD5118B39713966">
    <w:name w:val="CC448B5C976E4ED8A2FCD5118B39713966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0018DB6083F42769B7C9C0E3CCAAF6780">
    <w:name w:val="30018DB6083F42769B7C9C0E3CCAAF6780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F2067CCAA574BCA973AFE1912AE1A7311">
    <w:name w:val="3F2067CCAA574BCA973AFE1912AE1A7311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6023F578C094F9DA91217314738478711">
    <w:name w:val="26023F578C094F9DA91217314738478711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EF00BCC5BAF44E198004D972342B11A13">
    <w:name w:val="3EF00BCC5BAF44E198004D972342B11A13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F5B903410FD4DDBA224C71AEBB7B6112">
    <w:name w:val="1F5B903410FD4DDBA224C71AEBB7B6112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709E23E1AD14A7181B436FDE33D29EB">
    <w:name w:val="6709E23E1AD14A7181B436FDE33D29EB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4B52ACC459D4F5984A17609620AB28C7">
    <w:name w:val="34B52ACC459D4F5984A17609620AB28C7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D509ED90F374D47854498A84335549A7">
    <w:name w:val="7D509ED90F374D47854498A84335549A7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5AB188B178924349913669EA6467B3417">
    <w:name w:val="5AB188B178924349913669EA6467B3417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01B428EF099437485D3219BC83893097">
    <w:name w:val="201B428EF099437485D3219BC83893097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98E36980B4A4C2E915A7EF7EFB751147">
    <w:name w:val="C98E36980B4A4C2E915A7EF7EFB751147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D4BE47EA29A2405698D347D972B2D32E7">
    <w:name w:val="D4BE47EA29A2405698D347D972B2D32E7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0AF74D619D1E44EBABEF5AA8FB62C12E7">
    <w:name w:val="0AF74D619D1E44EBABEF5AA8FB62C12E7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BB0B00C167546B9A5A467EAE622D9C16">
    <w:name w:val="7BB0B00C167546B9A5A467EAE622D9C16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5780AD51130488EA54399C08187E8F36">
    <w:name w:val="A5780AD51130488EA54399C08187E8F36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9B5E5200C7A3487CA0B34A81D4ED56BA6">
    <w:name w:val="9B5E5200C7A3487CA0B34A81D4ED56BA6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AE6AE6E245E443F8DB4E53E00DEF4813">
    <w:name w:val="AAE6AE6E245E443F8DB4E53E00DEF4813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0D0406E86BE64A4A92B5B752D4B03A597">
    <w:name w:val="0D0406E86BE64A4A92B5B752D4B03A597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E1B86CE95F684BFD8F2BA3E98589677E7">
    <w:name w:val="E1B86CE95F684BFD8F2BA3E98589677E7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251CD3C26344B758FB91FDEEFDB00557">
    <w:name w:val="2251CD3C26344B758FB91FDEEFDB00557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8722CFD0CB04D01ACC4664979E8EFDC2">
    <w:name w:val="18722CFD0CB04D01ACC4664979E8EFDC2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BA7E7E3C221949CA8644999B507044EE2">
    <w:name w:val="BA7E7E3C221949CA8644999B507044EE2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404877CF283F480CB5022E5B5F93E3AD2">
    <w:name w:val="404877CF283F480CB5022E5B5F93E3AD2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C90AB83CDF741AAABDD7B5CB2D8DB482">
    <w:name w:val="AC90AB83CDF741AAABDD7B5CB2D8DB482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08803ABAC6664D5EBA5AB949A1BE78A42">
    <w:name w:val="08803ABAC6664D5EBA5AB949A1BE78A42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309623A35DA4B10BE6060B8E318CF732">
    <w:name w:val="3309623A35DA4B10BE6060B8E318CF732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1E265FADE1A480B83EEDA3915E652A02">
    <w:name w:val="C1E265FADE1A480B83EEDA3915E652A02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A3BC899B3DE4D858739166E2234E3E62">
    <w:name w:val="CA3BC899B3DE4D858739166E2234E3E62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E3406369A194393995521DFC6EBA0C02">
    <w:name w:val="7E3406369A194393995521DFC6EBA0C02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44E2E4FC07E24A33BBCF870F6D9495392">
    <w:name w:val="44E2E4FC07E24A33BBCF870F6D9495392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E22E47A4A15472693D1D34B37D7E4FD2">
    <w:name w:val="6E22E47A4A15472693D1D34B37D7E4FD2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8F8E0EFFBC74CED911A36030E1255EB2">
    <w:name w:val="18F8E0EFFBC74CED911A36030E1255EB2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9C46AB8EDBC8440EB999E1AB22DACF012">
    <w:name w:val="9C46AB8EDBC8440EB999E1AB22DACF012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90F8541ABB214BF7BB52FD2F5D2BB8CF2">
    <w:name w:val="90F8541ABB214BF7BB52FD2F5D2BB8CF2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4CDD6081837A4672B7B9DC4492D4E9322">
    <w:name w:val="4CDD6081837A4672B7B9DC4492D4E9322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43B6AF89BD184AAF9EA3A9A2443993072">
    <w:name w:val="43B6AF89BD184AAF9EA3A9A2443993072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5C565C663271493D8B650D7315DDA2D82">
    <w:name w:val="5C565C663271493D8B650D7315DDA2D82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F74A8E275414A17B6C7B8A1156A71AD2">
    <w:name w:val="2F74A8E275414A17B6C7B8A1156A71AD2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D945A837E0464F4390861DD9720951482">
    <w:name w:val="D945A837E0464F4390861DD9720951482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2AA6C1DB8E44BEAAEF4B25AC34154E62">
    <w:name w:val="62AA6C1DB8E44BEAAEF4B25AC34154E62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D5C2515DA27E4E638FFFD76CDDB330832">
    <w:name w:val="D5C2515DA27E4E638FFFD76CDDB330832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F8A148DCD974B4E9818AB8512169E2A2">
    <w:name w:val="6F8A148DCD974B4E9818AB8512169E2A2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C448B5C976E4ED8A2FCD5118B39713967">
    <w:name w:val="CC448B5C976E4ED8A2FCD5118B39713967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0018DB6083F42769B7C9C0E3CCAAF6781">
    <w:name w:val="30018DB6083F42769B7C9C0E3CCAAF6781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F2067CCAA574BCA973AFE1912AE1A7312">
    <w:name w:val="3F2067CCAA574BCA973AFE1912AE1A7312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6023F578C094F9DA91217314738478712">
    <w:name w:val="26023F578C094F9DA91217314738478712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EF00BCC5BAF44E198004D972342B11A14">
    <w:name w:val="3EF00BCC5BAF44E198004D972342B11A14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F5B903410FD4DDBA224C71AEBB7B6113">
    <w:name w:val="1F5B903410FD4DDBA224C71AEBB7B6113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709E23E1AD14A7181B436FDE33D29EB1">
    <w:name w:val="6709E23E1AD14A7181B436FDE33D29EB1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E4CB1845FF24183B20EDA43A4501AAA">
    <w:name w:val="CE4CB1845FF24183B20EDA43A4501AAA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E05D5EEC0214EBD92C862D3B4E7FD3A">
    <w:name w:val="3E05D5EEC0214EBD92C862D3B4E7FD3A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84EAC44631343F9931BC4B0D3701C1D">
    <w:name w:val="F84EAC44631343F9931BC4B0D3701C1D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4B52ACC459D4F5984A17609620AB28C8">
    <w:name w:val="34B52ACC459D4F5984A17609620AB28C8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D509ED90F374D47854498A84335549A8">
    <w:name w:val="7D509ED90F374D47854498A84335549A8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5AB188B178924349913669EA6467B3418">
    <w:name w:val="5AB188B178924349913669EA6467B3418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01B428EF099437485D3219BC83893098">
    <w:name w:val="201B428EF099437485D3219BC83893098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98E36980B4A4C2E915A7EF7EFB751148">
    <w:name w:val="C98E36980B4A4C2E915A7EF7EFB751148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D4BE47EA29A2405698D347D972B2D32E8">
    <w:name w:val="D4BE47EA29A2405698D347D972B2D32E8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0AF74D619D1E44EBABEF5AA8FB62C12E8">
    <w:name w:val="0AF74D619D1E44EBABEF5AA8FB62C12E8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BB0B00C167546B9A5A467EAE622D9C17">
    <w:name w:val="7BB0B00C167546B9A5A467EAE622D9C17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5780AD51130488EA54399C08187E8F37">
    <w:name w:val="A5780AD51130488EA54399C08187E8F37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9B5E5200C7A3487CA0B34A81D4ED56BA7">
    <w:name w:val="9B5E5200C7A3487CA0B34A81D4ED56BA7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AE6AE6E245E443F8DB4E53E00DEF4814">
    <w:name w:val="AAE6AE6E245E443F8DB4E53E00DEF4814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0D0406E86BE64A4A92B5B752D4B03A598">
    <w:name w:val="0D0406E86BE64A4A92B5B752D4B03A598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E1B86CE95F684BFD8F2BA3E98589677E8">
    <w:name w:val="E1B86CE95F684BFD8F2BA3E98589677E8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251CD3C26344B758FB91FDEEFDB00558">
    <w:name w:val="2251CD3C26344B758FB91FDEEFDB00558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8722CFD0CB04D01ACC4664979E8EFDC3">
    <w:name w:val="18722CFD0CB04D01ACC4664979E8EFDC3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BA7E7E3C221949CA8644999B507044EE3">
    <w:name w:val="BA7E7E3C221949CA8644999B507044EE3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404877CF283F480CB5022E5B5F93E3AD3">
    <w:name w:val="404877CF283F480CB5022E5B5F93E3AD3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C90AB83CDF741AAABDD7B5CB2D8DB483">
    <w:name w:val="AC90AB83CDF741AAABDD7B5CB2D8DB483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08803ABAC6664D5EBA5AB949A1BE78A43">
    <w:name w:val="08803ABAC6664D5EBA5AB949A1BE78A43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309623A35DA4B10BE6060B8E318CF733">
    <w:name w:val="3309623A35DA4B10BE6060B8E318CF733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1E265FADE1A480B83EEDA3915E652A03">
    <w:name w:val="C1E265FADE1A480B83EEDA3915E652A03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A3BC899B3DE4D858739166E2234E3E63">
    <w:name w:val="CA3BC899B3DE4D858739166E2234E3E63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E3406369A194393995521DFC6EBA0C03">
    <w:name w:val="7E3406369A194393995521DFC6EBA0C03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44E2E4FC07E24A33BBCF870F6D9495393">
    <w:name w:val="44E2E4FC07E24A33BBCF870F6D9495393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E22E47A4A15472693D1D34B37D7E4FD3">
    <w:name w:val="6E22E47A4A15472693D1D34B37D7E4FD3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8F8E0EFFBC74CED911A36030E1255EB3">
    <w:name w:val="18F8E0EFFBC74CED911A36030E1255EB3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9C46AB8EDBC8440EB999E1AB22DACF013">
    <w:name w:val="9C46AB8EDBC8440EB999E1AB22DACF013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90F8541ABB214BF7BB52FD2F5D2BB8CF3">
    <w:name w:val="90F8541ABB214BF7BB52FD2F5D2BB8CF3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4CDD6081837A4672B7B9DC4492D4E9323">
    <w:name w:val="4CDD6081837A4672B7B9DC4492D4E9323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43B6AF89BD184AAF9EA3A9A2443993073">
    <w:name w:val="43B6AF89BD184AAF9EA3A9A2443993073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5C565C663271493D8B650D7315DDA2D83">
    <w:name w:val="5C565C663271493D8B650D7315DDA2D83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F74A8E275414A17B6C7B8A1156A71AD3">
    <w:name w:val="2F74A8E275414A17B6C7B8A1156A71AD3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D945A837E0464F4390861DD9720951483">
    <w:name w:val="D945A837E0464F4390861DD9720951483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2AA6C1DB8E44BEAAEF4B25AC34154E63">
    <w:name w:val="62AA6C1DB8E44BEAAEF4B25AC34154E63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D5C2515DA27E4E638FFFD76CDDB330833">
    <w:name w:val="D5C2515DA27E4E638FFFD76CDDB330833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F8A148DCD974B4E9818AB8512169E2A3">
    <w:name w:val="6F8A148DCD974B4E9818AB8512169E2A3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CA4527DB63443BB84DD50760B121852">
    <w:name w:val="3CA4527DB63443BB84DD50760B121852"/>
    <w:rsid w:val="00CB5389"/>
  </w:style>
  <w:style w:type="paragraph" w:customStyle="1" w:styleId="CC448B5C976E4ED8A2FCD5118B39713968">
    <w:name w:val="CC448B5C976E4ED8A2FCD5118B39713968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0018DB6083F42769B7C9C0E3CCAAF6782">
    <w:name w:val="30018DB6083F42769B7C9C0E3CCAAF6782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F2067CCAA574BCA973AFE1912AE1A7313">
    <w:name w:val="3F2067CCAA574BCA973AFE1912AE1A7313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6023F578C094F9DA91217314738478713">
    <w:name w:val="26023F578C094F9DA91217314738478713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EF00BCC5BAF44E198004D972342B11A15">
    <w:name w:val="3EF00BCC5BAF44E198004D972342B11A15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F5B903410FD4DDBA224C71AEBB7B6114">
    <w:name w:val="1F5B903410FD4DDBA224C71AEBB7B6114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709E23E1AD14A7181B436FDE33D29EB2">
    <w:name w:val="6709E23E1AD14A7181B436FDE33D29EB2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E4CB1845FF24183B20EDA43A4501AAA1">
    <w:name w:val="CE4CB1845FF24183B20EDA43A4501AAA1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E05D5EEC0214EBD92C862D3B4E7FD3A1">
    <w:name w:val="3E05D5EEC0214EBD92C862D3B4E7FD3A1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84EAC44631343F9931BC4B0D3701C1D1">
    <w:name w:val="F84EAC44631343F9931BC4B0D3701C1D1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CA4527DB63443BB84DD50760B1218521">
    <w:name w:val="3CA4527DB63443BB84DD50760B1218521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415F335BA2D4A77AFB5413A66C95335">
    <w:name w:val="1415F335BA2D4A77AFB5413A66C95335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4B52ACC459D4F5984A17609620AB28C9">
    <w:name w:val="34B52ACC459D4F5984A17609620AB28C9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D509ED90F374D47854498A84335549A9">
    <w:name w:val="7D509ED90F374D47854498A84335549A9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5AB188B178924349913669EA6467B3419">
    <w:name w:val="5AB188B178924349913669EA6467B3419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01B428EF099437485D3219BC83893099">
    <w:name w:val="201B428EF099437485D3219BC83893099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98E36980B4A4C2E915A7EF7EFB751149">
    <w:name w:val="C98E36980B4A4C2E915A7EF7EFB751149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D4BE47EA29A2405698D347D972B2D32E9">
    <w:name w:val="D4BE47EA29A2405698D347D972B2D32E9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0AF74D619D1E44EBABEF5AA8FB62C12E9">
    <w:name w:val="0AF74D619D1E44EBABEF5AA8FB62C12E9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BB0B00C167546B9A5A467EAE622D9C18">
    <w:name w:val="7BB0B00C167546B9A5A467EAE622D9C18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5780AD51130488EA54399C08187E8F38">
    <w:name w:val="A5780AD51130488EA54399C08187E8F38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9B5E5200C7A3487CA0B34A81D4ED56BA8">
    <w:name w:val="9B5E5200C7A3487CA0B34A81D4ED56BA8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AE6AE6E245E443F8DB4E53E00DEF4815">
    <w:name w:val="AAE6AE6E245E443F8DB4E53E00DEF4815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0D0406E86BE64A4A92B5B752D4B03A599">
    <w:name w:val="0D0406E86BE64A4A92B5B752D4B03A599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E1B86CE95F684BFD8F2BA3E98589677E9">
    <w:name w:val="E1B86CE95F684BFD8F2BA3E98589677E9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251CD3C26344B758FB91FDEEFDB00559">
    <w:name w:val="2251CD3C26344B758FB91FDEEFDB00559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8722CFD0CB04D01ACC4664979E8EFDC4">
    <w:name w:val="18722CFD0CB04D01ACC4664979E8EFDC4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BA7E7E3C221949CA8644999B507044EE4">
    <w:name w:val="BA7E7E3C221949CA8644999B507044EE4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404877CF283F480CB5022E5B5F93E3AD4">
    <w:name w:val="404877CF283F480CB5022E5B5F93E3AD4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C90AB83CDF741AAABDD7B5CB2D8DB484">
    <w:name w:val="AC90AB83CDF741AAABDD7B5CB2D8DB484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08803ABAC6664D5EBA5AB949A1BE78A44">
    <w:name w:val="08803ABAC6664D5EBA5AB949A1BE78A44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309623A35DA4B10BE6060B8E318CF734">
    <w:name w:val="3309623A35DA4B10BE6060B8E318CF734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1E265FADE1A480B83EEDA3915E652A04">
    <w:name w:val="C1E265FADE1A480B83EEDA3915E652A04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A3BC899B3DE4D858739166E2234E3E64">
    <w:name w:val="CA3BC899B3DE4D858739166E2234E3E64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E3406369A194393995521DFC6EBA0C04">
    <w:name w:val="7E3406369A194393995521DFC6EBA0C04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44E2E4FC07E24A33BBCF870F6D9495394">
    <w:name w:val="44E2E4FC07E24A33BBCF870F6D9495394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E22E47A4A15472693D1D34B37D7E4FD4">
    <w:name w:val="6E22E47A4A15472693D1D34B37D7E4FD4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8F8E0EFFBC74CED911A36030E1255EB4">
    <w:name w:val="18F8E0EFFBC74CED911A36030E1255EB4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9C46AB8EDBC8440EB999E1AB22DACF014">
    <w:name w:val="9C46AB8EDBC8440EB999E1AB22DACF014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90F8541ABB214BF7BB52FD2F5D2BB8CF4">
    <w:name w:val="90F8541ABB214BF7BB52FD2F5D2BB8CF4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4CDD6081837A4672B7B9DC4492D4E9324">
    <w:name w:val="4CDD6081837A4672B7B9DC4492D4E9324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43B6AF89BD184AAF9EA3A9A2443993074">
    <w:name w:val="43B6AF89BD184AAF9EA3A9A2443993074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5C565C663271493D8B650D7315DDA2D84">
    <w:name w:val="5C565C663271493D8B650D7315DDA2D84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F74A8E275414A17B6C7B8A1156A71AD4">
    <w:name w:val="2F74A8E275414A17B6C7B8A1156A71AD4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D945A837E0464F4390861DD9720951484">
    <w:name w:val="D945A837E0464F4390861DD9720951484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2AA6C1DB8E44BEAAEF4B25AC34154E64">
    <w:name w:val="62AA6C1DB8E44BEAAEF4B25AC34154E64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D5C2515DA27E4E638FFFD76CDDB330834">
    <w:name w:val="D5C2515DA27E4E638FFFD76CDDB330834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F8A148DCD974B4E9818AB8512169E2A4">
    <w:name w:val="6F8A148DCD974B4E9818AB8512169E2A4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C448B5C976E4ED8A2FCD5118B39713969">
    <w:name w:val="CC448B5C976E4ED8A2FCD5118B39713969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0018DB6083F42769B7C9C0E3CCAAF6783">
    <w:name w:val="30018DB6083F42769B7C9C0E3CCAAF6783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F2067CCAA574BCA973AFE1912AE1A7314">
    <w:name w:val="3F2067CCAA574BCA973AFE1912AE1A7314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6023F578C094F9DA91217314738478714">
    <w:name w:val="26023F578C094F9DA91217314738478714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EF00BCC5BAF44E198004D972342B11A16">
    <w:name w:val="3EF00BCC5BAF44E198004D972342B11A16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F5B903410FD4DDBA224C71AEBB7B6115">
    <w:name w:val="1F5B903410FD4DDBA224C71AEBB7B6115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709E23E1AD14A7181B436FDE33D29EB3">
    <w:name w:val="6709E23E1AD14A7181B436FDE33D29EB3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E4CB1845FF24183B20EDA43A4501AAA2">
    <w:name w:val="CE4CB1845FF24183B20EDA43A4501AAA2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E05D5EEC0214EBD92C862D3B4E7FD3A2">
    <w:name w:val="3E05D5EEC0214EBD92C862D3B4E7FD3A2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84EAC44631343F9931BC4B0D3701C1D2">
    <w:name w:val="F84EAC44631343F9931BC4B0D3701C1D2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CA4527DB63443BB84DD50760B1218522">
    <w:name w:val="3CA4527DB63443BB84DD50760B1218522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415F335BA2D4A77AFB5413A66C953351">
    <w:name w:val="1415F335BA2D4A77AFB5413A66C953351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4B52ACC459D4F5984A17609620AB28C10">
    <w:name w:val="34B52ACC459D4F5984A17609620AB28C10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D509ED90F374D47854498A84335549A10">
    <w:name w:val="7D509ED90F374D47854498A84335549A10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5AB188B178924349913669EA6467B34110">
    <w:name w:val="5AB188B178924349913669EA6467B34110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01B428EF099437485D3219BC838930910">
    <w:name w:val="201B428EF099437485D3219BC838930910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98E36980B4A4C2E915A7EF7EFB7511410">
    <w:name w:val="C98E36980B4A4C2E915A7EF7EFB7511410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D4BE47EA29A2405698D347D972B2D32E10">
    <w:name w:val="D4BE47EA29A2405698D347D972B2D32E10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0AF74D619D1E44EBABEF5AA8FB62C12E10">
    <w:name w:val="0AF74D619D1E44EBABEF5AA8FB62C12E10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BB0B00C167546B9A5A467EAE622D9C19">
    <w:name w:val="7BB0B00C167546B9A5A467EAE622D9C19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5780AD51130488EA54399C08187E8F39">
    <w:name w:val="A5780AD51130488EA54399C08187E8F39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9B5E5200C7A3487CA0B34A81D4ED56BA9">
    <w:name w:val="9B5E5200C7A3487CA0B34A81D4ED56BA9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AE6AE6E245E443F8DB4E53E00DEF4816">
    <w:name w:val="AAE6AE6E245E443F8DB4E53E00DEF4816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0D0406E86BE64A4A92B5B752D4B03A5910">
    <w:name w:val="0D0406E86BE64A4A92B5B752D4B03A5910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E1B86CE95F684BFD8F2BA3E98589677E10">
    <w:name w:val="E1B86CE95F684BFD8F2BA3E98589677E10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251CD3C26344B758FB91FDEEFDB005510">
    <w:name w:val="2251CD3C26344B758FB91FDEEFDB005510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8722CFD0CB04D01ACC4664979E8EFDC5">
    <w:name w:val="18722CFD0CB04D01ACC4664979E8EFDC5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BA7E7E3C221949CA8644999B507044EE5">
    <w:name w:val="BA7E7E3C221949CA8644999B507044EE5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404877CF283F480CB5022E5B5F93E3AD5">
    <w:name w:val="404877CF283F480CB5022E5B5F93E3AD5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C90AB83CDF741AAABDD7B5CB2D8DB485">
    <w:name w:val="AC90AB83CDF741AAABDD7B5CB2D8DB485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08803ABAC6664D5EBA5AB949A1BE78A45">
    <w:name w:val="08803ABAC6664D5EBA5AB949A1BE78A45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309623A35DA4B10BE6060B8E318CF735">
    <w:name w:val="3309623A35DA4B10BE6060B8E318CF735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1E265FADE1A480B83EEDA3915E652A05">
    <w:name w:val="C1E265FADE1A480B83EEDA3915E652A05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A3BC899B3DE4D858739166E2234E3E65">
    <w:name w:val="CA3BC899B3DE4D858739166E2234E3E65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E3406369A194393995521DFC6EBA0C05">
    <w:name w:val="7E3406369A194393995521DFC6EBA0C05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44E2E4FC07E24A33BBCF870F6D9495395">
    <w:name w:val="44E2E4FC07E24A33BBCF870F6D9495395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E22E47A4A15472693D1D34B37D7E4FD5">
    <w:name w:val="6E22E47A4A15472693D1D34B37D7E4FD5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8F8E0EFFBC74CED911A36030E1255EB5">
    <w:name w:val="18F8E0EFFBC74CED911A36030E1255EB5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9C46AB8EDBC8440EB999E1AB22DACF015">
    <w:name w:val="9C46AB8EDBC8440EB999E1AB22DACF015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90F8541ABB214BF7BB52FD2F5D2BB8CF5">
    <w:name w:val="90F8541ABB214BF7BB52FD2F5D2BB8CF5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4CDD6081837A4672B7B9DC4492D4E9325">
    <w:name w:val="4CDD6081837A4672B7B9DC4492D4E9325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43B6AF89BD184AAF9EA3A9A2443993075">
    <w:name w:val="43B6AF89BD184AAF9EA3A9A2443993075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5C565C663271493D8B650D7315DDA2D85">
    <w:name w:val="5C565C663271493D8B650D7315DDA2D85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F74A8E275414A17B6C7B8A1156A71AD5">
    <w:name w:val="2F74A8E275414A17B6C7B8A1156A71AD5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D945A837E0464F4390861DD9720951485">
    <w:name w:val="D945A837E0464F4390861DD9720951485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2AA6C1DB8E44BEAAEF4B25AC34154E65">
    <w:name w:val="62AA6C1DB8E44BEAAEF4B25AC34154E65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D5C2515DA27E4E638FFFD76CDDB330835">
    <w:name w:val="D5C2515DA27E4E638FFFD76CDDB330835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F8A148DCD974B4E9818AB8512169E2A5">
    <w:name w:val="6F8A148DCD974B4E9818AB8512169E2A5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C448B5C976E4ED8A2FCD5118B39713970">
    <w:name w:val="CC448B5C976E4ED8A2FCD5118B39713970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0018DB6083F42769B7C9C0E3CCAAF6784">
    <w:name w:val="30018DB6083F42769B7C9C0E3CCAAF6784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F2067CCAA574BCA973AFE1912AE1A7315">
    <w:name w:val="3F2067CCAA574BCA973AFE1912AE1A7315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6023F578C094F9DA91217314738478715">
    <w:name w:val="26023F578C094F9DA91217314738478715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EF00BCC5BAF44E198004D972342B11A17">
    <w:name w:val="3EF00BCC5BAF44E198004D972342B11A17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F5B903410FD4DDBA224C71AEBB7B6116">
    <w:name w:val="1F5B903410FD4DDBA224C71AEBB7B6116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709E23E1AD14A7181B436FDE33D29EB4">
    <w:name w:val="6709E23E1AD14A7181B436FDE33D29EB4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E4CB1845FF24183B20EDA43A4501AAA3">
    <w:name w:val="CE4CB1845FF24183B20EDA43A4501AAA3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E05D5EEC0214EBD92C862D3B4E7FD3A3">
    <w:name w:val="3E05D5EEC0214EBD92C862D3B4E7FD3A3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84EAC44631343F9931BC4B0D3701C1D3">
    <w:name w:val="F84EAC44631343F9931BC4B0D3701C1D3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CA4527DB63443BB84DD50760B1218523">
    <w:name w:val="3CA4527DB63443BB84DD50760B1218523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415F335BA2D4A77AFB5413A66C953352">
    <w:name w:val="1415F335BA2D4A77AFB5413A66C953352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4B52ACC459D4F5984A17609620AB28C11">
    <w:name w:val="34B52ACC459D4F5984A17609620AB28C11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D509ED90F374D47854498A84335549A11">
    <w:name w:val="7D509ED90F374D47854498A84335549A11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5AB188B178924349913669EA6467B34111">
    <w:name w:val="5AB188B178924349913669EA6467B34111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01B428EF099437485D3219BC838930911">
    <w:name w:val="201B428EF099437485D3219BC838930911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98E36980B4A4C2E915A7EF7EFB7511411">
    <w:name w:val="C98E36980B4A4C2E915A7EF7EFB7511411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D4BE47EA29A2405698D347D972B2D32E11">
    <w:name w:val="D4BE47EA29A2405698D347D972B2D32E11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0AF74D619D1E44EBABEF5AA8FB62C12E11">
    <w:name w:val="0AF74D619D1E44EBABEF5AA8FB62C12E11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BB0B00C167546B9A5A467EAE622D9C110">
    <w:name w:val="7BB0B00C167546B9A5A467EAE622D9C110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5780AD51130488EA54399C08187E8F310">
    <w:name w:val="A5780AD51130488EA54399C08187E8F310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9B5E5200C7A3487CA0B34A81D4ED56BA10">
    <w:name w:val="9B5E5200C7A3487CA0B34A81D4ED56BA10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AE6AE6E245E443F8DB4E53E00DEF4817">
    <w:name w:val="AAE6AE6E245E443F8DB4E53E00DEF4817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0D0406E86BE64A4A92B5B752D4B03A5911">
    <w:name w:val="0D0406E86BE64A4A92B5B752D4B03A5911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E1B86CE95F684BFD8F2BA3E98589677E11">
    <w:name w:val="E1B86CE95F684BFD8F2BA3E98589677E11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251CD3C26344B758FB91FDEEFDB005511">
    <w:name w:val="2251CD3C26344B758FB91FDEEFDB005511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8722CFD0CB04D01ACC4664979E8EFDC6">
    <w:name w:val="18722CFD0CB04D01ACC4664979E8EFDC6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BA7E7E3C221949CA8644999B507044EE6">
    <w:name w:val="BA7E7E3C221949CA8644999B507044EE6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404877CF283F480CB5022E5B5F93E3AD6">
    <w:name w:val="404877CF283F480CB5022E5B5F93E3AD6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C90AB83CDF741AAABDD7B5CB2D8DB486">
    <w:name w:val="AC90AB83CDF741AAABDD7B5CB2D8DB486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08803ABAC6664D5EBA5AB949A1BE78A46">
    <w:name w:val="08803ABAC6664D5EBA5AB949A1BE78A46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309623A35DA4B10BE6060B8E318CF736">
    <w:name w:val="3309623A35DA4B10BE6060B8E318CF736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1E265FADE1A480B83EEDA3915E652A06">
    <w:name w:val="C1E265FADE1A480B83EEDA3915E652A06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A3BC899B3DE4D858739166E2234E3E66">
    <w:name w:val="CA3BC899B3DE4D858739166E2234E3E66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E3406369A194393995521DFC6EBA0C06">
    <w:name w:val="7E3406369A194393995521DFC6EBA0C06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44E2E4FC07E24A33BBCF870F6D9495396">
    <w:name w:val="44E2E4FC07E24A33BBCF870F6D9495396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E22E47A4A15472693D1D34B37D7E4FD6">
    <w:name w:val="6E22E47A4A15472693D1D34B37D7E4FD6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8F8E0EFFBC74CED911A36030E1255EB6">
    <w:name w:val="18F8E0EFFBC74CED911A36030E1255EB6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9C46AB8EDBC8440EB999E1AB22DACF016">
    <w:name w:val="9C46AB8EDBC8440EB999E1AB22DACF016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90F8541ABB214BF7BB52FD2F5D2BB8CF6">
    <w:name w:val="90F8541ABB214BF7BB52FD2F5D2BB8CF6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4CDD6081837A4672B7B9DC4492D4E9326">
    <w:name w:val="4CDD6081837A4672B7B9DC4492D4E9326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43B6AF89BD184AAF9EA3A9A2443993076">
    <w:name w:val="43B6AF89BD184AAF9EA3A9A2443993076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5C565C663271493D8B650D7315DDA2D86">
    <w:name w:val="5C565C663271493D8B650D7315DDA2D86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F74A8E275414A17B6C7B8A1156A71AD6">
    <w:name w:val="2F74A8E275414A17B6C7B8A1156A71AD6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D945A837E0464F4390861DD9720951486">
    <w:name w:val="D945A837E0464F4390861DD9720951486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2AA6C1DB8E44BEAAEF4B25AC34154E66">
    <w:name w:val="62AA6C1DB8E44BEAAEF4B25AC34154E66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D5C2515DA27E4E638FFFD76CDDB330836">
    <w:name w:val="D5C2515DA27E4E638FFFD76CDDB330836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F8A148DCD974B4E9818AB8512169E2A6">
    <w:name w:val="6F8A148DCD974B4E9818AB8512169E2A6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C448B5C976E4ED8A2FCD5118B39713971">
    <w:name w:val="CC448B5C976E4ED8A2FCD5118B39713971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0018DB6083F42769B7C9C0E3CCAAF6785">
    <w:name w:val="30018DB6083F42769B7C9C0E3CCAAF6785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F2067CCAA574BCA973AFE1912AE1A7316">
    <w:name w:val="3F2067CCAA574BCA973AFE1912AE1A7316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6023F578C094F9DA91217314738478716">
    <w:name w:val="26023F578C094F9DA91217314738478716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EF00BCC5BAF44E198004D972342B11A18">
    <w:name w:val="3EF00BCC5BAF44E198004D972342B11A18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F5B903410FD4DDBA224C71AEBB7B6117">
    <w:name w:val="1F5B903410FD4DDBA224C71AEBB7B6117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709E23E1AD14A7181B436FDE33D29EB5">
    <w:name w:val="6709E23E1AD14A7181B436FDE33D29EB5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E4CB1845FF24183B20EDA43A4501AAA4">
    <w:name w:val="CE4CB1845FF24183B20EDA43A4501AAA4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E05D5EEC0214EBD92C862D3B4E7FD3A4">
    <w:name w:val="3E05D5EEC0214EBD92C862D3B4E7FD3A4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84EAC44631343F9931BC4B0D3701C1D4">
    <w:name w:val="F84EAC44631343F9931BC4B0D3701C1D4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CA4527DB63443BB84DD50760B1218524">
    <w:name w:val="3CA4527DB63443BB84DD50760B1218524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415F335BA2D4A77AFB5413A66C953353">
    <w:name w:val="1415F335BA2D4A77AFB5413A66C953353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4B52ACC459D4F5984A17609620AB28C12">
    <w:name w:val="34B52ACC459D4F5984A17609620AB28C12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D509ED90F374D47854498A84335549A12">
    <w:name w:val="7D509ED90F374D47854498A84335549A12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5AB188B178924349913669EA6467B34112">
    <w:name w:val="5AB188B178924349913669EA6467B34112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01B428EF099437485D3219BC838930912">
    <w:name w:val="201B428EF099437485D3219BC838930912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98E36980B4A4C2E915A7EF7EFB7511412">
    <w:name w:val="C98E36980B4A4C2E915A7EF7EFB7511412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D4BE47EA29A2405698D347D972B2D32E12">
    <w:name w:val="D4BE47EA29A2405698D347D972B2D32E12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0AF74D619D1E44EBABEF5AA8FB62C12E12">
    <w:name w:val="0AF74D619D1E44EBABEF5AA8FB62C12E12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BB0B00C167546B9A5A467EAE622D9C111">
    <w:name w:val="7BB0B00C167546B9A5A467EAE622D9C111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5780AD51130488EA54399C08187E8F311">
    <w:name w:val="A5780AD51130488EA54399C08187E8F311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9B5E5200C7A3487CA0B34A81D4ED56BA11">
    <w:name w:val="9B5E5200C7A3487CA0B34A81D4ED56BA11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AE6AE6E245E443F8DB4E53E00DEF4818">
    <w:name w:val="AAE6AE6E245E443F8DB4E53E00DEF4818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0D0406E86BE64A4A92B5B752D4B03A5912">
    <w:name w:val="0D0406E86BE64A4A92B5B752D4B03A5912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E1B86CE95F684BFD8F2BA3E98589677E12">
    <w:name w:val="E1B86CE95F684BFD8F2BA3E98589677E12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251CD3C26344B758FB91FDEEFDB005512">
    <w:name w:val="2251CD3C26344B758FB91FDEEFDB005512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8722CFD0CB04D01ACC4664979E8EFDC7">
    <w:name w:val="18722CFD0CB04D01ACC4664979E8EFDC7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BA7E7E3C221949CA8644999B507044EE7">
    <w:name w:val="BA7E7E3C221949CA8644999B507044EE7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404877CF283F480CB5022E5B5F93E3AD7">
    <w:name w:val="404877CF283F480CB5022E5B5F93E3AD7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C90AB83CDF741AAABDD7B5CB2D8DB487">
    <w:name w:val="AC90AB83CDF741AAABDD7B5CB2D8DB487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08803ABAC6664D5EBA5AB949A1BE78A47">
    <w:name w:val="08803ABAC6664D5EBA5AB949A1BE78A47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309623A35DA4B10BE6060B8E318CF737">
    <w:name w:val="3309623A35DA4B10BE6060B8E318CF737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1E265FADE1A480B83EEDA3915E652A07">
    <w:name w:val="C1E265FADE1A480B83EEDA3915E652A07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A3BC899B3DE4D858739166E2234E3E67">
    <w:name w:val="CA3BC899B3DE4D858739166E2234E3E67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E3406369A194393995521DFC6EBA0C07">
    <w:name w:val="7E3406369A194393995521DFC6EBA0C07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44E2E4FC07E24A33BBCF870F6D9495397">
    <w:name w:val="44E2E4FC07E24A33BBCF870F6D9495397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E22E47A4A15472693D1D34B37D7E4FD7">
    <w:name w:val="6E22E47A4A15472693D1D34B37D7E4FD7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8F8E0EFFBC74CED911A36030E1255EB7">
    <w:name w:val="18F8E0EFFBC74CED911A36030E1255EB7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9C46AB8EDBC8440EB999E1AB22DACF017">
    <w:name w:val="9C46AB8EDBC8440EB999E1AB22DACF017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90F8541ABB214BF7BB52FD2F5D2BB8CF7">
    <w:name w:val="90F8541ABB214BF7BB52FD2F5D2BB8CF7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4CDD6081837A4672B7B9DC4492D4E9327">
    <w:name w:val="4CDD6081837A4672B7B9DC4492D4E9327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43B6AF89BD184AAF9EA3A9A2443993077">
    <w:name w:val="43B6AF89BD184AAF9EA3A9A2443993077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5C565C663271493D8B650D7315DDA2D87">
    <w:name w:val="5C565C663271493D8B650D7315DDA2D87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F74A8E275414A17B6C7B8A1156A71AD7">
    <w:name w:val="2F74A8E275414A17B6C7B8A1156A71AD7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D945A837E0464F4390861DD9720951487">
    <w:name w:val="D945A837E0464F4390861DD9720951487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2AA6C1DB8E44BEAAEF4B25AC34154E67">
    <w:name w:val="62AA6C1DB8E44BEAAEF4B25AC34154E67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D5C2515DA27E4E638FFFD76CDDB330837">
    <w:name w:val="D5C2515DA27E4E638FFFD76CDDB330837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F8A148DCD974B4E9818AB8512169E2A7">
    <w:name w:val="6F8A148DCD974B4E9818AB8512169E2A7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C448B5C976E4ED8A2FCD5118B39713972">
    <w:name w:val="CC448B5C976E4ED8A2FCD5118B39713972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0018DB6083F42769B7C9C0E3CCAAF6786">
    <w:name w:val="30018DB6083F42769B7C9C0E3CCAAF6786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F2067CCAA574BCA973AFE1912AE1A7317">
    <w:name w:val="3F2067CCAA574BCA973AFE1912AE1A7317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6023F578C094F9DA91217314738478717">
    <w:name w:val="26023F578C094F9DA91217314738478717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EF00BCC5BAF44E198004D972342B11A19">
    <w:name w:val="3EF00BCC5BAF44E198004D972342B11A19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F5B903410FD4DDBA224C71AEBB7B6118">
    <w:name w:val="1F5B903410FD4DDBA224C71AEBB7B6118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709E23E1AD14A7181B436FDE33D29EB6">
    <w:name w:val="6709E23E1AD14A7181B436FDE33D29EB6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E4CB1845FF24183B20EDA43A4501AAA5">
    <w:name w:val="CE4CB1845FF24183B20EDA43A4501AAA5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E05D5EEC0214EBD92C862D3B4E7FD3A5">
    <w:name w:val="3E05D5EEC0214EBD92C862D3B4E7FD3A5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84EAC44631343F9931BC4B0D3701C1D5">
    <w:name w:val="F84EAC44631343F9931BC4B0D3701C1D5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CA4527DB63443BB84DD50760B1218525">
    <w:name w:val="3CA4527DB63443BB84DD50760B1218525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415F335BA2D4A77AFB5413A66C953354">
    <w:name w:val="1415F335BA2D4A77AFB5413A66C953354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4B52ACC459D4F5984A17609620AB28C13">
    <w:name w:val="34B52ACC459D4F5984A17609620AB28C13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D509ED90F374D47854498A84335549A13">
    <w:name w:val="7D509ED90F374D47854498A84335549A13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5AB188B178924349913669EA6467B34113">
    <w:name w:val="5AB188B178924349913669EA6467B34113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01B428EF099437485D3219BC838930913">
    <w:name w:val="201B428EF099437485D3219BC838930913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98E36980B4A4C2E915A7EF7EFB7511413">
    <w:name w:val="C98E36980B4A4C2E915A7EF7EFB7511413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D4BE47EA29A2405698D347D972B2D32E13">
    <w:name w:val="D4BE47EA29A2405698D347D972B2D32E13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0AF74D619D1E44EBABEF5AA8FB62C12E13">
    <w:name w:val="0AF74D619D1E44EBABEF5AA8FB62C12E13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BB0B00C167546B9A5A467EAE622D9C112">
    <w:name w:val="7BB0B00C167546B9A5A467EAE622D9C112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5780AD51130488EA54399C08187E8F312">
    <w:name w:val="A5780AD51130488EA54399C08187E8F312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9B5E5200C7A3487CA0B34A81D4ED56BA12">
    <w:name w:val="9B5E5200C7A3487CA0B34A81D4ED56BA12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AE6AE6E245E443F8DB4E53E00DEF4819">
    <w:name w:val="AAE6AE6E245E443F8DB4E53E00DEF4819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0D0406E86BE64A4A92B5B752D4B03A5913">
    <w:name w:val="0D0406E86BE64A4A92B5B752D4B03A5913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E1B86CE95F684BFD8F2BA3E98589677E13">
    <w:name w:val="E1B86CE95F684BFD8F2BA3E98589677E13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251CD3C26344B758FB91FDEEFDB005513">
    <w:name w:val="2251CD3C26344B758FB91FDEEFDB005513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8722CFD0CB04D01ACC4664979E8EFDC8">
    <w:name w:val="18722CFD0CB04D01ACC4664979E8EFDC8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BA7E7E3C221949CA8644999B507044EE8">
    <w:name w:val="BA7E7E3C221949CA8644999B507044EE8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404877CF283F480CB5022E5B5F93E3AD8">
    <w:name w:val="404877CF283F480CB5022E5B5F93E3AD8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C90AB83CDF741AAABDD7B5CB2D8DB488">
    <w:name w:val="AC90AB83CDF741AAABDD7B5CB2D8DB488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08803ABAC6664D5EBA5AB949A1BE78A48">
    <w:name w:val="08803ABAC6664D5EBA5AB949A1BE78A48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309623A35DA4B10BE6060B8E318CF738">
    <w:name w:val="3309623A35DA4B10BE6060B8E318CF738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1E265FADE1A480B83EEDA3915E652A08">
    <w:name w:val="C1E265FADE1A480B83EEDA3915E652A08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A3BC899B3DE4D858739166E2234E3E68">
    <w:name w:val="CA3BC899B3DE4D858739166E2234E3E68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E3406369A194393995521DFC6EBA0C08">
    <w:name w:val="7E3406369A194393995521DFC6EBA0C08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44E2E4FC07E24A33BBCF870F6D9495398">
    <w:name w:val="44E2E4FC07E24A33BBCF870F6D9495398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E22E47A4A15472693D1D34B37D7E4FD8">
    <w:name w:val="6E22E47A4A15472693D1D34B37D7E4FD8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8F8E0EFFBC74CED911A36030E1255EB8">
    <w:name w:val="18F8E0EFFBC74CED911A36030E1255EB8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9C46AB8EDBC8440EB999E1AB22DACF018">
    <w:name w:val="9C46AB8EDBC8440EB999E1AB22DACF018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90F8541ABB214BF7BB52FD2F5D2BB8CF8">
    <w:name w:val="90F8541ABB214BF7BB52FD2F5D2BB8CF8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4CDD6081837A4672B7B9DC4492D4E9328">
    <w:name w:val="4CDD6081837A4672B7B9DC4492D4E9328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43B6AF89BD184AAF9EA3A9A2443993078">
    <w:name w:val="43B6AF89BD184AAF9EA3A9A2443993078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5C565C663271493D8B650D7315DDA2D88">
    <w:name w:val="5C565C663271493D8B650D7315DDA2D88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F74A8E275414A17B6C7B8A1156A71AD8">
    <w:name w:val="2F74A8E275414A17B6C7B8A1156A71AD8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D945A837E0464F4390861DD9720951488">
    <w:name w:val="D945A837E0464F4390861DD9720951488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2AA6C1DB8E44BEAAEF4B25AC34154E68">
    <w:name w:val="62AA6C1DB8E44BEAAEF4B25AC34154E68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D5C2515DA27E4E638FFFD76CDDB330838">
    <w:name w:val="D5C2515DA27E4E638FFFD76CDDB330838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F8A148DCD974B4E9818AB8512169E2A8">
    <w:name w:val="6F8A148DCD974B4E9818AB8512169E2A8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D43A956EC4624819BE96F27F88D078A8">
    <w:name w:val="D43A956EC4624819BE96F27F88D078A8"/>
    <w:rsid w:val="00CB5389"/>
  </w:style>
  <w:style w:type="paragraph" w:customStyle="1" w:styleId="2D2014F98F814F7FA130355372218F76">
    <w:name w:val="2D2014F98F814F7FA130355372218F76"/>
    <w:rsid w:val="00CB5389"/>
  </w:style>
  <w:style w:type="paragraph" w:customStyle="1" w:styleId="E6E64A8376014B4793188A663D029600">
    <w:name w:val="E6E64A8376014B4793188A663D029600"/>
    <w:rsid w:val="00CB5389"/>
  </w:style>
  <w:style w:type="paragraph" w:customStyle="1" w:styleId="F49A89E90A5F40D5960504F2BF70DB3E">
    <w:name w:val="F49A89E90A5F40D5960504F2BF70DB3E"/>
    <w:rsid w:val="00CB5389"/>
  </w:style>
  <w:style w:type="paragraph" w:customStyle="1" w:styleId="42BDCE58B6B847319F7554EB28F25555">
    <w:name w:val="42BDCE58B6B847319F7554EB28F25555"/>
    <w:rsid w:val="00CB5389"/>
  </w:style>
  <w:style w:type="paragraph" w:customStyle="1" w:styleId="C28ACC2BBF1949488BF6ABBCD32A5930">
    <w:name w:val="C28ACC2BBF1949488BF6ABBCD32A5930"/>
    <w:rsid w:val="00CB5389"/>
  </w:style>
  <w:style w:type="paragraph" w:customStyle="1" w:styleId="748A09F7E6BB401EB839F0A9EEB33A93">
    <w:name w:val="748A09F7E6BB401EB839F0A9EEB33A93"/>
    <w:rsid w:val="00CB5389"/>
  </w:style>
  <w:style w:type="paragraph" w:customStyle="1" w:styleId="16D0FC75066D45FEBEC8F20AEB851648">
    <w:name w:val="16D0FC75066D45FEBEC8F20AEB851648"/>
    <w:rsid w:val="00CB5389"/>
  </w:style>
  <w:style w:type="paragraph" w:customStyle="1" w:styleId="A8388F711D5347D0B50B5B98B1B10869">
    <w:name w:val="A8388F711D5347D0B50B5B98B1B10869"/>
    <w:rsid w:val="00CB5389"/>
  </w:style>
  <w:style w:type="paragraph" w:customStyle="1" w:styleId="6A6DC052E0D94D359E3F2F2261D9EF8F">
    <w:name w:val="6A6DC052E0D94D359E3F2F2261D9EF8F"/>
    <w:rsid w:val="00CB5389"/>
  </w:style>
  <w:style w:type="paragraph" w:customStyle="1" w:styleId="59AADB6F530744898B3B79301F5EA24B">
    <w:name w:val="59AADB6F530744898B3B79301F5EA24B"/>
    <w:rsid w:val="00CB5389"/>
  </w:style>
  <w:style w:type="paragraph" w:customStyle="1" w:styleId="5AE08EE5FB4B4323AF999E90BE721B05">
    <w:name w:val="5AE08EE5FB4B4323AF999E90BE721B05"/>
    <w:rsid w:val="00CB5389"/>
  </w:style>
  <w:style w:type="paragraph" w:customStyle="1" w:styleId="59446CDAAF62498B9278577512D1855D">
    <w:name w:val="59446CDAAF62498B9278577512D1855D"/>
    <w:rsid w:val="00CB5389"/>
  </w:style>
  <w:style w:type="paragraph" w:customStyle="1" w:styleId="4EC97B4C922E4EEF84C42DB10C574135">
    <w:name w:val="4EC97B4C922E4EEF84C42DB10C574135"/>
    <w:rsid w:val="00CB5389"/>
  </w:style>
  <w:style w:type="paragraph" w:customStyle="1" w:styleId="1396D86D51F54E818D263031D2034EF8">
    <w:name w:val="1396D86D51F54E818D263031D2034EF8"/>
    <w:rsid w:val="00CB5389"/>
  </w:style>
  <w:style w:type="paragraph" w:customStyle="1" w:styleId="ED66723AD698462B82CD6B3B55692E2C">
    <w:name w:val="ED66723AD698462B82CD6B3B55692E2C"/>
    <w:rsid w:val="00CB5389"/>
  </w:style>
  <w:style w:type="paragraph" w:customStyle="1" w:styleId="C30FEF7AC12243959B918E4514265DF0">
    <w:name w:val="C30FEF7AC12243959B918E4514265DF0"/>
    <w:rsid w:val="00CB5389"/>
  </w:style>
  <w:style w:type="paragraph" w:customStyle="1" w:styleId="CC448B5C976E4ED8A2FCD5118B39713973">
    <w:name w:val="CC448B5C976E4ED8A2FCD5118B39713973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0018DB6083F42769B7C9C0E3CCAAF6787">
    <w:name w:val="30018DB6083F42769B7C9C0E3CCAAF6787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F2067CCAA574BCA973AFE1912AE1A7318">
    <w:name w:val="3F2067CCAA574BCA973AFE1912AE1A7318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6023F578C094F9DA91217314738478718">
    <w:name w:val="26023F578C094F9DA91217314738478718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EF00BCC5BAF44E198004D972342B11A20">
    <w:name w:val="3EF00BCC5BAF44E198004D972342B11A20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4EC97B4C922E4EEF84C42DB10C5741351">
    <w:name w:val="4EC97B4C922E4EEF84C42DB10C5741351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396D86D51F54E818D263031D2034EF81">
    <w:name w:val="1396D86D51F54E818D263031D2034EF81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ED66723AD698462B82CD6B3B55692E2C1">
    <w:name w:val="ED66723AD698462B82CD6B3B55692E2C1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30FEF7AC12243959B918E4514265DF01">
    <w:name w:val="C30FEF7AC12243959B918E4514265DF01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F5B903410FD4DDBA224C71AEBB7B6119">
    <w:name w:val="1F5B903410FD4DDBA224C71AEBB7B6119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709E23E1AD14A7181B436FDE33D29EB7">
    <w:name w:val="6709E23E1AD14A7181B436FDE33D29EB7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E4CB1845FF24183B20EDA43A4501AAA6">
    <w:name w:val="CE4CB1845FF24183B20EDA43A4501AAA6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E05D5EEC0214EBD92C862D3B4E7FD3A6">
    <w:name w:val="3E05D5EEC0214EBD92C862D3B4E7FD3A6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84EAC44631343F9931BC4B0D3701C1D6">
    <w:name w:val="F84EAC44631343F9931BC4B0D3701C1D6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CA4527DB63443BB84DD50760B1218526">
    <w:name w:val="3CA4527DB63443BB84DD50760B1218526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415F335BA2D4A77AFB5413A66C953355">
    <w:name w:val="1415F335BA2D4A77AFB5413A66C953355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5D4FDFCB3206421CBCD805D476762F12">
    <w:name w:val="5D4FDFCB3206421CBCD805D476762F12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D2014F98F814F7FA130355372218F761">
    <w:name w:val="2D2014F98F814F7FA130355372218F761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49A89E90A5F40D5960504F2BF70DB3E1">
    <w:name w:val="F49A89E90A5F40D5960504F2BF70DB3E1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42BDCE58B6B847319F7554EB28F255551">
    <w:name w:val="42BDCE58B6B847319F7554EB28F255551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28ACC2BBF1949488BF6ABBCD32A59301">
    <w:name w:val="C28ACC2BBF1949488BF6ABBCD32A59301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48A09F7E6BB401EB839F0A9EEB33A931">
    <w:name w:val="748A09F7E6BB401EB839F0A9EEB33A931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6D0FC75066D45FEBEC8F20AEB8516481">
    <w:name w:val="16D0FC75066D45FEBEC8F20AEB8516481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8388F711D5347D0B50B5B98B1B108691">
    <w:name w:val="A8388F711D5347D0B50B5B98B1B108691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A6DC052E0D94D359E3F2F2261D9EF8F1">
    <w:name w:val="6A6DC052E0D94D359E3F2F2261D9EF8F1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59AADB6F530744898B3B79301F5EA24B1">
    <w:name w:val="59AADB6F530744898B3B79301F5EA24B1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5AE08EE5FB4B4323AF999E90BE721B051">
    <w:name w:val="5AE08EE5FB4B4323AF999E90BE721B051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59446CDAAF62498B9278577512D1855D1">
    <w:name w:val="59446CDAAF62498B9278577512D1855D1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C448B5C976E4ED8A2FCD5118B39713974">
    <w:name w:val="CC448B5C976E4ED8A2FCD5118B39713974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0018DB6083F42769B7C9C0E3CCAAF6788">
    <w:name w:val="30018DB6083F42769B7C9C0E3CCAAF6788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F2067CCAA574BCA973AFE1912AE1A7319">
    <w:name w:val="3F2067CCAA574BCA973AFE1912AE1A7319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6023F578C094F9DA91217314738478719">
    <w:name w:val="26023F578C094F9DA91217314738478719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EF00BCC5BAF44E198004D972342B11A21">
    <w:name w:val="3EF00BCC5BAF44E198004D972342B11A21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4EC97B4C922E4EEF84C42DB10C5741352">
    <w:name w:val="4EC97B4C922E4EEF84C42DB10C5741352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396D86D51F54E818D263031D2034EF82">
    <w:name w:val="1396D86D51F54E818D263031D2034EF82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ED66723AD698462B82CD6B3B55692E2C2">
    <w:name w:val="ED66723AD698462B82CD6B3B55692E2C2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30FEF7AC12243959B918E4514265DF02">
    <w:name w:val="C30FEF7AC12243959B918E4514265DF02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F5B903410FD4DDBA224C71AEBB7B61110">
    <w:name w:val="1F5B903410FD4DDBA224C71AEBB7B61110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709E23E1AD14A7181B436FDE33D29EB8">
    <w:name w:val="6709E23E1AD14A7181B436FDE33D29EB8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E4CB1845FF24183B20EDA43A4501AAA7">
    <w:name w:val="CE4CB1845FF24183B20EDA43A4501AAA7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E05D5EEC0214EBD92C862D3B4E7FD3A7">
    <w:name w:val="3E05D5EEC0214EBD92C862D3B4E7FD3A7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84EAC44631343F9931BC4B0D3701C1D7">
    <w:name w:val="F84EAC44631343F9931BC4B0D3701C1D7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CA4527DB63443BB84DD50760B1218527">
    <w:name w:val="3CA4527DB63443BB84DD50760B1218527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415F335BA2D4A77AFB5413A66C953356">
    <w:name w:val="1415F335BA2D4A77AFB5413A66C953356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5D4FDFCB3206421CBCD805D476762F121">
    <w:name w:val="5D4FDFCB3206421CBCD805D476762F121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D2014F98F814F7FA130355372218F762">
    <w:name w:val="2D2014F98F814F7FA130355372218F762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49A89E90A5F40D5960504F2BF70DB3E2">
    <w:name w:val="F49A89E90A5F40D5960504F2BF70DB3E2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42BDCE58B6B847319F7554EB28F255552">
    <w:name w:val="42BDCE58B6B847319F7554EB28F255552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28ACC2BBF1949488BF6ABBCD32A59302">
    <w:name w:val="C28ACC2BBF1949488BF6ABBCD32A59302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48A09F7E6BB401EB839F0A9EEB33A932">
    <w:name w:val="748A09F7E6BB401EB839F0A9EEB33A932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6D0FC75066D45FEBEC8F20AEB8516482">
    <w:name w:val="16D0FC75066D45FEBEC8F20AEB8516482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8388F711D5347D0B50B5B98B1B108692">
    <w:name w:val="A8388F711D5347D0B50B5B98B1B108692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A6DC052E0D94D359E3F2F2261D9EF8F2">
    <w:name w:val="6A6DC052E0D94D359E3F2F2261D9EF8F2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59AADB6F530744898B3B79301F5EA24B2">
    <w:name w:val="59AADB6F530744898B3B79301F5EA24B2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5AE08EE5FB4B4323AF999E90BE721B052">
    <w:name w:val="5AE08EE5FB4B4323AF999E90BE721B052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59446CDAAF62498B9278577512D1855D2">
    <w:name w:val="59446CDAAF62498B9278577512D1855D2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C448B5C976E4ED8A2FCD5118B39713975">
    <w:name w:val="CC448B5C976E4ED8A2FCD5118B39713975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0018DB6083F42769B7C9C0E3CCAAF6789">
    <w:name w:val="30018DB6083F42769B7C9C0E3CCAAF6789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F2067CCAA574BCA973AFE1912AE1A7320">
    <w:name w:val="3F2067CCAA574BCA973AFE1912AE1A7320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6023F578C094F9DA91217314738478720">
    <w:name w:val="26023F578C094F9DA91217314738478720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EF00BCC5BAF44E198004D972342B11A22">
    <w:name w:val="3EF00BCC5BAF44E198004D972342B11A22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4EC97B4C922E4EEF84C42DB10C5741353">
    <w:name w:val="4EC97B4C922E4EEF84C42DB10C5741353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396D86D51F54E818D263031D2034EF83">
    <w:name w:val="1396D86D51F54E818D263031D2034EF83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ED66723AD698462B82CD6B3B55692E2C3">
    <w:name w:val="ED66723AD698462B82CD6B3B55692E2C3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30FEF7AC12243959B918E4514265DF03">
    <w:name w:val="C30FEF7AC12243959B918E4514265DF03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F5B903410FD4DDBA224C71AEBB7B61111">
    <w:name w:val="1F5B903410FD4DDBA224C71AEBB7B61111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709E23E1AD14A7181B436FDE33D29EB9">
    <w:name w:val="6709E23E1AD14A7181B436FDE33D29EB9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E4CB1845FF24183B20EDA43A4501AAA8">
    <w:name w:val="CE4CB1845FF24183B20EDA43A4501AAA8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E05D5EEC0214EBD92C862D3B4E7FD3A8">
    <w:name w:val="3E05D5EEC0214EBD92C862D3B4E7FD3A8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84EAC44631343F9931BC4B0D3701C1D8">
    <w:name w:val="F84EAC44631343F9931BC4B0D3701C1D8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CA4527DB63443BB84DD50760B1218528">
    <w:name w:val="3CA4527DB63443BB84DD50760B1218528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415F335BA2D4A77AFB5413A66C953357">
    <w:name w:val="1415F335BA2D4A77AFB5413A66C953357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5D4FDFCB3206421CBCD805D476762F122">
    <w:name w:val="5D4FDFCB3206421CBCD805D476762F122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D2014F98F814F7FA130355372218F763">
    <w:name w:val="2D2014F98F814F7FA130355372218F763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49A89E90A5F40D5960504F2BF70DB3E3">
    <w:name w:val="F49A89E90A5F40D5960504F2BF70DB3E3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42BDCE58B6B847319F7554EB28F255553">
    <w:name w:val="42BDCE58B6B847319F7554EB28F255553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28ACC2BBF1949488BF6ABBCD32A59303">
    <w:name w:val="C28ACC2BBF1949488BF6ABBCD32A59303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48A09F7E6BB401EB839F0A9EEB33A933">
    <w:name w:val="748A09F7E6BB401EB839F0A9EEB33A933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6D0FC75066D45FEBEC8F20AEB8516483">
    <w:name w:val="16D0FC75066D45FEBEC8F20AEB8516483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8388F711D5347D0B50B5B98B1B108693">
    <w:name w:val="A8388F711D5347D0B50B5B98B1B108693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A6DC052E0D94D359E3F2F2261D9EF8F3">
    <w:name w:val="6A6DC052E0D94D359E3F2F2261D9EF8F3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59AADB6F530744898B3B79301F5EA24B3">
    <w:name w:val="59AADB6F530744898B3B79301F5EA24B3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5AE08EE5FB4B4323AF999E90BE721B053">
    <w:name w:val="5AE08EE5FB4B4323AF999E90BE721B053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59446CDAAF62498B9278577512D1855D3">
    <w:name w:val="59446CDAAF62498B9278577512D1855D3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C448B5C976E4ED8A2FCD5118B39713976">
    <w:name w:val="CC448B5C976E4ED8A2FCD5118B39713976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0018DB6083F42769B7C9C0E3CCAAF6790">
    <w:name w:val="30018DB6083F42769B7C9C0E3CCAAF6790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F2067CCAA574BCA973AFE1912AE1A7321">
    <w:name w:val="3F2067CCAA574BCA973AFE1912AE1A7321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6023F578C094F9DA91217314738478721">
    <w:name w:val="26023F578C094F9DA91217314738478721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EF00BCC5BAF44E198004D972342B11A23">
    <w:name w:val="3EF00BCC5BAF44E198004D972342B11A23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4EC97B4C922E4EEF84C42DB10C5741354">
    <w:name w:val="4EC97B4C922E4EEF84C42DB10C5741354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396D86D51F54E818D263031D2034EF84">
    <w:name w:val="1396D86D51F54E818D263031D2034EF84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ED66723AD698462B82CD6B3B55692E2C4">
    <w:name w:val="ED66723AD698462B82CD6B3B55692E2C4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30FEF7AC12243959B918E4514265DF04">
    <w:name w:val="C30FEF7AC12243959B918E4514265DF04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F5B903410FD4DDBA224C71AEBB7B61112">
    <w:name w:val="1F5B903410FD4DDBA224C71AEBB7B61112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709E23E1AD14A7181B436FDE33D29EB10">
    <w:name w:val="6709E23E1AD14A7181B436FDE33D29EB10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E4CB1845FF24183B20EDA43A4501AAA9">
    <w:name w:val="CE4CB1845FF24183B20EDA43A4501AAA9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E05D5EEC0214EBD92C862D3B4E7FD3A9">
    <w:name w:val="3E05D5EEC0214EBD92C862D3B4E7FD3A9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84EAC44631343F9931BC4B0D3701C1D9">
    <w:name w:val="F84EAC44631343F9931BC4B0D3701C1D9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CA4527DB63443BB84DD50760B1218529">
    <w:name w:val="3CA4527DB63443BB84DD50760B1218529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415F335BA2D4A77AFB5413A66C953358">
    <w:name w:val="1415F335BA2D4A77AFB5413A66C953358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5D4FDFCB3206421CBCD805D476762F123">
    <w:name w:val="5D4FDFCB3206421CBCD805D476762F123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D2014F98F814F7FA130355372218F764">
    <w:name w:val="2D2014F98F814F7FA130355372218F764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49A89E90A5F40D5960504F2BF70DB3E4">
    <w:name w:val="F49A89E90A5F40D5960504F2BF70DB3E4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42BDCE58B6B847319F7554EB28F255554">
    <w:name w:val="42BDCE58B6B847319F7554EB28F255554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28ACC2BBF1949488BF6ABBCD32A59304">
    <w:name w:val="C28ACC2BBF1949488BF6ABBCD32A59304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48A09F7E6BB401EB839F0A9EEB33A934">
    <w:name w:val="748A09F7E6BB401EB839F0A9EEB33A934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6D0FC75066D45FEBEC8F20AEB8516484">
    <w:name w:val="16D0FC75066D45FEBEC8F20AEB8516484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8388F711D5347D0B50B5B98B1B108694">
    <w:name w:val="A8388F711D5347D0B50B5B98B1B108694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A6DC052E0D94D359E3F2F2261D9EF8F4">
    <w:name w:val="6A6DC052E0D94D359E3F2F2261D9EF8F4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59AADB6F530744898B3B79301F5EA24B4">
    <w:name w:val="59AADB6F530744898B3B79301F5EA24B4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5AE08EE5FB4B4323AF999E90BE721B054">
    <w:name w:val="5AE08EE5FB4B4323AF999E90BE721B054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59446CDAAF62498B9278577512D1855D4">
    <w:name w:val="59446CDAAF62498B9278577512D1855D4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C448B5C976E4ED8A2FCD5118B39713977">
    <w:name w:val="CC448B5C976E4ED8A2FCD5118B39713977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0018DB6083F42769B7C9C0E3CCAAF6791">
    <w:name w:val="30018DB6083F42769B7C9C0E3CCAAF6791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F2067CCAA574BCA973AFE1912AE1A7322">
    <w:name w:val="3F2067CCAA574BCA973AFE1912AE1A7322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6023F578C094F9DA91217314738478722">
    <w:name w:val="26023F578C094F9DA91217314738478722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EF00BCC5BAF44E198004D972342B11A24">
    <w:name w:val="3EF00BCC5BAF44E198004D972342B11A24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4EC97B4C922E4EEF84C42DB10C5741355">
    <w:name w:val="4EC97B4C922E4EEF84C42DB10C5741355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396D86D51F54E818D263031D2034EF85">
    <w:name w:val="1396D86D51F54E818D263031D2034EF85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ED66723AD698462B82CD6B3B55692E2C5">
    <w:name w:val="ED66723AD698462B82CD6B3B55692E2C5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30FEF7AC12243959B918E4514265DF05">
    <w:name w:val="C30FEF7AC12243959B918E4514265DF05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F5B903410FD4DDBA224C71AEBB7B61113">
    <w:name w:val="1F5B903410FD4DDBA224C71AEBB7B61113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709E23E1AD14A7181B436FDE33D29EB11">
    <w:name w:val="6709E23E1AD14A7181B436FDE33D29EB11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E4CB1845FF24183B20EDA43A4501AAA10">
    <w:name w:val="CE4CB1845FF24183B20EDA43A4501AAA10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E05D5EEC0214EBD92C862D3B4E7FD3A10">
    <w:name w:val="3E05D5EEC0214EBD92C862D3B4E7FD3A10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84EAC44631343F9931BC4B0D3701C1D10">
    <w:name w:val="F84EAC44631343F9931BC4B0D3701C1D10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CA4527DB63443BB84DD50760B12185210">
    <w:name w:val="3CA4527DB63443BB84DD50760B12185210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415F335BA2D4A77AFB5413A66C953359">
    <w:name w:val="1415F335BA2D4A77AFB5413A66C953359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5D4FDFCB3206421CBCD805D476762F124">
    <w:name w:val="5D4FDFCB3206421CBCD805D476762F124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D2014F98F814F7FA130355372218F765">
    <w:name w:val="2D2014F98F814F7FA130355372218F765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49A89E90A5F40D5960504F2BF70DB3E5">
    <w:name w:val="F49A89E90A5F40D5960504F2BF70DB3E5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42BDCE58B6B847319F7554EB28F255555">
    <w:name w:val="42BDCE58B6B847319F7554EB28F255555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28ACC2BBF1949488BF6ABBCD32A59305">
    <w:name w:val="C28ACC2BBF1949488BF6ABBCD32A59305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48A09F7E6BB401EB839F0A9EEB33A935">
    <w:name w:val="748A09F7E6BB401EB839F0A9EEB33A935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6D0FC75066D45FEBEC8F20AEB8516485">
    <w:name w:val="16D0FC75066D45FEBEC8F20AEB8516485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8388F711D5347D0B50B5B98B1B108695">
    <w:name w:val="A8388F711D5347D0B50B5B98B1B108695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A6DC052E0D94D359E3F2F2261D9EF8F5">
    <w:name w:val="6A6DC052E0D94D359E3F2F2261D9EF8F5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59AADB6F530744898B3B79301F5EA24B5">
    <w:name w:val="59AADB6F530744898B3B79301F5EA24B5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5AE08EE5FB4B4323AF999E90BE721B055">
    <w:name w:val="5AE08EE5FB4B4323AF999E90BE721B055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59446CDAAF62498B9278577512D1855D5">
    <w:name w:val="59446CDAAF62498B9278577512D1855D5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C448B5C976E4ED8A2FCD5118B39713978">
    <w:name w:val="CC448B5C976E4ED8A2FCD5118B39713978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0018DB6083F42769B7C9C0E3CCAAF6792">
    <w:name w:val="30018DB6083F42769B7C9C0E3CCAAF6792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F2067CCAA574BCA973AFE1912AE1A7323">
    <w:name w:val="3F2067CCAA574BCA973AFE1912AE1A7323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6023F578C094F9DA91217314738478723">
    <w:name w:val="26023F578C094F9DA91217314738478723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EF00BCC5BAF44E198004D972342B11A25">
    <w:name w:val="3EF00BCC5BAF44E198004D972342B11A25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4EC97B4C922E4EEF84C42DB10C5741356">
    <w:name w:val="4EC97B4C922E4EEF84C42DB10C5741356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396D86D51F54E818D263031D2034EF86">
    <w:name w:val="1396D86D51F54E818D263031D2034EF86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ED66723AD698462B82CD6B3B55692E2C6">
    <w:name w:val="ED66723AD698462B82CD6B3B55692E2C6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30FEF7AC12243959B918E4514265DF06">
    <w:name w:val="C30FEF7AC12243959B918E4514265DF06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F5B903410FD4DDBA224C71AEBB7B61114">
    <w:name w:val="1F5B903410FD4DDBA224C71AEBB7B61114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709E23E1AD14A7181B436FDE33D29EB12">
    <w:name w:val="6709E23E1AD14A7181B436FDE33D29EB12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E4CB1845FF24183B20EDA43A4501AAA11">
    <w:name w:val="CE4CB1845FF24183B20EDA43A4501AAA11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E05D5EEC0214EBD92C862D3B4E7FD3A11">
    <w:name w:val="3E05D5EEC0214EBD92C862D3B4E7FD3A11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84EAC44631343F9931BC4B0D3701C1D11">
    <w:name w:val="F84EAC44631343F9931BC4B0D3701C1D11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CA4527DB63443BB84DD50760B12185211">
    <w:name w:val="3CA4527DB63443BB84DD50760B12185211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415F335BA2D4A77AFB5413A66C9533510">
    <w:name w:val="1415F335BA2D4A77AFB5413A66C9533510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5D4FDFCB3206421CBCD805D476762F125">
    <w:name w:val="5D4FDFCB3206421CBCD805D476762F125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D2014F98F814F7FA130355372218F766">
    <w:name w:val="2D2014F98F814F7FA130355372218F766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49A89E90A5F40D5960504F2BF70DB3E6">
    <w:name w:val="F49A89E90A5F40D5960504F2BF70DB3E6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42BDCE58B6B847319F7554EB28F255556">
    <w:name w:val="42BDCE58B6B847319F7554EB28F255556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28ACC2BBF1949488BF6ABBCD32A59306">
    <w:name w:val="C28ACC2BBF1949488BF6ABBCD32A59306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48A09F7E6BB401EB839F0A9EEB33A936">
    <w:name w:val="748A09F7E6BB401EB839F0A9EEB33A936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6D0FC75066D45FEBEC8F20AEB8516486">
    <w:name w:val="16D0FC75066D45FEBEC8F20AEB8516486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8388F711D5347D0B50B5B98B1B108696">
    <w:name w:val="A8388F711D5347D0B50B5B98B1B108696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A6DC052E0D94D359E3F2F2261D9EF8F6">
    <w:name w:val="6A6DC052E0D94D359E3F2F2261D9EF8F6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59AADB6F530744898B3B79301F5EA24B6">
    <w:name w:val="59AADB6F530744898B3B79301F5EA24B6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5AE08EE5FB4B4323AF999E90BE721B056">
    <w:name w:val="5AE08EE5FB4B4323AF999E90BE721B056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59446CDAAF62498B9278577512D1855D6">
    <w:name w:val="59446CDAAF62498B9278577512D1855D6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DC21BAD9A30645CA8C2BD4D1474FC35B">
    <w:name w:val="DC21BAD9A30645CA8C2BD4D1474FC35B"/>
    <w:rsid w:val="00CB5389"/>
  </w:style>
  <w:style w:type="paragraph" w:customStyle="1" w:styleId="9F3F0F886FBC4C67BC321ED441808312">
    <w:name w:val="9F3F0F886FBC4C67BC321ED441808312"/>
    <w:rsid w:val="00CB5389"/>
  </w:style>
  <w:style w:type="paragraph" w:customStyle="1" w:styleId="6DCD3A0DF8A441B09A41F73589EC4AE1">
    <w:name w:val="6DCD3A0DF8A441B09A41F73589EC4AE1"/>
    <w:rsid w:val="00CB5389"/>
  </w:style>
  <w:style w:type="paragraph" w:customStyle="1" w:styleId="9CEC3B8630FE4FFCBA5B1F48C8533270">
    <w:name w:val="9CEC3B8630FE4FFCBA5B1F48C8533270"/>
    <w:rsid w:val="00CB5389"/>
  </w:style>
  <w:style w:type="paragraph" w:customStyle="1" w:styleId="A5DA05AE6B1C4A1BACF268F91D76F497">
    <w:name w:val="A5DA05AE6B1C4A1BACF268F91D76F497"/>
    <w:rsid w:val="00CB5389"/>
  </w:style>
  <w:style w:type="paragraph" w:customStyle="1" w:styleId="768C7AE557984886B7820596FAFA5B4D">
    <w:name w:val="768C7AE557984886B7820596FAFA5B4D"/>
    <w:rsid w:val="00CB5389"/>
  </w:style>
  <w:style w:type="paragraph" w:customStyle="1" w:styleId="E6F6FF5C47A54090B51DFED4E3D1B9BF">
    <w:name w:val="E6F6FF5C47A54090B51DFED4E3D1B9BF"/>
    <w:rsid w:val="00CB5389"/>
  </w:style>
  <w:style w:type="paragraph" w:customStyle="1" w:styleId="A28985A23F0D46E9A8BB00BBBE391A78">
    <w:name w:val="A28985A23F0D46E9A8BB00BBBE391A78"/>
    <w:rsid w:val="00CB5389"/>
  </w:style>
  <w:style w:type="paragraph" w:customStyle="1" w:styleId="A2563FD10B6A43E98D748E50B83A05E0">
    <w:name w:val="A2563FD10B6A43E98D748E50B83A05E0"/>
    <w:rsid w:val="00CB5389"/>
  </w:style>
  <w:style w:type="paragraph" w:customStyle="1" w:styleId="82D952F87B884E56970F778C07A96CF2">
    <w:name w:val="82D952F87B884E56970F778C07A96CF2"/>
    <w:rsid w:val="00CB5389"/>
  </w:style>
  <w:style w:type="paragraph" w:customStyle="1" w:styleId="CC448B5C976E4ED8A2FCD5118B39713979">
    <w:name w:val="CC448B5C976E4ED8A2FCD5118B39713979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0018DB6083F42769B7C9C0E3CCAAF6793">
    <w:name w:val="30018DB6083F42769B7C9C0E3CCAAF6793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F2067CCAA574BCA973AFE1912AE1A7324">
    <w:name w:val="3F2067CCAA574BCA973AFE1912AE1A7324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6023F578C094F9DA91217314738478724">
    <w:name w:val="26023F578C094F9DA91217314738478724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EF00BCC5BAF44E198004D972342B11A26">
    <w:name w:val="3EF00BCC5BAF44E198004D972342B11A26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4EC97B4C922E4EEF84C42DB10C5741357">
    <w:name w:val="4EC97B4C922E4EEF84C42DB10C5741357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396D86D51F54E818D263031D2034EF87">
    <w:name w:val="1396D86D51F54E818D263031D2034EF87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ED66723AD698462B82CD6B3B55692E2C7">
    <w:name w:val="ED66723AD698462B82CD6B3B55692E2C7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30FEF7AC12243959B918E4514265DF07">
    <w:name w:val="C30FEF7AC12243959B918E4514265DF07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F5B903410FD4DDBA224C71AEBB7B61115">
    <w:name w:val="1F5B903410FD4DDBA224C71AEBB7B61115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709E23E1AD14A7181B436FDE33D29EB13">
    <w:name w:val="6709E23E1AD14A7181B436FDE33D29EB13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E4CB1845FF24183B20EDA43A4501AAA12">
    <w:name w:val="CE4CB1845FF24183B20EDA43A4501AAA12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E05D5EEC0214EBD92C862D3B4E7FD3A12">
    <w:name w:val="3E05D5EEC0214EBD92C862D3B4E7FD3A12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84EAC44631343F9931BC4B0D3701C1D12">
    <w:name w:val="F84EAC44631343F9931BC4B0D3701C1D12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CA4527DB63443BB84DD50760B12185212">
    <w:name w:val="3CA4527DB63443BB84DD50760B12185212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415F335BA2D4A77AFB5413A66C9533511">
    <w:name w:val="1415F335BA2D4A77AFB5413A66C9533511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5D4FDFCB3206421CBCD805D476762F126">
    <w:name w:val="5D4FDFCB3206421CBCD805D476762F126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2563FD10B6A43E98D748E50B83A05E01">
    <w:name w:val="A2563FD10B6A43E98D748E50B83A05E01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82D952F87B884E56970F778C07A96CF21">
    <w:name w:val="82D952F87B884E56970F778C07A96CF21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091470FEA15542A8851ADCED095AFD9A">
    <w:name w:val="091470FEA15542A8851ADCED095AFD9A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D2014F98F814F7FA130355372218F767">
    <w:name w:val="2D2014F98F814F7FA130355372218F767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49A89E90A5F40D5960504F2BF70DB3E7">
    <w:name w:val="F49A89E90A5F40D5960504F2BF70DB3E7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42BDCE58B6B847319F7554EB28F255557">
    <w:name w:val="42BDCE58B6B847319F7554EB28F255557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28ACC2BBF1949488BF6ABBCD32A59307">
    <w:name w:val="C28ACC2BBF1949488BF6ABBCD32A59307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48A09F7E6BB401EB839F0A9EEB33A937">
    <w:name w:val="748A09F7E6BB401EB839F0A9EEB33A937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6D0FC75066D45FEBEC8F20AEB8516487">
    <w:name w:val="16D0FC75066D45FEBEC8F20AEB8516487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8388F711D5347D0B50B5B98B1B108697">
    <w:name w:val="A8388F711D5347D0B50B5B98B1B108697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A6DC052E0D94D359E3F2F2261D9EF8F7">
    <w:name w:val="6A6DC052E0D94D359E3F2F2261D9EF8F7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59AADB6F530744898B3B79301F5EA24B7">
    <w:name w:val="59AADB6F530744898B3B79301F5EA24B7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5AE08EE5FB4B4323AF999E90BE721B057">
    <w:name w:val="5AE08EE5FB4B4323AF999E90BE721B057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59446CDAAF62498B9278577512D1855D7">
    <w:name w:val="59446CDAAF62498B9278577512D1855D7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C448B5C976E4ED8A2FCD5118B39713980">
    <w:name w:val="CC448B5C976E4ED8A2FCD5118B39713980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0018DB6083F42769B7C9C0E3CCAAF6794">
    <w:name w:val="30018DB6083F42769B7C9C0E3CCAAF6794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F2067CCAA574BCA973AFE1912AE1A7325">
    <w:name w:val="3F2067CCAA574BCA973AFE1912AE1A7325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6023F578C094F9DA91217314738478725">
    <w:name w:val="26023F578C094F9DA91217314738478725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EF00BCC5BAF44E198004D972342B11A27">
    <w:name w:val="3EF00BCC5BAF44E198004D972342B11A27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4EC97B4C922E4EEF84C42DB10C5741358">
    <w:name w:val="4EC97B4C922E4EEF84C42DB10C5741358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396D86D51F54E818D263031D2034EF88">
    <w:name w:val="1396D86D51F54E818D263031D2034EF88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ED66723AD698462B82CD6B3B55692E2C8">
    <w:name w:val="ED66723AD698462B82CD6B3B55692E2C8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30FEF7AC12243959B918E4514265DF08">
    <w:name w:val="C30FEF7AC12243959B918E4514265DF08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F5B903410FD4DDBA224C71AEBB7B61116">
    <w:name w:val="1F5B903410FD4DDBA224C71AEBB7B61116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709E23E1AD14A7181B436FDE33D29EB14">
    <w:name w:val="6709E23E1AD14A7181B436FDE33D29EB14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E4CB1845FF24183B20EDA43A4501AAA13">
    <w:name w:val="CE4CB1845FF24183B20EDA43A4501AAA13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E05D5EEC0214EBD92C862D3B4E7FD3A13">
    <w:name w:val="3E05D5EEC0214EBD92C862D3B4E7FD3A13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84EAC44631343F9931BC4B0D3701C1D13">
    <w:name w:val="F84EAC44631343F9931BC4B0D3701C1D13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CA4527DB63443BB84DD50760B12185213">
    <w:name w:val="3CA4527DB63443BB84DD50760B12185213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415F335BA2D4A77AFB5413A66C9533512">
    <w:name w:val="1415F335BA2D4A77AFB5413A66C9533512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5D4FDFCB3206421CBCD805D476762F127">
    <w:name w:val="5D4FDFCB3206421CBCD805D476762F127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2563FD10B6A43E98D748E50B83A05E02">
    <w:name w:val="A2563FD10B6A43E98D748E50B83A05E02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82D952F87B884E56970F778C07A96CF22">
    <w:name w:val="82D952F87B884E56970F778C07A96CF22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091470FEA15542A8851ADCED095AFD9A1">
    <w:name w:val="091470FEA15542A8851ADCED095AFD9A1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465E454F110141AAA2B8A86860797CE8">
    <w:name w:val="465E454F110141AAA2B8A86860797CE8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4C9E821E5A44410E8E879484B580BA88">
    <w:name w:val="4C9E821E5A44410E8E879484B580BA88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D2014F98F814F7FA130355372218F768">
    <w:name w:val="2D2014F98F814F7FA130355372218F768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49A89E90A5F40D5960504F2BF70DB3E8">
    <w:name w:val="F49A89E90A5F40D5960504F2BF70DB3E8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42BDCE58B6B847319F7554EB28F255558">
    <w:name w:val="42BDCE58B6B847319F7554EB28F255558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28ACC2BBF1949488BF6ABBCD32A59308">
    <w:name w:val="C28ACC2BBF1949488BF6ABBCD32A59308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48A09F7E6BB401EB839F0A9EEB33A938">
    <w:name w:val="748A09F7E6BB401EB839F0A9EEB33A938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6D0FC75066D45FEBEC8F20AEB8516488">
    <w:name w:val="16D0FC75066D45FEBEC8F20AEB8516488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8388F711D5347D0B50B5B98B1B108698">
    <w:name w:val="A8388F711D5347D0B50B5B98B1B108698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A6DC052E0D94D359E3F2F2261D9EF8F8">
    <w:name w:val="6A6DC052E0D94D359E3F2F2261D9EF8F8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59AADB6F530744898B3B79301F5EA24B8">
    <w:name w:val="59AADB6F530744898B3B79301F5EA24B8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5AE08EE5FB4B4323AF999E90BE721B058">
    <w:name w:val="5AE08EE5FB4B4323AF999E90BE721B058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59446CDAAF62498B9278577512D1855D8">
    <w:name w:val="59446CDAAF62498B9278577512D1855D8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4DFAA909684B481D87C9DC1469CB587C">
    <w:name w:val="4DFAA909684B481D87C9DC1469CB587C"/>
    <w:rsid w:val="00CB5389"/>
  </w:style>
  <w:style w:type="paragraph" w:customStyle="1" w:styleId="CC448B5C976E4ED8A2FCD5118B39713981">
    <w:name w:val="CC448B5C976E4ED8A2FCD5118B39713981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0018DB6083F42769B7C9C0E3CCAAF6795">
    <w:name w:val="30018DB6083F42769B7C9C0E3CCAAF6795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F2067CCAA574BCA973AFE1912AE1A7326">
    <w:name w:val="3F2067CCAA574BCA973AFE1912AE1A7326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6023F578C094F9DA91217314738478726">
    <w:name w:val="26023F578C094F9DA91217314738478726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EF00BCC5BAF44E198004D972342B11A28">
    <w:name w:val="3EF00BCC5BAF44E198004D972342B11A28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4EC97B4C922E4EEF84C42DB10C5741359">
    <w:name w:val="4EC97B4C922E4EEF84C42DB10C5741359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396D86D51F54E818D263031D2034EF89">
    <w:name w:val="1396D86D51F54E818D263031D2034EF89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ED66723AD698462B82CD6B3B55692E2C9">
    <w:name w:val="ED66723AD698462B82CD6B3B55692E2C9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30FEF7AC12243959B918E4514265DF09">
    <w:name w:val="C30FEF7AC12243959B918E4514265DF09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F5B903410FD4DDBA224C71AEBB7B61117">
    <w:name w:val="1F5B903410FD4DDBA224C71AEBB7B61117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709E23E1AD14A7181B436FDE33D29EB15">
    <w:name w:val="6709E23E1AD14A7181B436FDE33D29EB15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E4CB1845FF24183B20EDA43A4501AAA14">
    <w:name w:val="CE4CB1845FF24183B20EDA43A4501AAA14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E05D5EEC0214EBD92C862D3B4E7FD3A14">
    <w:name w:val="3E05D5EEC0214EBD92C862D3B4E7FD3A14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84EAC44631343F9931BC4B0D3701C1D14">
    <w:name w:val="F84EAC44631343F9931BC4B0D3701C1D14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CA4527DB63443BB84DD50760B12185214">
    <w:name w:val="3CA4527DB63443BB84DD50760B12185214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415F335BA2D4A77AFB5413A66C9533513">
    <w:name w:val="1415F335BA2D4A77AFB5413A66C9533513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5D4FDFCB3206421CBCD805D476762F128">
    <w:name w:val="5D4FDFCB3206421CBCD805D476762F128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2563FD10B6A43E98D748E50B83A05E03">
    <w:name w:val="A2563FD10B6A43E98D748E50B83A05E03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82D952F87B884E56970F778C07A96CF23">
    <w:name w:val="82D952F87B884E56970F778C07A96CF23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4DFAA909684B481D87C9DC1469CB587C1">
    <w:name w:val="4DFAA909684B481D87C9DC1469CB587C1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091470FEA15542A8851ADCED095AFD9A2">
    <w:name w:val="091470FEA15542A8851ADCED095AFD9A2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4C9E821E5A44410E8E879484B580BA881">
    <w:name w:val="4C9E821E5A44410E8E879484B580BA881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D2014F98F814F7FA130355372218F769">
    <w:name w:val="2D2014F98F814F7FA130355372218F769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49A89E90A5F40D5960504F2BF70DB3E9">
    <w:name w:val="F49A89E90A5F40D5960504F2BF70DB3E9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42BDCE58B6B847319F7554EB28F255559">
    <w:name w:val="42BDCE58B6B847319F7554EB28F255559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28ACC2BBF1949488BF6ABBCD32A59309">
    <w:name w:val="C28ACC2BBF1949488BF6ABBCD32A59309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48A09F7E6BB401EB839F0A9EEB33A939">
    <w:name w:val="748A09F7E6BB401EB839F0A9EEB33A939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6D0FC75066D45FEBEC8F20AEB8516489">
    <w:name w:val="16D0FC75066D45FEBEC8F20AEB8516489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8388F711D5347D0B50B5B98B1B108699">
    <w:name w:val="A8388F711D5347D0B50B5B98B1B108699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A6DC052E0D94D359E3F2F2261D9EF8F9">
    <w:name w:val="6A6DC052E0D94D359E3F2F2261D9EF8F9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59AADB6F530744898B3B79301F5EA24B9">
    <w:name w:val="59AADB6F530744898B3B79301F5EA24B9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5AE08EE5FB4B4323AF999E90BE721B059">
    <w:name w:val="5AE08EE5FB4B4323AF999E90BE721B059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59446CDAAF62498B9278577512D1855D9">
    <w:name w:val="59446CDAAF62498B9278577512D1855D9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4ECA859C0B64929BFCC3716E3A03990">
    <w:name w:val="34ECA859C0B64929BFCC3716E3A03990"/>
    <w:rsid w:val="00CB5389"/>
  </w:style>
  <w:style w:type="paragraph" w:customStyle="1" w:styleId="B899DCE3BD584DA890EC0D74A716A004">
    <w:name w:val="B899DCE3BD584DA890EC0D74A716A004"/>
    <w:rsid w:val="00CB5389"/>
  </w:style>
  <w:style w:type="paragraph" w:customStyle="1" w:styleId="7188ED77E49E4701A384ABBA5B644022">
    <w:name w:val="7188ED77E49E4701A384ABBA5B644022"/>
    <w:rsid w:val="00CB5389"/>
  </w:style>
  <w:style w:type="paragraph" w:customStyle="1" w:styleId="CC448B5C976E4ED8A2FCD5118B39713982">
    <w:name w:val="CC448B5C976E4ED8A2FCD5118B39713982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0018DB6083F42769B7C9C0E3CCAAF6796">
    <w:name w:val="30018DB6083F42769B7C9C0E3CCAAF6796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F2067CCAA574BCA973AFE1912AE1A7327">
    <w:name w:val="3F2067CCAA574BCA973AFE1912AE1A7327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6023F578C094F9DA91217314738478727">
    <w:name w:val="26023F578C094F9DA91217314738478727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EF00BCC5BAF44E198004D972342B11A29">
    <w:name w:val="3EF00BCC5BAF44E198004D972342B11A29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4EC97B4C922E4EEF84C42DB10C57413510">
    <w:name w:val="4EC97B4C922E4EEF84C42DB10C57413510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396D86D51F54E818D263031D2034EF810">
    <w:name w:val="1396D86D51F54E818D263031D2034EF810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ED66723AD698462B82CD6B3B55692E2C10">
    <w:name w:val="ED66723AD698462B82CD6B3B55692E2C10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30FEF7AC12243959B918E4514265DF010">
    <w:name w:val="C30FEF7AC12243959B918E4514265DF010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F5B903410FD4DDBA224C71AEBB7B61118">
    <w:name w:val="1F5B903410FD4DDBA224C71AEBB7B61118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709E23E1AD14A7181B436FDE33D29EB16">
    <w:name w:val="6709E23E1AD14A7181B436FDE33D29EB16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E4CB1845FF24183B20EDA43A4501AAA15">
    <w:name w:val="CE4CB1845FF24183B20EDA43A4501AAA15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E05D5EEC0214EBD92C862D3B4E7FD3A15">
    <w:name w:val="3E05D5EEC0214EBD92C862D3B4E7FD3A15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84EAC44631343F9931BC4B0D3701C1D15">
    <w:name w:val="F84EAC44631343F9931BC4B0D3701C1D15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CA4527DB63443BB84DD50760B12185215">
    <w:name w:val="3CA4527DB63443BB84DD50760B12185215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415F335BA2D4A77AFB5413A66C9533514">
    <w:name w:val="1415F335BA2D4A77AFB5413A66C9533514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5D4FDFCB3206421CBCD805D476762F129">
    <w:name w:val="5D4FDFCB3206421CBCD805D476762F129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B899DCE3BD584DA890EC0D74A716A0041">
    <w:name w:val="B899DCE3BD584DA890EC0D74A716A0041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188ED77E49E4701A384ABBA5B6440221">
    <w:name w:val="7188ED77E49E4701A384ABBA5B6440221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4DFAA909684B481D87C9DC1469CB587C2">
    <w:name w:val="4DFAA909684B481D87C9DC1469CB587C2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4C9E821E5A44410E8E879484B580BA882">
    <w:name w:val="4C9E821E5A44410E8E879484B580BA882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D2014F98F814F7FA130355372218F7610">
    <w:name w:val="2D2014F98F814F7FA130355372218F7610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49A89E90A5F40D5960504F2BF70DB3E10">
    <w:name w:val="F49A89E90A5F40D5960504F2BF70DB3E10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42BDCE58B6B847319F7554EB28F2555510">
    <w:name w:val="42BDCE58B6B847319F7554EB28F2555510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28ACC2BBF1949488BF6ABBCD32A593010">
    <w:name w:val="C28ACC2BBF1949488BF6ABBCD32A593010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48A09F7E6BB401EB839F0A9EEB33A9310">
    <w:name w:val="748A09F7E6BB401EB839F0A9EEB33A9310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6D0FC75066D45FEBEC8F20AEB85164810">
    <w:name w:val="16D0FC75066D45FEBEC8F20AEB85164810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8388F711D5347D0B50B5B98B1B1086910">
    <w:name w:val="A8388F711D5347D0B50B5B98B1B1086910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A6DC052E0D94D359E3F2F2261D9EF8F10">
    <w:name w:val="6A6DC052E0D94D359E3F2F2261D9EF8F10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59AADB6F530744898B3B79301F5EA24B10">
    <w:name w:val="59AADB6F530744898B3B79301F5EA24B10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5AE08EE5FB4B4323AF999E90BE721B0510">
    <w:name w:val="5AE08EE5FB4B4323AF999E90BE721B0510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59446CDAAF62498B9278577512D1855D10">
    <w:name w:val="59446CDAAF62498B9278577512D1855D10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C448B5C976E4ED8A2FCD5118B39713983">
    <w:name w:val="CC448B5C976E4ED8A2FCD5118B39713983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0018DB6083F42769B7C9C0E3CCAAF6797">
    <w:name w:val="30018DB6083F42769B7C9C0E3CCAAF6797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F2067CCAA574BCA973AFE1912AE1A7328">
    <w:name w:val="3F2067CCAA574BCA973AFE1912AE1A7328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6023F578C094F9DA91217314738478728">
    <w:name w:val="26023F578C094F9DA91217314738478728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EF00BCC5BAF44E198004D972342B11A30">
    <w:name w:val="3EF00BCC5BAF44E198004D972342B11A30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4EC97B4C922E4EEF84C42DB10C57413511">
    <w:name w:val="4EC97B4C922E4EEF84C42DB10C57413511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396D86D51F54E818D263031D2034EF811">
    <w:name w:val="1396D86D51F54E818D263031D2034EF811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ED66723AD698462B82CD6B3B55692E2C11">
    <w:name w:val="ED66723AD698462B82CD6B3B55692E2C11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30FEF7AC12243959B918E4514265DF011">
    <w:name w:val="C30FEF7AC12243959B918E4514265DF011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F5B903410FD4DDBA224C71AEBB7B61119">
    <w:name w:val="1F5B903410FD4DDBA224C71AEBB7B61119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709E23E1AD14A7181B436FDE33D29EB17">
    <w:name w:val="6709E23E1AD14A7181B436FDE33D29EB17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E4CB1845FF24183B20EDA43A4501AAA16">
    <w:name w:val="CE4CB1845FF24183B20EDA43A4501AAA16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E05D5EEC0214EBD92C862D3B4E7FD3A16">
    <w:name w:val="3E05D5EEC0214EBD92C862D3B4E7FD3A16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84EAC44631343F9931BC4B0D3701C1D16">
    <w:name w:val="F84EAC44631343F9931BC4B0D3701C1D16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CA4527DB63443BB84DD50760B12185216">
    <w:name w:val="3CA4527DB63443BB84DD50760B12185216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415F335BA2D4A77AFB5413A66C9533515">
    <w:name w:val="1415F335BA2D4A77AFB5413A66C9533515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5D4FDFCB3206421CBCD805D476762F1210">
    <w:name w:val="5D4FDFCB3206421CBCD805D476762F1210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B899DCE3BD584DA890EC0D74A716A0042">
    <w:name w:val="B899DCE3BD584DA890EC0D74A716A0042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188ED77E49E4701A384ABBA5B6440222">
    <w:name w:val="7188ED77E49E4701A384ABBA5B6440222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4DFAA909684B481D87C9DC1469CB587C3">
    <w:name w:val="4DFAA909684B481D87C9DC1469CB587C3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4C9E821E5A44410E8E879484B580BA883">
    <w:name w:val="4C9E821E5A44410E8E879484B580BA883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D2014F98F814F7FA130355372218F7611">
    <w:name w:val="2D2014F98F814F7FA130355372218F7611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49A89E90A5F40D5960504F2BF70DB3E11">
    <w:name w:val="F49A89E90A5F40D5960504F2BF70DB3E11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42BDCE58B6B847319F7554EB28F2555511">
    <w:name w:val="42BDCE58B6B847319F7554EB28F2555511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28ACC2BBF1949488BF6ABBCD32A593011">
    <w:name w:val="C28ACC2BBF1949488BF6ABBCD32A593011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48A09F7E6BB401EB839F0A9EEB33A9311">
    <w:name w:val="748A09F7E6BB401EB839F0A9EEB33A9311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6D0FC75066D45FEBEC8F20AEB85164811">
    <w:name w:val="16D0FC75066D45FEBEC8F20AEB85164811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8388F711D5347D0B50B5B98B1B1086911">
    <w:name w:val="A8388F711D5347D0B50B5B98B1B1086911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A6DC052E0D94D359E3F2F2261D9EF8F11">
    <w:name w:val="6A6DC052E0D94D359E3F2F2261D9EF8F11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59AADB6F530744898B3B79301F5EA24B11">
    <w:name w:val="59AADB6F530744898B3B79301F5EA24B11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5AE08EE5FB4B4323AF999E90BE721B0511">
    <w:name w:val="5AE08EE5FB4B4323AF999E90BE721B0511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59446CDAAF62498B9278577512D1855D11">
    <w:name w:val="59446CDAAF62498B9278577512D1855D11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C448B5C976E4ED8A2FCD5118B39713984">
    <w:name w:val="CC448B5C976E4ED8A2FCD5118B39713984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0018DB6083F42769B7C9C0E3CCAAF6798">
    <w:name w:val="30018DB6083F42769B7C9C0E3CCAAF6798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F2067CCAA574BCA973AFE1912AE1A7329">
    <w:name w:val="3F2067CCAA574BCA973AFE1912AE1A7329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6023F578C094F9DA91217314738478729">
    <w:name w:val="26023F578C094F9DA91217314738478729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EF00BCC5BAF44E198004D972342B11A31">
    <w:name w:val="3EF00BCC5BAF44E198004D972342B11A31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59C4CD2B4284AEF80A1B536C748A50E">
    <w:name w:val="A59C4CD2B4284AEF80A1B536C748A50E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4EC97B4C922E4EEF84C42DB10C57413512">
    <w:name w:val="4EC97B4C922E4EEF84C42DB10C57413512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396D86D51F54E818D263031D2034EF812">
    <w:name w:val="1396D86D51F54E818D263031D2034EF812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ED66723AD698462B82CD6B3B55692E2C12">
    <w:name w:val="ED66723AD698462B82CD6B3B55692E2C12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30FEF7AC12243959B918E4514265DF012">
    <w:name w:val="C30FEF7AC12243959B918E4514265DF012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F5B903410FD4DDBA224C71AEBB7B61120">
    <w:name w:val="1F5B903410FD4DDBA224C71AEBB7B61120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709E23E1AD14A7181B436FDE33D29EB18">
    <w:name w:val="6709E23E1AD14A7181B436FDE33D29EB18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E4CB1845FF24183B20EDA43A4501AAA17">
    <w:name w:val="CE4CB1845FF24183B20EDA43A4501AAA17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E05D5EEC0214EBD92C862D3B4E7FD3A17">
    <w:name w:val="3E05D5EEC0214EBD92C862D3B4E7FD3A17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84EAC44631343F9931BC4B0D3701C1D17">
    <w:name w:val="F84EAC44631343F9931BC4B0D3701C1D17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CA4527DB63443BB84DD50760B12185217">
    <w:name w:val="3CA4527DB63443BB84DD50760B12185217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415F335BA2D4A77AFB5413A66C9533516">
    <w:name w:val="1415F335BA2D4A77AFB5413A66C9533516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5D4FDFCB3206421CBCD805D476762F1211">
    <w:name w:val="5D4FDFCB3206421CBCD805D476762F1211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B899DCE3BD584DA890EC0D74A716A0043">
    <w:name w:val="B899DCE3BD584DA890EC0D74A716A0043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188ED77E49E4701A384ABBA5B6440223">
    <w:name w:val="7188ED77E49E4701A384ABBA5B6440223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4DFAA909684B481D87C9DC1469CB587C4">
    <w:name w:val="4DFAA909684B481D87C9DC1469CB587C4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4C9E821E5A44410E8E879484B580BA884">
    <w:name w:val="4C9E821E5A44410E8E879484B580BA884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D2014F98F814F7FA130355372218F7612">
    <w:name w:val="2D2014F98F814F7FA130355372218F7612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49A89E90A5F40D5960504F2BF70DB3E12">
    <w:name w:val="F49A89E90A5F40D5960504F2BF70DB3E12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42BDCE58B6B847319F7554EB28F2555512">
    <w:name w:val="42BDCE58B6B847319F7554EB28F2555512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28ACC2BBF1949488BF6ABBCD32A593012">
    <w:name w:val="C28ACC2BBF1949488BF6ABBCD32A593012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48A09F7E6BB401EB839F0A9EEB33A9312">
    <w:name w:val="748A09F7E6BB401EB839F0A9EEB33A9312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6D0FC75066D45FEBEC8F20AEB85164812">
    <w:name w:val="16D0FC75066D45FEBEC8F20AEB85164812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8388F711D5347D0B50B5B98B1B1086912">
    <w:name w:val="A8388F711D5347D0B50B5B98B1B1086912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A6DC052E0D94D359E3F2F2261D9EF8F12">
    <w:name w:val="6A6DC052E0D94D359E3F2F2261D9EF8F12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59AADB6F530744898B3B79301F5EA24B12">
    <w:name w:val="59AADB6F530744898B3B79301F5EA24B12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5AE08EE5FB4B4323AF999E90BE721B0512">
    <w:name w:val="5AE08EE5FB4B4323AF999E90BE721B0512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59446CDAAF62498B9278577512D1855D12">
    <w:name w:val="59446CDAAF62498B9278577512D1855D12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C448B5C976E4ED8A2FCD5118B39713985">
    <w:name w:val="CC448B5C976E4ED8A2FCD5118B39713985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0018DB6083F42769B7C9C0E3CCAAF6799">
    <w:name w:val="30018DB6083F42769B7C9C0E3CCAAF6799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F2067CCAA574BCA973AFE1912AE1A7330">
    <w:name w:val="3F2067CCAA574BCA973AFE1912AE1A7330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6023F578C094F9DA91217314738478730">
    <w:name w:val="26023F578C094F9DA91217314738478730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EF00BCC5BAF44E198004D972342B11A32">
    <w:name w:val="3EF00BCC5BAF44E198004D972342B11A32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59C4CD2B4284AEF80A1B536C748A50E1">
    <w:name w:val="A59C4CD2B4284AEF80A1B536C748A50E1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B98A8EBD518843C396F3B5EB709E83C9">
    <w:name w:val="B98A8EBD518843C396F3B5EB709E83C9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4EC97B4C922E4EEF84C42DB10C57413513">
    <w:name w:val="4EC97B4C922E4EEF84C42DB10C57413513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396D86D51F54E818D263031D2034EF813">
    <w:name w:val="1396D86D51F54E818D263031D2034EF813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ED66723AD698462B82CD6B3B55692E2C13">
    <w:name w:val="ED66723AD698462B82CD6B3B55692E2C13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30FEF7AC12243959B918E4514265DF013">
    <w:name w:val="C30FEF7AC12243959B918E4514265DF013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F5B903410FD4DDBA224C71AEBB7B61121">
    <w:name w:val="1F5B903410FD4DDBA224C71AEBB7B61121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709E23E1AD14A7181B436FDE33D29EB19">
    <w:name w:val="6709E23E1AD14A7181B436FDE33D29EB19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E4CB1845FF24183B20EDA43A4501AAA18">
    <w:name w:val="CE4CB1845FF24183B20EDA43A4501AAA18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E05D5EEC0214EBD92C862D3B4E7FD3A18">
    <w:name w:val="3E05D5EEC0214EBD92C862D3B4E7FD3A18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84EAC44631343F9931BC4B0D3701C1D18">
    <w:name w:val="F84EAC44631343F9931BC4B0D3701C1D18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CA4527DB63443BB84DD50760B12185218">
    <w:name w:val="3CA4527DB63443BB84DD50760B12185218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415F335BA2D4A77AFB5413A66C9533517">
    <w:name w:val="1415F335BA2D4A77AFB5413A66C9533517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5D4FDFCB3206421CBCD805D476762F1212">
    <w:name w:val="5D4FDFCB3206421CBCD805D476762F1212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B899DCE3BD584DA890EC0D74A716A0044">
    <w:name w:val="B899DCE3BD584DA890EC0D74A716A0044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188ED77E49E4701A384ABBA5B6440224">
    <w:name w:val="7188ED77E49E4701A384ABBA5B6440224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4DFAA909684B481D87C9DC1469CB587C5">
    <w:name w:val="4DFAA909684B481D87C9DC1469CB587C5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4C9E821E5A44410E8E879484B580BA885">
    <w:name w:val="4C9E821E5A44410E8E879484B580BA885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D2014F98F814F7FA130355372218F7613">
    <w:name w:val="2D2014F98F814F7FA130355372218F7613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49A89E90A5F40D5960504F2BF70DB3E13">
    <w:name w:val="F49A89E90A5F40D5960504F2BF70DB3E13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42BDCE58B6B847319F7554EB28F2555513">
    <w:name w:val="42BDCE58B6B847319F7554EB28F2555513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28ACC2BBF1949488BF6ABBCD32A593013">
    <w:name w:val="C28ACC2BBF1949488BF6ABBCD32A593013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48A09F7E6BB401EB839F0A9EEB33A9313">
    <w:name w:val="748A09F7E6BB401EB839F0A9EEB33A9313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6D0FC75066D45FEBEC8F20AEB85164813">
    <w:name w:val="16D0FC75066D45FEBEC8F20AEB85164813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8388F711D5347D0B50B5B98B1B1086913">
    <w:name w:val="A8388F711D5347D0B50B5B98B1B1086913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A6DC052E0D94D359E3F2F2261D9EF8F13">
    <w:name w:val="6A6DC052E0D94D359E3F2F2261D9EF8F13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59AADB6F530744898B3B79301F5EA24B13">
    <w:name w:val="59AADB6F530744898B3B79301F5EA24B13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5AE08EE5FB4B4323AF999E90BE721B0513">
    <w:name w:val="5AE08EE5FB4B4323AF999E90BE721B0513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59446CDAAF62498B9278577512D1855D13">
    <w:name w:val="59446CDAAF62498B9278577512D1855D13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C448B5C976E4ED8A2FCD5118B39713986">
    <w:name w:val="CC448B5C976E4ED8A2FCD5118B39713986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0018DB6083F42769B7C9C0E3CCAAF67100">
    <w:name w:val="30018DB6083F42769B7C9C0E3CCAAF67100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F2067CCAA574BCA973AFE1912AE1A7331">
    <w:name w:val="3F2067CCAA574BCA973AFE1912AE1A7331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6023F578C094F9DA91217314738478731">
    <w:name w:val="26023F578C094F9DA91217314738478731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EF00BCC5BAF44E198004D972342B11A33">
    <w:name w:val="3EF00BCC5BAF44E198004D972342B11A33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59C4CD2B4284AEF80A1B536C748A50E2">
    <w:name w:val="A59C4CD2B4284AEF80A1B536C748A50E2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B98A8EBD518843C396F3B5EB709E83C91">
    <w:name w:val="B98A8EBD518843C396F3B5EB709E83C91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4EC97B4C922E4EEF84C42DB10C57413514">
    <w:name w:val="4EC97B4C922E4EEF84C42DB10C57413514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396D86D51F54E818D263031D2034EF814">
    <w:name w:val="1396D86D51F54E818D263031D2034EF814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ED66723AD698462B82CD6B3B55692E2C14">
    <w:name w:val="ED66723AD698462B82CD6B3B55692E2C14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30FEF7AC12243959B918E4514265DF014">
    <w:name w:val="C30FEF7AC12243959B918E4514265DF014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F5B903410FD4DDBA224C71AEBB7B61122">
    <w:name w:val="1F5B903410FD4DDBA224C71AEBB7B61122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709E23E1AD14A7181B436FDE33D29EB20">
    <w:name w:val="6709E23E1AD14A7181B436FDE33D29EB20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E4CB1845FF24183B20EDA43A4501AAA19">
    <w:name w:val="CE4CB1845FF24183B20EDA43A4501AAA19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E05D5EEC0214EBD92C862D3B4E7FD3A19">
    <w:name w:val="3E05D5EEC0214EBD92C862D3B4E7FD3A19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84EAC44631343F9931BC4B0D3701C1D19">
    <w:name w:val="F84EAC44631343F9931BC4B0D3701C1D19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CA4527DB63443BB84DD50760B12185219">
    <w:name w:val="3CA4527DB63443BB84DD50760B12185219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415F335BA2D4A77AFB5413A66C9533518">
    <w:name w:val="1415F335BA2D4A77AFB5413A66C9533518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5D4FDFCB3206421CBCD805D476762F1213">
    <w:name w:val="5D4FDFCB3206421CBCD805D476762F1213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B899DCE3BD584DA890EC0D74A716A0045">
    <w:name w:val="B899DCE3BD584DA890EC0D74A716A0045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188ED77E49E4701A384ABBA5B6440225">
    <w:name w:val="7188ED77E49E4701A384ABBA5B6440225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4DFAA909684B481D87C9DC1469CB587C6">
    <w:name w:val="4DFAA909684B481D87C9DC1469CB587C6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4C9E821E5A44410E8E879484B580BA886">
    <w:name w:val="4C9E821E5A44410E8E879484B580BA886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D2014F98F814F7FA130355372218F7614">
    <w:name w:val="2D2014F98F814F7FA130355372218F7614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49A89E90A5F40D5960504F2BF70DB3E14">
    <w:name w:val="F49A89E90A5F40D5960504F2BF70DB3E14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42BDCE58B6B847319F7554EB28F2555514">
    <w:name w:val="42BDCE58B6B847319F7554EB28F2555514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28ACC2BBF1949488BF6ABBCD32A593014">
    <w:name w:val="C28ACC2BBF1949488BF6ABBCD32A593014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48A09F7E6BB401EB839F0A9EEB33A9314">
    <w:name w:val="748A09F7E6BB401EB839F0A9EEB33A9314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6D0FC75066D45FEBEC8F20AEB85164814">
    <w:name w:val="16D0FC75066D45FEBEC8F20AEB85164814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8388F711D5347D0B50B5B98B1B1086914">
    <w:name w:val="A8388F711D5347D0B50B5B98B1B1086914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A6DC052E0D94D359E3F2F2261D9EF8F14">
    <w:name w:val="6A6DC052E0D94D359E3F2F2261D9EF8F14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59AADB6F530744898B3B79301F5EA24B14">
    <w:name w:val="59AADB6F530744898B3B79301F5EA24B14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5AE08EE5FB4B4323AF999E90BE721B0514">
    <w:name w:val="5AE08EE5FB4B4323AF999E90BE721B0514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59446CDAAF62498B9278577512D1855D14">
    <w:name w:val="59446CDAAF62498B9278577512D1855D14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C448B5C976E4ED8A2FCD5118B39713987">
    <w:name w:val="CC448B5C976E4ED8A2FCD5118B39713987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0018DB6083F42769B7C9C0E3CCAAF67101">
    <w:name w:val="30018DB6083F42769B7C9C0E3CCAAF67101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F2067CCAA574BCA973AFE1912AE1A7332">
    <w:name w:val="3F2067CCAA574BCA973AFE1912AE1A7332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6023F578C094F9DA91217314738478732">
    <w:name w:val="26023F578C094F9DA91217314738478732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EF00BCC5BAF44E198004D972342B11A34">
    <w:name w:val="3EF00BCC5BAF44E198004D972342B11A34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59C4CD2B4284AEF80A1B536C748A50E3">
    <w:name w:val="A59C4CD2B4284AEF80A1B536C748A50E3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B98A8EBD518843C396F3B5EB709E83C92">
    <w:name w:val="B98A8EBD518843C396F3B5EB709E83C92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4EC97B4C922E4EEF84C42DB10C57413515">
    <w:name w:val="4EC97B4C922E4EEF84C42DB10C57413515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396D86D51F54E818D263031D2034EF815">
    <w:name w:val="1396D86D51F54E818D263031D2034EF815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ED66723AD698462B82CD6B3B55692E2C15">
    <w:name w:val="ED66723AD698462B82CD6B3B55692E2C15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30FEF7AC12243959B918E4514265DF015">
    <w:name w:val="C30FEF7AC12243959B918E4514265DF015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F5B903410FD4DDBA224C71AEBB7B61123">
    <w:name w:val="1F5B903410FD4DDBA224C71AEBB7B61123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709E23E1AD14A7181B436FDE33D29EB21">
    <w:name w:val="6709E23E1AD14A7181B436FDE33D29EB21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E4CB1845FF24183B20EDA43A4501AAA20">
    <w:name w:val="CE4CB1845FF24183B20EDA43A4501AAA20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E05D5EEC0214EBD92C862D3B4E7FD3A20">
    <w:name w:val="3E05D5EEC0214EBD92C862D3B4E7FD3A20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84EAC44631343F9931BC4B0D3701C1D20">
    <w:name w:val="F84EAC44631343F9931BC4B0D3701C1D20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CA4527DB63443BB84DD50760B12185220">
    <w:name w:val="3CA4527DB63443BB84DD50760B12185220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415F335BA2D4A77AFB5413A66C9533519">
    <w:name w:val="1415F335BA2D4A77AFB5413A66C9533519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5D4FDFCB3206421CBCD805D476762F1214">
    <w:name w:val="5D4FDFCB3206421CBCD805D476762F1214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B899DCE3BD584DA890EC0D74A716A0046">
    <w:name w:val="B899DCE3BD584DA890EC0D74A716A0046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188ED77E49E4701A384ABBA5B6440226">
    <w:name w:val="7188ED77E49E4701A384ABBA5B6440226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4DFAA909684B481D87C9DC1469CB587C7">
    <w:name w:val="4DFAA909684B481D87C9DC1469CB587C7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4C9E821E5A44410E8E879484B580BA887">
    <w:name w:val="4C9E821E5A44410E8E879484B580BA887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D2014F98F814F7FA130355372218F7615">
    <w:name w:val="2D2014F98F814F7FA130355372218F7615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49A89E90A5F40D5960504F2BF70DB3E15">
    <w:name w:val="F49A89E90A5F40D5960504F2BF70DB3E15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42BDCE58B6B847319F7554EB28F2555515">
    <w:name w:val="42BDCE58B6B847319F7554EB28F2555515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28ACC2BBF1949488BF6ABBCD32A593015">
    <w:name w:val="C28ACC2BBF1949488BF6ABBCD32A593015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48A09F7E6BB401EB839F0A9EEB33A9315">
    <w:name w:val="748A09F7E6BB401EB839F0A9EEB33A9315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6D0FC75066D45FEBEC8F20AEB85164815">
    <w:name w:val="16D0FC75066D45FEBEC8F20AEB85164815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8388F711D5347D0B50B5B98B1B1086915">
    <w:name w:val="A8388F711D5347D0B50B5B98B1B1086915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A6DC052E0D94D359E3F2F2261D9EF8F15">
    <w:name w:val="6A6DC052E0D94D359E3F2F2261D9EF8F15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59AADB6F530744898B3B79301F5EA24B15">
    <w:name w:val="59AADB6F530744898B3B79301F5EA24B15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5AE08EE5FB4B4323AF999E90BE721B0515">
    <w:name w:val="5AE08EE5FB4B4323AF999E90BE721B0515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59446CDAAF62498B9278577512D1855D15">
    <w:name w:val="59446CDAAF62498B9278577512D1855D15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C448B5C976E4ED8A2FCD5118B39713988">
    <w:name w:val="CC448B5C976E4ED8A2FCD5118B39713988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0018DB6083F42769B7C9C0E3CCAAF67102">
    <w:name w:val="30018DB6083F42769B7C9C0E3CCAAF67102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F2067CCAA574BCA973AFE1912AE1A7333">
    <w:name w:val="3F2067CCAA574BCA973AFE1912AE1A7333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6023F578C094F9DA91217314738478733">
    <w:name w:val="26023F578C094F9DA91217314738478733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EF00BCC5BAF44E198004D972342B11A35">
    <w:name w:val="3EF00BCC5BAF44E198004D972342B11A35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59C4CD2B4284AEF80A1B536C748A50E4">
    <w:name w:val="A59C4CD2B4284AEF80A1B536C748A50E4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B98A8EBD518843C396F3B5EB709E83C93">
    <w:name w:val="B98A8EBD518843C396F3B5EB709E83C93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DE8B0A87579241A5B09BCAF9A1D675DD">
    <w:name w:val="DE8B0A87579241A5B09BCAF9A1D675DD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4EC97B4C922E4EEF84C42DB10C57413516">
    <w:name w:val="4EC97B4C922E4EEF84C42DB10C57413516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396D86D51F54E818D263031D2034EF816">
    <w:name w:val="1396D86D51F54E818D263031D2034EF816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ED66723AD698462B82CD6B3B55692E2C16">
    <w:name w:val="ED66723AD698462B82CD6B3B55692E2C16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30FEF7AC12243959B918E4514265DF016">
    <w:name w:val="C30FEF7AC12243959B918E4514265DF016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F5B903410FD4DDBA224C71AEBB7B61124">
    <w:name w:val="1F5B903410FD4DDBA224C71AEBB7B61124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709E23E1AD14A7181B436FDE33D29EB22">
    <w:name w:val="6709E23E1AD14A7181B436FDE33D29EB22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E4CB1845FF24183B20EDA43A4501AAA21">
    <w:name w:val="CE4CB1845FF24183B20EDA43A4501AAA21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E05D5EEC0214EBD92C862D3B4E7FD3A21">
    <w:name w:val="3E05D5EEC0214EBD92C862D3B4E7FD3A21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84EAC44631343F9931BC4B0D3701C1D21">
    <w:name w:val="F84EAC44631343F9931BC4B0D3701C1D21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CA4527DB63443BB84DD50760B12185221">
    <w:name w:val="3CA4527DB63443BB84DD50760B12185221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415F335BA2D4A77AFB5413A66C9533520">
    <w:name w:val="1415F335BA2D4A77AFB5413A66C9533520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5D4FDFCB3206421CBCD805D476762F1215">
    <w:name w:val="5D4FDFCB3206421CBCD805D476762F1215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B899DCE3BD584DA890EC0D74A716A0047">
    <w:name w:val="B899DCE3BD584DA890EC0D74A716A0047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188ED77E49E4701A384ABBA5B6440227">
    <w:name w:val="7188ED77E49E4701A384ABBA5B6440227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4DFAA909684B481D87C9DC1469CB587C8">
    <w:name w:val="4DFAA909684B481D87C9DC1469CB587C8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4C9E821E5A44410E8E879484B580BA888">
    <w:name w:val="4C9E821E5A44410E8E879484B580BA888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D2014F98F814F7FA130355372218F7616">
    <w:name w:val="2D2014F98F814F7FA130355372218F7616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49A89E90A5F40D5960504F2BF70DB3E16">
    <w:name w:val="F49A89E90A5F40D5960504F2BF70DB3E16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42BDCE58B6B847319F7554EB28F2555516">
    <w:name w:val="42BDCE58B6B847319F7554EB28F2555516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28ACC2BBF1949488BF6ABBCD32A593016">
    <w:name w:val="C28ACC2BBF1949488BF6ABBCD32A593016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48A09F7E6BB401EB839F0A9EEB33A9316">
    <w:name w:val="748A09F7E6BB401EB839F0A9EEB33A9316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6D0FC75066D45FEBEC8F20AEB85164816">
    <w:name w:val="16D0FC75066D45FEBEC8F20AEB85164816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8388F711D5347D0B50B5B98B1B1086916">
    <w:name w:val="A8388F711D5347D0B50B5B98B1B1086916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A6DC052E0D94D359E3F2F2261D9EF8F16">
    <w:name w:val="6A6DC052E0D94D359E3F2F2261D9EF8F16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59AADB6F530744898B3B79301F5EA24B16">
    <w:name w:val="59AADB6F530744898B3B79301F5EA24B16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5AE08EE5FB4B4323AF999E90BE721B0516">
    <w:name w:val="5AE08EE5FB4B4323AF999E90BE721B0516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59446CDAAF62498B9278577512D1855D16">
    <w:name w:val="59446CDAAF62498B9278577512D1855D16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9E63BFA2CD049708392ABD2F4AB1A92">
    <w:name w:val="39E63BFA2CD049708392ABD2F4AB1A92"/>
    <w:rsid w:val="00CB5389"/>
  </w:style>
  <w:style w:type="paragraph" w:customStyle="1" w:styleId="65167480FD5145AC83E84AC02A0D306C">
    <w:name w:val="65167480FD5145AC83E84AC02A0D306C"/>
    <w:rsid w:val="00CB5389"/>
  </w:style>
  <w:style w:type="paragraph" w:customStyle="1" w:styleId="CC448B5C976E4ED8A2FCD5118B39713989">
    <w:name w:val="CC448B5C976E4ED8A2FCD5118B39713989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0018DB6083F42769B7C9C0E3CCAAF67103">
    <w:name w:val="30018DB6083F42769B7C9C0E3CCAAF67103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F2067CCAA574BCA973AFE1912AE1A7334">
    <w:name w:val="3F2067CCAA574BCA973AFE1912AE1A7334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6023F578C094F9DA91217314738478734">
    <w:name w:val="26023F578C094F9DA91217314738478734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EF00BCC5BAF44E198004D972342B11A36">
    <w:name w:val="3EF00BCC5BAF44E198004D972342B11A36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59C4CD2B4284AEF80A1B536C748A50E5">
    <w:name w:val="A59C4CD2B4284AEF80A1B536C748A50E5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B98A8EBD518843C396F3B5EB709E83C94">
    <w:name w:val="B98A8EBD518843C396F3B5EB709E83C94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DE8B0A87579241A5B09BCAF9A1D675DD1">
    <w:name w:val="DE8B0A87579241A5B09BCAF9A1D675DD1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4EC97B4C922E4EEF84C42DB10C57413517">
    <w:name w:val="4EC97B4C922E4EEF84C42DB10C57413517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396D86D51F54E818D263031D2034EF817">
    <w:name w:val="1396D86D51F54E818D263031D2034EF817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ED66723AD698462B82CD6B3B55692E2C17">
    <w:name w:val="ED66723AD698462B82CD6B3B55692E2C17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30FEF7AC12243959B918E4514265DF017">
    <w:name w:val="C30FEF7AC12243959B918E4514265DF017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F5B903410FD4DDBA224C71AEBB7B61125">
    <w:name w:val="1F5B903410FD4DDBA224C71AEBB7B61125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709E23E1AD14A7181B436FDE33D29EB23">
    <w:name w:val="6709E23E1AD14A7181B436FDE33D29EB23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E4CB1845FF24183B20EDA43A4501AAA22">
    <w:name w:val="CE4CB1845FF24183B20EDA43A4501AAA22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E05D5EEC0214EBD92C862D3B4E7FD3A22">
    <w:name w:val="3E05D5EEC0214EBD92C862D3B4E7FD3A22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84EAC44631343F9931BC4B0D3701C1D22">
    <w:name w:val="F84EAC44631343F9931BC4B0D3701C1D22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CA4527DB63443BB84DD50760B12185222">
    <w:name w:val="3CA4527DB63443BB84DD50760B12185222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415F335BA2D4A77AFB5413A66C9533521">
    <w:name w:val="1415F335BA2D4A77AFB5413A66C9533521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9E63BFA2CD049708392ABD2F4AB1A921">
    <w:name w:val="39E63BFA2CD049708392ABD2F4AB1A921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B899DCE3BD584DA890EC0D74A716A0048">
    <w:name w:val="B899DCE3BD584DA890EC0D74A716A0048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188ED77E49E4701A384ABBA5B6440228">
    <w:name w:val="7188ED77E49E4701A384ABBA5B6440228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4DFAA909684B481D87C9DC1469CB587C9">
    <w:name w:val="4DFAA909684B481D87C9DC1469CB587C9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4C9E821E5A44410E8E879484B580BA889">
    <w:name w:val="4C9E821E5A44410E8E879484B580BA889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D2014F98F814F7FA130355372218F7617">
    <w:name w:val="2D2014F98F814F7FA130355372218F7617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49A89E90A5F40D5960504F2BF70DB3E17">
    <w:name w:val="F49A89E90A5F40D5960504F2BF70DB3E17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42BDCE58B6B847319F7554EB28F2555517">
    <w:name w:val="42BDCE58B6B847319F7554EB28F2555517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28ACC2BBF1949488BF6ABBCD32A593017">
    <w:name w:val="C28ACC2BBF1949488BF6ABBCD32A593017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48A09F7E6BB401EB839F0A9EEB33A9317">
    <w:name w:val="748A09F7E6BB401EB839F0A9EEB33A9317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6D0FC75066D45FEBEC8F20AEB85164817">
    <w:name w:val="16D0FC75066D45FEBEC8F20AEB85164817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8388F711D5347D0B50B5B98B1B1086917">
    <w:name w:val="A8388F711D5347D0B50B5B98B1B1086917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A6DC052E0D94D359E3F2F2261D9EF8F17">
    <w:name w:val="6A6DC052E0D94D359E3F2F2261D9EF8F17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59AADB6F530744898B3B79301F5EA24B17">
    <w:name w:val="59AADB6F530744898B3B79301F5EA24B17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5AE08EE5FB4B4323AF999E90BE721B0517">
    <w:name w:val="5AE08EE5FB4B4323AF999E90BE721B0517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59446CDAAF62498B9278577512D1855D17">
    <w:name w:val="59446CDAAF62498B9278577512D1855D17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977B3E19C9E3419A9CDA0842D2CA0336">
    <w:name w:val="977B3E19C9E3419A9CDA0842D2CA0336"/>
    <w:rsid w:val="00CB5389"/>
  </w:style>
  <w:style w:type="paragraph" w:customStyle="1" w:styleId="AED2FBEA95BA45F1865A199269FB7B58">
    <w:name w:val="AED2FBEA95BA45F1865A199269FB7B58"/>
    <w:rsid w:val="00CB5389"/>
  </w:style>
  <w:style w:type="paragraph" w:customStyle="1" w:styleId="290D56606E264FA29FA75E583DC644B8">
    <w:name w:val="290D56606E264FA29FA75E583DC644B8"/>
    <w:rsid w:val="00CB5389"/>
  </w:style>
  <w:style w:type="paragraph" w:customStyle="1" w:styleId="CC448B5C976E4ED8A2FCD5118B39713990">
    <w:name w:val="CC448B5C976E4ED8A2FCD5118B39713990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0018DB6083F42769B7C9C0E3CCAAF67104">
    <w:name w:val="30018DB6083F42769B7C9C0E3CCAAF67104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F2067CCAA574BCA973AFE1912AE1A7335">
    <w:name w:val="3F2067CCAA574BCA973AFE1912AE1A7335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6023F578C094F9DA91217314738478735">
    <w:name w:val="26023F578C094F9DA91217314738478735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EF00BCC5BAF44E198004D972342B11A37">
    <w:name w:val="3EF00BCC5BAF44E198004D972342B11A37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59C4CD2B4284AEF80A1B536C748A50E6">
    <w:name w:val="A59C4CD2B4284AEF80A1B536C748A50E6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B98A8EBD518843C396F3B5EB709E83C95">
    <w:name w:val="B98A8EBD518843C396F3B5EB709E83C95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DE8B0A87579241A5B09BCAF9A1D675DD2">
    <w:name w:val="DE8B0A87579241A5B09BCAF9A1D675DD2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4EC97B4C922E4EEF84C42DB10C57413518">
    <w:name w:val="4EC97B4C922E4EEF84C42DB10C57413518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396D86D51F54E818D263031D2034EF818">
    <w:name w:val="1396D86D51F54E818D263031D2034EF818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ED66723AD698462B82CD6B3B55692E2C18">
    <w:name w:val="ED66723AD698462B82CD6B3B55692E2C18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30FEF7AC12243959B918E4514265DF018">
    <w:name w:val="C30FEF7AC12243959B918E4514265DF018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F5B903410FD4DDBA224C71AEBB7B61126">
    <w:name w:val="1F5B903410FD4DDBA224C71AEBB7B61126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709E23E1AD14A7181B436FDE33D29EB24">
    <w:name w:val="6709E23E1AD14A7181B436FDE33D29EB24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E4CB1845FF24183B20EDA43A4501AAA23">
    <w:name w:val="CE4CB1845FF24183B20EDA43A4501AAA23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E05D5EEC0214EBD92C862D3B4E7FD3A23">
    <w:name w:val="3E05D5EEC0214EBD92C862D3B4E7FD3A23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84EAC44631343F9931BC4B0D3701C1D23">
    <w:name w:val="F84EAC44631343F9931BC4B0D3701C1D23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CA4527DB63443BB84DD50760B12185223">
    <w:name w:val="3CA4527DB63443BB84DD50760B12185223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415F335BA2D4A77AFB5413A66C9533522">
    <w:name w:val="1415F335BA2D4A77AFB5413A66C9533522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9E63BFA2CD049708392ABD2F4AB1A922">
    <w:name w:val="39E63BFA2CD049708392ABD2F4AB1A922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B899DCE3BD584DA890EC0D74A716A0049">
    <w:name w:val="B899DCE3BD584DA890EC0D74A716A0049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188ED77E49E4701A384ABBA5B6440229">
    <w:name w:val="7188ED77E49E4701A384ABBA5B6440229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4DFAA909684B481D87C9DC1469CB587C10">
    <w:name w:val="4DFAA909684B481D87C9DC1469CB587C10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4C9E821E5A44410E8E879484B580BA8810">
    <w:name w:val="4C9E821E5A44410E8E879484B580BA8810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D2014F98F814F7FA130355372218F7618">
    <w:name w:val="2D2014F98F814F7FA130355372218F7618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977B3E19C9E3419A9CDA0842D2CA03361">
    <w:name w:val="977B3E19C9E3419A9CDA0842D2CA03361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ED2FBEA95BA45F1865A199269FB7B581">
    <w:name w:val="AED2FBEA95BA45F1865A199269FB7B581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90D56606E264FA29FA75E583DC644B81">
    <w:name w:val="290D56606E264FA29FA75E583DC644B81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49A89E90A5F40D5960504F2BF70DB3E18">
    <w:name w:val="F49A89E90A5F40D5960504F2BF70DB3E18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42BDCE58B6B847319F7554EB28F2555518">
    <w:name w:val="42BDCE58B6B847319F7554EB28F2555518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28ACC2BBF1949488BF6ABBCD32A593018">
    <w:name w:val="C28ACC2BBF1949488BF6ABBCD32A593018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48A09F7E6BB401EB839F0A9EEB33A9318">
    <w:name w:val="748A09F7E6BB401EB839F0A9EEB33A9318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6D0FC75066D45FEBEC8F20AEB85164818">
    <w:name w:val="16D0FC75066D45FEBEC8F20AEB85164818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8388F711D5347D0B50B5B98B1B1086918">
    <w:name w:val="A8388F711D5347D0B50B5B98B1B1086918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A6DC052E0D94D359E3F2F2261D9EF8F18">
    <w:name w:val="6A6DC052E0D94D359E3F2F2261D9EF8F18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59AADB6F530744898B3B79301F5EA24B18">
    <w:name w:val="59AADB6F530744898B3B79301F5EA24B18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5AE08EE5FB4B4323AF999E90BE721B0518">
    <w:name w:val="5AE08EE5FB4B4323AF999E90BE721B0518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59446CDAAF62498B9278577512D1855D18">
    <w:name w:val="59446CDAAF62498B9278577512D1855D18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B2B3F4B651BA46DFB1D75533936A1A77">
    <w:name w:val="B2B3F4B651BA46DFB1D75533936A1A77"/>
    <w:rsid w:val="00CB5389"/>
  </w:style>
  <w:style w:type="paragraph" w:customStyle="1" w:styleId="019BB94DEC2147B3BF78578634284A2F">
    <w:name w:val="019BB94DEC2147B3BF78578634284A2F"/>
    <w:rsid w:val="00CB5389"/>
  </w:style>
  <w:style w:type="paragraph" w:customStyle="1" w:styleId="EA2AB86F352949BFA527B292FD2E67A7">
    <w:name w:val="EA2AB86F352949BFA527B292FD2E67A7"/>
    <w:rsid w:val="00CB5389"/>
  </w:style>
  <w:style w:type="paragraph" w:customStyle="1" w:styleId="CC448B5C976E4ED8A2FCD5118B39713991">
    <w:name w:val="CC448B5C976E4ED8A2FCD5118B39713991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0018DB6083F42769B7C9C0E3CCAAF67105">
    <w:name w:val="30018DB6083F42769B7C9C0E3CCAAF67105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F2067CCAA574BCA973AFE1912AE1A7336">
    <w:name w:val="3F2067CCAA574BCA973AFE1912AE1A7336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6023F578C094F9DA91217314738478736">
    <w:name w:val="26023F578C094F9DA91217314738478736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EF00BCC5BAF44E198004D972342B11A38">
    <w:name w:val="3EF00BCC5BAF44E198004D972342B11A38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59C4CD2B4284AEF80A1B536C748A50E7">
    <w:name w:val="A59C4CD2B4284AEF80A1B536C748A50E7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B98A8EBD518843C396F3B5EB709E83C96">
    <w:name w:val="B98A8EBD518843C396F3B5EB709E83C96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DE8B0A87579241A5B09BCAF9A1D675DD3">
    <w:name w:val="DE8B0A87579241A5B09BCAF9A1D675DD3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4EC97B4C922E4EEF84C42DB10C57413519">
    <w:name w:val="4EC97B4C922E4EEF84C42DB10C57413519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396D86D51F54E818D263031D2034EF819">
    <w:name w:val="1396D86D51F54E818D263031D2034EF819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ED66723AD698462B82CD6B3B55692E2C19">
    <w:name w:val="ED66723AD698462B82CD6B3B55692E2C19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30FEF7AC12243959B918E4514265DF019">
    <w:name w:val="C30FEF7AC12243959B918E4514265DF019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F5B903410FD4DDBA224C71AEBB7B61127">
    <w:name w:val="1F5B903410FD4DDBA224C71AEBB7B61127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709E23E1AD14A7181B436FDE33D29EB25">
    <w:name w:val="6709E23E1AD14A7181B436FDE33D29EB25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E4CB1845FF24183B20EDA43A4501AAA24">
    <w:name w:val="CE4CB1845FF24183B20EDA43A4501AAA24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E05D5EEC0214EBD92C862D3B4E7FD3A24">
    <w:name w:val="3E05D5EEC0214EBD92C862D3B4E7FD3A24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84EAC44631343F9931BC4B0D3701C1D24">
    <w:name w:val="F84EAC44631343F9931BC4B0D3701C1D24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CA4527DB63443BB84DD50760B12185224">
    <w:name w:val="3CA4527DB63443BB84DD50760B12185224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415F335BA2D4A77AFB5413A66C9533523">
    <w:name w:val="1415F335BA2D4A77AFB5413A66C9533523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9E63BFA2CD049708392ABD2F4AB1A923">
    <w:name w:val="39E63BFA2CD049708392ABD2F4AB1A923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B899DCE3BD584DA890EC0D74A716A00410">
    <w:name w:val="B899DCE3BD584DA890EC0D74A716A00410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188ED77E49E4701A384ABBA5B64402210">
    <w:name w:val="7188ED77E49E4701A384ABBA5B64402210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4DFAA909684B481D87C9DC1469CB587C11">
    <w:name w:val="4DFAA909684B481D87C9DC1469CB587C11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4C9E821E5A44410E8E879484B580BA8811">
    <w:name w:val="4C9E821E5A44410E8E879484B580BA8811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D2014F98F814F7FA130355372218F7619">
    <w:name w:val="2D2014F98F814F7FA130355372218F7619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B2B3F4B651BA46DFB1D75533936A1A771">
    <w:name w:val="B2B3F4B651BA46DFB1D75533936A1A771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019BB94DEC2147B3BF78578634284A2F1">
    <w:name w:val="019BB94DEC2147B3BF78578634284A2F1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EA2AB86F352949BFA527B292FD2E67A71">
    <w:name w:val="EA2AB86F352949BFA527B292FD2E67A71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49A89E90A5F40D5960504F2BF70DB3E19">
    <w:name w:val="F49A89E90A5F40D5960504F2BF70DB3E19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42BDCE58B6B847319F7554EB28F2555519">
    <w:name w:val="42BDCE58B6B847319F7554EB28F2555519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28ACC2BBF1949488BF6ABBCD32A593019">
    <w:name w:val="C28ACC2BBF1949488BF6ABBCD32A593019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48A09F7E6BB401EB839F0A9EEB33A9319">
    <w:name w:val="748A09F7E6BB401EB839F0A9EEB33A9319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6D0FC75066D45FEBEC8F20AEB85164819">
    <w:name w:val="16D0FC75066D45FEBEC8F20AEB85164819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8388F711D5347D0B50B5B98B1B1086919">
    <w:name w:val="A8388F711D5347D0B50B5B98B1B1086919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A6DC052E0D94D359E3F2F2261D9EF8F19">
    <w:name w:val="6A6DC052E0D94D359E3F2F2261D9EF8F19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59AADB6F530744898B3B79301F5EA24B19">
    <w:name w:val="59AADB6F530744898B3B79301F5EA24B19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5AE08EE5FB4B4323AF999E90BE721B0519">
    <w:name w:val="5AE08EE5FB4B4323AF999E90BE721B0519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59446CDAAF62498B9278577512D1855D19">
    <w:name w:val="59446CDAAF62498B9278577512D1855D19"/>
    <w:rsid w:val="00CB5389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09FD0EE27B224DDE99016D85BD968B6C">
    <w:name w:val="09FD0EE27B224DDE99016D85BD968B6C"/>
    <w:rsid w:val="00CB5389"/>
  </w:style>
  <w:style w:type="paragraph" w:customStyle="1" w:styleId="905CB0DE5936461D8ED99110BDE6BD15">
    <w:name w:val="905CB0DE5936461D8ED99110BDE6BD15"/>
    <w:rsid w:val="00CB5389"/>
  </w:style>
  <w:style w:type="paragraph" w:customStyle="1" w:styleId="AF7ECAA105AA4E3C99128D10B538AE9D">
    <w:name w:val="AF7ECAA105AA4E3C99128D10B538AE9D"/>
    <w:rsid w:val="00CB5389"/>
  </w:style>
  <w:style w:type="paragraph" w:customStyle="1" w:styleId="BE155BC4A968431F98E2DA82CF5DDDBA">
    <w:name w:val="BE155BC4A968431F98E2DA82CF5DDDBA"/>
    <w:rsid w:val="00CB5389"/>
  </w:style>
  <w:style w:type="paragraph" w:customStyle="1" w:styleId="60AA87F8D838489982AB9CC56ACB7401">
    <w:name w:val="60AA87F8D838489982AB9CC56ACB7401"/>
    <w:rsid w:val="00CB5389"/>
  </w:style>
  <w:style w:type="paragraph" w:customStyle="1" w:styleId="C562F20C65454412A09662593B40CE03">
    <w:name w:val="C562F20C65454412A09662593B40CE03"/>
    <w:rsid w:val="00CB5389"/>
  </w:style>
  <w:style w:type="paragraph" w:customStyle="1" w:styleId="CD51F32C5CAE47B193CF4490C411CACC">
    <w:name w:val="CD51F32C5CAE47B193CF4490C411CACC"/>
    <w:rsid w:val="00CB5389"/>
  </w:style>
  <w:style w:type="paragraph" w:customStyle="1" w:styleId="7DF9EA63D2B343F4AD145A50A7945BD5">
    <w:name w:val="7DF9EA63D2B343F4AD145A50A7945BD5"/>
    <w:rsid w:val="00CB5389"/>
  </w:style>
  <w:style w:type="paragraph" w:customStyle="1" w:styleId="E262458A00D64F81BC83B878EEB1FEBC">
    <w:name w:val="E262458A00D64F81BC83B878EEB1FEBC"/>
    <w:rsid w:val="00CB5389"/>
  </w:style>
  <w:style w:type="paragraph" w:customStyle="1" w:styleId="06B918AA3D5D432F84876E34DED07B39">
    <w:name w:val="06B918AA3D5D432F84876E34DED07B39"/>
    <w:rsid w:val="00CB5389"/>
  </w:style>
  <w:style w:type="paragraph" w:customStyle="1" w:styleId="D9E6FC3244C746B7A84F4B5F26108EEC">
    <w:name w:val="D9E6FC3244C746B7A84F4B5F26108EEC"/>
    <w:rsid w:val="00CB5389"/>
  </w:style>
  <w:style w:type="paragraph" w:customStyle="1" w:styleId="63C79B866B294BBF962DB9FE31CDE638">
    <w:name w:val="63C79B866B294BBF962DB9FE31CDE638"/>
    <w:rsid w:val="00CB5389"/>
  </w:style>
  <w:style w:type="paragraph" w:customStyle="1" w:styleId="8E55A63086254D6AB788E22E3E0EE3D2">
    <w:name w:val="8E55A63086254D6AB788E22E3E0EE3D2"/>
    <w:rsid w:val="00CB5389"/>
  </w:style>
  <w:style w:type="paragraph" w:customStyle="1" w:styleId="868FD726E4BD4DD289FE3BA49DA772B5">
    <w:name w:val="868FD726E4BD4DD289FE3BA49DA772B5"/>
    <w:rsid w:val="00CB5389"/>
  </w:style>
  <w:style w:type="paragraph" w:customStyle="1" w:styleId="4F2D3BB040754D4C8337DB409E5FAAD6">
    <w:name w:val="4F2D3BB040754D4C8337DB409E5FAAD6"/>
    <w:rsid w:val="00CB5389"/>
  </w:style>
  <w:style w:type="paragraph" w:customStyle="1" w:styleId="BD21E32C8DC34EE586F7182375747BDF">
    <w:name w:val="BD21E32C8DC34EE586F7182375747BDF"/>
    <w:rsid w:val="00CB5389"/>
  </w:style>
  <w:style w:type="paragraph" w:customStyle="1" w:styleId="3AC217C960204C8FA724F2DEA5D41D5C">
    <w:name w:val="3AC217C960204C8FA724F2DEA5D41D5C"/>
    <w:rsid w:val="00CB5389"/>
  </w:style>
  <w:style w:type="paragraph" w:customStyle="1" w:styleId="CC448B5C976E4ED8A2FCD5118B39713992">
    <w:name w:val="CC448B5C976E4ED8A2FCD5118B39713992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0018DB6083F42769B7C9C0E3CCAAF67106">
    <w:name w:val="30018DB6083F42769B7C9C0E3CCAAF67106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F2067CCAA574BCA973AFE1912AE1A7337">
    <w:name w:val="3F2067CCAA574BCA973AFE1912AE1A7337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6023F578C094F9DA91217314738478737">
    <w:name w:val="26023F578C094F9DA91217314738478737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59C4CD2B4284AEF80A1B536C748A50E8">
    <w:name w:val="A59C4CD2B4284AEF80A1B536C748A50E8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B98A8EBD518843C396F3B5EB709E83C97">
    <w:name w:val="B98A8EBD518843C396F3B5EB709E83C97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DE8B0A87579241A5B09BCAF9A1D675DD4">
    <w:name w:val="DE8B0A87579241A5B09BCAF9A1D675DD4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4EC97B4C922E4EEF84C42DB10C57413520">
    <w:name w:val="4EC97B4C922E4EEF84C42DB10C57413520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396D86D51F54E818D263031D2034EF820">
    <w:name w:val="1396D86D51F54E818D263031D2034EF820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ED66723AD698462B82CD6B3B55692E2C20">
    <w:name w:val="ED66723AD698462B82CD6B3B55692E2C20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30FEF7AC12243959B918E4514265DF020">
    <w:name w:val="C30FEF7AC12243959B918E4514265DF020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868FD726E4BD4DD289FE3BA49DA772B51">
    <w:name w:val="868FD726E4BD4DD289FE3BA49DA772B51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4F2D3BB040754D4C8337DB409E5FAAD61">
    <w:name w:val="4F2D3BB040754D4C8337DB409E5FAAD61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BD21E32C8DC34EE586F7182375747BDF1">
    <w:name w:val="BD21E32C8DC34EE586F7182375747BDF1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AC217C960204C8FA724F2DEA5D41D5C1">
    <w:name w:val="3AC217C960204C8FA724F2DEA5D41D5C1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F5B903410FD4DDBA224C71AEBB7B61128">
    <w:name w:val="1F5B903410FD4DDBA224C71AEBB7B61128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709E23E1AD14A7181B436FDE33D29EB26">
    <w:name w:val="6709E23E1AD14A7181B436FDE33D29EB26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E4CB1845FF24183B20EDA43A4501AAA25">
    <w:name w:val="CE4CB1845FF24183B20EDA43A4501AAA25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E05D5EEC0214EBD92C862D3B4E7FD3A25">
    <w:name w:val="3E05D5EEC0214EBD92C862D3B4E7FD3A25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84EAC44631343F9931BC4B0D3701C1D25">
    <w:name w:val="F84EAC44631343F9931BC4B0D3701C1D25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CA4527DB63443BB84DD50760B12185225">
    <w:name w:val="3CA4527DB63443BB84DD50760B12185225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415F335BA2D4A77AFB5413A66C9533524">
    <w:name w:val="1415F335BA2D4A77AFB5413A66C9533524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B610E5E8D2F4515A625125C17A75051">
    <w:name w:val="FB610E5E8D2F4515A625125C17A75051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0A863829CF5844F3B6B4BC1770239A61">
    <w:name w:val="0A863829CF5844F3B6B4BC1770239A61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74C81643AE64F17952E8D1AE698C7F0">
    <w:name w:val="774C81643AE64F17952E8D1AE698C7F0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9A2FF8E0178141F9AAB0DF0856CBD0AA">
    <w:name w:val="9A2FF8E0178141F9AAB0DF0856CBD0AA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491CC560268E406BA87719358D5B279E">
    <w:name w:val="491CC560268E406BA87719358D5B279E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827ECCD0C13D4781B73191F95B925D85">
    <w:name w:val="827ECCD0C13D4781B73191F95B925D85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E0B8288F0AE41BC8F9E29DBEC17FAC0">
    <w:name w:val="7E0B8288F0AE41BC8F9E29DBEC17FAC0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40EC0070E9D46E98F9445EC4F07B906">
    <w:name w:val="640EC0070E9D46E98F9445EC4F07B906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58E8D49760A7475082D5BD2689A296D6">
    <w:name w:val="58E8D49760A7475082D5BD2689A296D6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29C8FFB5331411FB01B3396D6AE3041">
    <w:name w:val="329C8FFB5331411FB01B3396D6AE3041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817A71FC6F994C408A6E6B65AAA50EBF">
    <w:name w:val="817A71FC6F994C408A6E6B65AAA50EBF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06DA99B9196C4049B17962D8D671BBB3">
    <w:name w:val="06DA99B9196C4049B17962D8D671BBB3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B8B560232E74E02B354D40272DCDE4D">
    <w:name w:val="AB8B560232E74E02B354D40272DCDE4D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906BFF01B6144B3B91DAB5DA55C1C2DD">
    <w:name w:val="906BFF01B6144B3B91DAB5DA55C1C2DD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E1FAF75FEB40424CB3E1663BE74BCE08">
    <w:name w:val="E1FAF75FEB40424CB3E1663BE74BCE08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DB744BC81CC499DAF79579C44740139">
    <w:name w:val="ADB744BC81CC499DAF79579C44740139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52617984B238484284EF87620DA06D8A">
    <w:name w:val="52617984B238484284EF87620DA06D8A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EF0100027A97417083A469D5FDF62068">
    <w:name w:val="EF0100027A97417083A469D5FDF62068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7D15BC368DB4BDC961F494117CF3D2A">
    <w:name w:val="27D15BC368DB4BDC961F494117CF3D2A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44CEC22FE41F493BB8F068F2E3923D04">
    <w:name w:val="44CEC22FE41F493BB8F068F2E3923D04"/>
    <w:rsid w:val="00CA48B3"/>
  </w:style>
  <w:style w:type="paragraph" w:customStyle="1" w:styleId="24DBBA5200FE445B92A11B0057143E62">
    <w:name w:val="24DBBA5200FE445B92A11B0057143E62"/>
    <w:rsid w:val="00CA48B3"/>
  </w:style>
  <w:style w:type="paragraph" w:customStyle="1" w:styleId="DA949053E6474ED191DA3C3B81F0C6F5">
    <w:name w:val="DA949053E6474ED191DA3C3B81F0C6F5"/>
    <w:rsid w:val="00CA48B3"/>
  </w:style>
  <w:style w:type="paragraph" w:customStyle="1" w:styleId="347B85376AEB46ECB1600CA76DDC5BD1">
    <w:name w:val="347B85376AEB46ECB1600CA76DDC5BD1"/>
    <w:rsid w:val="00CA48B3"/>
  </w:style>
  <w:style w:type="paragraph" w:customStyle="1" w:styleId="CC448B5C976E4ED8A2FCD5118B39713993">
    <w:name w:val="CC448B5C976E4ED8A2FCD5118B39713993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0018DB6083F42769B7C9C0E3CCAAF67107">
    <w:name w:val="30018DB6083F42769B7C9C0E3CCAAF67107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DA949053E6474ED191DA3C3B81F0C6F51">
    <w:name w:val="DA949053E6474ED191DA3C3B81F0C6F51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47B85376AEB46ECB1600CA76DDC5BD11">
    <w:name w:val="347B85376AEB46ECB1600CA76DDC5BD11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B98A8EBD518843C396F3B5EB709E83C98">
    <w:name w:val="B98A8EBD518843C396F3B5EB709E83C98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DE8B0A87579241A5B09BCAF9A1D675DD5">
    <w:name w:val="DE8B0A87579241A5B09BCAF9A1D675DD5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4EC97B4C922E4EEF84C42DB10C57413521">
    <w:name w:val="4EC97B4C922E4EEF84C42DB10C57413521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396D86D51F54E818D263031D2034EF821">
    <w:name w:val="1396D86D51F54E818D263031D2034EF821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ED66723AD698462B82CD6B3B55692E2C21">
    <w:name w:val="ED66723AD698462B82CD6B3B55692E2C21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30FEF7AC12243959B918E4514265DF021">
    <w:name w:val="C30FEF7AC12243959B918E4514265DF021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868FD726E4BD4DD289FE3BA49DA772B52">
    <w:name w:val="868FD726E4BD4DD289FE3BA49DA772B52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4F2D3BB040754D4C8337DB409E5FAAD62">
    <w:name w:val="4F2D3BB040754D4C8337DB409E5FAAD62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BD21E32C8DC34EE586F7182375747BDF2">
    <w:name w:val="BD21E32C8DC34EE586F7182375747BDF2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AC217C960204C8FA724F2DEA5D41D5C2">
    <w:name w:val="3AC217C960204C8FA724F2DEA5D41D5C2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F5B903410FD4DDBA224C71AEBB7B61129">
    <w:name w:val="1F5B903410FD4DDBA224C71AEBB7B61129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709E23E1AD14A7181B436FDE33D29EB27">
    <w:name w:val="6709E23E1AD14A7181B436FDE33D29EB27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E4CB1845FF24183B20EDA43A4501AAA26">
    <w:name w:val="CE4CB1845FF24183B20EDA43A4501AAA26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E05D5EEC0214EBD92C862D3B4E7FD3A26">
    <w:name w:val="3E05D5EEC0214EBD92C862D3B4E7FD3A26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84EAC44631343F9931BC4B0D3701C1D26">
    <w:name w:val="F84EAC44631343F9931BC4B0D3701C1D26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CA4527DB63443BB84DD50760B12185226">
    <w:name w:val="3CA4527DB63443BB84DD50760B12185226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415F335BA2D4A77AFB5413A66C9533525">
    <w:name w:val="1415F335BA2D4A77AFB5413A66C9533525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B610E5E8D2F4515A625125C17A750511">
    <w:name w:val="FB610E5E8D2F4515A625125C17A750511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0A863829CF5844F3B6B4BC1770239A611">
    <w:name w:val="0A863829CF5844F3B6B4BC1770239A611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74C81643AE64F17952E8D1AE698C7F01">
    <w:name w:val="774C81643AE64F17952E8D1AE698C7F01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9A2FF8E0178141F9AAB0DF0856CBD0AA1">
    <w:name w:val="9A2FF8E0178141F9AAB0DF0856CBD0AA1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491CC560268E406BA87719358D5B279E1">
    <w:name w:val="491CC560268E406BA87719358D5B279E1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827ECCD0C13D4781B73191F95B925D851">
    <w:name w:val="827ECCD0C13D4781B73191F95B925D851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E0B8288F0AE41BC8F9E29DBEC17FAC01">
    <w:name w:val="7E0B8288F0AE41BC8F9E29DBEC17FAC01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40EC0070E9D46E98F9445EC4F07B9061">
    <w:name w:val="640EC0070E9D46E98F9445EC4F07B9061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58E8D49760A7475082D5BD2689A296D61">
    <w:name w:val="58E8D49760A7475082D5BD2689A296D61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29C8FFB5331411FB01B3396D6AE30411">
    <w:name w:val="329C8FFB5331411FB01B3396D6AE30411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817A71FC6F994C408A6E6B65AAA50EBF1">
    <w:name w:val="817A71FC6F994C408A6E6B65AAA50EBF1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06DA99B9196C4049B17962D8D671BBB31">
    <w:name w:val="06DA99B9196C4049B17962D8D671BBB31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B8B560232E74E02B354D40272DCDE4D1">
    <w:name w:val="AB8B560232E74E02B354D40272DCDE4D1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906BFF01B6144B3B91DAB5DA55C1C2DD1">
    <w:name w:val="906BFF01B6144B3B91DAB5DA55C1C2DD1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E1FAF75FEB40424CB3E1663BE74BCE081">
    <w:name w:val="E1FAF75FEB40424CB3E1663BE74BCE081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DB744BC81CC499DAF79579C447401391">
    <w:name w:val="ADB744BC81CC499DAF79579C447401391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52617984B238484284EF87620DA06D8A1">
    <w:name w:val="52617984B238484284EF87620DA06D8A1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EF0100027A97417083A469D5FDF620681">
    <w:name w:val="EF0100027A97417083A469D5FDF620681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7D15BC368DB4BDC961F494117CF3D2A1">
    <w:name w:val="27D15BC368DB4BDC961F494117CF3D2A1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C5DCA63BBE04FF493EC993EEBCD34C5">
    <w:name w:val="6C5DCA63BBE04FF493EC993EEBCD34C5"/>
    <w:rsid w:val="00CA48B3"/>
  </w:style>
  <w:style w:type="paragraph" w:customStyle="1" w:styleId="CC448B5C976E4ED8A2FCD5118B39713994">
    <w:name w:val="CC448B5C976E4ED8A2FCD5118B39713994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0018DB6083F42769B7C9C0E3CCAAF67108">
    <w:name w:val="30018DB6083F42769B7C9C0E3CCAAF67108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DA949053E6474ED191DA3C3B81F0C6F52">
    <w:name w:val="DA949053E6474ED191DA3C3B81F0C6F52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47B85376AEB46ECB1600CA76DDC5BD12">
    <w:name w:val="347B85376AEB46ECB1600CA76DDC5BD12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B98A8EBD518843C396F3B5EB709E83C99">
    <w:name w:val="B98A8EBD518843C396F3B5EB709E83C99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DE8B0A87579241A5B09BCAF9A1D675DD6">
    <w:name w:val="DE8B0A87579241A5B09BCAF9A1D675DD6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4EC97B4C922E4EEF84C42DB10C57413522">
    <w:name w:val="4EC97B4C922E4EEF84C42DB10C57413522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396D86D51F54E818D263031D2034EF822">
    <w:name w:val="1396D86D51F54E818D263031D2034EF822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ED66723AD698462B82CD6B3B55692E2C22">
    <w:name w:val="ED66723AD698462B82CD6B3B55692E2C22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30FEF7AC12243959B918E4514265DF022">
    <w:name w:val="C30FEF7AC12243959B918E4514265DF022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868FD726E4BD4DD289FE3BA49DA772B53">
    <w:name w:val="868FD726E4BD4DD289FE3BA49DA772B53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4F2D3BB040754D4C8337DB409E5FAAD63">
    <w:name w:val="4F2D3BB040754D4C8337DB409E5FAAD63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BD21E32C8DC34EE586F7182375747BDF3">
    <w:name w:val="BD21E32C8DC34EE586F7182375747BDF3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AC217C960204C8FA724F2DEA5D41D5C3">
    <w:name w:val="3AC217C960204C8FA724F2DEA5D41D5C3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F5B903410FD4DDBA224C71AEBB7B61130">
    <w:name w:val="1F5B903410FD4DDBA224C71AEBB7B61130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709E23E1AD14A7181B436FDE33D29EB28">
    <w:name w:val="6709E23E1AD14A7181B436FDE33D29EB28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E4CB1845FF24183B20EDA43A4501AAA27">
    <w:name w:val="CE4CB1845FF24183B20EDA43A4501AAA27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E05D5EEC0214EBD92C862D3B4E7FD3A27">
    <w:name w:val="3E05D5EEC0214EBD92C862D3B4E7FD3A27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84EAC44631343F9931BC4B0D3701C1D27">
    <w:name w:val="F84EAC44631343F9931BC4B0D3701C1D27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CA4527DB63443BB84DD50760B12185227">
    <w:name w:val="3CA4527DB63443BB84DD50760B12185227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415F335BA2D4A77AFB5413A66C9533526">
    <w:name w:val="1415F335BA2D4A77AFB5413A66C9533526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B610E5E8D2F4515A625125C17A750512">
    <w:name w:val="FB610E5E8D2F4515A625125C17A750512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0A863829CF5844F3B6B4BC1770239A612">
    <w:name w:val="0A863829CF5844F3B6B4BC1770239A612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74C81643AE64F17952E8D1AE698C7F02">
    <w:name w:val="774C81643AE64F17952E8D1AE698C7F02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9A2FF8E0178141F9AAB0DF0856CBD0AA2">
    <w:name w:val="9A2FF8E0178141F9AAB0DF0856CBD0AA2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491CC560268E406BA87719358D5B279E2">
    <w:name w:val="491CC560268E406BA87719358D5B279E2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827ECCD0C13D4781B73191F95B925D852">
    <w:name w:val="827ECCD0C13D4781B73191F95B925D852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E0B8288F0AE41BC8F9E29DBEC17FAC02">
    <w:name w:val="7E0B8288F0AE41BC8F9E29DBEC17FAC02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40EC0070E9D46E98F9445EC4F07B9062">
    <w:name w:val="640EC0070E9D46E98F9445EC4F07B9062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58E8D49760A7475082D5BD2689A296D62">
    <w:name w:val="58E8D49760A7475082D5BD2689A296D62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29C8FFB5331411FB01B3396D6AE30412">
    <w:name w:val="329C8FFB5331411FB01B3396D6AE30412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817A71FC6F994C408A6E6B65AAA50EBF2">
    <w:name w:val="817A71FC6F994C408A6E6B65AAA50EBF2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06DA99B9196C4049B17962D8D671BBB32">
    <w:name w:val="06DA99B9196C4049B17962D8D671BBB32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B8B560232E74E02B354D40272DCDE4D2">
    <w:name w:val="AB8B560232E74E02B354D40272DCDE4D2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906BFF01B6144B3B91DAB5DA55C1C2DD2">
    <w:name w:val="906BFF01B6144B3B91DAB5DA55C1C2DD2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E1FAF75FEB40424CB3E1663BE74BCE082">
    <w:name w:val="E1FAF75FEB40424CB3E1663BE74BCE082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DB744BC81CC499DAF79579C447401392">
    <w:name w:val="ADB744BC81CC499DAF79579C447401392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52617984B238484284EF87620DA06D8A2">
    <w:name w:val="52617984B238484284EF87620DA06D8A2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EF0100027A97417083A469D5FDF620682">
    <w:name w:val="EF0100027A97417083A469D5FDF620682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7D15BC368DB4BDC961F494117CF3D2A2">
    <w:name w:val="27D15BC368DB4BDC961F494117CF3D2A2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C448B5C976E4ED8A2FCD5118B39713995">
    <w:name w:val="CC448B5C976E4ED8A2FCD5118B39713995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0018DB6083F42769B7C9C0E3CCAAF67109">
    <w:name w:val="30018DB6083F42769B7C9C0E3CCAAF67109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DA949053E6474ED191DA3C3B81F0C6F53">
    <w:name w:val="DA949053E6474ED191DA3C3B81F0C6F53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47B85376AEB46ECB1600CA76DDC5BD13">
    <w:name w:val="347B85376AEB46ECB1600CA76DDC5BD13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B98A8EBD518843C396F3B5EB709E83C910">
    <w:name w:val="B98A8EBD518843C396F3B5EB709E83C910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DE8B0A87579241A5B09BCAF9A1D675DD7">
    <w:name w:val="DE8B0A87579241A5B09BCAF9A1D675DD7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4EC97B4C922E4EEF84C42DB10C57413523">
    <w:name w:val="4EC97B4C922E4EEF84C42DB10C57413523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396D86D51F54E818D263031D2034EF823">
    <w:name w:val="1396D86D51F54E818D263031D2034EF823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ED66723AD698462B82CD6B3B55692E2C23">
    <w:name w:val="ED66723AD698462B82CD6B3B55692E2C23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30FEF7AC12243959B918E4514265DF023">
    <w:name w:val="C30FEF7AC12243959B918E4514265DF023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868FD726E4BD4DD289FE3BA49DA772B54">
    <w:name w:val="868FD726E4BD4DD289FE3BA49DA772B54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4F2D3BB040754D4C8337DB409E5FAAD64">
    <w:name w:val="4F2D3BB040754D4C8337DB409E5FAAD64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BD21E32C8DC34EE586F7182375747BDF4">
    <w:name w:val="BD21E32C8DC34EE586F7182375747BDF4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AC217C960204C8FA724F2DEA5D41D5C4">
    <w:name w:val="3AC217C960204C8FA724F2DEA5D41D5C4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F5B903410FD4DDBA224C71AEBB7B61131">
    <w:name w:val="1F5B903410FD4DDBA224C71AEBB7B61131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709E23E1AD14A7181B436FDE33D29EB29">
    <w:name w:val="6709E23E1AD14A7181B436FDE33D29EB29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E4CB1845FF24183B20EDA43A4501AAA28">
    <w:name w:val="CE4CB1845FF24183B20EDA43A4501AAA28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E05D5EEC0214EBD92C862D3B4E7FD3A28">
    <w:name w:val="3E05D5EEC0214EBD92C862D3B4E7FD3A28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84EAC44631343F9931BC4B0D3701C1D28">
    <w:name w:val="F84EAC44631343F9931BC4B0D3701C1D28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CA4527DB63443BB84DD50760B12185228">
    <w:name w:val="3CA4527DB63443BB84DD50760B12185228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415F335BA2D4A77AFB5413A66C9533527">
    <w:name w:val="1415F335BA2D4A77AFB5413A66C9533527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B610E5E8D2F4515A625125C17A750513">
    <w:name w:val="FB610E5E8D2F4515A625125C17A750513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0A863829CF5844F3B6B4BC1770239A613">
    <w:name w:val="0A863829CF5844F3B6B4BC1770239A613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74C81643AE64F17952E8D1AE698C7F03">
    <w:name w:val="774C81643AE64F17952E8D1AE698C7F03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9A2FF8E0178141F9AAB0DF0856CBD0AA3">
    <w:name w:val="9A2FF8E0178141F9AAB0DF0856CBD0AA3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491CC560268E406BA87719358D5B279E3">
    <w:name w:val="491CC560268E406BA87719358D5B279E3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827ECCD0C13D4781B73191F95B925D853">
    <w:name w:val="827ECCD0C13D4781B73191F95B925D853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E0B8288F0AE41BC8F9E29DBEC17FAC03">
    <w:name w:val="7E0B8288F0AE41BC8F9E29DBEC17FAC03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40EC0070E9D46E98F9445EC4F07B9063">
    <w:name w:val="640EC0070E9D46E98F9445EC4F07B9063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58E8D49760A7475082D5BD2689A296D63">
    <w:name w:val="58E8D49760A7475082D5BD2689A296D63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29C8FFB5331411FB01B3396D6AE30413">
    <w:name w:val="329C8FFB5331411FB01B3396D6AE30413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817A71FC6F994C408A6E6B65AAA50EBF3">
    <w:name w:val="817A71FC6F994C408A6E6B65AAA50EBF3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06DA99B9196C4049B17962D8D671BBB33">
    <w:name w:val="06DA99B9196C4049B17962D8D671BBB33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B8B560232E74E02B354D40272DCDE4D3">
    <w:name w:val="AB8B560232E74E02B354D40272DCDE4D3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906BFF01B6144B3B91DAB5DA55C1C2DD3">
    <w:name w:val="906BFF01B6144B3B91DAB5DA55C1C2DD3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E1FAF75FEB40424CB3E1663BE74BCE083">
    <w:name w:val="E1FAF75FEB40424CB3E1663BE74BCE083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DB744BC81CC499DAF79579C447401393">
    <w:name w:val="ADB744BC81CC499DAF79579C447401393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52617984B238484284EF87620DA06D8A3">
    <w:name w:val="52617984B238484284EF87620DA06D8A3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EF0100027A97417083A469D5FDF620683">
    <w:name w:val="EF0100027A97417083A469D5FDF620683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7D15BC368DB4BDC961F494117CF3D2A3">
    <w:name w:val="27D15BC368DB4BDC961F494117CF3D2A3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98D2B86D207548A8B916001A7E2DE676">
    <w:name w:val="98D2B86D207548A8B916001A7E2DE676"/>
    <w:rsid w:val="00CA48B3"/>
  </w:style>
  <w:style w:type="paragraph" w:customStyle="1" w:styleId="CC448B5C976E4ED8A2FCD5118B39713996">
    <w:name w:val="CC448B5C976E4ED8A2FCD5118B39713996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0018DB6083F42769B7C9C0E3CCAAF67110">
    <w:name w:val="30018DB6083F42769B7C9C0E3CCAAF67110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DA949053E6474ED191DA3C3B81F0C6F54">
    <w:name w:val="DA949053E6474ED191DA3C3B81F0C6F54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47B85376AEB46ECB1600CA76DDC5BD14">
    <w:name w:val="347B85376AEB46ECB1600CA76DDC5BD14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B98A8EBD518843C396F3B5EB709E83C911">
    <w:name w:val="B98A8EBD518843C396F3B5EB709E83C911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DE8B0A87579241A5B09BCAF9A1D675DD8">
    <w:name w:val="DE8B0A87579241A5B09BCAF9A1D675DD8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4EC97B4C922E4EEF84C42DB10C57413524">
    <w:name w:val="4EC97B4C922E4EEF84C42DB10C57413524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396D86D51F54E818D263031D2034EF824">
    <w:name w:val="1396D86D51F54E818D263031D2034EF824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ED66723AD698462B82CD6B3B55692E2C24">
    <w:name w:val="ED66723AD698462B82CD6B3B55692E2C24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30FEF7AC12243959B918E4514265DF024">
    <w:name w:val="C30FEF7AC12243959B918E4514265DF024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868FD726E4BD4DD289FE3BA49DA772B55">
    <w:name w:val="868FD726E4BD4DD289FE3BA49DA772B55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4F2D3BB040754D4C8337DB409E5FAAD65">
    <w:name w:val="4F2D3BB040754D4C8337DB409E5FAAD65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BD21E32C8DC34EE586F7182375747BDF5">
    <w:name w:val="BD21E32C8DC34EE586F7182375747BDF5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AC217C960204C8FA724F2DEA5D41D5C5">
    <w:name w:val="3AC217C960204C8FA724F2DEA5D41D5C5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F5B903410FD4DDBA224C71AEBB7B61132">
    <w:name w:val="1F5B903410FD4DDBA224C71AEBB7B61132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709E23E1AD14A7181B436FDE33D29EB30">
    <w:name w:val="6709E23E1AD14A7181B436FDE33D29EB30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E4CB1845FF24183B20EDA43A4501AAA29">
    <w:name w:val="CE4CB1845FF24183B20EDA43A4501AAA29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E05D5EEC0214EBD92C862D3B4E7FD3A29">
    <w:name w:val="3E05D5EEC0214EBD92C862D3B4E7FD3A29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84EAC44631343F9931BC4B0D3701C1D29">
    <w:name w:val="F84EAC44631343F9931BC4B0D3701C1D29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CA4527DB63443BB84DD50760B12185229">
    <w:name w:val="3CA4527DB63443BB84DD50760B12185229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415F335BA2D4A77AFB5413A66C9533528">
    <w:name w:val="1415F335BA2D4A77AFB5413A66C9533528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B610E5E8D2F4515A625125C17A750514">
    <w:name w:val="FB610E5E8D2F4515A625125C17A750514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0A863829CF5844F3B6B4BC1770239A614">
    <w:name w:val="0A863829CF5844F3B6B4BC1770239A614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74C81643AE64F17952E8D1AE698C7F04">
    <w:name w:val="774C81643AE64F17952E8D1AE698C7F04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9A2FF8E0178141F9AAB0DF0856CBD0AA4">
    <w:name w:val="9A2FF8E0178141F9AAB0DF0856CBD0AA4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491CC560268E406BA87719358D5B279E4">
    <w:name w:val="491CC560268E406BA87719358D5B279E4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827ECCD0C13D4781B73191F95B925D854">
    <w:name w:val="827ECCD0C13D4781B73191F95B925D854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E0B8288F0AE41BC8F9E29DBEC17FAC04">
    <w:name w:val="7E0B8288F0AE41BC8F9E29DBEC17FAC04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40EC0070E9D46E98F9445EC4F07B9064">
    <w:name w:val="640EC0070E9D46E98F9445EC4F07B9064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58E8D49760A7475082D5BD2689A296D64">
    <w:name w:val="58E8D49760A7475082D5BD2689A296D64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29C8FFB5331411FB01B3396D6AE30414">
    <w:name w:val="329C8FFB5331411FB01B3396D6AE30414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817A71FC6F994C408A6E6B65AAA50EBF4">
    <w:name w:val="817A71FC6F994C408A6E6B65AAA50EBF4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06DA99B9196C4049B17962D8D671BBB34">
    <w:name w:val="06DA99B9196C4049B17962D8D671BBB34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B8B560232E74E02B354D40272DCDE4D4">
    <w:name w:val="AB8B560232E74E02B354D40272DCDE4D4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906BFF01B6144B3B91DAB5DA55C1C2DD4">
    <w:name w:val="906BFF01B6144B3B91DAB5DA55C1C2DD4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E1FAF75FEB40424CB3E1663BE74BCE084">
    <w:name w:val="E1FAF75FEB40424CB3E1663BE74BCE084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DB744BC81CC499DAF79579C447401394">
    <w:name w:val="ADB744BC81CC499DAF79579C447401394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52617984B238484284EF87620DA06D8A4">
    <w:name w:val="52617984B238484284EF87620DA06D8A4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EF0100027A97417083A469D5FDF620684">
    <w:name w:val="EF0100027A97417083A469D5FDF620684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7D15BC368DB4BDC961F494117CF3D2A4">
    <w:name w:val="27D15BC368DB4BDC961F494117CF3D2A4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C448B5C976E4ED8A2FCD5118B39713997">
    <w:name w:val="CC448B5C976E4ED8A2FCD5118B39713997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0018DB6083F42769B7C9C0E3CCAAF67111">
    <w:name w:val="30018DB6083F42769B7C9C0E3CCAAF67111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DA949053E6474ED191DA3C3B81F0C6F55">
    <w:name w:val="DA949053E6474ED191DA3C3B81F0C6F55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47B85376AEB46ECB1600CA76DDC5BD15">
    <w:name w:val="347B85376AEB46ECB1600CA76DDC5BD15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B98A8EBD518843C396F3B5EB709E83C912">
    <w:name w:val="B98A8EBD518843C396F3B5EB709E83C912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DE8B0A87579241A5B09BCAF9A1D675DD9">
    <w:name w:val="DE8B0A87579241A5B09BCAF9A1D675DD9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4EC97B4C922E4EEF84C42DB10C57413525">
    <w:name w:val="4EC97B4C922E4EEF84C42DB10C57413525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396D86D51F54E818D263031D2034EF825">
    <w:name w:val="1396D86D51F54E818D263031D2034EF825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ED66723AD698462B82CD6B3B55692E2C25">
    <w:name w:val="ED66723AD698462B82CD6B3B55692E2C25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30FEF7AC12243959B918E4514265DF025">
    <w:name w:val="C30FEF7AC12243959B918E4514265DF025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868FD726E4BD4DD289FE3BA49DA772B56">
    <w:name w:val="868FD726E4BD4DD289FE3BA49DA772B56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4F2D3BB040754D4C8337DB409E5FAAD66">
    <w:name w:val="4F2D3BB040754D4C8337DB409E5FAAD66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BD21E32C8DC34EE586F7182375747BDF6">
    <w:name w:val="BD21E32C8DC34EE586F7182375747BDF6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AC217C960204C8FA724F2DEA5D41D5C6">
    <w:name w:val="3AC217C960204C8FA724F2DEA5D41D5C6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F5B903410FD4DDBA224C71AEBB7B61133">
    <w:name w:val="1F5B903410FD4DDBA224C71AEBB7B61133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709E23E1AD14A7181B436FDE33D29EB31">
    <w:name w:val="6709E23E1AD14A7181B436FDE33D29EB31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E4CB1845FF24183B20EDA43A4501AAA30">
    <w:name w:val="CE4CB1845FF24183B20EDA43A4501AAA30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E05D5EEC0214EBD92C862D3B4E7FD3A30">
    <w:name w:val="3E05D5EEC0214EBD92C862D3B4E7FD3A30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84EAC44631343F9931BC4B0D3701C1D30">
    <w:name w:val="F84EAC44631343F9931BC4B0D3701C1D30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CA4527DB63443BB84DD50760B12185230">
    <w:name w:val="3CA4527DB63443BB84DD50760B12185230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415F335BA2D4A77AFB5413A66C9533529">
    <w:name w:val="1415F335BA2D4A77AFB5413A66C9533529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B610E5E8D2F4515A625125C17A750515">
    <w:name w:val="FB610E5E8D2F4515A625125C17A750515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0A863829CF5844F3B6B4BC1770239A615">
    <w:name w:val="0A863829CF5844F3B6B4BC1770239A615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74C81643AE64F17952E8D1AE698C7F05">
    <w:name w:val="774C81643AE64F17952E8D1AE698C7F05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9A2FF8E0178141F9AAB0DF0856CBD0AA5">
    <w:name w:val="9A2FF8E0178141F9AAB0DF0856CBD0AA5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491CC560268E406BA87719358D5B279E5">
    <w:name w:val="491CC560268E406BA87719358D5B279E5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827ECCD0C13D4781B73191F95B925D855">
    <w:name w:val="827ECCD0C13D4781B73191F95B925D855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E0B8288F0AE41BC8F9E29DBEC17FAC05">
    <w:name w:val="7E0B8288F0AE41BC8F9E29DBEC17FAC05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40EC0070E9D46E98F9445EC4F07B9065">
    <w:name w:val="640EC0070E9D46E98F9445EC4F07B9065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58E8D49760A7475082D5BD2689A296D65">
    <w:name w:val="58E8D49760A7475082D5BD2689A296D65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29C8FFB5331411FB01B3396D6AE30415">
    <w:name w:val="329C8FFB5331411FB01B3396D6AE30415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817A71FC6F994C408A6E6B65AAA50EBF5">
    <w:name w:val="817A71FC6F994C408A6E6B65AAA50EBF5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06DA99B9196C4049B17962D8D671BBB35">
    <w:name w:val="06DA99B9196C4049B17962D8D671BBB35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B8B560232E74E02B354D40272DCDE4D5">
    <w:name w:val="AB8B560232E74E02B354D40272DCDE4D5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906BFF01B6144B3B91DAB5DA55C1C2DD5">
    <w:name w:val="906BFF01B6144B3B91DAB5DA55C1C2DD5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E1FAF75FEB40424CB3E1663BE74BCE085">
    <w:name w:val="E1FAF75FEB40424CB3E1663BE74BCE085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DB744BC81CC499DAF79579C447401395">
    <w:name w:val="ADB744BC81CC499DAF79579C447401395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52617984B238484284EF87620DA06D8A5">
    <w:name w:val="52617984B238484284EF87620DA06D8A5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EF0100027A97417083A469D5FDF620685">
    <w:name w:val="EF0100027A97417083A469D5FDF620685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7D15BC368DB4BDC961F494117CF3D2A5">
    <w:name w:val="27D15BC368DB4BDC961F494117CF3D2A5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8C6F34BAB2A443E997C2F13656136075">
    <w:name w:val="8C6F34BAB2A443E997C2F13656136075"/>
    <w:rsid w:val="00CA48B3"/>
  </w:style>
  <w:style w:type="paragraph" w:customStyle="1" w:styleId="2BB00F81579D43288F59793FE419A5F1">
    <w:name w:val="2BB00F81579D43288F59793FE419A5F1"/>
    <w:rsid w:val="00CA48B3"/>
  </w:style>
  <w:style w:type="paragraph" w:customStyle="1" w:styleId="CC448B5C976E4ED8A2FCD5118B39713998">
    <w:name w:val="CC448B5C976E4ED8A2FCD5118B39713998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0018DB6083F42769B7C9C0E3CCAAF67112">
    <w:name w:val="30018DB6083F42769B7C9C0E3CCAAF67112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DA949053E6474ED191DA3C3B81F0C6F56">
    <w:name w:val="DA949053E6474ED191DA3C3B81F0C6F56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47B85376AEB46ECB1600CA76DDC5BD16">
    <w:name w:val="347B85376AEB46ECB1600CA76DDC5BD16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B98A8EBD518843C396F3B5EB709E83C913">
    <w:name w:val="B98A8EBD518843C396F3B5EB709E83C913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DE8B0A87579241A5B09BCAF9A1D675DD10">
    <w:name w:val="DE8B0A87579241A5B09BCAF9A1D675DD10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4EC97B4C922E4EEF84C42DB10C57413526">
    <w:name w:val="4EC97B4C922E4EEF84C42DB10C57413526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396D86D51F54E818D263031D2034EF826">
    <w:name w:val="1396D86D51F54E818D263031D2034EF826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ED66723AD698462B82CD6B3B55692E2C26">
    <w:name w:val="ED66723AD698462B82CD6B3B55692E2C26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30FEF7AC12243959B918E4514265DF026">
    <w:name w:val="C30FEF7AC12243959B918E4514265DF026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868FD726E4BD4DD289FE3BA49DA772B57">
    <w:name w:val="868FD726E4BD4DD289FE3BA49DA772B57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4F2D3BB040754D4C8337DB409E5FAAD67">
    <w:name w:val="4F2D3BB040754D4C8337DB409E5FAAD67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BD21E32C8DC34EE586F7182375747BDF7">
    <w:name w:val="BD21E32C8DC34EE586F7182375747BDF7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AC217C960204C8FA724F2DEA5D41D5C7">
    <w:name w:val="3AC217C960204C8FA724F2DEA5D41D5C7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F5B903410FD4DDBA224C71AEBB7B61134">
    <w:name w:val="1F5B903410FD4DDBA224C71AEBB7B61134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709E23E1AD14A7181B436FDE33D29EB32">
    <w:name w:val="6709E23E1AD14A7181B436FDE33D29EB32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E4CB1845FF24183B20EDA43A4501AAA31">
    <w:name w:val="CE4CB1845FF24183B20EDA43A4501AAA31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E05D5EEC0214EBD92C862D3B4E7FD3A31">
    <w:name w:val="3E05D5EEC0214EBD92C862D3B4E7FD3A31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84EAC44631343F9931BC4B0D3701C1D31">
    <w:name w:val="F84EAC44631343F9931BC4B0D3701C1D31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CA4527DB63443BB84DD50760B12185231">
    <w:name w:val="3CA4527DB63443BB84DD50760B12185231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415F335BA2D4A77AFB5413A66C9533530">
    <w:name w:val="1415F335BA2D4A77AFB5413A66C9533530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B610E5E8D2F4515A625125C17A750516">
    <w:name w:val="FB610E5E8D2F4515A625125C17A750516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0A863829CF5844F3B6B4BC1770239A616">
    <w:name w:val="0A863829CF5844F3B6B4BC1770239A616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74C81643AE64F17952E8D1AE698C7F06">
    <w:name w:val="774C81643AE64F17952E8D1AE698C7F06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9A2FF8E0178141F9AAB0DF0856CBD0AA6">
    <w:name w:val="9A2FF8E0178141F9AAB0DF0856CBD0AA6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491CC560268E406BA87719358D5B279E6">
    <w:name w:val="491CC560268E406BA87719358D5B279E6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827ECCD0C13D4781B73191F95B925D856">
    <w:name w:val="827ECCD0C13D4781B73191F95B925D856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E0B8288F0AE41BC8F9E29DBEC17FAC06">
    <w:name w:val="7E0B8288F0AE41BC8F9E29DBEC17FAC06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40EC0070E9D46E98F9445EC4F07B9066">
    <w:name w:val="640EC0070E9D46E98F9445EC4F07B9066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58E8D49760A7475082D5BD2689A296D66">
    <w:name w:val="58E8D49760A7475082D5BD2689A296D66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29C8FFB5331411FB01B3396D6AE30416">
    <w:name w:val="329C8FFB5331411FB01B3396D6AE30416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817A71FC6F994C408A6E6B65AAA50EBF6">
    <w:name w:val="817A71FC6F994C408A6E6B65AAA50EBF6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06DA99B9196C4049B17962D8D671BBB36">
    <w:name w:val="06DA99B9196C4049B17962D8D671BBB36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B8B560232E74E02B354D40272DCDE4D6">
    <w:name w:val="AB8B560232E74E02B354D40272DCDE4D6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906BFF01B6144B3B91DAB5DA55C1C2DD6">
    <w:name w:val="906BFF01B6144B3B91DAB5DA55C1C2DD6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E1FAF75FEB40424CB3E1663BE74BCE086">
    <w:name w:val="E1FAF75FEB40424CB3E1663BE74BCE086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DB744BC81CC499DAF79579C447401396">
    <w:name w:val="ADB744BC81CC499DAF79579C447401396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52617984B238484284EF87620DA06D8A6">
    <w:name w:val="52617984B238484284EF87620DA06D8A6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EF0100027A97417083A469D5FDF620686">
    <w:name w:val="EF0100027A97417083A469D5FDF620686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7D15BC368DB4BDC961F494117CF3D2A6">
    <w:name w:val="27D15BC368DB4BDC961F494117CF3D2A6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C448B5C976E4ED8A2FCD5118B39713999">
    <w:name w:val="CC448B5C976E4ED8A2FCD5118B39713999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0018DB6083F42769B7C9C0E3CCAAF67113">
    <w:name w:val="30018DB6083F42769B7C9C0E3CCAAF67113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DA949053E6474ED191DA3C3B81F0C6F57">
    <w:name w:val="DA949053E6474ED191DA3C3B81F0C6F57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47B85376AEB46ECB1600CA76DDC5BD17">
    <w:name w:val="347B85376AEB46ECB1600CA76DDC5BD17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B98A8EBD518843C396F3B5EB709E83C914">
    <w:name w:val="B98A8EBD518843C396F3B5EB709E83C914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DE8B0A87579241A5B09BCAF9A1D675DD11">
    <w:name w:val="DE8B0A87579241A5B09BCAF9A1D675DD11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4EC97B4C922E4EEF84C42DB10C57413527">
    <w:name w:val="4EC97B4C922E4EEF84C42DB10C57413527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396D86D51F54E818D263031D2034EF827">
    <w:name w:val="1396D86D51F54E818D263031D2034EF827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ED66723AD698462B82CD6B3B55692E2C27">
    <w:name w:val="ED66723AD698462B82CD6B3B55692E2C27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30FEF7AC12243959B918E4514265DF027">
    <w:name w:val="C30FEF7AC12243959B918E4514265DF027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868FD726E4BD4DD289FE3BA49DA772B58">
    <w:name w:val="868FD726E4BD4DD289FE3BA49DA772B58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4F2D3BB040754D4C8337DB409E5FAAD68">
    <w:name w:val="4F2D3BB040754D4C8337DB409E5FAAD68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BD21E32C8DC34EE586F7182375747BDF8">
    <w:name w:val="BD21E32C8DC34EE586F7182375747BDF8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AC217C960204C8FA724F2DEA5D41D5C8">
    <w:name w:val="3AC217C960204C8FA724F2DEA5D41D5C8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F5B903410FD4DDBA224C71AEBB7B61135">
    <w:name w:val="1F5B903410FD4DDBA224C71AEBB7B61135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709E23E1AD14A7181B436FDE33D29EB33">
    <w:name w:val="6709E23E1AD14A7181B436FDE33D29EB33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E4CB1845FF24183B20EDA43A4501AAA32">
    <w:name w:val="CE4CB1845FF24183B20EDA43A4501AAA32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E05D5EEC0214EBD92C862D3B4E7FD3A32">
    <w:name w:val="3E05D5EEC0214EBD92C862D3B4E7FD3A32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84EAC44631343F9931BC4B0D3701C1D32">
    <w:name w:val="F84EAC44631343F9931BC4B0D3701C1D32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CA4527DB63443BB84DD50760B12185232">
    <w:name w:val="3CA4527DB63443BB84DD50760B12185232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415F335BA2D4A77AFB5413A66C9533531">
    <w:name w:val="1415F335BA2D4A77AFB5413A66C9533531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B610E5E8D2F4515A625125C17A750517">
    <w:name w:val="FB610E5E8D2F4515A625125C17A750517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0A863829CF5844F3B6B4BC1770239A617">
    <w:name w:val="0A863829CF5844F3B6B4BC1770239A617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74C81643AE64F17952E8D1AE698C7F07">
    <w:name w:val="774C81643AE64F17952E8D1AE698C7F07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9A2FF8E0178141F9AAB0DF0856CBD0AA7">
    <w:name w:val="9A2FF8E0178141F9AAB0DF0856CBD0AA7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491CC560268E406BA87719358D5B279E7">
    <w:name w:val="491CC560268E406BA87719358D5B279E7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827ECCD0C13D4781B73191F95B925D857">
    <w:name w:val="827ECCD0C13D4781B73191F95B925D857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E0B8288F0AE41BC8F9E29DBEC17FAC07">
    <w:name w:val="7E0B8288F0AE41BC8F9E29DBEC17FAC07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40EC0070E9D46E98F9445EC4F07B9067">
    <w:name w:val="640EC0070E9D46E98F9445EC4F07B9067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58E8D49760A7475082D5BD2689A296D67">
    <w:name w:val="58E8D49760A7475082D5BD2689A296D67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29C8FFB5331411FB01B3396D6AE30417">
    <w:name w:val="329C8FFB5331411FB01B3396D6AE30417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817A71FC6F994C408A6E6B65AAA50EBF7">
    <w:name w:val="817A71FC6F994C408A6E6B65AAA50EBF7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06DA99B9196C4049B17962D8D671BBB37">
    <w:name w:val="06DA99B9196C4049B17962D8D671BBB37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B8B560232E74E02B354D40272DCDE4D7">
    <w:name w:val="AB8B560232E74E02B354D40272DCDE4D7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906BFF01B6144B3B91DAB5DA55C1C2DD7">
    <w:name w:val="906BFF01B6144B3B91DAB5DA55C1C2DD7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E1FAF75FEB40424CB3E1663BE74BCE087">
    <w:name w:val="E1FAF75FEB40424CB3E1663BE74BCE087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DB744BC81CC499DAF79579C447401397">
    <w:name w:val="ADB744BC81CC499DAF79579C447401397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52617984B238484284EF87620DA06D8A7">
    <w:name w:val="52617984B238484284EF87620DA06D8A7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EF0100027A97417083A469D5FDF620687">
    <w:name w:val="EF0100027A97417083A469D5FDF620687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7D15BC368DB4BDC961F494117CF3D2A7">
    <w:name w:val="27D15BC368DB4BDC961F494117CF3D2A7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24286D202094031883D041B7B5495C0">
    <w:name w:val="F24286D202094031883D041B7B5495C0"/>
    <w:rsid w:val="00CA48B3"/>
  </w:style>
  <w:style w:type="paragraph" w:customStyle="1" w:styleId="61E163ABD85E466096EEA8BAD970CA19">
    <w:name w:val="61E163ABD85E466096EEA8BAD970CA19"/>
    <w:rsid w:val="00CA48B3"/>
  </w:style>
  <w:style w:type="paragraph" w:customStyle="1" w:styleId="D2333A73A5EF4DA7A47A948CA5B7139F">
    <w:name w:val="D2333A73A5EF4DA7A47A948CA5B7139F"/>
    <w:rsid w:val="00CA48B3"/>
  </w:style>
  <w:style w:type="paragraph" w:customStyle="1" w:styleId="B0C702D4805A4FB38E50917EF8FE0B70">
    <w:name w:val="B0C702D4805A4FB38E50917EF8FE0B70"/>
    <w:rsid w:val="00CA48B3"/>
  </w:style>
  <w:style w:type="paragraph" w:customStyle="1" w:styleId="880472734C4E43D1AC7E978773C349C9">
    <w:name w:val="880472734C4E43D1AC7E978773C349C9"/>
    <w:rsid w:val="00CA48B3"/>
  </w:style>
  <w:style w:type="paragraph" w:customStyle="1" w:styleId="5A0714F9FC1D479384F25B3113E2E18F">
    <w:name w:val="5A0714F9FC1D479384F25B3113E2E18F"/>
    <w:rsid w:val="00CA48B3"/>
  </w:style>
  <w:style w:type="paragraph" w:customStyle="1" w:styleId="8F38BEF2C020454E9259B137241DCDD7">
    <w:name w:val="8F38BEF2C020454E9259B137241DCDD7"/>
    <w:rsid w:val="00CA48B3"/>
  </w:style>
  <w:style w:type="paragraph" w:customStyle="1" w:styleId="666F3B79F9334140B47D16E19117248C">
    <w:name w:val="666F3B79F9334140B47D16E19117248C"/>
    <w:rsid w:val="00CA48B3"/>
  </w:style>
  <w:style w:type="paragraph" w:customStyle="1" w:styleId="EC3E02F3E0434DC4B7FD153909A60986">
    <w:name w:val="EC3E02F3E0434DC4B7FD153909A60986"/>
    <w:rsid w:val="00CA48B3"/>
  </w:style>
  <w:style w:type="paragraph" w:customStyle="1" w:styleId="F21686D481154921B7682984CDF6B66D">
    <w:name w:val="F21686D481154921B7682984CDF6B66D"/>
    <w:rsid w:val="00CA48B3"/>
  </w:style>
  <w:style w:type="paragraph" w:customStyle="1" w:styleId="64428E478FD3469C996FC774C761753C">
    <w:name w:val="64428E478FD3469C996FC774C761753C"/>
    <w:rsid w:val="00CA48B3"/>
  </w:style>
  <w:style w:type="paragraph" w:customStyle="1" w:styleId="AB0562F9228741F0B1C082BBF1D529D3">
    <w:name w:val="AB0562F9228741F0B1C082BBF1D529D3"/>
    <w:rsid w:val="00CA48B3"/>
  </w:style>
  <w:style w:type="paragraph" w:customStyle="1" w:styleId="CC448B5C976E4ED8A2FCD5118B397139100">
    <w:name w:val="CC448B5C976E4ED8A2FCD5118B397139100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0018DB6083F42769B7C9C0E3CCAAF67114">
    <w:name w:val="30018DB6083F42769B7C9C0E3CCAAF67114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DA949053E6474ED191DA3C3B81F0C6F58">
    <w:name w:val="DA949053E6474ED191DA3C3B81F0C6F58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47B85376AEB46ECB1600CA76DDC5BD18">
    <w:name w:val="347B85376AEB46ECB1600CA76DDC5BD18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B98A8EBD518843C396F3B5EB709E83C915">
    <w:name w:val="B98A8EBD518843C396F3B5EB709E83C915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DE8B0A87579241A5B09BCAF9A1D675DD12">
    <w:name w:val="DE8B0A87579241A5B09BCAF9A1D675DD12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4EC97B4C922E4EEF84C42DB10C57413528">
    <w:name w:val="4EC97B4C922E4EEF84C42DB10C57413528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396D86D51F54E818D263031D2034EF828">
    <w:name w:val="1396D86D51F54E818D263031D2034EF828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ED66723AD698462B82CD6B3B55692E2C28">
    <w:name w:val="ED66723AD698462B82CD6B3B55692E2C28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30FEF7AC12243959B918E4514265DF028">
    <w:name w:val="C30FEF7AC12243959B918E4514265DF028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EC3E02F3E0434DC4B7FD153909A609861">
    <w:name w:val="EC3E02F3E0434DC4B7FD153909A609861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21686D481154921B7682984CDF6B66D1">
    <w:name w:val="F21686D481154921B7682984CDF6B66D1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4428E478FD3469C996FC774C761753C1">
    <w:name w:val="64428E478FD3469C996FC774C761753C1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B0562F9228741F0B1C082BBF1D529D31">
    <w:name w:val="AB0562F9228741F0B1C082BBF1D529D31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F5B903410FD4DDBA224C71AEBB7B61136">
    <w:name w:val="1F5B903410FD4DDBA224C71AEBB7B61136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709E23E1AD14A7181B436FDE33D29EB34">
    <w:name w:val="6709E23E1AD14A7181B436FDE33D29EB34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E4CB1845FF24183B20EDA43A4501AAA33">
    <w:name w:val="CE4CB1845FF24183B20EDA43A4501AAA33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E05D5EEC0214EBD92C862D3B4E7FD3A33">
    <w:name w:val="3E05D5EEC0214EBD92C862D3B4E7FD3A33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84EAC44631343F9931BC4B0D3701C1D33">
    <w:name w:val="F84EAC44631343F9931BC4B0D3701C1D33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CA4527DB63443BB84DD50760B12185233">
    <w:name w:val="3CA4527DB63443BB84DD50760B12185233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415F335BA2D4A77AFB5413A66C9533532">
    <w:name w:val="1415F335BA2D4A77AFB5413A66C9533532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B610E5E8D2F4515A625125C17A750518">
    <w:name w:val="FB610E5E8D2F4515A625125C17A750518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0A863829CF5844F3B6B4BC1770239A618">
    <w:name w:val="0A863829CF5844F3B6B4BC1770239A618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74C81643AE64F17952E8D1AE698C7F08">
    <w:name w:val="774C81643AE64F17952E8D1AE698C7F08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9A2FF8E0178141F9AAB0DF0856CBD0AA8">
    <w:name w:val="9A2FF8E0178141F9AAB0DF0856CBD0AA8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491CC560268E406BA87719358D5B279E8">
    <w:name w:val="491CC560268E406BA87719358D5B279E8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827ECCD0C13D4781B73191F95B925D858">
    <w:name w:val="827ECCD0C13D4781B73191F95B925D858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E0B8288F0AE41BC8F9E29DBEC17FAC08">
    <w:name w:val="7E0B8288F0AE41BC8F9E29DBEC17FAC08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40EC0070E9D46E98F9445EC4F07B9068">
    <w:name w:val="640EC0070E9D46E98F9445EC4F07B9068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58E8D49760A7475082D5BD2689A296D68">
    <w:name w:val="58E8D49760A7475082D5BD2689A296D68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29C8FFB5331411FB01B3396D6AE30418">
    <w:name w:val="329C8FFB5331411FB01B3396D6AE30418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880472734C4E43D1AC7E978773C349C91">
    <w:name w:val="880472734C4E43D1AC7E978773C349C91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5A0714F9FC1D479384F25B3113E2E18F1">
    <w:name w:val="5A0714F9FC1D479384F25B3113E2E18F1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8F38BEF2C020454E9259B137241DCDD71">
    <w:name w:val="8F38BEF2C020454E9259B137241DCDD71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66F3B79F9334140B47D16E19117248C1">
    <w:name w:val="666F3B79F9334140B47D16E19117248C1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817A71FC6F994C408A6E6B65AAA50EBF8">
    <w:name w:val="817A71FC6F994C408A6E6B65AAA50EBF8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06DA99B9196C4049B17962D8D671BBB38">
    <w:name w:val="06DA99B9196C4049B17962D8D671BBB38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B8B560232E74E02B354D40272DCDE4D8">
    <w:name w:val="AB8B560232E74E02B354D40272DCDE4D8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906BFF01B6144B3B91DAB5DA55C1C2DD8">
    <w:name w:val="906BFF01B6144B3B91DAB5DA55C1C2DD8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E1FAF75FEB40424CB3E1663BE74BCE088">
    <w:name w:val="E1FAF75FEB40424CB3E1663BE74BCE088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DB744BC81CC499DAF79579C447401398">
    <w:name w:val="ADB744BC81CC499DAF79579C447401398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52617984B238484284EF87620DA06D8A8">
    <w:name w:val="52617984B238484284EF87620DA06D8A8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EF0100027A97417083A469D5FDF620688">
    <w:name w:val="EF0100027A97417083A469D5FDF620688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7D15BC368DB4BDC961F494117CF3D2A8">
    <w:name w:val="27D15BC368DB4BDC961F494117CF3D2A8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C448B5C976E4ED8A2FCD5118B397139101">
    <w:name w:val="CC448B5C976E4ED8A2FCD5118B397139101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0018DB6083F42769B7C9C0E3CCAAF67115">
    <w:name w:val="30018DB6083F42769B7C9C0E3CCAAF67115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E897B5E95DC94C7D9DF3BA89F15BC31C">
    <w:name w:val="E897B5E95DC94C7D9DF3BA89F15BC31C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DA949053E6474ED191DA3C3B81F0C6F59">
    <w:name w:val="DA949053E6474ED191DA3C3B81F0C6F59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47B85376AEB46ECB1600CA76DDC5BD19">
    <w:name w:val="347B85376AEB46ECB1600CA76DDC5BD19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B98A8EBD518843C396F3B5EB709E83C916">
    <w:name w:val="B98A8EBD518843C396F3B5EB709E83C916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DE8B0A87579241A5B09BCAF9A1D675DD13">
    <w:name w:val="DE8B0A87579241A5B09BCAF9A1D675DD13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4EC97B4C922E4EEF84C42DB10C57413529">
    <w:name w:val="4EC97B4C922E4EEF84C42DB10C57413529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396D86D51F54E818D263031D2034EF829">
    <w:name w:val="1396D86D51F54E818D263031D2034EF829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ED66723AD698462B82CD6B3B55692E2C29">
    <w:name w:val="ED66723AD698462B82CD6B3B55692E2C29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30FEF7AC12243959B918E4514265DF029">
    <w:name w:val="C30FEF7AC12243959B918E4514265DF029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EC3E02F3E0434DC4B7FD153909A609862">
    <w:name w:val="EC3E02F3E0434DC4B7FD153909A609862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21686D481154921B7682984CDF6B66D2">
    <w:name w:val="F21686D481154921B7682984CDF6B66D2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4428E478FD3469C996FC774C761753C2">
    <w:name w:val="64428E478FD3469C996FC774C761753C2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B0562F9228741F0B1C082BBF1D529D32">
    <w:name w:val="AB0562F9228741F0B1C082BBF1D529D32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F5B903410FD4DDBA224C71AEBB7B61137">
    <w:name w:val="1F5B903410FD4DDBA224C71AEBB7B61137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709E23E1AD14A7181B436FDE33D29EB35">
    <w:name w:val="6709E23E1AD14A7181B436FDE33D29EB35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E4CB1845FF24183B20EDA43A4501AAA34">
    <w:name w:val="CE4CB1845FF24183B20EDA43A4501AAA34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E05D5EEC0214EBD92C862D3B4E7FD3A34">
    <w:name w:val="3E05D5EEC0214EBD92C862D3B4E7FD3A34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84EAC44631343F9931BC4B0D3701C1D34">
    <w:name w:val="F84EAC44631343F9931BC4B0D3701C1D34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CA4527DB63443BB84DD50760B12185234">
    <w:name w:val="3CA4527DB63443BB84DD50760B12185234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415F335BA2D4A77AFB5413A66C9533533">
    <w:name w:val="1415F335BA2D4A77AFB5413A66C9533533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B610E5E8D2F4515A625125C17A750519">
    <w:name w:val="FB610E5E8D2F4515A625125C17A750519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0A863829CF5844F3B6B4BC1770239A619">
    <w:name w:val="0A863829CF5844F3B6B4BC1770239A619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74C81643AE64F17952E8D1AE698C7F09">
    <w:name w:val="774C81643AE64F17952E8D1AE698C7F09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9A2FF8E0178141F9AAB0DF0856CBD0AA9">
    <w:name w:val="9A2FF8E0178141F9AAB0DF0856CBD0AA9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491CC560268E406BA87719358D5B279E9">
    <w:name w:val="491CC560268E406BA87719358D5B279E9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827ECCD0C13D4781B73191F95B925D859">
    <w:name w:val="827ECCD0C13D4781B73191F95B925D859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E0B8288F0AE41BC8F9E29DBEC17FAC09">
    <w:name w:val="7E0B8288F0AE41BC8F9E29DBEC17FAC09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40EC0070E9D46E98F9445EC4F07B9069">
    <w:name w:val="640EC0070E9D46E98F9445EC4F07B9069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58E8D49760A7475082D5BD2689A296D69">
    <w:name w:val="58E8D49760A7475082D5BD2689A296D69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29C8FFB5331411FB01B3396D6AE30419">
    <w:name w:val="329C8FFB5331411FB01B3396D6AE30419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880472734C4E43D1AC7E978773C349C92">
    <w:name w:val="880472734C4E43D1AC7E978773C349C92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5A0714F9FC1D479384F25B3113E2E18F2">
    <w:name w:val="5A0714F9FC1D479384F25B3113E2E18F2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8F38BEF2C020454E9259B137241DCDD72">
    <w:name w:val="8F38BEF2C020454E9259B137241DCDD72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66F3B79F9334140B47D16E19117248C2">
    <w:name w:val="666F3B79F9334140B47D16E19117248C2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817A71FC6F994C408A6E6B65AAA50EBF9">
    <w:name w:val="817A71FC6F994C408A6E6B65AAA50EBF9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06DA99B9196C4049B17962D8D671BBB39">
    <w:name w:val="06DA99B9196C4049B17962D8D671BBB39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B8B560232E74E02B354D40272DCDE4D9">
    <w:name w:val="AB8B560232E74E02B354D40272DCDE4D9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906BFF01B6144B3B91DAB5DA55C1C2DD9">
    <w:name w:val="906BFF01B6144B3B91DAB5DA55C1C2DD9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E1FAF75FEB40424CB3E1663BE74BCE089">
    <w:name w:val="E1FAF75FEB40424CB3E1663BE74BCE089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DB744BC81CC499DAF79579C447401399">
    <w:name w:val="ADB744BC81CC499DAF79579C447401399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52617984B238484284EF87620DA06D8A9">
    <w:name w:val="52617984B238484284EF87620DA06D8A9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EF0100027A97417083A469D5FDF620689">
    <w:name w:val="EF0100027A97417083A469D5FDF620689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7D15BC368DB4BDC961F494117CF3D2A9">
    <w:name w:val="27D15BC368DB4BDC961F494117CF3D2A9"/>
    <w:rsid w:val="00CA48B3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C448B5C976E4ED8A2FCD5118B397139102">
    <w:name w:val="CC448B5C976E4ED8A2FCD5118B397139102"/>
    <w:rsid w:val="003F7325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0018DB6083F42769B7C9C0E3CCAAF67116">
    <w:name w:val="30018DB6083F42769B7C9C0E3CCAAF67116"/>
    <w:rsid w:val="003F7325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E897B5E95DC94C7D9DF3BA89F15BC31C1">
    <w:name w:val="E897B5E95DC94C7D9DF3BA89F15BC31C1"/>
    <w:rsid w:val="003F7325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DA949053E6474ED191DA3C3B81F0C6F510">
    <w:name w:val="DA949053E6474ED191DA3C3B81F0C6F510"/>
    <w:rsid w:val="003F7325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47B85376AEB46ECB1600CA76DDC5BD110">
    <w:name w:val="347B85376AEB46ECB1600CA76DDC5BD110"/>
    <w:rsid w:val="003F7325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B98A8EBD518843C396F3B5EB709E83C917">
    <w:name w:val="B98A8EBD518843C396F3B5EB709E83C917"/>
    <w:rsid w:val="003F7325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DE8B0A87579241A5B09BCAF9A1D675DD14">
    <w:name w:val="DE8B0A87579241A5B09BCAF9A1D675DD14"/>
    <w:rsid w:val="003F7325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4EC97B4C922E4EEF84C42DB10C57413530">
    <w:name w:val="4EC97B4C922E4EEF84C42DB10C57413530"/>
    <w:rsid w:val="003F7325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396D86D51F54E818D263031D2034EF830">
    <w:name w:val="1396D86D51F54E818D263031D2034EF830"/>
    <w:rsid w:val="003F7325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ED66723AD698462B82CD6B3B55692E2C30">
    <w:name w:val="ED66723AD698462B82CD6B3B55692E2C30"/>
    <w:rsid w:val="003F7325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30FEF7AC12243959B918E4514265DF030">
    <w:name w:val="C30FEF7AC12243959B918E4514265DF030"/>
    <w:rsid w:val="003F7325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EC3E02F3E0434DC4B7FD153909A609863">
    <w:name w:val="EC3E02F3E0434DC4B7FD153909A609863"/>
    <w:rsid w:val="003F7325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21686D481154921B7682984CDF6B66D3">
    <w:name w:val="F21686D481154921B7682984CDF6B66D3"/>
    <w:rsid w:val="003F7325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4428E478FD3469C996FC774C761753C3">
    <w:name w:val="64428E478FD3469C996FC774C761753C3"/>
    <w:rsid w:val="003F7325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B0562F9228741F0B1C082BBF1D529D33">
    <w:name w:val="AB0562F9228741F0B1C082BBF1D529D33"/>
    <w:rsid w:val="003F7325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5DC9BA812D846EEBAE7830507832C2F">
    <w:name w:val="C5DC9BA812D846EEBAE7830507832C2F"/>
    <w:rsid w:val="003F7325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8F47B04459E44ACCAC6753C081BD7B40">
    <w:name w:val="8F47B04459E44ACCAC6753C081BD7B40"/>
    <w:rsid w:val="003F7325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8F25A41DA9124CBFA17254141BB585CB">
    <w:name w:val="8F25A41DA9124CBFA17254141BB585CB"/>
    <w:rsid w:val="003F7325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D5F929C2953049F2B52DEDF0FFDB80A6">
    <w:name w:val="D5F929C2953049F2B52DEDF0FFDB80A6"/>
    <w:rsid w:val="003F7325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06844A7CA40143DC8256C61ED288965D">
    <w:name w:val="06844A7CA40143DC8256C61ED288965D"/>
    <w:rsid w:val="003F7325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4C8C4281A6C4428A7D7DB4753435F71">
    <w:name w:val="F4C8C4281A6C4428A7D7DB4753435F71"/>
    <w:rsid w:val="003F7325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41AAFD295984519BF09FABA6FB13E31">
    <w:name w:val="341AAFD295984519BF09FABA6FB13E31"/>
    <w:rsid w:val="003F7325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EC96C4150CFD4F9BB8E47B76D72ADE80">
    <w:name w:val="EC96C4150CFD4F9BB8E47B76D72ADE80"/>
    <w:rsid w:val="003F7325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0B544F41057412EBE1EF7A36DFC7DF3">
    <w:name w:val="10B544F41057412EBE1EF7A36DFC7DF3"/>
    <w:rsid w:val="003F7325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5D2E2DB3347A40F980C390DDFE990AF9">
    <w:name w:val="5D2E2DB3347A40F980C390DDFE990AF9"/>
    <w:rsid w:val="003F7325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6CE682C73D648F7951F4C0BE409A7B6">
    <w:name w:val="C6CE682C73D648F7951F4C0BE409A7B6"/>
    <w:rsid w:val="003F7325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FD75CCB96FD04F298127B25EC04D5DA8">
    <w:name w:val="FD75CCB96FD04F298127B25EC04D5DA8"/>
    <w:rsid w:val="003F7325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D47C048AD717401D9E943006B9C4A3ED">
    <w:name w:val="D47C048AD717401D9E943006B9C4A3ED"/>
    <w:rsid w:val="003F7325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8D38B859D80F45B3A16C14EC2A4C2D45">
    <w:name w:val="8D38B859D80F45B3A16C14EC2A4C2D45"/>
    <w:rsid w:val="003F7325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5076A3950B6C4837939001EDC90794D5">
    <w:name w:val="5076A3950B6C4837939001EDC90794D5"/>
    <w:rsid w:val="003F7325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E9BD446FBD6A4301B2D4CAF0E01AAF5C">
    <w:name w:val="E9BD446FBD6A4301B2D4CAF0E01AAF5C"/>
    <w:rsid w:val="003F7325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98FCB53667A54341AF7B58DA50296C93">
    <w:name w:val="98FCB53667A54341AF7B58DA50296C93"/>
    <w:rsid w:val="003F7325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DBD10AA60774404C854530C4C2D346FB">
    <w:name w:val="DBD10AA60774404C854530C4C2D346FB"/>
    <w:rsid w:val="003F7325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EE6FD70F863749CBA4EB6E3CEC37089F">
    <w:name w:val="EE6FD70F863749CBA4EB6E3CEC37089F"/>
    <w:rsid w:val="003F7325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56F45A35C43D4543907290049807DCE9">
    <w:name w:val="56F45A35C43D4543907290049807DCE9"/>
    <w:rsid w:val="003F7325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52CCB21ECC124E6BA8C88BC95DDB7AA2">
    <w:name w:val="52CCB21ECC124E6BA8C88BC95DDB7AA2"/>
    <w:rsid w:val="003F7325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01CF0922277E4DDB95B34EC235F20CA1">
    <w:name w:val="01CF0922277E4DDB95B34EC235F20CA1"/>
    <w:rsid w:val="003F7325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0D0673F8EE474C93B159D9EDDBD823F6">
    <w:name w:val="0D0673F8EE474C93B159D9EDDBD823F6"/>
    <w:rsid w:val="003F7325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B006AE084030428890B2D01C503D77F0">
    <w:name w:val="B006AE084030428890B2D01C503D77F0"/>
    <w:rsid w:val="003F7325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0B738C4220E45508AD3446F97B5D186">
    <w:name w:val="30B738C4220E45508AD3446F97B5D186"/>
    <w:rsid w:val="003F7325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036F9F330B7947D9AE1625D0B603C540">
    <w:name w:val="036F9F330B7947D9AE1625D0B603C540"/>
    <w:rsid w:val="003F7325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E3963B5A70C4A288A1DF979ABB26B11">
    <w:name w:val="CE3963B5A70C4A288A1DF979ABB26B11"/>
    <w:rsid w:val="003F7325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E8FBC031AFD84306A469662AC58A62ED">
    <w:name w:val="E8FBC031AFD84306A469662AC58A62ED"/>
    <w:rsid w:val="003F7325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8D6B9173A0EC4B6E93751FF388D4CDA7">
    <w:name w:val="8D6B9173A0EC4B6E93751FF388D4CDA7"/>
    <w:rsid w:val="003F7325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293359F6ED44DB19AE2B10249EEFC76">
    <w:name w:val="3293359F6ED44DB19AE2B10249EEFC76"/>
    <w:rsid w:val="003F7325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AD6F55ACA374EA4B48ED56AB1C47AE2">
    <w:name w:val="2AD6F55ACA374EA4B48ED56AB1C47AE2"/>
    <w:rsid w:val="003F7325"/>
  </w:style>
  <w:style w:type="paragraph" w:customStyle="1" w:styleId="614857CDDD49419282A8F35812E9FDA7">
    <w:name w:val="614857CDDD49419282A8F35812E9FDA7"/>
    <w:rsid w:val="003F7325"/>
  </w:style>
  <w:style w:type="paragraph" w:customStyle="1" w:styleId="B02C0C71B54049CF997D774FB9DBB9D3">
    <w:name w:val="B02C0C71B54049CF997D774FB9DBB9D3"/>
    <w:rsid w:val="003F7325"/>
  </w:style>
  <w:style w:type="paragraph" w:customStyle="1" w:styleId="F603FAB8804048EB89CCD7B2E715BBD3">
    <w:name w:val="F603FAB8804048EB89CCD7B2E715BBD3"/>
    <w:rsid w:val="003F7325"/>
  </w:style>
  <w:style w:type="paragraph" w:customStyle="1" w:styleId="D0F0606318F44D70891E8F12350F1A71">
    <w:name w:val="D0F0606318F44D70891E8F12350F1A71"/>
    <w:rsid w:val="003F7325"/>
  </w:style>
  <w:style w:type="paragraph" w:customStyle="1" w:styleId="6C84CFD0B5B44CD3AA17E799A3A1E224">
    <w:name w:val="6C84CFD0B5B44CD3AA17E799A3A1E224"/>
    <w:rsid w:val="006C631F"/>
  </w:style>
  <w:style w:type="paragraph" w:customStyle="1" w:styleId="CC448B5C976E4ED8A2FCD5118B397139103">
    <w:name w:val="CC448B5C976E4ED8A2FCD5118B397139103"/>
    <w:rsid w:val="006C631F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0018DB6083F42769B7C9C0E3CCAAF67117">
    <w:name w:val="30018DB6083F42769B7C9C0E3CCAAF67117"/>
    <w:rsid w:val="006C631F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DA949053E6474ED191DA3C3B81F0C6F511">
    <w:name w:val="DA949053E6474ED191DA3C3B81F0C6F511"/>
    <w:rsid w:val="006C631F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47B85376AEB46ECB1600CA76DDC5BD111">
    <w:name w:val="347B85376AEB46ECB1600CA76DDC5BD111"/>
    <w:rsid w:val="006C631F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467AC0589054A65B84897FA97CF3AF1">
    <w:name w:val="C467AC0589054A65B84897FA97CF3AF1"/>
    <w:rsid w:val="006C631F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515D37BB0264745BC68F229D1BA8256">
    <w:name w:val="1515D37BB0264745BC68F229D1BA8256"/>
    <w:rsid w:val="006C631F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2F0A4F4D08E240C78E412E1243B5EFDA">
    <w:name w:val="2F0A4F4D08E240C78E412E1243B5EFDA"/>
    <w:rsid w:val="006C631F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522F186859F44907883E31F6C681202F">
    <w:name w:val="522F186859F44907883E31F6C681202F"/>
    <w:rsid w:val="006C631F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E93F126717E845C498271C8DAB53600D">
    <w:name w:val="E93F126717E845C498271C8DAB53600D"/>
    <w:rsid w:val="006C631F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77905B6409FA4A58914978002D9982C2">
    <w:name w:val="77905B6409FA4A58914978002D9982C2"/>
    <w:rsid w:val="006C631F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9BBD7F0478584540B681397C1348B695">
    <w:name w:val="9BBD7F0478584540B681397C1348B695"/>
    <w:rsid w:val="006C631F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ACF523623DF494BB12CE2C2F55B8358">
    <w:name w:val="CACF523623DF494BB12CE2C2F55B8358"/>
    <w:rsid w:val="006C631F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9F1DEE3CFE44ED19E7746BD74B7071B">
    <w:name w:val="A9F1DEE3CFE44ED19E7746BD74B7071B"/>
    <w:rsid w:val="006C631F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80D6A45D8490494CAD34E3DEFA0ADF13">
    <w:name w:val="80D6A45D8490494CAD34E3DEFA0ADF13"/>
    <w:rsid w:val="006C631F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2D9F06024C54F0BA25A1FA0CED15B8B">
    <w:name w:val="32D9F06024C54F0BA25A1FA0CED15B8B"/>
    <w:rsid w:val="006C631F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5F0DF1BB82949AE8A443E618FF2E12C">
    <w:name w:val="15F0DF1BB82949AE8A443E618FF2E12C"/>
    <w:rsid w:val="006C631F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ACA56E993584B048939465148EAA439">
    <w:name w:val="CACA56E993584B048939465148EAA439"/>
    <w:rsid w:val="006C631F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705A62232CD4630B61B637FE0B56B1C">
    <w:name w:val="C705A62232CD4630B61B637FE0B56B1C"/>
    <w:rsid w:val="006C631F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D102AD61608D46BB851B9ACA8E2DE9AA">
    <w:name w:val="D102AD61608D46BB851B9ACA8E2DE9AA"/>
    <w:rsid w:val="006C631F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64996C7675E48B5B0092DEF472B4049">
    <w:name w:val="164996C7675E48B5B0092DEF472B4049"/>
    <w:rsid w:val="006C631F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90602DAC24AD45B4B9967D3E3040E801">
    <w:name w:val="90602DAC24AD45B4B9967D3E3040E801"/>
    <w:rsid w:val="006C631F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4A3CDC1C21594DE1B136BFB7BFEF2568">
    <w:name w:val="4A3CDC1C21594DE1B136BFB7BFEF2568"/>
    <w:rsid w:val="006C631F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E9ADE32E45DF4A0CB0CFD77922BAC7AC">
    <w:name w:val="E9ADE32E45DF4A0CB0CFD77922BAC7AC"/>
    <w:rsid w:val="006C631F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C7CE7110BB5D495CBB478DAD3729F1A8">
    <w:name w:val="C7CE7110BB5D495CBB478DAD3729F1A8"/>
    <w:rsid w:val="006C631F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6BCB5528375A42A4BC8335EFA405B400">
    <w:name w:val="6BCB5528375A42A4BC8335EFA405B400"/>
    <w:rsid w:val="006C631F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AE7A0C305054F458D6150704EE0E048">
    <w:name w:val="1AE7A0C305054F458D6150704EE0E048"/>
    <w:rsid w:val="006C631F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8067CDADF8A487490D4F79E84781E9C">
    <w:name w:val="A8067CDADF8A487490D4F79E84781E9C"/>
    <w:rsid w:val="006C631F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B402018F32034F3E8CA8A5AE45A0F8E4">
    <w:name w:val="B402018F32034F3E8CA8A5AE45A0F8E4"/>
    <w:rsid w:val="006C631F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D3C96335167A4BCD8D22B8813D0AB981">
    <w:name w:val="D3C96335167A4BCD8D22B8813D0AB981"/>
    <w:rsid w:val="006C631F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DB3C1757BB3415C8F0545230ACD809A">
    <w:name w:val="ADB3C1757BB3415C8F0545230ACD809A"/>
    <w:rsid w:val="006C631F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BEAF75BC1AE34AE9A1B46ED86E328E2D">
    <w:name w:val="BEAF75BC1AE34AE9A1B46ED86E328E2D"/>
    <w:rsid w:val="006C631F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EB3B9DCCCEB4340A2738BF98ADA4F11">
    <w:name w:val="AEB3B9DCCCEB4340A2738BF98ADA4F11"/>
    <w:rsid w:val="006C631F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A27E6E127C3A4D8EA3CDED87434E3ED4">
    <w:name w:val="A27E6E127C3A4D8EA3CDED87434E3ED4"/>
    <w:rsid w:val="006C631F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885B8D6BBD1A487A91E2FB6EF36F60B7">
    <w:name w:val="885B8D6BBD1A487A91E2FB6EF36F60B7"/>
    <w:rsid w:val="006C631F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B6B90D4398514EBCB6D983F39396CF92">
    <w:name w:val="B6B90D4398514EBCB6D983F39396CF92"/>
    <w:rsid w:val="006C631F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55AE2B0898CB44508B708E3FB43B2125">
    <w:name w:val="55AE2B0898CB44508B708E3FB43B2125"/>
    <w:rsid w:val="006C631F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49C8B78439A346CD879A909815260409">
    <w:name w:val="49C8B78439A346CD879A909815260409"/>
    <w:rsid w:val="006C631F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3F07B856B0B64EC4B82779E177C7248B">
    <w:name w:val="3F07B856B0B64EC4B82779E177C7248B"/>
    <w:rsid w:val="006C631F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BF6EC932BB514B2899F659EFD86DD83E">
    <w:name w:val="BF6EC932BB514B2899F659EFD86DD83E"/>
    <w:rsid w:val="006C631F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0678E6378EEB4135A939D51EC4F5B27F">
    <w:name w:val="0678E6378EEB4135A939D51EC4F5B27F"/>
    <w:rsid w:val="006C631F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405018F22D7E4806914EB5FCC491F983">
    <w:name w:val="405018F22D7E4806914EB5FCC491F983"/>
    <w:rsid w:val="006C631F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1EECF305E14848B5BA81EBFC8A7A521B">
    <w:name w:val="1EECF305E14848B5BA81EBFC8A7A521B"/>
    <w:rsid w:val="006C631F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814FDB4E7719455FA2261A27EC3BECEF">
    <w:name w:val="814FDB4E7719455FA2261A27EC3BECEF"/>
    <w:rsid w:val="006C631F"/>
    <w:pPr>
      <w:spacing w:after="0" w:line="240" w:lineRule="auto"/>
    </w:pPr>
    <w:rPr>
      <w:rFonts w:ascii="Arial" w:eastAsia="Times New Roman" w:hAnsi="Arial" w:cs="Arial"/>
      <w:color w:val="000000" w:themeColor="text1"/>
      <w:sz w:val="18"/>
      <w:szCs w:val="20"/>
    </w:rPr>
  </w:style>
  <w:style w:type="paragraph" w:customStyle="1" w:styleId="82522917F23C432B8DB41537374E928F">
    <w:name w:val="82522917F23C432B8DB41537374E928F"/>
    <w:rsid w:val="006C631F"/>
  </w:style>
  <w:style w:type="paragraph" w:customStyle="1" w:styleId="C2BBBEE7FB48479B9473576421F9C7E8">
    <w:name w:val="C2BBBEE7FB48479B9473576421F9C7E8"/>
    <w:rsid w:val="006C63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AA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801D07AF821A4F88ED41BD65FA2AA5" ma:contentTypeVersion="23" ma:contentTypeDescription="Ein neues Dokument erstellen." ma:contentTypeScope="" ma:versionID="cf0ee9e7f9144c81b98b5a652b4f4350">
  <xsd:schema xmlns:xsd="http://www.w3.org/2001/XMLSchema" xmlns:xs="http://www.w3.org/2001/XMLSchema" xmlns:p="http://schemas.microsoft.com/office/2006/metadata/properties" xmlns:ns2="892c9b69-9828-4a2c-9de2-d307c5c31e3e" xmlns:ns3="b7d3814e-d6d4-4485-b805-a40de7fd9c3e" targetNamespace="http://schemas.microsoft.com/office/2006/metadata/properties" ma:root="true" ma:fieldsID="9c6565649da28e033104656ad54a71ff" ns2:_="" ns3:_="">
    <xsd:import namespace="892c9b69-9828-4a2c-9de2-d307c5c31e3e"/>
    <xsd:import namespace="b7d3814e-d6d4-4485-b805-a40de7fd9c3e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2:Thema" minOccurs="0"/>
                <xsd:element ref="ns2:Archivierung" minOccurs="0"/>
                <xsd:element ref="ns2:a8cd30f18efa4a9085998e5437102ea2" minOccurs="0"/>
                <xsd:element ref="ns2:m4de2513dde24d68b445b103284498e1" minOccurs="0"/>
                <xsd:element ref="ns2:ja99b078d6ab4915b4ff4d22870f9af8" minOccurs="0"/>
                <xsd:element ref="ns3:TaxCatchAl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c9b69-9828-4a2c-9de2-d307c5c31e3e" elementFormDefault="qualified">
    <xsd:import namespace="http://schemas.microsoft.com/office/2006/documentManagement/types"/>
    <xsd:import namespace="http://schemas.microsoft.com/office/infopath/2007/PartnerControls"/>
    <xsd:element name="Kommentar" ma:index="2" nillable="true" ma:displayName="Kommentar" ma:description="" ma:internalName="Kommentar">
      <xsd:simpleType>
        <xsd:restriction base="dms:Note">
          <xsd:maxLength value="255"/>
        </xsd:restriction>
      </xsd:simpleType>
    </xsd:element>
    <xsd:element name="Thema" ma:index="3" nillable="true" ma:displayName="Thema" ma:default="Bewilligungsschreiben" ma:format="Dropdown" ma:hidden="true" ma:internalName="Thema" ma:readOnly="false">
      <xsd:simpleType>
        <xsd:restriction base="dms:Choice">
          <xsd:enumeration value="Bewilligungsschreiben"/>
          <xsd:enumeration value="ESCRIBA PF"/>
          <xsd:enumeration value="Förderhandbuch PF"/>
          <xsd:enumeration value="Förderleistungen PF"/>
          <xsd:enumeration value="Formschreiben und Prüfvermerke PF"/>
          <xsd:enumeration value="Mischprogramme"/>
          <xsd:enumeration value="Musterverträge Ausland - einjährig"/>
          <xsd:enumeration value="Musterverträge Ausland - mehrjährig"/>
          <xsd:enumeration value="Musterverträge GIZ - Ausland"/>
          <xsd:enumeration value="Musterverträge GIZ - Inland"/>
          <xsd:enumeration value="Musterverträge Private Geldgeber - Ausland"/>
          <xsd:enumeration value="Musterverträge Private Geldgeber - Inland"/>
          <xsd:enumeration value="Muster-Weiterleitungsverträge - Ausland"/>
          <xsd:enumeration value="Muster-Weiterleitungsverträge - Inland"/>
          <xsd:enumeration value="Muster-Zuwendungsverträge Ausland (engl. ein-/mehrjährig)"/>
          <xsd:enumeration value="Muster-Zuwendungsverträge Beispielzuwendungsverträge (engl. ein-/mehrjährig)"/>
          <xsd:enumeration value="Muster-Zuwendungsverträge GIZ (engl. ein-/mehrjährig)"/>
          <xsd:enumeration value="Muster-Zuwendungsverträge Private Geldgeber (engl. ein-/mehrjährig)"/>
          <xsd:enumeration value="Qualitätssicherung"/>
          <xsd:enumeration value="Schulungsunterlagen Zuwendungsrecht"/>
          <xsd:enumeration value="Sonstige PF"/>
          <xsd:enumeration value="Verfahrenshandbuch PF"/>
          <xsd:enumeration value="Vertragsbestandteile"/>
          <xsd:enumeration value="Weitere Verträge"/>
          <xsd:enumeration value="Zuwendungsrecht PF"/>
          <xsd:enumeration value="Zuwendungsverträge"/>
        </xsd:restriction>
      </xsd:simpleType>
    </xsd:element>
    <xsd:element name="Archivierung" ma:index="7" nillable="true" ma:displayName="Archivierung" ma:default="Im Intranet belassen" ma:description="" ma:format="RadioButtons" ma:internalName="Archivierung">
      <xsd:simpleType>
        <xsd:restriction base="dms:Choice">
          <xsd:enumeration value="Im Intranet belassen"/>
          <xsd:enumeration value="Ins Intranetarchiv verschieben"/>
        </xsd:restriction>
      </xsd:simpleType>
    </xsd:element>
    <xsd:element name="a8cd30f18efa4a9085998e5437102ea2" ma:index="10" ma:taxonomy="true" ma:internalName="a8cd30f18efa4a9085998e5437102ea2" ma:taxonomyFieldName="Dokumentenart" ma:displayName="Dokumentenart" ma:readOnly="false" ma:fieldId="{a8cd30f1-8efa-4a90-8599-8e5437102ea2}" ma:sspId="9d6e9239-e4a6-4ca5-9d36-3f8bee75ef81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4de2513dde24d68b445b103284498e1" ma:index="11" ma:taxonomy="true" ma:internalName="m4de2513dde24d68b445b103284498e1" ma:taxonomyFieldName="Schlagwort" ma:displayName="Schlagwort" ma:readOnly="false" ma:fieldId="{64de2513-dde2-4d68-b445-b103284498e1}" ma:taxonomyMulti="true" ma:sspId="9d6e9239-e4a6-4ca5-9d36-3f8bee75ef81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99b078d6ab4915b4ff4d22870f9af8" ma:index="12" nillable="true" ma:taxonomy="true" ma:internalName="ja99b078d6ab4915b4ff4d22870f9af8" ma:taxonomyFieldName="Organisationseinheit" ma:displayName="Organisationseinheit" ma:readOnly="false" ma:fieldId="{3a99b078-d6ab-4915-b4ff-4d22870f9af8}" ma:taxonomyMulti="true" ma:sspId="9d6e9239-e4a6-4ca5-9d36-3f8bee75ef81" ma:termSetId="0ed81661-92d4-42e9-8d0d-4895a66633e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3814e-d6d4-4485-b805-a40de7fd9c3e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description="" ma:hidden="true" ma:list="{0d50d7ee-efbe-4a4a-8210-d2dedcf88dcc}" ma:internalName="TaxCatchAll" ma:showField="CatchAllData" ma:web="b7d3814e-d6d4-4485-b805-a40de7fd9c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8cd30f18efa4a9085998e5437102ea2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 / Formularerläuterungen</TermName>
          <TermId xmlns="http://schemas.microsoft.com/office/infopath/2007/PartnerControls">42e514cf-90f7-4a26-ab9d-263ee3f69356</TermId>
        </TermInfo>
      </Terms>
    </a8cd30f18efa4a9085998e5437102ea2>
    <Thema xmlns="892c9b69-9828-4a2c-9de2-d307c5c31e3e">Qualitätssicherung</Thema>
    <m4de2513dde24d68b445b103284498e1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Projektförderung</TermName>
          <TermId xmlns="http://schemas.microsoft.com/office/infopath/2007/PartnerControls">debfc8b2-62f5-4dc2-be8c-3c839e51ac8a</TermId>
        </TermInfo>
        <TermInfo xmlns="http://schemas.microsoft.com/office/infopath/2007/PartnerControls">
          <TermName xmlns="http://schemas.microsoft.com/office/infopath/2007/PartnerControls">Auswahlen</TermName>
          <TermId xmlns="http://schemas.microsoft.com/office/infopath/2007/PartnerControls">517a4cc8-5442-49ca-92ed-c86963727fe1</TermId>
        </TermInfo>
      </Terms>
    </m4de2513dde24d68b445b103284498e1>
    <TaxCatchAll xmlns="b7d3814e-d6d4-4485-b805-a40de7fd9c3e">
      <Value>217</Value>
      <Value>214</Value>
      <Value>919</Value>
      <Value>182</Value>
    </TaxCatchAll>
    <ja99b078d6ab4915b4ff4d22870f9af8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P11</TermName>
          <TermId xmlns="http://schemas.microsoft.com/office/infopath/2007/PartnerControls">0e76d299-af4f-4335-9951-834bb7cdf72b</TermId>
        </TermInfo>
      </Terms>
    </ja99b078d6ab4915b4ff4d22870f9af8>
    <Archivierung xmlns="892c9b69-9828-4a2c-9de2-d307c5c31e3e">Im Intranet belassen</Archivierung>
    <Kommentar xmlns="892c9b69-9828-4a2c-9de2-d307c5c31e3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5BF33-2F9C-4826-B611-70872347CD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2c9b69-9828-4a2c-9de2-d307c5c31e3e"/>
    <ds:schemaRef ds:uri="b7d3814e-d6d4-4485-b805-a40de7fd9c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F36F8A-B112-4770-9A1A-242E71BFE9D5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b7d3814e-d6d4-4485-b805-a40de7fd9c3e"/>
    <ds:schemaRef ds:uri="http://schemas.openxmlformats.org/package/2006/metadata/core-properties"/>
    <ds:schemaRef ds:uri="http://purl.org/dc/terms/"/>
    <ds:schemaRef ds:uri="892c9b69-9828-4a2c-9de2-d307c5c31e3e"/>
    <ds:schemaRef ds:uri="http://schemas.microsoft.com/office/infopath/2007/PartnerControls"/>
    <ds:schemaRef ds:uri="http://purl.org/dc/dcmitype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BD179DB-AD78-49B5-A29D-CD5619A182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AE5D67-C165-49E1-BEC9-D773FFBDE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7FE8E2AB.dotm</Template>
  <TotalTime>0</TotalTime>
  <Pages>2</Pages>
  <Words>264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Regionale Stellungnahme</vt:lpstr>
    </vt:vector>
  </TitlesOfParts>
  <Company>DAAD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Regionale Stellungnahme</dc:title>
  <dc:creator>il</dc:creator>
  <cp:lastModifiedBy>Christina Schaar</cp:lastModifiedBy>
  <cp:revision>7</cp:revision>
  <cp:lastPrinted>2017-01-18T12:51:00Z</cp:lastPrinted>
  <dcterms:created xsi:type="dcterms:W3CDTF">2020-01-03T10:55:00Z</dcterms:created>
  <dcterms:modified xsi:type="dcterms:W3CDTF">2020-01-09T12:37:00Z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enart">
    <vt:lpwstr>182;#Formular / Formularerläuterungen|42e514cf-90f7-4a26-ab9d-263ee3f69356</vt:lpwstr>
  </property>
  <property fmtid="{D5CDD505-2E9C-101B-9397-08002B2CF9AE}" pid="3" name="ContentTypeId">
    <vt:lpwstr>0x01010054801D07AF821A4F88ED41BD65FA2AA5</vt:lpwstr>
  </property>
  <property fmtid="{D5CDD505-2E9C-101B-9397-08002B2CF9AE}" pid="4" name="Schlagwort">
    <vt:lpwstr>214;#Projektförderung|debfc8b2-62f5-4dc2-be8c-3c839e51ac8a;#217;#Auswahlen|517a4cc8-5442-49ca-92ed-c86963727fe1</vt:lpwstr>
  </property>
  <property fmtid="{D5CDD505-2E9C-101B-9397-08002B2CF9AE}" pid="5" name="Organisationseinheit">
    <vt:lpwstr>919;#P11|0e76d299-af4f-4335-9951-834bb7cdf72b</vt:lpwstr>
  </property>
  <property fmtid="{D5CDD505-2E9C-101B-9397-08002B2CF9AE}" pid="6" name="Archivieren">
    <vt:bool>false</vt:bool>
  </property>
</Properties>
</file>