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C59" w:rsidRDefault="00D12C59" w:rsidP="003D33CB">
      <w:pPr>
        <w:rPr>
          <w:b/>
        </w:rPr>
      </w:pPr>
    </w:p>
    <w:p w:rsidR="003D33CB" w:rsidRPr="00E40B55" w:rsidRDefault="003D33CB" w:rsidP="00D12C59">
      <w:pPr>
        <w:jc w:val="center"/>
        <w:rPr>
          <w:b/>
          <w:sz w:val="24"/>
          <w:szCs w:val="24"/>
        </w:rPr>
      </w:pPr>
      <w:r w:rsidRPr="00E40B55">
        <w:rPr>
          <w:b/>
          <w:sz w:val="24"/>
          <w:szCs w:val="24"/>
        </w:rPr>
        <w:t>Bestätigung über die Vergabe des Dissertationsthemas</w:t>
      </w:r>
      <w:bookmarkStart w:id="0" w:name="_GoBack"/>
      <w:bookmarkEnd w:id="0"/>
    </w:p>
    <w:p w:rsidR="003D33CB" w:rsidRPr="003D33CB" w:rsidRDefault="003D33CB" w:rsidP="003D33CB"/>
    <w:p w:rsidR="003D33CB" w:rsidRPr="003D33CB" w:rsidRDefault="003D33CB" w:rsidP="00D12C59">
      <w:pPr>
        <w:spacing w:after="80"/>
      </w:pPr>
    </w:p>
    <w:p w:rsidR="003D33CB" w:rsidRPr="003D33CB" w:rsidRDefault="003D33CB" w:rsidP="00D12C59">
      <w:pPr>
        <w:spacing w:after="80"/>
      </w:pPr>
      <w:r w:rsidRPr="003D33CB">
        <w:t>Name ____________________________________________________________</w:t>
      </w:r>
      <w:r w:rsidR="00D12C59">
        <w:t>_______</w:t>
      </w:r>
      <w:r w:rsidRPr="003D33CB">
        <w:t>_</w:t>
      </w:r>
    </w:p>
    <w:p w:rsidR="003D33CB" w:rsidRPr="00D12C59" w:rsidRDefault="003D33CB" w:rsidP="00D12C59">
      <w:pPr>
        <w:spacing w:after="80"/>
        <w:rPr>
          <w:sz w:val="20"/>
          <w:szCs w:val="20"/>
        </w:rPr>
      </w:pPr>
      <w:r w:rsidRPr="003D33CB">
        <w:tab/>
      </w:r>
      <w:r w:rsidRPr="00D12C59">
        <w:rPr>
          <w:sz w:val="20"/>
          <w:szCs w:val="20"/>
        </w:rPr>
        <w:t>(des die Arbeit vergebenden und betreuenden Hochschullehrers bzw. der Hochschullehrerin)</w:t>
      </w:r>
    </w:p>
    <w:p w:rsidR="003D33CB" w:rsidRPr="003D33CB" w:rsidRDefault="003D33CB" w:rsidP="00D12C59">
      <w:pPr>
        <w:spacing w:after="80"/>
      </w:pPr>
    </w:p>
    <w:p w:rsidR="003D33CB" w:rsidRPr="003D33CB" w:rsidRDefault="003D33CB" w:rsidP="00D12C59">
      <w:pPr>
        <w:spacing w:after="80"/>
      </w:pPr>
    </w:p>
    <w:p w:rsidR="003D33CB" w:rsidRPr="003D33CB" w:rsidRDefault="003D33CB" w:rsidP="00D12C59">
      <w:pPr>
        <w:spacing w:after="80"/>
      </w:pPr>
      <w:r w:rsidRPr="003D33CB">
        <w:t>Hiermit bestätige ich, dass ich die Dissertation mit dem Thema:</w:t>
      </w:r>
    </w:p>
    <w:p w:rsidR="003D33CB" w:rsidRPr="003D33CB" w:rsidRDefault="003D33CB" w:rsidP="00D12C59">
      <w:pPr>
        <w:spacing w:after="80"/>
      </w:pPr>
    </w:p>
    <w:p w:rsidR="003D33CB" w:rsidRPr="003D33CB" w:rsidRDefault="003D33CB" w:rsidP="00D12C59">
      <w:pPr>
        <w:spacing w:after="80"/>
      </w:pPr>
    </w:p>
    <w:p w:rsidR="003D33CB" w:rsidRPr="003D33CB" w:rsidRDefault="003D33CB" w:rsidP="00D12C59">
      <w:pPr>
        <w:spacing w:after="80"/>
        <w:rPr>
          <w:u w:val="single"/>
        </w:rPr>
      </w:pP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</w:p>
    <w:p w:rsidR="003D33CB" w:rsidRPr="003D33CB" w:rsidRDefault="003D33CB" w:rsidP="00D12C59">
      <w:pPr>
        <w:spacing w:after="80"/>
      </w:pPr>
    </w:p>
    <w:p w:rsidR="003D33CB" w:rsidRPr="003D33CB" w:rsidRDefault="003D33CB" w:rsidP="00D12C59">
      <w:pPr>
        <w:spacing w:after="80"/>
      </w:pPr>
    </w:p>
    <w:p w:rsidR="003D33CB" w:rsidRPr="003D33CB" w:rsidRDefault="003D33CB" w:rsidP="00D12C59">
      <w:pPr>
        <w:spacing w:after="80"/>
        <w:rPr>
          <w:u w:val="single"/>
        </w:rPr>
      </w:pP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</w:p>
    <w:p w:rsidR="003D33CB" w:rsidRPr="003D33CB" w:rsidRDefault="003D33CB" w:rsidP="00D12C59">
      <w:pPr>
        <w:spacing w:after="80"/>
      </w:pPr>
    </w:p>
    <w:p w:rsidR="003D33CB" w:rsidRPr="003D33CB" w:rsidRDefault="003D33CB" w:rsidP="00D12C59">
      <w:pPr>
        <w:spacing w:after="80"/>
      </w:pPr>
    </w:p>
    <w:p w:rsidR="003D33CB" w:rsidRPr="003D33CB" w:rsidRDefault="003D33CB" w:rsidP="00D12C59">
      <w:pPr>
        <w:spacing w:after="80"/>
        <w:rPr>
          <w:u w:val="single"/>
        </w:rPr>
      </w:pP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</w:p>
    <w:p w:rsidR="003D33CB" w:rsidRPr="003D33CB" w:rsidRDefault="003D33CB" w:rsidP="00D12C59">
      <w:pPr>
        <w:spacing w:after="80"/>
      </w:pPr>
    </w:p>
    <w:p w:rsidR="003D33CB" w:rsidRPr="003D33CB" w:rsidRDefault="003D33CB" w:rsidP="00D12C59">
      <w:pPr>
        <w:spacing w:after="80"/>
      </w:pPr>
    </w:p>
    <w:p w:rsidR="003D33CB" w:rsidRPr="003D33CB" w:rsidRDefault="003D33CB" w:rsidP="00D12C59">
      <w:pPr>
        <w:spacing w:after="80"/>
        <w:rPr>
          <w:u w:val="single"/>
        </w:rPr>
      </w:pP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</w:p>
    <w:p w:rsidR="003D33CB" w:rsidRPr="003D33CB" w:rsidRDefault="003D33CB" w:rsidP="00D12C59">
      <w:pPr>
        <w:spacing w:after="80"/>
      </w:pPr>
    </w:p>
    <w:p w:rsidR="003D33CB" w:rsidRPr="003D33CB" w:rsidRDefault="003D33CB" w:rsidP="00D12C59">
      <w:pPr>
        <w:spacing w:after="80"/>
      </w:pPr>
    </w:p>
    <w:p w:rsidR="003D33CB" w:rsidRPr="003D33CB" w:rsidRDefault="003D33CB" w:rsidP="00D12C59">
      <w:pPr>
        <w:spacing w:after="80"/>
      </w:pPr>
      <w:r w:rsidRPr="003D33CB">
        <w:t>am ___________________________________</w:t>
      </w:r>
    </w:p>
    <w:p w:rsidR="003D33CB" w:rsidRPr="003D33CB" w:rsidRDefault="003D33CB" w:rsidP="00D12C59">
      <w:pPr>
        <w:spacing w:after="80"/>
      </w:pPr>
    </w:p>
    <w:p w:rsidR="003D33CB" w:rsidRPr="003D33CB" w:rsidRDefault="003D33CB" w:rsidP="00D12C59">
      <w:pPr>
        <w:spacing w:after="80"/>
      </w:pPr>
    </w:p>
    <w:p w:rsidR="003D33CB" w:rsidRPr="00B1449E" w:rsidRDefault="003D33CB" w:rsidP="00D12C59">
      <w:pPr>
        <w:spacing w:after="80"/>
        <w:rPr>
          <w:sz w:val="20"/>
          <w:szCs w:val="20"/>
        </w:rPr>
      </w:pPr>
      <w:r w:rsidRPr="003D33CB">
        <w:t>an Frau / Herrn _________________________________________</w:t>
      </w:r>
      <w:r w:rsidR="00D12C59">
        <w:t>__________</w:t>
      </w:r>
      <w:r w:rsidRPr="003D33CB">
        <w:t>______</w:t>
      </w:r>
      <w:r w:rsidRPr="003D33CB">
        <w:tab/>
      </w:r>
      <w:proofErr w:type="gramStart"/>
      <w:r w:rsidRPr="003D33CB">
        <w:tab/>
        <w:t xml:space="preserve">  </w:t>
      </w:r>
      <w:r w:rsidRPr="00B1449E">
        <w:rPr>
          <w:sz w:val="20"/>
          <w:szCs w:val="20"/>
        </w:rPr>
        <w:t>(</w:t>
      </w:r>
      <w:proofErr w:type="gramEnd"/>
      <w:r w:rsidRPr="00B1449E">
        <w:rPr>
          <w:sz w:val="20"/>
          <w:szCs w:val="20"/>
        </w:rPr>
        <w:t>Name der Bewerberin, bzw. des Bewerbers)</w:t>
      </w:r>
    </w:p>
    <w:p w:rsidR="003D33CB" w:rsidRPr="003D33CB" w:rsidRDefault="003D33CB" w:rsidP="00D12C59">
      <w:pPr>
        <w:spacing w:after="80"/>
      </w:pPr>
    </w:p>
    <w:p w:rsidR="003D33CB" w:rsidRPr="003D33CB" w:rsidRDefault="003D33CB" w:rsidP="00D12C59">
      <w:pPr>
        <w:spacing w:after="80"/>
      </w:pPr>
      <w:r w:rsidRPr="003D33CB">
        <w:t xml:space="preserve">vergeben habe bzw. vergeben werde und die Arbeit im Rahmen der Prüfungsordnung betreue. </w:t>
      </w:r>
    </w:p>
    <w:p w:rsidR="003D33CB" w:rsidRPr="003D33CB" w:rsidRDefault="003D33CB" w:rsidP="00D12C59">
      <w:pPr>
        <w:spacing w:after="80"/>
      </w:pPr>
    </w:p>
    <w:p w:rsidR="00D12C59" w:rsidRDefault="00D12C59" w:rsidP="00D12C59">
      <w:pPr>
        <w:spacing w:after="80"/>
      </w:pPr>
    </w:p>
    <w:p w:rsidR="00861221" w:rsidRPr="003D33CB" w:rsidRDefault="00861221" w:rsidP="00D12C59">
      <w:pPr>
        <w:spacing w:after="80"/>
      </w:pPr>
    </w:p>
    <w:p w:rsidR="003D33CB" w:rsidRPr="003D33CB" w:rsidRDefault="003D33CB" w:rsidP="00D12C59">
      <w:pPr>
        <w:spacing w:after="80"/>
      </w:pPr>
      <w:r w:rsidRPr="003D33CB">
        <w:t>__________________</w:t>
      </w:r>
      <w:r w:rsidR="00C73B4D">
        <w:t>_____</w:t>
      </w:r>
      <w:r w:rsidRPr="003D33CB">
        <w:t>_</w:t>
      </w:r>
      <w:r w:rsidRPr="003D33CB">
        <w:tab/>
      </w:r>
      <w:r w:rsidRPr="003D33CB">
        <w:tab/>
        <w:t>____________________________________</w:t>
      </w:r>
      <w:r w:rsidR="00D12C59">
        <w:t>___</w:t>
      </w:r>
    </w:p>
    <w:p w:rsidR="00BC504E" w:rsidRDefault="003D33CB" w:rsidP="006B6F01">
      <w:pPr>
        <w:spacing w:after="80"/>
      </w:pPr>
      <w:r w:rsidRPr="00D12C59">
        <w:rPr>
          <w:sz w:val="20"/>
          <w:szCs w:val="20"/>
        </w:rPr>
        <w:t>Ort/Datum</w:t>
      </w:r>
      <w:r w:rsidRPr="00D12C59">
        <w:rPr>
          <w:sz w:val="20"/>
          <w:szCs w:val="20"/>
        </w:rPr>
        <w:tab/>
      </w:r>
      <w:r w:rsidRPr="00D12C59">
        <w:rPr>
          <w:sz w:val="20"/>
          <w:szCs w:val="20"/>
        </w:rPr>
        <w:tab/>
      </w:r>
      <w:r w:rsidRPr="00D12C59">
        <w:rPr>
          <w:sz w:val="20"/>
          <w:szCs w:val="20"/>
        </w:rPr>
        <w:tab/>
      </w:r>
      <w:r w:rsidRPr="00D12C59">
        <w:rPr>
          <w:sz w:val="20"/>
          <w:szCs w:val="20"/>
        </w:rPr>
        <w:tab/>
      </w:r>
      <w:r w:rsidR="00C73B4D">
        <w:rPr>
          <w:sz w:val="20"/>
          <w:szCs w:val="20"/>
        </w:rPr>
        <w:tab/>
      </w:r>
      <w:r w:rsidRPr="00D12C59">
        <w:rPr>
          <w:sz w:val="20"/>
          <w:szCs w:val="20"/>
        </w:rPr>
        <w:t>Unterschrift (mit Stempel)</w:t>
      </w:r>
    </w:p>
    <w:sectPr w:rsidR="00BC504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3CB" w:rsidRDefault="003D33CB">
      <w:r>
        <w:separator/>
      </w:r>
    </w:p>
  </w:endnote>
  <w:endnote w:type="continuationSeparator" w:id="0">
    <w:p w:rsidR="003D33CB" w:rsidRDefault="003D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A2E" w:rsidRDefault="00765A2E" w:rsidP="00765A2E">
    <w:pPr>
      <w:pStyle w:val="Fuzeile"/>
      <w:pBdr>
        <w:top w:val="single" w:sz="4" w:space="9" w:color="auto"/>
      </w:pBdr>
      <w:ind w:left="-426" w:right="-426"/>
      <w:rPr>
        <w:rStyle w:val="Hervorhebung"/>
        <w:rFonts w:ascii="Arial" w:hAnsi="Arial" w:cs="Arial"/>
        <w:i w:val="0"/>
        <w:iCs w:val="0"/>
        <w:sz w:val="16"/>
        <w:szCs w:val="16"/>
        <w:lang w:val="es-ES"/>
      </w:rPr>
    </w:pPr>
    <w:bookmarkStart w:id="1" w:name="_Hlk512241947"/>
    <w:bookmarkStart w:id="2" w:name="_Hlk512241946"/>
    <w:bookmarkStart w:id="3" w:name="_Hlk512241945"/>
    <w:r>
      <w:rPr>
        <w:rFonts w:ascii="Arial" w:hAnsi="Arial" w:cs="Arial"/>
        <w:color w:val="808080"/>
        <w:spacing w:val="-4"/>
        <w:sz w:val="16"/>
      </w:rPr>
      <w:t>ST11 – VD13 – Bestätigung über die Vergabe des Dissertationsthemas – 01</w:t>
    </w:r>
    <w:r w:rsidR="006B6F01">
      <w:rPr>
        <w:rFonts w:ascii="Arial" w:hAnsi="Arial" w:cs="Arial"/>
        <w:color w:val="808080"/>
        <w:spacing w:val="-4"/>
        <w:sz w:val="16"/>
      </w:rPr>
      <w:t>/</w:t>
    </w:r>
    <w:r>
      <w:rPr>
        <w:rFonts w:ascii="Arial" w:hAnsi="Arial" w:cs="Arial"/>
        <w:color w:val="808080"/>
        <w:spacing w:val="-4"/>
        <w:sz w:val="16"/>
      </w:rPr>
      <w:t xml:space="preserve">2013 </w:t>
    </w:r>
    <w:r>
      <w:rPr>
        <w:rFonts w:ascii="Arial" w:hAnsi="Arial" w:cs="Arial"/>
        <w:color w:val="808080"/>
        <w:spacing w:val="-4"/>
        <w:sz w:val="16"/>
      </w:rPr>
      <w:tab/>
    </w:r>
    <w:r>
      <w:rPr>
        <w:rFonts w:ascii="Arial" w:hAnsi="Arial" w:cs="Arial"/>
        <w:color w:val="808080"/>
        <w:spacing w:val="-4"/>
        <w:sz w:val="16"/>
      </w:rPr>
      <w:tab/>
    </w:r>
    <w:r>
      <w:rPr>
        <w:rFonts w:ascii="Arial" w:hAnsi="Arial" w:cs="Arial"/>
        <w:color w:val="808080"/>
        <w:spacing w:val="-4"/>
        <w:sz w:val="16"/>
      </w:rPr>
      <w:tab/>
    </w:r>
    <w:r>
      <w:rPr>
        <w:rFonts w:ascii="Arial" w:hAnsi="Arial" w:cs="Arial"/>
        <w:color w:val="808080"/>
        <w:spacing w:val="-4"/>
        <w:sz w:val="16"/>
      </w:rPr>
      <w:tab/>
      <w:t xml:space="preserve">Seite </w:t>
    </w:r>
    <w:r>
      <w:fldChar w:fldCharType="begin"/>
    </w:r>
    <w:r>
      <w:rPr>
        <w:rFonts w:ascii="Arial" w:hAnsi="Arial" w:cs="Arial"/>
        <w:color w:val="808080"/>
        <w:spacing w:val="-4"/>
        <w:sz w:val="16"/>
      </w:rPr>
      <w:instrText>PAGE</w:instrText>
    </w:r>
    <w:r>
      <w:fldChar w:fldCharType="separate"/>
    </w:r>
    <w:r w:rsidR="00D87E0E">
      <w:rPr>
        <w:rFonts w:ascii="Arial" w:hAnsi="Arial" w:cs="Arial"/>
        <w:noProof/>
        <w:color w:val="808080"/>
        <w:spacing w:val="-4"/>
        <w:sz w:val="16"/>
      </w:rPr>
      <w:t>1</w:t>
    </w:r>
    <w:r>
      <w:fldChar w:fldCharType="end"/>
    </w:r>
    <w:r>
      <w:rPr>
        <w:rFonts w:ascii="Arial" w:hAnsi="Arial" w:cs="Arial"/>
        <w:color w:val="808080"/>
        <w:spacing w:val="-4"/>
        <w:sz w:val="16"/>
      </w:rPr>
      <w:t xml:space="preserve"> von 1</w:t>
    </w:r>
  </w:p>
  <w:bookmarkEnd w:id="1"/>
  <w:bookmarkEnd w:id="2"/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3CB" w:rsidRDefault="003D33CB">
      <w:r>
        <w:separator/>
      </w:r>
    </w:p>
  </w:footnote>
  <w:footnote w:type="continuationSeparator" w:id="0">
    <w:p w:rsidR="003D33CB" w:rsidRDefault="003D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25"/>
      <w:gridCol w:w="4876"/>
    </w:tblGrid>
    <w:tr w:rsidR="00D87E0E" w:rsidTr="00D87E0E">
      <w:trPr>
        <w:trHeight w:hRule="exact" w:val="720"/>
      </w:trPr>
      <w:tc>
        <w:tcPr>
          <w:tcW w:w="2325" w:type="dxa"/>
          <w:hideMark/>
        </w:tcPr>
        <w:p w:rsidR="00D87E0E" w:rsidRDefault="00D87E0E" w:rsidP="00D87E0E">
          <w:pPr>
            <w:keepNext/>
            <w:spacing w:after="0"/>
            <w:outlineLvl w:val="4"/>
            <w:rPr>
              <w:rFonts w:ascii="Arial" w:hAnsi="Arial" w:cs="Arial"/>
              <w:b/>
              <w:color w:val="548DD4" w:themeColor="text2" w:themeTint="99"/>
              <w:sz w:val="60"/>
              <w:szCs w:val="24"/>
            </w:rPr>
          </w:pPr>
          <w:r>
            <w:rPr>
              <w:rFonts w:ascii="Arial" w:hAnsi="Arial" w:cs="Arial"/>
              <w:b/>
              <w:color w:val="548DD4" w:themeColor="text2" w:themeTint="99"/>
              <w:sz w:val="60"/>
              <w:szCs w:val="24"/>
            </w:rPr>
            <w:t>DAAD</w:t>
          </w:r>
        </w:p>
      </w:tc>
      <w:tc>
        <w:tcPr>
          <w:tcW w:w="4876" w:type="dxa"/>
          <w:hideMark/>
        </w:tcPr>
        <w:p w:rsidR="00D87E0E" w:rsidRDefault="00D87E0E" w:rsidP="00D87E0E">
          <w:pPr>
            <w:tabs>
              <w:tab w:val="right" w:pos="4876"/>
            </w:tabs>
            <w:spacing w:before="120" w:after="0" w:line="240" w:lineRule="exact"/>
            <w:outlineLvl w:val="1"/>
            <w:rPr>
              <w:rFonts w:ascii="Arial" w:hAnsi="Arial" w:cs="Arial"/>
              <w:spacing w:val="1"/>
              <w:sz w:val="24"/>
              <w:szCs w:val="24"/>
            </w:rPr>
          </w:pPr>
          <w:r>
            <w:rPr>
              <w:rFonts w:ascii="Arial" w:hAnsi="Arial" w:cs="Arial"/>
              <w:spacing w:val="1"/>
              <w:sz w:val="24"/>
              <w:szCs w:val="24"/>
            </w:rPr>
            <w:t>Deutscher</w:t>
          </w:r>
          <w:r>
            <w:rPr>
              <w:rFonts w:ascii="Arial" w:hAnsi="Arial" w:cs="Arial"/>
              <w:spacing w:val="8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pacing w:val="1"/>
              <w:sz w:val="24"/>
              <w:szCs w:val="24"/>
            </w:rPr>
            <w:t>Akademischer</w:t>
          </w:r>
          <w:r>
            <w:rPr>
              <w:rFonts w:ascii="Arial" w:hAnsi="Arial" w:cs="Arial"/>
              <w:spacing w:val="6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pacing w:val="1"/>
              <w:sz w:val="24"/>
              <w:szCs w:val="24"/>
            </w:rPr>
            <w:t>Austauschdienst</w:t>
          </w:r>
        </w:p>
        <w:p w:rsidR="00D87E0E" w:rsidRDefault="00D87E0E" w:rsidP="00D87E0E">
          <w:pPr>
            <w:tabs>
              <w:tab w:val="right" w:pos="4876"/>
            </w:tabs>
            <w:spacing w:before="40" w:after="0" w:line="240" w:lineRule="exact"/>
            <w:outlineLvl w:val="1"/>
            <w:rPr>
              <w:rFonts w:ascii="Arial" w:hAnsi="Arial" w:cs="Arial"/>
              <w:b/>
              <w:color w:val="548DD4" w:themeColor="text2" w:themeTint="99"/>
              <w:sz w:val="24"/>
              <w:szCs w:val="24"/>
            </w:rPr>
          </w:pPr>
          <w:r>
            <w:rPr>
              <w:rFonts w:ascii="Arial" w:hAnsi="Arial" w:cs="Arial"/>
              <w:spacing w:val="1"/>
              <w:sz w:val="24"/>
              <w:szCs w:val="24"/>
            </w:rPr>
            <w:t>German</w:t>
          </w:r>
          <w:r>
            <w:rPr>
              <w:rFonts w:ascii="Arial" w:hAnsi="Arial" w:cs="Arial"/>
              <w:spacing w:val="6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pacing w:val="1"/>
              <w:sz w:val="24"/>
              <w:szCs w:val="24"/>
            </w:rPr>
            <w:t>Academic</w:t>
          </w:r>
          <w:r>
            <w:rPr>
              <w:rFonts w:ascii="Arial" w:hAnsi="Arial" w:cs="Arial"/>
              <w:spacing w:val="6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pacing w:val="1"/>
              <w:sz w:val="24"/>
              <w:szCs w:val="24"/>
            </w:rPr>
            <w:t>Exchange</w:t>
          </w:r>
          <w:r>
            <w:rPr>
              <w:rFonts w:ascii="Arial" w:hAnsi="Arial" w:cs="Arial"/>
              <w:spacing w:val="6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pacing w:val="1"/>
              <w:sz w:val="24"/>
              <w:szCs w:val="24"/>
            </w:rPr>
            <w:t xml:space="preserve">Service </w:t>
          </w:r>
        </w:p>
      </w:tc>
    </w:tr>
  </w:tbl>
  <w:p w:rsidR="00700406" w:rsidRDefault="00700406" w:rsidP="00765A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CB"/>
    <w:rsid w:val="00066BD0"/>
    <w:rsid w:val="003D33CB"/>
    <w:rsid w:val="004053AB"/>
    <w:rsid w:val="005D73AC"/>
    <w:rsid w:val="006B6F01"/>
    <w:rsid w:val="00700406"/>
    <w:rsid w:val="00765A2E"/>
    <w:rsid w:val="00861221"/>
    <w:rsid w:val="008B6976"/>
    <w:rsid w:val="00A76D27"/>
    <w:rsid w:val="00AB1678"/>
    <w:rsid w:val="00AF697E"/>
    <w:rsid w:val="00B1449E"/>
    <w:rsid w:val="00B85FB9"/>
    <w:rsid w:val="00BC504E"/>
    <w:rsid w:val="00BF52DD"/>
    <w:rsid w:val="00C73B4D"/>
    <w:rsid w:val="00CC42A1"/>
    <w:rsid w:val="00D12C59"/>
    <w:rsid w:val="00D748D8"/>
    <w:rsid w:val="00D87E0E"/>
    <w:rsid w:val="00E40B55"/>
    <w:rsid w:val="00E72399"/>
    <w:rsid w:val="00E746D8"/>
    <w:rsid w:val="00F5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D972B1-E863-45E6-9A3A-75489223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76D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Arial" w:hAnsi="Arial" w:cs="Arial"/>
      <w:dstrike w:val="0"/>
      <w:color w:val="1177A4"/>
      <w:u w:val="none"/>
      <w:effect w:val="none"/>
    </w:rPr>
  </w:style>
  <w:style w:type="character" w:styleId="BesuchterLink">
    <w:name w:val="FollowedHyperlink"/>
    <w:basedOn w:val="Absatz-Standardschriftart"/>
    <w:rPr>
      <w:rFonts w:ascii="Arial" w:hAnsi="Arial"/>
      <w:color w:val="1177A4"/>
      <w:sz w:val="22"/>
      <w:u w:val="none"/>
    </w:rPr>
  </w:style>
  <w:style w:type="paragraph" w:styleId="Sprechblasentext">
    <w:name w:val="Balloon Text"/>
    <w:basedOn w:val="Standard"/>
    <w:link w:val="SprechblasentextZchn"/>
    <w:rsid w:val="00066BD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6BD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5A2E"/>
  </w:style>
  <w:style w:type="character" w:styleId="Hervorhebung">
    <w:name w:val="Emphasis"/>
    <w:basedOn w:val="Absatz-Standardschriftart"/>
    <w:qFormat/>
    <w:rsid w:val="00765A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AA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A009942E.dotm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Schlicht</dc:creator>
  <cp:lastModifiedBy>Hannelore Caillaud</cp:lastModifiedBy>
  <cp:revision>6</cp:revision>
  <cp:lastPrinted>2015-06-01T14:37:00Z</cp:lastPrinted>
  <dcterms:created xsi:type="dcterms:W3CDTF">2018-04-23T08:46:00Z</dcterms:created>
  <dcterms:modified xsi:type="dcterms:W3CDTF">2018-06-07T11:26:00Z</dcterms:modified>
</cp:coreProperties>
</file>