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FC" w:rsidRPr="00461245" w:rsidRDefault="000E5E95">
      <w:pPr>
        <w:pStyle w:val="Titel"/>
      </w:pPr>
      <w:r w:rsidRPr="00461245">
        <w:t xml:space="preserve">Fragebogen </w:t>
      </w:r>
      <w:r w:rsidR="005238E3" w:rsidRPr="00461245">
        <w:t xml:space="preserve">zur </w:t>
      </w:r>
      <w:r w:rsidR="00077BE7" w:rsidRPr="00461245">
        <w:t>Teilnahme am</w:t>
      </w:r>
    </w:p>
    <w:p w:rsidR="000E5E95" w:rsidRPr="00461245" w:rsidRDefault="005238E3">
      <w:pPr>
        <w:pStyle w:val="Titel"/>
      </w:pPr>
      <w:r w:rsidRPr="00461245">
        <w:t>Ortslektorenprogramm des DAAD</w:t>
      </w:r>
    </w:p>
    <w:p w:rsidR="00B678C4" w:rsidRPr="00461245" w:rsidRDefault="00B678C4" w:rsidP="00CE036D">
      <w:pPr>
        <w:pStyle w:val="Titel"/>
        <w:jc w:val="both"/>
        <w:rPr>
          <w:b w:val="0"/>
          <w:sz w:val="20"/>
          <w:szCs w:val="20"/>
        </w:rPr>
      </w:pPr>
    </w:p>
    <w:p w:rsidR="00FF6F60" w:rsidRDefault="006F74FC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 w:rsidRPr="00461245">
        <w:rPr>
          <w:b w:val="0"/>
          <w:sz w:val="20"/>
          <w:szCs w:val="20"/>
        </w:rPr>
        <w:t xml:space="preserve">Um im Rahmen des </w:t>
      </w:r>
      <w:r w:rsidRPr="00967E15">
        <w:rPr>
          <w:b w:val="0"/>
          <w:sz w:val="20"/>
          <w:szCs w:val="20"/>
        </w:rPr>
        <w:t>Ortslektorenprogramms des DAAD</w:t>
      </w:r>
      <w:r w:rsidRPr="00461245">
        <w:rPr>
          <w:b w:val="0"/>
          <w:sz w:val="20"/>
          <w:szCs w:val="20"/>
        </w:rPr>
        <w:t xml:space="preserve"> gefö</w:t>
      </w:r>
      <w:r w:rsidR="00F7184D" w:rsidRPr="00461245">
        <w:rPr>
          <w:b w:val="0"/>
          <w:sz w:val="20"/>
          <w:szCs w:val="20"/>
        </w:rPr>
        <w:t>r</w:t>
      </w:r>
      <w:r w:rsidRPr="00461245">
        <w:rPr>
          <w:b w:val="0"/>
          <w:sz w:val="20"/>
          <w:szCs w:val="20"/>
        </w:rPr>
        <w:t xml:space="preserve">dert werden zu können, </w:t>
      </w:r>
      <w:r w:rsidR="008D5059" w:rsidRPr="00461245">
        <w:rPr>
          <w:b w:val="0"/>
          <w:sz w:val="20"/>
          <w:szCs w:val="20"/>
        </w:rPr>
        <w:t>beantworten Sie bitte die folgenden Fragen</w:t>
      </w:r>
      <w:r w:rsidRPr="00461245">
        <w:rPr>
          <w:b w:val="0"/>
          <w:sz w:val="20"/>
          <w:szCs w:val="20"/>
        </w:rPr>
        <w:t xml:space="preserve">. Ihre Angaben </w:t>
      </w:r>
      <w:r w:rsidR="005D285D" w:rsidRPr="00461245">
        <w:rPr>
          <w:b w:val="0"/>
          <w:sz w:val="20"/>
          <w:szCs w:val="20"/>
        </w:rPr>
        <w:t xml:space="preserve">unterliegen </w:t>
      </w:r>
      <w:r w:rsidR="00F7184D" w:rsidRPr="00461245">
        <w:rPr>
          <w:b w:val="0"/>
          <w:sz w:val="20"/>
          <w:szCs w:val="20"/>
        </w:rPr>
        <w:t xml:space="preserve">selbstverständlich </w:t>
      </w:r>
      <w:r w:rsidR="005D285D" w:rsidRPr="00461245">
        <w:rPr>
          <w:b w:val="0"/>
          <w:sz w:val="20"/>
          <w:szCs w:val="20"/>
        </w:rPr>
        <w:t>dem Datenschutz</w:t>
      </w:r>
      <w:r w:rsidR="00D143D0" w:rsidRPr="00461245">
        <w:rPr>
          <w:b w:val="0"/>
          <w:sz w:val="20"/>
          <w:szCs w:val="20"/>
        </w:rPr>
        <w:t>.</w:t>
      </w:r>
      <w:r w:rsidR="00FF6F60">
        <w:rPr>
          <w:b w:val="0"/>
          <w:sz w:val="20"/>
          <w:szCs w:val="20"/>
        </w:rPr>
        <w:t xml:space="preserve"> </w:t>
      </w:r>
    </w:p>
    <w:p w:rsidR="005F2A10" w:rsidRDefault="00EE0942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bookmarkStart w:id="0" w:name="_Hlk452389"/>
      <w:r>
        <w:rPr>
          <w:b w:val="0"/>
          <w:sz w:val="20"/>
          <w:szCs w:val="20"/>
        </w:rPr>
        <w:t>Die Datenschutzhinweise</w:t>
      </w:r>
    </w:p>
    <w:p w:rsidR="00A571B3" w:rsidRDefault="00A571B3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Hyperlink"/>
          <w:b w:val="0"/>
          <w:sz w:val="20"/>
          <w:szCs w:val="20"/>
        </w:rPr>
      </w:pPr>
      <w:hyperlink r:id="rId8" w:history="1">
        <w:r w:rsidRPr="004763A2">
          <w:rPr>
            <w:rStyle w:val="Hyperlink"/>
            <w:b w:val="0"/>
            <w:sz w:val="20"/>
            <w:szCs w:val="20"/>
          </w:rPr>
          <w:t>https://www.daad.de/medien/portal-ortslektoren-public/datenschutzhinweise_ol_programm.pdf</w:t>
        </w:r>
      </w:hyperlink>
    </w:p>
    <w:p w:rsidR="006F74FC" w:rsidRPr="00967E15" w:rsidRDefault="00EE0942" w:rsidP="00B678C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habe ich zur Kenntnis genommen</w:t>
      </w:r>
      <w:r w:rsidR="00AC4FF5" w:rsidRPr="00967E15">
        <w:rPr>
          <w:b w:val="0"/>
          <w:sz w:val="20"/>
          <w:szCs w:val="20"/>
        </w:rPr>
        <w:t xml:space="preserve"> </w:t>
      </w:r>
      <w:bookmarkStart w:id="1" w:name="_GoBack"/>
      <w:r w:rsidR="00FF6F60" w:rsidRPr="004612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F60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="00FF6F60" w:rsidRPr="00461245">
        <w:rPr>
          <w:rFonts w:ascii="Arial" w:hAnsi="Arial" w:cs="Arial"/>
          <w:sz w:val="22"/>
          <w:szCs w:val="22"/>
        </w:rPr>
        <w:fldChar w:fldCharType="end"/>
      </w:r>
      <w:bookmarkEnd w:id="1"/>
      <w:r w:rsidR="00FF6F60">
        <w:rPr>
          <w:rFonts w:ascii="Arial" w:hAnsi="Arial" w:cs="Arial"/>
          <w:sz w:val="22"/>
          <w:szCs w:val="22"/>
        </w:rPr>
        <w:t xml:space="preserve"> ja</w:t>
      </w:r>
    </w:p>
    <w:bookmarkEnd w:id="0"/>
    <w:p w:rsidR="0041550B" w:rsidRPr="00D2143D" w:rsidRDefault="00B678C4" w:rsidP="00967E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 w:val="0"/>
          <w:sz w:val="20"/>
          <w:szCs w:val="20"/>
        </w:rPr>
      </w:pPr>
      <w:r w:rsidRPr="00967E15">
        <w:rPr>
          <w:b w:val="0"/>
          <w:sz w:val="20"/>
          <w:szCs w:val="20"/>
        </w:rPr>
        <w:t>Bitte beachten Sie:</w:t>
      </w:r>
      <w:r w:rsidR="00D2143D">
        <w:rPr>
          <w:b w:val="0"/>
          <w:sz w:val="20"/>
          <w:szCs w:val="20"/>
        </w:rPr>
        <w:t xml:space="preserve"> </w:t>
      </w:r>
      <w:r w:rsidRPr="00967E15">
        <w:rPr>
          <w:b w:val="0"/>
          <w:sz w:val="20"/>
          <w:szCs w:val="20"/>
        </w:rPr>
        <w:t>Das Ortslektorenprogramm des DAAD richtet sich</w:t>
      </w:r>
      <w:r w:rsidRPr="00461245">
        <w:rPr>
          <w:sz w:val="20"/>
          <w:szCs w:val="20"/>
        </w:rPr>
        <w:t xml:space="preserve"> nur an</w:t>
      </w:r>
      <w:r w:rsidR="00D143D0" w:rsidRPr="00461245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>deutsche Lehrkräfte</w:t>
      </w:r>
      <w:r w:rsidR="00ED3FC6" w:rsidRPr="00461245">
        <w:rPr>
          <w:b w:val="0"/>
          <w:sz w:val="20"/>
          <w:szCs w:val="20"/>
        </w:rPr>
        <w:t xml:space="preserve"> (Staatsbürgerschaft deutsch)</w:t>
      </w:r>
      <w:r w:rsidR="00D143D0" w:rsidRPr="00461245">
        <w:rPr>
          <w:sz w:val="20"/>
          <w:szCs w:val="20"/>
        </w:rPr>
        <w:t xml:space="preserve">, die ohne </w:t>
      </w:r>
      <w:r w:rsidR="005279B0" w:rsidRPr="00461245">
        <w:rPr>
          <w:sz w:val="20"/>
          <w:szCs w:val="20"/>
        </w:rPr>
        <w:t xml:space="preserve">aktuelle </w:t>
      </w:r>
      <w:r w:rsidR="00D143D0" w:rsidRPr="00461245">
        <w:rPr>
          <w:sz w:val="20"/>
          <w:szCs w:val="20"/>
        </w:rPr>
        <w:t xml:space="preserve">Förderung durch den DAAD oder </w:t>
      </w:r>
      <w:r w:rsidR="00B2565F" w:rsidRPr="00461245">
        <w:rPr>
          <w:sz w:val="20"/>
          <w:szCs w:val="20"/>
        </w:rPr>
        <w:t xml:space="preserve">einer </w:t>
      </w:r>
      <w:r w:rsidR="00D143D0" w:rsidRPr="00461245">
        <w:rPr>
          <w:sz w:val="20"/>
          <w:szCs w:val="20"/>
        </w:rPr>
        <w:t>andere</w:t>
      </w:r>
      <w:r w:rsidR="00B2565F" w:rsidRPr="00461245">
        <w:rPr>
          <w:sz w:val="20"/>
          <w:szCs w:val="20"/>
        </w:rPr>
        <w:t>n deutschen</w:t>
      </w:r>
      <w:r w:rsidR="00D143D0" w:rsidRPr="00461245">
        <w:rPr>
          <w:sz w:val="20"/>
          <w:szCs w:val="20"/>
        </w:rPr>
        <w:t xml:space="preserve"> Organisation </w:t>
      </w:r>
      <w:r w:rsidR="00D143D0" w:rsidRPr="00461245">
        <w:rPr>
          <w:b w:val="0"/>
          <w:sz w:val="20"/>
          <w:szCs w:val="20"/>
        </w:rPr>
        <w:t>an Hochschulen im Ausland</w:t>
      </w:r>
      <w:r w:rsidR="00D143D0" w:rsidRPr="00461245">
        <w:rPr>
          <w:sz w:val="20"/>
          <w:szCs w:val="20"/>
        </w:rPr>
        <w:t xml:space="preserve"> tätig sind. </w:t>
      </w:r>
      <w:r w:rsidR="00D143D0" w:rsidRPr="00D2143D">
        <w:rPr>
          <w:b w:val="0"/>
          <w:sz w:val="20"/>
          <w:szCs w:val="20"/>
        </w:rPr>
        <w:t>Ihre</w:t>
      </w:r>
      <w:r w:rsidR="00D143D0" w:rsidRPr="00461245">
        <w:rPr>
          <w:sz w:val="20"/>
          <w:szCs w:val="20"/>
        </w:rPr>
        <w:t xml:space="preserve"> </w:t>
      </w:r>
      <w:r w:rsidR="00D143D0" w:rsidRPr="00461245">
        <w:rPr>
          <w:b w:val="0"/>
          <w:sz w:val="20"/>
          <w:szCs w:val="20"/>
        </w:rPr>
        <w:t>Muttersprache ist Deutsch</w:t>
      </w:r>
      <w:r w:rsidR="00D143D0" w:rsidRPr="00461245">
        <w:rPr>
          <w:sz w:val="20"/>
          <w:szCs w:val="20"/>
        </w:rPr>
        <w:t>. Sie unterrichten in der Regel deutsche Sprache und Landeskunde, vertreten aber auch die germanistischen Teildisziplinen; sie bilden Deutschlehrer aus; sie vertreten auch andere Fächer mit Deutschlandbezug, z.B. deutsche Geschichte, allgemeine Deutschlandstudien.</w:t>
      </w:r>
      <w:r w:rsidR="0041550B" w:rsidRPr="00461245">
        <w:rPr>
          <w:sz w:val="20"/>
          <w:szCs w:val="20"/>
        </w:rPr>
        <w:t xml:space="preserve"> </w:t>
      </w:r>
    </w:p>
    <w:p w:rsidR="00142039" w:rsidRPr="00461245" w:rsidRDefault="00142039" w:rsidP="0041550B">
      <w:pPr>
        <w:rPr>
          <w:rFonts w:ascii="Univers" w:hAnsi="Univers"/>
          <w:b/>
          <w:sz w:val="22"/>
          <w:szCs w:val="22"/>
        </w:rPr>
      </w:pPr>
    </w:p>
    <w:p w:rsidR="00D143D0" w:rsidRPr="00461245" w:rsidRDefault="00B2565F" w:rsidP="00CE036D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 xml:space="preserve">I. </w:t>
      </w:r>
      <w:r w:rsidR="00077BE7" w:rsidRPr="00461245">
        <w:rPr>
          <w:rFonts w:ascii="Univers" w:hAnsi="Univers"/>
          <w:b/>
          <w:sz w:val="22"/>
          <w:szCs w:val="22"/>
        </w:rPr>
        <w:t>Z</w:t>
      </w:r>
      <w:r w:rsidRPr="00461245">
        <w:rPr>
          <w:rFonts w:ascii="Univers" w:hAnsi="Univers"/>
          <w:b/>
          <w:sz w:val="22"/>
          <w:szCs w:val="22"/>
        </w:rPr>
        <w:t>u</w:t>
      </w:r>
      <w:r w:rsidR="006334FE" w:rsidRPr="00461245">
        <w:rPr>
          <w:rFonts w:ascii="Univers" w:hAnsi="Univers"/>
          <w:b/>
          <w:sz w:val="22"/>
          <w:szCs w:val="22"/>
        </w:rPr>
        <w:t xml:space="preserve"> Ihre</w:t>
      </w:r>
      <w:r w:rsidRPr="00461245">
        <w:rPr>
          <w:rFonts w:ascii="Univers" w:hAnsi="Univers"/>
          <w:b/>
          <w:sz w:val="22"/>
          <w:szCs w:val="22"/>
        </w:rPr>
        <w:t>r Person</w:t>
      </w:r>
    </w:p>
    <w:p w:rsidR="00F32FD0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Name (inkl. Titel)</w:t>
      </w:r>
      <w:r w:rsidRPr="00461245">
        <w:rPr>
          <w:rFonts w:ascii="Arial" w:hAnsi="Arial" w:cs="Arial"/>
          <w:sz w:val="22"/>
          <w:szCs w:val="22"/>
        </w:rPr>
        <w:t>:</w:t>
      </w:r>
      <w:r w:rsidR="00F32FD0" w:rsidRPr="00461245">
        <w:rPr>
          <w:rFonts w:ascii="Arial" w:hAnsi="Arial" w:cs="Arial"/>
          <w:sz w:val="22"/>
          <w:szCs w:val="22"/>
        </w:rPr>
        <w:t xml:space="preserve"> </w:t>
      </w:r>
      <w:bookmarkStart w:id="2" w:name="Text1"/>
      <w:r w:rsidR="00F32FD0" w:rsidRPr="00461245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="00F32FD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F32FD0" w:rsidRPr="00461245">
        <w:rPr>
          <w:rFonts w:ascii="Arial" w:hAnsi="Arial" w:cs="Arial"/>
          <w:sz w:val="22"/>
          <w:szCs w:val="22"/>
        </w:rPr>
      </w:r>
      <w:r w:rsidR="00F32FD0" w:rsidRPr="00461245">
        <w:rPr>
          <w:rFonts w:ascii="Arial" w:hAnsi="Arial" w:cs="Arial"/>
          <w:sz w:val="22"/>
          <w:szCs w:val="22"/>
        </w:rPr>
        <w:fldChar w:fldCharType="separate"/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noProof/>
          <w:sz w:val="22"/>
          <w:szCs w:val="22"/>
        </w:rPr>
        <w:t> </w:t>
      </w:r>
      <w:r w:rsidR="00F32FD0" w:rsidRPr="00461245">
        <w:rPr>
          <w:rFonts w:ascii="Arial" w:hAnsi="Arial" w:cs="Arial"/>
          <w:sz w:val="22"/>
          <w:szCs w:val="22"/>
        </w:rPr>
        <w:fldChar w:fldCharType="end"/>
      </w:r>
      <w:bookmarkEnd w:id="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77BE7" w:rsidRPr="00461245" w:rsidRDefault="00B678C4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 xml:space="preserve">falls davon </w:t>
      </w:r>
      <w:r w:rsidR="005279B0" w:rsidRPr="00461245">
        <w:rPr>
          <w:rFonts w:ascii="Arial" w:hAnsi="Arial" w:cs="Arial"/>
          <w:i/>
          <w:sz w:val="22"/>
          <w:szCs w:val="22"/>
        </w:rPr>
        <w:t>abweichend, vollständige Anrede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" w:name="Text87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279B0" w:rsidRPr="00461245" w:rsidRDefault="005279B0" w:rsidP="005279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Geburtsdatum</w:t>
      </w:r>
      <w:r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:rsidR="00E31294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Hochschule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="00803F1A" w:rsidRPr="00461245">
        <w:rPr>
          <w:rFonts w:ascii="Arial" w:hAnsi="Arial" w:cs="Arial"/>
          <w:i/>
          <w:sz w:val="22"/>
          <w:szCs w:val="22"/>
        </w:rPr>
        <w:t xml:space="preserve">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5"/>
      <w:r w:rsidR="00BD6F24" w:rsidRPr="00461245">
        <w:rPr>
          <w:rFonts w:ascii="Arial" w:hAnsi="Arial" w:cs="Arial"/>
          <w:sz w:val="22"/>
          <w:szCs w:val="22"/>
        </w:rPr>
        <w:t xml:space="preserve"> </w:t>
      </w:r>
    </w:p>
    <w:p w:rsidR="00803F1A" w:rsidRPr="00461245" w:rsidRDefault="00BD6F24" w:rsidP="00077BE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URL der Hochschule: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B678C4" w:rsidRPr="00461245" w:rsidRDefault="00B678C4" w:rsidP="00B678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Abteilung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bookmarkStart w:id="6" w:name="Text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077BE7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Ort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bookmarkStart w:id="7" w:name="Text2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678C4" w:rsidRPr="00461245" w:rsidRDefault="005279B0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Land</w:t>
      </w:r>
      <w:r w:rsidRPr="00461245">
        <w:rPr>
          <w:rFonts w:ascii="Arial" w:hAnsi="Arial" w:cs="Arial"/>
          <w:sz w:val="22"/>
          <w:szCs w:val="22"/>
        </w:rPr>
        <w:t>:</w:t>
      </w:r>
      <w:r w:rsidR="00B678C4" w:rsidRPr="00461245">
        <w:rPr>
          <w:rFonts w:ascii="Arial" w:hAnsi="Arial" w:cs="Arial"/>
          <w:i/>
          <w:sz w:val="22"/>
          <w:szCs w:val="22"/>
        </w:rPr>
        <w:t xml:space="preserve"> </w:t>
      </w:r>
      <w:r w:rsidR="00B678C4" w:rsidRPr="00461245"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="00B678C4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678C4" w:rsidRPr="00461245">
        <w:rPr>
          <w:rFonts w:ascii="Arial" w:hAnsi="Arial" w:cs="Arial"/>
          <w:sz w:val="22"/>
          <w:szCs w:val="22"/>
        </w:rPr>
      </w:r>
      <w:r w:rsidR="00B678C4" w:rsidRPr="00461245">
        <w:rPr>
          <w:rFonts w:ascii="Arial" w:hAnsi="Arial" w:cs="Arial"/>
          <w:sz w:val="22"/>
          <w:szCs w:val="22"/>
        </w:rPr>
        <w:fldChar w:fldCharType="separate"/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077BE7" w:rsidRPr="00461245" w:rsidRDefault="0041550B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Ihre </w:t>
      </w:r>
      <w:r w:rsidR="00077BE7" w:rsidRPr="00461245">
        <w:rPr>
          <w:rFonts w:ascii="Arial" w:hAnsi="Arial" w:cs="Arial"/>
          <w:i/>
          <w:sz w:val="22"/>
          <w:szCs w:val="22"/>
        </w:rPr>
        <w:t>Stellung/ Funktion(en) an der Universität</w:t>
      </w:r>
      <w:r w:rsidR="005279B0" w:rsidRPr="00461245">
        <w:rPr>
          <w:rFonts w:ascii="Arial" w:hAnsi="Arial" w:cs="Arial"/>
          <w:i/>
          <w:sz w:val="22"/>
          <w:szCs w:val="22"/>
        </w:rPr>
        <w:t>:</w:t>
      </w:r>
      <w:r w:rsidR="00077BE7" w:rsidRPr="00461245">
        <w:rPr>
          <w:rFonts w:ascii="Arial" w:hAnsi="Arial" w:cs="Arial"/>
          <w:sz w:val="22"/>
          <w:szCs w:val="22"/>
        </w:rPr>
        <w:t xml:space="preserve"> </w:t>
      </w:r>
      <w:r w:rsidR="00077BE7"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 w:rsidR="00077BE7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077BE7" w:rsidRPr="00461245">
        <w:rPr>
          <w:rFonts w:ascii="Arial" w:hAnsi="Arial" w:cs="Arial"/>
          <w:sz w:val="22"/>
          <w:szCs w:val="22"/>
        </w:rPr>
      </w:r>
      <w:r w:rsidR="00077BE7" w:rsidRPr="00461245">
        <w:rPr>
          <w:rFonts w:ascii="Arial" w:hAnsi="Arial" w:cs="Arial"/>
          <w:sz w:val="22"/>
          <w:szCs w:val="22"/>
        </w:rPr>
        <w:fldChar w:fldCharType="separate"/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F74BAE" w:rsidRPr="00461245" w:rsidRDefault="00077BE7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Funktionierender E-Mail-Kontakt</w:t>
      </w:r>
      <w:r w:rsidR="005279B0" w:rsidRPr="00461245">
        <w:rPr>
          <w:rFonts w:ascii="Arial" w:hAnsi="Arial" w:cs="Arial"/>
          <w:sz w:val="22"/>
          <w:szCs w:val="22"/>
        </w:rPr>
        <w:t>:</w:t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0"/>
      <w:r w:rsidR="00F74BAE" w:rsidRPr="00461245">
        <w:rPr>
          <w:rFonts w:ascii="Arial" w:hAnsi="Arial" w:cs="Arial"/>
          <w:sz w:val="22"/>
          <w:szCs w:val="22"/>
        </w:rPr>
        <w:t xml:space="preserve"> </w:t>
      </w:r>
    </w:p>
    <w:p w:rsidR="00B678C4" w:rsidRPr="00461245" w:rsidRDefault="00CE036D" w:rsidP="00F74BAE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0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11"/>
      <w:r w:rsidRPr="00461245">
        <w:rPr>
          <w:rFonts w:ascii="Arial" w:hAnsi="Arial" w:cs="Arial"/>
          <w:sz w:val="22"/>
          <w:szCs w:val="22"/>
        </w:rPr>
        <w:t xml:space="preserve"> </w:t>
      </w:r>
      <w:r w:rsidR="00B678C4" w:rsidRPr="00461245">
        <w:rPr>
          <w:rFonts w:ascii="Arial" w:hAnsi="Arial" w:cs="Arial"/>
          <w:sz w:val="21"/>
          <w:szCs w:val="21"/>
        </w:rPr>
        <w:t>Hiermit erkläre ich mich damit einverstanden, das</w:t>
      </w:r>
      <w:r w:rsidRPr="00461245">
        <w:rPr>
          <w:rFonts w:ascii="Arial" w:hAnsi="Arial" w:cs="Arial"/>
          <w:sz w:val="21"/>
          <w:szCs w:val="21"/>
        </w:rPr>
        <w:t>s der angegebene</w:t>
      </w:r>
      <w:r w:rsidR="00DD21B8" w:rsidRPr="00461245">
        <w:rPr>
          <w:rFonts w:ascii="Arial" w:hAnsi="Arial" w:cs="Arial"/>
          <w:sz w:val="21"/>
          <w:szCs w:val="21"/>
        </w:rPr>
        <w:t xml:space="preserve"> Name,</w:t>
      </w:r>
      <w:r w:rsidRPr="00461245">
        <w:rPr>
          <w:rFonts w:ascii="Arial" w:hAnsi="Arial" w:cs="Arial"/>
          <w:sz w:val="21"/>
          <w:szCs w:val="21"/>
        </w:rPr>
        <w:t xml:space="preserve"> Mail-Kontakt</w:t>
      </w:r>
      <w:r w:rsidR="00DD21B8" w:rsidRPr="00461245">
        <w:rPr>
          <w:rFonts w:ascii="Arial" w:hAnsi="Arial" w:cs="Arial"/>
          <w:sz w:val="21"/>
          <w:szCs w:val="21"/>
        </w:rPr>
        <w:t>, sowie die den Ortslektoren aufnehmende Universität</w:t>
      </w:r>
      <w:r w:rsidRPr="00461245">
        <w:rPr>
          <w:rFonts w:ascii="Arial" w:hAnsi="Arial" w:cs="Arial"/>
          <w:sz w:val="21"/>
          <w:szCs w:val="21"/>
        </w:rPr>
        <w:t xml:space="preserve"> im passwortgeschützten Internetportal des DAAD veröffentlicht wird. </w:t>
      </w:r>
      <w:r w:rsidR="0098082C" w:rsidRPr="00461245">
        <w:rPr>
          <w:rFonts w:ascii="Arial" w:hAnsi="Arial" w:cs="Arial"/>
          <w:sz w:val="21"/>
          <w:szCs w:val="21"/>
        </w:rPr>
        <w:t>(</w:t>
      </w:r>
      <w:r w:rsidRPr="00461245">
        <w:rPr>
          <w:rFonts w:ascii="Arial" w:hAnsi="Arial" w:cs="Arial"/>
          <w:sz w:val="21"/>
          <w:szCs w:val="21"/>
        </w:rPr>
        <w:t>Zugang zu diesem Portal erhalten ausschließlich beim DAAD Bonn registrierte Orts</w:t>
      </w:r>
      <w:r w:rsidR="00DD21B8" w:rsidRPr="00461245">
        <w:rPr>
          <w:rFonts w:ascii="Arial" w:hAnsi="Arial" w:cs="Arial"/>
          <w:sz w:val="21"/>
          <w:szCs w:val="21"/>
        </w:rPr>
        <w:t>lektorinnen,</w:t>
      </w:r>
      <w:r w:rsidRPr="00461245">
        <w:rPr>
          <w:rFonts w:ascii="Arial" w:hAnsi="Arial" w:cs="Arial"/>
          <w:sz w:val="21"/>
          <w:szCs w:val="21"/>
        </w:rPr>
        <w:t xml:space="preserve"> Ortslektoren</w:t>
      </w:r>
      <w:r w:rsidR="00DD21B8" w:rsidRPr="00461245">
        <w:rPr>
          <w:rFonts w:ascii="Arial" w:hAnsi="Arial" w:cs="Arial"/>
          <w:sz w:val="21"/>
          <w:szCs w:val="21"/>
        </w:rPr>
        <w:t>, Lektorinnen und Lektoren</w:t>
      </w:r>
      <w:r w:rsidR="00EE0942">
        <w:rPr>
          <w:rFonts w:ascii="Arial" w:hAnsi="Arial" w:cs="Arial"/>
          <w:sz w:val="21"/>
          <w:szCs w:val="21"/>
        </w:rPr>
        <w:t>, sowie DAAD-Beschäftige und DAAD-Außenstellen</w:t>
      </w:r>
      <w:r w:rsidR="00DD21B8" w:rsidRPr="00461245">
        <w:rPr>
          <w:rFonts w:ascii="Arial" w:hAnsi="Arial" w:cs="Arial"/>
          <w:sz w:val="21"/>
          <w:szCs w:val="21"/>
        </w:rPr>
        <w:t>. Die Weitergabe dieser</w:t>
      </w:r>
      <w:r w:rsidRPr="00461245">
        <w:rPr>
          <w:rFonts w:ascii="Arial" w:hAnsi="Arial" w:cs="Arial"/>
          <w:sz w:val="21"/>
          <w:szCs w:val="21"/>
        </w:rPr>
        <w:t xml:space="preserve"> Information</w:t>
      </w:r>
      <w:r w:rsidR="00DD21B8" w:rsidRPr="00461245">
        <w:rPr>
          <w:rFonts w:ascii="Arial" w:hAnsi="Arial" w:cs="Arial"/>
          <w:sz w:val="21"/>
          <w:szCs w:val="21"/>
        </w:rPr>
        <w:t>en</w:t>
      </w:r>
      <w:r w:rsidRPr="00461245">
        <w:rPr>
          <w:rFonts w:ascii="Arial" w:hAnsi="Arial" w:cs="Arial"/>
          <w:sz w:val="21"/>
          <w:szCs w:val="21"/>
        </w:rPr>
        <w:t xml:space="preserve"> </w:t>
      </w:r>
      <w:r w:rsidR="00DD21B8" w:rsidRPr="00461245">
        <w:rPr>
          <w:rFonts w:ascii="Arial" w:hAnsi="Arial" w:cs="Arial"/>
          <w:sz w:val="21"/>
          <w:szCs w:val="21"/>
        </w:rPr>
        <w:t>durch den DAAD soll der Möglichkeit der</w:t>
      </w:r>
      <w:r w:rsidR="0098082C" w:rsidRPr="00461245">
        <w:rPr>
          <w:rFonts w:ascii="Arial" w:hAnsi="Arial" w:cs="Arial"/>
          <w:sz w:val="21"/>
          <w:szCs w:val="21"/>
        </w:rPr>
        <w:t xml:space="preserve"> </w:t>
      </w:r>
      <w:r w:rsidRPr="00461245">
        <w:rPr>
          <w:rFonts w:ascii="Arial" w:hAnsi="Arial" w:cs="Arial"/>
          <w:sz w:val="21"/>
          <w:szCs w:val="21"/>
        </w:rPr>
        <w:t>gegenseitigen Kontaktaufnahme</w:t>
      </w:r>
      <w:r w:rsidR="0098082C" w:rsidRPr="00461245">
        <w:rPr>
          <w:rFonts w:ascii="Arial" w:hAnsi="Arial" w:cs="Arial"/>
          <w:sz w:val="21"/>
          <w:szCs w:val="21"/>
        </w:rPr>
        <w:t xml:space="preserve"> und Vernetzung untereinander</w:t>
      </w:r>
      <w:r w:rsidR="00DD21B8" w:rsidRPr="00461245">
        <w:rPr>
          <w:rFonts w:ascii="Arial" w:hAnsi="Arial" w:cs="Arial"/>
          <w:sz w:val="21"/>
          <w:szCs w:val="21"/>
        </w:rPr>
        <w:t xml:space="preserve"> dienen</w:t>
      </w:r>
      <w:r w:rsidRPr="00461245">
        <w:rPr>
          <w:rFonts w:ascii="Arial" w:hAnsi="Arial" w:cs="Arial"/>
          <w:sz w:val="21"/>
          <w:szCs w:val="21"/>
        </w:rPr>
        <w:t>.</w:t>
      </w:r>
      <w:r w:rsidR="00EE0942">
        <w:rPr>
          <w:rFonts w:ascii="Arial" w:hAnsi="Arial" w:cs="Arial"/>
          <w:sz w:val="21"/>
          <w:szCs w:val="21"/>
        </w:rPr>
        <w:t xml:space="preserve"> Sie können diese Einwilligung jederzeit ohne Angabe von Gründen widerrufen, wenn Sie sich dazu bitte an ortslektoren@daad.de</w:t>
      </w:r>
      <w:r w:rsidR="0098082C" w:rsidRPr="00461245">
        <w:rPr>
          <w:rFonts w:ascii="Arial" w:hAnsi="Arial" w:cs="Arial"/>
          <w:sz w:val="21"/>
          <w:szCs w:val="21"/>
        </w:rPr>
        <w:t>)</w:t>
      </w:r>
    </w:p>
    <w:p w:rsidR="00E31294" w:rsidRPr="00461245" w:rsidRDefault="00856838" w:rsidP="00077BE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Ihre </w:t>
      </w:r>
      <w:r w:rsidR="00E31294" w:rsidRPr="00461245">
        <w:rPr>
          <w:rFonts w:ascii="Arial" w:hAnsi="Arial" w:cs="Arial"/>
          <w:i/>
          <w:sz w:val="22"/>
          <w:szCs w:val="22"/>
        </w:rPr>
        <w:t>Skype-</w:t>
      </w:r>
      <w:r w:rsidRPr="00461245">
        <w:rPr>
          <w:rFonts w:ascii="Arial" w:hAnsi="Arial" w:cs="Arial"/>
          <w:i/>
          <w:sz w:val="22"/>
          <w:szCs w:val="22"/>
        </w:rPr>
        <w:t>Kontakte</w:t>
      </w:r>
      <w:r w:rsidR="00E31294" w:rsidRPr="00461245">
        <w:rPr>
          <w:rFonts w:ascii="Arial" w:hAnsi="Arial" w:cs="Arial"/>
          <w:i/>
          <w:sz w:val="22"/>
          <w:szCs w:val="22"/>
        </w:rPr>
        <w:t xml:space="preserve">: </w:t>
      </w:r>
    </w:p>
    <w:p w:rsidR="00597F45" w:rsidRPr="00461245" w:rsidRDefault="00E31294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56838" w:rsidRPr="00461245">
        <w:rPr>
          <w:rFonts w:ascii="Arial" w:hAnsi="Arial" w:cs="Arial"/>
          <w:sz w:val="22"/>
          <w:szCs w:val="22"/>
        </w:rPr>
        <w:t xml:space="preserve">Ich nutze </w:t>
      </w:r>
      <w:r w:rsidRPr="00461245">
        <w:rPr>
          <w:rFonts w:ascii="Arial" w:hAnsi="Arial" w:cs="Arial"/>
          <w:sz w:val="22"/>
          <w:szCs w:val="22"/>
        </w:rPr>
        <w:t>Skype:</w:t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bookmarkStart w:id="12" w:name="_Hlk359902"/>
      <w:bookmarkStart w:id="13" w:name="_Hlk358575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bookmarkEnd w:id="12"/>
      <w:r w:rsidRPr="00461245">
        <w:rPr>
          <w:rFonts w:ascii="Arial" w:hAnsi="Arial" w:cs="Arial"/>
          <w:sz w:val="22"/>
          <w:szCs w:val="22"/>
        </w:rPr>
        <w:t>ja</w:t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bookmarkEnd w:id="13"/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  <w:r w:rsidRPr="00461245">
        <w:rPr>
          <w:rFonts w:ascii="Arial" w:hAnsi="Arial" w:cs="Arial"/>
          <w:sz w:val="22"/>
          <w:szCs w:val="22"/>
        </w:rPr>
        <w:tab/>
      </w:r>
      <w:r w:rsidR="00856838" w:rsidRPr="00461245">
        <w:rPr>
          <w:rFonts w:ascii="Arial" w:hAnsi="Arial" w:cs="Arial"/>
          <w:sz w:val="22"/>
          <w:szCs w:val="22"/>
        </w:rPr>
        <w:tab/>
      </w:r>
      <w:r w:rsidR="00856838" w:rsidRPr="00461245">
        <w:rPr>
          <w:rFonts w:ascii="Arial" w:hAnsi="Arial" w:cs="Arial"/>
          <w:sz w:val="22"/>
          <w:szCs w:val="22"/>
        </w:rPr>
        <w:tab/>
      </w:r>
    </w:p>
    <w:p w:rsidR="00E31294" w:rsidRPr="00461245" w:rsidRDefault="00E31294" w:rsidP="00597F45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>Skypename:</w:t>
      </w:r>
      <w:r w:rsidR="00856838" w:rsidRPr="00461245">
        <w:rPr>
          <w:rFonts w:ascii="Arial" w:hAnsi="Arial" w:cs="Arial"/>
          <w:sz w:val="22"/>
          <w:szCs w:val="22"/>
        </w:rPr>
        <w:t xml:space="preserve"> </w:t>
      </w:r>
      <w:r w:rsidR="00856838"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856838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56838" w:rsidRPr="00461245">
        <w:rPr>
          <w:rFonts w:ascii="Arial" w:hAnsi="Arial" w:cs="Arial"/>
          <w:sz w:val="22"/>
          <w:szCs w:val="22"/>
        </w:rPr>
      </w:r>
      <w:r w:rsidR="00856838" w:rsidRPr="00461245">
        <w:rPr>
          <w:rFonts w:ascii="Arial" w:hAnsi="Arial" w:cs="Arial"/>
          <w:sz w:val="22"/>
          <w:szCs w:val="22"/>
        </w:rPr>
        <w:fldChar w:fldCharType="separate"/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t> </w:t>
      </w:r>
      <w:r w:rsidR="00856838" w:rsidRPr="00461245">
        <w:rPr>
          <w:rFonts w:ascii="Arial" w:hAnsi="Arial" w:cs="Arial"/>
          <w:sz w:val="22"/>
          <w:szCs w:val="22"/>
        </w:rPr>
        <w:fldChar w:fldCharType="end"/>
      </w:r>
    </w:p>
    <w:p w:rsidR="00597F45" w:rsidRPr="00461245" w:rsidRDefault="00E31294" w:rsidP="00077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56838" w:rsidRPr="00461245">
        <w:rPr>
          <w:rFonts w:ascii="Arial" w:hAnsi="Arial" w:cs="Arial"/>
          <w:sz w:val="22"/>
          <w:szCs w:val="22"/>
        </w:rPr>
        <w:t xml:space="preserve">Ich nutze </w:t>
      </w:r>
      <w:r w:rsidRPr="00461245">
        <w:rPr>
          <w:rFonts w:ascii="Arial" w:hAnsi="Arial" w:cs="Arial"/>
          <w:sz w:val="22"/>
          <w:szCs w:val="22"/>
        </w:rPr>
        <w:t xml:space="preserve">Skype for Business: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  <w:r w:rsidRPr="00461245">
        <w:rPr>
          <w:rFonts w:ascii="Arial" w:hAnsi="Arial" w:cs="Arial"/>
          <w:sz w:val="22"/>
          <w:szCs w:val="22"/>
        </w:rPr>
        <w:tab/>
      </w:r>
    </w:p>
    <w:p w:rsidR="00E31294" w:rsidRPr="00461245" w:rsidRDefault="00597F45" w:rsidP="00AC690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 Skypename: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597F45" w:rsidRPr="00461245" w:rsidRDefault="00077BE7" w:rsidP="00597F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lastRenderedPageBreak/>
        <w:t>Telefon (am häufigsten erreichbar unter):</w:t>
      </w:r>
      <w:r w:rsidRPr="00461245">
        <w:rPr>
          <w:rFonts w:ascii="Arial" w:hAnsi="Arial" w:cs="Arial"/>
          <w:sz w:val="22"/>
          <w:szCs w:val="22"/>
        </w:rPr>
        <w:t xml:space="preserve"> </w:t>
      </w:r>
    </w:p>
    <w:p w:rsidR="00077BE7" w:rsidRPr="00461245" w:rsidRDefault="008E5001" w:rsidP="00597F4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pt;margin-top:11.2pt;width:183pt;height:126pt;z-index:251657728" strokecolor="#d8d8d8" strokeweight=".5pt">
            <v:textbox>
              <w:txbxContent>
                <w:p w:rsidR="00FF6F60" w:rsidRPr="00420AE8" w:rsidRDefault="00FF6F60" w:rsidP="00A6027F">
                  <w:pPr>
                    <w:jc w:val="both"/>
                    <w:rPr>
                      <w:rFonts w:ascii="Arial" w:hAnsi="Arial" w:cs="Arial"/>
                      <w:b/>
                      <w:color w:val="BFBFBF"/>
                      <w:sz w:val="20"/>
                      <w:szCs w:val="20"/>
                    </w:rPr>
                  </w:pPr>
                  <w:r w:rsidRPr="00420AE8">
                    <w:rPr>
                      <w:rFonts w:ascii="Arial" w:hAnsi="Arial" w:cs="Arial"/>
                      <w:b/>
                      <w:color w:val="BFBFBF"/>
                      <w:sz w:val="20"/>
                      <w:szCs w:val="20"/>
                    </w:rPr>
                    <w:t>Bearbeitungsvermerk (DAA</w:t>
                  </w:r>
                  <w:r>
                    <w:rPr>
                      <w:rFonts w:ascii="Arial" w:hAnsi="Arial" w:cs="Arial"/>
                      <w:b/>
                      <w:color w:val="BFBFBF"/>
                      <w:sz w:val="20"/>
                      <w:szCs w:val="20"/>
                    </w:rPr>
                    <w:t>D, S14)</w:t>
                  </w:r>
                </w:p>
                <w:p w:rsidR="00FF6F60" w:rsidRPr="00420AE8" w:rsidRDefault="00FF6F60" w:rsidP="00A6027F">
                  <w:pPr>
                    <w:jc w:val="both"/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</w:pPr>
                </w:p>
                <w:p w:rsidR="00FF6F60" w:rsidRPr="00420AE8" w:rsidRDefault="00FF6F60" w:rsidP="00A6027F">
                  <w:pPr>
                    <w:spacing w:line="360" w:lineRule="auto"/>
                    <w:jc w:val="both"/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</w:pP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  <w:t>Verteiler Mail:</w:t>
                  </w: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  <w:tab/>
                  </w:r>
                </w:p>
                <w:p w:rsidR="00FF6F60" w:rsidRPr="00420AE8" w:rsidRDefault="00FF6F60" w:rsidP="00A6027F">
                  <w:pPr>
                    <w:spacing w:line="360" w:lineRule="auto"/>
                    <w:jc w:val="both"/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</w:pP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  <w:t>Verteiler Post:</w:t>
                  </w:r>
                </w:p>
                <w:p w:rsidR="00FF6F60" w:rsidRPr="00420AE8" w:rsidRDefault="00FF6F60" w:rsidP="00A6027F">
                  <w:pPr>
                    <w:spacing w:line="360" w:lineRule="auto"/>
                    <w:jc w:val="both"/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</w:pP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</w:rPr>
                    <w:t>Datenbank:</w:t>
                  </w:r>
                </w:p>
                <w:p w:rsidR="00FF6F60" w:rsidRPr="00A6027F" w:rsidRDefault="00FF6F60" w:rsidP="00A6027F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>ggf. AS, IC, ST</w:t>
                  </w:r>
                  <w:r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>-Ref.</w:t>
                  </w: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>:</w:t>
                  </w:r>
                </w:p>
                <w:p w:rsidR="00FF6F60" w:rsidRPr="00420AE8" w:rsidRDefault="00FF6F60" w:rsidP="00A6027F">
                  <w:pPr>
                    <w:spacing w:line="360" w:lineRule="auto"/>
                    <w:jc w:val="both"/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</w:pP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>Versand</w:t>
                  </w:r>
                  <w:r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 xml:space="preserve"> Welcome-Pack</w:t>
                  </w:r>
                  <w:r w:rsidRPr="00420AE8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US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077BE7" w:rsidRPr="00461245">
        <w:rPr>
          <w:rFonts w:ascii="Arial" w:hAnsi="Arial"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" w:name="Text62"/>
      <w:r w:rsidR="00077BE7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077BE7" w:rsidRPr="00461245">
        <w:rPr>
          <w:rFonts w:ascii="Arial" w:hAnsi="Arial" w:cs="Arial"/>
          <w:sz w:val="22"/>
          <w:szCs w:val="22"/>
        </w:rPr>
      </w:r>
      <w:r w:rsidR="00077BE7" w:rsidRPr="00461245">
        <w:rPr>
          <w:rFonts w:ascii="Arial" w:hAnsi="Arial" w:cs="Arial"/>
          <w:sz w:val="22"/>
          <w:szCs w:val="22"/>
        </w:rPr>
        <w:fldChar w:fldCharType="separate"/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t> </w:t>
      </w:r>
      <w:r w:rsidR="00077BE7" w:rsidRPr="00461245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4E4976" w:rsidRDefault="005108D2" w:rsidP="0098082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Ihre vollständige Versandanschrift</w:t>
      </w:r>
      <w:r w:rsidR="004E4976">
        <w:rPr>
          <w:rFonts w:ascii="Arial" w:hAnsi="Arial" w:cs="Arial"/>
          <w:i/>
          <w:sz w:val="22"/>
          <w:szCs w:val="22"/>
        </w:rPr>
        <w:t xml:space="preserve"> (vorzugsweise Dienstanschrift)</w:t>
      </w:r>
      <w:r w:rsidR="00867FF1" w:rsidRPr="00461245">
        <w:rPr>
          <w:rFonts w:ascii="Arial" w:hAnsi="Arial" w:cs="Arial"/>
          <w:i/>
          <w:sz w:val="22"/>
          <w:szCs w:val="22"/>
        </w:rPr>
        <w:t xml:space="preserve"> i</w:t>
      </w:r>
      <w:r w:rsidR="004E4976">
        <w:rPr>
          <w:rFonts w:ascii="Arial" w:hAnsi="Arial" w:cs="Arial"/>
          <w:i/>
          <w:sz w:val="22"/>
          <w:szCs w:val="22"/>
        </w:rPr>
        <w:t xml:space="preserve">m Ausland </w:t>
      </w:r>
      <w:r w:rsidRPr="00461245">
        <w:rPr>
          <w:rFonts w:ascii="Arial" w:hAnsi="Arial" w:cs="Arial"/>
          <w:i/>
          <w:sz w:val="22"/>
          <w:szCs w:val="22"/>
        </w:rPr>
        <w:t>wie sie auf einem Adresslabel erscheinen sollte</w:t>
      </w:r>
      <w:r w:rsidR="004E4976">
        <w:rPr>
          <w:rFonts w:ascii="Arial" w:hAnsi="Arial" w:cs="Arial"/>
          <w:i/>
          <w:sz w:val="22"/>
          <w:szCs w:val="22"/>
        </w:rPr>
        <w:t>.</w:t>
      </w:r>
    </w:p>
    <w:p w:rsidR="005108D2" w:rsidRPr="00461245" w:rsidRDefault="004E4976" w:rsidP="0098082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4E4976">
        <w:rPr>
          <w:rFonts w:ascii="Arial" w:hAnsi="Arial" w:cs="Arial"/>
          <w:i/>
          <w:sz w:val="22"/>
          <w:szCs w:val="22"/>
          <w:u w:val="single"/>
        </w:rPr>
        <w:t>Bitte nicht den eigenen Namen und das Land vergessen</w:t>
      </w:r>
      <w:r w:rsidRPr="004E4976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s</w:t>
      </w:r>
      <w:r w:rsidRPr="004E4976">
        <w:rPr>
          <w:rFonts w:ascii="Arial" w:hAnsi="Arial" w:cs="Arial"/>
          <w:i/>
          <w:sz w:val="22"/>
          <w:szCs w:val="22"/>
        </w:rPr>
        <w:t xml:space="preserve">ollte </w:t>
      </w:r>
      <w:r w:rsidRPr="004E4976">
        <w:rPr>
          <w:rFonts w:ascii="Arial" w:hAnsi="Arial" w:cs="Arial"/>
          <w:b/>
          <w:i/>
          <w:sz w:val="22"/>
          <w:szCs w:val="22"/>
          <w:u w:val="single"/>
        </w:rPr>
        <w:t>zusätzlich</w:t>
      </w:r>
      <w:r>
        <w:rPr>
          <w:rFonts w:ascii="Arial" w:hAnsi="Arial" w:cs="Arial"/>
          <w:i/>
          <w:sz w:val="22"/>
          <w:szCs w:val="22"/>
        </w:rPr>
        <w:t xml:space="preserve"> zu d</w:t>
      </w:r>
      <w:r w:rsidRPr="004E4976">
        <w:rPr>
          <w:rFonts w:ascii="Arial" w:hAnsi="Arial" w:cs="Arial"/>
          <w:i/>
          <w:sz w:val="22"/>
          <w:szCs w:val="22"/>
        </w:rPr>
        <w:t xml:space="preserve">er Versandanschrift </w:t>
      </w:r>
      <w:r>
        <w:rPr>
          <w:rFonts w:ascii="Arial" w:hAnsi="Arial" w:cs="Arial"/>
          <w:i/>
          <w:sz w:val="22"/>
          <w:szCs w:val="22"/>
        </w:rPr>
        <w:t>in lateinischer Schrift noch ein anderes Schriftsystem notwendig sein</w:t>
      </w:r>
      <w:r w:rsidRPr="004E4976">
        <w:rPr>
          <w:rFonts w:ascii="Arial" w:hAnsi="Arial" w:cs="Arial"/>
          <w:i/>
          <w:sz w:val="22"/>
          <w:szCs w:val="22"/>
        </w:rPr>
        <w:t xml:space="preserve"> (z. B. in </w:t>
      </w:r>
      <w:r w:rsidRPr="004E4976">
        <w:rPr>
          <w:rFonts w:ascii="Arial" w:hAnsi="Arial" w:cs="Arial"/>
          <w:b/>
          <w:i/>
          <w:sz w:val="22"/>
          <w:szCs w:val="22"/>
        </w:rPr>
        <w:t>chinesischen</w:t>
      </w:r>
      <w:r w:rsidRPr="004E4976">
        <w:rPr>
          <w:rFonts w:ascii="Arial" w:hAnsi="Arial" w:cs="Arial"/>
          <w:i/>
          <w:sz w:val="22"/>
          <w:szCs w:val="22"/>
        </w:rPr>
        <w:t xml:space="preserve"> oder </w:t>
      </w:r>
      <w:r w:rsidRPr="004E4976">
        <w:rPr>
          <w:rFonts w:ascii="Arial" w:hAnsi="Arial" w:cs="Arial"/>
          <w:b/>
          <w:i/>
          <w:sz w:val="22"/>
          <w:szCs w:val="22"/>
        </w:rPr>
        <w:t>kyrillischen</w:t>
      </w:r>
      <w:r w:rsidRPr="004E4976">
        <w:rPr>
          <w:rFonts w:ascii="Arial" w:hAnsi="Arial" w:cs="Arial"/>
          <w:i/>
          <w:sz w:val="22"/>
          <w:szCs w:val="22"/>
        </w:rPr>
        <w:t xml:space="preserve"> Schriftzeichen)</w:t>
      </w:r>
      <w:r>
        <w:rPr>
          <w:rFonts w:ascii="Arial" w:hAnsi="Arial" w:cs="Arial"/>
          <w:i/>
          <w:sz w:val="22"/>
          <w:szCs w:val="22"/>
        </w:rPr>
        <w:t>, lassen Sie uns dies</w:t>
      </w:r>
      <w:r w:rsidRPr="004E4976">
        <w:rPr>
          <w:rFonts w:ascii="Arial" w:hAnsi="Arial" w:cs="Arial"/>
          <w:i/>
          <w:sz w:val="22"/>
          <w:szCs w:val="22"/>
        </w:rPr>
        <w:t xml:space="preserve"> </w:t>
      </w:r>
      <w:r w:rsidRPr="004E4976">
        <w:rPr>
          <w:rFonts w:ascii="Arial" w:hAnsi="Arial" w:cs="Arial"/>
          <w:i/>
          <w:sz w:val="22"/>
          <w:szCs w:val="22"/>
          <w:u w:val="single"/>
        </w:rPr>
        <w:t>bitte separat</w:t>
      </w:r>
      <w:r>
        <w:rPr>
          <w:rFonts w:ascii="Arial" w:hAnsi="Arial" w:cs="Arial"/>
          <w:i/>
          <w:sz w:val="22"/>
          <w:szCs w:val="22"/>
        </w:rPr>
        <w:t xml:space="preserve"> als PDF oder WORD-Dokument</w:t>
      </w:r>
      <w:r w:rsidRPr="004E4976">
        <w:rPr>
          <w:rFonts w:ascii="Arial" w:hAnsi="Arial" w:cs="Arial"/>
          <w:i/>
          <w:sz w:val="22"/>
          <w:szCs w:val="22"/>
        </w:rPr>
        <w:t xml:space="preserve"> zukommen</w:t>
      </w:r>
      <w:r w:rsidR="005108D2" w:rsidRPr="00461245">
        <w:rPr>
          <w:rFonts w:ascii="Arial" w:hAnsi="Arial" w:cs="Arial"/>
          <w:i/>
          <w:sz w:val="22"/>
          <w:szCs w:val="22"/>
        </w:rPr>
        <w:t>:</w:t>
      </w:r>
    </w:p>
    <w:p w:rsidR="005108D2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1 </w:t>
      </w:r>
      <w:r w:rsidR="005108D2" w:rsidRPr="00461245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5" w:name="Text67"/>
      <w:r w:rsidR="005108D2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5108D2" w:rsidRPr="00461245">
        <w:rPr>
          <w:rFonts w:ascii="Arial" w:hAnsi="Arial" w:cs="Arial"/>
          <w:sz w:val="22"/>
          <w:szCs w:val="22"/>
        </w:rPr>
      </w:r>
      <w:r w:rsidR="005108D2" w:rsidRPr="00461245">
        <w:rPr>
          <w:rFonts w:ascii="Arial" w:hAnsi="Arial" w:cs="Arial"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noProof/>
          <w:sz w:val="22"/>
          <w:szCs w:val="22"/>
        </w:rPr>
        <w:t> </w:t>
      </w:r>
      <w:r w:rsidR="005108D2" w:rsidRPr="0046124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2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" w:name="Text81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3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7" w:name="Text82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4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8" w:name="Text83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5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9" w:name="Text84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6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0" w:name="Text85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803F1A" w:rsidRPr="00461245" w:rsidRDefault="0098082C" w:rsidP="00B678C4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803F1A" w:rsidRPr="00461245">
        <w:rPr>
          <w:rFonts w:ascii="Arial" w:hAnsi="Arial" w:cs="Arial"/>
          <w:sz w:val="22"/>
          <w:szCs w:val="22"/>
        </w:rPr>
        <w:t xml:space="preserve">Zeile 7 </w:t>
      </w:r>
      <w:r w:rsidR="00803F1A" w:rsidRPr="00461245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1" w:name="Text86"/>
      <w:r w:rsidR="00803F1A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803F1A" w:rsidRPr="00461245">
        <w:rPr>
          <w:rFonts w:ascii="Arial" w:hAnsi="Arial" w:cs="Arial"/>
          <w:sz w:val="22"/>
          <w:szCs w:val="22"/>
        </w:rPr>
      </w:r>
      <w:r w:rsidR="00803F1A" w:rsidRPr="00461245">
        <w:rPr>
          <w:rFonts w:ascii="Arial" w:hAnsi="Arial" w:cs="Arial"/>
          <w:sz w:val="22"/>
          <w:szCs w:val="22"/>
        </w:rPr>
        <w:fldChar w:fldCharType="separate"/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noProof/>
          <w:sz w:val="22"/>
          <w:szCs w:val="22"/>
        </w:rPr>
        <w:t> </w:t>
      </w:r>
      <w:r w:rsidR="00803F1A" w:rsidRPr="00461245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867FF1" w:rsidRPr="00461245" w:rsidRDefault="0098082C" w:rsidP="00867FF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</w:r>
      <w:r w:rsidR="00B678C4" w:rsidRPr="00461245">
        <w:rPr>
          <w:rFonts w:ascii="Arial" w:hAnsi="Arial" w:cs="Arial"/>
          <w:sz w:val="22"/>
          <w:szCs w:val="22"/>
        </w:rPr>
        <w:t xml:space="preserve">Zeile 8 </w:t>
      </w:r>
      <w:r w:rsidR="00B678C4" w:rsidRPr="00461245">
        <w:rPr>
          <w:rFonts w:ascii="Arial" w:hAnsi="Arial" w:cs="Arial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2" w:name="Text88"/>
      <w:r w:rsidR="00B678C4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B678C4" w:rsidRPr="00461245">
        <w:rPr>
          <w:rFonts w:ascii="Arial" w:hAnsi="Arial" w:cs="Arial"/>
          <w:sz w:val="22"/>
          <w:szCs w:val="22"/>
        </w:rPr>
      </w:r>
      <w:r w:rsidR="00B678C4" w:rsidRPr="00461245">
        <w:rPr>
          <w:rFonts w:ascii="Arial" w:hAnsi="Arial" w:cs="Arial"/>
          <w:sz w:val="22"/>
          <w:szCs w:val="22"/>
        </w:rPr>
        <w:fldChar w:fldCharType="separate"/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noProof/>
          <w:sz w:val="22"/>
          <w:szCs w:val="22"/>
        </w:rPr>
        <w:t> </w:t>
      </w:r>
      <w:r w:rsidR="00B678C4" w:rsidRPr="00461245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7E775D" w:rsidRPr="00461245" w:rsidRDefault="007E775D" w:rsidP="007E775D">
      <w:pPr>
        <w:spacing w:after="120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Angaben zu</w:t>
      </w:r>
      <w:r w:rsidR="00AF091A" w:rsidRPr="00461245">
        <w:rPr>
          <w:rFonts w:ascii="Arial" w:hAnsi="Arial" w:cs="Arial"/>
          <w:i/>
          <w:sz w:val="22"/>
          <w:szCs w:val="22"/>
        </w:rPr>
        <w:t xml:space="preserve"> Ihre</w:t>
      </w:r>
      <w:r w:rsidRPr="00461245">
        <w:rPr>
          <w:rFonts w:ascii="Arial" w:hAnsi="Arial" w:cs="Arial"/>
          <w:i/>
          <w:sz w:val="22"/>
          <w:szCs w:val="22"/>
        </w:rPr>
        <w:t>r akademischen Laufbahn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935"/>
        <w:gridCol w:w="3935"/>
      </w:tblGrid>
      <w:tr w:rsidR="00461245" w:rsidRPr="00461245" w:rsidTr="006E3C16">
        <w:trPr>
          <w:trHeight w:val="255"/>
        </w:trPr>
        <w:tc>
          <w:tcPr>
            <w:tcW w:w="1908" w:type="dxa"/>
            <w:vMerge w:val="restart"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Studium</w:t>
            </w:r>
          </w:p>
          <w:p w:rsidR="008C748A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</w:p>
          <w:p w:rsidR="008C748A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Fach: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4"/>
          </w:p>
        </w:tc>
      </w:tr>
      <w:tr w:rsidR="00461245" w:rsidRPr="00461245" w:rsidTr="006E3C16">
        <w:trPr>
          <w:trHeight w:val="255"/>
        </w:trPr>
        <w:tc>
          <w:tcPr>
            <w:tcW w:w="1908" w:type="dxa"/>
            <w:vMerge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5"/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935" w:type="dxa"/>
            <w:shd w:val="clear" w:color="auto" w:fill="auto"/>
          </w:tcPr>
          <w:p w:rsidR="007E775D" w:rsidRPr="00461245" w:rsidRDefault="008C748A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von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7"/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i/>
                <w:sz w:val="22"/>
                <w:szCs w:val="22"/>
              </w:rPr>
              <w:t>bis</w:t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8"/>
          </w:p>
        </w:tc>
      </w:tr>
      <w:tr w:rsidR="00461245" w:rsidRPr="00461245" w:rsidTr="007A3A03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7E775D" w:rsidRPr="00461245" w:rsidRDefault="007E775D" w:rsidP="00C819A8">
            <w:pPr>
              <w:rPr>
                <w:rFonts w:ascii="Univers" w:hAnsi="Univers"/>
                <w:b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7E775D" w:rsidRPr="00461245" w:rsidRDefault="00C819A8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="008C748A"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="008C748A" w:rsidRPr="00461245">
              <w:rPr>
                <w:rFonts w:ascii="Univers" w:hAnsi="Univers"/>
                <w:sz w:val="22"/>
                <w:szCs w:val="22"/>
              </w:rPr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935" w:type="dxa"/>
            <w:shd w:val="clear" w:color="auto" w:fill="auto"/>
          </w:tcPr>
          <w:p w:rsidR="007E775D" w:rsidRPr="00461245" w:rsidRDefault="00C819A8" w:rsidP="00C819A8">
            <w:pPr>
              <w:spacing w:before="60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i/>
                <w:sz w:val="22"/>
                <w:szCs w:val="22"/>
              </w:rPr>
              <w:t>Hochschule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t xml:space="preserve"> 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8C748A"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="008C748A" w:rsidRPr="00461245">
              <w:rPr>
                <w:rFonts w:ascii="Univers" w:hAnsi="Univers"/>
                <w:sz w:val="22"/>
                <w:szCs w:val="22"/>
              </w:rPr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="008C748A"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30"/>
          </w:p>
        </w:tc>
      </w:tr>
      <w:tr w:rsidR="001464B4" w:rsidRPr="00461245" w:rsidTr="006E3C16">
        <w:trPr>
          <w:trHeight w:val="255"/>
        </w:trPr>
        <w:tc>
          <w:tcPr>
            <w:tcW w:w="1908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Abschluss</w:t>
            </w:r>
          </w:p>
        </w:tc>
        <w:tc>
          <w:tcPr>
            <w:tcW w:w="3935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935" w:type="dxa"/>
            <w:shd w:val="clear" w:color="auto" w:fill="auto"/>
          </w:tcPr>
          <w:p w:rsidR="001464B4" w:rsidRPr="00461245" w:rsidRDefault="001464B4" w:rsidP="00C819A8">
            <w:pPr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</w:p>
        </w:tc>
      </w:tr>
    </w:tbl>
    <w:p w:rsidR="007E775D" w:rsidRPr="00461245" w:rsidRDefault="007E775D" w:rsidP="00142039">
      <w:pPr>
        <w:rPr>
          <w:rFonts w:ascii="Univers" w:hAnsi="Univers"/>
          <w:b/>
          <w:sz w:val="22"/>
          <w:szCs w:val="22"/>
        </w:rPr>
      </w:pPr>
    </w:p>
    <w:p w:rsidR="00142039" w:rsidRPr="00461245" w:rsidRDefault="00142039" w:rsidP="00142039">
      <w:pPr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t>II. Ihre (</w:t>
      </w:r>
      <w:r w:rsidR="00A6027F" w:rsidRPr="00461245">
        <w:rPr>
          <w:rFonts w:ascii="Univers" w:hAnsi="Univers"/>
          <w:b/>
          <w:sz w:val="22"/>
          <w:szCs w:val="22"/>
        </w:rPr>
        <w:t xml:space="preserve">aktuellen und </w:t>
      </w:r>
      <w:r w:rsidRPr="00461245">
        <w:rPr>
          <w:rFonts w:ascii="Univers" w:hAnsi="Univers"/>
          <w:b/>
          <w:sz w:val="22"/>
          <w:szCs w:val="22"/>
        </w:rPr>
        <w:t>bisherigen) Kontakte zum DAAD</w:t>
      </w:r>
    </w:p>
    <w:p w:rsidR="005108D2" w:rsidRPr="00461245" w:rsidRDefault="00A6027F" w:rsidP="00867FF1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Es gibt ein </w:t>
      </w:r>
      <w:r w:rsidR="005108D2" w:rsidRPr="00461245">
        <w:rPr>
          <w:rFonts w:ascii="Arial" w:hAnsi="Arial" w:cs="Arial"/>
          <w:i/>
          <w:sz w:val="22"/>
          <w:szCs w:val="22"/>
        </w:rPr>
        <w:t xml:space="preserve">DAAD-Lektorat an </w:t>
      </w:r>
      <w:r w:rsidRPr="00461245">
        <w:rPr>
          <w:rFonts w:ascii="Arial" w:hAnsi="Arial" w:cs="Arial"/>
          <w:i/>
          <w:sz w:val="22"/>
          <w:szCs w:val="22"/>
        </w:rPr>
        <w:t>mein</w:t>
      </w:r>
      <w:r w:rsidR="005108D2" w:rsidRPr="00461245">
        <w:rPr>
          <w:rFonts w:ascii="Arial" w:hAnsi="Arial" w:cs="Arial"/>
          <w:i/>
          <w:sz w:val="22"/>
          <w:szCs w:val="22"/>
        </w:rPr>
        <w:t>er Hochschule</w:t>
      </w:r>
      <w:r w:rsidR="005108D2" w:rsidRPr="00461245">
        <w:rPr>
          <w:rFonts w:ascii="Arial" w:hAnsi="Arial" w:cs="Arial"/>
          <w:i/>
          <w:sz w:val="22"/>
          <w:szCs w:val="22"/>
        </w:rPr>
        <w:tab/>
      </w:r>
      <w:r w:rsidR="005108D2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5108D2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i/>
          <w:sz w:val="22"/>
          <w:szCs w:val="22"/>
        </w:rPr>
      </w:r>
      <w:r w:rsidR="008E5001">
        <w:rPr>
          <w:rFonts w:ascii="Arial" w:hAnsi="Arial" w:cs="Arial"/>
          <w:i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i/>
          <w:sz w:val="22"/>
          <w:szCs w:val="22"/>
        </w:rPr>
        <w:fldChar w:fldCharType="end"/>
      </w:r>
      <w:bookmarkEnd w:id="32"/>
      <w:r w:rsidR="005108D2" w:rsidRPr="00461245">
        <w:rPr>
          <w:rFonts w:ascii="Arial" w:hAnsi="Arial" w:cs="Arial"/>
          <w:sz w:val="22"/>
          <w:szCs w:val="22"/>
        </w:rPr>
        <w:t xml:space="preserve"> ja</w:t>
      </w:r>
      <w:r w:rsidR="005108D2" w:rsidRPr="00461245">
        <w:rPr>
          <w:rFonts w:ascii="Arial" w:hAnsi="Arial" w:cs="Arial"/>
          <w:sz w:val="22"/>
          <w:szCs w:val="22"/>
        </w:rPr>
        <w:tab/>
      </w:r>
      <w:r w:rsidR="005108D2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5108D2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="005108D2" w:rsidRPr="00461245">
        <w:rPr>
          <w:rFonts w:ascii="Arial" w:hAnsi="Arial" w:cs="Arial"/>
          <w:sz w:val="22"/>
          <w:szCs w:val="22"/>
        </w:rPr>
        <w:fldChar w:fldCharType="end"/>
      </w:r>
      <w:bookmarkEnd w:id="33"/>
      <w:r w:rsidR="005108D2" w:rsidRPr="00461245">
        <w:rPr>
          <w:rFonts w:ascii="Arial" w:hAnsi="Arial" w:cs="Arial"/>
          <w:sz w:val="22"/>
          <w:szCs w:val="22"/>
        </w:rPr>
        <w:t xml:space="preserve"> nein</w:t>
      </w:r>
    </w:p>
    <w:p w:rsidR="00142039" w:rsidRPr="00461245" w:rsidRDefault="00A6027F" w:rsidP="00C6031A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Es gibt ein DAAD-Lektorat an meiner </w:t>
      </w:r>
      <w:r w:rsidR="008C5AA8" w:rsidRPr="00461245">
        <w:rPr>
          <w:rFonts w:ascii="Arial" w:hAnsi="Arial" w:cs="Arial"/>
          <w:i/>
          <w:sz w:val="22"/>
          <w:szCs w:val="22"/>
        </w:rPr>
        <w:t>Abteilung</w:t>
      </w:r>
      <w:r w:rsidR="008C5AA8" w:rsidRPr="00461245">
        <w:rPr>
          <w:rFonts w:ascii="Arial" w:hAnsi="Arial" w:cs="Arial"/>
          <w:i/>
          <w:sz w:val="22"/>
          <w:szCs w:val="22"/>
        </w:rPr>
        <w:tab/>
      </w:r>
      <w:r w:rsidR="008C5AA8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C5AA8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i/>
          <w:sz w:val="22"/>
          <w:szCs w:val="22"/>
        </w:rPr>
      </w:r>
      <w:r w:rsidR="008E5001">
        <w:rPr>
          <w:rFonts w:ascii="Arial" w:hAnsi="Arial" w:cs="Arial"/>
          <w:i/>
          <w:sz w:val="22"/>
          <w:szCs w:val="22"/>
        </w:rPr>
        <w:fldChar w:fldCharType="separate"/>
      </w:r>
      <w:r w:rsidR="008C5AA8" w:rsidRPr="00461245">
        <w:rPr>
          <w:rFonts w:ascii="Arial" w:hAnsi="Arial" w:cs="Arial"/>
          <w:i/>
          <w:sz w:val="22"/>
          <w:szCs w:val="22"/>
        </w:rPr>
        <w:fldChar w:fldCharType="end"/>
      </w:r>
      <w:r w:rsidR="008C5AA8" w:rsidRPr="00461245">
        <w:rPr>
          <w:rFonts w:ascii="Arial" w:hAnsi="Arial" w:cs="Arial"/>
          <w:sz w:val="22"/>
          <w:szCs w:val="22"/>
        </w:rPr>
        <w:t xml:space="preserve"> ja</w:t>
      </w:r>
      <w:r w:rsidR="008C5AA8" w:rsidRPr="00461245">
        <w:rPr>
          <w:rFonts w:ascii="Arial" w:hAnsi="Arial" w:cs="Arial"/>
          <w:sz w:val="22"/>
          <w:szCs w:val="22"/>
        </w:rPr>
        <w:tab/>
      </w:r>
      <w:r w:rsidR="008C5AA8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C5AA8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="008C5AA8" w:rsidRPr="00461245">
        <w:rPr>
          <w:rFonts w:ascii="Arial" w:hAnsi="Arial" w:cs="Arial"/>
          <w:sz w:val="22"/>
          <w:szCs w:val="22"/>
        </w:rPr>
        <w:fldChar w:fldCharType="end"/>
      </w:r>
      <w:r w:rsidR="008C5AA8" w:rsidRPr="00461245">
        <w:rPr>
          <w:rFonts w:ascii="Arial" w:hAnsi="Arial" w:cs="Arial"/>
          <w:sz w:val="22"/>
          <w:szCs w:val="22"/>
        </w:rPr>
        <w:t xml:space="preserve"> nein</w:t>
      </w:r>
    </w:p>
    <w:p w:rsidR="00C6031A" w:rsidRPr="00461245" w:rsidRDefault="00C6031A" w:rsidP="00C6031A">
      <w:pPr>
        <w:rPr>
          <w:rFonts w:ascii="Arial" w:hAnsi="Arial" w:cs="Arial"/>
          <w:sz w:val="22"/>
          <w:szCs w:val="22"/>
        </w:rPr>
      </w:pPr>
    </w:p>
    <w:p w:rsidR="00237D9C" w:rsidRPr="00461245" w:rsidRDefault="00142039" w:rsidP="00C6031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Ich </w:t>
      </w:r>
      <w:r w:rsidR="00237D9C" w:rsidRPr="00461245">
        <w:rPr>
          <w:rFonts w:ascii="Arial" w:hAnsi="Arial" w:cs="Arial"/>
          <w:i/>
          <w:sz w:val="22"/>
          <w:szCs w:val="22"/>
        </w:rPr>
        <w:t>habe</w:t>
      </w:r>
      <w:r w:rsidRPr="00461245">
        <w:rPr>
          <w:rFonts w:ascii="Arial" w:hAnsi="Arial" w:cs="Arial"/>
          <w:i/>
          <w:sz w:val="22"/>
          <w:szCs w:val="22"/>
        </w:rPr>
        <w:t xml:space="preserve"> </w:t>
      </w:r>
      <w:r w:rsidR="00237D9C" w:rsidRPr="00461245">
        <w:rPr>
          <w:rFonts w:ascii="Arial" w:hAnsi="Arial" w:cs="Arial"/>
          <w:i/>
          <w:sz w:val="22"/>
          <w:szCs w:val="22"/>
        </w:rPr>
        <w:t xml:space="preserve">Kontakt </w:t>
      </w:r>
    </w:p>
    <w:p w:rsidR="00C6031A" w:rsidRPr="00461245" w:rsidRDefault="00237D9C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t xml:space="preserve">zur </w:t>
      </w:r>
      <w:r w:rsidRPr="00461245">
        <w:rPr>
          <w:rFonts w:ascii="Arial" w:hAnsi="Arial" w:cs="Arial"/>
          <w:i/>
          <w:sz w:val="22"/>
          <w:szCs w:val="22"/>
        </w:rPr>
        <w:t>Außenstelle des DAAD (sofern vorhanden)</w:t>
      </w: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i/>
          <w:sz w:val="22"/>
          <w:szCs w:val="22"/>
        </w:rPr>
      </w:r>
      <w:r w:rsidR="008E5001">
        <w:rPr>
          <w:rFonts w:ascii="Arial" w:hAnsi="Arial" w:cs="Arial"/>
          <w:i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i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ja</w:t>
      </w:r>
      <w:r w:rsidR="00C6031A" w:rsidRPr="00461245">
        <w:rPr>
          <w:rFonts w:ascii="Arial" w:hAnsi="Arial" w:cs="Arial"/>
          <w:sz w:val="22"/>
          <w:szCs w:val="22"/>
        </w:rPr>
        <w:tab/>
      </w:r>
      <w:r w:rsidR="00C6031A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nein</w:t>
      </w:r>
    </w:p>
    <w:p w:rsidR="00C6031A" w:rsidRPr="00461245" w:rsidRDefault="00237D9C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t xml:space="preserve">zu einem </w:t>
      </w:r>
      <w:r w:rsidRPr="00461245">
        <w:rPr>
          <w:rFonts w:ascii="Arial" w:hAnsi="Arial" w:cs="Arial"/>
          <w:i/>
          <w:sz w:val="22"/>
          <w:szCs w:val="22"/>
        </w:rPr>
        <w:t>IC des DAAD (sofern vorhanden)</w:t>
      </w:r>
      <w:r w:rsidRPr="00461245">
        <w:rPr>
          <w:rFonts w:ascii="Arial" w:hAnsi="Arial" w:cs="Arial"/>
          <w:i/>
          <w:sz w:val="22"/>
          <w:szCs w:val="22"/>
        </w:rPr>
        <w:tab/>
      </w:r>
      <w:r w:rsidRPr="00461245">
        <w:rPr>
          <w:rFonts w:ascii="Arial" w:hAnsi="Arial" w:cs="Arial"/>
          <w:i/>
          <w:sz w:val="22"/>
          <w:szCs w:val="22"/>
        </w:rPr>
        <w:tab/>
      </w:r>
      <w:r w:rsidR="00C6031A" w:rsidRPr="00461245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i/>
          <w:sz w:val="22"/>
          <w:szCs w:val="22"/>
        </w:rPr>
      </w:r>
      <w:r w:rsidR="008E5001">
        <w:rPr>
          <w:rFonts w:ascii="Arial" w:hAnsi="Arial" w:cs="Arial"/>
          <w:i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i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ja</w:t>
      </w:r>
      <w:r w:rsidR="00C6031A" w:rsidRPr="00461245">
        <w:rPr>
          <w:rFonts w:ascii="Arial" w:hAnsi="Arial" w:cs="Arial"/>
          <w:sz w:val="22"/>
          <w:szCs w:val="22"/>
        </w:rPr>
        <w:tab/>
      </w:r>
      <w:r w:rsidR="00C6031A"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C6031A"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="00C6031A" w:rsidRPr="00461245">
        <w:rPr>
          <w:rFonts w:ascii="Arial" w:hAnsi="Arial" w:cs="Arial"/>
          <w:sz w:val="22"/>
          <w:szCs w:val="22"/>
        </w:rPr>
        <w:fldChar w:fldCharType="end"/>
      </w:r>
      <w:r w:rsidR="00C6031A" w:rsidRPr="00461245">
        <w:rPr>
          <w:rFonts w:ascii="Arial" w:hAnsi="Arial" w:cs="Arial"/>
          <w:sz w:val="22"/>
          <w:szCs w:val="22"/>
        </w:rPr>
        <w:t xml:space="preserve"> nein</w:t>
      </w:r>
    </w:p>
    <w:p w:rsidR="00237D9C" w:rsidRPr="00461245" w:rsidRDefault="00142039" w:rsidP="00C6031A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(Kontakte </w:t>
      </w:r>
      <w:r w:rsidR="00237D9C" w:rsidRPr="00461245">
        <w:rPr>
          <w:rFonts w:ascii="Arial" w:hAnsi="Arial" w:cs="Arial"/>
          <w:sz w:val="22"/>
          <w:szCs w:val="22"/>
        </w:rPr>
        <w:t xml:space="preserve">auch in Ihrer Region </w:t>
      </w:r>
      <w:r w:rsidRPr="00461245">
        <w:rPr>
          <w:rFonts w:ascii="Arial" w:hAnsi="Arial" w:cs="Arial"/>
          <w:sz w:val="22"/>
          <w:szCs w:val="22"/>
        </w:rPr>
        <w:t xml:space="preserve">unter </w:t>
      </w:r>
      <w:r w:rsidR="00C81FF1" w:rsidRPr="00461245">
        <w:rPr>
          <w:rFonts w:ascii="Arial" w:hAnsi="Arial" w:cs="Arial"/>
          <w:sz w:val="22"/>
          <w:szCs w:val="22"/>
        </w:rPr>
        <w:br/>
      </w:r>
      <w:hyperlink r:id="rId9" w:anchor="1" w:history="1">
        <w:r w:rsidR="00C81FF1" w:rsidRPr="00461245">
          <w:rPr>
            <w:rStyle w:val="Hyperlink"/>
            <w:rFonts w:ascii="Arial" w:hAnsi="Arial" w:cs="Arial"/>
            <w:color w:val="auto"/>
            <w:sz w:val="22"/>
            <w:szCs w:val="22"/>
          </w:rPr>
          <w:t>https://www.daad.de/der-daad/kontakt/de/29344-anschriften-telefonnummern/#1</w:t>
        </w:r>
      </w:hyperlink>
      <w:r w:rsidR="00237D9C" w:rsidRPr="00461245">
        <w:rPr>
          <w:rFonts w:ascii="Arial" w:hAnsi="Arial" w:cs="Arial"/>
          <w:sz w:val="22"/>
          <w:szCs w:val="22"/>
        </w:rPr>
        <w:t xml:space="preserve">) </w:t>
      </w:r>
    </w:p>
    <w:p w:rsidR="00237D9C" w:rsidRPr="00461245" w:rsidRDefault="00237D9C" w:rsidP="00077BE7">
      <w:pPr>
        <w:rPr>
          <w:rFonts w:ascii="Arial" w:hAnsi="Arial" w:cs="Arial"/>
          <w:sz w:val="22"/>
          <w:szCs w:val="22"/>
        </w:rPr>
      </w:pPr>
    </w:p>
    <w:p w:rsidR="00077BE7" w:rsidRPr="00461245" w:rsidRDefault="00077BE7" w:rsidP="00867FF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 xml:space="preserve">Hatten Sie </w:t>
      </w:r>
      <w:r w:rsidR="00237D9C" w:rsidRPr="00461245">
        <w:rPr>
          <w:rFonts w:ascii="Arial" w:hAnsi="Arial" w:cs="Arial"/>
          <w:i/>
          <w:sz w:val="22"/>
          <w:szCs w:val="22"/>
        </w:rPr>
        <w:t xml:space="preserve">vor Ihrer jetzigen Tätigkeit </w:t>
      </w:r>
      <w:r w:rsidRPr="00461245">
        <w:rPr>
          <w:rFonts w:ascii="Arial" w:hAnsi="Arial" w:cs="Arial"/>
          <w:i/>
          <w:sz w:val="22"/>
          <w:szCs w:val="22"/>
        </w:rPr>
        <w:t>bereits Kontakt zum DAAD?</w:t>
      </w:r>
    </w:p>
    <w:p w:rsidR="00077BE7" w:rsidRPr="00461245" w:rsidRDefault="00077BE7" w:rsidP="00077BE7">
      <w:pPr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ab/>
        <w:t xml:space="preserve">Vor meiner jetzigen Tätigkeit war ich DAAD-Lektorin bzw. DAAD-Lektor und/oder </w:t>
      </w:r>
    </w:p>
    <w:p w:rsidR="00077BE7" w:rsidRPr="00461245" w:rsidRDefault="00077BE7" w:rsidP="00601640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>DAAD-Sprachassistentin bzw. DAAD-Sprachassistent</w:t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</w:t>
      </w:r>
      <w:r w:rsidRPr="00461245">
        <w:rPr>
          <w:rFonts w:ascii="Arial" w:hAnsi="Arial" w:cs="Arial"/>
          <w:sz w:val="22"/>
          <w:szCs w:val="22"/>
        </w:rPr>
        <w:t xml:space="preserve">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4"/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Lektorat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60164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Sprachassistenz 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an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t xml:space="preserve">in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>Ich hatte ein DAAD-Stipendium</w:t>
      </w:r>
    </w:p>
    <w:p w:rsidR="00077BE7" w:rsidRPr="00461245" w:rsidRDefault="00077BE7" w:rsidP="00601640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5" w:name="Text47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5"/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953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ab/>
        <w:t xml:space="preserve">von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ab/>
        <w:t xml:space="preserve">Art des Stipendiums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="00601640" w:rsidRPr="00461245">
        <w:rPr>
          <w:rFonts w:ascii="Arial" w:hAnsi="Arial" w:cs="Arial"/>
          <w:sz w:val="22"/>
          <w:szCs w:val="22"/>
        </w:rPr>
        <w:t xml:space="preserve"> in </w:t>
      </w:r>
      <w:r w:rsidR="00601640" w:rsidRPr="00461245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01640"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="00601640" w:rsidRPr="00461245">
        <w:rPr>
          <w:rFonts w:ascii="Arial" w:hAnsi="Arial" w:cs="Arial"/>
          <w:sz w:val="22"/>
          <w:szCs w:val="22"/>
        </w:rPr>
      </w:r>
      <w:r w:rsidR="00601640" w:rsidRPr="00461245">
        <w:rPr>
          <w:rFonts w:ascii="Arial" w:hAnsi="Arial" w:cs="Arial"/>
          <w:sz w:val="22"/>
          <w:szCs w:val="22"/>
        </w:rPr>
        <w:fldChar w:fldCharType="separate"/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noProof/>
          <w:sz w:val="22"/>
          <w:szCs w:val="22"/>
        </w:rPr>
        <w:t> </w:t>
      </w:r>
      <w:r w:rsidR="00601640" w:rsidRPr="00461245">
        <w:rPr>
          <w:rFonts w:ascii="Arial" w:hAnsi="Arial" w:cs="Arial"/>
          <w:sz w:val="22"/>
          <w:szCs w:val="22"/>
        </w:rPr>
        <w:fldChar w:fldCharType="end"/>
      </w:r>
    </w:p>
    <w:p w:rsidR="00077BE7" w:rsidRPr="00461245" w:rsidRDefault="00077BE7" w:rsidP="00C6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before="120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i/>
          <w:sz w:val="22"/>
          <w:szCs w:val="22"/>
        </w:rPr>
        <w:t>Ergänzungen</w:t>
      </w:r>
      <w:r w:rsidR="00C819A8" w:rsidRPr="00461245">
        <w:rPr>
          <w:rFonts w:ascii="Arial" w:hAnsi="Arial" w:cs="Arial"/>
          <w:i/>
          <w:sz w:val="22"/>
          <w:szCs w:val="22"/>
        </w:rPr>
        <w:t xml:space="preserve">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6" w:name="Text63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noProof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0C6E0C" w:rsidRPr="00461245" w:rsidRDefault="000C6E0C" w:rsidP="00077BE7">
      <w:pPr>
        <w:rPr>
          <w:rFonts w:ascii="Univers" w:hAnsi="Univers"/>
          <w:b/>
          <w:sz w:val="22"/>
          <w:szCs w:val="22"/>
        </w:rPr>
      </w:pPr>
    </w:p>
    <w:p w:rsidR="00B2565F" w:rsidRPr="00461245" w:rsidRDefault="00856838" w:rsidP="001464B4">
      <w:pPr>
        <w:spacing w:after="120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br w:type="page"/>
      </w:r>
      <w:r w:rsidR="00237D9C" w:rsidRPr="00461245">
        <w:rPr>
          <w:rFonts w:ascii="Univers" w:hAnsi="Univers"/>
          <w:b/>
          <w:sz w:val="22"/>
          <w:szCs w:val="22"/>
        </w:rPr>
        <w:lastRenderedPageBreak/>
        <w:t>I</w:t>
      </w:r>
      <w:r w:rsidR="00B2565F" w:rsidRPr="00461245">
        <w:rPr>
          <w:rFonts w:ascii="Univers" w:hAnsi="Univers"/>
          <w:b/>
          <w:sz w:val="22"/>
          <w:szCs w:val="22"/>
        </w:rPr>
        <w:t xml:space="preserve">II. </w:t>
      </w:r>
      <w:r w:rsidR="00077BE7" w:rsidRPr="00461245">
        <w:rPr>
          <w:rFonts w:ascii="Univers" w:hAnsi="Univers"/>
          <w:b/>
          <w:sz w:val="22"/>
          <w:szCs w:val="22"/>
        </w:rPr>
        <w:t>Z</w:t>
      </w:r>
      <w:r w:rsidR="00B2565F" w:rsidRPr="00461245">
        <w:rPr>
          <w:rFonts w:ascii="Univers" w:hAnsi="Univers"/>
          <w:b/>
          <w:sz w:val="22"/>
          <w:szCs w:val="22"/>
        </w:rPr>
        <w:t>u</w:t>
      </w:r>
      <w:r w:rsidR="00077BE7" w:rsidRPr="00461245">
        <w:rPr>
          <w:rFonts w:ascii="Univers" w:hAnsi="Univers"/>
          <w:b/>
          <w:sz w:val="22"/>
          <w:szCs w:val="22"/>
        </w:rPr>
        <w:t xml:space="preserve"> Ihre</w:t>
      </w:r>
      <w:r w:rsidR="00B2565F" w:rsidRPr="00461245">
        <w:rPr>
          <w:rFonts w:ascii="Univers" w:hAnsi="Univers"/>
          <w:b/>
          <w:sz w:val="22"/>
          <w:szCs w:val="22"/>
        </w:rPr>
        <w:t>r Tätigkeit an der ausländischen Hochschule</w:t>
      </w:r>
    </w:p>
    <w:p w:rsidR="00077BE7" w:rsidRPr="00461245" w:rsidRDefault="00077BE7" w:rsidP="00077BE7">
      <w:pPr>
        <w:spacing w:line="360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In meiner derzeitigen Anstellung bin ich tätig seit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7"/>
      <w:r w:rsidRPr="00461245">
        <w:rPr>
          <w:rFonts w:ascii="Arial" w:hAnsi="Arial" w:cs="Arial"/>
          <w:sz w:val="22"/>
          <w:szCs w:val="22"/>
        </w:rPr>
        <w:t xml:space="preserve"> und voraussichtlich bis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8"/>
      <w:r w:rsidR="0041550B" w:rsidRPr="00461245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461245">
        <w:rPr>
          <w:rFonts w:ascii="Arial" w:hAnsi="Arial" w:cs="Arial"/>
          <w:sz w:val="22"/>
          <w:szCs w:val="22"/>
        </w:rPr>
        <w:t>.</w:t>
      </w:r>
    </w:p>
    <w:p w:rsidR="00077BE7" w:rsidRPr="00461245" w:rsidRDefault="00077BE7" w:rsidP="007A3A03">
      <w:pPr>
        <w:spacing w:after="120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Der Vertrag ist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39"/>
      <w:r w:rsidRPr="00461245">
        <w:rPr>
          <w:rFonts w:ascii="Arial" w:hAnsi="Arial" w:cs="Arial"/>
          <w:sz w:val="22"/>
          <w:szCs w:val="22"/>
        </w:rPr>
        <w:t xml:space="preserve"> unbefristet bzw.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bookmarkEnd w:id="40"/>
      <w:r w:rsidRPr="00461245">
        <w:rPr>
          <w:rFonts w:ascii="Arial" w:hAnsi="Arial" w:cs="Arial"/>
          <w:sz w:val="22"/>
          <w:szCs w:val="22"/>
        </w:rPr>
        <w:t xml:space="preserve"> verlängerbar.</w:t>
      </w:r>
    </w:p>
    <w:p w:rsidR="007A3A03" w:rsidRPr="00461245" w:rsidRDefault="007A3A03" w:rsidP="00867FF1">
      <w:pPr>
        <w:spacing w:line="276" w:lineRule="auto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Ich bekleide die Stelle im Rahmen eines </w:t>
      </w:r>
      <w:r w:rsidR="007957BA" w:rsidRPr="00461245">
        <w:rPr>
          <w:rFonts w:ascii="Arial" w:hAnsi="Arial" w:cs="Arial"/>
          <w:sz w:val="22"/>
          <w:szCs w:val="22"/>
        </w:rPr>
        <w:t xml:space="preserve">DAAD-geförderten </w:t>
      </w:r>
      <w:r w:rsidRPr="00461245">
        <w:rPr>
          <w:rFonts w:ascii="Arial" w:hAnsi="Arial" w:cs="Arial"/>
          <w:sz w:val="22"/>
          <w:szCs w:val="22"/>
        </w:rPr>
        <w:t>Kooperationsprojekts der Hochschule</w:t>
      </w:r>
      <w:r w:rsidR="005279B0" w:rsidRPr="00461245">
        <w:rPr>
          <w:rFonts w:ascii="Arial" w:hAnsi="Arial" w:cs="Arial"/>
          <w:sz w:val="22"/>
          <w:szCs w:val="22"/>
        </w:rPr>
        <w:t xml:space="preserve"> mit einer dt. HS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ja</w:t>
      </w:r>
      <w:r w:rsidRPr="00461245">
        <w:rPr>
          <w:rFonts w:ascii="Arial" w:hAnsi="Arial" w:cs="Arial"/>
          <w:sz w:val="22"/>
          <w:szCs w:val="22"/>
        </w:rPr>
        <w:tab/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FORMCHECKBOX </w:instrText>
      </w:r>
      <w:r w:rsidR="008E5001">
        <w:rPr>
          <w:rFonts w:ascii="Arial" w:hAnsi="Arial" w:cs="Arial"/>
          <w:sz w:val="22"/>
          <w:szCs w:val="22"/>
        </w:rPr>
      </w:r>
      <w:r w:rsidR="008E5001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fldChar w:fldCharType="end"/>
      </w:r>
      <w:r w:rsidRPr="00461245">
        <w:rPr>
          <w:rFonts w:ascii="Arial" w:hAnsi="Arial" w:cs="Arial"/>
          <w:sz w:val="22"/>
          <w:szCs w:val="22"/>
        </w:rPr>
        <w:t xml:space="preserve"> nein</w:t>
      </w:r>
    </w:p>
    <w:p w:rsidR="007A3A03" w:rsidRPr="00461245" w:rsidRDefault="007A3A03" w:rsidP="00867FF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Name bzw. Beschreibung des Projekts: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7A3A03" w:rsidRPr="00461245" w:rsidRDefault="007A3A03" w:rsidP="007A3A0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61245">
        <w:rPr>
          <w:rFonts w:ascii="Arial" w:hAnsi="Arial" w:cs="Arial"/>
          <w:sz w:val="22"/>
          <w:szCs w:val="22"/>
        </w:rPr>
        <w:t xml:space="preserve">Projektpartner: </w:t>
      </w:r>
      <w:r w:rsidRPr="0046124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61245">
        <w:rPr>
          <w:rFonts w:ascii="Arial" w:hAnsi="Arial" w:cs="Arial"/>
          <w:sz w:val="22"/>
          <w:szCs w:val="22"/>
        </w:rPr>
        <w:instrText xml:space="preserve"> FORMTEXT </w:instrText>
      </w:r>
      <w:r w:rsidRPr="00461245">
        <w:rPr>
          <w:rFonts w:ascii="Arial" w:hAnsi="Arial" w:cs="Arial"/>
          <w:sz w:val="22"/>
          <w:szCs w:val="22"/>
        </w:rPr>
      </w:r>
      <w:r w:rsidRPr="00461245">
        <w:rPr>
          <w:rFonts w:ascii="Arial" w:hAnsi="Arial" w:cs="Arial"/>
          <w:sz w:val="22"/>
          <w:szCs w:val="22"/>
        </w:rPr>
        <w:fldChar w:fldCharType="separate"/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t> </w:t>
      </w:r>
      <w:r w:rsidRPr="00461245">
        <w:rPr>
          <w:rFonts w:ascii="Arial" w:hAnsi="Arial" w:cs="Arial"/>
          <w:sz w:val="22"/>
          <w:szCs w:val="22"/>
        </w:rPr>
        <w:fldChar w:fldCharType="end"/>
      </w:r>
    </w:p>
    <w:p w:rsidR="000E5E95" w:rsidRPr="00461245" w:rsidRDefault="00434D56" w:rsidP="0088566C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In welchem Studiengang</w:t>
      </w:r>
      <w:r w:rsidR="008C7A2F" w:rsidRPr="00461245">
        <w:rPr>
          <w:rFonts w:ascii="Univers" w:hAnsi="Univers"/>
          <w:i/>
          <w:sz w:val="22"/>
          <w:szCs w:val="22"/>
        </w:rPr>
        <w:t>/welchen Studiengängen</w:t>
      </w:r>
      <w:r w:rsidRPr="00461245">
        <w:rPr>
          <w:rFonts w:ascii="Univers" w:hAnsi="Univers"/>
          <w:i/>
          <w:sz w:val="22"/>
          <w:szCs w:val="22"/>
        </w:rPr>
        <w:t xml:space="preserve"> unterrichten Sie?</w:t>
      </w:r>
    </w:p>
    <w:p w:rsidR="00434D56" w:rsidRPr="00461245" w:rsidRDefault="00FB6987" w:rsidP="00434D56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1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1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Germanistische Philologie</w:t>
      </w:r>
      <w:r w:rsidR="00434D56" w:rsidRPr="00461245">
        <w:rPr>
          <w:rFonts w:ascii="Univers" w:hAnsi="Univers"/>
          <w:sz w:val="22"/>
          <w:szCs w:val="22"/>
        </w:rPr>
        <w:tab/>
      </w:r>
    </w:p>
    <w:p w:rsidR="00434D56" w:rsidRPr="00461245" w:rsidRDefault="00FB6987" w:rsidP="00434D56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2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Deutschlehrerausbildung</w:t>
      </w:r>
      <w:r w:rsidR="00434D56" w:rsidRPr="00461245">
        <w:rPr>
          <w:rFonts w:ascii="Univers" w:hAnsi="Univers"/>
          <w:sz w:val="22"/>
          <w:szCs w:val="22"/>
        </w:rPr>
        <w:tab/>
      </w:r>
    </w:p>
    <w:p w:rsidR="00434D56" w:rsidRPr="00461245" w:rsidRDefault="00FB6987" w:rsidP="00AC690A">
      <w:pPr>
        <w:pStyle w:val="NurText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6135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3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Sprachenzentrum</w:t>
      </w:r>
      <w:r w:rsidR="00434D56" w:rsidRPr="00461245">
        <w:rPr>
          <w:rFonts w:ascii="Univers" w:hAnsi="Univers"/>
          <w:sz w:val="22"/>
          <w:szCs w:val="22"/>
        </w:rPr>
        <w:tab/>
      </w:r>
      <w:r w:rsidR="00AC690A" w:rsidRPr="00461245">
        <w:rPr>
          <w:rFonts w:ascii="Univers" w:hAnsi="Univers"/>
          <w:sz w:val="22"/>
          <w:szCs w:val="22"/>
        </w:rPr>
        <w:tab/>
      </w:r>
    </w:p>
    <w:p w:rsidR="00434D56" w:rsidRPr="00461245" w:rsidRDefault="00FB6987" w:rsidP="00434D56">
      <w:pPr>
        <w:pStyle w:val="NurText"/>
        <w:tabs>
          <w:tab w:val="left" w:pos="1701"/>
        </w:tabs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4"/>
      <w:r w:rsidR="00434D56"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="00434D56" w:rsidRPr="00461245">
        <w:rPr>
          <w:rFonts w:ascii="Univers" w:hAnsi="Univers"/>
          <w:sz w:val="22"/>
          <w:szCs w:val="22"/>
        </w:rPr>
        <w:t>Deutsch für Hörer aller Fakultäten</w:t>
      </w:r>
    </w:p>
    <w:p w:rsidR="00237E55" w:rsidRPr="00461245" w:rsidRDefault="00FB6987" w:rsidP="00B2565F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5"/>
      <w:r w:rsidR="00237E55" w:rsidRPr="00461245">
        <w:rPr>
          <w:rFonts w:ascii="Univers" w:hAnsi="Univers"/>
          <w:sz w:val="22"/>
          <w:szCs w:val="22"/>
        </w:rPr>
        <w:tab/>
      </w:r>
      <w:r w:rsidR="00FA79D3" w:rsidRPr="00461245">
        <w:rPr>
          <w:rFonts w:ascii="Univers" w:hAnsi="Univers"/>
          <w:sz w:val="22"/>
          <w:szCs w:val="22"/>
        </w:rPr>
        <w:tab/>
      </w:r>
      <w:r w:rsidR="00237E55" w:rsidRPr="00461245">
        <w:rPr>
          <w:rFonts w:ascii="Univers" w:hAnsi="Univers"/>
          <w:sz w:val="22"/>
          <w:szCs w:val="22"/>
        </w:rPr>
        <w:t>Übersetzerstudiengang</w:t>
      </w:r>
    </w:p>
    <w:p w:rsidR="00856838" w:rsidRPr="00461245" w:rsidRDefault="00FB6987" w:rsidP="00856838">
      <w:pPr>
        <w:pStyle w:val="NurText"/>
        <w:ind w:left="1134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46"/>
      <w:r w:rsidRPr="00461245">
        <w:rPr>
          <w:rFonts w:ascii="Univers" w:hAnsi="Univers"/>
          <w:sz w:val="22"/>
          <w:szCs w:val="22"/>
        </w:rPr>
        <w:tab/>
      </w:r>
      <w:r w:rsidR="00237E55" w:rsidRPr="00461245">
        <w:rPr>
          <w:rFonts w:ascii="Univers" w:hAnsi="Univers"/>
          <w:sz w:val="22"/>
          <w:szCs w:val="22"/>
        </w:rPr>
        <w:tab/>
      </w:r>
      <w:r w:rsidR="001C049E" w:rsidRPr="00461245">
        <w:rPr>
          <w:rFonts w:ascii="Univers" w:hAnsi="Univers"/>
          <w:sz w:val="22"/>
          <w:szCs w:val="22"/>
        </w:rPr>
        <w:t>S</w:t>
      </w:r>
      <w:r w:rsidR="00434D56" w:rsidRPr="00461245">
        <w:rPr>
          <w:rFonts w:ascii="Univers" w:hAnsi="Univers"/>
          <w:sz w:val="22"/>
          <w:szCs w:val="22"/>
        </w:rPr>
        <w:t xml:space="preserve">onstige (bitte spezifizieren): </w:t>
      </w:r>
      <w:bookmarkStart w:id="47" w:name="Text34"/>
      <w:r w:rsidR="005A1F52" w:rsidRPr="00461245">
        <w:rPr>
          <w:rFonts w:ascii="Univers" w:hAnsi="Univers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A1F52" w:rsidRPr="00461245">
        <w:rPr>
          <w:rFonts w:ascii="Univers" w:hAnsi="Univers"/>
          <w:sz w:val="22"/>
          <w:szCs w:val="22"/>
        </w:rPr>
        <w:instrText xml:space="preserve"> FORMTEXT </w:instrText>
      </w:r>
      <w:r w:rsidR="005A1F52" w:rsidRPr="00461245">
        <w:rPr>
          <w:rFonts w:ascii="Univers" w:hAnsi="Univers"/>
          <w:sz w:val="22"/>
          <w:szCs w:val="22"/>
        </w:rPr>
      </w:r>
      <w:r w:rsidR="005A1F52" w:rsidRPr="00461245">
        <w:rPr>
          <w:rFonts w:ascii="Univers" w:hAnsi="Univers"/>
          <w:sz w:val="22"/>
          <w:szCs w:val="22"/>
        </w:rPr>
        <w:fldChar w:fldCharType="separate"/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noProof/>
          <w:sz w:val="22"/>
          <w:szCs w:val="22"/>
        </w:rPr>
        <w:t> </w:t>
      </w:r>
      <w:r w:rsidR="005A1F52" w:rsidRPr="00461245">
        <w:rPr>
          <w:rFonts w:ascii="Univers" w:hAnsi="Univers"/>
          <w:sz w:val="22"/>
          <w:szCs w:val="22"/>
        </w:rPr>
        <w:fldChar w:fldCharType="end"/>
      </w:r>
      <w:bookmarkEnd w:id="47"/>
    </w:p>
    <w:p w:rsidR="00856838" w:rsidRPr="00461245" w:rsidRDefault="00856838" w:rsidP="00856838">
      <w:pPr>
        <w:pStyle w:val="NurText"/>
        <w:jc w:val="both"/>
        <w:rPr>
          <w:rFonts w:ascii="Univers" w:hAnsi="Univers"/>
          <w:sz w:val="22"/>
          <w:szCs w:val="22"/>
        </w:rPr>
      </w:pPr>
    </w:p>
    <w:p w:rsidR="00434D56" w:rsidRPr="00461245" w:rsidRDefault="00434D56" w:rsidP="00856838">
      <w:pPr>
        <w:pStyle w:val="NurText"/>
        <w:jc w:val="both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Wie viele Stunden pro Woche unterrichten Sie insgesamt an der Hochschule? </w:t>
      </w:r>
      <w:r w:rsidR="00C819A8" w:rsidRPr="00461245">
        <w:rPr>
          <w:rFonts w:ascii="Univers" w:hAnsi="Univers"/>
          <w:i/>
          <w:sz w:val="22"/>
          <w:szCs w:val="22"/>
        </w:rPr>
        <w:br/>
      </w:r>
      <w:r w:rsidRPr="00461245">
        <w:rPr>
          <w:rFonts w:ascii="Univers" w:hAnsi="Univers"/>
          <w:i/>
          <w:sz w:val="22"/>
          <w:szCs w:val="22"/>
        </w:rPr>
        <w:t>(Durchschnitt des Hochschuljahres)</w:t>
      </w:r>
    </w:p>
    <w:p w:rsidR="00F51F8B" w:rsidRPr="00461245" w:rsidRDefault="00434D56" w:rsidP="00077BE7">
      <w:pPr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Anzahl der Wochenstunden</w:t>
      </w:r>
      <w:r w:rsidR="008C7A2F" w:rsidRPr="00461245">
        <w:rPr>
          <w:rFonts w:ascii="Univers" w:hAnsi="Univers"/>
          <w:sz w:val="22"/>
          <w:szCs w:val="22"/>
        </w:rPr>
        <w:t>:</w:t>
      </w:r>
      <w:r w:rsidRPr="00461245">
        <w:rPr>
          <w:rFonts w:ascii="Univers" w:hAnsi="Univers"/>
          <w:sz w:val="22"/>
          <w:szCs w:val="22"/>
        </w:rPr>
        <w:t xml:space="preserve"> </w:t>
      </w:r>
      <w:bookmarkStart w:id="48" w:name="Text7"/>
      <w:r w:rsidR="00264320" w:rsidRPr="00461245">
        <w:rPr>
          <w:rFonts w:ascii="Univers" w:hAnsi="Univer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64320" w:rsidRPr="00461245">
        <w:rPr>
          <w:rFonts w:ascii="Univers" w:hAnsi="Univers"/>
          <w:sz w:val="22"/>
          <w:szCs w:val="22"/>
        </w:rPr>
        <w:instrText xml:space="preserve"> FORMTEXT </w:instrText>
      </w:r>
      <w:r w:rsidR="00264320" w:rsidRPr="00461245">
        <w:rPr>
          <w:rFonts w:ascii="Univers" w:hAnsi="Univers"/>
          <w:sz w:val="22"/>
          <w:szCs w:val="22"/>
        </w:rPr>
      </w:r>
      <w:r w:rsidR="00264320" w:rsidRPr="00461245">
        <w:rPr>
          <w:rFonts w:ascii="Univers" w:hAnsi="Univers"/>
          <w:sz w:val="22"/>
          <w:szCs w:val="22"/>
        </w:rPr>
        <w:fldChar w:fldCharType="separate"/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noProof/>
          <w:sz w:val="22"/>
          <w:szCs w:val="22"/>
        </w:rPr>
        <w:t> </w:t>
      </w:r>
      <w:r w:rsidR="00264320" w:rsidRPr="00461245">
        <w:rPr>
          <w:rFonts w:ascii="Univers" w:hAnsi="Univers"/>
          <w:sz w:val="22"/>
          <w:szCs w:val="22"/>
        </w:rPr>
        <w:fldChar w:fldCharType="end"/>
      </w:r>
      <w:bookmarkEnd w:id="48"/>
    </w:p>
    <w:p w:rsidR="00077BE7" w:rsidRPr="00461245" w:rsidRDefault="00077BE7" w:rsidP="00077BE7">
      <w:pPr>
        <w:rPr>
          <w:rFonts w:ascii="Univers" w:hAnsi="Univers"/>
          <w:sz w:val="22"/>
          <w:szCs w:val="22"/>
        </w:rPr>
      </w:pPr>
    </w:p>
    <w:p w:rsidR="005D285D" w:rsidRPr="00461245" w:rsidRDefault="005D285D" w:rsidP="00C819A8">
      <w:pPr>
        <w:spacing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Wie viele Studierende unterrichten Sie </w:t>
      </w:r>
      <w:r w:rsidR="006923AC" w:rsidRPr="00461245">
        <w:rPr>
          <w:rFonts w:ascii="Univers" w:hAnsi="Univers"/>
          <w:i/>
          <w:sz w:val="22"/>
          <w:szCs w:val="22"/>
        </w:rPr>
        <w:t xml:space="preserve">ungefähr </w:t>
      </w:r>
      <w:r w:rsidRPr="00461245">
        <w:rPr>
          <w:rFonts w:ascii="Univers" w:hAnsi="Univers"/>
          <w:i/>
          <w:sz w:val="22"/>
          <w:szCs w:val="22"/>
        </w:rPr>
        <w:t>pro Semester in allen eigenen Kursen?</w:t>
      </w:r>
    </w:p>
    <w:p w:rsidR="00F745C5" w:rsidRPr="00461245" w:rsidRDefault="00F745C5" w:rsidP="001464B4">
      <w:pPr>
        <w:spacing w:after="120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 xml:space="preserve">Anzahl der Studierenden: </w:t>
      </w:r>
      <w:r w:rsidR="006923AC" w:rsidRPr="00461245">
        <w:rPr>
          <w:rFonts w:ascii="Univers" w:hAnsi="Univers"/>
          <w:sz w:val="22"/>
          <w:szCs w:val="22"/>
        </w:rPr>
        <w:t xml:space="preserve">ca.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</w:p>
    <w:p w:rsidR="005D285D" w:rsidRPr="00461245" w:rsidRDefault="005D285D" w:rsidP="00834A4A">
      <w:pPr>
        <w:spacing w:after="12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Welche Niveaus (A1, A2 usw.) und welche Gruppen (BA, MA, Doktoranden) unterrichten Sie? </w:t>
      </w:r>
    </w:p>
    <w:p w:rsidR="000C132D" w:rsidRPr="00461245" w:rsidRDefault="000C132D" w:rsidP="000C132D">
      <w:pPr>
        <w:pStyle w:val="NurText"/>
        <w:tabs>
          <w:tab w:val="left" w:pos="1080"/>
          <w:tab w:val="left" w:pos="1701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Niveaus:</w:t>
      </w:r>
      <w:r w:rsidRPr="00461245">
        <w:rPr>
          <w:rFonts w:ascii="Univers" w:hAnsi="Univers"/>
          <w:sz w:val="22"/>
          <w:szCs w:val="22"/>
        </w:rPr>
        <w:tab/>
      </w:r>
      <w:r w:rsidR="00EE0FDD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7"/>
      <w:r w:rsidR="00EE0FDD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="00EE0FDD" w:rsidRPr="00461245">
        <w:rPr>
          <w:rFonts w:ascii="Univers" w:hAnsi="Univers"/>
          <w:sz w:val="22"/>
          <w:szCs w:val="22"/>
        </w:rPr>
        <w:fldChar w:fldCharType="end"/>
      </w:r>
      <w:bookmarkEnd w:id="49"/>
      <w:r w:rsidRPr="00461245">
        <w:rPr>
          <w:rFonts w:ascii="Univers" w:hAnsi="Univers"/>
          <w:sz w:val="22"/>
          <w:szCs w:val="22"/>
        </w:rPr>
        <w:tab/>
        <w:t>A1– A2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  <w:t xml:space="preserve">Gruppen: </w:t>
      </w:r>
      <w:r w:rsidRPr="00461245">
        <w:rPr>
          <w:rFonts w:ascii="Univers" w:hAnsi="Univers"/>
          <w:sz w:val="22"/>
          <w:szCs w:val="22"/>
        </w:rPr>
        <w:tab/>
      </w:r>
      <w:r w:rsidR="00EE0FDD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0"/>
      <w:r w:rsidR="00EE0FDD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="00EE0FDD" w:rsidRPr="00461245">
        <w:rPr>
          <w:rFonts w:ascii="Univers" w:hAnsi="Univers"/>
          <w:sz w:val="22"/>
          <w:szCs w:val="22"/>
        </w:rPr>
        <w:fldChar w:fldCharType="end"/>
      </w:r>
      <w:bookmarkEnd w:id="50"/>
      <w:r w:rsidRPr="00461245">
        <w:rPr>
          <w:rFonts w:ascii="Univers" w:hAnsi="Univers"/>
          <w:sz w:val="22"/>
          <w:szCs w:val="22"/>
        </w:rPr>
        <w:tab/>
        <w:t>BA</w:t>
      </w:r>
      <w:r w:rsidRPr="00461245">
        <w:rPr>
          <w:rFonts w:ascii="Univers" w:hAnsi="Univers"/>
          <w:sz w:val="22"/>
          <w:szCs w:val="22"/>
        </w:rPr>
        <w:tab/>
      </w:r>
    </w:p>
    <w:p w:rsidR="000C132D" w:rsidRPr="00461245" w:rsidRDefault="00EE0FDD" w:rsidP="000C132D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8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1"/>
      <w:r w:rsidR="000C132D" w:rsidRPr="00461245">
        <w:rPr>
          <w:rFonts w:ascii="Univers" w:hAnsi="Univers"/>
          <w:sz w:val="22"/>
          <w:szCs w:val="22"/>
        </w:rPr>
        <w:tab/>
        <w:t>B1 – B2</w:t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bookmarkStart w:id="52" w:name="Kontrollkästchen11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2"/>
      <w:r w:rsidR="000C132D" w:rsidRPr="00461245">
        <w:rPr>
          <w:rFonts w:ascii="Univers" w:hAnsi="Univers"/>
          <w:sz w:val="22"/>
          <w:szCs w:val="22"/>
        </w:rPr>
        <w:t xml:space="preserve"> </w:t>
      </w:r>
      <w:r w:rsidR="000C132D" w:rsidRPr="00461245">
        <w:rPr>
          <w:rFonts w:ascii="Univers" w:hAnsi="Univers"/>
          <w:sz w:val="22"/>
          <w:szCs w:val="22"/>
        </w:rPr>
        <w:tab/>
        <w:t>MA</w:t>
      </w:r>
    </w:p>
    <w:p w:rsidR="000C132D" w:rsidRPr="00461245" w:rsidRDefault="00EE0FDD" w:rsidP="000C132D">
      <w:pPr>
        <w:pStyle w:val="NurText"/>
        <w:tabs>
          <w:tab w:val="left" w:pos="1701"/>
        </w:tabs>
        <w:ind w:left="1080"/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9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3"/>
      <w:r w:rsidR="000C132D" w:rsidRPr="00461245">
        <w:rPr>
          <w:rFonts w:ascii="Univers" w:hAnsi="Univers"/>
          <w:sz w:val="22"/>
          <w:szCs w:val="22"/>
        </w:rPr>
        <w:tab/>
        <w:t>C1 – C2</w:t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r w:rsidR="000C132D" w:rsidRPr="00461245">
        <w:rPr>
          <w:rFonts w:ascii="Univers" w:hAnsi="Univers"/>
          <w:sz w:val="22"/>
          <w:szCs w:val="22"/>
        </w:rPr>
        <w:tab/>
      </w:r>
      <w:bookmarkStart w:id="54" w:name="Kontrollkästchen12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4"/>
      <w:r w:rsidR="000C132D" w:rsidRPr="00461245">
        <w:rPr>
          <w:rFonts w:ascii="Univers" w:hAnsi="Univers"/>
          <w:sz w:val="22"/>
          <w:szCs w:val="22"/>
        </w:rPr>
        <w:tab/>
        <w:t>Doktoranden</w:t>
      </w:r>
    </w:p>
    <w:p w:rsidR="00F762B7" w:rsidRPr="00461245" w:rsidRDefault="000C132D" w:rsidP="00A8485C">
      <w:pPr>
        <w:spacing w:line="360" w:lineRule="auto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bookmarkStart w:id="55" w:name="Text14"/>
      <w:r w:rsidR="00077351" w:rsidRPr="00461245">
        <w:rPr>
          <w:rFonts w:ascii="Univers" w:hAnsi="Univers"/>
          <w:sz w:val="22"/>
          <w:szCs w:val="22"/>
        </w:rPr>
        <w:tab/>
      </w:r>
      <w:bookmarkEnd w:id="55"/>
      <w:r w:rsidR="00944A0E" w:rsidRPr="00461245">
        <w:rPr>
          <w:rFonts w:ascii="Univers" w:hAnsi="Univers"/>
          <w:sz w:val="22"/>
          <w:szCs w:val="22"/>
        </w:rPr>
        <w:t>So</w:t>
      </w:r>
      <w:r w:rsidR="00D46812" w:rsidRPr="00461245">
        <w:rPr>
          <w:rFonts w:ascii="Univers" w:hAnsi="Univers"/>
          <w:sz w:val="22"/>
          <w:szCs w:val="22"/>
        </w:rPr>
        <w:t>nstige (bitte s</w:t>
      </w:r>
      <w:r w:rsidRPr="00461245">
        <w:rPr>
          <w:rFonts w:ascii="Univers" w:hAnsi="Univers"/>
          <w:sz w:val="22"/>
          <w:szCs w:val="22"/>
        </w:rPr>
        <w:t>pezifizieren):</w:t>
      </w:r>
      <w:r w:rsidR="001464B4" w:rsidRPr="00461245">
        <w:rPr>
          <w:rFonts w:ascii="Univers" w:hAnsi="Univers"/>
          <w:sz w:val="22"/>
          <w:szCs w:val="22"/>
        </w:rPr>
        <w:t xml:space="preserve"> </w:t>
      </w:r>
      <w:bookmarkStart w:id="56" w:name="Text15"/>
      <w:r w:rsidR="00264320" w:rsidRPr="00461245">
        <w:rPr>
          <w:rFonts w:ascii="Univers" w:hAnsi="Univer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64320" w:rsidRPr="00461245">
        <w:rPr>
          <w:rFonts w:ascii="Univers" w:hAnsi="Univers"/>
          <w:sz w:val="22"/>
        </w:rPr>
        <w:instrText xml:space="preserve"> FORMTEXT </w:instrText>
      </w:r>
      <w:r w:rsidR="00264320" w:rsidRPr="00461245">
        <w:rPr>
          <w:rFonts w:ascii="Univers" w:hAnsi="Univers"/>
          <w:sz w:val="22"/>
        </w:rPr>
      </w:r>
      <w:r w:rsidR="00264320" w:rsidRPr="00461245">
        <w:rPr>
          <w:rFonts w:ascii="Univers" w:hAnsi="Univers"/>
          <w:sz w:val="22"/>
        </w:rPr>
        <w:fldChar w:fldCharType="separate"/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noProof/>
          <w:sz w:val="22"/>
        </w:rPr>
        <w:t> </w:t>
      </w:r>
      <w:r w:rsidR="00264320" w:rsidRPr="00461245">
        <w:rPr>
          <w:rFonts w:ascii="Univers" w:hAnsi="Univers"/>
          <w:sz w:val="22"/>
        </w:rPr>
        <w:fldChar w:fldCharType="end"/>
      </w:r>
      <w:bookmarkEnd w:id="56"/>
    </w:p>
    <w:p w:rsidR="00F762B7" w:rsidRPr="00461245" w:rsidRDefault="00C819A8" w:rsidP="00C819A8">
      <w:pPr>
        <w:spacing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Wo </w:t>
      </w:r>
      <w:r w:rsidR="00F762B7" w:rsidRPr="00461245">
        <w:rPr>
          <w:rFonts w:ascii="Univers" w:hAnsi="Univers"/>
          <w:i/>
          <w:sz w:val="22"/>
          <w:szCs w:val="22"/>
        </w:rPr>
        <w:t>liegen die Schwerpunkte Ihrer Lehrtätigkeit und Ihres Interesses als Lehrkraft?</w:t>
      </w:r>
      <w:r w:rsidR="005279B0" w:rsidRPr="00461245">
        <w:rPr>
          <w:rFonts w:ascii="Univers" w:hAnsi="Univers"/>
          <w:i/>
          <w:sz w:val="22"/>
          <w:szCs w:val="22"/>
        </w:rPr>
        <w:t xml:space="preserve"> </w:t>
      </w:r>
      <w:bookmarkStart w:id="57" w:name="_Hlk521316326"/>
      <w:r w:rsidR="005279B0" w:rsidRPr="00461245">
        <w:rPr>
          <w:rFonts w:ascii="Univers" w:hAnsi="Univers"/>
          <w:i/>
          <w:sz w:val="22"/>
          <w:szCs w:val="22"/>
        </w:rPr>
        <w:t>(fre</w:t>
      </w:r>
      <w:r w:rsidR="007957BA" w:rsidRPr="00461245">
        <w:rPr>
          <w:rFonts w:ascii="Univers" w:hAnsi="Univers"/>
          <w:i/>
          <w:sz w:val="22"/>
          <w:szCs w:val="22"/>
        </w:rPr>
        <w:t>iwillige Angabe, die dazu dient</w:t>
      </w:r>
      <w:r w:rsidR="005279B0" w:rsidRPr="00461245">
        <w:rPr>
          <w:rFonts w:ascii="Univers" w:hAnsi="Univers"/>
          <w:i/>
          <w:sz w:val="22"/>
          <w:szCs w:val="22"/>
        </w:rPr>
        <w:t>, Ihnen bzw. Ihre</w:t>
      </w:r>
      <w:r w:rsidR="007957BA" w:rsidRPr="00461245">
        <w:rPr>
          <w:rFonts w:ascii="Univers" w:hAnsi="Univers"/>
          <w:i/>
          <w:sz w:val="22"/>
          <w:szCs w:val="22"/>
        </w:rPr>
        <w:t>n</w:t>
      </w:r>
      <w:r w:rsidR="005279B0" w:rsidRPr="00461245">
        <w:rPr>
          <w:rFonts w:ascii="Univers" w:hAnsi="Univers"/>
          <w:i/>
          <w:sz w:val="22"/>
          <w:szCs w:val="22"/>
        </w:rPr>
        <w:t xml:space="preserve"> (Orts-)lektorinnen und -lektorenkollegen gemeinsame Interessen für eventuelle Arbeitsgruppen </w:t>
      </w:r>
      <w:r w:rsidR="007957BA" w:rsidRPr="00461245">
        <w:rPr>
          <w:rFonts w:ascii="Univers" w:hAnsi="Univers"/>
          <w:i/>
          <w:sz w:val="22"/>
          <w:szCs w:val="22"/>
        </w:rPr>
        <w:t xml:space="preserve">etc. </w:t>
      </w:r>
      <w:r w:rsidR="005279B0" w:rsidRPr="00461245">
        <w:rPr>
          <w:rFonts w:ascii="Univers" w:hAnsi="Univers"/>
          <w:i/>
          <w:sz w:val="22"/>
          <w:szCs w:val="22"/>
        </w:rPr>
        <w:t>sichtbar zu machen)</w:t>
      </w:r>
    </w:p>
    <w:bookmarkEnd w:id="57"/>
    <w:p w:rsidR="00077BE7" w:rsidRPr="00461245" w:rsidRDefault="00077BE7" w:rsidP="001464B4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8" w:name="Text65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58"/>
    </w:p>
    <w:p w:rsidR="000E5E95" w:rsidRPr="00461245" w:rsidRDefault="00D143D0" w:rsidP="00C819A8">
      <w:pPr>
        <w:spacing w:before="120" w:after="60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Nehmen Sie neben I</w:t>
      </w:r>
      <w:r w:rsidR="000E5E95" w:rsidRPr="00461245">
        <w:rPr>
          <w:rFonts w:ascii="Univers" w:hAnsi="Univers"/>
          <w:i/>
          <w:sz w:val="22"/>
          <w:szCs w:val="22"/>
        </w:rPr>
        <w:t>hre</w:t>
      </w:r>
      <w:r w:rsidRPr="00461245">
        <w:rPr>
          <w:rFonts w:ascii="Univers" w:hAnsi="Univers"/>
          <w:i/>
          <w:sz w:val="22"/>
          <w:szCs w:val="22"/>
        </w:rPr>
        <w:t>r</w:t>
      </w:r>
      <w:r w:rsidR="000E5E95" w:rsidRPr="00461245">
        <w:rPr>
          <w:rFonts w:ascii="Univers" w:hAnsi="Univers"/>
          <w:i/>
          <w:sz w:val="22"/>
          <w:szCs w:val="22"/>
        </w:rPr>
        <w:t xml:space="preserve"> Lehrtätigkeit</w:t>
      </w:r>
      <w:r w:rsidRPr="00461245">
        <w:rPr>
          <w:rFonts w:ascii="Univers" w:hAnsi="Univers"/>
          <w:i/>
          <w:sz w:val="22"/>
          <w:szCs w:val="22"/>
        </w:rPr>
        <w:t xml:space="preserve"> weitere </w:t>
      </w:r>
      <w:r w:rsidR="005315AC" w:rsidRPr="00461245">
        <w:rPr>
          <w:rFonts w:ascii="Univers" w:hAnsi="Univers"/>
          <w:i/>
          <w:sz w:val="22"/>
          <w:szCs w:val="22"/>
        </w:rPr>
        <w:t>Funktionen</w:t>
      </w:r>
      <w:r w:rsidR="008E06E6" w:rsidRPr="00461245">
        <w:rPr>
          <w:rFonts w:ascii="Univers" w:hAnsi="Univers"/>
          <w:i/>
          <w:sz w:val="22"/>
          <w:szCs w:val="22"/>
        </w:rPr>
        <w:t xml:space="preserve"> </w:t>
      </w:r>
      <w:r w:rsidR="00C819A8" w:rsidRPr="00461245">
        <w:rPr>
          <w:rFonts w:ascii="Univers" w:hAnsi="Univers"/>
          <w:i/>
          <w:sz w:val="22"/>
          <w:szCs w:val="22"/>
        </w:rPr>
        <w:t xml:space="preserve">bzw. </w:t>
      </w:r>
      <w:r w:rsidR="001E7F1C" w:rsidRPr="00461245">
        <w:rPr>
          <w:rFonts w:ascii="Univers" w:hAnsi="Univers"/>
          <w:i/>
          <w:sz w:val="22"/>
          <w:szCs w:val="22"/>
        </w:rPr>
        <w:t>Aufgaben</w:t>
      </w:r>
      <w:r w:rsidRPr="00461245">
        <w:rPr>
          <w:rFonts w:ascii="Univers" w:hAnsi="Univers"/>
          <w:i/>
          <w:sz w:val="22"/>
          <w:szCs w:val="22"/>
        </w:rPr>
        <w:t xml:space="preserve"> an der Hochschule wahr</w:t>
      </w:r>
      <w:r w:rsidR="000E5E95" w:rsidRPr="00461245">
        <w:rPr>
          <w:rFonts w:ascii="Univers" w:hAnsi="Univers"/>
          <w:i/>
          <w:sz w:val="22"/>
          <w:szCs w:val="22"/>
        </w:rPr>
        <w:t>?</w:t>
      </w:r>
      <w:r w:rsidR="005279B0" w:rsidRPr="00461245">
        <w:rPr>
          <w:rFonts w:ascii="Univers" w:hAnsi="Univers"/>
          <w:i/>
          <w:sz w:val="22"/>
          <w:szCs w:val="22"/>
        </w:rPr>
        <w:t xml:space="preserve"> </w:t>
      </w:r>
      <w:bookmarkStart w:id="59" w:name="_Hlk521316339"/>
      <w:r w:rsidR="005279B0" w:rsidRPr="00461245">
        <w:rPr>
          <w:rFonts w:ascii="Univers" w:hAnsi="Univers"/>
          <w:i/>
          <w:sz w:val="22"/>
          <w:szCs w:val="22"/>
        </w:rPr>
        <w:t>(freiwillige Angabe)</w:t>
      </w:r>
      <w:bookmarkEnd w:id="59"/>
    </w:p>
    <w:p w:rsidR="00077BE7" w:rsidRPr="00461245" w:rsidRDefault="00077BE7">
      <w:pPr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0" w:name="Text66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0"/>
    </w:p>
    <w:p w:rsidR="00C819A8" w:rsidRPr="00461245" w:rsidRDefault="00C819A8" w:rsidP="00C819A8">
      <w:pPr>
        <w:rPr>
          <w:rFonts w:ascii="Univers" w:hAnsi="Univers"/>
          <w:b/>
          <w:sz w:val="22"/>
          <w:szCs w:val="22"/>
        </w:rPr>
      </w:pPr>
    </w:p>
    <w:p w:rsidR="00B2565F" w:rsidRPr="00461245" w:rsidRDefault="00856838" w:rsidP="00C819A8">
      <w:pPr>
        <w:spacing w:after="120"/>
        <w:rPr>
          <w:rFonts w:ascii="Univers" w:hAnsi="Univers"/>
          <w:b/>
          <w:sz w:val="22"/>
          <w:szCs w:val="22"/>
        </w:rPr>
      </w:pPr>
      <w:r w:rsidRPr="00461245">
        <w:rPr>
          <w:rFonts w:ascii="Univers" w:hAnsi="Univers"/>
          <w:b/>
          <w:sz w:val="22"/>
          <w:szCs w:val="22"/>
        </w:rPr>
        <w:br w:type="page"/>
      </w:r>
      <w:r w:rsidR="00B2565F" w:rsidRPr="00461245">
        <w:rPr>
          <w:rFonts w:ascii="Univers" w:hAnsi="Univers"/>
          <w:b/>
          <w:sz w:val="22"/>
          <w:szCs w:val="22"/>
        </w:rPr>
        <w:lastRenderedPageBreak/>
        <w:t>I</w:t>
      </w:r>
      <w:r w:rsidR="000A3516" w:rsidRPr="00461245">
        <w:rPr>
          <w:rFonts w:ascii="Univers" w:hAnsi="Univers"/>
          <w:b/>
          <w:sz w:val="22"/>
          <w:szCs w:val="22"/>
        </w:rPr>
        <w:t>V</w:t>
      </w:r>
      <w:r w:rsidR="00B2565F" w:rsidRPr="00461245">
        <w:rPr>
          <w:rFonts w:ascii="Univers" w:hAnsi="Univers"/>
          <w:b/>
          <w:sz w:val="22"/>
          <w:szCs w:val="22"/>
        </w:rPr>
        <w:t xml:space="preserve">. </w:t>
      </w:r>
      <w:r w:rsidR="00A8485C" w:rsidRPr="00461245">
        <w:rPr>
          <w:rFonts w:ascii="Univers" w:hAnsi="Univers"/>
          <w:b/>
          <w:sz w:val="22"/>
          <w:szCs w:val="22"/>
        </w:rPr>
        <w:t>Sonstiges</w:t>
      </w:r>
    </w:p>
    <w:p w:rsidR="00867FF1" w:rsidRPr="00461245" w:rsidRDefault="00867FF1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Ich bin Mitglied des nationalen bzw. regionalen Deutschlehrer- und/oder Germanistenverbandes.</w:t>
      </w:r>
      <w:r w:rsidR="00A455CF">
        <w:rPr>
          <w:rFonts w:ascii="Univers" w:hAnsi="Univers"/>
          <w:i/>
          <w:sz w:val="22"/>
          <w:szCs w:val="22"/>
        </w:rPr>
        <w:t xml:space="preserve"> (freiwil</w:t>
      </w:r>
      <w:r w:rsidR="00AC2240">
        <w:rPr>
          <w:rFonts w:ascii="Univers" w:hAnsi="Univers"/>
          <w:i/>
          <w:sz w:val="22"/>
          <w:szCs w:val="22"/>
        </w:rPr>
        <w:t>l</w:t>
      </w:r>
      <w:r w:rsidR="00A455CF">
        <w:rPr>
          <w:rFonts w:ascii="Univers" w:hAnsi="Univers"/>
          <w:i/>
          <w:sz w:val="22"/>
          <w:szCs w:val="22"/>
        </w:rPr>
        <w:t>ige Angabe)</w:t>
      </w:r>
    </w:p>
    <w:p w:rsidR="00867FF1" w:rsidRPr="00461245" w:rsidRDefault="00867FF1" w:rsidP="00867FF1">
      <w:pPr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ja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nein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</w:p>
    <w:p w:rsidR="00867FF1" w:rsidRPr="00461245" w:rsidRDefault="00867FF1" w:rsidP="00867FF1">
      <w:pPr>
        <w:spacing w:line="276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Name des Verbandes: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1" w:name="Text90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1"/>
    </w:p>
    <w:p w:rsidR="00867FF1" w:rsidRPr="00461245" w:rsidRDefault="00867FF1" w:rsidP="00867FF1">
      <w:pPr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2" w:name="Text91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2"/>
    </w:p>
    <w:p w:rsidR="00D143D0" w:rsidRPr="00461245" w:rsidRDefault="00D143D0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 xml:space="preserve">Stehen Sie im Austausch mit anderen deutschen Hochschullehrkräften in Ihrem Gastland? </w:t>
      </w:r>
    </w:p>
    <w:bookmarkStart w:id="63" w:name="Kontrollkästchen21"/>
    <w:p w:rsidR="00D143D0" w:rsidRPr="00461245" w:rsidRDefault="00D143D0" w:rsidP="00077BE7">
      <w:pPr>
        <w:spacing w:line="360" w:lineRule="auto"/>
        <w:ind w:left="1080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3"/>
      <w:r w:rsidRPr="00461245">
        <w:rPr>
          <w:rFonts w:ascii="Univers" w:hAnsi="Univers"/>
          <w:sz w:val="22"/>
          <w:szCs w:val="22"/>
        </w:rPr>
        <w:t xml:space="preserve"> </w:t>
      </w:r>
      <w:r w:rsidR="00CF6BF0" w:rsidRPr="00461245">
        <w:rPr>
          <w:rFonts w:ascii="Univers" w:hAnsi="Univers"/>
          <w:sz w:val="22"/>
          <w:szCs w:val="22"/>
        </w:rPr>
        <w:t>ja</w:t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r w:rsidR="00CF6BF0" w:rsidRPr="00461245">
        <w:rPr>
          <w:rFonts w:ascii="Univers" w:hAnsi="Univers"/>
          <w:sz w:val="22"/>
          <w:szCs w:val="22"/>
        </w:rPr>
        <w:tab/>
      </w:r>
      <w:bookmarkStart w:id="64" w:name="Kontrollkästchen22"/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4"/>
      <w:r w:rsidR="00CF6BF0" w:rsidRPr="00461245">
        <w:rPr>
          <w:rFonts w:ascii="Univers" w:hAnsi="Univers"/>
          <w:sz w:val="22"/>
          <w:szCs w:val="22"/>
        </w:rPr>
        <w:t xml:space="preserve"> nein</w:t>
      </w:r>
    </w:p>
    <w:p w:rsidR="007D64F3" w:rsidRPr="00461245" w:rsidRDefault="007D64F3" w:rsidP="00CF6BF0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="00953DB4" w:rsidRPr="00461245">
        <w:rPr>
          <w:rFonts w:ascii="Univers" w:hAnsi="Univers"/>
          <w:sz w:val="22"/>
          <w:szCs w:val="22"/>
        </w:rPr>
        <w:t xml:space="preserve"> DAAD-Lektorin/ -Lektor vor Ort</w:t>
      </w:r>
    </w:p>
    <w:p w:rsidR="00953DB4" w:rsidRPr="00461245" w:rsidRDefault="00953DB4" w:rsidP="00CF6BF0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9"/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5"/>
      <w:r w:rsidRPr="00461245">
        <w:rPr>
          <w:rFonts w:ascii="Univers" w:hAnsi="Univers"/>
          <w:sz w:val="22"/>
          <w:szCs w:val="22"/>
        </w:rPr>
        <w:t xml:space="preserve"> IC (bitte spezifizieren</w:t>
      </w:r>
      <w:r w:rsidR="00834A4A" w:rsidRPr="00461245">
        <w:rPr>
          <w:rFonts w:ascii="Univers" w:hAnsi="Univers"/>
          <w:sz w:val="22"/>
          <w:szCs w:val="22"/>
        </w:rPr>
        <w:t xml:space="preserve"> durch Angabe des Namens bzw. Orts</w:t>
      </w:r>
      <w:r w:rsidRPr="00461245">
        <w:rPr>
          <w:rFonts w:ascii="Univers" w:hAnsi="Univers"/>
          <w:sz w:val="22"/>
          <w:szCs w:val="22"/>
        </w:rPr>
        <w:t xml:space="preserve">)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6" w:name="Text68"/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  <w:bookmarkEnd w:id="66"/>
    </w:p>
    <w:p w:rsidR="00CF6BF0" w:rsidRPr="00461245" w:rsidRDefault="007D64F3" w:rsidP="00953DB4">
      <w:pPr>
        <w:ind w:left="1080" w:firstLine="336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</w:t>
      </w:r>
      <w:r w:rsidR="00CF6BF0" w:rsidRPr="00461245">
        <w:rPr>
          <w:rFonts w:ascii="Univers" w:hAnsi="Univers"/>
          <w:sz w:val="22"/>
          <w:szCs w:val="22"/>
        </w:rPr>
        <w:t xml:space="preserve">Andere </w:t>
      </w:r>
      <w:r w:rsidRPr="00461245">
        <w:rPr>
          <w:rFonts w:ascii="Univers" w:hAnsi="Univers"/>
          <w:sz w:val="22"/>
          <w:szCs w:val="22"/>
        </w:rPr>
        <w:t>Ortslektorinnen, Ortslektoren</w:t>
      </w:r>
    </w:p>
    <w:p w:rsidR="00953DB4" w:rsidRPr="00461245" w:rsidRDefault="00953DB4" w:rsidP="00953DB4">
      <w:pPr>
        <w:ind w:left="1080" w:firstLine="336"/>
        <w:rPr>
          <w:rFonts w:ascii="Univers" w:hAnsi="Univers"/>
          <w:sz w:val="22"/>
          <w:szCs w:val="22"/>
        </w:rPr>
      </w:pPr>
    </w:p>
    <w:p w:rsidR="001464B4" w:rsidRPr="00461245" w:rsidRDefault="001464B4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Vorgängerin bzw. Vorgänger auf der Stelle an der ausländischen Hochschule</w:t>
      </w:r>
    </w:p>
    <w:p w:rsidR="001464B4" w:rsidRPr="00461245" w:rsidRDefault="001464B4" w:rsidP="00D143D0">
      <w:pPr>
        <w:spacing w:line="360" w:lineRule="auto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>Meine Stelle hatte ebenfalls eine Ortslektorin bzw. ein Ortslektor (beim DAAD Bonn registriert) inne.</w:t>
      </w:r>
    </w:p>
    <w:p w:rsidR="001464B4" w:rsidRPr="00461245" w:rsidRDefault="001464B4" w:rsidP="001464B4">
      <w:pPr>
        <w:spacing w:line="360" w:lineRule="auto"/>
        <w:ind w:left="1080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ja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nein</w:t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mir nicht bekannt</w:t>
      </w:r>
    </w:p>
    <w:p w:rsidR="001464B4" w:rsidRPr="00461245" w:rsidRDefault="00E956DC" w:rsidP="00E956DC">
      <w:pPr>
        <w:tabs>
          <w:tab w:val="left" w:pos="1134"/>
        </w:tabs>
        <w:spacing w:line="360" w:lineRule="auto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i/>
          <w:sz w:val="22"/>
          <w:szCs w:val="22"/>
        </w:rPr>
        <w:t>Falls ja</w:t>
      </w:r>
      <w:r w:rsidRPr="00461245">
        <w:rPr>
          <w:rFonts w:ascii="Univers" w:hAnsi="Univers"/>
          <w:sz w:val="22"/>
          <w:szCs w:val="22"/>
        </w:rPr>
        <w:t xml:space="preserve">: Name der Vorgängerin bzw. des Vorgängers: </w:t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FORMTEXT </w:instrText>
      </w:r>
      <w:r w:rsidRPr="00461245">
        <w:rPr>
          <w:rFonts w:ascii="Univers" w:hAnsi="Univers"/>
          <w:sz w:val="22"/>
          <w:szCs w:val="22"/>
        </w:rPr>
      </w:r>
      <w:r w:rsidRPr="00461245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noProof/>
          <w:sz w:val="22"/>
          <w:szCs w:val="22"/>
        </w:rPr>
        <w:t> </w:t>
      </w:r>
      <w:r w:rsidRPr="00461245">
        <w:rPr>
          <w:rFonts w:ascii="Univers" w:hAnsi="Univers"/>
          <w:sz w:val="22"/>
          <w:szCs w:val="22"/>
        </w:rPr>
        <w:fldChar w:fldCharType="end"/>
      </w:r>
    </w:p>
    <w:p w:rsidR="00D143D0" w:rsidRPr="00461245" w:rsidRDefault="00D143D0" w:rsidP="00D143D0">
      <w:pPr>
        <w:spacing w:line="360" w:lineRule="auto"/>
        <w:rPr>
          <w:rFonts w:ascii="Univers" w:hAnsi="Univers"/>
          <w:i/>
          <w:sz w:val="22"/>
          <w:szCs w:val="22"/>
        </w:rPr>
      </w:pPr>
      <w:r w:rsidRPr="00461245">
        <w:rPr>
          <w:rFonts w:ascii="Univers" w:hAnsi="Univers"/>
          <w:i/>
          <w:sz w:val="22"/>
          <w:szCs w:val="22"/>
        </w:rPr>
        <w:t>Wie sind Sie auf das Ortslektorenprogramm des DAAD aufmerksam geworden?</w:t>
      </w:r>
    </w:p>
    <w:p w:rsidR="00217C1E" w:rsidRPr="00461245" w:rsidRDefault="00CF6BF0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="00D143D0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="00D143D0" w:rsidRPr="00461245">
        <w:rPr>
          <w:rFonts w:ascii="Univers" w:hAnsi="Univers"/>
          <w:sz w:val="22"/>
          <w:szCs w:val="22"/>
        </w:rPr>
        <w:fldChar w:fldCharType="end"/>
      </w:r>
      <w:r w:rsidR="00D143D0" w:rsidRPr="00461245">
        <w:rPr>
          <w:rFonts w:ascii="Univers" w:hAnsi="Univers"/>
          <w:sz w:val="22"/>
          <w:szCs w:val="22"/>
        </w:rPr>
        <w:t xml:space="preserve"> Internet</w:t>
      </w:r>
      <w:r w:rsidR="00D143D0" w:rsidRPr="00461245">
        <w:rPr>
          <w:rFonts w:ascii="Univers" w:hAnsi="Univers"/>
          <w:sz w:val="22"/>
          <w:szCs w:val="22"/>
        </w:rPr>
        <w:tab/>
      </w:r>
    </w:p>
    <w:p w:rsidR="00CF6BF0" w:rsidRPr="00461245" w:rsidRDefault="00CF6BF0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="00D143D0"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="00D143D0" w:rsidRPr="00461245">
        <w:rPr>
          <w:rFonts w:ascii="Univers" w:hAnsi="Univers"/>
          <w:sz w:val="22"/>
          <w:szCs w:val="22"/>
        </w:rPr>
        <w:fldChar w:fldCharType="end"/>
      </w:r>
      <w:r w:rsidR="006923AC" w:rsidRPr="00461245">
        <w:rPr>
          <w:rFonts w:ascii="Univers" w:hAnsi="Univers"/>
          <w:sz w:val="22"/>
          <w:szCs w:val="22"/>
        </w:rPr>
        <w:t xml:space="preserve"> </w:t>
      </w:r>
      <w:r w:rsidR="00834A4A" w:rsidRPr="00461245">
        <w:rPr>
          <w:rFonts w:ascii="Univers" w:hAnsi="Univers"/>
          <w:sz w:val="22"/>
          <w:szCs w:val="22"/>
        </w:rPr>
        <w:t xml:space="preserve">einheimische </w:t>
      </w:r>
      <w:r w:rsidR="006923AC" w:rsidRPr="00461245">
        <w:rPr>
          <w:rFonts w:ascii="Univers" w:hAnsi="Univers"/>
          <w:sz w:val="22"/>
          <w:szCs w:val="22"/>
        </w:rPr>
        <w:t>Kolleginnen/</w:t>
      </w:r>
      <w:r w:rsidR="00834A4A" w:rsidRPr="00461245">
        <w:rPr>
          <w:rFonts w:ascii="Univers" w:hAnsi="Univers"/>
          <w:sz w:val="22"/>
          <w:szCs w:val="22"/>
        </w:rPr>
        <w:t xml:space="preserve"> </w:t>
      </w:r>
      <w:r w:rsidR="006923AC" w:rsidRPr="00461245">
        <w:rPr>
          <w:rFonts w:ascii="Univers" w:hAnsi="Univers"/>
          <w:sz w:val="22"/>
          <w:szCs w:val="22"/>
        </w:rPr>
        <w:t>Kollegen</w:t>
      </w:r>
    </w:p>
    <w:p w:rsidR="00834A4A" w:rsidRPr="00461245" w:rsidRDefault="00834A4A" w:rsidP="00CF6BF0">
      <w:pPr>
        <w:pStyle w:val="NurText"/>
        <w:tabs>
          <w:tab w:val="left" w:pos="1080"/>
        </w:tabs>
        <w:jc w:val="both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Ortslektorin/ -lektor</w:t>
      </w:r>
    </w:p>
    <w:p w:rsidR="00CF6BF0" w:rsidRPr="00461245" w:rsidRDefault="00CF6BF0" w:rsidP="00CF6BF0">
      <w:pPr>
        <w:tabs>
          <w:tab w:val="left" w:pos="1080"/>
        </w:tabs>
        <w:spacing w:line="360" w:lineRule="auto"/>
        <w:ind w:firstLine="708"/>
        <w:rPr>
          <w:rFonts w:ascii="Univers" w:hAnsi="Univers"/>
          <w:sz w:val="22"/>
          <w:szCs w:val="22"/>
        </w:rPr>
      </w:pPr>
      <w:r w:rsidRPr="00461245">
        <w:rPr>
          <w:rFonts w:ascii="Univers" w:hAnsi="Univers"/>
          <w:sz w:val="22"/>
          <w:szCs w:val="22"/>
        </w:rPr>
        <w:tab/>
      </w:r>
      <w:r w:rsidRPr="00461245">
        <w:rPr>
          <w:rFonts w:ascii="Univers" w:hAnsi="Univers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245">
        <w:rPr>
          <w:rFonts w:ascii="Univers" w:hAnsi="Univers"/>
          <w:sz w:val="22"/>
          <w:szCs w:val="22"/>
        </w:rPr>
        <w:instrText xml:space="preserve"> FORMCHECKBOX </w:instrText>
      </w:r>
      <w:r w:rsidR="008E5001">
        <w:rPr>
          <w:rFonts w:ascii="Univers" w:hAnsi="Univers"/>
          <w:sz w:val="22"/>
          <w:szCs w:val="22"/>
        </w:rPr>
      </w:r>
      <w:r w:rsidR="008E5001">
        <w:rPr>
          <w:rFonts w:ascii="Univers" w:hAnsi="Univers"/>
          <w:sz w:val="22"/>
          <w:szCs w:val="22"/>
        </w:rPr>
        <w:fldChar w:fldCharType="separate"/>
      </w:r>
      <w:r w:rsidRPr="00461245">
        <w:rPr>
          <w:rFonts w:ascii="Univers" w:hAnsi="Univers"/>
          <w:sz w:val="22"/>
          <w:szCs w:val="22"/>
        </w:rPr>
        <w:fldChar w:fldCharType="end"/>
      </w:r>
      <w:r w:rsidRPr="00461245">
        <w:rPr>
          <w:rFonts w:ascii="Univers" w:hAnsi="Univers"/>
          <w:sz w:val="22"/>
          <w:szCs w:val="22"/>
        </w:rPr>
        <w:t xml:space="preserve"> DAAD-Lektorin/ -Lektor, IC des DAAD</w:t>
      </w:r>
    </w:p>
    <w:p w:rsidR="00F762B7" w:rsidRPr="00461245" w:rsidRDefault="00CF6BF0" w:rsidP="00AC690A">
      <w:pPr>
        <w:pStyle w:val="NurText"/>
        <w:tabs>
          <w:tab w:val="left" w:pos="1080"/>
        </w:tabs>
        <w:jc w:val="both"/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tab/>
      </w:r>
      <w:r w:rsidR="00D143D0" w:rsidRPr="00461245">
        <w:rPr>
          <w:rFonts w:ascii="Univers" w:hAnsi="Univers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143D0" w:rsidRPr="00461245">
        <w:rPr>
          <w:rFonts w:ascii="Univers" w:hAnsi="Univers"/>
          <w:sz w:val="22"/>
        </w:rPr>
        <w:instrText xml:space="preserve"> FORMCHECKBOX </w:instrText>
      </w:r>
      <w:r w:rsidR="008E5001">
        <w:rPr>
          <w:rFonts w:ascii="Univers" w:hAnsi="Univers"/>
          <w:sz w:val="22"/>
        </w:rPr>
      </w:r>
      <w:r w:rsidR="008E5001">
        <w:rPr>
          <w:rFonts w:ascii="Univers" w:hAnsi="Univers"/>
          <w:sz w:val="22"/>
        </w:rPr>
        <w:fldChar w:fldCharType="separate"/>
      </w:r>
      <w:r w:rsidR="00D143D0" w:rsidRPr="00461245">
        <w:rPr>
          <w:rFonts w:ascii="Univers" w:hAnsi="Univers"/>
          <w:sz w:val="22"/>
        </w:rPr>
        <w:fldChar w:fldCharType="end"/>
      </w:r>
      <w:r w:rsidR="00D143D0" w:rsidRPr="00461245">
        <w:rPr>
          <w:rFonts w:ascii="Univers" w:hAnsi="Univers"/>
          <w:sz w:val="22"/>
        </w:rPr>
        <w:t xml:space="preserve"> Sonstige</w:t>
      </w:r>
      <w:r w:rsidR="00AD4F93" w:rsidRPr="00461245">
        <w:rPr>
          <w:rFonts w:ascii="Univers" w:hAnsi="Univers"/>
          <w:sz w:val="22"/>
        </w:rPr>
        <w:t>s</w:t>
      </w:r>
      <w:r w:rsidR="00D143D0" w:rsidRPr="00461245">
        <w:rPr>
          <w:rFonts w:ascii="Univers" w:hAnsi="Univers"/>
          <w:sz w:val="22"/>
        </w:rPr>
        <w:t xml:space="preserve"> (bitte spezifizieren): </w:t>
      </w:r>
      <w:r w:rsidR="00D143D0" w:rsidRPr="00461245">
        <w:rPr>
          <w:rFonts w:ascii="Univers" w:hAnsi="Univers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143D0" w:rsidRPr="00461245">
        <w:rPr>
          <w:rFonts w:ascii="Univers" w:hAnsi="Univers"/>
          <w:sz w:val="22"/>
        </w:rPr>
        <w:instrText xml:space="preserve"> FORMTEXT </w:instrText>
      </w:r>
      <w:r w:rsidR="00D143D0" w:rsidRPr="00461245">
        <w:rPr>
          <w:rFonts w:ascii="Univers" w:hAnsi="Univers"/>
          <w:sz w:val="22"/>
        </w:rPr>
      </w:r>
      <w:r w:rsidR="00D143D0" w:rsidRPr="00461245">
        <w:rPr>
          <w:rFonts w:ascii="Univers" w:hAnsi="Univers"/>
          <w:sz w:val="22"/>
        </w:rPr>
        <w:fldChar w:fldCharType="separate"/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noProof/>
          <w:sz w:val="22"/>
        </w:rPr>
        <w:t> </w:t>
      </w:r>
      <w:r w:rsidR="00D143D0" w:rsidRPr="00461245">
        <w:rPr>
          <w:rFonts w:ascii="Univers" w:hAnsi="Univers"/>
          <w:sz w:val="22"/>
        </w:rPr>
        <w:fldChar w:fldCharType="end"/>
      </w:r>
    </w:p>
    <w:p w:rsidR="00856838" w:rsidRPr="00461245" w:rsidRDefault="00856838" w:rsidP="008A7784">
      <w:pPr>
        <w:spacing w:after="120"/>
        <w:rPr>
          <w:rFonts w:ascii="Univers" w:hAnsi="Univers"/>
          <w:i/>
          <w:sz w:val="22"/>
        </w:rPr>
      </w:pPr>
    </w:p>
    <w:p w:rsidR="00953DB4" w:rsidRPr="00461245" w:rsidRDefault="00953DB4" w:rsidP="008A7784">
      <w:pPr>
        <w:spacing w:after="120"/>
        <w:rPr>
          <w:rFonts w:ascii="Univers" w:hAnsi="Univers"/>
          <w:i/>
          <w:sz w:val="22"/>
        </w:rPr>
      </w:pPr>
      <w:r w:rsidRPr="00461245">
        <w:rPr>
          <w:rFonts w:ascii="Univers" w:hAnsi="Univers"/>
          <w:i/>
          <w:sz w:val="22"/>
        </w:rPr>
        <w:t>Welche Vorstellungen</w:t>
      </w:r>
      <w:r w:rsidR="008A7784" w:rsidRPr="00461245">
        <w:rPr>
          <w:rFonts w:ascii="Univers" w:hAnsi="Univers"/>
          <w:i/>
          <w:sz w:val="22"/>
        </w:rPr>
        <w:t xml:space="preserve"> und</w:t>
      </w:r>
      <w:r w:rsidRPr="00461245">
        <w:rPr>
          <w:rFonts w:ascii="Univers" w:hAnsi="Univers"/>
          <w:i/>
          <w:sz w:val="22"/>
        </w:rPr>
        <w:t xml:space="preserve"> Wünsch</w:t>
      </w:r>
      <w:r w:rsidR="008A7784" w:rsidRPr="00461245">
        <w:rPr>
          <w:rFonts w:ascii="Univers" w:hAnsi="Univers"/>
          <w:i/>
          <w:sz w:val="22"/>
        </w:rPr>
        <w:t>e verbinden Sie mit Ihrer T</w:t>
      </w:r>
      <w:r w:rsidRPr="00461245">
        <w:rPr>
          <w:rFonts w:ascii="Univers" w:hAnsi="Univers"/>
          <w:i/>
          <w:sz w:val="22"/>
        </w:rPr>
        <w:t xml:space="preserve">eilnahme am </w:t>
      </w:r>
      <w:r w:rsidR="0007540B" w:rsidRPr="00461245">
        <w:rPr>
          <w:rFonts w:ascii="Univers" w:hAnsi="Univers"/>
          <w:i/>
          <w:sz w:val="22"/>
        </w:rPr>
        <w:t>O</w:t>
      </w:r>
      <w:r w:rsidRPr="00461245">
        <w:rPr>
          <w:rFonts w:ascii="Univers" w:hAnsi="Univers"/>
          <w:i/>
          <w:sz w:val="22"/>
        </w:rPr>
        <w:t>rtslektorenprogramm?</w:t>
      </w:r>
      <w:r w:rsidR="005279B0" w:rsidRPr="00461245">
        <w:rPr>
          <w:rFonts w:ascii="Univers" w:hAnsi="Univers"/>
          <w:i/>
          <w:sz w:val="22"/>
        </w:rPr>
        <w:t xml:space="preserve"> (freiwillige Angabe)</w:t>
      </w:r>
    </w:p>
    <w:p w:rsidR="00953DB4" w:rsidRPr="00461245" w:rsidRDefault="00953DB4">
      <w:pPr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7" w:name="Text69"/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67"/>
    </w:p>
    <w:p w:rsidR="00953DB4" w:rsidRPr="00461245" w:rsidRDefault="00953DB4">
      <w:pPr>
        <w:rPr>
          <w:rFonts w:ascii="Univers" w:hAnsi="Univers"/>
          <w:sz w:val="22"/>
        </w:rPr>
      </w:pPr>
    </w:p>
    <w:p w:rsidR="00953DB4" w:rsidRPr="00461245" w:rsidRDefault="00953DB4" w:rsidP="00953DB4">
      <w:pPr>
        <w:spacing w:line="360" w:lineRule="auto"/>
        <w:rPr>
          <w:rFonts w:ascii="Univers" w:hAnsi="Univers"/>
          <w:i/>
          <w:sz w:val="22"/>
        </w:rPr>
      </w:pPr>
      <w:r w:rsidRPr="00461245">
        <w:rPr>
          <w:rFonts w:ascii="Univers" w:hAnsi="Univers"/>
          <w:i/>
          <w:sz w:val="22"/>
        </w:rPr>
        <w:t>Weitere Bemerkungen Ihrerseits:</w:t>
      </w:r>
    </w:p>
    <w:p w:rsidR="00856838" w:rsidRPr="00461245" w:rsidRDefault="00953DB4">
      <w:pPr>
        <w:rPr>
          <w:rFonts w:ascii="Univers" w:hAnsi="Univers"/>
          <w:sz w:val="22"/>
        </w:rPr>
      </w:pPr>
      <w:r w:rsidRPr="00461245">
        <w:rPr>
          <w:rFonts w:ascii="Univers" w:hAnsi="Univers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8" w:name="Text70"/>
      <w:r w:rsidRPr="00461245">
        <w:rPr>
          <w:rFonts w:ascii="Univers" w:hAnsi="Univers"/>
          <w:sz w:val="22"/>
        </w:rPr>
        <w:instrText xml:space="preserve"> FORMTEXT </w:instrText>
      </w:r>
      <w:r w:rsidRPr="00461245">
        <w:rPr>
          <w:rFonts w:ascii="Univers" w:hAnsi="Univers"/>
          <w:sz w:val="22"/>
        </w:rPr>
      </w:r>
      <w:r w:rsidRPr="00461245">
        <w:rPr>
          <w:rFonts w:ascii="Univers" w:hAnsi="Univers"/>
          <w:sz w:val="22"/>
        </w:rPr>
        <w:fldChar w:fldCharType="separate"/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noProof/>
          <w:sz w:val="22"/>
        </w:rPr>
        <w:t> </w:t>
      </w:r>
      <w:r w:rsidRPr="00461245">
        <w:rPr>
          <w:rFonts w:ascii="Univers" w:hAnsi="Univers"/>
          <w:sz w:val="22"/>
        </w:rPr>
        <w:fldChar w:fldCharType="end"/>
      </w:r>
      <w:bookmarkEnd w:id="68"/>
    </w:p>
    <w:p w:rsidR="00834A4A" w:rsidRPr="00461245" w:rsidRDefault="00834A4A">
      <w:pPr>
        <w:rPr>
          <w:rFonts w:ascii="Univers" w:hAnsi="Univers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F7E23" w:rsidRPr="00461245" w:rsidTr="006E3C16">
        <w:tc>
          <w:tcPr>
            <w:tcW w:w="4889" w:type="dxa"/>
            <w:shd w:val="clear" w:color="auto" w:fill="auto"/>
          </w:tcPr>
          <w:p w:rsidR="00C26C13" w:rsidRPr="00461245" w:rsidRDefault="002F7E23" w:rsidP="001464B4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69"/>
          </w:p>
          <w:p w:rsidR="002F7E23" w:rsidRPr="00461245" w:rsidRDefault="00C26C13" w:rsidP="001464B4">
            <w:pPr>
              <w:tabs>
                <w:tab w:val="left" w:pos="3930"/>
              </w:tabs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Ort, Datum</w:t>
            </w:r>
            <w:r w:rsidRPr="00461245">
              <w:rPr>
                <w:rFonts w:ascii="Univers" w:hAnsi="Univers"/>
                <w:sz w:val="22"/>
                <w:szCs w:val="22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C26C13" w:rsidRPr="00461245" w:rsidRDefault="00C26C13" w:rsidP="001464B4">
            <w:pPr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461245">
              <w:rPr>
                <w:rFonts w:ascii="Univers" w:hAnsi="Univers"/>
                <w:sz w:val="22"/>
                <w:szCs w:val="22"/>
              </w:rPr>
              <w:instrText xml:space="preserve"> FORMTEXT </w:instrText>
            </w:r>
            <w:r w:rsidRPr="00461245">
              <w:rPr>
                <w:rFonts w:ascii="Univers" w:hAnsi="Univers"/>
                <w:sz w:val="22"/>
                <w:szCs w:val="22"/>
              </w:rPr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separate"/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noProof/>
                <w:sz w:val="22"/>
                <w:szCs w:val="22"/>
              </w:rPr>
              <w:t> </w:t>
            </w:r>
            <w:r w:rsidRPr="00461245">
              <w:rPr>
                <w:rFonts w:ascii="Univers" w:hAnsi="Univers"/>
                <w:sz w:val="22"/>
                <w:szCs w:val="22"/>
              </w:rPr>
              <w:fldChar w:fldCharType="end"/>
            </w:r>
            <w:bookmarkEnd w:id="70"/>
          </w:p>
          <w:p w:rsidR="002F7E23" w:rsidRPr="00461245" w:rsidRDefault="00C26C13" w:rsidP="007A3A03">
            <w:pPr>
              <w:spacing w:line="276" w:lineRule="auto"/>
              <w:rPr>
                <w:rFonts w:ascii="Univers" w:hAnsi="Univers"/>
                <w:sz w:val="22"/>
                <w:szCs w:val="22"/>
              </w:rPr>
            </w:pPr>
            <w:r w:rsidRPr="00461245">
              <w:rPr>
                <w:rFonts w:ascii="Univers" w:hAnsi="Univers"/>
                <w:sz w:val="22"/>
                <w:szCs w:val="22"/>
              </w:rPr>
              <w:t>Unterschrift</w:t>
            </w:r>
            <w:r w:rsidR="007A3A03" w:rsidRPr="00461245">
              <w:rPr>
                <w:rStyle w:val="Funotenzeichen"/>
                <w:rFonts w:ascii="Univers" w:hAnsi="Univers"/>
                <w:sz w:val="22"/>
                <w:szCs w:val="22"/>
              </w:rPr>
              <w:footnoteReference w:id="2"/>
            </w:r>
            <w:r w:rsidRPr="00461245">
              <w:rPr>
                <w:rFonts w:ascii="Univers" w:hAnsi="Univers"/>
                <w:sz w:val="22"/>
                <w:szCs w:val="22"/>
              </w:rPr>
              <w:t xml:space="preserve"> [eingetippt]</w:t>
            </w:r>
          </w:p>
        </w:tc>
      </w:tr>
    </w:tbl>
    <w:p w:rsidR="006F74FC" w:rsidRPr="00461245" w:rsidRDefault="006F74FC" w:rsidP="00CF6BF0">
      <w:pPr>
        <w:spacing w:line="360" w:lineRule="auto"/>
        <w:rPr>
          <w:rFonts w:ascii="Univers" w:hAnsi="Univers"/>
          <w:sz w:val="22"/>
          <w:szCs w:val="22"/>
        </w:rPr>
      </w:pPr>
    </w:p>
    <w:sectPr w:rsidR="006F74FC" w:rsidRPr="00461245" w:rsidSect="00867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21" w:bottom="680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60" w:rsidRDefault="00FF6F60">
      <w:r>
        <w:separator/>
      </w:r>
    </w:p>
  </w:endnote>
  <w:endnote w:type="continuationSeparator" w:id="0">
    <w:p w:rsidR="00FF6F60" w:rsidRDefault="00FF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60" w:rsidRDefault="00FF6F60" w:rsidP="000E5E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FF6F60" w:rsidRDefault="00FF6F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60" w:rsidRPr="00F762B7" w:rsidRDefault="00FF6F60" w:rsidP="00120A04">
    <w:pPr>
      <w:pStyle w:val="Fuzeile"/>
      <w:framePr w:wrap="around" w:vAnchor="text" w:hAnchor="margin" w:xAlign="center" w:y="1"/>
      <w:spacing w:before="120"/>
      <w:rPr>
        <w:rStyle w:val="Seitenzahl"/>
        <w:rFonts w:ascii="Arial" w:hAnsi="Arial" w:cs="Arial"/>
        <w:noProof/>
        <w:sz w:val="18"/>
        <w:szCs w:val="18"/>
      </w:rPr>
    </w:pPr>
    <w:r w:rsidRPr="00F762B7">
      <w:rPr>
        <w:rStyle w:val="Seitenzahl"/>
        <w:rFonts w:ascii="Arial" w:hAnsi="Arial" w:cs="Arial"/>
        <w:sz w:val="18"/>
        <w:szCs w:val="18"/>
      </w:rPr>
      <w:fldChar w:fldCharType="begin"/>
    </w:r>
    <w:r w:rsidRPr="00F762B7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762B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- 4 -</w:t>
    </w:r>
    <w:r w:rsidRPr="00F762B7">
      <w:rPr>
        <w:rStyle w:val="Seitenzahl"/>
        <w:rFonts w:ascii="Arial" w:hAnsi="Arial" w:cs="Arial"/>
        <w:sz w:val="18"/>
        <w:szCs w:val="18"/>
      </w:rPr>
      <w:fldChar w:fldCharType="end"/>
    </w:r>
  </w:p>
  <w:p w:rsidR="00FF6F60" w:rsidRPr="00120A04" w:rsidRDefault="00FF6F60" w:rsidP="00120A04">
    <w:pPr>
      <w:pStyle w:val="Fuzeile"/>
      <w:spacing w:before="120"/>
      <w:rPr>
        <w:rFonts w:ascii="Arial" w:hAnsi="Arial" w:cs="Arial"/>
        <w:color w:val="808080" w:themeColor="background1" w:themeShade="80"/>
        <w:sz w:val="16"/>
        <w:szCs w:val="16"/>
      </w:rPr>
    </w:pPr>
    <w:r w:rsidRPr="00120A04">
      <w:rPr>
        <w:rFonts w:ascii="Arial" w:hAnsi="Arial" w:cs="Arial"/>
        <w:color w:val="808080" w:themeColor="background1" w:themeShade="80"/>
        <w:sz w:val="16"/>
        <w:szCs w:val="16"/>
      </w:rPr>
      <w:t>DAAD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(S14):</w:t>
    </w:r>
    <w:r w:rsidRPr="00120A04">
      <w:rPr>
        <w:rFonts w:ascii="Arial" w:hAnsi="Arial" w:cs="Arial"/>
        <w:color w:val="808080" w:themeColor="background1" w:themeShade="80"/>
        <w:sz w:val="16"/>
        <w:szCs w:val="16"/>
      </w:rPr>
      <w:t xml:space="preserve"> Stand 0</w:t>
    </w:r>
    <w:r w:rsidR="00F95CFF">
      <w:rPr>
        <w:rFonts w:ascii="Arial" w:hAnsi="Arial" w:cs="Arial"/>
        <w:color w:val="808080" w:themeColor="background1" w:themeShade="80"/>
        <w:sz w:val="16"/>
        <w:szCs w:val="16"/>
      </w:rPr>
      <w:t>2</w:t>
    </w:r>
    <w:r w:rsidRPr="00120A04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F95CFF">
      <w:rPr>
        <w:rFonts w:ascii="Arial" w:hAnsi="Arial" w:cs="Arial"/>
        <w:color w:val="808080" w:themeColor="background1" w:themeShade="80"/>
        <w:sz w:val="16"/>
        <w:szCs w:val="16"/>
      </w:rPr>
      <w:t>9</w:t>
    </w:r>
  </w:p>
  <w:p w:rsidR="00FF6F60" w:rsidRPr="00120A04" w:rsidRDefault="00FF6F60" w:rsidP="00120A0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60" w:rsidRDefault="00FF6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60" w:rsidRDefault="00FF6F60">
      <w:r>
        <w:separator/>
      </w:r>
    </w:p>
  </w:footnote>
  <w:footnote w:type="continuationSeparator" w:id="0">
    <w:p w:rsidR="00FF6F60" w:rsidRDefault="00FF6F60">
      <w:r>
        <w:continuationSeparator/>
      </w:r>
    </w:p>
  </w:footnote>
  <w:footnote w:id="1">
    <w:p w:rsidR="00FF6F60" w:rsidRPr="0041550B" w:rsidRDefault="00FF6F60" w:rsidP="0041550B">
      <w:pPr>
        <w:spacing w:after="120"/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Univers" w:hAnsi="Univers"/>
          <w:b/>
          <w:sz w:val="20"/>
          <w:szCs w:val="20"/>
        </w:rPr>
        <w:t xml:space="preserve">In der Regel </w:t>
      </w:r>
      <w:r>
        <w:rPr>
          <w:rFonts w:ascii="Univers" w:hAnsi="Univers"/>
          <w:sz w:val="20"/>
          <w:szCs w:val="20"/>
        </w:rPr>
        <w:t xml:space="preserve">läuft Ihr </w:t>
      </w:r>
      <w:r w:rsidRPr="00BE0441">
        <w:rPr>
          <w:rFonts w:ascii="Univers" w:hAnsi="Univers"/>
          <w:b/>
          <w:sz w:val="20"/>
          <w:szCs w:val="20"/>
        </w:rPr>
        <w:t xml:space="preserve">Arbeitsvertrag </w:t>
      </w:r>
      <w:r>
        <w:rPr>
          <w:rFonts w:ascii="Univers" w:hAnsi="Univers"/>
          <w:b/>
          <w:sz w:val="20"/>
          <w:szCs w:val="20"/>
        </w:rPr>
        <w:t>mit</w:t>
      </w:r>
      <w:r w:rsidRPr="00BE0441">
        <w:rPr>
          <w:rFonts w:ascii="Univers" w:hAnsi="Univers"/>
          <w:b/>
          <w:sz w:val="20"/>
          <w:szCs w:val="20"/>
        </w:rPr>
        <w:t xml:space="preserve"> der ausländischen Hochschule </w:t>
      </w:r>
      <w:r>
        <w:rPr>
          <w:rFonts w:ascii="Univers" w:hAnsi="Univers"/>
          <w:b/>
          <w:sz w:val="20"/>
          <w:szCs w:val="20"/>
        </w:rPr>
        <w:t>z</w:t>
      </w:r>
      <w:r w:rsidRPr="00BE0441">
        <w:rPr>
          <w:rFonts w:ascii="Univers" w:hAnsi="Univers"/>
          <w:b/>
          <w:sz w:val="20"/>
          <w:szCs w:val="20"/>
        </w:rPr>
        <w:t>um Zeitpunkt Ihrer Kontaktaufnahme zum DAAD</w:t>
      </w:r>
      <w:r>
        <w:rPr>
          <w:rFonts w:ascii="Univers" w:hAnsi="Univers"/>
          <w:sz w:val="20"/>
          <w:szCs w:val="20"/>
        </w:rPr>
        <w:t xml:space="preserve"> zum Zwecke der Registrierung als Ortslektorin bzw. Ortslektor </w:t>
      </w:r>
      <w:r w:rsidRPr="00BE0441">
        <w:rPr>
          <w:rFonts w:ascii="Univers" w:hAnsi="Univers"/>
          <w:b/>
          <w:sz w:val="20"/>
          <w:szCs w:val="20"/>
        </w:rPr>
        <w:t>nachweislich noch mindestens zwölf Monate</w:t>
      </w:r>
      <w:r>
        <w:rPr>
          <w:rFonts w:ascii="Univers" w:hAnsi="Univers"/>
          <w:sz w:val="20"/>
          <w:szCs w:val="20"/>
        </w:rPr>
        <w:t>.</w:t>
      </w:r>
    </w:p>
  </w:footnote>
  <w:footnote w:id="2">
    <w:p w:rsidR="00FF6F60" w:rsidRPr="003B0ECC" w:rsidRDefault="00FF6F60" w:rsidP="003B0ECC">
      <w:pPr>
        <w:jc w:val="both"/>
        <w:rPr>
          <w:rFonts w:ascii="Univers" w:hAnsi="Univers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762B7">
        <w:rPr>
          <w:rFonts w:ascii="Univers" w:hAnsi="Univers"/>
          <w:sz w:val="20"/>
          <w:szCs w:val="20"/>
        </w:rPr>
        <w:t>Mit meiner Unterschrift versichere ich zur oben beschriebenen Zielgruppe des Ortslektoren</w:t>
      </w:r>
      <w:r>
        <w:rPr>
          <w:rFonts w:ascii="Univers" w:hAnsi="Univers"/>
          <w:sz w:val="20"/>
          <w:szCs w:val="20"/>
        </w:rPr>
        <w:t>-</w:t>
      </w:r>
      <w:r w:rsidRPr="00F762B7">
        <w:rPr>
          <w:rFonts w:ascii="Univers" w:hAnsi="Univers"/>
          <w:sz w:val="20"/>
          <w:szCs w:val="20"/>
        </w:rPr>
        <w:t xml:space="preserve">programms zu gehören. Gleichzeitig bestätige ich die Richtigkeit der gemachten Angaben und bitte um Registrierung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durch Aufnahme in den weltweiten Adressverteiler für Ortslektorinnen und Ortslektoren des DAAD Bonn</w:t>
      </w:r>
      <w:r>
        <w:rPr>
          <w:rFonts w:ascii="Univers" w:hAnsi="Univers"/>
          <w:sz w:val="20"/>
          <w:szCs w:val="20"/>
        </w:rPr>
        <w:t xml:space="preserve"> (und ggf. der Außenstelle des DAAD in meinem Aufenthaltsland)</w:t>
      </w:r>
      <w:r w:rsidRPr="00F762B7">
        <w:rPr>
          <w:rFonts w:ascii="Univers" w:hAnsi="Univers"/>
          <w:sz w:val="20"/>
          <w:szCs w:val="20"/>
        </w:rPr>
        <w:t xml:space="preserve">. Ich bin damit einverstanden, dass der DAAD Bonn mich in regelmäßigen Abständen über die aktuellen Entwicklungen im Ortslektorenprogramm informiert und meinen Status als </w:t>
      </w:r>
      <w:r w:rsidRPr="00F762B7">
        <w:rPr>
          <w:rFonts w:ascii="Univers" w:hAnsi="Univers"/>
          <w:i/>
          <w:sz w:val="20"/>
          <w:szCs w:val="20"/>
        </w:rPr>
        <w:t>Ortslektorin</w:t>
      </w:r>
      <w:r w:rsidRPr="00F762B7">
        <w:rPr>
          <w:rFonts w:ascii="Univers" w:hAnsi="Univers"/>
          <w:sz w:val="20"/>
          <w:szCs w:val="20"/>
        </w:rPr>
        <w:t xml:space="preserve"> bzw. </w:t>
      </w:r>
      <w:r w:rsidRPr="00F762B7">
        <w:rPr>
          <w:rFonts w:ascii="Univers" w:hAnsi="Univers"/>
          <w:i/>
          <w:sz w:val="20"/>
          <w:szCs w:val="20"/>
        </w:rPr>
        <w:t>Ortslektor</w:t>
      </w:r>
      <w:r w:rsidRPr="00F762B7">
        <w:rPr>
          <w:rFonts w:ascii="Univers" w:hAnsi="Univers"/>
          <w:sz w:val="20"/>
          <w:szCs w:val="20"/>
        </w:rPr>
        <w:t xml:space="preserve"> abfragt.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60" w:rsidRDefault="00FF6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60" w:rsidRDefault="00FF6F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5070"/>
      <w:gridCol w:w="4961"/>
    </w:tblGrid>
    <w:tr w:rsidR="00FF6F60" w:rsidRPr="006E3C16" w:rsidTr="009833A2">
      <w:tc>
        <w:tcPr>
          <w:tcW w:w="5070" w:type="dxa"/>
          <w:shd w:val="clear" w:color="auto" w:fill="auto"/>
        </w:tcPr>
        <w:p w:rsidR="00FF6F60" w:rsidRPr="006E3C16" w:rsidRDefault="008E5001" w:rsidP="007172F3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2.25pt;height:17.25pt">
                <v:imagedata r:id="rId1" o:title="DAAD_Logo-Supplement_eng_blue_rgb"/>
              </v:shape>
            </w:pict>
          </w:r>
        </w:p>
        <w:p w:rsidR="00FF6F60" w:rsidRPr="006E3C16" w:rsidRDefault="00FF6F60" w:rsidP="007172F3">
          <w:pPr>
            <w:pStyle w:val="Kopfzeile"/>
            <w:rPr>
              <w:rFonts w:ascii="Arial" w:hAnsi="Arial" w:cs="Arial"/>
              <w:sz w:val="20"/>
            </w:rPr>
          </w:pPr>
        </w:p>
        <w:p w:rsidR="00FF6F60" w:rsidRPr="006E3C16" w:rsidRDefault="00FF6F60" w:rsidP="007172F3">
          <w:pPr>
            <w:pStyle w:val="Kopfzeile"/>
            <w:rPr>
              <w:rFonts w:ascii="Arial" w:hAnsi="Arial" w:cs="Arial"/>
              <w:sz w:val="20"/>
            </w:rPr>
          </w:pPr>
          <w:r w:rsidRPr="006E3C16">
            <w:rPr>
              <w:rFonts w:ascii="Arial" w:hAnsi="Arial" w:cs="Arial"/>
              <w:sz w:val="20"/>
            </w:rPr>
            <w:t xml:space="preserve">Ref. </w:t>
          </w:r>
          <w:r>
            <w:rPr>
              <w:rFonts w:ascii="Arial" w:hAnsi="Arial" w:cs="Arial"/>
              <w:sz w:val="20"/>
            </w:rPr>
            <w:t>S 14</w:t>
          </w:r>
          <w:r w:rsidRPr="006E3C16">
            <w:rPr>
              <w:rFonts w:ascii="Arial" w:hAnsi="Arial" w:cs="Arial"/>
              <w:sz w:val="20"/>
            </w:rPr>
            <w:t xml:space="preserve"> – </w:t>
          </w:r>
          <w:r>
            <w:rPr>
              <w:rFonts w:ascii="Arial" w:hAnsi="Arial" w:cs="Arial"/>
              <w:sz w:val="20"/>
            </w:rPr>
            <w:t xml:space="preserve">Germanistik, deutsche Sprache und </w:t>
          </w:r>
          <w:r w:rsidRPr="006E3C16">
            <w:rPr>
              <w:rFonts w:ascii="Arial" w:hAnsi="Arial" w:cs="Arial"/>
              <w:sz w:val="20"/>
            </w:rPr>
            <w:t>Lektoren</w:t>
          </w:r>
          <w:r>
            <w:rPr>
              <w:rFonts w:ascii="Arial" w:hAnsi="Arial" w:cs="Arial"/>
              <w:sz w:val="20"/>
            </w:rPr>
            <w:t>programm</w:t>
          </w:r>
          <w:r w:rsidRPr="006E3C16">
            <w:rPr>
              <w:rFonts w:ascii="Arial" w:hAnsi="Arial" w:cs="Arial"/>
              <w:sz w:val="20"/>
            </w:rPr>
            <w:t xml:space="preserve"> </w:t>
          </w:r>
        </w:p>
        <w:p w:rsidR="00FF6F60" w:rsidRPr="006E3C16" w:rsidRDefault="00FF6F60" w:rsidP="007172F3">
          <w:pPr>
            <w:pStyle w:val="Kopfzeile"/>
            <w:rPr>
              <w:rFonts w:ascii="Arial" w:hAnsi="Arial" w:cs="Arial"/>
              <w:sz w:val="20"/>
            </w:rPr>
          </w:pPr>
        </w:p>
        <w:p w:rsidR="00FF6F60" w:rsidRPr="006E3C16" w:rsidRDefault="008E5001" w:rsidP="001C62B2">
          <w:pPr>
            <w:pStyle w:val="Kopfzeile"/>
            <w:rPr>
              <w:rFonts w:ascii="Arial" w:hAnsi="Arial" w:cs="Arial"/>
              <w:sz w:val="20"/>
            </w:rPr>
          </w:pPr>
          <w:hyperlink r:id="rId2" w:history="1">
            <w:r w:rsidR="00FF6F60" w:rsidRPr="00BA669F">
              <w:rPr>
                <w:rStyle w:val="Hyperlink"/>
                <w:rFonts w:ascii="Arial" w:hAnsi="Arial" w:cs="Arial"/>
                <w:sz w:val="20"/>
              </w:rPr>
              <w:t>caspary@daad.de</w:t>
            </w:r>
          </w:hyperlink>
          <w:r w:rsidR="00FF6F60" w:rsidRPr="006E3C16">
            <w:rPr>
              <w:rFonts w:ascii="Arial" w:hAnsi="Arial" w:cs="Arial"/>
              <w:sz w:val="20"/>
            </w:rPr>
            <w:t xml:space="preserve"> </w:t>
          </w:r>
        </w:p>
        <w:p w:rsidR="00FF6F60" w:rsidRDefault="00FF6F60" w:rsidP="001C62B2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Tel. +49 228 882 650</w:t>
          </w:r>
        </w:p>
        <w:p w:rsidR="00FF6F60" w:rsidRPr="006E3C16" w:rsidRDefault="00FF6F60" w:rsidP="001C62B2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www.daad.de/ortslektoren</w:t>
          </w:r>
        </w:p>
      </w:tc>
      <w:tc>
        <w:tcPr>
          <w:tcW w:w="4961" w:type="dxa"/>
          <w:shd w:val="clear" w:color="auto" w:fill="auto"/>
        </w:tcPr>
        <w:p w:rsidR="00FF6F60" w:rsidRPr="006E3C16" w:rsidRDefault="008E5001" w:rsidP="006E3C16">
          <w:pPr>
            <w:pStyle w:val="Kopfzeile"/>
            <w:jc w:val="right"/>
            <w:rPr>
              <w:rFonts w:ascii="Arial" w:hAnsi="Arial" w:cs="Arial"/>
              <w:sz w:val="20"/>
            </w:rPr>
          </w:pPr>
          <w:r>
            <w:rPr>
              <w:noProof/>
            </w:rPr>
            <w:pict>
              <v:shape id="Grafik 1" o:spid="_x0000_i1026" type="#_x0000_t75" style="width:89.25pt;height:90.75pt;visibility:visible">
                <v:imagedata r:id="rId3" o:title=""/>
              </v:shape>
            </w:pict>
          </w:r>
        </w:p>
      </w:tc>
    </w:tr>
  </w:tbl>
  <w:p w:rsidR="00FF6F60" w:rsidRDefault="00FF6F60" w:rsidP="00307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8D8"/>
    <w:multiLevelType w:val="singleLevel"/>
    <w:tmpl w:val="0352A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</w:abstractNum>
  <w:abstractNum w:abstractNumId="1" w15:restartNumberingAfterBreak="0">
    <w:nsid w:val="69E37E3F"/>
    <w:multiLevelType w:val="singleLevel"/>
    <w:tmpl w:val="0F269B56"/>
    <w:lvl w:ilvl="0">
      <w:numFmt w:val="bullet"/>
      <w:lvlText w:val=""/>
      <w:lvlJc w:val="left"/>
      <w:pPr>
        <w:tabs>
          <w:tab w:val="num" w:pos="1995"/>
        </w:tabs>
        <w:ind w:left="1995" w:hanging="555"/>
      </w:pPr>
      <w:rPr>
        <w:rFonts w:ascii="Wingdings" w:hAnsi="Wingdings" w:hint="default"/>
      </w:rPr>
    </w:lvl>
  </w:abstractNum>
  <w:abstractNum w:abstractNumId="2" w15:restartNumberingAfterBreak="0">
    <w:nsid w:val="720C062B"/>
    <w:multiLevelType w:val="hybridMultilevel"/>
    <w:tmpl w:val="0CEAEBB6"/>
    <w:lvl w:ilvl="0" w:tplc="30E4E3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9x/FdrBMCiZvMiUEGaDQyv0XmJcXjscH/fRy3o9OGHqzv86+U+XQBFlRpxBKib6wQkZugVBKG9R6t49t7JOoUw==" w:salt="jpJXVuCLqBif/mQNnxiGGg=="/>
  <w:defaultTabStop w:val="708"/>
  <w:hyphenationZone w:val="425"/>
  <w:noPunctuationKerning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74FC"/>
    <w:rsid w:val="00021F04"/>
    <w:rsid w:val="00027A0F"/>
    <w:rsid w:val="00057A2F"/>
    <w:rsid w:val="00066C57"/>
    <w:rsid w:val="000708A3"/>
    <w:rsid w:val="0007540B"/>
    <w:rsid w:val="00077351"/>
    <w:rsid w:val="00077BE7"/>
    <w:rsid w:val="00096A4D"/>
    <w:rsid w:val="000A0EFA"/>
    <w:rsid w:val="000A3516"/>
    <w:rsid w:val="000C132D"/>
    <w:rsid w:val="000C6E0C"/>
    <w:rsid w:val="000C7526"/>
    <w:rsid w:val="000E5E95"/>
    <w:rsid w:val="001206C1"/>
    <w:rsid w:val="00120A04"/>
    <w:rsid w:val="0012443F"/>
    <w:rsid w:val="00142039"/>
    <w:rsid w:val="001464B4"/>
    <w:rsid w:val="0015278E"/>
    <w:rsid w:val="001662C9"/>
    <w:rsid w:val="001812B1"/>
    <w:rsid w:val="001838B9"/>
    <w:rsid w:val="001933F6"/>
    <w:rsid w:val="001A3CAE"/>
    <w:rsid w:val="001B31AB"/>
    <w:rsid w:val="001B553F"/>
    <w:rsid w:val="001C049E"/>
    <w:rsid w:val="001C62B2"/>
    <w:rsid w:val="001D11DE"/>
    <w:rsid w:val="001E7F1C"/>
    <w:rsid w:val="0021350B"/>
    <w:rsid w:val="00217C1E"/>
    <w:rsid w:val="00222A82"/>
    <w:rsid w:val="002313DF"/>
    <w:rsid w:val="002369D7"/>
    <w:rsid w:val="00237D9C"/>
    <w:rsid w:val="00237E55"/>
    <w:rsid w:val="00264320"/>
    <w:rsid w:val="00264D52"/>
    <w:rsid w:val="002731DE"/>
    <w:rsid w:val="002744A5"/>
    <w:rsid w:val="00277145"/>
    <w:rsid w:val="002D2E63"/>
    <w:rsid w:val="002F7E23"/>
    <w:rsid w:val="0030722F"/>
    <w:rsid w:val="00351B92"/>
    <w:rsid w:val="0035396A"/>
    <w:rsid w:val="00376EBF"/>
    <w:rsid w:val="00376EC0"/>
    <w:rsid w:val="003912B5"/>
    <w:rsid w:val="003A7B6B"/>
    <w:rsid w:val="003B0ECC"/>
    <w:rsid w:val="003E0BBB"/>
    <w:rsid w:val="004028D9"/>
    <w:rsid w:val="00407A3F"/>
    <w:rsid w:val="0041550B"/>
    <w:rsid w:val="00420AE8"/>
    <w:rsid w:val="004271B3"/>
    <w:rsid w:val="0043187A"/>
    <w:rsid w:val="00431A15"/>
    <w:rsid w:val="00434D56"/>
    <w:rsid w:val="00461245"/>
    <w:rsid w:val="00465982"/>
    <w:rsid w:val="00481A46"/>
    <w:rsid w:val="004B3A1B"/>
    <w:rsid w:val="004C346A"/>
    <w:rsid w:val="004E4976"/>
    <w:rsid w:val="004E7E50"/>
    <w:rsid w:val="005108D2"/>
    <w:rsid w:val="005205C7"/>
    <w:rsid w:val="005238E3"/>
    <w:rsid w:val="00525966"/>
    <w:rsid w:val="005279B0"/>
    <w:rsid w:val="005315AC"/>
    <w:rsid w:val="00547E62"/>
    <w:rsid w:val="005656A7"/>
    <w:rsid w:val="00577C87"/>
    <w:rsid w:val="00584CC2"/>
    <w:rsid w:val="00585781"/>
    <w:rsid w:val="0058628A"/>
    <w:rsid w:val="00597F45"/>
    <w:rsid w:val="005A1F52"/>
    <w:rsid w:val="005C3EF5"/>
    <w:rsid w:val="005C5CE7"/>
    <w:rsid w:val="005C5F50"/>
    <w:rsid w:val="005D285D"/>
    <w:rsid w:val="005E6771"/>
    <w:rsid w:val="005F2A10"/>
    <w:rsid w:val="005F3C64"/>
    <w:rsid w:val="005F63DF"/>
    <w:rsid w:val="00601640"/>
    <w:rsid w:val="0061547F"/>
    <w:rsid w:val="006334FE"/>
    <w:rsid w:val="00664DCE"/>
    <w:rsid w:val="00667B3F"/>
    <w:rsid w:val="006923AC"/>
    <w:rsid w:val="006B1D79"/>
    <w:rsid w:val="006B4354"/>
    <w:rsid w:val="006C010F"/>
    <w:rsid w:val="006D584A"/>
    <w:rsid w:val="006E24CE"/>
    <w:rsid w:val="006E30A8"/>
    <w:rsid w:val="006E3C16"/>
    <w:rsid w:val="006E54C1"/>
    <w:rsid w:val="006F196C"/>
    <w:rsid w:val="006F74FC"/>
    <w:rsid w:val="007033CA"/>
    <w:rsid w:val="00710F91"/>
    <w:rsid w:val="007172F3"/>
    <w:rsid w:val="0072161A"/>
    <w:rsid w:val="00727DD1"/>
    <w:rsid w:val="0073273B"/>
    <w:rsid w:val="00736DAF"/>
    <w:rsid w:val="00761F8E"/>
    <w:rsid w:val="007825AE"/>
    <w:rsid w:val="007957BA"/>
    <w:rsid w:val="007962A8"/>
    <w:rsid w:val="0079701B"/>
    <w:rsid w:val="007A3A03"/>
    <w:rsid w:val="007B6693"/>
    <w:rsid w:val="007D4B47"/>
    <w:rsid w:val="007D64F3"/>
    <w:rsid w:val="007E4153"/>
    <w:rsid w:val="007E775D"/>
    <w:rsid w:val="007F69A6"/>
    <w:rsid w:val="008023CE"/>
    <w:rsid w:val="00803F1A"/>
    <w:rsid w:val="00805A75"/>
    <w:rsid w:val="008239F1"/>
    <w:rsid w:val="00834A4A"/>
    <w:rsid w:val="00840102"/>
    <w:rsid w:val="008526D4"/>
    <w:rsid w:val="00856838"/>
    <w:rsid w:val="008569F1"/>
    <w:rsid w:val="008616AC"/>
    <w:rsid w:val="00867FF1"/>
    <w:rsid w:val="00873842"/>
    <w:rsid w:val="0088566C"/>
    <w:rsid w:val="008A27F8"/>
    <w:rsid w:val="008A498D"/>
    <w:rsid w:val="008A50BB"/>
    <w:rsid w:val="008A652B"/>
    <w:rsid w:val="008A7784"/>
    <w:rsid w:val="008C5AA8"/>
    <w:rsid w:val="008C748A"/>
    <w:rsid w:val="008C7A2F"/>
    <w:rsid w:val="008D3574"/>
    <w:rsid w:val="008D5059"/>
    <w:rsid w:val="008E06E6"/>
    <w:rsid w:val="008E5001"/>
    <w:rsid w:val="008F4339"/>
    <w:rsid w:val="008F75E6"/>
    <w:rsid w:val="00926AFE"/>
    <w:rsid w:val="00944A0E"/>
    <w:rsid w:val="009469B7"/>
    <w:rsid w:val="00953DB4"/>
    <w:rsid w:val="00967E15"/>
    <w:rsid w:val="00970512"/>
    <w:rsid w:val="00970A38"/>
    <w:rsid w:val="0098082C"/>
    <w:rsid w:val="009833A2"/>
    <w:rsid w:val="00983EBC"/>
    <w:rsid w:val="00992C9E"/>
    <w:rsid w:val="00997C9C"/>
    <w:rsid w:val="009B0C63"/>
    <w:rsid w:val="009C6932"/>
    <w:rsid w:val="00A11EE3"/>
    <w:rsid w:val="00A13967"/>
    <w:rsid w:val="00A14C70"/>
    <w:rsid w:val="00A1661B"/>
    <w:rsid w:val="00A23002"/>
    <w:rsid w:val="00A4063F"/>
    <w:rsid w:val="00A43D2D"/>
    <w:rsid w:val="00A455CF"/>
    <w:rsid w:val="00A4784F"/>
    <w:rsid w:val="00A571B3"/>
    <w:rsid w:val="00A6027F"/>
    <w:rsid w:val="00A678C1"/>
    <w:rsid w:val="00A8485C"/>
    <w:rsid w:val="00A85B40"/>
    <w:rsid w:val="00A92671"/>
    <w:rsid w:val="00AA142E"/>
    <w:rsid w:val="00AC2240"/>
    <w:rsid w:val="00AC4FF5"/>
    <w:rsid w:val="00AC690A"/>
    <w:rsid w:val="00AD4F93"/>
    <w:rsid w:val="00AF091A"/>
    <w:rsid w:val="00B020D5"/>
    <w:rsid w:val="00B03918"/>
    <w:rsid w:val="00B06DF8"/>
    <w:rsid w:val="00B10780"/>
    <w:rsid w:val="00B11C39"/>
    <w:rsid w:val="00B15DE1"/>
    <w:rsid w:val="00B2565F"/>
    <w:rsid w:val="00B42820"/>
    <w:rsid w:val="00B64AAD"/>
    <w:rsid w:val="00B678C4"/>
    <w:rsid w:val="00B7379F"/>
    <w:rsid w:val="00BA058E"/>
    <w:rsid w:val="00BB6834"/>
    <w:rsid w:val="00BB6C58"/>
    <w:rsid w:val="00BD6F24"/>
    <w:rsid w:val="00BE0441"/>
    <w:rsid w:val="00BF2F71"/>
    <w:rsid w:val="00BF5941"/>
    <w:rsid w:val="00C164E9"/>
    <w:rsid w:val="00C26C13"/>
    <w:rsid w:val="00C30384"/>
    <w:rsid w:val="00C50191"/>
    <w:rsid w:val="00C514C2"/>
    <w:rsid w:val="00C6031A"/>
    <w:rsid w:val="00C819A8"/>
    <w:rsid w:val="00C81FF1"/>
    <w:rsid w:val="00C87F16"/>
    <w:rsid w:val="00C91CA7"/>
    <w:rsid w:val="00CB2CE3"/>
    <w:rsid w:val="00CD7945"/>
    <w:rsid w:val="00CE036D"/>
    <w:rsid w:val="00CF2EBB"/>
    <w:rsid w:val="00CF6BF0"/>
    <w:rsid w:val="00D143D0"/>
    <w:rsid w:val="00D2143D"/>
    <w:rsid w:val="00D22AEF"/>
    <w:rsid w:val="00D46812"/>
    <w:rsid w:val="00D46EF2"/>
    <w:rsid w:val="00D5548B"/>
    <w:rsid w:val="00D80D3C"/>
    <w:rsid w:val="00D828EE"/>
    <w:rsid w:val="00DA104D"/>
    <w:rsid w:val="00DA4E8D"/>
    <w:rsid w:val="00DA6D6D"/>
    <w:rsid w:val="00DD21B8"/>
    <w:rsid w:val="00DF16B1"/>
    <w:rsid w:val="00DF2884"/>
    <w:rsid w:val="00E136CD"/>
    <w:rsid w:val="00E205AA"/>
    <w:rsid w:val="00E31294"/>
    <w:rsid w:val="00E427AD"/>
    <w:rsid w:val="00E956DC"/>
    <w:rsid w:val="00EB0E59"/>
    <w:rsid w:val="00EB1847"/>
    <w:rsid w:val="00EB72C5"/>
    <w:rsid w:val="00EC0481"/>
    <w:rsid w:val="00EC0AC3"/>
    <w:rsid w:val="00ED1D8F"/>
    <w:rsid w:val="00ED23BF"/>
    <w:rsid w:val="00ED3FC6"/>
    <w:rsid w:val="00EE0942"/>
    <w:rsid w:val="00EE0FDD"/>
    <w:rsid w:val="00F32FD0"/>
    <w:rsid w:val="00F444F5"/>
    <w:rsid w:val="00F50DD5"/>
    <w:rsid w:val="00F51F8B"/>
    <w:rsid w:val="00F613BF"/>
    <w:rsid w:val="00F64CC0"/>
    <w:rsid w:val="00F7184D"/>
    <w:rsid w:val="00F745C5"/>
    <w:rsid w:val="00F74BAE"/>
    <w:rsid w:val="00F762B7"/>
    <w:rsid w:val="00F833D7"/>
    <w:rsid w:val="00F95CFF"/>
    <w:rsid w:val="00FA79D3"/>
    <w:rsid w:val="00FB3144"/>
    <w:rsid w:val="00FB6987"/>
    <w:rsid w:val="00FB79AA"/>
    <w:rsid w:val="00FD09F8"/>
    <w:rsid w:val="00FE17FE"/>
    <w:rsid w:val="00FE658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/>
    <o:shapelayout v:ext="edit">
      <o:idmap v:ext="edit" data="1"/>
    </o:shapelayout>
  </w:shapeDefaults>
  <w:decimalSymbol w:val=","/>
  <w:listSeparator w:val=";"/>
  <w14:docId w14:val="5473AA62"/>
  <w15:chartTrackingRefBased/>
  <w15:docId w15:val="{050EDB27-CBDE-4657-9446-EE31DE5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bCs/>
      <w:sz w:val="32"/>
    </w:rPr>
  </w:style>
  <w:style w:type="paragraph" w:styleId="Kopfzeile">
    <w:name w:val="header"/>
    <w:basedOn w:val="Standard"/>
    <w:rsid w:val="006F7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74FC"/>
    <w:pPr>
      <w:tabs>
        <w:tab w:val="center" w:pos="4536"/>
        <w:tab w:val="right" w:pos="9072"/>
      </w:tabs>
    </w:pPr>
  </w:style>
  <w:style w:type="character" w:styleId="Hyperlink">
    <w:name w:val="Hyperlink"/>
    <w:rsid w:val="006F74FC"/>
    <w:rPr>
      <w:color w:val="0000FF"/>
      <w:u w:val="single"/>
    </w:rPr>
  </w:style>
  <w:style w:type="paragraph" w:styleId="NurText">
    <w:name w:val="Plain Text"/>
    <w:basedOn w:val="Standard"/>
    <w:rsid w:val="00434D56"/>
    <w:rPr>
      <w:rFonts w:ascii="Courier New" w:hAnsi="Courier New"/>
      <w:sz w:val="20"/>
      <w:szCs w:val="20"/>
    </w:rPr>
  </w:style>
  <w:style w:type="paragraph" w:styleId="Funotentext">
    <w:name w:val="footnote text"/>
    <w:basedOn w:val="Standard"/>
    <w:semiHidden/>
    <w:rsid w:val="00027A0F"/>
    <w:rPr>
      <w:sz w:val="20"/>
      <w:szCs w:val="20"/>
    </w:rPr>
  </w:style>
  <w:style w:type="character" w:styleId="Funotenzeichen">
    <w:name w:val="footnote reference"/>
    <w:semiHidden/>
    <w:rsid w:val="00027A0F"/>
    <w:rPr>
      <w:vertAlign w:val="superscript"/>
    </w:rPr>
  </w:style>
  <w:style w:type="character" w:styleId="Seitenzahl">
    <w:name w:val="page number"/>
    <w:basedOn w:val="Absatz-Standardschriftart"/>
    <w:rsid w:val="00027A0F"/>
  </w:style>
  <w:style w:type="table" w:styleId="Tabellenraster">
    <w:name w:val="Table Grid"/>
    <w:basedOn w:val="NormaleTabelle"/>
    <w:rsid w:val="000C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4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4BA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0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AC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medien/portal-ortslektoren-public/datenschutzhinweise_ol_programm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ad.de/der-daad/kontakt/de/29344-anschriften-telefonnummer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aspary@daa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3740-B655-45EB-A2F9-2DB55F97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2FC5D8C2.dotm</Template>
  <TotalTime>0</TotalTime>
  <Pages>4</Pages>
  <Words>1145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Ortslektoren</vt:lpstr>
    </vt:vector>
  </TitlesOfParts>
  <Company>DAAD</Company>
  <LinksUpToDate>false</LinksUpToDate>
  <CharactersWithSpaces>8344</CharactersWithSpaces>
  <SharedDoc>false</SharedDoc>
  <HLinks>
    <vt:vector size="18" baseType="variant">
      <vt:variant>
        <vt:i4>8257642</vt:i4>
      </vt:variant>
      <vt:variant>
        <vt:i4>105</vt:i4>
      </vt:variant>
      <vt:variant>
        <vt:i4>0</vt:i4>
      </vt:variant>
      <vt:variant>
        <vt:i4>5</vt:i4>
      </vt:variant>
      <vt:variant>
        <vt:lpwstr>http://www.daad.de/portrait/kontakt/adressen/08965.de.html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mailto:hanusch@daad.de</vt:lpwstr>
      </vt:variant>
      <vt:variant>
        <vt:lpwstr/>
      </vt:variant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mailto:hanusch@daad.de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Ortslektoren</dc:title>
  <dc:subject/>
  <dc:creator>gast332</dc:creator>
  <cp:keywords/>
  <dc:description/>
  <cp:lastModifiedBy>Arpe Michael Caspary</cp:lastModifiedBy>
  <cp:revision>33</cp:revision>
  <cp:lastPrinted>2018-08-08T08:03:00Z</cp:lastPrinted>
  <dcterms:created xsi:type="dcterms:W3CDTF">2016-10-07T12:53:00Z</dcterms:created>
  <dcterms:modified xsi:type="dcterms:W3CDTF">2019-02-08T07:48:00Z</dcterms:modified>
</cp:coreProperties>
</file>