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228A" w14:textId="26C88A1E" w:rsidR="002C63EA" w:rsidRPr="009A5230" w:rsidRDefault="009A5230" w:rsidP="002A64FA">
      <w:pPr>
        <w:rPr>
          <w:rFonts w:ascii="Source Sans Pro" w:hAnsi="Source Sans Pro"/>
          <w:lang w:val="en-GB"/>
        </w:rPr>
      </w:pPr>
      <w:r w:rsidRPr="00EE0716">
        <w:rPr>
          <w:rFonts w:ascii="Source Sans Pro" w:hAnsi="Source Sans Pro"/>
          <w:noProof/>
          <w:sz w:val="18"/>
          <w:szCs w:val="20"/>
        </w:rPr>
        <w:drawing>
          <wp:anchor distT="0" distB="0" distL="114300" distR="114300" simplePos="0" relativeHeight="251661824" behindDoc="1" locked="0" layoutInCell="1" allowOverlap="1" wp14:anchorId="49FF720E" wp14:editId="67E44FA7">
            <wp:simplePos x="0" y="0"/>
            <wp:positionH relativeFrom="column">
              <wp:posOffset>3048000</wp:posOffset>
            </wp:positionH>
            <wp:positionV relativeFrom="paragraph">
              <wp:posOffset>-885825</wp:posOffset>
            </wp:positionV>
            <wp:extent cx="3601219" cy="1351791"/>
            <wp:effectExtent l="0" t="0" r="0" b="1270"/>
            <wp:wrapNone/>
            <wp:docPr id="1558937226" name="Grafik 1" descr="Ein Bild, das Text, Schrift, Screensho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937226" name="Grafik 1" descr="Ein Bild, das Text, Schrift, Screenshot, Logo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219" cy="135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6EDA9" w14:textId="77777777" w:rsidR="002C63EA" w:rsidRPr="003B296E" w:rsidRDefault="002C63EA" w:rsidP="002A64FA">
      <w:pPr>
        <w:rPr>
          <w:rFonts w:ascii="Source Sans Pro" w:hAnsi="Source Sans Pro"/>
          <w:sz w:val="24"/>
          <w:lang w:val="en-GB"/>
        </w:rPr>
      </w:pPr>
    </w:p>
    <w:p w14:paraId="7F884AF3" w14:textId="77777777" w:rsidR="002A64FA" w:rsidRPr="003B296E" w:rsidRDefault="002A64FA" w:rsidP="002A64FA">
      <w:pPr>
        <w:rPr>
          <w:rFonts w:ascii="Source Sans Pro" w:hAnsi="Source Sans Pro"/>
          <w:sz w:val="24"/>
          <w:lang w:val="en-GB"/>
        </w:rPr>
      </w:pPr>
    </w:p>
    <w:p w14:paraId="2AB05553" w14:textId="77777777" w:rsidR="00001FB2" w:rsidRPr="003B296E" w:rsidRDefault="00001FB2" w:rsidP="002A64FA">
      <w:pPr>
        <w:rPr>
          <w:rFonts w:ascii="Source Sans Pro" w:hAnsi="Source Sans Pro"/>
          <w:sz w:val="24"/>
          <w:lang w:val="en-GB"/>
        </w:rPr>
      </w:pPr>
    </w:p>
    <w:p w14:paraId="49C60D2B" w14:textId="77777777" w:rsidR="00570CED" w:rsidRPr="003B296E" w:rsidRDefault="00A856ED" w:rsidP="00654180">
      <w:pPr>
        <w:tabs>
          <w:tab w:val="center" w:pos="4768"/>
          <w:tab w:val="left" w:pos="7920"/>
        </w:tabs>
        <w:ind w:left="540" w:right="74"/>
        <w:jc w:val="center"/>
        <w:rPr>
          <w:rFonts w:ascii="Source Sans Pro" w:hAnsi="Source Sans Pro"/>
          <w:sz w:val="52"/>
          <w:szCs w:val="52"/>
          <w:lang w:val="en-GB"/>
        </w:rPr>
      </w:pPr>
      <w:r w:rsidRPr="003B296E">
        <w:rPr>
          <w:rFonts w:ascii="Source Sans Pro" w:hAnsi="Source Sans Pro"/>
          <w:sz w:val="52"/>
          <w:szCs w:val="52"/>
          <w:lang w:val="en-GB"/>
        </w:rPr>
        <w:t>Scholarship Award</w:t>
      </w:r>
      <w:r w:rsidR="00654180" w:rsidRPr="003B296E">
        <w:rPr>
          <w:rFonts w:ascii="Source Sans Pro" w:hAnsi="Source Sans Pro"/>
          <w:sz w:val="52"/>
          <w:szCs w:val="52"/>
          <w:lang w:val="en-GB"/>
        </w:rPr>
        <w:br/>
      </w:r>
      <w:r w:rsidRPr="003B296E">
        <w:rPr>
          <w:rFonts w:ascii="Source Sans Pro" w:hAnsi="Source Sans Pro"/>
          <w:sz w:val="52"/>
          <w:szCs w:val="52"/>
          <w:lang w:val="en-GB"/>
        </w:rPr>
        <w:t>Certificate</w:t>
      </w:r>
    </w:p>
    <w:p w14:paraId="4DF4176B" w14:textId="77777777" w:rsidR="00570CED" w:rsidRPr="003B296E" w:rsidRDefault="00570CED" w:rsidP="009C57D9">
      <w:pPr>
        <w:rPr>
          <w:rFonts w:ascii="Source Sans Pro" w:hAnsi="Source Sans Pro"/>
          <w:lang w:val="en-GB"/>
        </w:rPr>
      </w:pPr>
    </w:p>
    <w:p w14:paraId="283333D2" w14:textId="77777777" w:rsidR="00974F54" w:rsidRPr="003B296E" w:rsidRDefault="00974F54" w:rsidP="009C57D9">
      <w:pPr>
        <w:rPr>
          <w:rFonts w:ascii="Source Sans Pro" w:hAnsi="Source Sans Pro"/>
          <w:sz w:val="24"/>
          <w:lang w:val="en-GB"/>
        </w:rPr>
      </w:pPr>
    </w:p>
    <w:p w14:paraId="4F57D1DC" w14:textId="0846FF9B" w:rsidR="003971EF" w:rsidRPr="003B296E" w:rsidRDefault="00A856ED" w:rsidP="00025CE0">
      <w:pPr>
        <w:ind w:left="540" w:right="72"/>
        <w:jc w:val="both"/>
        <w:rPr>
          <w:rFonts w:ascii="Source Sans Pro" w:hAnsi="Source Sans Pro" w:cs="Arial"/>
          <w:sz w:val="24"/>
          <w:lang w:val="en-GB"/>
        </w:rPr>
      </w:pPr>
      <w:r w:rsidRPr="003B296E">
        <w:rPr>
          <w:rFonts w:ascii="Source Sans Pro" w:hAnsi="Source Sans Pro" w:cs="Arial"/>
          <w:sz w:val="24"/>
          <w:lang w:val="en-GB"/>
        </w:rPr>
        <w:t>At the recomm</w:t>
      </w:r>
      <w:r w:rsidR="003B296E">
        <w:rPr>
          <w:rFonts w:ascii="Source Sans Pro" w:hAnsi="Source Sans Pro" w:cs="Arial"/>
          <w:sz w:val="24"/>
          <w:lang w:val="en-GB"/>
        </w:rPr>
        <w:t>en</w:t>
      </w:r>
      <w:r w:rsidRPr="003B296E">
        <w:rPr>
          <w:rFonts w:ascii="Source Sans Pro" w:hAnsi="Source Sans Pro" w:cs="Arial"/>
          <w:sz w:val="24"/>
          <w:lang w:val="en-GB"/>
        </w:rPr>
        <w:t xml:space="preserve">dation of the selection committee for the </w:t>
      </w:r>
      <w:r w:rsidR="009A5230">
        <w:rPr>
          <w:rFonts w:ascii="Source Sans Pro" w:hAnsi="Source Sans Pro" w:cs="Arial"/>
          <w:sz w:val="24"/>
          <w:lang w:val="en-GB"/>
        </w:rPr>
        <w:t xml:space="preserve">programme </w:t>
      </w:r>
      <w:proofErr w:type="spellStart"/>
      <w:r w:rsidR="009A5230">
        <w:rPr>
          <w:rFonts w:ascii="Source Sans Pro" w:hAnsi="Source Sans Pro" w:cs="Arial"/>
          <w:sz w:val="24"/>
          <w:lang w:val="en-GB"/>
        </w:rPr>
        <w:t>UAS.International</w:t>
      </w:r>
      <w:proofErr w:type="spellEnd"/>
      <w:r w:rsidR="009A5230">
        <w:rPr>
          <w:rFonts w:ascii="Source Sans Pro" w:hAnsi="Source Sans Pro" w:cs="Arial"/>
          <w:sz w:val="24"/>
          <w:lang w:val="en-GB"/>
        </w:rPr>
        <w:t xml:space="preserve">, </w:t>
      </w:r>
      <w:r w:rsidRPr="003B296E">
        <w:rPr>
          <w:rFonts w:ascii="Source Sans Pro" w:hAnsi="Source Sans Pro" w:cs="Arial"/>
          <w:sz w:val="24"/>
          <w:lang w:val="en-GB"/>
        </w:rPr>
        <w:t>managed by the German Academic Exchange Service (DAAD) with financing from the</w:t>
      </w:r>
      <w:r w:rsidR="009A5230">
        <w:rPr>
          <w:rFonts w:ascii="Source Sans Pro" w:hAnsi="Source Sans Pro"/>
          <w:sz w:val="24"/>
        </w:rPr>
        <w:t xml:space="preserve"> Federal Ministry </w:t>
      </w:r>
      <w:proofErr w:type="spellStart"/>
      <w:r w:rsidR="009A5230">
        <w:rPr>
          <w:rFonts w:ascii="Source Sans Pro" w:hAnsi="Source Sans Pro"/>
          <w:sz w:val="24"/>
        </w:rPr>
        <w:t>of</w:t>
      </w:r>
      <w:proofErr w:type="spellEnd"/>
      <w:r w:rsidR="009A5230">
        <w:rPr>
          <w:rFonts w:ascii="Source Sans Pro" w:hAnsi="Source Sans Pro"/>
          <w:sz w:val="24"/>
        </w:rPr>
        <w:t xml:space="preserve"> Education and Research</w:t>
      </w:r>
      <w:r w:rsidR="003971EF" w:rsidRPr="003B296E">
        <w:rPr>
          <w:rFonts w:ascii="Source Sans Pro" w:hAnsi="Source Sans Pro" w:cs="Arial"/>
          <w:sz w:val="24"/>
          <w:lang w:val="en-GB"/>
        </w:rPr>
        <w:t xml:space="preserve">, </w:t>
      </w:r>
      <w:r w:rsidRPr="003B296E">
        <w:rPr>
          <w:rFonts w:ascii="Source Sans Pro" w:hAnsi="Source Sans Pro" w:cs="Arial"/>
          <w:sz w:val="24"/>
          <w:lang w:val="en-GB"/>
        </w:rPr>
        <w:t xml:space="preserve">the </w:t>
      </w:r>
      <w:r w:rsidR="007E2B4D"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NAME OF UNIVERSITY"/>
            </w:textInput>
          </w:ffData>
        </w:fldChar>
      </w:r>
      <w:r w:rsidR="007E2B4D"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="007E2B4D" w:rsidRPr="003B296E">
        <w:rPr>
          <w:rFonts w:ascii="Source Sans Pro" w:hAnsi="Source Sans Pro"/>
          <w:sz w:val="24"/>
        </w:rPr>
      </w:r>
      <w:r w:rsidR="007E2B4D" w:rsidRPr="003B296E">
        <w:rPr>
          <w:rFonts w:ascii="Source Sans Pro" w:hAnsi="Source Sans Pro"/>
          <w:sz w:val="24"/>
        </w:rPr>
        <w:fldChar w:fldCharType="separate"/>
      </w:r>
      <w:r w:rsidR="007E2B4D" w:rsidRPr="003B296E">
        <w:rPr>
          <w:rFonts w:ascii="Source Sans Pro" w:hAnsi="Source Sans Pro"/>
          <w:noProof/>
          <w:sz w:val="24"/>
          <w:lang w:val="en-GB"/>
        </w:rPr>
        <w:t>NAME OF UNIVERSITY</w:t>
      </w:r>
      <w:r w:rsidR="007E2B4D" w:rsidRPr="003B296E">
        <w:rPr>
          <w:rFonts w:ascii="Source Sans Pro" w:hAnsi="Source Sans Pro"/>
          <w:sz w:val="24"/>
        </w:rPr>
        <w:fldChar w:fldCharType="end"/>
      </w:r>
      <w:r w:rsidR="00570CED" w:rsidRPr="003B296E">
        <w:rPr>
          <w:rFonts w:ascii="Source Sans Pro" w:hAnsi="Source Sans Pro" w:cs="Arial"/>
          <w:sz w:val="24"/>
          <w:lang w:val="en-GB"/>
        </w:rPr>
        <w:t xml:space="preserve"> </w:t>
      </w:r>
      <w:r w:rsidR="00893063" w:rsidRPr="003B296E">
        <w:rPr>
          <w:rFonts w:ascii="Source Sans Pro" w:hAnsi="Source Sans Pro" w:cs="Arial"/>
          <w:sz w:val="24"/>
          <w:lang w:val="en-GB"/>
        </w:rPr>
        <w:t xml:space="preserve">hereby </w:t>
      </w:r>
      <w:proofErr w:type="gramStart"/>
      <w:r w:rsidR="00893063" w:rsidRPr="003B296E">
        <w:rPr>
          <w:rFonts w:ascii="Source Sans Pro" w:hAnsi="Source Sans Pro" w:cs="Arial"/>
          <w:sz w:val="24"/>
          <w:lang w:val="en-GB"/>
        </w:rPr>
        <w:t>awards</w:t>
      </w:r>
      <w:proofErr w:type="gramEnd"/>
      <w:r w:rsidR="00893063" w:rsidRPr="003B296E">
        <w:rPr>
          <w:rFonts w:ascii="Source Sans Pro" w:hAnsi="Source Sans Pro" w:cs="Arial"/>
          <w:sz w:val="24"/>
          <w:lang w:val="en-GB"/>
        </w:rPr>
        <w:t xml:space="preserve"> </w:t>
      </w:r>
    </w:p>
    <w:p w14:paraId="771AC534" w14:textId="77777777" w:rsidR="00654180" w:rsidRPr="003B296E" w:rsidRDefault="00654180" w:rsidP="00025CE0">
      <w:pPr>
        <w:ind w:left="540" w:right="72"/>
        <w:jc w:val="both"/>
        <w:rPr>
          <w:rFonts w:ascii="Source Sans Pro" w:hAnsi="Source Sans Pro" w:cs="Arial"/>
          <w:sz w:val="24"/>
          <w:lang w:val="en-GB"/>
        </w:rPr>
      </w:pPr>
    </w:p>
    <w:p w14:paraId="590C4563" w14:textId="77777777" w:rsidR="007E2B4D" w:rsidRPr="003B296E" w:rsidRDefault="007E2B4D" w:rsidP="00251457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46CEDD94" w14:textId="77777777" w:rsidR="00001FB2" w:rsidRPr="003B296E" w:rsidRDefault="00950731" w:rsidP="00251457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FIRST AND LAST NAME"/>
            </w:textInput>
          </w:ffData>
        </w:fldChar>
      </w:r>
      <w:r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Pr="003B296E">
        <w:rPr>
          <w:rFonts w:ascii="Source Sans Pro" w:hAnsi="Source Sans Pro"/>
          <w:sz w:val="24"/>
        </w:rPr>
      </w:r>
      <w:r w:rsidRPr="003B296E">
        <w:rPr>
          <w:rFonts w:ascii="Source Sans Pro" w:hAnsi="Source Sans Pro"/>
          <w:sz w:val="24"/>
        </w:rPr>
        <w:fldChar w:fldCharType="separate"/>
      </w:r>
      <w:r w:rsidRPr="003B296E">
        <w:rPr>
          <w:rFonts w:ascii="Source Sans Pro" w:hAnsi="Source Sans Pro"/>
          <w:noProof/>
          <w:sz w:val="24"/>
          <w:lang w:val="en-GB"/>
        </w:rPr>
        <w:t>FIRST AND LAST NAME</w:t>
      </w:r>
      <w:r w:rsidRPr="003B296E">
        <w:rPr>
          <w:rFonts w:ascii="Source Sans Pro" w:hAnsi="Source Sans Pro"/>
          <w:sz w:val="24"/>
        </w:rPr>
        <w:fldChar w:fldCharType="end"/>
      </w:r>
    </w:p>
    <w:p w14:paraId="09173EDA" w14:textId="77777777" w:rsidR="00001FB2" w:rsidRPr="003B296E" w:rsidRDefault="00001FB2" w:rsidP="00251457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5BD2DAA1" w14:textId="77777777" w:rsidR="00654180" w:rsidRPr="003B296E" w:rsidRDefault="00654180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431A3D7C" w14:textId="77777777" w:rsidR="00001FB2" w:rsidRPr="003B296E" w:rsidRDefault="007E2B4D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  <w:lang w:val="en-GB"/>
        </w:rPr>
        <w:t>born</w:t>
      </w:r>
      <w:r w:rsidR="00001FB2" w:rsidRPr="003B296E">
        <w:rPr>
          <w:rFonts w:ascii="Source Sans Pro" w:hAnsi="Source Sans Pro"/>
          <w:sz w:val="24"/>
          <w:lang w:val="en-GB"/>
        </w:rPr>
        <w:t xml:space="preserve"> </w:t>
      </w:r>
      <w:r w:rsidR="00654180"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DATE OF BIRTH"/>
            </w:textInput>
          </w:ffData>
        </w:fldChar>
      </w:r>
      <w:r w:rsidR="00654180"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="00654180" w:rsidRPr="003B296E">
        <w:rPr>
          <w:rFonts w:ascii="Source Sans Pro" w:hAnsi="Source Sans Pro"/>
          <w:sz w:val="24"/>
        </w:rPr>
      </w:r>
      <w:r w:rsidR="00654180" w:rsidRPr="003B296E">
        <w:rPr>
          <w:rFonts w:ascii="Source Sans Pro" w:hAnsi="Source Sans Pro"/>
          <w:sz w:val="24"/>
        </w:rPr>
        <w:fldChar w:fldCharType="separate"/>
      </w:r>
      <w:r w:rsidR="00654180" w:rsidRPr="003B296E">
        <w:rPr>
          <w:rFonts w:ascii="Source Sans Pro" w:hAnsi="Source Sans Pro"/>
          <w:noProof/>
          <w:sz w:val="24"/>
          <w:lang w:val="en-GB"/>
        </w:rPr>
        <w:t>DATE OF BIRTH</w:t>
      </w:r>
      <w:r w:rsidR="00654180" w:rsidRPr="003B296E">
        <w:rPr>
          <w:rFonts w:ascii="Source Sans Pro" w:hAnsi="Source Sans Pro"/>
          <w:sz w:val="24"/>
        </w:rPr>
        <w:fldChar w:fldCharType="end"/>
      </w:r>
    </w:p>
    <w:p w14:paraId="60B5A692" w14:textId="77777777" w:rsidR="00001FB2" w:rsidRPr="003B296E" w:rsidRDefault="00001FB2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33C417CA" w14:textId="77777777" w:rsidR="00654180" w:rsidRPr="003B296E" w:rsidRDefault="00025CE0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  <w:lang w:val="en-GB"/>
        </w:rPr>
        <w:t xml:space="preserve"> </w:t>
      </w:r>
    </w:p>
    <w:p w14:paraId="04D177AE" w14:textId="77777777" w:rsidR="003C277E" w:rsidRPr="003B296E" w:rsidRDefault="003C277E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  <w:lang w:val="en-GB"/>
        </w:rPr>
        <w:t>in</w:t>
      </w:r>
      <w:r w:rsidR="00001FB2" w:rsidRPr="003B296E">
        <w:rPr>
          <w:rFonts w:ascii="Source Sans Pro" w:hAnsi="Source Sans Pro"/>
          <w:sz w:val="24"/>
          <w:lang w:val="en-GB"/>
        </w:rPr>
        <w:t xml:space="preserve"> </w:t>
      </w:r>
      <w:r w:rsidR="00654180"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PLACE OF BIRTH"/>
            </w:textInput>
          </w:ffData>
        </w:fldChar>
      </w:r>
      <w:r w:rsidR="00654180"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="00654180" w:rsidRPr="003B296E">
        <w:rPr>
          <w:rFonts w:ascii="Source Sans Pro" w:hAnsi="Source Sans Pro"/>
          <w:sz w:val="24"/>
        </w:rPr>
      </w:r>
      <w:r w:rsidR="00654180" w:rsidRPr="003B296E">
        <w:rPr>
          <w:rFonts w:ascii="Source Sans Pro" w:hAnsi="Source Sans Pro"/>
          <w:sz w:val="24"/>
        </w:rPr>
        <w:fldChar w:fldCharType="separate"/>
      </w:r>
      <w:r w:rsidR="00654180" w:rsidRPr="003B296E">
        <w:rPr>
          <w:rFonts w:ascii="Source Sans Pro" w:hAnsi="Source Sans Pro"/>
          <w:noProof/>
          <w:sz w:val="24"/>
          <w:lang w:val="en-GB"/>
        </w:rPr>
        <w:t>PLACE OF BIRTH</w:t>
      </w:r>
      <w:r w:rsidR="00654180" w:rsidRPr="003B296E">
        <w:rPr>
          <w:rFonts w:ascii="Source Sans Pro" w:hAnsi="Source Sans Pro"/>
          <w:sz w:val="24"/>
        </w:rPr>
        <w:fldChar w:fldCharType="end"/>
      </w:r>
      <w:r w:rsidR="00025CE0" w:rsidRPr="003B296E">
        <w:rPr>
          <w:rFonts w:ascii="Source Sans Pro" w:hAnsi="Source Sans Pro"/>
          <w:sz w:val="24"/>
          <w:lang w:val="en-GB"/>
        </w:rPr>
        <w:t xml:space="preserve"> </w:t>
      </w:r>
    </w:p>
    <w:p w14:paraId="72E8F2C6" w14:textId="77777777" w:rsidR="00654180" w:rsidRPr="003B296E" w:rsidRDefault="00654180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6DB68858" w14:textId="77777777" w:rsidR="00974F54" w:rsidRPr="003B296E" w:rsidRDefault="00974F54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0E997FE6" w14:textId="77777777" w:rsidR="00654180" w:rsidRPr="003B296E" w:rsidRDefault="00950731" w:rsidP="00974F54">
      <w:pPr>
        <w:ind w:left="567" w:right="72"/>
        <w:jc w:val="both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 w:cs="Arial"/>
          <w:sz w:val="24"/>
          <w:lang w:val="en-GB"/>
        </w:rPr>
        <w:t xml:space="preserve">a </w:t>
      </w:r>
      <w:r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TYPE OF SCHOLARSHIP"/>
            </w:textInput>
          </w:ffData>
        </w:fldChar>
      </w:r>
      <w:r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Pr="003B296E">
        <w:rPr>
          <w:rFonts w:ascii="Source Sans Pro" w:hAnsi="Source Sans Pro"/>
          <w:sz w:val="24"/>
        </w:rPr>
      </w:r>
      <w:r w:rsidRPr="003B296E">
        <w:rPr>
          <w:rFonts w:ascii="Source Sans Pro" w:hAnsi="Source Sans Pro"/>
          <w:sz w:val="24"/>
        </w:rPr>
        <w:fldChar w:fldCharType="separate"/>
      </w:r>
      <w:r w:rsidRPr="003B296E">
        <w:rPr>
          <w:rFonts w:ascii="Source Sans Pro" w:hAnsi="Source Sans Pro"/>
          <w:noProof/>
          <w:sz w:val="24"/>
          <w:lang w:val="en-GB"/>
        </w:rPr>
        <w:t>TYPE OF SCHOLARSHIP</w:t>
      </w:r>
      <w:r w:rsidRPr="003B296E">
        <w:rPr>
          <w:rFonts w:ascii="Source Sans Pro" w:hAnsi="Source Sans Pro"/>
          <w:sz w:val="24"/>
        </w:rPr>
        <w:fldChar w:fldCharType="end"/>
      </w:r>
      <w:r w:rsidRPr="003B296E">
        <w:rPr>
          <w:rFonts w:ascii="Source Sans Pro" w:hAnsi="Source Sans Pro"/>
          <w:sz w:val="24"/>
          <w:lang w:val="en-GB"/>
        </w:rPr>
        <w:t xml:space="preserve">  for the period from </w:t>
      </w:r>
      <w:r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Pr="003B296E">
        <w:rPr>
          <w:rFonts w:ascii="Source Sans Pro" w:hAnsi="Source Sans Pro"/>
          <w:sz w:val="24"/>
        </w:rPr>
      </w:r>
      <w:r w:rsidRPr="003B296E">
        <w:rPr>
          <w:rFonts w:ascii="Source Sans Pro" w:hAnsi="Source Sans Pro"/>
          <w:sz w:val="24"/>
        </w:rPr>
        <w:fldChar w:fldCharType="separate"/>
      </w:r>
      <w:r w:rsidRPr="003B296E">
        <w:rPr>
          <w:rFonts w:ascii="Source Sans Pro" w:hAnsi="Source Sans Pro"/>
          <w:noProof/>
          <w:sz w:val="24"/>
          <w:lang w:val="en-GB"/>
        </w:rPr>
        <w:t>DATE</w:t>
      </w:r>
      <w:r w:rsidRPr="003B296E">
        <w:rPr>
          <w:rFonts w:ascii="Source Sans Pro" w:hAnsi="Source Sans Pro"/>
          <w:sz w:val="24"/>
        </w:rPr>
        <w:fldChar w:fldCharType="end"/>
      </w:r>
      <w:r w:rsidRPr="003B296E">
        <w:rPr>
          <w:rFonts w:ascii="Source Sans Pro" w:hAnsi="Source Sans Pro"/>
          <w:sz w:val="24"/>
          <w:lang w:val="en-GB"/>
        </w:rPr>
        <w:t xml:space="preserve"> to </w:t>
      </w:r>
      <w:r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Pr="003B296E">
        <w:rPr>
          <w:rFonts w:ascii="Source Sans Pro" w:hAnsi="Source Sans Pro"/>
          <w:sz w:val="24"/>
        </w:rPr>
      </w:r>
      <w:r w:rsidRPr="003B296E">
        <w:rPr>
          <w:rFonts w:ascii="Source Sans Pro" w:hAnsi="Source Sans Pro"/>
          <w:sz w:val="24"/>
        </w:rPr>
        <w:fldChar w:fldCharType="separate"/>
      </w:r>
      <w:r w:rsidRPr="003B296E">
        <w:rPr>
          <w:rFonts w:ascii="Source Sans Pro" w:hAnsi="Source Sans Pro"/>
          <w:noProof/>
          <w:sz w:val="24"/>
          <w:lang w:val="en-GB"/>
        </w:rPr>
        <w:t>DATE</w:t>
      </w:r>
      <w:r w:rsidRPr="003B296E">
        <w:rPr>
          <w:rFonts w:ascii="Source Sans Pro" w:hAnsi="Source Sans Pro"/>
          <w:sz w:val="24"/>
        </w:rPr>
        <w:fldChar w:fldCharType="end"/>
      </w:r>
      <w:r w:rsidRPr="003B296E">
        <w:rPr>
          <w:rFonts w:ascii="Source Sans Pro" w:hAnsi="Source Sans Pro"/>
          <w:sz w:val="24"/>
          <w:lang w:val="en-GB"/>
        </w:rPr>
        <w:t xml:space="preserve"> </w:t>
      </w:r>
      <w:r w:rsidR="00654180" w:rsidRPr="003B296E">
        <w:rPr>
          <w:rFonts w:ascii="Source Sans Pro" w:hAnsi="Source Sans Pro"/>
          <w:sz w:val="24"/>
          <w:lang w:val="en-GB"/>
        </w:rPr>
        <w:t xml:space="preserve"> (t</w:t>
      </w:r>
      <w:r w:rsidR="00654180" w:rsidRPr="003B296E">
        <w:rPr>
          <w:rFonts w:ascii="Source Sans Pro" w:hAnsi="Source Sans Pro" w:cs="Arial"/>
          <w:sz w:val="24"/>
          <w:lang w:val="en-GB"/>
        </w:rPr>
        <w:t xml:space="preserve">o be added optionally: </w:t>
      </w:r>
      <w:r w:rsidR="003B296E">
        <w:rPr>
          <w:rFonts w:ascii="Source Sans Pro" w:hAnsi="Source Sans Pro" w:cs="Arial"/>
          <w:sz w:val="24"/>
          <w:lang w:val="en-GB"/>
        </w:rPr>
        <w:t>in the amount of … Euro</w:t>
      </w:r>
      <w:r w:rsidR="00580C28">
        <w:rPr>
          <w:rFonts w:ascii="Source Sans Pro" w:hAnsi="Source Sans Pro" w:cs="Arial"/>
          <w:sz w:val="24"/>
          <w:lang w:val="en-GB"/>
        </w:rPr>
        <w:t>)</w:t>
      </w:r>
      <w:r w:rsidR="003B296E">
        <w:rPr>
          <w:rFonts w:ascii="Source Sans Pro" w:hAnsi="Source Sans Pro" w:cs="Arial"/>
          <w:sz w:val="24"/>
          <w:lang w:val="en-GB"/>
        </w:rPr>
        <w:t xml:space="preserve"> </w:t>
      </w:r>
      <w:r w:rsidR="00654180" w:rsidRPr="003B296E">
        <w:rPr>
          <w:rFonts w:ascii="Source Sans Pro" w:hAnsi="Source Sans Pro" w:cs="Arial"/>
          <w:sz w:val="24"/>
          <w:lang w:val="en-GB"/>
        </w:rPr>
        <w:t xml:space="preserve">at the </w:t>
      </w:r>
      <w:r w:rsidR="00654180"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PARTNER UNIVERSITY "/>
            </w:textInput>
          </w:ffData>
        </w:fldChar>
      </w:r>
      <w:r w:rsidR="00654180"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="00654180" w:rsidRPr="003B296E">
        <w:rPr>
          <w:rFonts w:ascii="Source Sans Pro" w:hAnsi="Source Sans Pro"/>
          <w:sz w:val="24"/>
        </w:rPr>
      </w:r>
      <w:r w:rsidR="00654180" w:rsidRPr="003B296E">
        <w:rPr>
          <w:rFonts w:ascii="Source Sans Pro" w:hAnsi="Source Sans Pro"/>
          <w:sz w:val="24"/>
        </w:rPr>
        <w:fldChar w:fldCharType="separate"/>
      </w:r>
      <w:r w:rsidR="00654180" w:rsidRPr="003B296E">
        <w:rPr>
          <w:rFonts w:ascii="Source Sans Pro" w:hAnsi="Source Sans Pro"/>
          <w:noProof/>
          <w:sz w:val="24"/>
          <w:lang w:val="en-GB"/>
        </w:rPr>
        <w:t xml:space="preserve">PARTNER UNIVERSITY </w:t>
      </w:r>
      <w:r w:rsidR="00654180" w:rsidRPr="003B296E">
        <w:rPr>
          <w:rFonts w:ascii="Source Sans Pro" w:hAnsi="Source Sans Pro"/>
          <w:sz w:val="24"/>
        </w:rPr>
        <w:fldChar w:fldCharType="end"/>
      </w:r>
      <w:r w:rsidR="003B296E" w:rsidRPr="00855187">
        <w:rPr>
          <w:rFonts w:ascii="Source Sans Pro" w:hAnsi="Source Sans Pro"/>
          <w:sz w:val="24"/>
          <w:lang w:val="en-GB"/>
        </w:rPr>
        <w:t>,</w:t>
      </w:r>
      <w:r w:rsidR="00974F54" w:rsidRPr="003B296E">
        <w:rPr>
          <w:rFonts w:ascii="Source Sans Pro" w:hAnsi="Source Sans Pro"/>
          <w:sz w:val="24"/>
          <w:lang w:val="en-GB"/>
        </w:rPr>
        <w:t xml:space="preserve"> </w:t>
      </w:r>
      <w:r w:rsidR="00001FB2" w:rsidRPr="003B296E">
        <w:rPr>
          <w:rFonts w:ascii="Source Sans Pro" w:hAnsi="Source Sans Pro" w:cs="Arial"/>
          <w:sz w:val="24"/>
          <w:lang w:val="en-GB"/>
        </w:rPr>
        <w:t>in</w:t>
      </w:r>
      <w:r w:rsidR="00974F54" w:rsidRPr="003B296E">
        <w:rPr>
          <w:rFonts w:ascii="Source Sans Pro" w:hAnsi="Source Sans Pro" w:cs="Arial"/>
          <w:sz w:val="24"/>
          <w:lang w:val="en-GB"/>
        </w:rPr>
        <w:t xml:space="preserve"> </w:t>
      </w:r>
      <w:r w:rsidR="00654180"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DESTINATION COUNTRY"/>
            </w:textInput>
          </w:ffData>
        </w:fldChar>
      </w:r>
      <w:r w:rsidR="00654180"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="00654180" w:rsidRPr="003B296E">
        <w:rPr>
          <w:rFonts w:ascii="Source Sans Pro" w:hAnsi="Source Sans Pro"/>
          <w:sz w:val="24"/>
        </w:rPr>
      </w:r>
      <w:r w:rsidR="00654180" w:rsidRPr="003B296E">
        <w:rPr>
          <w:rFonts w:ascii="Source Sans Pro" w:hAnsi="Source Sans Pro"/>
          <w:sz w:val="24"/>
        </w:rPr>
        <w:fldChar w:fldCharType="separate"/>
      </w:r>
      <w:r w:rsidR="00654180" w:rsidRPr="003B296E">
        <w:rPr>
          <w:rFonts w:ascii="Source Sans Pro" w:hAnsi="Source Sans Pro"/>
          <w:noProof/>
          <w:sz w:val="24"/>
          <w:lang w:val="en-GB"/>
        </w:rPr>
        <w:t>DESTINATION COUNTRY</w:t>
      </w:r>
      <w:r w:rsidR="00654180" w:rsidRPr="003B296E">
        <w:rPr>
          <w:rFonts w:ascii="Source Sans Pro" w:hAnsi="Source Sans Pro"/>
          <w:sz w:val="24"/>
        </w:rPr>
        <w:fldChar w:fldCharType="end"/>
      </w:r>
      <w:r w:rsidR="00654180" w:rsidRPr="003B296E">
        <w:rPr>
          <w:rFonts w:ascii="Source Sans Pro" w:hAnsi="Source Sans Pro"/>
          <w:sz w:val="24"/>
          <w:lang w:val="en-GB"/>
        </w:rPr>
        <w:t>).</w:t>
      </w:r>
    </w:p>
    <w:p w14:paraId="31CC4BA2" w14:textId="77777777" w:rsidR="00974F54" w:rsidRPr="003B296E" w:rsidRDefault="00974F54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057E5EB8" w14:textId="77777777" w:rsidR="00654180" w:rsidRPr="003B296E" w:rsidRDefault="00654180" w:rsidP="00654180">
      <w:pPr>
        <w:ind w:left="567" w:right="72"/>
        <w:jc w:val="both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  <w:lang w:val="en-GB"/>
        </w:rPr>
        <w:t>We congratulate you on this scholarship and wish you a successful stay in Germany. We hope that, in addition to your academic pursuits, you will have the opportunity to become better acquainted with your host country, its people and culture</w:t>
      </w:r>
      <w:r w:rsidR="003B296E">
        <w:rPr>
          <w:rFonts w:ascii="Source Sans Pro" w:hAnsi="Source Sans Pro"/>
          <w:sz w:val="24"/>
          <w:lang w:val="en-GB"/>
        </w:rPr>
        <w:t xml:space="preserve"> better</w:t>
      </w:r>
      <w:r w:rsidRPr="003B296E">
        <w:rPr>
          <w:rFonts w:ascii="Source Sans Pro" w:hAnsi="Source Sans Pro"/>
          <w:sz w:val="24"/>
          <w:lang w:val="en-GB"/>
        </w:rPr>
        <w:t>.</w:t>
      </w:r>
    </w:p>
    <w:p w14:paraId="5C047CA7" w14:textId="77777777" w:rsidR="00654180" w:rsidRPr="003B296E" w:rsidRDefault="00654180" w:rsidP="00654180">
      <w:pPr>
        <w:ind w:left="567" w:right="72"/>
        <w:jc w:val="both"/>
        <w:rPr>
          <w:rFonts w:ascii="Source Sans Pro" w:hAnsi="Source Sans Pro"/>
          <w:sz w:val="24"/>
          <w:lang w:val="en-GB"/>
        </w:rPr>
      </w:pPr>
    </w:p>
    <w:p w14:paraId="332EFB45" w14:textId="77777777" w:rsidR="00001FB2" w:rsidRPr="003B296E" w:rsidRDefault="00654180" w:rsidP="00654180">
      <w:pPr>
        <w:ind w:left="540" w:right="72"/>
        <w:jc w:val="both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  <w:lang w:val="en-GB"/>
        </w:rPr>
        <w:t xml:space="preserve">Following your stay in Germany, we would be delighted if you continued your efforts to strengthen international academic collaboration and stayed in contact with the </w:t>
      </w:r>
      <w:r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NAME OF UNIVERSITY"/>
            </w:textInput>
          </w:ffData>
        </w:fldChar>
      </w:r>
      <w:r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Pr="003B296E">
        <w:rPr>
          <w:rFonts w:ascii="Source Sans Pro" w:hAnsi="Source Sans Pro"/>
          <w:sz w:val="24"/>
        </w:rPr>
      </w:r>
      <w:r w:rsidRPr="003B296E">
        <w:rPr>
          <w:rFonts w:ascii="Source Sans Pro" w:hAnsi="Source Sans Pro"/>
          <w:sz w:val="24"/>
        </w:rPr>
        <w:fldChar w:fldCharType="separate"/>
      </w:r>
      <w:r w:rsidRPr="003B296E">
        <w:rPr>
          <w:rFonts w:ascii="Source Sans Pro" w:hAnsi="Source Sans Pro"/>
          <w:noProof/>
          <w:sz w:val="24"/>
          <w:lang w:val="en-GB"/>
        </w:rPr>
        <w:t>NAME OF UNIVERSITY</w:t>
      </w:r>
      <w:r w:rsidRPr="003B296E">
        <w:rPr>
          <w:rFonts w:ascii="Source Sans Pro" w:hAnsi="Source Sans Pro"/>
          <w:sz w:val="24"/>
        </w:rPr>
        <w:fldChar w:fldCharType="end"/>
      </w:r>
      <w:r w:rsidRPr="003B296E">
        <w:rPr>
          <w:rFonts w:ascii="Source Sans Pro" w:hAnsi="Source Sans Pro"/>
          <w:sz w:val="24"/>
          <w:lang w:val="en-GB"/>
        </w:rPr>
        <w:t xml:space="preserve"> and the DAAD.</w:t>
      </w:r>
    </w:p>
    <w:p w14:paraId="0575B569" w14:textId="77777777" w:rsidR="00467BCE" w:rsidRPr="003B296E" w:rsidRDefault="00467BCE" w:rsidP="009C57D9">
      <w:pPr>
        <w:rPr>
          <w:rFonts w:ascii="Source Sans Pro" w:hAnsi="Source Sans Pro"/>
          <w:lang w:val="en-GB"/>
        </w:rPr>
      </w:pPr>
    </w:p>
    <w:p w14:paraId="0FBD2216" w14:textId="77777777" w:rsidR="00570CED" w:rsidRPr="003B296E" w:rsidRDefault="00570CED" w:rsidP="009C57D9">
      <w:pPr>
        <w:rPr>
          <w:rFonts w:ascii="Source Sans Pro" w:hAnsi="Source Sans Pro"/>
          <w:lang w:val="en-GB"/>
        </w:rPr>
      </w:pPr>
    </w:p>
    <w:p w14:paraId="65D16E85" w14:textId="77777777" w:rsidR="000D4219" w:rsidRPr="003B296E" w:rsidRDefault="000D4219" w:rsidP="000D4219">
      <w:pPr>
        <w:autoSpaceDE w:val="0"/>
        <w:autoSpaceDN w:val="0"/>
        <w:adjustRightInd w:val="0"/>
        <w:rPr>
          <w:rFonts w:ascii="Source Sans Pro" w:hAnsi="Source Sans Pro" w:cs="Arial"/>
          <w:bCs/>
          <w:sz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0D4219" w:rsidRPr="00855187" w14:paraId="6CCA086D" w14:textId="77777777" w:rsidTr="000A7B27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2E89DDED" w14:textId="77777777" w:rsidR="000D4219" w:rsidRPr="003B296E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lang w:val="en-GB"/>
              </w:rPr>
            </w:pPr>
          </w:p>
        </w:tc>
        <w:tc>
          <w:tcPr>
            <w:tcW w:w="3234" w:type="dxa"/>
            <w:shd w:val="clear" w:color="auto" w:fill="auto"/>
          </w:tcPr>
          <w:p w14:paraId="7A139F5E" w14:textId="77777777" w:rsidR="000D4219" w:rsidRPr="003B296E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lang w:val="en-GB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5DD5C3EB" w14:textId="77777777" w:rsidR="000D4219" w:rsidRPr="003B296E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lang w:val="en-GB"/>
              </w:rPr>
            </w:pPr>
          </w:p>
        </w:tc>
      </w:tr>
    </w:tbl>
    <w:p w14:paraId="1DB239AE" w14:textId="227103E2" w:rsidR="000D4219" w:rsidRDefault="001C7F91" w:rsidP="001C7F91">
      <w:pPr>
        <w:pStyle w:val="Default"/>
        <w:tabs>
          <w:tab w:val="left" w:pos="6521"/>
        </w:tabs>
        <w:rPr>
          <w:rFonts w:ascii="Source Sans Pro" w:hAnsi="Source Sans Pro"/>
          <w:bCs/>
          <w:lang w:val="en-GB"/>
        </w:rPr>
      </w:pPr>
      <w:r w:rsidRPr="003B296E">
        <w:rPr>
          <w:rFonts w:ascii="Source Sans Pro" w:hAnsi="Source Sans Pro"/>
          <w:bCs/>
          <w:lang w:val="en-GB"/>
        </w:rPr>
        <w:t xml:space="preserve">             </w:t>
      </w:r>
      <w:r w:rsidR="00654180" w:rsidRPr="003B296E">
        <w:rPr>
          <w:rFonts w:ascii="Source Sans Pro" w:hAnsi="Source Sans Pro"/>
          <w:bCs/>
          <w:lang w:val="en-GB"/>
        </w:rPr>
        <w:t>Place, Date</w:t>
      </w:r>
      <w:r w:rsidR="000D4219" w:rsidRPr="003B296E">
        <w:rPr>
          <w:rFonts w:ascii="Source Sans Pro" w:hAnsi="Source Sans Pro"/>
          <w:bCs/>
          <w:lang w:val="en-GB"/>
        </w:rPr>
        <w:tab/>
      </w:r>
      <w:r w:rsidR="002D7216">
        <w:rPr>
          <w:rFonts w:ascii="Source Sans Pro" w:hAnsi="Source Sans Pro"/>
          <w:bCs/>
          <w:lang w:val="en-GB"/>
        </w:rPr>
        <w:t xml:space="preserve">             </w:t>
      </w:r>
      <w:r w:rsidR="00654180" w:rsidRPr="003B296E">
        <w:rPr>
          <w:rFonts w:ascii="Source Sans Pro" w:hAnsi="Source Sans Pro"/>
          <w:bCs/>
          <w:lang w:val="en-GB"/>
        </w:rPr>
        <w:t>Signature</w:t>
      </w:r>
    </w:p>
    <w:p w14:paraId="0628D98A" w14:textId="77777777" w:rsidR="009A5230" w:rsidRPr="009A5230" w:rsidRDefault="009A5230" w:rsidP="001C7F91">
      <w:pPr>
        <w:pStyle w:val="Default"/>
        <w:tabs>
          <w:tab w:val="left" w:pos="6521"/>
        </w:tabs>
        <w:rPr>
          <w:rFonts w:ascii="Source Sans Pro" w:hAnsi="Source Sans Pro"/>
          <w:bCs/>
          <w:sz w:val="2"/>
          <w:szCs w:val="2"/>
          <w:lang w:val="en-GB"/>
        </w:rPr>
      </w:pPr>
    </w:p>
    <w:p w14:paraId="2B7982AD" w14:textId="77777777" w:rsidR="009A5230" w:rsidRPr="009A5230" w:rsidRDefault="009A5230" w:rsidP="005256A6">
      <w:pPr>
        <w:rPr>
          <w:rFonts w:ascii="Source Sans Pro" w:hAnsi="Source Sans Pro"/>
          <w:bCs/>
          <w:lang w:val="en-GB"/>
        </w:rPr>
      </w:pPr>
    </w:p>
    <w:p w14:paraId="411F57F0" w14:textId="17765D4B" w:rsidR="00654180" w:rsidRPr="009A5230" w:rsidRDefault="00EF4B73" w:rsidP="005256A6">
      <w:pPr>
        <w:rPr>
          <w:rFonts w:ascii="Source Sans Pro" w:hAnsi="Source Sans Pro"/>
          <w:b/>
          <w:sz w:val="2"/>
          <w:szCs w:val="2"/>
          <w:lang w:val="en-GB"/>
        </w:rPr>
      </w:pPr>
      <w:r>
        <w:rPr>
          <w:noProof/>
        </w:rPr>
        <w:drawing>
          <wp:inline distT="0" distB="0" distL="0" distR="0" wp14:anchorId="5C687FFA" wp14:editId="5B966239">
            <wp:extent cx="1689443" cy="1162050"/>
            <wp:effectExtent l="0" t="0" r="6350" b="0"/>
            <wp:docPr id="1639830076" name="Grafik 1" descr="Ein Bild, das Text, Schrift, Screensho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830076" name="Grafik 1" descr="Ein Bild, das Text, Schrift, Screenshot, Grafik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48" cy="116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180" w:rsidRPr="009A523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BA18" w14:textId="77777777" w:rsidR="002474F2" w:rsidRDefault="002474F2" w:rsidP="002C63EA">
      <w:r>
        <w:separator/>
      </w:r>
    </w:p>
  </w:endnote>
  <w:endnote w:type="continuationSeparator" w:id="0">
    <w:p w14:paraId="7376EFED" w14:textId="77777777" w:rsidR="002474F2" w:rsidRDefault="002474F2" w:rsidP="002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9B44" w14:textId="77777777" w:rsidR="002474F2" w:rsidRDefault="002474F2" w:rsidP="002C63EA">
      <w:r>
        <w:separator/>
      </w:r>
    </w:p>
  </w:footnote>
  <w:footnote w:type="continuationSeparator" w:id="0">
    <w:p w14:paraId="0DA63413" w14:textId="77777777" w:rsidR="002474F2" w:rsidRDefault="002474F2" w:rsidP="002C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9EAE" w14:textId="77777777" w:rsidR="008E6F85" w:rsidRDefault="008E6F85">
    <w:pPr>
      <w:pStyle w:val="Kopfzeile"/>
    </w:pPr>
    <w:r w:rsidRPr="00654180">
      <w:rPr>
        <w:rFonts w:ascii="Source Sans Pro" w:hAnsi="Source Sans Pro" w:cs="Arial"/>
        <w:sz w:val="32"/>
        <w:szCs w:val="32"/>
        <w:highlight w:val="lightGray"/>
        <w:lang w:val="en-GB"/>
      </w:rPr>
      <w:t>Logo of the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F2"/>
    <w:rsid w:val="00001FB2"/>
    <w:rsid w:val="00025CE0"/>
    <w:rsid w:val="00041566"/>
    <w:rsid w:val="00072A0D"/>
    <w:rsid w:val="000A7B27"/>
    <w:rsid w:val="000D4219"/>
    <w:rsid w:val="000E1C0D"/>
    <w:rsid w:val="001412D7"/>
    <w:rsid w:val="0014454A"/>
    <w:rsid w:val="00192FCA"/>
    <w:rsid w:val="001C7F91"/>
    <w:rsid w:val="00223BAA"/>
    <w:rsid w:val="002425B3"/>
    <w:rsid w:val="002474F2"/>
    <w:rsid w:val="00251457"/>
    <w:rsid w:val="00265C30"/>
    <w:rsid w:val="002A0756"/>
    <w:rsid w:val="002A64FA"/>
    <w:rsid w:val="002C63EA"/>
    <w:rsid w:val="002D7216"/>
    <w:rsid w:val="002F3CF7"/>
    <w:rsid w:val="00326B8B"/>
    <w:rsid w:val="003709A8"/>
    <w:rsid w:val="003971EF"/>
    <w:rsid w:val="003B131D"/>
    <w:rsid w:val="003B296E"/>
    <w:rsid w:val="003B6755"/>
    <w:rsid w:val="003C277E"/>
    <w:rsid w:val="003E5668"/>
    <w:rsid w:val="00446FBD"/>
    <w:rsid w:val="00456FE9"/>
    <w:rsid w:val="00467BCE"/>
    <w:rsid w:val="00474769"/>
    <w:rsid w:val="00480A4A"/>
    <w:rsid w:val="0048582F"/>
    <w:rsid w:val="004962C6"/>
    <w:rsid w:val="004F6A5F"/>
    <w:rsid w:val="005064BF"/>
    <w:rsid w:val="005256A6"/>
    <w:rsid w:val="005521E8"/>
    <w:rsid w:val="00570CED"/>
    <w:rsid w:val="00580C28"/>
    <w:rsid w:val="005D3372"/>
    <w:rsid w:val="005F1267"/>
    <w:rsid w:val="005F3C0C"/>
    <w:rsid w:val="00654180"/>
    <w:rsid w:val="0066044A"/>
    <w:rsid w:val="006745B5"/>
    <w:rsid w:val="00680ED3"/>
    <w:rsid w:val="00697AA6"/>
    <w:rsid w:val="006A358F"/>
    <w:rsid w:val="007114B5"/>
    <w:rsid w:val="00735E48"/>
    <w:rsid w:val="00736E9A"/>
    <w:rsid w:val="00767C5F"/>
    <w:rsid w:val="00797AF3"/>
    <w:rsid w:val="007B4874"/>
    <w:rsid w:val="007E2B4D"/>
    <w:rsid w:val="0080518B"/>
    <w:rsid w:val="0080790C"/>
    <w:rsid w:val="008341FC"/>
    <w:rsid w:val="008424D1"/>
    <w:rsid w:val="00845E45"/>
    <w:rsid w:val="00855187"/>
    <w:rsid w:val="00861EE9"/>
    <w:rsid w:val="00893063"/>
    <w:rsid w:val="008D15DB"/>
    <w:rsid w:val="008D51A2"/>
    <w:rsid w:val="008E6F85"/>
    <w:rsid w:val="00947FA1"/>
    <w:rsid w:val="00950731"/>
    <w:rsid w:val="00960D23"/>
    <w:rsid w:val="00974F54"/>
    <w:rsid w:val="009831D6"/>
    <w:rsid w:val="009912A6"/>
    <w:rsid w:val="009A5230"/>
    <w:rsid w:val="009C57D9"/>
    <w:rsid w:val="009E7A4E"/>
    <w:rsid w:val="00A64068"/>
    <w:rsid w:val="00A77F6D"/>
    <w:rsid w:val="00A824B3"/>
    <w:rsid w:val="00A856ED"/>
    <w:rsid w:val="00A85860"/>
    <w:rsid w:val="00AA2940"/>
    <w:rsid w:val="00AA490A"/>
    <w:rsid w:val="00AD1222"/>
    <w:rsid w:val="00AE6DFA"/>
    <w:rsid w:val="00AE74E5"/>
    <w:rsid w:val="00AF7E0D"/>
    <w:rsid w:val="00B57EB4"/>
    <w:rsid w:val="00B607AC"/>
    <w:rsid w:val="00B62434"/>
    <w:rsid w:val="00B63274"/>
    <w:rsid w:val="00BC0BA7"/>
    <w:rsid w:val="00BD53BC"/>
    <w:rsid w:val="00BE6C0F"/>
    <w:rsid w:val="00BE70B2"/>
    <w:rsid w:val="00C32AA2"/>
    <w:rsid w:val="00CC24F7"/>
    <w:rsid w:val="00D01FCB"/>
    <w:rsid w:val="00D210C8"/>
    <w:rsid w:val="00D56CF1"/>
    <w:rsid w:val="00D663A4"/>
    <w:rsid w:val="00D67B2E"/>
    <w:rsid w:val="00D9548D"/>
    <w:rsid w:val="00E4094E"/>
    <w:rsid w:val="00E667D8"/>
    <w:rsid w:val="00EB687F"/>
    <w:rsid w:val="00EF4B73"/>
    <w:rsid w:val="00F01BA7"/>
    <w:rsid w:val="00F4716B"/>
    <w:rsid w:val="00F7562E"/>
    <w:rsid w:val="00F90A7D"/>
    <w:rsid w:val="00FE298C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2E4AA"/>
  <w15:chartTrackingRefBased/>
  <w15:docId w15:val="{2CFB5A9D-65B6-43C8-8FFA-5003C0FC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92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2C6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E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C6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3EA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1C7F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7F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C7F9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C7F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C7F91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B296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mer_t\Downloads\01C_E_Stipendienurkunde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TaxCatchAll xmlns="a5dae858-73ed-4d6f-9311-51d4300eb442">
      <Value>6</Value>
      <Value>3</Value>
      <Value>50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aa72feb8-2b7f-41d2-9117-0e12cd77853b</TermId>
        </TermInfo>
      </Terms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22D42-59ED-4626-ACC6-4DA104115298}">
  <ds:schemaRefs>
    <ds:schemaRef ds:uri="http://schemas.microsoft.com/office/2006/metadata/properties"/>
    <ds:schemaRef ds:uri="http://schemas.microsoft.com/office/infopath/2007/PartnerControls"/>
    <ds:schemaRef ds:uri="a5dae858-73ed-4d6f-9311-51d4300eb442"/>
    <ds:schemaRef ds:uri="90719d5c-445c-4db9-9945-adc55b1e5ced"/>
  </ds:schemaRefs>
</ds:datastoreItem>
</file>

<file path=customXml/itemProps2.xml><?xml version="1.0" encoding="utf-8"?>
<ds:datastoreItem xmlns:ds="http://schemas.openxmlformats.org/officeDocument/2006/customXml" ds:itemID="{65CEA4BD-C6A8-442D-A6F2-3E1B93B88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CDB53-3FD1-49D4-A195-FF06B8BE8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01C_E_Stipendienurkunde_Vorlage.dotx</Template>
  <TotalTime>0</TotalTime>
  <Pages>1</Pages>
  <Words>154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Stipendienurkunde</vt:lpstr>
    </vt:vector>
  </TitlesOfParts>
  <Company>DAAD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Stipendienurkunde</dc:title>
  <dc:subject/>
  <dc:creator>Tatjana Weimer</dc:creator>
  <cp:keywords/>
  <cp:lastModifiedBy>Tatjana Weimer</cp:lastModifiedBy>
  <cp:revision>3</cp:revision>
  <cp:lastPrinted>2017-08-16T10:17:00Z</cp:lastPrinted>
  <dcterms:created xsi:type="dcterms:W3CDTF">2023-06-27T11:34:00Z</dcterms:created>
  <dcterms:modified xsi:type="dcterms:W3CDTF">2023-07-10T08:56:00Z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>50;#2023|aa72feb8-2b7f-41d2-9117-0e12cd77853b</vt:lpwstr>
  </property>
</Properties>
</file>