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16AB" w14:textId="2348960F" w:rsidR="00271072" w:rsidRDefault="00CA1C76" w:rsidP="00295A68">
      <w:pPr>
        <w:pStyle w:val="berschrift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Faktenblatt zum </w:t>
      </w:r>
      <w:r w:rsidR="00271072">
        <w:rPr>
          <w:rFonts w:ascii="Arial" w:hAnsi="Arial" w:cs="Arial"/>
        </w:rPr>
        <w:t>Antrag</w:t>
      </w:r>
      <w:r w:rsidR="00295A68">
        <w:rPr>
          <w:rFonts w:ascii="Arial" w:hAnsi="Arial" w:cs="Arial"/>
        </w:rPr>
        <w:t xml:space="preserve"> im Förderprogramm „</w:t>
      </w:r>
      <w:r w:rsidR="00A03ABF">
        <w:rPr>
          <w:rFonts w:ascii="Arial" w:hAnsi="Arial" w:cs="Arial"/>
        </w:rPr>
        <w:t>Helmut-Schmidt-Programm</w:t>
      </w:r>
      <w:r w:rsidR="00457EDE">
        <w:rPr>
          <w:rFonts w:ascii="Arial" w:hAnsi="Arial" w:cs="Arial"/>
        </w:rPr>
        <w:t>“</w:t>
      </w:r>
      <w:bookmarkStart w:id="0" w:name="_GoBack"/>
      <w:bookmarkEnd w:id="0"/>
    </w:p>
    <w:p w14:paraId="4D3956FE" w14:textId="77777777" w:rsidR="00271072" w:rsidRDefault="00271072">
      <w:pPr>
        <w:rPr>
          <w:rFonts w:ascii="Arial" w:hAnsi="Arial" w:cs="Arial"/>
          <w:bCs/>
        </w:rPr>
      </w:pPr>
    </w:p>
    <w:p w14:paraId="2BCB22F2" w14:textId="1FA3FF76" w:rsidR="00271072" w:rsidRDefault="00271072">
      <w:pPr>
        <w:pStyle w:val="namestudienga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 des Studiengangs / </w:t>
      </w:r>
      <w:r w:rsidR="00165DE0">
        <w:rPr>
          <w:rFonts w:ascii="Arial" w:hAnsi="Arial" w:cs="Arial"/>
          <w:bCs/>
        </w:rPr>
        <w:t xml:space="preserve">der </w:t>
      </w:r>
      <w:r>
        <w:rPr>
          <w:rFonts w:ascii="Arial" w:hAnsi="Arial" w:cs="Arial"/>
          <w:bCs/>
        </w:rPr>
        <w:t>Hochschule:</w:t>
      </w:r>
    </w:p>
    <w:p w14:paraId="2B085B22" w14:textId="77777777" w:rsidR="00271072" w:rsidRDefault="00271072">
      <w:pPr>
        <w:pStyle w:val="berschrift1"/>
        <w:rPr>
          <w:rFonts w:ascii="Arial" w:hAnsi="Arial" w:cs="Arial"/>
          <w:bCs/>
          <w:sz w:val="10"/>
        </w:rPr>
      </w:pPr>
    </w:p>
    <w:bookmarkStart w:id="1" w:name="Text1"/>
    <w:p w14:paraId="7A9CEA2F" w14:textId="77777777" w:rsidR="00271072" w:rsidRPr="008A20E6" w:rsidRDefault="00295A68">
      <w:pPr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i/>
          <w:sz w:val="22"/>
        </w:rPr>
        <w:instrText xml:space="preserve"> FORMTEXT </w:instrText>
      </w:r>
      <w:r>
        <w:rPr>
          <w:rFonts w:ascii="Arial" w:hAnsi="Arial" w:cs="Arial"/>
          <w:bCs/>
          <w:i/>
          <w:sz w:val="22"/>
        </w:rPr>
      </w:r>
      <w:r>
        <w:rPr>
          <w:rFonts w:ascii="Arial" w:hAnsi="Arial" w:cs="Arial"/>
          <w:bCs/>
          <w:i/>
          <w:sz w:val="22"/>
        </w:rPr>
        <w:fldChar w:fldCharType="separate"/>
      </w:r>
      <w:r>
        <w:rPr>
          <w:rFonts w:ascii="Arial" w:hAnsi="Arial" w:cs="Arial"/>
          <w:bCs/>
          <w:i/>
          <w:noProof/>
          <w:sz w:val="22"/>
        </w:rPr>
        <w:t> </w:t>
      </w:r>
      <w:r>
        <w:rPr>
          <w:rFonts w:ascii="Arial" w:hAnsi="Arial" w:cs="Arial"/>
          <w:bCs/>
          <w:i/>
          <w:noProof/>
          <w:sz w:val="22"/>
        </w:rPr>
        <w:t> </w:t>
      </w:r>
      <w:r>
        <w:rPr>
          <w:rFonts w:ascii="Arial" w:hAnsi="Arial" w:cs="Arial"/>
          <w:bCs/>
          <w:i/>
          <w:noProof/>
          <w:sz w:val="22"/>
        </w:rPr>
        <w:t> </w:t>
      </w:r>
      <w:r>
        <w:rPr>
          <w:rFonts w:ascii="Arial" w:hAnsi="Arial" w:cs="Arial"/>
          <w:bCs/>
          <w:i/>
          <w:noProof/>
          <w:sz w:val="22"/>
        </w:rPr>
        <w:t> </w:t>
      </w:r>
      <w:r>
        <w:rPr>
          <w:rFonts w:ascii="Arial" w:hAnsi="Arial" w:cs="Arial"/>
          <w:bCs/>
          <w:i/>
          <w:noProof/>
          <w:sz w:val="22"/>
        </w:rPr>
        <w:t> </w:t>
      </w:r>
      <w:r>
        <w:rPr>
          <w:rFonts w:ascii="Arial" w:hAnsi="Arial" w:cs="Arial"/>
          <w:bCs/>
          <w:i/>
          <w:sz w:val="22"/>
        </w:rPr>
        <w:fldChar w:fldCharType="end"/>
      </w:r>
      <w:bookmarkEnd w:id="1"/>
    </w:p>
    <w:p w14:paraId="70D10E2C" w14:textId="77777777" w:rsidR="00271072" w:rsidRPr="008A20E6" w:rsidRDefault="00271072">
      <w:pPr>
        <w:pStyle w:val="ganznormal"/>
        <w:keepNext w:val="0"/>
        <w:outlineLvl w:val="9"/>
        <w:rPr>
          <w:rFonts w:ascii="Arial" w:hAnsi="Arial" w:cs="Arial"/>
          <w:bCs/>
        </w:rPr>
      </w:pPr>
    </w:p>
    <w:p w14:paraId="1F19ACFD" w14:textId="77777777" w:rsidR="00271072" w:rsidRDefault="00271072">
      <w:pPr>
        <w:pStyle w:val="namestudienga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Namen der Antragsteller:</w:t>
      </w:r>
    </w:p>
    <w:p w14:paraId="370E3B41" w14:textId="77777777" w:rsidR="00271072" w:rsidRDefault="00271072">
      <w:pPr>
        <w:rPr>
          <w:rFonts w:ascii="Arial" w:hAnsi="Arial" w:cs="Arial"/>
          <w:bCs/>
          <w:sz w:val="10"/>
        </w:rPr>
      </w:pPr>
    </w:p>
    <w:bookmarkStart w:id="2" w:name="Text2"/>
    <w:p w14:paraId="3804022F" w14:textId="77777777" w:rsidR="00271072" w:rsidRDefault="00295A68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0"/>
        </w:rPr>
        <w:instrText xml:space="preserve"> FORMTEXT </w:instrText>
      </w:r>
      <w:r>
        <w:rPr>
          <w:rFonts w:ascii="Arial" w:hAnsi="Arial" w:cs="Arial"/>
          <w:bCs/>
          <w:sz w:val="22"/>
          <w:szCs w:val="20"/>
        </w:rPr>
      </w:r>
      <w:r>
        <w:rPr>
          <w:rFonts w:ascii="Arial" w:hAnsi="Arial" w:cs="Arial"/>
          <w:bCs/>
          <w:sz w:val="22"/>
          <w:szCs w:val="20"/>
        </w:rPr>
        <w:fldChar w:fldCharType="separate"/>
      </w:r>
      <w:r>
        <w:rPr>
          <w:rFonts w:ascii="Arial" w:hAnsi="Arial" w:cs="Arial"/>
          <w:bCs/>
          <w:noProof/>
          <w:sz w:val="22"/>
          <w:szCs w:val="20"/>
        </w:rPr>
        <w:t> </w:t>
      </w:r>
      <w:r>
        <w:rPr>
          <w:rFonts w:ascii="Arial" w:hAnsi="Arial" w:cs="Arial"/>
          <w:bCs/>
          <w:noProof/>
          <w:sz w:val="22"/>
          <w:szCs w:val="20"/>
        </w:rPr>
        <w:t> </w:t>
      </w:r>
      <w:r>
        <w:rPr>
          <w:rFonts w:ascii="Arial" w:hAnsi="Arial" w:cs="Arial"/>
          <w:bCs/>
          <w:noProof/>
          <w:sz w:val="22"/>
          <w:szCs w:val="20"/>
        </w:rPr>
        <w:t> </w:t>
      </w:r>
      <w:r>
        <w:rPr>
          <w:rFonts w:ascii="Arial" w:hAnsi="Arial" w:cs="Arial"/>
          <w:bCs/>
          <w:noProof/>
          <w:sz w:val="22"/>
          <w:szCs w:val="20"/>
        </w:rPr>
        <w:t> </w:t>
      </w:r>
      <w:r>
        <w:rPr>
          <w:rFonts w:ascii="Arial" w:hAnsi="Arial" w:cs="Arial"/>
          <w:bCs/>
          <w:noProof/>
          <w:sz w:val="22"/>
          <w:szCs w:val="20"/>
        </w:rPr>
        <w:t> </w:t>
      </w:r>
      <w:r>
        <w:rPr>
          <w:rFonts w:ascii="Arial" w:hAnsi="Arial" w:cs="Arial"/>
          <w:bCs/>
          <w:sz w:val="22"/>
          <w:szCs w:val="20"/>
        </w:rPr>
        <w:fldChar w:fldCharType="end"/>
      </w:r>
      <w:bookmarkEnd w:id="2"/>
    </w:p>
    <w:p w14:paraId="0CD48930" w14:textId="77777777" w:rsidR="00EC2415" w:rsidRDefault="00EC2415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74"/>
        <w:gridCol w:w="2552"/>
        <w:gridCol w:w="2834"/>
      </w:tblGrid>
      <w:tr w:rsidR="00271072" w14:paraId="65E638BA" w14:textId="77777777" w:rsidTr="00CA1C76">
        <w:trPr>
          <w:jc w:val="center"/>
        </w:trPr>
        <w:tc>
          <w:tcPr>
            <w:tcW w:w="3774" w:type="dxa"/>
            <w:shd w:val="solid" w:color="C0C0C0" w:fill="FFFFFF"/>
          </w:tcPr>
          <w:p w14:paraId="509FAE2F" w14:textId="77777777" w:rsidR="00271072" w:rsidRDefault="00271072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Studiendauer</w:t>
            </w:r>
          </w:p>
        </w:tc>
        <w:tc>
          <w:tcPr>
            <w:tcW w:w="2552" w:type="dxa"/>
            <w:shd w:val="solid" w:color="C0C0C0" w:fill="FFFFFF"/>
          </w:tcPr>
          <w:p w14:paraId="18EA2050" w14:textId="7B0BBCA4" w:rsidR="00271072" w:rsidRDefault="004E55D9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Kurssprache/n</w:t>
            </w:r>
          </w:p>
        </w:tc>
        <w:tc>
          <w:tcPr>
            <w:tcW w:w="2834" w:type="dxa"/>
            <w:shd w:val="solid" w:color="C0C0C0" w:fill="FFFFFF"/>
          </w:tcPr>
          <w:p w14:paraId="68E64B5E" w14:textId="1E1461AB" w:rsidR="00271072" w:rsidRDefault="004E55D9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Zielgruppe</w:t>
            </w:r>
          </w:p>
        </w:tc>
      </w:tr>
      <w:tr w:rsidR="00271072" w14:paraId="6F472B61" w14:textId="77777777" w:rsidTr="00CA1C76">
        <w:trPr>
          <w:jc w:val="center"/>
        </w:trPr>
        <w:tc>
          <w:tcPr>
            <w:tcW w:w="3774" w:type="dxa"/>
          </w:tcPr>
          <w:p w14:paraId="4C1B20C5" w14:textId="77777777" w:rsidR="00271072" w:rsidRDefault="00271072" w:rsidP="004E42C3">
            <w:pPr>
              <w:rPr>
                <w:rFonts w:ascii="Arial" w:hAnsi="Arial" w:cs="Arial"/>
                <w:bCs/>
                <w:sz w:val="22"/>
              </w:rPr>
            </w:pPr>
          </w:p>
          <w:bookmarkStart w:id="3" w:name="Text3"/>
          <w:p w14:paraId="47C5004E" w14:textId="77777777" w:rsidR="00271072" w:rsidRDefault="00295A68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3"/>
            <w:r w:rsidR="00154A11">
              <w:rPr>
                <w:rFonts w:ascii="Arial" w:hAnsi="Arial" w:cs="Arial"/>
                <w:bCs/>
                <w:sz w:val="22"/>
              </w:rPr>
              <w:t xml:space="preserve"> </w:t>
            </w:r>
            <w:r w:rsidR="00271072">
              <w:rPr>
                <w:rFonts w:ascii="Arial" w:hAnsi="Arial" w:cs="Arial"/>
                <w:bCs/>
                <w:sz w:val="22"/>
              </w:rPr>
              <w:t>Semester</w:t>
            </w:r>
          </w:p>
          <w:bookmarkStart w:id="4" w:name="Text4"/>
          <w:p w14:paraId="6BA988E6" w14:textId="208B9DD1" w:rsidR="00271072" w:rsidRDefault="00295A68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  <w:r w:rsidR="00271072">
              <w:rPr>
                <w:rFonts w:ascii="Arial" w:hAnsi="Arial" w:cs="Arial"/>
                <w:bCs/>
                <w:sz w:val="22"/>
              </w:rPr>
              <w:t xml:space="preserve"> Monate</w:t>
            </w:r>
          </w:p>
        </w:tc>
        <w:tc>
          <w:tcPr>
            <w:tcW w:w="2552" w:type="dxa"/>
          </w:tcPr>
          <w:p w14:paraId="61F5D437" w14:textId="6124E59A" w:rsidR="00271072" w:rsidRDefault="00271072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bookmarkStart w:id="5" w:name="Text11"/>
          <w:p w14:paraId="2B78A2E7" w14:textId="31F11644" w:rsidR="00271072" w:rsidRDefault="004E55D9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2834" w:type="dxa"/>
          </w:tcPr>
          <w:p w14:paraId="4E0E550E" w14:textId="77777777" w:rsidR="00271072" w:rsidRDefault="00271072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579E1A93" w14:textId="4F2912D6" w:rsidR="004E55D9" w:rsidRDefault="004E55D9" w:rsidP="004E55D9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Berufserfahrung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  <w:p w14:paraId="16E1CB76" w14:textId="76C1EBBB" w:rsidR="00271072" w:rsidRDefault="004E55D9" w:rsidP="004E55D9">
            <w:pPr>
              <w:jc w:val="center"/>
              <w:rPr>
                <w:rFonts w:ascii="Arial" w:hAnsi="Arial" w:cs="Arial"/>
                <w:bCs/>
                <w:sz w:val="22"/>
              </w:rPr>
            </w:pPr>
            <w:bookmarkStart w:id="6" w:name="Text5"/>
            <w:r>
              <w:rPr>
                <w:rFonts w:ascii="Arial" w:hAnsi="Arial" w:cs="Arial"/>
                <w:bCs/>
                <w:sz w:val="22"/>
              </w:rPr>
              <w:t xml:space="preserve">Sonstiges         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</w:p>
        </w:tc>
      </w:tr>
    </w:tbl>
    <w:p w14:paraId="18582D50" w14:textId="3FA9D16E" w:rsidR="00271072" w:rsidRDefault="00271072" w:rsidP="00CA1C76">
      <w:pPr>
        <w:jc w:val="center"/>
        <w:rPr>
          <w:rFonts w:ascii="Arial" w:hAnsi="Arial" w:cs="Arial"/>
          <w:bCs/>
          <w:sz w:val="22"/>
        </w:rPr>
      </w:pPr>
    </w:p>
    <w:tbl>
      <w:tblPr>
        <w:tblW w:w="91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0"/>
        <w:gridCol w:w="2551"/>
        <w:gridCol w:w="2789"/>
      </w:tblGrid>
      <w:tr w:rsidR="00E52119" w14:paraId="79D1632E" w14:textId="77777777" w:rsidTr="006E31EC">
        <w:trPr>
          <w:jc w:val="center"/>
        </w:trPr>
        <w:tc>
          <w:tcPr>
            <w:tcW w:w="3820" w:type="dxa"/>
            <w:shd w:val="solid" w:color="C0C0C0" w:fill="FFFFFF"/>
          </w:tcPr>
          <w:p w14:paraId="6EF0C32A" w14:textId="4B2BC634" w:rsidR="00E52119" w:rsidRDefault="00E52119" w:rsidP="00077CFD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Fachliche Schwerpunkte</w:t>
            </w:r>
          </w:p>
        </w:tc>
        <w:tc>
          <w:tcPr>
            <w:tcW w:w="2551" w:type="dxa"/>
            <w:shd w:val="solid" w:color="C0C0C0" w:fill="FFFFFF"/>
          </w:tcPr>
          <w:p w14:paraId="257C1A4B" w14:textId="46C48F4C" w:rsidR="00E52119" w:rsidRDefault="004118A0" w:rsidP="00077CFD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Art des Studiengangs</w:t>
            </w:r>
          </w:p>
        </w:tc>
        <w:tc>
          <w:tcPr>
            <w:tcW w:w="2789" w:type="dxa"/>
            <w:shd w:val="solid" w:color="C0C0C0" w:fill="FFFFFF"/>
          </w:tcPr>
          <w:p w14:paraId="250988CA" w14:textId="09E11ED3" w:rsidR="00E52119" w:rsidRDefault="006E31EC" w:rsidP="00077CFD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Praxisanteil</w:t>
            </w:r>
          </w:p>
        </w:tc>
      </w:tr>
      <w:tr w:rsidR="00E52119" w14:paraId="2B79B2D2" w14:textId="77777777" w:rsidTr="006E31EC">
        <w:trPr>
          <w:jc w:val="center"/>
        </w:trPr>
        <w:tc>
          <w:tcPr>
            <w:tcW w:w="3820" w:type="dxa"/>
          </w:tcPr>
          <w:p w14:paraId="70D6C595" w14:textId="77777777" w:rsidR="00E52119" w:rsidRDefault="00E52119" w:rsidP="00077CFD">
            <w:pPr>
              <w:rPr>
                <w:rFonts w:ascii="Arial" w:hAnsi="Arial" w:cs="Arial"/>
                <w:bCs/>
                <w:sz w:val="22"/>
              </w:rPr>
            </w:pPr>
          </w:p>
          <w:p w14:paraId="56849621" w14:textId="3A6B19A3" w:rsidR="00E52119" w:rsidRDefault="00E52119" w:rsidP="00077CF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2551" w:type="dxa"/>
          </w:tcPr>
          <w:p w14:paraId="37804495" w14:textId="77777777" w:rsidR="00E52119" w:rsidRDefault="00E52119" w:rsidP="00077CFD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31FB13FB" w14:textId="4750F9CC" w:rsidR="00E52119" w:rsidRDefault="006E31EC" w:rsidP="00077CFD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z.B.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weiterbildender  Studiengang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 w:rsidR="00E52119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2119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E52119">
              <w:rPr>
                <w:rFonts w:ascii="Arial" w:hAnsi="Arial" w:cs="Arial"/>
                <w:bCs/>
                <w:sz w:val="22"/>
              </w:rPr>
            </w:r>
            <w:r w:rsidR="00E52119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E5211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E5211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E5211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E5211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E5211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E52119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2789" w:type="dxa"/>
          </w:tcPr>
          <w:p w14:paraId="083A5E8D" w14:textId="77777777" w:rsidR="00E52119" w:rsidRDefault="00E52119" w:rsidP="00077CFD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75DFBD37" w14:textId="5C28A2EA" w:rsidR="004118A0" w:rsidRDefault="004118A0" w:rsidP="004118A0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Pflichtpraktikum    </w:t>
            </w:r>
            <w:r w:rsidR="006E31EC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  </w:t>
            </w:r>
          </w:p>
          <w:p w14:paraId="4249FCF2" w14:textId="22DE540B" w:rsidR="00E52119" w:rsidRDefault="004118A0" w:rsidP="004118A0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Praxisjahr, o.ä.</w:t>
            </w:r>
            <w:r w:rsidR="006E31EC">
              <w:rPr>
                <w:rFonts w:ascii="Arial" w:hAnsi="Arial" w:cs="Arial"/>
                <w:bCs/>
                <w:sz w:val="22"/>
              </w:rPr>
              <w:t xml:space="preserve">     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14:paraId="54482B84" w14:textId="49D51951" w:rsidR="00E52119" w:rsidRDefault="00E52119" w:rsidP="00E52119">
      <w:pPr>
        <w:rPr>
          <w:rFonts w:ascii="Arial" w:hAnsi="Arial" w:cs="Arial"/>
          <w:bCs/>
          <w:sz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7"/>
        <w:gridCol w:w="2552"/>
        <w:gridCol w:w="2834"/>
      </w:tblGrid>
      <w:tr w:rsidR="002C040C" w14:paraId="060978F1" w14:textId="77777777" w:rsidTr="00CA1C76">
        <w:trPr>
          <w:jc w:val="center"/>
        </w:trPr>
        <w:tc>
          <w:tcPr>
            <w:tcW w:w="3757" w:type="dxa"/>
            <w:shd w:val="solid" w:color="C0C0C0" w:fill="FFFFFF"/>
          </w:tcPr>
          <w:p w14:paraId="09CF2052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Bisherige oder laufende DAAD-Förderungen</w:t>
            </w:r>
          </w:p>
        </w:tc>
        <w:tc>
          <w:tcPr>
            <w:tcW w:w="2552" w:type="dxa"/>
            <w:shd w:val="solid" w:color="C0C0C0" w:fill="FFFFFF"/>
          </w:tcPr>
          <w:p w14:paraId="6A179D7D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 welchem Programm + zuständiges Referat</w:t>
            </w:r>
          </w:p>
        </w:tc>
        <w:tc>
          <w:tcPr>
            <w:tcW w:w="2834" w:type="dxa"/>
            <w:shd w:val="solid" w:color="C0C0C0" w:fill="FFFFFF"/>
          </w:tcPr>
          <w:p w14:paraId="2701AAFD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Förderung</w:t>
            </w:r>
          </w:p>
        </w:tc>
      </w:tr>
      <w:tr w:rsidR="002C040C" w14:paraId="1EAEF599" w14:textId="77777777" w:rsidTr="00CA1C76">
        <w:trPr>
          <w:jc w:val="center"/>
        </w:trPr>
        <w:tc>
          <w:tcPr>
            <w:tcW w:w="3757" w:type="dxa"/>
          </w:tcPr>
          <w:p w14:paraId="34715E8A" w14:textId="77777777"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</w:p>
          <w:p w14:paraId="7C449551" w14:textId="77777777"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Ja</w:t>
            </w:r>
          </w:p>
          <w:p w14:paraId="6E2145AD" w14:textId="77777777"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Nein</w:t>
            </w:r>
          </w:p>
        </w:tc>
        <w:tc>
          <w:tcPr>
            <w:tcW w:w="2552" w:type="dxa"/>
          </w:tcPr>
          <w:p w14:paraId="0D7AE46E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3E99F6B3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Programm</w:t>
            </w:r>
            <w:r w:rsidR="00CA1C76">
              <w:rPr>
                <w:rFonts w:ascii="Arial" w:hAnsi="Arial" w:cs="Arial"/>
                <w:bCs/>
                <w:sz w:val="22"/>
              </w:rPr>
              <w:t>/e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  <w:p w14:paraId="339A0759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Referat</w:t>
            </w:r>
            <w:r w:rsidR="00CA1C76">
              <w:rPr>
                <w:rFonts w:ascii="Arial" w:hAnsi="Arial" w:cs="Arial"/>
                <w:bCs/>
                <w:sz w:val="22"/>
              </w:rPr>
              <w:t>/e</w:t>
            </w:r>
            <w:r>
              <w:rPr>
                <w:rFonts w:ascii="Arial" w:hAnsi="Arial" w:cs="Arial"/>
                <w:bCs/>
                <w:sz w:val="22"/>
              </w:rPr>
              <w:t xml:space="preserve">    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2834" w:type="dxa"/>
          </w:tcPr>
          <w:p w14:paraId="37189E66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46818A51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von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  <w:p w14:paraId="72A42867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bis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14:paraId="3910C3ED" w14:textId="77777777" w:rsidR="00F269F5" w:rsidRDefault="00F269F5" w:rsidP="00CA1C76">
      <w:pPr>
        <w:pStyle w:val="namestudiengang"/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37"/>
        <w:gridCol w:w="5437"/>
      </w:tblGrid>
      <w:tr w:rsidR="002C040C" w14:paraId="0B36B98C" w14:textId="77777777" w:rsidTr="004E42C3">
        <w:trPr>
          <w:jc w:val="center"/>
        </w:trPr>
        <w:tc>
          <w:tcPr>
            <w:tcW w:w="3737" w:type="dxa"/>
            <w:shd w:val="solid" w:color="C0C0C0" w:fill="FFFFFF"/>
          </w:tcPr>
          <w:p w14:paraId="533930AA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Studiengebühren</w:t>
            </w:r>
          </w:p>
        </w:tc>
        <w:tc>
          <w:tcPr>
            <w:tcW w:w="5437" w:type="dxa"/>
            <w:shd w:val="solid" w:color="C0C0C0" w:fill="FFFFFF"/>
          </w:tcPr>
          <w:p w14:paraId="540CD43B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Höhe der Studiengebühren pro Semester</w:t>
            </w:r>
          </w:p>
        </w:tc>
      </w:tr>
      <w:tr w:rsidR="002C040C" w14:paraId="147064E3" w14:textId="77777777" w:rsidTr="004E42C3">
        <w:trPr>
          <w:jc w:val="center"/>
        </w:trPr>
        <w:tc>
          <w:tcPr>
            <w:tcW w:w="3737" w:type="dxa"/>
          </w:tcPr>
          <w:p w14:paraId="4D78E8BB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3285229B" w14:textId="77777777"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Ja</w:t>
            </w:r>
          </w:p>
          <w:p w14:paraId="388D5187" w14:textId="77777777"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Nein</w:t>
            </w:r>
          </w:p>
        </w:tc>
        <w:tc>
          <w:tcPr>
            <w:tcW w:w="5437" w:type="dxa"/>
          </w:tcPr>
          <w:p w14:paraId="207D6AE2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067A147B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14:paraId="36DB26C4" w14:textId="77777777" w:rsidR="002C040C" w:rsidRDefault="002C040C" w:rsidP="00CA1C76">
      <w:pPr>
        <w:pStyle w:val="namestudiengang"/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8"/>
        <w:gridCol w:w="3606"/>
        <w:gridCol w:w="1842"/>
      </w:tblGrid>
      <w:tr w:rsidR="002C040C" w14:paraId="5E8433B3" w14:textId="77777777" w:rsidTr="004E42C3">
        <w:trPr>
          <w:jc w:val="center"/>
        </w:trPr>
        <w:tc>
          <w:tcPr>
            <w:tcW w:w="3748" w:type="dxa"/>
            <w:shd w:val="solid" w:color="C0C0C0" w:fill="FFFFFF"/>
          </w:tcPr>
          <w:p w14:paraId="106AFFED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Akkreditierung</w:t>
            </w:r>
          </w:p>
        </w:tc>
        <w:tc>
          <w:tcPr>
            <w:tcW w:w="3606" w:type="dxa"/>
            <w:shd w:val="solid" w:color="C0C0C0" w:fill="FFFFFF"/>
          </w:tcPr>
          <w:p w14:paraId="73E8EEF3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Durch Agentur</w:t>
            </w:r>
          </w:p>
        </w:tc>
        <w:tc>
          <w:tcPr>
            <w:tcW w:w="1842" w:type="dxa"/>
            <w:shd w:val="solid" w:color="C0C0C0" w:fill="FFFFFF"/>
          </w:tcPr>
          <w:p w14:paraId="4A23E7E6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Akkreditiert bis</w:t>
            </w:r>
          </w:p>
        </w:tc>
      </w:tr>
      <w:tr w:rsidR="002C040C" w14:paraId="6E9130F6" w14:textId="77777777" w:rsidTr="004E42C3">
        <w:trPr>
          <w:jc w:val="center"/>
        </w:trPr>
        <w:tc>
          <w:tcPr>
            <w:tcW w:w="3748" w:type="dxa"/>
          </w:tcPr>
          <w:p w14:paraId="10C04F5E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3CB18DDC" w14:textId="77777777" w:rsidR="00CA1C76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CA1C76">
              <w:rPr>
                <w:rFonts w:ascii="Arial" w:hAnsi="Arial" w:cs="Arial"/>
                <w:bCs/>
                <w:sz w:val="22"/>
              </w:rPr>
              <w:t>Studiengangs-</w:t>
            </w:r>
          </w:p>
          <w:p w14:paraId="029BFA0E" w14:textId="77777777" w:rsidR="002C040C" w:rsidRDefault="004E42C3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       </w:t>
            </w:r>
            <w:r w:rsidR="002C040C">
              <w:rPr>
                <w:rFonts w:ascii="Arial" w:hAnsi="Arial" w:cs="Arial"/>
                <w:bCs/>
                <w:sz w:val="22"/>
              </w:rPr>
              <w:t>Akkreditierung</w:t>
            </w:r>
          </w:p>
          <w:p w14:paraId="34D4A95A" w14:textId="77777777"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Systemakkreditierung</w:t>
            </w:r>
          </w:p>
        </w:tc>
        <w:tc>
          <w:tcPr>
            <w:tcW w:w="3606" w:type="dxa"/>
          </w:tcPr>
          <w:p w14:paraId="5D71B95D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EE10331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Akkreditierungsagentur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1842" w:type="dxa"/>
          </w:tcPr>
          <w:p w14:paraId="494469E8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09FD3E7" w14:textId="77777777"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Datum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14:paraId="53104AB9" w14:textId="77777777" w:rsidR="002C040C" w:rsidRDefault="002C040C">
      <w:pPr>
        <w:pStyle w:val="namestudiengang"/>
        <w:rPr>
          <w:rFonts w:ascii="Arial" w:hAnsi="Arial" w:cs="Arial"/>
          <w:bCs/>
        </w:rPr>
      </w:pPr>
    </w:p>
    <w:sectPr w:rsidR="002C0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17451" w14:textId="77777777" w:rsidR="005005D4" w:rsidRDefault="005005D4">
      <w:r>
        <w:separator/>
      </w:r>
    </w:p>
  </w:endnote>
  <w:endnote w:type="continuationSeparator" w:id="0">
    <w:p w14:paraId="40084F36" w14:textId="77777777" w:rsidR="005005D4" w:rsidRDefault="0050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8BC7" w14:textId="77777777" w:rsidR="00625945" w:rsidRDefault="006259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CE87" w14:textId="77777777" w:rsidR="00CA1C76" w:rsidRDefault="00CA1C76">
    <w:pPr>
      <w:pStyle w:val="Fuzeile"/>
      <w:pBdr>
        <w:bottom w:val="single" w:sz="12" w:space="1" w:color="auto"/>
      </w:pBdr>
      <w:rPr>
        <w:rFonts w:ascii="Arial" w:hAnsi="Arial" w:cs="Arial"/>
        <w:sz w:val="20"/>
        <w:szCs w:val="20"/>
      </w:rPr>
    </w:pPr>
  </w:p>
  <w:p w14:paraId="7830D0EC" w14:textId="14279114" w:rsidR="00625945" w:rsidRPr="00625945" w:rsidRDefault="00625945" w:rsidP="00625945">
    <w:pPr>
      <w:pStyle w:val="Fuzeile"/>
      <w:rPr>
        <w:rFonts w:ascii="Arial" w:hAnsi="Arial" w:cs="Arial"/>
        <w:sz w:val="20"/>
        <w:szCs w:val="20"/>
      </w:rPr>
    </w:pPr>
    <w:r w:rsidRPr="00625945">
      <w:rPr>
        <w:rFonts w:ascii="Arial" w:hAnsi="Arial" w:cs="Arial"/>
        <w:sz w:val="20"/>
        <w:szCs w:val="20"/>
      </w:rPr>
      <w:t xml:space="preserve">Anlage 2: </w:t>
    </w:r>
    <w:r>
      <w:rPr>
        <w:rFonts w:ascii="Arial" w:hAnsi="Arial" w:cs="Arial"/>
        <w:sz w:val="20"/>
        <w:szCs w:val="20"/>
      </w:rPr>
      <w:t xml:space="preserve">Deckblatt </w:t>
    </w:r>
    <w:r w:rsidRPr="00625945">
      <w:rPr>
        <w:rFonts w:ascii="Arial" w:hAnsi="Arial" w:cs="Arial"/>
        <w:sz w:val="20"/>
        <w:szCs w:val="20"/>
      </w:rPr>
      <w:t xml:space="preserve">zum Förderantrag im „Helmut-Schmidt-Programm“ – ST 42 – Stand: Januar 2019 - Seite </w:t>
    </w:r>
    <w:r w:rsidRPr="00625945">
      <w:rPr>
        <w:rFonts w:ascii="Arial" w:hAnsi="Arial" w:cs="Arial"/>
        <w:sz w:val="20"/>
        <w:szCs w:val="20"/>
      </w:rPr>
      <w:fldChar w:fldCharType="begin"/>
    </w:r>
    <w:r w:rsidRPr="00625945">
      <w:rPr>
        <w:rFonts w:ascii="Arial" w:hAnsi="Arial" w:cs="Arial"/>
        <w:sz w:val="20"/>
        <w:szCs w:val="20"/>
      </w:rPr>
      <w:instrText>PAGE  \* Arabic  \* MERGEFORMAT</w:instrText>
    </w:r>
    <w:r w:rsidRPr="00625945">
      <w:rPr>
        <w:rFonts w:ascii="Arial" w:hAnsi="Arial" w:cs="Arial"/>
        <w:sz w:val="20"/>
        <w:szCs w:val="20"/>
      </w:rPr>
      <w:fldChar w:fldCharType="separate"/>
    </w:r>
    <w:r w:rsidRPr="00625945">
      <w:rPr>
        <w:rFonts w:ascii="Arial" w:hAnsi="Arial" w:cs="Arial"/>
        <w:sz w:val="20"/>
        <w:szCs w:val="20"/>
      </w:rPr>
      <w:t>1</w:t>
    </w:r>
    <w:r w:rsidRPr="00625945">
      <w:rPr>
        <w:rFonts w:ascii="Arial" w:hAnsi="Arial" w:cs="Arial"/>
        <w:sz w:val="20"/>
        <w:szCs w:val="20"/>
      </w:rPr>
      <w:fldChar w:fldCharType="end"/>
    </w:r>
    <w:r w:rsidRPr="00625945">
      <w:rPr>
        <w:rFonts w:ascii="Arial" w:hAnsi="Arial" w:cs="Arial"/>
        <w:sz w:val="20"/>
        <w:szCs w:val="20"/>
      </w:rPr>
      <w:t xml:space="preserve"> von </w:t>
    </w:r>
    <w:r w:rsidRPr="00625945">
      <w:rPr>
        <w:rFonts w:ascii="Arial" w:hAnsi="Arial" w:cs="Arial"/>
        <w:sz w:val="20"/>
        <w:szCs w:val="20"/>
      </w:rPr>
      <w:fldChar w:fldCharType="begin"/>
    </w:r>
    <w:r w:rsidRPr="00625945">
      <w:rPr>
        <w:rFonts w:ascii="Arial" w:hAnsi="Arial" w:cs="Arial"/>
        <w:sz w:val="20"/>
        <w:szCs w:val="20"/>
      </w:rPr>
      <w:instrText>NUMPAGES  \* Arabic  \* MERGEFORMAT</w:instrText>
    </w:r>
    <w:r w:rsidRPr="00625945">
      <w:rPr>
        <w:rFonts w:ascii="Arial" w:hAnsi="Arial" w:cs="Arial"/>
        <w:sz w:val="20"/>
        <w:szCs w:val="20"/>
      </w:rPr>
      <w:fldChar w:fldCharType="separate"/>
    </w:r>
    <w:r w:rsidRPr="00625945">
      <w:rPr>
        <w:rFonts w:ascii="Arial" w:hAnsi="Arial" w:cs="Arial"/>
        <w:sz w:val="20"/>
        <w:szCs w:val="20"/>
      </w:rPr>
      <w:t>1</w:t>
    </w:r>
    <w:r w:rsidRPr="00625945">
      <w:rPr>
        <w:rFonts w:ascii="Arial" w:hAnsi="Arial" w:cs="Arial"/>
        <w:sz w:val="20"/>
        <w:szCs w:val="20"/>
      </w:rPr>
      <w:fldChar w:fldCharType="end"/>
    </w:r>
  </w:p>
  <w:p w14:paraId="03CBE6BF" w14:textId="77777777" w:rsidR="00625945" w:rsidRPr="00625945" w:rsidRDefault="00625945" w:rsidP="00625945">
    <w:pPr>
      <w:pStyle w:val="Fuzeile"/>
      <w:rPr>
        <w:rFonts w:ascii="Arial" w:hAnsi="Arial" w:cs="Arial"/>
        <w:sz w:val="20"/>
        <w:szCs w:val="20"/>
      </w:rPr>
    </w:pPr>
  </w:p>
  <w:p w14:paraId="73E3EC14" w14:textId="7EDCD052" w:rsidR="00CA1C76" w:rsidRPr="00EC2415" w:rsidRDefault="00CA1C76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9CC8" w14:textId="77777777" w:rsidR="00625945" w:rsidRDefault="006259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23366" w14:textId="77777777" w:rsidR="005005D4" w:rsidRDefault="005005D4">
      <w:r>
        <w:separator/>
      </w:r>
    </w:p>
  </w:footnote>
  <w:footnote w:type="continuationSeparator" w:id="0">
    <w:p w14:paraId="161249BC" w14:textId="77777777" w:rsidR="005005D4" w:rsidRDefault="0050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66FF" w14:textId="77777777" w:rsidR="00625945" w:rsidRDefault="006259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CA1C76" w14:paraId="561C9647" w14:textId="77777777">
      <w:trPr>
        <w:trHeight w:hRule="exact" w:val="720"/>
      </w:trPr>
      <w:tc>
        <w:tcPr>
          <w:tcW w:w="2438" w:type="dxa"/>
        </w:tcPr>
        <w:p w14:paraId="64D50B25" w14:textId="77777777" w:rsidR="00CA1C76" w:rsidRDefault="00CA1C76">
          <w:pPr>
            <w:spacing w:line="360" w:lineRule="auto"/>
            <w:rPr>
              <w:rFonts w:ascii="Arial" w:hAnsi="Arial" w:cs="Arial"/>
            </w:rPr>
          </w:pPr>
        </w:p>
      </w:tc>
      <w:tc>
        <w:tcPr>
          <w:tcW w:w="2325" w:type="dxa"/>
        </w:tcPr>
        <w:p w14:paraId="5C19663A" w14:textId="77777777" w:rsidR="00CA1C76" w:rsidRDefault="00CA1C76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876" w:type="dxa"/>
        </w:tcPr>
        <w:p w14:paraId="5573AC77" w14:textId="77777777" w:rsidR="00CA1C76" w:rsidRDefault="00CA1C76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>
            <w:rPr>
              <w:rFonts w:ascii="Arial" w:hAnsi="Arial" w:cs="Arial"/>
              <w:b w:val="0"/>
              <w:spacing w:val="1"/>
            </w:rPr>
            <w:t>Deutscher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Akademischer</w:t>
          </w:r>
          <w:r>
            <w:rPr>
              <w:rFonts w:ascii="Arial" w:hAnsi="Arial" w:cs="Arial"/>
              <w:b w:val="0"/>
              <w:spacing w:val="6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Austausch</w:t>
          </w:r>
          <w:r w:rsidR="00484CB8">
            <w:rPr>
              <w:rFonts w:ascii="Arial" w:hAnsi="Arial" w:cs="Arial"/>
              <w:b w:val="0"/>
              <w:spacing w:val="1"/>
            </w:rPr>
            <w:t>d</w:t>
          </w:r>
          <w:r>
            <w:rPr>
              <w:rFonts w:ascii="Arial" w:hAnsi="Arial" w:cs="Arial"/>
              <w:b w:val="0"/>
              <w:spacing w:val="1"/>
            </w:rPr>
            <w:t>ienst</w:t>
          </w:r>
        </w:p>
        <w:p w14:paraId="51AC3290" w14:textId="77777777" w:rsidR="00CA1C76" w:rsidRPr="00457EDE" w:rsidRDefault="00CA1C76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457EDE">
            <w:rPr>
              <w:rFonts w:ascii="Arial" w:hAnsi="Arial" w:cs="Arial"/>
              <w:b w:val="0"/>
              <w:spacing w:val="1"/>
            </w:rPr>
            <w:t>German</w:t>
          </w:r>
          <w:r w:rsidRPr="00457EDE">
            <w:rPr>
              <w:rFonts w:ascii="Arial" w:hAnsi="Arial" w:cs="Arial"/>
              <w:b w:val="0"/>
              <w:spacing w:val="6"/>
            </w:rPr>
            <w:t xml:space="preserve"> </w:t>
          </w:r>
          <w:r w:rsidRPr="00457EDE">
            <w:rPr>
              <w:rFonts w:ascii="Arial" w:hAnsi="Arial" w:cs="Arial"/>
              <w:b w:val="0"/>
              <w:spacing w:val="1"/>
            </w:rPr>
            <w:t>Academic</w:t>
          </w:r>
          <w:r w:rsidRPr="00457EDE">
            <w:rPr>
              <w:rFonts w:ascii="Arial" w:hAnsi="Arial" w:cs="Arial"/>
              <w:b w:val="0"/>
              <w:spacing w:val="6"/>
            </w:rPr>
            <w:t xml:space="preserve"> </w:t>
          </w:r>
          <w:r w:rsidRPr="00457EDE">
            <w:rPr>
              <w:rFonts w:ascii="Arial" w:hAnsi="Arial" w:cs="Arial"/>
              <w:b w:val="0"/>
              <w:spacing w:val="1"/>
            </w:rPr>
            <w:t>Exchange</w:t>
          </w:r>
          <w:r w:rsidRPr="00457EDE">
            <w:rPr>
              <w:rFonts w:ascii="Arial" w:hAnsi="Arial" w:cs="Arial"/>
              <w:b w:val="0"/>
              <w:spacing w:val="6"/>
            </w:rPr>
            <w:t xml:space="preserve"> </w:t>
          </w:r>
          <w:r w:rsidRPr="00457EDE">
            <w:rPr>
              <w:rFonts w:ascii="Arial" w:hAnsi="Arial" w:cs="Arial"/>
              <w:b w:val="0"/>
              <w:spacing w:val="1"/>
            </w:rPr>
            <w:t xml:space="preserve">Service </w:t>
          </w:r>
        </w:p>
      </w:tc>
    </w:tr>
    <w:tr w:rsidR="00CA1C76" w14:paraId="098F2F51" w14:textId="77777777">
      <w:trPr>
        <w:trHeight w:hRule="exact" w:val="1117"/>
      </w:trPr>
      <w:tc>
        <w:tcPr>
          <w:tcW w:w="2438" w:type="dxa"/>
        </w:tcPr>
        <w:p w14:paraId="21BE0513" w14:textId="77777777" w:rsidR="00CA1C76" w:rsidRPr="00457EDE" w:rsidRDefault="00CA1C76">
          <w:pPr>
            <w:spacing w:line="360" w:lineRule="auto"/>
            <w:rPr>
              <w:rFonts w:ascii="Arial" w:hAnsi="Arial" w:cs="Arial"/>
            </w:rPr>
          </w:pPr>
        </w:p>
      </w:tc>
      <w:tc>
        <w:tcPr>
          <w:tcW w:w="2325" w:type="dxa"/>
        </w:tcPr>
        <w:p w14:paraId="11D5773B" w14:textId="77777777" w:rsidR="00CA1C76" w:rsidRPr="00457EDE" w:rsidRDefault="00CA1C76">
          <w:pPr>
            <w:spacing w:line="360" w:lineRule="auto"/>
            <w:rPr>
              <w:rFonts w:ascii="Arial" w:hAnsi="Arial" w:cs="Arial"/>
            </w:rPr>
          </w:pPr>
        </w:p>
      </w:tc>
      <w:tc>
        <w:tcPr>
          <w:tcW w:w="4876" w:type="dxa"/>
        </w:tcPr>
        <w:p w14:paraId="454BD74B" w14:textId="77777777" w:rsidR="00CA1C76" w:rsidRDefault="00457EDE" w:rsidP="00457EDE">
          <w:pPr>
            <w:pStyle w:val="Kopfzeile"/>
            <w:tabs>
              <w:tab w:val="clear" w:pos="4536"/>
              <w:tab w:val="clear" w:pos="9072"/>
              <w:tab w:val="left" w:pos="510"/>
              <w:tab w:val="right" w:pos="4876"/>
            </w:tabs>
            <w:spacing w:after="60"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ST42</w:t>
          </w:r>
          <w:r w:rsidR="00CA1C76">
            <w:rPr>
              <w:rFonts w:ascii="Arial" w:hAnsi="Arial" w:cs="Arial"/>
            </w:rPr>
            <w:t xml:space="preserve"> – </w:t>
          </w:r>
          <w:r>
            <w:rPr>
              <w:rFonts w:ascii="Arial" w:hAnsi="Arial" w:cs="Arial"/>
            </w:rPr>
            <w:t>Programme der Entwicklungszusammenarbeit</w:t>
          </w:r>
        </w:p>
      </w:tc>
    </w:tr>
  </w:tbl>
  <w:p w14:paraId="5516EC73" w14:textId="77777777" w:rsidR="00CA1C76" w:rsidRDefault="00CA1C76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8D29" w14:textId="77777777" w:rsidR="00625945" w:rsidRDefault="006259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37F"/>
    <w:multiLevelType w:val="hybridMultilevel"/>
    <w:tmpl w:val="1C8A36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B6A27"/>
    <w:multiLevelType w:val="hybridMultilevel"/>
    <w:tmpl w:val="70CE0A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83B"/>
    <w:multiLevelType w:val="hybridMultilevel"/>
    <w:tmpl w:val="587E4E86"/>
    <w:lvl w:ilvl="0" w:tplc="000668D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3270A"/>
    <w:multiLevelType w:val="hybridMultilevel"/>
    <w:tmpl w:val="D264FC8E"/>
    <w:lvl w:ilvl="0" w:tplc="0407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BEC123C"/>
    <w:multiLevelType w:val="hybridMultilevel"/>
    <w:tmpl w:val="936289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72"/>
    <w:rsid w:val="00064119"/>
    <w:rsid w:val="00154A11"/>
    <w:rsid w:val="00165DE0"/>
    <w:rsid w:val="00167809"/>
    <w:rsid w:val="001811E5"/>
    <w:rsid w:val="00271072"/>
    <w:rsid w:val="002741FA"/>
    <w:rsid w:val="00295A68"/>
    <w:rsid w:val="002C040C"/>
    <w:rsid w:val="002E05B5"/>
    <w:rsid w:val="002E4224"/>
    <w:rsid w:val="003A34C9"/>
    <w:rsid w:val="003C6E8F"/>
    <w:rsid w:val="004118A0"/>
    <w:rsid w:val="00457EDE"/>
    <w:rsid w:val="0046011F"/>
    <w:rsid w:val="00460677"/>
    <w:rsid w:val="00484CB8"/>
    <w:rsid w:val="004E42C3"/>
    <w:rsid w:val="004E55D9"/>
    <w:rsid w:val="005005D4"/>
    <w:rsid w:val="00577F91"/>
    <w:rsid w:val="005C4030"/>
    <w:rsid w:val="005D385E"/>
    <w:rsid w:val="00625945"/>
    <w:rsid w:val="006E31EC"/>
    <w:rsid w:val="007226D6"/>
    <w:rsid w:val="00760264"/>
    <w:rsid w:val="007B02F7"/>
    <w:rsid w:val="008A20E6"/>
    <w:rsid w:val="008F7CFC"/>
    <w:rsid w:val="009D5453"/>
    <w:rsid w:val="00A03ABF"/>
    <w:rsid w:val="00A73547"/>
    <w:rsid w:val="00AB52BD"/>
    <w:rsid w:val="00CA1C76"/>
    <w:rsid w:val="00CD169C"/>
    <w:rsid w:val="00DF5127"/>
    <w:rsid w:val="00E52119"/>
    <w:rsid w:val="00EC2415"/>
    <w:rsid w:val="00F269F5"/>
    <w:rsid w:val="00F85C42"/>
    <w:rsid w:val="00F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248E4"/>
  <w15:docId w15:val="{4C54978B-F621-4031-A30C-9264728D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" w:hAnsi="Univers"/>
      <w:sz w:val="26"/>
      <w:szCs w:val="20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Univers" w:hAnsi="Univers"/>
      <w:b/>
      <w:szCs w:val="20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Pr>
      <w:rFonts w:ascii="Univers" w:hAnsi="Univers"/>
      <w:b/>
      <w:sz w:val="22"/>
      <w:szCs w:val="20"/>
    </w:rPr>
  </w:style>
  <w:style w:type="paragraph" w:customStyle="1" w:styleId="namestudiengang">
    <w:name w:val="name studiengang"/>
    <w:basedOn w:val="Standard"/>
    <w:rPr>
      <w:rFonts w:ascii="Univers" w:hAnsi="Univers"/>
      <w:smallCaps/>
      <w:sz w:val="22"/>
      <w:szCs w:val="20"/>
      <w:u w:val="single"/>
    </w:rPr>
  </w:style>
  <w:style w:type="paragraph" w:customStyle="1" w:styleId="ganznormal">
    <w:name w:val="ganz normal"/>
    <w:basedOn w:val="berschrift1"/>
    <w:rPr>
      <w:sz w:val="22"/>
    </w:rPr>
  </w:style>
  <w:style w:type="paragraph" w:customStyle="1" w:styleId="stellungnahmedaad">
    <w:name w:val="stellungnahme daad"/>
    <w:basedOn w:val="Standard"/>
    <w:rPr>
      <w:rFonts w:ascii="Univers" w:hAnsi="Univers"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rPr>
      <w:rFonts w:ascii="Arial" w:hAnsi="Arial" w:cs="Arial"/>
      <w:b/>
      <w:i/>
      <w:iCs/>
      <w:sz w:val="22"/>
    </w:rPr>
  </w:style>
  <w:style w:type="paragraph" w:styleId="Sprechblasentext">
    <w:name w:val="Balloon Text"/>
    <w:basedOn w:val="Standard"/>
    <w:link w:val="SprechblasentextZchn"/>
    <w:rsid w:val="003C6E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E8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2E05B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E05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E05B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E05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E0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431\Neue%20AST%202008\Vorlage_Antragsvorstellung_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473BCF-6F1D-4F18-BC4A-0009A142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Vorlage_Antragsvorstellung_2008.dot</Template>
  <TotalTime>0</TotalTime>
  <Pages>1</Pages>
  <Words>93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1 (Sitzung am 19</vt:lpstr>
    </vt:vector>
  </TitlesOfParts>
  <Company>DAAD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1 (Sitzung am 19</dc:title>
  <dc:creator>PCL</dc:creator>
  <cp:lastModifiedBy>Anne Rörig</cp:lastModifiedBy>
  <cp:revision>10</cp:revision>
  <cp:lastPrinted>2013-02-01T09:56:00Z</cp:lastPrinted>
  <dcterms:created xsi:type="dcterms:W3CDTF">2018-09-26T08:33:00Z</dcterms:created>
  <dcterms:modified xsi:type="dcterms:W3CDTF">2019-01-31T11:22:00Z</dcterms:modified>
</cp:coreProperties>
</file>