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A48BE" w14:textId="77777777" w:rsidR="00A0341F" w:rsidRDefault="00A0341F" w:rsidP="000C2F39">
      <w:pPr>
        <w:pStyle w:val="KeinLeerraum"/>
        <w:rPr>
          <w:rFonts w:ascii="Arial" w:hAnsi="Arial" w:cs="Arial"/>
          <w:sz w:val="24"/>
          <w:u w:val="single"/>
        </w:rPr>
      </w:pPr>
    </w:p>
    <w:p w14:paraId="05F56609" w14:textId="77777777" w:rsidR="0098185B" w:rsidRPr="00D40E9E" w:rsidRDefault="0098185B" w:rsidP="000C2F39">
      <w:pPr>
        <w:pStyle w:val="KeinLeerraum"/>
        <w:rPr>
          <w:rFonts w:ascii="Arial" w:hAnsi="Arial" w:cs="Arial"/>
          <w:b/>
          <w:sz w:val="24"/>
          <w:u w:val="single"/>
        </w:rPr>
      </w:pPr>
      <w:r w:rsidRPr="00D40E9E">
        <w:rPr>
          <w:rFonts w:ascii="Arial" w:hAnsi="Arial" w:cs="Arial"/>
          <w:b/>
          <w:sz w:val="24"/>
        </w:rPr>
        <w:t>Vorlage Meilensteine</w:t>
      </w:r>
      <w:r w:rsidR="00D40E9E" w:rsidRPr="00D40E9E">
        <w:rPr>
          <w:rFonts w:ascii="Arial" w:hAnsi="Arial" w:cs="Arial"/>
          <w:b/>
          <w:sz w:val="24"/>
        </w:rPr>
        <w:t xml:space="preserve"> </w:t>
      </w:r>
      <w:r w:rsidRPr="00D40E9E">
        <w:rPr>
          <w:rFonts w:ascii="Arial" w:hAnsi="Arial" w:cs="Arial"/>
          <w:b/>
          <w:sz w:val="24"/>
        </w:rPr>
        <w:t>für die Anschlussförderung im Programm „Strategische Partnerschaften und Thematische Netzwerke“</w:t>
      </w:r>
      <w:r w:rsidR="00694119">
        <w:rPr>
          <w:rFonts w:ascii="Arial" w:hAnsi="Arial" w:cs="Arial"/>
          <w:b/>
          <w:sz w:val="24"/>
        </w:rPr>
        <w:t xml:space="preserve"> ab 2019</w:t>
      </w:r>
    </w:p>
    <w:p w14:paraId="325825E9" w14:textId="77777777" w:rsidR="00A0341F" w:rsidRDefault="00A0341F" w:rsidP="000C2F39">
      <w:pPr>
        <w:pStyle w:val="KeinLeerraum"/>
        <w:rPr>
          <w:rFonts w:ascii="Arial" w:hAnsi="Arial" w:cs="Arial"/>
          <w:sz w:val="24"/>
          <w:u w:val="single"/>
        </w:rPr>
      </w:pPr>
    </w:p>
    <w:p w14:paraId="7AB32FC9" w14:textId="77777777" w:rsidR="00A0341F" w:rsidRDefault="00A0341F" w:rsidP="000C2F39">
      <w:pPr>
        <w:pStyle w:val="KeinLeerraum"/>
        <w:rPr>
          <w:rFonts w:ascii="Arial" w:hAnsi="Arial" w:cs="Arial"/>
          <w:sz w:val="24"/>
          <w:u w:val="single"/>
        </w:rPr>
      </w:pPr>
    </w:p>
    <w:p w14:paraId="473D318C" w14:textId="77777777" w:rsidR="000C2F39" w:rsidRDefault="005D3B88" w:rsidP="000C2F39">
      <w:pPr>
        <w:pStyle w:val="KeinLeerraum"/>
        <w:rPr>
          <w:rFonts w:ascii="Arial" w:hAnsi="Arial" w:cs="Arial"/>
          <w:sz w:val="24"/>
          <w:u w:val="single"/>
        </w:rPr>
      </w:pPr>
      <w:r w:rsidRPr="00F350E7">
        <w:rPr>
          <w:rFonts w:ascii="Arial" w:hAnsi="Arial" w:cs="Arial"/>
          <w:sz w:val="24"/>
          <w:u w:val="single"/>
        </w:rPr>
        <w:t xml:space="preserve">Meilensteine </w:t>
      </w:r>
      <w:r w:rsidR="00694119" w:rsidRPr="00F350E7">
        <w:rPr>
          <w:rFonts w:ascii="Arial" w:hAnsi="Arial" w:cs="Arial"/>
          <w:sz w:val="24"/>
          <w:u w:val="single"/>
        </w:rPr>
        <w:t>201</w:t>
      </w:r>
      <w:r w:rsidR="00694119">
        <w:rPr>
          <w:rFonts w:ascii="Arial" w:hAnsi="Arial" w:cs="Arial"/>
          <w:sz w:val="24"/>
          <w:u w:val="single"/>
        </w:rPr>
        <w:t>9</w:t>
      </w:r>
      <w:r w:rsidR="00694119" w:rsidRPr="00F350E7">
        <w:rPr>
          <w:rFonts w:ascii="Arial" w:hAnsi="Arial" w:cs="Arial"/>
          <w:sz w:val="24"/>
          <w:u w:val="single"/>
        </w:rPr>
        <w:t xml:space="preserve"> </w:t>
      </w:r>
      <w:r w:rsidR="00D06F4C">
        <w:rPr>
          <w:rFonts w:ascii="Arial" w:hAnsi="Arial" w:cs="Arial"/>
          <w:sz w:val="24"/>
          <w:u w:val="single"/>
        </w:rPr>
        <w:t>-</w:t>
      </w:r>
      <w:r w:rsidR="000A07B8" w:rsidRPr="00F350E7">
        <w:rPr>
          <w:rFonts w:ascii="Arial" w:hAnsi="Arial" w:cs="Arial"/>
          <w:sz w:val="24"/>
          <w:u w:val="single"/>
        </w:rPr>
        <w:t xml:space="preserve"> </w:t>
      </w:r>
      <w:r w:rsidR="00694119" w:rsidRPr="00F350E7">
        <w:rPr>
          <w:rFonts w:ascii="Arial" w:hAnsi="Arial" w:cs="Arial"/>
          <w:sz w:val="24"/>
          <w:u w:val="single"/>
        </w:rPr>
        <w:t>20</w:t>
      </w:r>
      <w:r w:rsidR="00694119">
        <w:rPr>
          <w:rFonts w:ascii="Arial" w:hAnsi="Arial" w:cs="Arial"/>
          <w:sz w:val="24"/>
          <w:u w:val="single"/>
        </w:rPr>
        <w:t>20</w:t>
      </w:r>
      <w:r w:rsidR="00694119" w:rsidRPr="00F350E7">
        <w:rPr>
          <w:rFonts w:ascii="Arial" w:hAnsi="Arial" w:cs="Arial"/>
          <w:sz w:val="24"/>
          <w:u w:val="single"/>
        </w:rPr>
        <w:t xml:space="preserve"> </w:t>
      </w:r>
    </w:p>
    <w:p w14:paraId="11A2A7B2" w14:textId="77777777" w:rsidR="0098185B" w:rsidRDefault="0098185B" w:rsidP="000C2F39">
      <w:pPr>
        <w:pStyle w:val="KeinLeerraum"/>
        <w:rPr>
          <w:rFonts w:ascii="Arial" w:hAnsi="Arial" w:cs="Arial"/>
        </w:rPr>
      </w:pPr>
    </w:p>
    <w:p w14:paraId="2808175B" w14:textId="77777777" w:rsidR="000C2F39" w:rsidRDefault="000C2F39" w:rsidP="000C2F3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Pr="000C2F39">
        <w:rPr>
          <w:rFonts w:ascii="Arial" w:hAnsi="Arial" w:cs="Arial"/>
          <w:u w:val="single"/>
        </w:rPr>
        <w:t>chronologisch</w:t>
      </w:r>
      <w:r>
        <w:rPr>
          <w:rFonts w:ascii="Arial" w:hAnsi="Arial" w:cs="Arial"/>
        </w:rPr>
        <w:t xml:space="preserve"> ordnen.</w:t>
      </w:r>
    </w:p>
    <w:p w14:paraId="5974C0AB" w14:textId="77777777" w:rsidR="000C2F39" w:rsidRDefault="00AF4C07" w:rsidP="000C2F3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Wenn d</w:t>
      </w:r>
      <w:r w:rsidR="000C2F39">
        <w:rPr>
          <w:rFonts w:ascii="Arial" w:hAnsi="Arial" w:cs="Arial"/>
        </w:rPr>
        <w:t>as Datum</w:t>
      </w:r>
      <w:r>
        <w:rPr>
          <w:rFonts w:ascii="Arial" w:hAnsi="Arial" w:cs="Arial"/>
        </w:rPr>
        <w:t xml:space="preserve"> </w:t>
      </w:r>
      <w:r w:rsidR="000C2F39">
        <w:rPr>
          <w:rFonts w:ascii="Arial" w:hAnsi="Arial" w:cs="Arial"/>
        </w:rPr>
        <w:t>nicht</w:t>
      </w:r>
      <w:r w:rsidR="005D3B88">
        <w:rPr>
          <w:rFonts w:ascii="Arial" w:hAnsi="Arial" w:cs="Arial"/>
        </w:rPr>
        <w:t xml:space="preserve"> genau</w:t>
      </w:r>
      <w:r w:rsidR="000C2F39">
        <w:rPr>
          <w:rFonts w:ascii="Arial" w:hAnsi="Arial" w:cs="Arial"/>
        </w:rPr>
        <w:t xml:space="preserve"> bestimmt werden</w:t>
      </w:r>
      <w:r>
        <w:rPr>
          <w:rFonts w:ascii="Arial" w:hAnsi="Arial" w:cs="Arial"/>
        </w:rPr>
        <w:t xml:space="preserve"> kann</w:t>
      </w:r>
      <w:bookmarkStart w:id="0" w:name="_GoBack"/>
      <w:bookmarkEnd w:id="0"/>
      <w:r w:rsidR="000C2F39">
        <w:rPr>
          <w:rFonts w:ascii="Arial" w:hAnsi="Arial" w:cs="Arial"/>
        </w:rPr>
        <w:t xml:space="preserve">, </w:t>
      </w:r>
      <w:r w:rsidR="00F350E7">
        <w:rPr>
          <w:rFonts w:ascii="Arial" w:hAnsi="Arial" w:cs="Arial"/>
        </w:rPr>
        <w:t>das Quartal oder das Jahr.</w:t>
      </w:r>
    </w:p>
    <w:p w14:paraId="6F104C51" w14:textId="77777777" w:rsidR="000C2F39" w:rsidRPr="000C2F39" w:rsidRDefault="000C2F39" w:rsidP="005A6E5A">
      <w:pPr>
        <w:pStyle w:val="KeinLeerraum"/>
        <w:ind w:left="720"/>
        <w:rPr>
          <w:rFonts w:ascii="Arial" w:hAnsi="Arial" w:cs="Arial"/>
        </w:rPr>
      </w:pPr>
    </w:p>
    <w:p w14:paraId="5F4CA45A" w14:textId="77777777" w:rsidR="000C2F39" w:rsidRPr="000C2F39" w:rsidRDefault="000C2F39" w:rsidP="000C2F39">
      <w:pPr>
        <w:pStyle w:val="KeinLeerraum"/>
        <w:ind w:left="720"/>
        <w:rPr>
          <w:rFonts w:ascii="Arial" w:hAnsi="Arial" w:cs="Arial"/>
        </w:rPr>
      </w:pPr>
    </w:p>
    <w:tbl>
      <w:tblPr>
        <w:tblW w:w="41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3700"/>
        <w:gridCol w:w="3894"/>
      </w:tblGrid>
      <w:tr w:rsidR="005D3B88" w:rsidRPr="000D18E6" w14:paraId="778E99A6" w14:textId="77777777" w:rsidTr="00F350E7">
        <w:trPr>
          <w:trHeight w:val="841"/>
        </w:trPr>
        <w:tc>
          <w:tcPr>
            <w:tcW w:w="1829" w:type="pct"/>
          </w:tcPr>
          <w:p w14:paraId="1A4A0450" w14:textId="77777777" w:rsidR="005D3B88" w:rsidRPr="005D3B88" w:rsidRDefault="005D3B88" w:rsidP="005D3B88">
            <w:pPr>
              <w:pStyle w:val="KeinLeerraum"/>
              <w:rPr>
                <w:rFonts w:ascii="Arial" w:hAnsi="Arial" w:cs="Arial"/>
              </w:rPr>
            </w:pPr>
          </w:p>
          <w:p w14:paraId="24942EF5" w14:textId="77777777" w:rsidR="005D3B88" w:rsidRPr="005D3B88" w:rsidRDefault="005D3B88" w:rsidP="005D3B88">
            <w:pPr>
              <w:pStyle w:val="KeinLeerraum"/>
              <w:rPr>
                <w:rFonts w:ascii="Arial" w:hAnsi="Arial" w:cs="Arial"/>
              </w:rPr>
            </w:pPr>
            <w:r w:rsidRPr="005D3B88">
              <w:rPr>
                <w:rFonts w:ascii="Arial" w:hAnsi="Arial" w:cs="Arial"/>
              </w:rPr>
              <w:t>Meilenstein</w:t>
            </w:r>
          </w:p>
        </w:tc>
        <w:tc>
          <w:tcPr>
            <w:tcW w:w="1545" w:type="pct"/>
          </w:tcPr>
          <w:p w14:paraId="63DA21D4" w14:textId="77777777" w:rsidR="005D3B88" w:rsidRDefault="005D3B88" w:rsidP="005D3B8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Messbarer</w:t>
            </w:r>
          </w:p>
          <w:p w14:paraId="42509E07" w14:textId="77777777" w:rsidR="005D3B88" w:rsidRPr="005D3B88" w:rsidRDefault="005D3B88" w:rsidP="005D3B88">
            <w:pPr>
              <w:pStyle w:val="KeinLeerraum"/>
              <w:rPr>
                <w:rFonts w:ascii="Arial" w:hAnsi="Arial" w:cs="Arial"/>
              </w:rPr>
            </w:pPr>
            <w:r w:rsidRPr="005D3B88">
              <w:rPr>
                <w:rFonts w:ascii="Arial" w:hAnsi="Arial" w:cs="Arial"/>
              </w:rPr>
              <w:t xml:space="preserve">Erfolgsindikator </w:t>
            </w:r>
          </w:p>
        </w:tc>
        <w:tc>
          <w:tcPr>
            <w:tcW w:w="1626" w:type="pct"/>
          </w:tcPr>
          <w:p w14:paraId="29CB4E7B" w14:textId="77777777" w:rsidR="005D3B88" w:rsidRPr="005D3B88" w:rsidRDefault="005D3B88" w:rsidP="005D3B8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Angepeilter Zeitraum für die Erreichung</w:t>
            </w:r>
          </w:p>
        </w:tc>
      </w:tr>
      <w:tr w:rsidR="005D3B88" w:rsidRPr="00470F76" w14:paraId="1DF9EECE" w14:textId="77777777" w:rsidTr="00F350E7">
        <w:trPr>
          <w:trHeight w:val="739"/>
        </w:trPr>
        <w:tc>
          <w:tcPr>
            <w:tcW w:w="1829" w:type="pct"/>
          </w:tcPr>
          <w:p w14:paraId="34A974C2" w14:textId="77777777" w:rsidR="005D3B88" w:rsidRDefault="005D3B88" w:rsidP="00C10547">
            <w:pPr>
              <w:rPr>
                <w:rFonts w:ascii="Arial" w:hAnsi="Arial"/>
                <w:i/>
              </w:rPr>
            </w:pPr>
          </w:p>
          <w:p w14:paraId="63F10F44" w14:textId="77777777" w:rsidR="005D3B88" w:rsidRPr="00470F76" w:rsidRDefault="005D3B88" w:rsidP="00C10547">
            <w:pPr>
              <w:rPr>
                <w:rFonts w:ascii="Arial" w:hAnsi="Arial"/>
                <w:i/>
              </w:rPr>
            </w:pPr>
            <w:r w:rsidRPr="00470F76">
              <w:rPr>
                <w:rFonts w:ascii="Arial" w:hAnsi="Arial"/>
                <w:i/>
              </w:rPr>
              <w:t>Erstellung gemeinsamer Webseite</w:t>
            </w:r>
          </w:p>
        </w:tc>
        <w:tc>
          <w:tcPr>
            <w:tcW w:w="1545" w:type="pct"/>
          </w:tcPr>
          <w:p w14:paraId="31E386E9" w14:textId="77777777" w:rsidR="005D3B88" w:rsidRDefault="005D3B88" w:rsidP="00C10547">
            <w:pPr>
              <w:rPr>
                <w:rFonts w:ascii="Arial" w:hAnsi="Arial"/>
                <w:i/>
              </w:rPr>
            </w:pPr>
          </w:p>
          <w:p w14:paraId="00BB5F02" w14:textId="77777777" w:rsidR="005D3B88" w:rsidRPr="00470F76" w:rsidRDefault="005D3B88" w:rsidP="00C10547">
            <w:pPr>
              <w:rPr>
                <w:rFonts w:ascii="Arial" w:hAnsi="Arial"/>
                <w:b/>
                <w:i/>
              </w:rPr>
            </w:pPr>
            <w:r w:rsidRPr="00470F76">
              <w:rPr>
                <w:rFonts w:ascii="Arial" w:hAnsi="Arial"/>
                <w:i/>
              </w:rPr>
              <w:t>Webseite online</w:t>
            </w:r>
          </w:p>
        </w:tc>
        <w:tc>
          <w:tcPr>
            <w:tcW w:w="1626" w:type="pct"/>
          </w:tcPr>
          <w:p w14:paraId="2F387258" w14:textId="77777777" w:rsidR="005D3B88" w:rsidRDefault="005D3B88" w:rsidP="00C10547">
            <w:pPr>
              <w:rPr>
                <w:rFonts w:ascii="Arial" w:hAnsi="Arial"/>
                <w:i/>
              </w:rPr>
            </w:pPr>
          </w:p>
          <w:p w14:paraId="238770AA" w14:textId="77777777" w:rsidR="005D3B88" w:rsidRPr="00470F76" w:rsidRDefault="00F350E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 xml:space="preserve">April  </w:t>
            </w:r>
            <w:r w:rsidR="00694119">
              <w:rPr>
                <w:rFonts w:ascii="Arial" w:hAnsi="Arial"/>
                <w:i/>
              </w:rPr>
              <w:t>2019</w:t>
            </w:r>
          </w:p>
        </w:tc>
      </w:tr>
      <w:tr w:rsidR="005D3B88" w14:paraId="2690BDCC" w14:textId="77777777" w:rsidTr="00F350E7">
        <w:trPr>
          <w:trHeight w:val="1129"/>
        </w:trPr>
        <w:tc>
          <w:tcPr>
            <w:tcW w:w="1829" w:type="pct"/>
          </w:tcPr>
          <w:p w14:paraId="184B2A25" w14:textId="77777777" w:rsidR="005D3B88" w:rsidRDefault="005D3B88" w:rsidP="00C10547">
            <w:pPr>
              <w:rPr>
                <w:rFonts w:ascii="Arial" w:hAnsi="Arial"/>
                <w:i/>
              </w:rPr>
            </w:pPr>
          </w:p>
          <w:p w14:paraId="169C8C59" w14:textId="77777777" w:rsidR="005D3B88" w:rsidRPr="005D3B88" w:rsidRDefault="005D3B88" w:rsidP="00C10547">
            <w:pPr>
              <w:rPr>
                <w:rFonts w:ascii="Arial" w:hAnsi="Arial"/>
                <w:i/>
              </w:rPr>
            </w:pPr>
            <w:r w:rsidRPr="005D3B88">
              <w:rPr>
                <w:rFonts w:ascii="Arial" w:hAnsi="Arial"/>
                <w:i/>
              </w:rPr>
              <w:t>Gemeinsame Publikation in Fachbereich XY</w:t>
            </w:r>
          </w:p>
        </w:tc>
        <w:tc>
          <w:tcPr>
            <w:tcW w:w="1545" w:type="pct"/>
          </w:tcPr>
          <w:p w14:paraId="0EC0E553" w14:textId="77777777" w:rsidR="005D3B88" w:rsidRPr="005D3B88" w:rsidRDefault="005D3B88" w:rsidP="00C10547">
            <w:pPr>
              <w:rPr>
                <w:rFonts w:ascii="Arial" w:hAnsi="Arial"/>
                <w:i/>
              </w:rPr>
            </w:pPr>
          </w:p>
          <w:p w14:paraId="192A58B7" w14:textId="77777777" w:rsidR="005D3B88" w:rsidRPr="005D3B88" w:rsidRDefault="005D3B88" w:rsidP="00C10547">
            <w:pPr>
              <w:rPr>
                <w:rFonts w:ascii="Arial" w:hAnsi="Arial"/>
                <w:i/>
              </w:rPr>
            </w:pPr>
            <w:r w:rsidRPr="005D3B88">
              <w:rPr>
                <w:rFonts w:ascii="Arial" w:hAnsi="Arial"/>
                <w:i/>
              </w:rPr>
              <w:t>Publikation erschienen</w:t>
            </w:r>
          </w:p>
        </w:tc>
        <w:tc>
          <w:tcPr>
            <w:tcW w:w="1626" w:type="pct"/>
          </w:tcPr>
          <w:p w14:paraId="089A1F1E" w14:textId="77777777" w:rsidR="005D3B88" w:rsidRDefault="005D3B88" w:rsidP="00C10547">
            <w:pPr>
              <w:rPr>
                <w:rFonts w:ascii="Arial" w:hAnsi="Arial"/>
                <w:i/>
              </w:rPr>
            </w:pPr>
          </w:p>
          <w:p w14:paraId="1BA86754" w14:textId="77777777" w:rsidR="005D3B88" w:rsidRDefault="00F350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3. Quartal 20</w:t>
            </w:r>
            <w:r w:rsidR="00694119">
              <w:rPr>
                <w:rFonts w:ascii="Arial" w:hAnsi="Arial"/>
                <w:i/>
              </w:rPr>
              <w:t>19</w:t>
            </w:r>
          </w:p>
        </w:tc>
      </w:tr>
      <w:tr w:rsidR="005D3B88" w14:paraId="13D1C1C6" w14:textId="77777777" w:rsidTr="00F350E7">
        <w:trPr>
          <w:trHeight w:val="759"/>
        </w:trPr>
        <w:tc>
          <w:tcPr>
            <w:tcW w:w="1829" w:type="pct"/>
          </w:tcPr>
          <w:p w14:paraId="19CE06C1" w14:textId="77777777" w:rsidR="005D3B88" w:rsidRPr="00C847B2" w:rsidRDefault="005D3B88" w:rsidP="00C10547">
            <w:pPr>
              <w:rPr>
                <w:rFonts w:ascii="Arial" w:hAnsi="Arial"/>
              </w:rPr>
            </w:pPr>
          </w:p>
        </w:tc>
        <w:tc>
          <w:tcPr>
            <w:tcW w:w="1545" w:type="pct"/>
          </w:tcPr>
          <w:p w14:paraId="0FE5C876" w14:textId="77777777" w:rsidR="005D3B88" w:rsidRDefault="005D3B88" w:rsidP="00C10547">
            <w:pPr>
              <w:rPr>
                <w:rFonts w:ascii="Arial" w:hAnsi="Arial"/>
                <w:b/>
              </w:rPr>
            </w:pPr>
          </w:p>
          <w:p w14:paraId="7D480462" w14:textId="77777777" w:rsidR="005D3B88" w:rsidRPr="000D18E6" w:rsidRDefault="005D3B88" w:rsidP="00C10547">
            <w:pPr>
              <w:rPr>
                <w:rFonts w:ascii="Arial" w:hAnsi="Arial"/>
                <w:b/>
              </w:rPr>
            </w:pPr>
          </w:p>
        </w:tc>
        <w:tc>
          <w:tcPr>
            <w:tcW w:w="1626" w:type="pct"/>
          </w:tcPr>
          <w:p w14:paraId="4EDD1DEC" w14:textId="77777777" w:rsidR="005D3B88" w:rsidRDefault="005D3B88" w:rsidP="00C10547">
            <w:pPr>
              <w:rPr>
                <w:rFonts w:ascii="Arial" w:hAnsi="Arial"/>
                <w:b/>
              </w:rPr>
            </w:pPr>
          </w:p>
        </w:tc>
      </w:tr>
      <w:tr w:rsidR="005D3B88" w:rsidRPr="000D18E6" w14:paraId="6B8BC97C" w14:textId="77777777" w:rsidTr="00F350E7">
        <w:trPr>
          <w:trHeight w:val="759"/>
        </w:trPr>
        <w:tc>
          <w:tcPr>
            <w:tcW w:w="1829" w:type="pct"/>
          </w:tcPr>
          <w:p w14:paraId="71039701" w14:textId="77777777" w:rsidR="005D3B88" w:rsidRDefault="005D3B88" w:rsidP="00C10547">
            <w:pPr>
              <w:rPr>
                <w:rFonts w:ascii="Arial" w:hAnsi="Arial"/>
                <w:b/>
              </w:rPr>
            </w:pPr>
          </w:p>
          <w:p w14:paraId="31C4E58B" w14:textId="77777777" w:rsidR="005D3B88" w:rsidRDefault="005D3B88" w:rsidP="00C10547">
            <w:pPr>
              <w:rPr>
                <w:rFonts w:ascii="Arial" w:hAnsi="Arial"/>
                <w:b/>
              </w:rPr>
            </w:pPr>
          </w:p>
        </w:tc>
        <w:tc>
          <w:tcPr>
            <w:tcW w:w="1545" w:type="pct"/>
          </w:tcPr>
          <w:p w14:paraId="69A6D9CA" w14:textId="77777777" w:rsidR="005D3B88" w:rsidRPr="000D18E6" w:rsidRDefault="005D3B88" w:rsidP="00C10547">
            <w:pPr>
              <w:rPr>
                <w:rFonts w:ascii="Arial" w:hAnsi="Arial"/>
                <w:b/>
              </w:rPr>
            </w:pPr>
          </w:p>
        </w:tc>
        <w:tc>
          <w:tcPr>
            <w:tcW w:w="1626" w:type="pct"/>
          </w:tcPr>
          <w:p w14:paraId="40FE017C" w14:textId="77777777" w:rsidR="005D3B88" w:rsidRPr="000D18E6" w:rsidRDefault="005D3B88" w:rsidP="00C10547">
            <w:pPr>
              <w:rPr>
                <w:rFonts w:ascii="Arial" w:hAnsi="Arial"/>
                <w:b/>
              </w:rPr>
            </w:pPr>
          </w:p>
        </w:tc>
      </w:tr>
    </w:tbl>
    <w:p w14:paraId="6CBD9946" w14:textId="77777777" w:rsidR="00002CD3" w:rsidRPr="000C2F39" w:rsidRDefault="00160CCC" w:rsidP="000C2F3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(bitte um Zeilen ergänzen)</w:t>
      </w:r>
    </w:p>
    <w:sectPr w:rsidR="00002CD3" w:rsidRPr="000C2F39" w:rsidSect="000C2F3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343F" w14:textId="77777777" w:rsidR="000C2F39" w:rsidRDefault="000C2F39" w:rsidP="000C2F39">
      <w:r>
        <w:separator/>
      </w:r>
    </w:p>
  </w:endnote>
  <w:endnote w:type="continuationSeparator" w:id="0">
    <w:p w14:paraId="66DB0BF8" w14:textId="77777777" w:rsidR="000C2F39" w:rsidRDefault="000C2F39" w:rsidP="000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95C6" w14:textId="77777777" w:rsidR="00A0341F" w:rsidRDefault="00A0341F" w:rsidP="00A0341F">
    <w:pPr>
      <w:pStyle w:val="KeinLeerraum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Ref. P13</w:t>
    </w:r>
    <w:r w:rsidR="00506122">
      <w:rPr>
        <w:rFonts w:ascii="Arial" w:hAnsi="Arial" w:cs="Arial"/>
        <w:sz w:val="18"/>
      </w:rPr>
      <w:t xml:space="preserve"> – Internationalisierungsprogramme </w:t>
    </w:r>
  </w:p>
  <w:p w14:paraId="73918C8A" w14:textId="77777777" w:rsidR="00A0341F" w:rsidRPr="00A0341F" w:rsidRDefault="00694119" w:rsidP="00A0341F">
    <w:pPr>
      <w:pStyle w:val="KeinLeerraum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01</w:t>
    </w:r>
    <w:r w:rsidR="00A0341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1799" w14:textId="77777777" w:rsidR="000C2F39" w:rsidRDefault="000C2F39" w:rsidP="000C2F39">
      <w:r>
        <w:separator/>
      </w:r>
    </w:p>
  </w:footnote>
  <w:footnote w:type="continuationSeparator" w:id="0">
    <w:p w14:paraId="2EDA6753" w14:textId="77777777" w:rsidR="000C2F39" w:rsidRDefault="000C2F39" w:rsidP="000C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7BA6" w14:textId="77777777" w:rsidR="00A0341F" w:rsidRDefault="00A0341F" w:rsidP="00A0341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8BE7C" wp14:editId="37904562">
          <wp:extent cx="4633595" cy="3352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59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43A5"/>
    <w:multiLevelType w:val="hybridMultilevel"/>
    <w:tmpl w:val="91C48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39"/>
    <w:rsid w:val="00002CD3"/>
    <w:rsid w:val="000A07B8"/>
    <w:rsid w:val="000C2F39"/>
    <w:rsid w:val="00113CA2"/>
    <w:rsid w:val="00160CCC"/>
    <w:rsid w:val="001C42B4"/>
    <w:rsid w:val="004226AF"/>
    <w:rsid w:val="00506122"/>
    <w:rsid w:val="005854FF"/>
    <w:rsid w:val="005A6E5A"/>
    <w:rsid w:val="005D3B88"/>
    <w:rsid w:val="006573F4"/>
    <w:rsid w:val="00694119"/>
    <w:rsid w:val="007502A6"/>
    <w:rsid w:val="00806964"/>
    <w:rsid w:val="008E0126"/>
    <w:rsid w:val="0098185B"/>
    <w:rsid w:val="00987B2A"/>
    <w:rsid w:val="00A0341F"/>
    <w:rsid w:val="00AF4C07"/>
    <w:rsid w:val="00B31CE7"/>
    <w:rsid w:val="00BA6881"/>
    <w:rsid w:val="00D06F4C"/>
    <w:rsid w:val="00D40E9E"/>
    <w:rsid w:val="00D76D89"/>
    <w:rsid w:val="00DE705B"/>
    <w:rsid w:val="00F350E7"/>
    <w:rsid w:val="00FA0A05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86AB6D"/>
  <w15:docId w15:val="{17A21D41-1C4A-413A-AE58-09EE516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D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2F3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C2F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2F39"/>
  </w:style>
  <w:style w:type="paragraph" w:styleId="Fuzeile">
    <w:name w:val="footer"/>
    <w:basedOn w:val="Standard"/>
    <w:link w:val="FuzeileZchn"/>
    <w:uiPriority w:val="99"/>
    <w:unhideWhenUsed/>
    <w:rsid w:val="000C2F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2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41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2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2A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2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2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2A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97BBD241.dotm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Schomer</dc:creator>
  <cp:lastModifiedBy>Verena Grau</cp:lastModifiedBy>
  <cp:revision>2</cp:revision>
  <dcterms:created xsi:type="dcterms:W3CDTF">2017-02-22T16:56:00Z</dcterms:created>
  <dcterms:modified xsi:type="dcterms:W3CDTF">2017-02-22T16:56:00Z</dcterms:modified>
</cp:coreProperties>
</file>