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D1A" w:rsidRPr="00147F41" w:rsidRDefault="007A1D1A" w:rsidP="007A1D1A">
      <w:pPr>
        <w:rPr>
          <w:rFonts w:ascii="Arial" w:hAnsi="Arial" w:cs="Arial"/>
          <w:sz w:val="28"/>
          <w:szCs w:val="28"/>
        </w:rPr>
      </w:pPr>
      <w:r w:rsidRPr="00147F41">
        <w:rPr>
          <w:rFonts w:ascii="Arial" w:hAnsi="Arial" w:cs="Arial"/>
          <w:sz w:val="28"/>
          <w:szCs w:val="28"/>
          <w:bdr w:val="single" w:sz="4" w:space="0" w:color="auto"/>
        </w:rPr>
        <w:t>Formular A</w:t>
      </w:r>
      <w:r w:rsidRPr="00147F41">
        <w:rPr>
          <w:rFonts w:ascii="Arial" w:hAnsi="Arial" w:cs="Arial"/>
          <w:sz w:val="28"/>
          <w:szCs w:val="28"/>
        </w:rPr>
        <w:t xml:space="preserve"> </w:t>
      </w:r>
      <w:r w:rsidRPr="00147F41">
        <w:rPr>
          <w:rFonts w:ascii="Arial" w:hAnsi="Arial" w:cs="Arial"/>
        </w:rPr>
        <w:t>(</w:t>
      </w:r>
      <w:r w:rsidR="00A002A7" w:rsidRPr="00147F41">
        <w:rPr>
          <w:rFonts w:ascii="Arial" w:hAnsi="Arial" w:cs="Arial"/>
        </w:rPr>
        <w:t xml:space="preserve">Aufenthalt </w:t>
      </w:r>
      <w:r w:rsidRPr="00147F41">
        <w:rPr>
          <w:rFonts w:ascii="Arial" w:hAnsi="Arial" w:cs="Arial"/>
        </w:rPr>
        <w:t>mindestens drei</w:t>
      </w:r>
      <w:r w:rsidR="00A002A7">
        <w:rPr>
          <w:rFonts w:ascii="Arial" w:hAnsi="Arial" w:cs="Arial"/>
        </w:rPr>
        <w:t xml:space="preserve"> Monate</w:t>
      </w:r>
      <w:r w:rsidRPr="00147F41">
        <w:rPr>
          <w:rFonts w:ascii="Arial" w:hAnsi="Arial" w:cs="Arial"/>
        </w:rPr>
        <w:t>)</w:t>
      </w:r>
    </w:p>
    <w:p w:rsidR="007A1D1A" w:rsidRPr="00147F41" w:rsidRDefault="007A1D1A" w:rsidP="007A1D1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47F41">
        <w:rPr>
          <w:rFonts w:ascii="Arial" w:hAnsi="Arial" w:cs="Arial"/>
          <w:b/>
          <w:bCs/>
          <w:sz w:val="28"/>
          <w:szCs w:val="28"/>
        </w:rPr>
        <w:t xml:space="preserve">Handreichung zur Dokumentation </w:t>
      </w:r>
      <w:r w:rsidR="001C6BA3">
        <w:rPr>
          <w:rFonts w:ascii="Arial" w:hAnsi="Arial" w:cs="Arial"/>
          <w:b/>
          <w:bCs/>
          <w:sz w:val="28"/>
          <w:szCs w:val="28"/>
        </w:rPr>
        <w:br/>
      </w:r>
      <w:r w:rsidRPr="00147F41">
        <w:rPr>
          <w:rFonts w:ascii="Arial" w:hAnsi="Arial" w:cs="Arial"/>
          <w:b/>
          <w:bCs/>
          <w:sz w:val="28"/>
          <w:szCs w:val="28"/>
        </w:rPr>
        <w:t>für den Online-Beginn von Mobilitätsmaßnahmen</w:t>
      </w:r>
    </w:p>
    <w:p w:rsidR="007A1D1A" w:rsidRDefault="007A1D1A" w:rsidP="007A1D1A">
      <w:pPr>
        <w:pStyle w:val="Listenabsatz"/>
        <w:ind w:left="284"/>
        <w:rPr>
          <w:rFonts w:ascii="Arial" w:hAnsi="Arial" w:cs="Arial"/>
          <w:b/>
          <w:bCs/>
        </w:rPr>
      </w:pPr>
    </w:p>
    <w:p w:rsidR="007A1D1A" w:rsidRPr="00147F41" w:rsidRDefault="007A1D1A" w:rsidP="008C6516">
      <w:pPr>
        <w:pStyle w:val="Listenabsatz"/>
        <w:numPr>
          <w:ilvl w:val="0"/>
          <w:numId w:val="17"/>
        </w:numPr>
        <w:ind w:left="567" w:hanging="567"/>
        <w:rPr>
          <w:rFonts w:ascii="Arial" w:hAnsi="Arial" w:cs="Arial"/>
          <w:b/>
          <w:bCs/>
        </w:rPr>
      </w:pPr>
      <w:r w:rsidRPr="00147F41">
        <w:rPr>
          <w:rFonts w:ascii="Arial" w:hAnsi="Arial" w:cs="Arial"/>
          <w:b/>
          <w:bCs/>
        </w:rPr>
        <w:t>Allgemeine Daten</w:t>
      </w:r>
    </w:p>
    <w:sdt>
      <w:sdtPr>
        <w:rPr>
          <w:rFonts w:ascii="Arial" w:eastAsia="Calibri" w:hAnsi="Arial" w:cs="Arial"/>
        </w:rPr>
        <w:id w:val="1801252562"/>
        <w:placeholder>
          <w:docPart w:val="4FF52E68E63844CEBF38BD4891060139"/>
        </w:placeholder>
        <w:showingPlcHdr/>
      </w:sdtPr>
      <w:sdtEndPr/>
      <w:sdtContent>
        <w:bookmarkStart w:id="0" w:name="_GoBack" w:displacedByCustomXml="prev"/>
        <w:p w:rsidR="008C6516" w:rsidRDefault="008C6516" w:rsidP="008C6516">
          <w:pPr>
            <w:shd w:val="clear" w:color="auto" w:fill="F2F2F2" w:themeFill="background1" w:themeFillShade="F2"/>
            <w:ind w:left="567"/>
            <w:rPr>
              <w:rFonts w:ascii="Arial" w:eastAsia="Calibri" w:hAnsi="Arial" w:cs="Arial"/>
            </w:rPr>
          </w:pPr>
          <w:r>
            <w:rPr>
              <w:rFonts w:ascii="Arial" w:eastAsia="Calibri" w:hAnsi="Arial" w:cs="Arial"/>
            </w:rPr>
            <w:t>Vollständige Bezeichnung des Zuwendungsempfängers (Hochschule/Institution), Projekt-ID</w:t>
          </w:r>
        </w:p>
        <w:bookmarkEnd w:id="0" w:displacedByCustomXml="next"/>
      </w:sdtContent>
    </w:sdt>
    <w:p w:rsidR="008C6516" w:rsidRPr="008C6516" w:rsidRDefault="008C6516" w:rsidP="008C6516">
      <w:pPr>
        <w:ind w:left="567"/>
        <w:rPr>
          <w:rFonts w:ascii="Arial" w:eastAsia="Calibri" w:hAnsi="Arial" w:cs="Arial"/>
          <w:b/>
          <w:bCs/>
        </w:rPr>
      </w:pPr>
      <w:r w:rsidRPr="008C6516">
        <w:rPr>
          <w:rFonts w:ascii="Arial" w:eastAsia="Calibri" w:hAnsi="Arial" w:cs="Arial"/>
          <w:b/>
          <w:bCs/>
        </w:rPr>
        <w:t>Name des/Namen der Geförderten:</w:t>
      </w:r>
    </w:p>
    <w:p w:rsidR="008C6516" w:rsidRPr="008C6516" w:rsidRDefault="00B60813" w:rsidP="008C6516">
      <w:pPr>
        <w:shd w:val="clear" w:color="auto" w:fill="F2F2F2" w:themeFill="background1" w:themeFillShade="F2"/>
        <w:ind w:left="567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430474265"/>
          <w:placeholder>
            <w:docPart w:val="0D1A41ECF98346F78FB7F130C472A467"/>
          </w:placeholder>
          <w:showingPlcHdr/>
        </w:sdtPr>
        <w:sdtEndPr/>
        <w:sdtContent>
          <w:r w:rsidR="008C6516" w:rsidRPr="008C6516">
            <w:rPr>
              <w:rFonts w:ascii="Arial" w:eastAsia="Calibri" w:hAnsi="Arial" w:cs="Arial"/>
            </w:rPr>
            <w:t>Name des/Namen der Geförderten</w:t>
          </w:r>
        </w:sdtContent>
      </w:sdt>
    </w:p>
    <w:p w:rsidR="008C6516" w:rsidRPr="008C6516" w:rsidRDefault="008C6516" w:rsidP="008C6516">
      <w:pPr>
        <w:ind w:left="567"/>
        <w:rPr>
          <w:rFonts w:ascii="Arial" w:eastAsia="Calibri" w:hAnsi="Arial" w:cs="Arial"/>
          <w:b/>
        </w:rPr>
      </w:pPr>
      <w:r w:rsidRPr="008C6516">
        <w:rPr>
          <w:rFonts w:ascii="Arial" w:eastAsia="Calibri" w:hAnsi="Arial" w:cs="Arial"/>
          <w:b/>
        </w:rPr>
        <w:t xml:space="preserve">Laufzeit der Mobilitätsmaßnahme/n </w:t>
      </w:r>
      <w:r w:rsidRPr="008C6516">
        <w:rPr>
          <w:rFonts w:ascii="Arial" w:eastAsia="Calibri" w:hAnsi="Arial" w:cs="Arial"/>
          <w:bCs/>
        </w:rPr>
        <w:t>(</w:t>
      </w:r>
      <w:r>
        <w:rPr>
          <w:rFonts w:ascii="Arial" w:eastAsia="Calibri" w:hAnsi="Arial" w:cs="Arial"/>
          <w:bCs/>
        </w:rPr>
        <w:t>mindestens</w:t>
      </w:r>
      <w:r w:rsidRPr="008C6516">
        <w:rPr>
          <w:rFonts w:ascii="Arial" w:eastAsia="Calibri" w:hAnsi="Arial" w:cs="Arial"/>
          <w:bCs/>
        </w:rPr>
        <w:t xml:space="preserve"> drei Monate):</w:t>
      </w:r>
      <w:r w:rsidRPr="008C6516">
        <w:rPr>
          <w:rFonts w:ascii="Arial" w:eastAsia="Calibri" w:hAnsi="Arial" w:cs="Arial"/>
          <w:b/>
        </w:rPr>
        <w:t xml:space="preserve"> </w:t>
      </w:r>
    </w:p>
    <w:bookmarkStart w:id="1" w:name="_Hlk43722794"/>
    <w:p w:rsidR="008C6516" w:rsidRPr="008C6516" w:rsidRDefault="00B60813" w:rsidP="008C6516">
      <w:pPr>
        <w:shd w:val="clear" w:color="auto" w:fill="F2F2F2" w:themeFill="background1" w:themeFillShade="F2"/>
        <w:ind w:left="567"/>
        <w:rPr>
          <w:rFonts w:ascii="Arial" w:eastAsia="Calibri" w:hAnsi="Arial" w:cs="Arial"/>
          <w:b/>
        </w:rPr>
      </w:pPr>
      <w:sdt>
        <w:sdtPr>
          <w:rPr>
            <w:rFonts w:ascii="Arial" w:eastAsia="Calibri" w:hAnsi="Arial" w:cs="Arial"/>
          </w:rPr>
          <w:id w:val="-2016836873"/>
          <w:placeholder>
            <w:docPart w:val="B0DDE3E24E9D45B297B93CC34FE48C1C"/>
          </w:placeholder>
          <w:showingPlcHdr/>
          <w:date w:fullDate="2020-07-22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C6516" w:rsidRPr="008C6516">
            <w:rPr>
              <w:rFonts w:ascii="Arial" w:eastAsia="Calibri" w:hAnsi="Arial" w:cs="Arial"/>
            </w:rPr>
            <w:t>Beginn-Datum</w:t>
          </w:r>
        </w:sdtContent>
      </w:sdt>
      <w:bookmarkEnd w:id="1"/>
      <w:r w:rsidR="008C6516" w:rsidRPr="008C6516">
        <w:rPr>
          <w:rFonts w:ascii="Arial" w:eastAsia="Calibri" w:hAnsi="Arial" w:cs="Arial"/>
          <w:b/>
        </w:rPr>
        <w:t xml:space="preserve"> bis </w:t>
      </w:r>
      <w:sdt>
        <w:sdtPr>
          <w:rPr>
            <w:rFonts w:ascii="Arial" w:eastAsia="Calibri" w:hAnsi="Arial" w:cs="Arial"/>
            <w:bCs/>
          </w:rPr>
          <w:id w:val="192198768"/>
          <w:placeholder>
            <w:docPart w:val="D320C4AEBE954048B6EE55C858B24CFA"/>
          </w:placeholder>
          <w:showingPlcHdr/>
          <w:date w:fullDate="2020-07-3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C6516" w:rsidRPr="008C6516">
            <w:rPr>
              <w:rFonts w:ascii="Arial" w:eastAsia="Calibri" w:hAnsi="Arial" w:cs="Arial"/>
              <w:bCs/>
            </w:rPr>
            <w:t>Ende-Datum</w:t>
          </w:r>
        </w:sdtContent>
      </w:sdt>
    </w:p>
    <w:p w:rsidR="008C6516" w:rsidRPr="008C6516" w:rsidRDefault="008C6516" w:rsidP="008C6516">
      <w:pPr>
        <w:ind w:left="567"/>
        <w:rPr>
          <w:rFonts w:ascii="Arial" w:eastAsia="Calibri" w:hAnsi="Arial" w:cs="Arial"/>
          <w:b/>
        </w:rPr>
      </w:pPr>
      <w:r w:rsidRPr="008C6516">
        <w:rPr>
          <w:rFonts w:ascii="Arial" w:eastAsia="Calibri" w:hAnsi="Arial" w:cs="Arial"/>
          <w:b/>
        </w:rPr>
        <w:t>Gasthochschule/Partner im Gastland:</w:t>
      </w:r>
    </w:p>
    <w:p w:rsidR="008C6516" w:rsidRPr="008C6516" w:rsidRDefault="00B60813" w:rsidP="008C6516">
      <w:pPr>
        <w:shd w:val="clear" w:color="auto" w:fill="F2F2F2" w:themeFill="background1" w:themeFillShade="F2"/>
        <w:ind w:left="567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-12999928"/>
          <w:placeholder>
            <w:docPart w:val="35370842A5D646EAB0BE24AB5333E22C"/>
          </w:placeholder>
          <w:showingPlcHdr/>
        </w:sdtPr>
        <w:sdtEndPr/>
        <w:sdtContent>
          <w:r w:rsidR="008C6516" w:rsidRPr="008C6516">
            <w:rPr>
              <w:rFonts w:ascii="Arial" w:eastAsia="Calibri" w:hAnsi="Arial" w:cs="Arial"/>
            </w:rPr>
            <w:t>Name der Gasthochschule/des Partners im Gastland</w:t>
          </w:r>
        </w:sdtContent>
      </w:sdt>
      <w:r w:rsidR="008C6516" w:rsidRPr="008C6516">
        <w:rPr>
          <w:rFonts w:ascii="Arial" w:eastAsia="Calibri" w:hAnsi="Arial" w:cs="Arial"/>
          <w:b/>
        </w:rPr>
        <w:t xml:space="preserve"> in </w:t>
      </w:r>
      <w:sdt>
        <w:sdtPr>
          <w:rPr>
            <w:rFonts w:ascii="Arial" w:eastAsia="Calibri" w:hAnsi="Arial" w:cs="Arial"/>
            <w:b/>
          </w:rPr>
          <w:id w:val="-578443776"/>
          <w:placeholder>
            <w:docPart w:val="9C391006A11B46D8986EB53400ED4BA8"/>
          </w:placeholder>
          <w:showingPlcHdr/>
        </w:sdtPr>
        <w:sdtEndPr/>
        <w:sdtContent>
          <w:r w:rsidR="008C6516" w:rsidRPr="008C6516">
            <w:rPr>
              <w:rFonts w:ascii="Arial" w:eastAsia="Calibri" w:hAnsi="Arial" w:cs="Arial"/>
              <w:bCs/>
            </w:rPr>
            <w:t>Ort/Land</w:t>
          </w:r>
        </w:sdtContent>
      </w:sdt>
    </w:p>
    <w:p w:rsidR="007A1D1A" w:rsidRPr="00147F41" w:rsidRDefault="007A1D1A" w:rsidP="007A1D1A">
      <w:pPr>
        <w:rPr>
          <w:rFonts w:ascii="Arial" w:hAnsi="Arial" w:cs="Arial"/>
          <w:b/>
          <w:bCs/>
        </w:rPr>
      </w:pPr>
    </w:p>
    <w:p w:rsidR="007A1D1A" w:rsidRPr="00147F41" w:rsidRDefault="007A1D1A" w:rsidP="008C6516">
      <w:pPr>
        <w:pStyle w:val="Listenabsatz"/>
        <w:numPr>
          <w:ilvl w:val="0"/>
          <w:numId w:val="17"/>
        </w:numPr>
        <w:ind w:left="567" w:hanging="567"/>
        <w:rPr>
          <w:rFonts w:ascii="Arial" w:hAnsi="Arial" w:cs="Arial"/>
          <w:b/>
          <w:bCs/>
        </w:rPr>
      </w:pPr>
      <w:r w:rsidRPr="00147F41">
        <w:rPr>
          <w:rFonts w:ascii="Arial" w:hAnsi="Arial" w:cs="Arial"/>
          <w:b/>
          <w:bCs/>
        </w:rPr>
        <w:t>Online-Beginn</w:t>
      </w:r>
    </w:p>
    <w:bookmarkStart w:id="2" w:name="_Hlk43801678"/>
    <w:bookmarkStart w:id="3" w:name="_Hlk44484931"/>
    <w:p w:rsidR="007A1D1A" w:rsidRPr="00147F41" w:rsidRDefault="00B60813" w:rsidP="008C6516">
      <w:pPr>
        <w:spacing w:after="0" w:line="360" w:lineRule="auto"/>
        <w:ind w:left="993" w:hanging="42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89971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BA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A1D1A" w:rsidRPr="00147F41">
        <w:rPr>
          <w:rFonts w:ascii="Arial" w:hAnsi="Arial" w:cs="Arial"/>
        </w:rPr>
        <w:tab/>
        <w:t xml:space="preserve">Ein </w:t>
      </w:r>
      <w:bookmarkEnd w:id="2"/>
      <w:r w:rsidR="007A1D1A" w:rsidRPr="00147F41">
        <w:rPr>
          <w:rFonts w:ascii="Arial" w:hAnsi="Arial" w:cs="Arial"/>
        </w:rPr>
        <w:t>physischer Antritt des Aufenthaltes ist derzeit</w:t>
      </w:r>
      <w:r w:rsidR="008C6516">
        <w:rPr>
          <w:rFonts w:ascii="Arial" w:hAnsi="Arial" w:cs="Arial"/>
        </w:rPr>
        <w:t xml:space="preserve"> </w:t>
      </w:r>
      <w:sdt>
        <w:sdtPr>
          <w:rPr>
            <w:rFonts w:ascii="Arial" w:eastAsia="Calibri" w:hAnsi="Arial" w:cs="Arial"/>
            <w:u w:val="single"/>
          </w:rPr>
          <w:id w:val="-40751866"/>
          <w:placeholder>
            <w:docPart w:val="A8AFF4B1B2484D6995AEA0FA2DCD73DD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C6516">
            <w:rPr>
              <w:rFonts w:ascii="Arial" w:eastAsia="Calibri" w:hAnsi="Arial" w:cs="Arial"/>
              <w:u w:val="single"/>
            </w:rPr>
            <w:t xml:space="preserve">Angabe </w:t>
          </w:r>
          <w:r w:rsidR="008C6516" w:rsidRPr="006D1F0A">
            <w:rPr>
              <w:rFonts w:ascii="Arial" w:eastAsia="Calibri" w:hAnsi="Arial" w:cs="Arial"/>
              <w:u w:val="single"/>
            </w:rPr>
            <w:t>aktuelles Datum</w:t>
          </w:r>
        </w:sdtContent>
      </w:sdt>
      <w:r w:rsidR="007A1D1A" w:rsidRPr="00147F41">
        <w:rPr>
          <w:rFonts w:ascii="Arial" w:hAnsi="Arial" w:cs="Arial"/>
        </w:rPr>
        <w:t xml:space="preserve"> aus folgenden/folgendem Gründen/Grund nicht möglich bzw. nicht zumutbar:</w:t>
      </w:r>
    </w:p>
    <w:bookmarkStart w:id="4" w:name="_Hlk43801570"/>
    <w:bookmarkStart w:id="5" w:name="_Hlk43733100"/>
    <w:p w:rsidR="007A1D1A" w:rsidRPr="00147F41" w:rsidRDefault="00B60813" w:rsidP="008C6516">
      <w:pPr>
        <w:spacing w:after="0" w:line="360" w:lineRule="auto"/>
        <w:ind w:left="1418" w:hanging="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425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BA3">
            <w:rPr>
              <w:rFonts w:ascii="MS Gothic" w:eastAsia="MS Gothic" w:hAnsi="MS Gothic" w:cs="Arial" w:hint="eastAsia"/>
            </w:rPr>
            <w:t>☐</w:t>
          </w:r>
        </w:sdtContent>
      </w:sdt>
      <w:r w:rsidR="007A1D1A" w:rsidRPr="00147F41">
        <w:rPr>
          <w:rFonts w:ascii="Arial" w:hAnsi="Arial" w:cs="Arial"/>
        </w:rPr>
        <w:tab/>
      </w:r>
      <w:r w:rsidR="007A1D1A">
        <w:rPr>
          <w:rFonts w:ascii="Arial" w:hAnsi="Arial" w:cs="Arial"/>
        </w:rPr>
        <w:t>Das AA rät von Reise ab bzw. warnt vor Reise</w:t>
      </w:r>
    </w:p>
    <w:bookmarkEnd w:id="4"/>
    <w:p w:rsidR="007A1D1A" w:rsidRDefault="00B60813" w:rsidP="008C6516">
      <w:pPr>
        <w:spacing w:after="0" w:line="360" w:lineRule="auto"/>
        <w:ind w:left="1418" w:hanging="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13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BA3">
            <w:rPr>
              <w:rFonts w:ascii="MS Gothic" w:eastAsia="MS Gothic" w:hAnsi="MS Gothic" w:cs="Arial" w:hint="eastAsia"/>
            </w:rPr>
            <w:t>☐</w:t>
          </w:r>
        </w:sdtContent>
      </w:sdt>
      <w:r w:rsidR="007A1D1A" w:rsidRPr="00147F41">
        <w:rPr>
          <w:rFonts w:ascii="Arial" w:hAnsi="Arial" w:cs="Arial"/>
        </w:rPr>
        <w:tab/>
        <w:t xml:space="preserve">Einreisesperre </w:t>
      </w:r>
      <w:r w:rsidR="007A1D1A">
        <w:rPr>
          <w:rFonts w:ascii="Arial" w:hAnsi="Arial" w:cs="Arial"/>
        </w:rPr>
        <w:t>oder Hindernisse bei der Visumsvergabe</w:t>
      </w:r>
      <w:bookmarkEnd w:id="5"/>
    </w:p>
    <w:p w:rsidR="007A1D1A" w:rsidRPr="00147F41" w:rsidRDefault="00B60813" w:rsidP="008C6516">
      <w:pPr>
        <w:spacing w:after="0" w:line="360" w:lineRule="auto"/>
        <w:ind w:left="1418" w:hanging="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8029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BA3">
            <w:rPr>
              <w:rFonts w:ascii="MS Gothic" w:eastAsia="MS Gothic" w:hAnsi="MS Gothic" w:cs="Arial" w:hint="eastAsia"/>
            </w:rPr>
            <w:t>☐</w:t>
          </w:r>
        </w:sdtContent>
      </w:sdt>
      <w:r w:rsidR="007A1D1A" w:rsidRPr="00147F41">
        <w:rPr>
          <w:rFonts w:ascii="Arial" w:hAnsi="Arial" w:cs="Arial"/>
        </w:rPr>
        <w:tab/>
        <w:t>Keine Flugverbindung</w:t>
      </w:r>
    </w:p>
    <w:p w:rsidR="007A1D1A" w:rsidRPr="00147F41" w:rsidRDefault="00B60813" w:rsidP="008C6516">
      <w:pPr>
        <w:spacing w:after="0" w:line="360" w:lineRule="auto"/>
        <w:ind w:left="1418" w:hanging="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514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BA3">
            <w:rPr>
              <w:rFonts w:ascii="MS Gothic" w:eastAsia="MS Gothic" w:hAnsi="MS Gothic" w:cs="Arial" w:hint="eastAsia"/>
            </w:rPr>
            <w:t>☐</w:t>
          </w:r>
        </w:sdtContent>
      </w:sdt>
      <w:r w:rsidR="007A1D1A" w:rsidRPr="00147F41">
        <w:rPr>
          <w:rFonts w:ascii="Arial" w:hAnsi="Arial" w:cs="Arial"/>
        </w:rPr>
        <w:tab/>
        <w:t>Quarantäne</w:t>
      </w:r>
    </w:p>
    <w:p w:rsidR="007A1D1A" w:rsidRPr="00147F41" w:rsidRDefault="00B60813" w:rsidP="008C6516">
      <w:pPr>
        <w:spacing w:after="0" w:line="360" w:lineRule="auto"/>
        <w:ind w:left="1418" w:hanging="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5593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BA3">
            <w:rPr>
              <w:rFonts w:ascii="MS Gothic" w:eastAsia="MS Gothic" w:hAnsi="MS Gothic" w:cs="Arial" w:hint="eastAsia"/>
            </w:rPr>
            <w:t>☐</w:t>
          </w:r>
        </w:sdtContent>
      </w:sdt>
      <w:r w:rsidR="007A1D1A" w:rsidRPr="00147F41">
        <w:rPr>
          <w:rFonts w:ascii="Arial" w:hAnsi="Arial" w:cs="Arial"/>
        </w:rPr>
        <w:tab/>
        <w:t>Hochschule nimmt keine Ausländer auf</w:t>
      </w:r>
    </w:p>
    <w:p w:rsidR="007A1D1A" w:rsidRPr="00147F41" w:rsidRDefault="00B60813" w:rsidP="008C6516">
      <w:pPr>
        <w:spacing w:after="0" w:line="360" w:lineRule="auto"/>
        <w:ind w:left="1418" w:hanging="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7890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BA3">
            <w:rPr>
              <w:rFonts w:ascii="MS Gothic" w:eastAsia="MS Gothic" w:hAnsi="MS Gothic" w:cs="Arial" w:hint="eastAsia"/>
            </w:rPr>
            <w:t>☐</w:t>
          </w:r>
        </w:sdtContent>
      </w:sdt>
      <w:r w:rsidR="007A1D1A" w:rsidRPr="00147F41">
        <w:rPr>
          <w:rFonts w:ascii="Arial" w:hAnsi="Arial" w:cs="Arial"/>
        </w:rPr>
        <w:tab/>
        <w:t>Sonstige Härte</w:t>
      </w:r>
    </w:p>
    <w:bookmarkStart w:id="6" w:name="_Hlk44420271"/>
    <w:bookmarkEnd w:id="3"/>
    <w:p w:rsidR="008C6516" w:rsidRPr="008C6516" w:rsidRDefault="00B60813" w:rsidP="008C6516">
      <w:pPr>
        <w:shd w:val="clear" w:color="auto" w:fill="F2F2F2" w:themeFill="background1" w:themeFillShade="F2"/>
        <w:spacing w:line="360" w:lineRule="auto"/>
        <w:ind w:left="1418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2078558079"/>
          <w:placeholder>
            <w:docPart w:val="E5F8BEEFC8F8456B9D2E8A934D2B9F97"/>
          </w:placeholder>
          <w:showingPlcHdr/>
        </w:sdtPr>
        <w:sdtEndPr/>
        <w:sdtContent>
          <w:r w:rsidR="008C6516" w:rsidRPr="008C6516">
            <w:rPr>
              <w:rFonts w:ascii="Arial" w:eastAsia="Calibri" w:hAnsi="Arial" w:cs="Arial"/>
            </w:rPr>
            <w:t>Erläuterung der sonstigen Härte</w:t>
          </w:r>
        </w:sdtContent>
      </w:sdt>
      <w:bookmarkEnd w:id="6"/>
    </w:p>
    <w:p w:rsidR="007A1D1A" w:rsidRPr="00147F41" w:rsidRDefault="007A1D1A" w:rsidP="008C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rPr>
          <w:rFonts w:ascii="Arial" w:hAnsi="Arial" w:cs="Arial"/>
        </w:rPr>
      </w:pPr>
      <w:r w:rsidRPr="00147F41">
        <w:rPr>
          <w:rFonts w:ascii="Arial" w:hAnsi="Arial" w:cs="Arial"/>
          <w:u w:val="single"/>
        </w:rPr>
        <w:t>Hinweis</w:t>
      </w:r>
      <w:r w:rsidRPr="00147F41">
        <w:rPr>
          <w:rFonts w:ascii="Arial" w:hAnsi="Arial" w:cs="Arial"/>
        </w:rPr>
        <w:t xml:space="preserve">: </w:t>
      </w:r>
      <w:r w:rsidR="008C6516">
        <w:rPr>
          <w:rFonts w:ascii="Arial" w:hAnsi="Arial" w:cs="Arial"/>
        </w:rPr>
        <w:br/>
      </w:r>
      <w:r w:rsidRPr="00147F41">
        <w:rPr>
          <w:rFonts w:ascii="Arial" w:hAnsi="Arial" w:cs="Arial"/>
        </w:rPr>
        <w:t>Der Grund/die Gründe soll/sollen für die Nachweisprüfung durch den DAAD belegt werden können.</w:t>
      </w:r>
    </w:p>
    <w:p w:rsidR="007A1D1A" w:rsidRPr="00147F41" w:rsidRDefault="00B60813" w:rsidP="008C6516">
      <w:pPr>
        <w:ind w:left="1134" w:hanging="42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67102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BA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A1D1A" w:rsidRPr="00147F41">
        <w:rPr>
          <w:rFonts w:ascii="Arial" w:hAnsi="Arial" w:cs="Arial"/>
        </w:rPr>
        <w:tab/>
        <w:t xml:space="preserve">Der Zweck </w:t>
      </w:r>
      <w:bookmarkStart w:id="7" w:name="_Hlk44484966"/>
      <w:r w:rsidR="007A1D1A" w:rsidRPr="00147F41">
        <w:rPr>
          <w:rFonts w:ascii="Arial" w:hAnsi="Arial" w:cs="Arial"/>
        </w:rPr>
        <w:t xml:space="preserve">der Mobilitätsmaßnahme </w:t>
      </w:r>
      <w:bookmarkEnd w:id="7"/>
      <w:r w:rsidR="007A1D1A" w:rsidRPr="00147F41">
        <w:rPr>
          <w:rFonts w:ascii="Arial" w:hAnsi="Arial" w:cs="Arial"/>
        </w:rPr>
        <w:t>(z.B. Stipendium) kann trotz des (teilweisen) Wegfalls des physischen Aufenthalts erreicht werden.</w:t>
      </w:r>
    </w:p>
    <w:p w:rsidR="007A1D1A" w:rsidRPr="00147F41" w:rsidRDefault="00B60813" w:rsidP="008C6516">
      <w:pPr>
        <w:ind w:left="1134" w:hanging="42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81395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BA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A1D1A" w:rsidRPr="00147F41">
        <w:rPr>
          <w:rFonts w:ascii="Arial" w:hAnsi="Arial" w:cs="Arial"/>
        </w:rPr>
        <w:tab/>
        <w:t>Die Gasthochschule/der Partner im Gastland bietet die Möglichkeit der Onlinedurchführung an.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3260"/>
        <w:gridCol w:w="3615"/>
      </w:tblGrid>
      <w:tr w:rsidR="007A1D1A" w:rsidRPr="00147F41" w:rsidTr="008C6516">
        <w:tc>
          <w:tcPr>
            <w:tcW w:w="2187" w:type="dxa"/>
          </w:tcPr>
          <w:p w:rsidR="007A1D1A" w:rsidRPr="00147F41" w:rsidRDefault="007A1D1A" w:rsidP="00697FCB">
            <w:pPr>
              <w:rPr>
                <w:rFonts w:ascii="Arial" w:hAnsi="Arial" w:cs="Arial"/>
              </w:rPr>
            </w:pPr>
            <w:r w:rsidRPr="00147F41">
              <w:rPr>
                <w:rFonts w:ascii="Arial" w:hAnsi="Arial" w:cs="Arial"/>
              </w:rPr>
              <w:t>Datum</w:t>
            </w:r>
          </w:p>
        </w:tc>
        <w:tc>
          <w:tcPr>
            <w:tcW w:w="3260" w:type="dxa"/>
          </w:tcPr>
          <w:p w:rsidR="007A1D1A" w:rsidRPr="00147F41" w:rsidRDefault="007A1D1A" w:rsidP="00697FCB">
            <w:pPr>
              <w:rPr>
                <w:rFonts w:ascii="Arial" w:hAnsi="Arial" w:cs="Arial"/>
              </w:rPr>
            </w:pPr>
            <w:r w:rsidRPr="00147F41">
              <w:rPr>
                <w:rFonts w:ascii="Arial" w:hAnsi="Arial" w:cs="Arial"/>
              </w:rPr>
              <w:t>Ort</w:t>
            </w:r>
          </w:p>
        </w:tc>
        <w:tc>
          <w:tcPr>
            <w:tcW w:w="3615" w:type="dxa"/>
          </w:tcPr>
          <w:p w:rsidR="007A1D1A" w:rsidRPr="00147F41" w:rsidRDefault="007A1D1A" w:rsidP="00697FCB">
            <w:pPr>
              <w:rPr>
                <w:rFonts w:ascii="Arial" w:hAnsi="Arial" w:cs="Arial"/>
              </w:rPr>
            </w:pPr>
            <w:r w:rsidRPr="00147F41">
              <w:rPr>
                <w:rFonts w:ascii="Arial" w:hAnsi="Arial" w:cs="Arial"/>
              </w:rPr>
              <w:t>Unterschrift</w:t>
            </w:r>
            <w:r w:rsidR="008C6516">
              <w:rPr>
                <w:rFonts w:ascii="Arial" w:hAnsi="Arial" w:cs="Arial"/>
              </w:rPr>
              <w:t xml:space="preserve"> Zuwendungsempfänger</w:t>
            </w:r>
          </w:p>
        </w:tc>
      </w:tr>
      <w:bookmarkStart w:id="8" w:name="_Hlk43733596"/>
      <w:tr w:rsidR="007A1D1A" w:rsidRPr="00147F41" w:rsidTr="008C6516">
        <w:tc>
          <w:tcPr>
            <w:tcW w:w="2187" w:type="dxa"/>
            <w:shd w:val="clear" w:color="auto" w:fill="FFFFFF" w:themeFill="background1"/>
          </w:tcPr>
          <w:p w:rsidR="007A1D1A" w:rsidRPr="00147F41" w:rsidRDefault="00B60813" w:rsidP="00697FC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6837461"/>
                <w:placeholder>
                  <w:docPart w:val="3A43B92CC9264B2D9A19B07E3E2F02FE"/>
                </w:placeholder>
                <w:showingPlcHdr/>
                <w:date w:fullDate="2020-07-15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77AE2">
                  <w:rPr>
                    <w:rFonts w:ascii="Arial" w:hAnsi="Arial" w:cs="Arial"/>
                    <w:shd w:val="clear" w:color="auto" w:fill="F2F2F2" w:themeFill="background1" w:themeFillShade="F2"/>
                  </w:rPr>
                  <w:t>E</w:t>
                </w:r>
                <w:r w:rsidR="008C6516" w:rsidRPr="008C6516">
                  <w:rPr>
                    <w:rFonts w:ascii="Arial" w:hAnsi="Arial" w:cs="Arial"/>
                    <w:shd w:val="clear" w:color="auto" w:fill="F2F2F2" w:themeFill="background1" w:themeFillShade="F2"/>
                  </w:rPr>
                  <w:t>ingab</w:t>
                </w:r>
                <w:r w:rsidR="00577AE2">
                  <w:rPr>
                    <w:rFonts w:ascii="Arial" w:hAnsi="Arial" w:cs="Arial"/>
                    <w:shd w:val="clear" w:color="auto" w:fill="F2F2F2" w:themeFill="background1" w:themeFillShade="F2"/>
                  </w:rPr>
                  <w:t>e Datum</w:t>
                </w:r>
              </w:sdtContent>
            </w:sdt>
            <w:bookmarkEnd w:id="8"/>
          </w:p>
        </w:tc>
        <w:tc>
          <w:tcPr>
            <w:tcW w:w="3260" w:type="dxa"/>
            <w:shd w:val="clear" w:color="auto" w:fill="FFFFFF" w:themeFill="background1"/>
          </w:tcPr>
          <w:p w:rsidR="007A1D1A" w:rsidRPr="00147F41" w:rsidRDefault="00B60813" w:rsidP="00697FC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9647195"/>
                <w:placeholder>
                  <w:docPart w:val="38F8924EF68946938B10A677D7648F5B"/>
                </w:placeholder>
                <w:showingPlcHdr/>
              </w:sdtPr>
              <w:sdtEndPr/>
              <w:sdtContent>
                <w:r w:rsidR="008C6516" w:rsidRPr="008C6516">
                  <w:rPr>
                    <w:rFonts w:ascii="Arial" w:hAnsi="Arial" w:cs="Arial"/>
                    <w:shd w:val="clear" w:color="auto" w:fill="F2F2F2" w:themeFill="background1" w:themeFillShade="F2"/>
                  </w:rPr>
                  <w:t>Angabe Ort</w:t>
                </w:r>
              </w:sdtContent>
            </w:sdt>
          </w:p>
        </w:tc>
        <w:tc>
          <w:tcPr>
            <w:tcW w:w="3615" w:type="dxa"/>
          </w:tcPr>
          <w:p w:rsidR="007A1D1A" w:rsidRPr="00147F41" w:rsidRDefault="007A1D1A" w:rsidP="00697FCB">
            <w:pPr>
              <w:rPr>
                <w:rFonts w:ascii="Arial" w:hAnsi="Arial" w:cs="Arial"/>
              </w:rPr>
            </w:pPr>
          </w:p>
        </w:tc>
      </w:tr>
    </w:tbl>
    <w:p w:rsidR="007A1D1A" w:rsidRPr="00147F41" w:rsidRDefault="007A1D1A" w:rsidP="007A1D1A">
      <w:pPr>
        <w:pStyle w:val="Listenabsatz"/>
        <w:ind w:left="284"/>
        <w:rPr>
          <w:rFonts w:ascii="Arial" w:hAnsi="Arial" w:cs="Arial"/>
          <w:b/>
          <w:bCs/>
        </w:rPr>
      </w:pPr>
    </w:p>
    <w:p w:rsidR="007A1D1A" w:rsidRPr="00147F41" w:rsidRDefault="007A1D1A" w:rsidP="008C6516">
      <w:pPr>
        <w:pStyle w:val="Listenabsatz"/>
        <w:ind w:left="567" w:hanging="567"/>
        <w:rPr>
          <w:rFonts w:ascii="Arial" w:hAnsi="Arial" w:cs="Arial"/>
          <w:b/>
          <w:bCs/>
        </w:rPr>
      </w:pPr>
    </w:p>
    <w:p w:rsidR="007A1D1A" w:rsidRPr="00147F41" w:rsidRDefault="007A1D1A" w:rsidP="008C6516">
      <w:pPr>
        <w:pStyle w:val="Listenabsatz"/>
        <w:numPr>
          <w:ilvl w:val="0"/>
          <w:numId w:val="17"/>
        </w:numPr>
        <w:ind w:left="567" w:hanging="567"/>
        <w:rPr>
          <w:rFonts w:ascii="Arial" w:hAnsi="Arial" w:cs="Arial"/>
          <w:b/>
          <w:bCs/>
        </w:rPr>
      </w:pPr>
      <w:r w:rsidRPr="00147F41">
        <w:rPr>
          <w:rFonts w:ascii="Arial" w:hAnsi="Arial" w:cs="Arial"/>
          <w:b/>
          <w:bCs/>
        </w:rPr>
        <w:t>Übergang von der Onlinephase zum physischen Aufenthalt</w:t>
      </w:r>
    </w:p>
    <w:p w:rsidR="007A1D1A" w:rsidRPr="00147F41" w:rsidRDefault="007A1D1A" w:rsidP="007A1D1A">
      <w:pPr>
        <w:pStyle w:val="Listenabsatz"/>
        <w:ind w:left="284"/>
        <w:rPr>
          <w:rFonts w:ascii="Arial" w:hAnsi="Arial" w:cs="Arial"/>
        </w:rPr>
      </w:pPr>
    </w:p>
    <w:p w:rsidR="007A1D1A" w:rsidRDefault="00B60813" w:rsidP="008C6516">
      <w:pPr>
        <w:ind w:left="993" w:hanging="420"/>
        <w:rPr>
          <w:rFonts w:ascii="Arial" w:hAnsi="Arial"/>
        </w:rPr>
      </w:pPr>
      <w:sdt>
        <w:sdtPr>
          <w:rPr>
            <w:rFonts w:ascii="Arial" w:hAnsi="Arial" w:cs="Arial"/>
          </w:rPr>
          <w:id w:val="-60341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BA3">
            <w:rPr>
              <w:rFonts w:ascii="MS Gothic" w:eastAsia="MS Gothic" w:hAnsi="MS Gothic" w:cs="Arial" w:hint="eastAsia"/>
            </w:rPr>
            <w:t>☐</w:t>
          </w:r>
        </w:sdtContent>
      </w:sdt>
      <w:r w:rsidR="007A1D1A" w:rsidRPr="00147F41">
        <w:rPr>
          <w:rFonts w:ascii="Arial" w:hAnsi="Arial" w:cs="Arial"/>
        </w:rPr>
        <w:tab/>
        <w:t>Die Gründe, die zu der Entscheidung über den Online-Beginn geführt haben, sind entfallen; eine Ausreise des/der Stipendiaten/Geförderten erfolgte nach sorgfältiger Abwägung zum</w:t>
      </w:r>
      <w:r w:rsidR="0041322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72695275"/>
          <w:placeholder>
            <w:docPart w:val="7F592CC529F147B6ABE347F2F049D5C1"/>
          </w:placeholder>
          <w:showingPlcHdr/>
          <w:date w:fullDate="2020-07-15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13228" w:rsidRPr="00413228">
            <w:rPr>
              <w:rFonts w:ascii="Arial" w:hAnsi="Arial" w:cs="Arial"/>
              <w:u w:val="single"/>
            </w:rPr>
            <w:t>Eingabe Datum</w:t>
          </w:r>
        </w:sdtContent>
      </w:sdt>
      <w:r w:rsidR="007A1D1A" w:rsidRPr="00147F41">
        <w:rPr>
          <w:rFonts w:ascii="Arial" w:hAnsi="Arial" w:cs="Arial"/>
        </w:rPr>
        <w:t xml:space="preserve">. </w:t>
      </w:r>
    </w:p>
    <w:p w:rsidR="007A1D1A" w:rsidRDefault="00B60813" w:rsidP="008C6516">
      <w:pPr>
        <w:ind w:left="993" w:hanging="4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2642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BA3">
            <w:rPr>
              <w:rFonts w:ascii="MS Gothic" w:eastAsia="MS Gothic" w:hAnsi="MS Gothic" w:cs="Arial" w:hint="eastAsia"/>
            </w:rPr>
            <w:t>☐</w:t>
          </w:r>
        </w:sdtContent>
      </w:sdt>
      <w:r w:rsidR="007A1D1A" w:rsidRPr="00147F41">
        <w:rPr>
          <w:rFonts w:ascii="Arial" w:hAnsi="Arial" w:cs="Arial"/>
        </w:rPr>
        <w:tab/>
        <w:t>Die Gründe</w:t>
      </w:r>
      <w:r w:rsidR="007A1D1A">
        <w:rPr>
          <w:rFonts w:ascii="Arial" w:hAnsi="Arial" w:cs="Arial"/>
        </w:rPr>
        <w:t xml:space="preserve">, </w:t>
      </w:r>
      <w:r w:rsidR="007A1D1A" w:rsidRPr="00147F41">
        <w:rPr>
          <w:rFonts w:ascii="Arial" w:hAnsi="Arial" w:cs="Arial"/>
        </w:rPr>
        <w:t>die zu der Entscheidung über den Online-Beginn geführt haben</w:t>
      </w:r>
      <w:r w:rsidR="007A1D1A">
        <w:rPr>
          <w:rFonts w:ascii="Arial" w:hAnsi="Arial" w:cs="Arial"/>
        </w:rPr>
        <w:t>,</w:t>
      </w:r>
      <w:r w:rsidR="007A1D1A" w:rsidRPr="00147F41">
        <w:rPr>
          <w:rFonts w:ascii="Arial" w:hAnsi="Arial" w:cs="Arial"/>
        </w:rPr>
        <w:t xml:space="preserve"> sind nicht entfallen, deshalb konnte die Ausreise nicht erfolgen</w:t>
      </w:r>
      <w:r w:rsidR="007A1D1A">
        <w:rPr>
          <w:rFonts w:ascii="Arial" w:hAnsi="Arial" w:cs="Arial"/>
        </w:rPr>
        <w:t xml:space="preserve">. </w:t>
      </w:r>
    </w:p>
    <w:p w:rsidR="008C6516" w:rsidRDefault="00B60813" w:rsidP="008C6516">
      <w:pPr>
        <w:ind w:left="993" w:hanging="4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1108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BA3">
            <w:rPr>
              <w:rFonts w:ascii="MS Gothic" w:eastAsia="MS Gothic" w:hAnsi="MS Gothic" w:cs="Arial" w:hint="eastAsia"/>
            </w:rPr>
            <w:t>☐</w:t>
          </w:r>
        </w:sdtContent>
      </w:sdt>
      <w:r w:rsidR="008C6516">
        <w:rPr>
          <w:rFonts w:ascii="Arial" w:hAnsi="Arial" w:cs="Arial"/>
        </w:rPr>
        <w:tab/>
      </w:r>
      <w:r w:rsidR="007A1D1A" w:rsidRPr="00CD4864">
        <w:rPr>
          <w:rFonts w:ascii="Arial" w:hAnsi="Arial" w:cs="Arial"/>
        </w:rPr>
        <w:t xml:space="preserve">Die Restlaufzeit der Mobilitätsmaßnahme beträgt weniger als acht Wochen. </w:t>
      </w:r>
      <w:r w:rsidR="007A1D1A" w:rsidRPr="00CD4864">
        <w:rPr>
          <w:rFonts w:ascii="Arial" w:hAnsi="Arial" w:cs="Arial"/>
        </w:rPr>
        <w:br/>
      </w:r>
      <w:r w:rsidR="007A1D1A">
        <w:rPr>
          <w:rFonts w:ascii="Arial" w:hAnsi="Arial" w:cs="Arial"/>
        </w:rPr>
        <w:t xml:space="preserve">Hinweis: </w:t>
      </w:r>
      <w:r w:rsidR="007A1D1A" w:rsidRPr="00CD4864">
        <w:rPr>
          <w:rFonts w:ascii="Arial" w:hAnsi="Arial" w:cs="Arial"/>
        </w:rPr>
        <w:t xml:space="preserve">Sollte dennoch gereist werden, auch wenn die Restlaufzeit </w:t>
      </w:r>
      <w:r w:rsidR="007A1D1A">
        <w:rPr>
          <w:rFonts w:ascii="Arial" w:hAnsi="Arial" w:cs="Arial"/>
        </w:rPr>
        <w:t xml:space="preserve">ab dem o. g. Zeitpunkt </w:t>
      </w:r>
      <w:r w:rsidR="007A1D1A" w:rsidRPr="00CD4864">
        <w:rPr>
          <w:rFonts w:ascii="Arial" w:hAnsi="Arial" w:cs="Arial"/>
        </w:rPr>
        <w:t>weniger als acht Wochen beträgt, sollte dies sachlich begründet werden</w:t>
      </w:r>
      <w:r w:rsidR="008C6516">
        <w:rPr>
          <w:rFonts w:ascii="Arial" w:hAnsi="Arial" w:cs="Arial"/>
        </w:rPr>
        <w:t>:</w:t>
      </w:r>
      <w:r w:rsidR="008C6516">
        <w:rPr>
          <w:rFonts w:ascii="Arial" w:hAnsi="Arial" w:cs="Arial"/>
        </w:rPr>
        <w:br/>
      </w:r>
    </w:p>
    <w:p w:rsidR="007A1D1A" w:rsidRPr="00CD4864" w:rsidRDefault="00B60813" w:rsidP="008C6516">
      <w:pPr>
        <w:shd w:val="clear" w:color="auto" w:fill="F2F2F2" w:themeFill="background1" w:themeFillShade="F2"/>
        <w:ind w:left="99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92185716"/>
          <w:placeholder>
            <w:docPart w:val="DefaultPlaceholder_-1854013440"/>
          </w:placeholder>
        </w:sdtPr>
        <w:sdtEndPr/>
        <w:sdtContent>
          <w:r w:rsidR="008C6516">
            <w:rPr>
              <w:rFonts w:ascii="Arial" w:hAnsi="Arial" w:cs="Arial"/>
            </w:rPr>
            <w:t>Eingabe Begründung</w:t>
          </w:r>
        </w:sdtContent>
      </w:sdt>
    </w:p>
    <w:p w:rsidR="007A1D1A" w:rsidRPr="00C65BAB" w:rsidRDefault="007A1D1A" w:rsidP="007A1D1A">
      <w:pPr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544"/>
        <w:gridCol w:w="3473"/>
      </w:tblGrid>
      <w:tr w:rsidR="008C6516" w:rsidRPr="00D503D2" w:rsidTr="008C6516">
        <w:trPr>
          <w:trHeight w:val="454"/>
        </w:trPr>
        <w:tc>
          <w:tcPr>
            <w:tcW w:w="2410" w:type="dxa"/>
          </w:tcPr>
          <w:p w:rsidR="008C6516" w:rsidRPr="00D503D2" w:rsidRDefault="008C6516" w:rsidP="0058729F">
            <w:pPr>
              <w:rPr>
                <w:rFonts w:ascii="Arial" w:hAnsi="Arial" w:cs="Arial"/>
              </w:rPr>
            </w:pPr>
            <w:bookmarkStart w:id="9" w:name="_Hlk43735508"/>
            <w:r w:rsidRPr="00D503D2">
              <w:rPr>
                <w:rFonts w:ascii="Arial" w:hAnsi="Arial" w:cs="Arial"/>
              </w:rPr>
              <w:t>Datum</w:t>
            </w:r>
          </w:p>
        </w:tc>
        <w:tc>
          <w:tcPr>
            <w:tcW w:w="3544" w:type="dxa"/>
          </w:tcPr>
          <w:p w:rsidR="008C6516" w:rsidRPr="00D503D2" w:rsidRDefault="008C6516" w:rsidP="0058729F">
            <w:pPr>
              <w:rPr>
                <w:rFonts w:ascii="Arial" w:hAnsi="Arial" w:cs="Arial"/>
              </w:rPr>
            </w:pPr>
            <w:r w:rsidRPr="00D503D2">
              <w:rPr>
                <w:rFonts w:ascii="Arial" w:hAnsi="Arial" w:cs="Arial"/>
              </w:rPr>
              <w:t>Ort</w:t>
            </w:r>
          </w:p>
        </w:tc>
        <w:tc>
          <w:tcPr>
            <w:tcW w:w="3473" w:type="dxa"/>
          </w:tcPr>
          <w:p w:rsidR="008C6516" w:rsidRPr="00D503D2" w:rsidRDefault="008C6516" w:rsidP="0058729F">
            <w:pPr>
              <w:rPr>
                <w:rFonts w:ascii="Arial" w:hAnsi="Arial" w:cs="Arial"/>
              </w:rPr>
            </w:pPr>
            <w:r w:rsidRPr="00D503D2">
              <w:rPr>
                <w:rFonts w:ascii="Arial" w:hAnsi="Arial" w:cs="Arial"/>
              </w:rPr>
              <w:t>Unterschrift</w:t>
            </w:r>
            <w:r>
              <w:rPr>
                <w:rFonts w:ascii="Arial" w:hAnsi="Arial" w:cs="Arial"/>
              </w:rPr>
              <w:t xml:space="preserve"> Zuwendungsempfänger</w:t>
            </w:r>
          </w:p>
        </w:tc>
      </w:tr>
      <w:tr w:rsidR="008C6516" w:rsidRPr="00D503D2" w:rsidTr="008C6516">
        <w:trPr>
          <w:trHeight w:val="454"/>
        </w:trPr>
        <w:tc>
          <w:tcPr>
            <w:tcW w:w="2410" w:type="dxa"/>
          </w:tcPr>
          <w:p w:rsidR="008C6516" w:rsidRPr="00D503D2" w:rsidRDefault="00B60813" w:rsidP="0058729F">
            <w:pPr>
              <w:shd w:val="clear" w:color="auto" w:fill="F2F2F2" w:themeFill="background1" w:themeFillShade="F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80549529"/>
                <w:placeholder>
                  <w:docPart w:val="5A6C57657165472986BB4859C44ACD5E"/>
                </w:placeholder>
                <w:showingPlcHdr/>
                <w:date w:fullDate="2020-07-15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77AE2">
                  <w:rPr>
                    <w:rFonts w:ascii="Arial" w:hAnsi="Arial" w:cs="Arial"/>
                  </w:rPr>
                  <w:t xml:space="preserve">Eingabe </w:t>
                </w:r>
                <w:r w:rsidR="008C6516">
                  <w:rPr>
                    <w:rFonts w:ascii="Arial" w:hAnsi="Arial" w:cs="Arial"/>
                  </w:rPr>
                  <w:t>Datum</w:t>
                </w:r>
                <w:r w:rsidR="00577AE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bookmarkStart w:id="10" w:name="_Hlk44933574"/>
        <w:tc>
          <w:tcPr>
            <w:tcW w:w="3544" w:type="dxa"/>
          </w:tcPr>
          <w:p w:rsidR="008C6516" w:rsidRPr="00D503D2" w:rsidRDefault="00B60813" w:rsidP="0058729F">
            <w:pPr>
              <w:shd w:val="clear" w:color="auto" w:fill="F2F2F2" w:themeFill="background1" w:themeFillShade="F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204684"/>
                <w:placeholder>
                  <w:docPart w:val="6E8938D156464378AE8168103A7BD3EB"/>
                </w:placeholder>
                <w:showingPlcHdr/>
              </w:sdtPr>
              <w:sdtEndPr/>
              <w:sdtContent>
                <w:r w:rsidR="008C6516">
                  <w:rPr>
                    <w:rFonts w:ascii="Arial" w:hAnsi="Arial" w:cs="Arial"/>
                  </w:rPr>
                  <w:t>Angabe Ort</w:t>
                </w:r>
              </w:sdtContent>
            </w:sdt>
            <w:bookmarkEnd w:id="10"/>
          </w:p>
        </w:tc>
        <w:tc>
          <w:tcPr>
            <w:tcW w:w="3473" w:type="dxa"/>
          </w:tcPr>
          <w:p w:rsidR="008C6516" w:rsidRPr="00D503D2" w:rsidRDefault="008C6516" w:rsidP="0058729F">
            <w:pPr>
              <w:rPr>
                <w:rFonts w:ascii="Arial" w:hAnsi="Arial" w:cs="Arial"/>
              </w:rPr>
            </w:pPr>
          </w:p>
        </w:tc>
      </w:tr>
      <w:bookmarkEnd w:id="9"/>
    </w:tbl>
    <w:p w:rsidR="007A1D1A" w:rsidRPr="00147F41" w:rsidRDefault="007A1D1A" w:rsidP="008C6516">
      <w:pPr>
        <w:rPr>
          <w:rFonts w:ascii="Arial" w:hAnsi="Arial" w:cs="Arial"/>
        </w:rPr>
      </w:pPr>
    </w:p>
    <w:sectPr w:rsidR="007A1D1A" w:rsidRPr="00147F4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644" w:right="851" w:bottom="1134" w:left="1418" w:header="510" w:footer="6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3D2" w:rsidRDefault="00D503D2">
      <w:r>
        <w:separator/>
      </w:r>
    </w:p>
  </w:endnote>
  <w:endnote w:type="continuationSeparator" w:id="0">
    <w:p w:rsidR="00D503D2" w:rsidRDefault="00D5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727" w:rsidRPr="00422E57" w:rsidRDefault="00422E57" w:rsidP="00422E57">
    <w:pPr>
      <w:pStyle w:val="Fuzeile"/>
      <w:rPr>
        <w:sz w:val="16"/>
        <w:szCs w:val="16"/>
      </w:rPr>
    </w:pPr>
    <w:r>
      <w:rPr>
        <w:rFonts w:ascii="Arial" w:hAnsi="Arial" w:cs="Arial"/>
        <w:sz w:val="16"/>
        <w:szCs w:val="16"/>
      </w:rPr>
      <w:t>Formular</w:t>
    </w:r>
    <w:r w:rsidR="001C6BA3">
      <w:rPr>
        <w:rFonts w:ascii="Arial" w:hAnsi="Arial" w:cs="Arial"/>
        <w:sz w:val="16"/>
        <w:szCs w:val="16"/>
      </w:rPr>
      <w:t xml:space="preserve"> A</w:t>
    </w:r>
    <w:r>
      <w:rPr>
        <w:rFonts w:ascii="Arial" w:hAnsi="Arial" w:cs="Arial"/>
        <w:sz w:val="16"/>
        <w:szCs w:val="16"/>
      </w:rPr>
      <w:t xml:space="preserve"> - P1 - </w:t>
    </w:r>
    <w:r w:rsidR="00EA14BC" w:rsidRPr="00EA14BC">
      <w:rPr>
        <w:rFonts w:ascii="Arial" w:hAnsi="Arial" w:cs="Arial"/>
        <w:sz w:val="16"/>
        <w:szCs w:val="16"/>
      </w:rPr>
      <w:t xml:space="preserve">Online-Beginn von Mobilitätsmaßnahmen </w:t>
    </w:r>
    <w:r>
      <w:rPr>
        <w:rFonts w:ascii="Arial" w:hAnsi="Arial" w:cs="Arial"/>
        <w:sz w:val="16"/>
        <w:szCs w:val="16"/>
      </w:rPr>
      <w:t xml:space="preserve">– Stand: 07/2020 – Seite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von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\# "0" \* Arabic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727" w:rsidRPr="00D54727" w:rsidRDefault="00D503D2">
    <w:pPr>
      <w:pStyle w:val="Fuzeile"/>
      <w:rPr>
        <w:sz w:val="16"/>
        <w:szCs w:val="16"/>
      </w:rPr>
    </w:pPr>
    <w:r>
      <w:rPr>
        <w:rFonts w:ascii="Arial" w:hAnsi="Arial" w:cs="Arial"/>
        <w:sz w:val="16"/>
        <w:szCs w:val="16"/>
      </w:rPr>
      <w:t>Formular</w:t>
    </w:r>
    <w:r w:rsidR="00612820">
      <w:rPr>
        <w:rFonts w:ascii="Arial" w:hAnsi="Arial" w:cs="Arial"/>
        <w:sz w:val="16"/>
        <w:szCs w:val="16"/>
      </w:rPr>
      <w:t xml:space="preserve"> - P1 -</w:t>
    </w:r>
    <w:r w:rsidR="00422E57">
      <w:rPr>
        <w:rFonts w:ascii="Arial" w:hAnsi="Arial" w:cs="Arial"/>
        <w:sz w:val="16"/>
        <w:szCs w:val="16"/>
      </w:rPr>
      <w:t xml:space="preserve"> </w:t>
    </w:r>
    <w:r w:rsidR="00EA14BC" w:rsidRPr="00EA14BC">
      <w:rPr>
        <w:rFonts w:ascii="Arial" w:hAnsi="Arial" w:cs="Arial"/>
        <w:sz w:val="16"/>
        <w:szCs w:val="16"/>
      </w:rPr>
      <w:t xml:space="preserve">Online-Beginn von Mobilitätsmaßnahmen </w:t>
    </w:r>
    <w:r>
      <w:rPr>
        <w:rFonts w:ascii="Arial" w:hAnsi="Arial" w:cs="Arial"/>
        <w:sz w:val="16"/>
        <w:szCs w:val="16"/>
      </w:rPr>
      <w:t>–</w:t>
    </w:r>
    <w:r w:rsidR="0061282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Stand: 07/2020</w:t>
    </w:r>
    <w:r w:rsidR="0096293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</w:t>
    </w:r>
    <w:r w:rsidR="00612820">
      <w:rPr>
        <w:rFonts w:ascii="Arial" w:hAnsi="Arial" w:cs="Arial"/>
        <w:sz w:val="16"/>
        <w:szCs w:val="16"/>
      </w:rPr>
      <w:t xml:space="preserve"> Seite</w:t>
    </w:r>
    <w:r>
      <w:rPr>
        <w:rFonts w:ascii="Arial" w:hAnsi="Arial" w:cs="Arial"/>
        <w:sz w:val="16"/>
        <w:szCs w:val="16"/>
      </w:rPr>
      <w:t xml:space="preserve"> </w:t>
    </w:r>
    <w:r w:rsidR="00612820">
      <w:rPr>
        <w:rFonts w:ascii="Arial" w:hAnsi="Arial" w:cs="Arial"/>
        <w:sz w:val="16"/>
        <w:szCs w:val="16"/>
      </w:rPr>
      <w:fldChar w:fldCharType="begin"/>
    </w:r>
    <w:r w:rsidR="00612820">
      <w:rPr>
        <w:rFonts w:ascii="Arial" w:hAnsi="Arial" w:cs="Arial"/>
        <w:sz w:val="16"/>
        <w:szCs w:val="16"/>
      </w:rPr>
      <w:instrText xml:space="preserve"> PAGE  \* Arabic  \* MERGEFORMAT </w:instrText>
    </w:r>
    <w:r w:rsidR="00612820">
      <w:rPr>
        <w:rFonts w:ascii="Arial" w:hAnsi="Arial" w:cs="Arial"/>
        <w:sz w:val="16"/>
        <w:szCs w:val="16"/>
      </w:rPr>
      <w:fldChar w:fldCharType="separate"/>
    </w:r>
    <w:r w:rsidR="00612820">
      <w:rPr>
        <w:rFonts w:ascii="Arial" w:hAnsi="Arial" w:cs="Arial"/>
        <w:noProof/>
        <w:sz w:val="16"/>
        <w:szCs w:val="16"/>
      </w:rPr>
      <w:t>1</w:t>
    </w:r>
    <w:r w:rsidR="00612820">
      <w:rPr>
        <w:rFonts w:ascii="Arial" w:hAnsi="Arial" w:cs="Arial"/>
        <w:sz w:val="16"/>
        <w:szCs w:val="16"/>
      </w:rPr>
      <w:fldChar w:fldCharType="end"/>
    </w:r>
    <w:r w:rsidR="00612820">
      <w:rPr>
        <w:rFonts w:ascii="Arial" w:hAnsi="Arial" w:cs="Arial"/>
        <w:sz w:val="16"/>
        <w:szCs w:val="16"/>
      </w:rPr>
      <w:t xml:space="preserve"> von </w:t>
    </w:r>
    <w:r w:rsidR="00612820">
      <w:rPr>
        <w:rFonts w:ascii="Arial" w:hAnsi="Arial" w:cs="Arial"/>
        <w:sz w:val="16"/>
        <w:szCs w:val="16"/>
      </w:rPr>
      <w:fldChar w:fldCharType="begin"/>
    </w:r>
    <w:r w:rsidR="00612820">
      <w:rPr>
        <w:rFonts w:ascii="Arial" w:hAnsi="Arial" w:cs="Arial"/>
        <w:sz w:val="16"/>
        <w:szCs w:val="16"/>
      </w:rPr>
      <w:instrText xml:space="preserve"> NUMPAGES  \# "0" \* Arabic  \* MERGEFORMAT </w:instrText>
    </w:r>
    <w:r w:rsidR="00612820">
      <w:rPr>
        <w:rFonts w:ascii="Arial" w:hAnsi="Arial" w:cs="Arial"/>
        <w:sz w:val="16"/>
        <w:szCs w:val="16"/>
      </w:rPr>
      <w:fldChar w:fldCharType="separate"/>
    </w:r>
    <w:r w:rsidR="00612820">
      <w:rPr>
        <w:rFonts w:ascii="Arial" w:hAnsi="Arial" w:cs="Arial"/>
        <w:noProof/>
        <w:sz w:val="16"/>
        <w:szCs w:val="16"/>
      </w:rPr>
      <w:t>2</w:t>
    </w:r>
    <w:r w:rsidR="0061282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3D2" w:rsidRDefault="00D503D2">
      <w:r>
        <w:separator/>
      </w:r>
    </w:p>
  </w:footnote>
  <w:footnote w:type="continuationSeparator" w:id="0">
    <w:p w:rsidR="00D503D2" w:rsidRDefault="00D50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861" w:rsidRPr="008C6516" w:rsidRDefault="008C6516" w:rsidP="008C6516">
    <w:pPr>
      <w:jc w:val="right"/>
      <w:rPr>
        <w:rFonts w:ascii="Arial" w:hAnsi="Arial"/>
        <w:b/>
        <w:bCs/>
        <w:i/>
        <w:iCs/>
        <w:color w:val="0070C0"/>
        <w:sz w:val="32"/>
        <w:szCs w:val="32"/>
      </w:rPr>
    </w:pPr>
    <w:bookmarkStart w:id="11" w:name="_Hlk44933841"/>
    <w:bookmarkStart w:id="12" w:name="_Hlk44933842"/>
    <w:r w:rsidRPr="008C6516">
      <w:rPr>
        <w:rStyle w:val="IntensiveHervorhebung"/>
        <w:i w:val="0"/>
        <w:iCs w:val="0"/>
        <w:color w:val="0070C0"/>
        <w:sz w:val="32"/>
        <w:szCs w:val="32"/>
      </w:rPr>
      <w:t>DAAD</w:t>
    </w:r>
    <w:bookmarkEnd w:id="11"/>
    <w:bookmarkEnd w:id="1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325"/>
      <w:gridCol w:w="4876"/>
    </w:tblGrid>
    <w:tr w:rsidR="000E0861" w:rsidTr="00D503D2">
      <w:trPr>
        <w:trHeight w:hRule="exact" w:val="720"/>
      </w:trPr>
      <w:tc>
        <w:tcPr>
          <w:tcW w:w="2438" w:type="dxa"/>
        </w:tcPr>
        <w:p w:rsidR="000E0861" w:rsidRDefault="000E0861">
          <w:pPr>
            <w:spacing w:line="360" w:lineRule="auto"/>
            <w:rPr>
              <w:rFonts w:ascii="Univers" w:hAnsi="Univers"/>
              <w:sz w:val="24"/>
            </w:rPr>
          </w:pPr>
        </w:p>
      </w:tc>
      <w:tc>
        <w:tcPr>
          <w:tcW w:w="2325" w:type="dxa"/>
        </w:tcPr>
        <w:p w:rsidR="000E0861" w:rsidRPr="00D90AA0" w:rsidRDefault="000E0861">
          <w:pPr>
            <w:pStyle w:val="berschrift5"/>
            <w:spacing w:line="240" w:lineRule="auto"/>
            <w:rPr>
              <w:rFonts w:ascii="Arial" w:hAnsi="Arial" w:cs="Arial"/>
              <w:color w:val="808080"/>
            </w:rPr>
          </w:pPr>
        </w:p>
      </w:tc>
      <w:tc>
        <w:tcPr>
          <w:tcW w:w="4876" w:type="dxa"/>
        </w:tcPr>
        <w:p w:rsidR="000E0861" w:rsidRPr="00D90AA0" w:rsidRDefault="001C6BA3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B14DD1F" wp14:editId="0A73AA35">
                <wp:simplePos x="0" y="0"/>
                <wp:positionH relativeFrom="column">
                  <wp:posOffset>-852805</wp:posOffset>
                </wp:positionH>
                <wp:positionV relativeFrom="paragraph">
                  <wp:posOffset>71120</wp:posOffset>
                </wp:positionV>
                <wp:extent cx="3906000" cy="280800"/>
                <wp:effectExtent l="0" t="0" r="0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AAD_Logo-Supplement_eng_blue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6000" cy="28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E0861" w:rsidRDefault="000E0861" w:rsidP="00D503D2">
    <w:pPr>
      <w:pStyle w:val="Kopfzeile"/>
      <w:rPr>
        <w:rFonts w:ascii="Univers" w:hAnsi="Univers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876"/>
    <w:multiLevelType w:val="multilevel"/>
    <w:tmpl w:val="A14439D6"/>
    <w:lvl w:ilvl="0">
      <w:numFmt w:val="bullet"/>
      <w:lvlText w:val=""/>
      <w:lvlJc w:val="left"/>
      <w:pPr>
        <w:tabs>
          <w:tab w:val="num" w:pos="3272"/>
        </w:tabs>
        <w:suppressAutoHyphens/>
        <w:ind w:left="3272" w:hanging="360"/>
      </w:pPr>
      <w:rPr>
        <w:rFonts w:ascii="Wingdings" w:hAnsi="Wingdings" w:hint="default"/>
        <w:sz w:val="20"/>
      </w:rPr>
    </w:lvl>
    <w:lvl w:ilvl="1">
      <w:numFmt w:val="bullet"/>
      <w:lvlText w:val="o"/>
      <w:lvlJc w:val="left"/>
      <w:pPr>
        <w:tabs>
          <w:tab w:val="num" w:pos="3992"/>
        </w:tabs>
        <w:suppressAutoHyphens/>
        <w:ind w:left="3992" w:hanging="360"/>
      </w:pPr>
      <w:rPr>
        <w:rFonts w:ascii="Courier New" w:hAnsi="Courier New" w:cs="Courier New" w:hint="default"/>
        <w:sz w:val="20"/>
      </w:rPr>
    </w:lvl>
    <w:lvl w:ilvl="2">
      <w:numFmt w:val="bullet"/>
      <w:lvlText w:val=""/>
      <w:lvlJc w:val="left"/>
      <w:pPr>
        <w:tabs>
          <w:tab w:val="num" w:pos="4712"/>
        </w:tabs>
        <w:suppressAutoHyphens/>
        <w:ind w:left="4712" w:hanging="360"/>
      </w:pPr>
      <w:rPr>
        <w:rFonts w:ascii="Wingdings" w:hAnsi="Wingdings" w:hint="default"/>
        <w:sz w:val="20"/>
      </w:rPr>
    </w:lvl>
    <w:lvl w:ilvl="3">
      <w:numFmt w:val="bullet"/>
      <w:lvlText w:val=""/>
      <w:lvlJc w:val="left"/>
      <w:pPr>
        <w:tabs>
          <w:tab w:val="num" w:pos="5432"/>
        </w:tabs>
        <w:suppressAutoHyphens/>
        <w:ind w:left="5432" w:hanging="360"/>
      </w:pPr>
      <w:rPr>
        <w:rFonts w:ascii="Symbol" w:hAnsi="Symbol" w:hint="default"/>
        <w:sz w:val="20"/>
      </w:rPr>
    </w:lvl>
    <w:lvl w:ilvl="4">
      <w:numFmt w:val="bullet"/>
      <w:lvlText w:val="o"/>
      <w:lvlJc w:val="left"/>
      <w:pPr>
        <w:tabs>
          <w:tab w:val="num" w:pos="6152"/>
        </w:tabs>
        <w:suppressAutoHyphens/>
        <w:ind w:left="6152" w:hanging="360"/>
      </w:pPr>
      <w:rPr>
        <w:rFonts w:ascii="Courier New" w:hAnsi="Courier New" w:cs="Courier New" w:hint="default"/>
        <w:sz w:val="20"/>
      </w:rPr>
    </w:lvl>
    <w:lvl w:ilvl="5">
      <w:numFmt w:val="bullet"/>
      <w:lvlText w:val=""/>
      <w:lvlJc w:val="left"/>
      <w:pPr>
        <w:tabs>
          <w:tab w:val="num" w:pos="6872"/>
        </w:tabs>
        <w:suppressAutoHyphens/>
        <w:ind w:left="6872" w:hanging="360"/>
      </w:pPr>
      <w:rPr>
        <w:rFonts w:ascii="Wingdings" w:hAnsi="Wingdings" w:hint="default"/>
        <w:sz w:val="20"/>
      </w:rPr>
    </w:lvl>
    <w:lvl w:ilvl="6">
      <w:numFmt w:val="bullet"/>
      <w:lvlText w:val=""/>
      <w:lvlJc w:val="left"/>
      <w:pPr>
        <w:tabs>
          <w:tab w:val="num" w:pos="7592"/>
        </w:tabs>
        <w:suppressAutoHyphens/>
        <w:ind w:left="7592" w:hanging="360"/>
      </w:pPr>
      <w:rPr>
        <w:rFonts w:ascii="Symbol" w:hAnsi="Symbol" w:hint="default"/>
        <w:sz w:val="20"/>
      </w:rPr>
    </w:lvl>
    <w:lvl w:ilvl="7">
      <w:numFmt w:val="bullet"/>
      <w:lvlText w:val="o"/>
      <w:lvlJc w:val="left"/>
      <w:pPr>
        <w:tabs>
          <w:tab w:val="num" w:pos="8312"/>
        </w:tabs>
        <w:suppressAutoHyphens/>
        <w:ind w:left="8312" w:hanging="360"/>
      </w:pPr>
      <w:rPr>
        <w:rFonts w:ascii="Courier New" w:hAnsi="Courier New" w:cs="Courier New" w:hint="default"/>
        <w:sz w:val="20"/>
      </w:rPr>
    </w:lvl>
    <w:lvl w:ilvl="8">
      <w:numFmt w:val="bullet"/>
      <w:lvlText w:val=""/>
      <w:lvlJc w:val="left"/>
      <w:pPr>
        <w:tabs>
          <w:tab w:val="num" w:pos="9032"/>
        </w:tabs>
        <w:suppressAutoHyphens/>
        <w:ind w:left="903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878EE"/>
    <w:multiLevelType w:val="multilevel"/>
    <w:tmpl w:val="4D64882C"/>
    <w:lvl w:ilvl="0">
      <w:numFmt w:val="bullet"/>
      <w:lvlText w:val=""/>
      <w:lvlJc w:val="left"/>
      <w:pPr>
        <w:tabs>
          <w:tab w:val="num" w:pos="3272"/>
        </w:tabs>
        <w:suppressAutoHyphens/>
        <w:ind w:left="3272" w:hanging="360"/>
      </w:pPr>
      <w:rPr>
        <w:rFonts w:ascii="Wingdings" w:hAnsi="Wingdings" w:hint="default"/>
        <w:sz w:val="20"/>
      </w:rPr>
    </w:lvl>
    <w:lvl w:ilvl="1">
      <w:numFmt w:val="bullet"/>
      <w:lvlText w:val="o"/>
      <w:lvlJc w:val="left"/>
      <w:pPr>
        <w:tabs>
          <w:tab w:val="num" w:pos="3992"/>
        </w:tabs>
        <w:suppressAutoHyphens/>
        <w:ind w:left="3992" w:hanging="360"/>
      </w:pPr>
      <w:rPr>
        <w:rFonts w:ascii="Courier New" w:hAnsi="Courier New" w:cs="Courier New" w:hint="default"/>
        <w:sz w:val="20"/>
      </w:rPr>
    </w:lvl>
    <w:lvl w:ilvl="2">
      <w:numFmt w:val="bullet"/>
      <w:lvlText w:val=""/>
      <w:lvlJc w:val="left"/>
      <w:pPr>
        <w:tabs>
          <w:tab w:val="num" w:pos="4712"/>
        </w:tabs>
        <w:suppressAutoHyphens/>
        <w:ind w:left="4712" w:hanging="360"/>
      </w:pPr>
      <w:rPr>
        <w:rFonts w:ascii="Wingdings" w:hAnsi="Wingdings" w:hint="default"/>
        <w:sz w:val="20"/>
      </w:rPr>
    </w:lvl>
    <w:lvl w:ilvl="3">
      <w:numFmt w:val="bullet"/>
      <w:lvlText w:val=""/>
      <w:lvlJc w:val="left"/>
      <w:pPr>
        <w:tabs>
          <w:tab w:val="num" w:pos="5432"/>
        </w:tabs>
        <w:suppressAutoHyphens/>
        <w:ind w:left="5432" w:hanging="360"/>
      </w:pPr>
      <w:rPr>
        <w:rFonts w:ascii="Symbol" w:hAnsi="Symbol" w:hint="default"/>
        <w:sz w:val="20"/>
      </w:rPr>
    </w:lvl>
    <w:lvl w:ilvl="4">
      <w:numFmt w:val="bullet"/>
      <w:lvlText w:val="o"/>
      <w:lvlJc w:val="left"/>
      <w:pPr>
        <w:tabs>
          <w:tab w:val="num" w:pos="6152"/>
        </w:tabs>
        <w:suppressAutoHyphens/>
        <w:ind w:left="6152" w:hanging="360"/>
      </w:pPr>
      <w:rPr>
        <w:rFonts w:ascii="Courier New" w:hAnsi="Courier New" w:cs="Courier New" w:hint="default"/>
        <w:sz w:val="20"/>
      </w:rPr>
    </w:lvl>
    <w:lvl w:ilvl="5">
      <w:numFmt w:val="bullet"/>
      <w:lvlText w:val=""/>
      <w:lvlJc w:val="left"/>
      <w:pPr>
        <w:tabs>
          <w:tab w:val="num" w:pos="6872"/>
        </w:tabs>
        <w:suppressAutoHyphens/>
        <w:ind w:left="6872" w:hanging="360"/>
      </w:pPr>
      <w:rPr>
        <w:rFonts w:ascii="Wingdings" w:hAnsi="Wingdings" w:hint="default"/>
        <w:sz w:val="20"/>
      </w:rPr>
    </w:lvl>
    <w:lvl w:ilvl="6">
      <w:numFmt w:val="bullet"/>
      <w:lvlText w:val=""/>
      <w:lvlJc w:val="left"/>
      <w:pPr>
        <w:tabs>
          <w:tab w:val="num" w:pos="7592"/>
        </w:tabs>
        <w:suppressAutoHyphens/>
        <w:ind w:left="7592" w:hanging="360"/>
      </w:pPr>
      <w:rPr>
        <w:rFonts w:ascii="Symbol" w:hAnsi="Symbol" w:hint="default"/>
        <w:sz w:val="20"/>
      </w:rPr>
    </w:lvl>
    <w:lvl w:ilvl="7">
      <w:numFmt w:val="bullet"/>
      <w:lvlText w:val="o"/>
      <w:lvlJc w:val="left"/>
      <w:pPr>
        <w:tabs>
          <w:tab w:val="num" w:pos="8312"/>
        </w:tabs>
        <w:suppressAutoHyphens/>
        <w:ind w:left="8312" w:hanging="360"/>
      </w:pPr>
      <w:rPr>
        <w:rFonts w:ascii="Courier New" w:hAnsi="Courier New" w:cs="Courier New" w:hint="default"/>
        <w:sz w:val="20"/>
      </w:rPr>
    </w:lvl>
    <w:lvl w:ilvl="8">
      <w:numFmt w:val="bullet"/>
      <w:lvlText w:val=""/>
      <w:lvlJc w:val="left"/>
      <w:pPr>
        <w:tabs>
          <w:tab w:val="num" w:pos="9032"/>
        </w:tabs>
        <w:suppressAutoHyphens/>
        <w:ind w:left="903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C44B3"/>
    <w:multiLevelType w:val="hybridMultilevel"/>
    <w:tmpl w:val="B142C78C"/>
    <w:lvl w:ilvl="0" w:tplc="0407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" w15:restartNumberingAfterBreak="0">
    <w:nsid w:val="153E2193"/>
    <w:multiLevelType w:val="hybridMultilevel"/>
    <w:tmpl w:val="59DA60A6"/>
    <w:lvl w:ilvl="0" w:tplc="0407000B">
      <w:start w:val="1"/>
      <w:numFmt w:val="bullet"/>
      <w:lvlText w:val=""/>
      <w:lvlJc w:val="left"/>
      <w:pPr>
        <w:ind w:left="321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1BF24C40"/>
    <w:multiLevelType w:val="hybridMultilevel"/>
    <w:tmpl w:val="5F5A5C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D3B68"/>
    <w:multiLevelType w:val="multilevel"/>
    <w:tmpl w:val="651662A6"/>
    <w:lvl w:ilvl="0">
      <w:numFmt w:val="bullet"/>
      <w:lvlText w:val=""/>
      <w:lvlJc w:val="left"/>
      <w:pPr>
        <w:tabs>
          <w:tab w:val="num" w:pos="3215"/>
        </w:tabs>
        <w:suppressAutoHyphens/>
        <w:ind w:left="3215" w:hanging="360"/>
      </w:pPr>
      <w:rPr>
        <w:rFonts w:ascii="Wingdings" w:hAnsi="Wingdings" w:hint="default"/>
        <w:sz w:val="20"/>
      </w:rPr>
    </w:lvl>
    <w:lvl w:ilvl="1">
      <w:numFmt w:val="bullet"/>
      <w:lvlText w:val="o"/>
      <w:lvlJc w:val="left"/>
      <w:pPr>
        <w:tabs>
          <w:tab w:val="num" w:pos="3935"/>
        </w:tabs>
        <w:suppressAutoHyphens/>
        <w:ind w:left="3935" w:hanging="360"/>
      </w:pPr>
      <w:rPr>
        <w:rFonts w:ascii="Courier New" w:hAnsi="Courier New" w:cs="Courier New" w:hint="default"/>
        <w:sz w:val="20"/>
      </w:rPr>
    </w:lvl>
    <w:lvl w:ilvl="2">
      <w:numFmt w:val="bullet"/>
      <w:lvlText w:val=""/>
      <w:lvlJc w:val="left"/>
      <w:pPr>
        <w:tabs>
          <w:tab w:val="num" w:pos="4655"/>
        </w:tabs>
        <w:suppressAutoHyphens/>
        <w:ind w:left="4655" w:hanging="360"/>
      </w:pPr>
      <w:rPr>
        <w:rFonts w:ascii="Wingdings" w:hAnsi="Wingdings" w:hint="default"/>
        <w:sz w:val="20"/>
      </w:rPr>
    </w:lvl>
    <w:lvl w:ilvl="3">
      <w:numFmt w:val="bullet"/>
      <w:lvlText w:val=""/>
      <w:lvlJc w:val="left"/>
      <w:pPr>
        <w:tabs>
          <w:tab w:val="num" w:pos="5375"/>
        </w:tabs>
        <w:suppressAutoHyphens/>
        <w:ind w:left="5375" w:hanging="360"/>
      </w:pPr>
      <w:rPr>
        <w:rFonts w:ascii="Symbol" w:hAnsi="Symbol" w:hint="default"/>
        <w:sz w:val="20"/>
      </w:rPr>
    </w:lvl>
    <w:lvl w:ilvl="4">
      <w:numFmt w:val="bullet"/>
      <w:lvlText w:val="o"/>
      <w:lvlJc w:val="left"/>
      <w:pPr>
        <w:tabs>
          <w:tab w:val="num" w:pos="6095"/>
        </w:tabs>
        <w:suppressAutoHyphens/>
        <w:ind w:left="6095" w:hanging="360"/>
      </w:pPr>
      <w:rPr>
        <w:rFonts w:ascii="Courier New" w:hAnsi="Courier New" w:cs="Courier New" w:hint="default"/>
        <w:sz w:val="20"/>
      </w:rPr>
    </w:lvl>
    <w:lvl w:ilvl="5">
      <w:numFmt w:val="bullet"/>
      <w:lvlText w:val=""/>
      <w:lvlJc w:val="left"/>
      <w:pPr>
        <w:tabs>
          <w:tab w:val="num" w:pos="6815"/>
        </w:tabs>
        <w:suppressAutoHyphens/>
        <w:ind w:left="6815" w:hanging="360"/>
      </w:pPr>
      <w:rPr>
        <w:rFonts w:ascii="Wingdings" w:hAnsi="Wingdings" w:hint="default"/>
        <w:sz w:val="20"/>
      </w:rPr>
    </w:lvl>
    <w:lvl w:ilvl="6">
      <w:numFmt w:val="bullet"/>
      <w:lvlText w:val=""/>
      <w:lvlJc w:val="left"/>
      <w:pPr>
        <w:tabs>
          <w:tab w:val="num" w:pos="7535"/>
        </w:tabs>
        <w:suppressAutoHyphens/>
        <w:ind w:left="7535" w:hanging="360"/>
      </w:pPr>
      <w:rPr>
        <w:rFonts w:ascii="Symbol" w:hAnsi="Symbol" w:hint="default"/>
        <w:sz w:val="20"/>
      </w:rPr>
    </w:lvl>
    <w:lvl w:ilvl="7">
      <w:numFmt w:val="bullet"/>
      <w:lvlText w:val="o"/>
      <w:lvlJc w:val="left"/>
      <w:pPr>
        <w:tabs>
          <w:tab w:val="num" w:pos="8255"/>
        </w:tabs>
        <w:suppressAutoHyphens/>
        <w:ind w:left="8255" w:hanging="360"/>
      </w:pPr>
      <w:rPr>
        <w:rFonts w:ascii="Courier New" w:hAnsi="Courier New" w:cs="Courier New" w:hint="default"/>
        <w:sz w:val="20"/>
      </w:rPr>
    </w:lvl>
    <w:lvl w:ilvl="8">
      <w:numFmt w:val="bullet"/>
      <w:lvlText w:val=""/>
      <w:lvlJc w:val="left"/>
      <w:pPr>
        <w:tabs>
          <w:tab w:val="num" w:pos="8975"/>
        </w:tabs>
        <w:suppressAutoHyphens/>
        <w:ind w:left="8975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695BCA"/>
    <w:multiLevelType w:val="multilevel"/>
    <w:tmpl w:val="3580ED9E"/>
    <w:lvl w:ilvl="0">
      <w:start w:val="1"/>
      <w:numFmt w:val="decimal"/>
      <w:lvlText w:val="%1."/>
      <w:lvlJc w:val="left"/>
      <w:pPr>
        <w:tabs>
          <w:tab w:val="num" w:pos="2855"/>
        </w:tabs>
        <w:suppressAutoHyphens/>
        <w:ind w:left="2855" w:hanging="360"/>
      </w:pPr>
      <w:rPr>
        <w:rFonts w:ascii="Arial" w:hAnsi="Arial" w:cs="Arial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3575"/>
        </w:tabs>
        <w:suppressAutoHyphens/>
        <w:ind w:left="3575" w:hanging="360"/>
      </w:pPr>
    </w:lvl>
    <w:lvl w:ilvl="2">
      <w:start w:val="1"/>
      <w:numFmt w:val="lowerRoman"/>
      <w:lvlText w:val="%3."/>
      <w:lvlJc w:val="left"/>
      <w:pPr>
        <w:tabs>
          <w:tab w:val="num" w:pos="4295"/>
        </w:tabs>
        <w:suppressAutoHyphens/>
        <w:ind w:left="4295" w:hanging="180"/>
      </w:pPr>
    </w:lvl>
    <w:lvl w:ilvl="3">
      <w:start w:val="1"/>
      <w:numFmt w:val="decimal"/>
      <w:lvlText w:val="%4."/>
      <w:lvlJc w:val="left"/>
      <w:pPr>
        <w:tabs>
          <w:tab w:val="num" w:pos="5015"/>
        </w:tabs>
        <w:suppressAutoHyphens/>
        <w:ind w:left="5015" w:hanging="360"/>
      </w:pPr>
    </w:lvl>
    <w:lvl w:ilvl="4">
      <w:start w:val="1"/>
      <w:numFmt w:val="lowerLetter"/>
      <w:lvlText w:val="%5."/>
      <w:lvlJc w:val="left"/>
      <w:pPr>
        <w:tabs>
          <w:tab w:val="num" w:pos="5735"/>
        </w:tabs>
        <w:suppressAutoHyphens/>
        <w:ind w:left="5735" w:hanging="360"/>
      </w:pPr>
    </w:lvl>
    <w:lvl w:ilvl="5">
      <w:start w:val="1"/>
      <w:numFmt w:val="lowerRoman"/>
      <w:lvlText w:val="%6."/>
      <w:lvlJc w:val="left"/>
      <w:pPr>
        <w:tabs>
          <w:tab w:val="num" w:pos="6455"/>
        </w:tabs>
        <w:suppressAutoHyphens/>
        <w:ind w:left="6455" w:hanging="180"/>
      </w:pPr>
    </w:lvl>
    <w:lvl w:ilvl="6">
      <w:start w:val="1"/>
      <w:numFmt w:val="decimal"/>
      <w:lvlText w:val="%7."/>
      <w:lvlJc w:val="left"/>
      <w:pPr>
        <w:tabs>
          <w:tab w:val="num" w:pos="7175"/>
        </w:tabs>
        <w:suppressAutoHyphens/>
        <w:ind w:left="7175" w:hanging="360"/>
      </w:pPr>
    </w:lvl>
    <w:lvl w:ilvl="7">
      <w:start w:val="1"/>
      <w:numFmt w:val="lowerLetter"/>
      <w:lvlText w:val="%8."/>
      <w:lvlJc w:val="left"/>
      <w:pPr>
        <w:tabs>
          <w:tab w:val="num" w:pos="7895"/>
        </w:tabs>
        <w:suppressAutoHyphens/>
        <w:ind w:left="7895" w:hanging="360"/>
      </w:pPr>
    </w:lvl>
    <w:lvl w:ilvl="8">
      <w:start w:val="1"/>
      <w:numFmt w:val="lowerRoman"/>
      <w:lvlText w:val="%9."/>
      <w:lvlJc w:val="left"/>
      <w:pPr>
        <w:tabs>
          <w:tab w:val="num" w:pos="8615"/>
        </w:tabs>
        <w:suppressAutoHyphens/>
        <w:ind w:left="8615" w:hanging="180"/>
      </w:pPr>
    </w:lvl>
  </w:abstractNum>
  <w:abstractNum w:abstractNumId="7" w15:restartNumberingAfterBreak="0">
    <w:nsid w:val="2B075B1C"/>
    <w:multiLevelType w:val="multilevel"/>
    <w:tmpl w:val="10BC54DE"/>
    <w:lvl w:ilvl="0">
      <w:start w:val="1"/>
      <w:numFmt w:val="decimal"/>
      <w:lvlText w:val="%1."/>
      <w:lvlJc w:val="left"/>
      <w:pPr>
        <w:tabs>
          <w:tab w:val="num" w:pos="2855"/>
        </w:tabs>
        <w:suppressAutoHyphens/>
        <w:ind w:left="2855" w:hanging="360"/>
      </w:pPr>
    </w:lvl>
    <w:lvl w:ilvl="1">
      <w:start w:val="1"/>
      <w:numFmt w:val="lowerLetter"/>
      <w:lvlText w:val="%2."/>
      <w:lvlJc w:val="left"/>
      <w:pPr>
        <w:tabs>
          <w:tab w:val="num" w:pos="3575"/>
        </w:tabs>
        <w:suppressAutoHyphens/>
        <w:ind w:left="3575" w:hanging="360"/>
      </w:pPr>
    </w:lvl>
    <w:lvl w:ilvl="2">
      <w:start w:val="1"/>
      <w:numFmt w:val="lowerRoman"/>
      <w:lvlText w:val="%1.%2.%3."/>
      <w:lvlJc w:val="left"/>
      <w:pPr>
        <w:suppressAutoHyphens/>
        <w:ind w:left="4295" w:hanging="180"/>
      </w:pPr>
    </w:lvl>
    <w:lvl w:ilvl="3">
      <w:start w:val="1"/>
      <w:numFmt w:val="decimal"/>
      <w:lvlText w:val="%1.%2.%3.%4."/>
      <w:lvlJc w:val="left"/>
      <w:pPr>
        <w:suppressAutoHyphens/>
        <w:ind w:left="5015" w:hanging="360"/>
      </w:pPr>
    </w:lvl>
    <w:lvl w:ilvl="4">
      <w:start w:val="1"/>
      <w:numFmt w:val="lowerLetter"/>
      <w:lvlText w:val="%1.%2.%3.%4.%5."/>
      <w:lvlJc w:val="left"/>
      <w:pPr>
        <w:suppressAutoHyphens/>
        <w:ind w:left="5735" w:hanging="360"/>
      </w:pPr>
    </w:lvl>
    <w:lvl w:ilvl="5">
      <w:start w:val="1"/>
      <w:numFmt w:val="lowerRoman"/>
      <w:lvlText w:val="%1.%2.%3.%4.%5.%6."/>
      <w:lvlJc w:val="left"/>
      <w:pPr>
        <w:suppressAutoHyphens/>
        <w:ind w:left="6455" w:hanging="180"/>
      </w:pPr>
    </w:lvl>
    <w:lvl w:ilvl="6">
      <w:start w:val="1"/>
      <w:numFmt w:val="decimal"/>
      <w:lvlText w:val="%1.%2.%3.%4.%5.%6.%7."/>
      <w:lvlJc w:val="left"/>
      <w:pPr>
        <w:suppressAutoHyphens/>
        <w:ind w:left="7175" w:hanging="360"/>
      </w:pPr>
    </w:lvl>
    <w:lvl w:ilvl="7">
      <w:start w:val="1"/>
      <w:numFmt w:val="lowerLetter"/>
      <w:lvlText w:val="%1.%2.%3.%4.%5.%6.%7.%8."/>
      <w:lvlJc w:val="left"/>
      <w:pPr>
        <w:suppressAutoHyphens/>
        <w:ind w:left="7895" w:hanging="360"/>
      </w:pPr>
    </w:lvl>
    <w:lvl w:ilvl="8">
      <w:start w:val="1"/>
      <w:numFmt w:val="lowerRoman"/>
      <w:lvlText w:val="%1.%2.%3.%4.%5.%6.%7.%8.%9."/>
      <w:lvlJc w:val="left"/>
      <w:pPr>
        <w:suppressAutoHyphens/>
        <w:ind w:left="8615" w:hanging="180"/>
      </w:pPr>
    </w:lvl>
  </w:abstractNum>
  <w:abstractNum w:abstractNumId="8" w15:restartNumberingAfterBreak="0">
    <w:nsid w:val="3EB741CC"/>
    <w:multiLevelType w:val="multilevel"/>
    <w:tmpl w:val="ED60151A"/>
    <w:lvl w:ilvl="0">
      <w:start w:val="1"/>
      <w:numFmt w:val="decimal"/>
      <w:lvlText w:val="%1."/>
      <w:lvlJc w:val="left"/>
      <w:pPr>
        <w:tabs>
          <w:tab w:val="num" w:pos="3192"/>
        </w:tabs>
        <w:suppressAutoHyphens/>
        <w:ind w:left="3192" w:hanging="360"/>
      </w:pPr>
    </w:lvl>
    <w:lvl w:ilvl="1">
      <w:start w:val="1"/>
      <w:numFmt w:val="lowerLetter"/>
      <w:lvlText w:val="%2."/>
      <w:lvlJc w:val="left"/>
      <w:pPr>
        <w:tabs>
          <w:tab w:val="num" w:pos="3912"/>
        </w:tabs>
        <w:suppressAutoHyphens/>
        <w:ind w:left="3912" w:hanging="360"/>
      </w:pPr>
    </w:lvl>
    <w:lvl w:ilvl="2">
      <w:start w:val="1"/>
      <w:numFmt w:val="lowerRoman"/>
      <w:lvlText w:val="%3."/>
      <w:lvlJc w:val="left"/>
      <w:pPr>
        <w:tabs>
          <w:tab w:val="num" w:pos="4632"/>
        </w:tabs>
        <w:suppressAutoHyphens/>
        <w:ind w:left="4632" w:hanging="180"/>
      </w:pPr>
    </w:lvl>
    <w:lvl w:ilvl="3">
      <w:start w:val="1"/>
      <w:numFmt w:val="decimal"/>
      <w:lvlText w:val="%4."/>
      <w:lvlJc w:val="left"/>
      <w:pPr>
        <w:tabs>
          <w:tab w:val="num" w:pos="5352"/>
        </w:tabs>
        <w:suppressAutoHyphens/>
        <w:ind w:left="5352" w:hanging="360"/>
      </w:pPr>
    </w:lvl>
    <w:lvl w:ilvl="4">
      <w:start w:val="1"/>
      <w:numFmt w:val="lowerLetter"/>
      <w:lvlText w:val="%5."/>
      <w:lvlJc w:val="left"/>
      <w:pPr>
        <w:tabs>
          <w:tab w:val="num" w:pos="6072"/>
        </w:tabs>
        <w:suppressAutoHyphens/>
        <w:ind w:left="6072" w:hanging="360"/>
      </w:pPr>
    </w:lvl>
    <w:lvl w:ilvl="5">
      <w:start w:val="1"/>
      <w:numFmt w:val="lowerRoman"/>
      <w:lvlText w:val="%6."/>
      <w:lvlJc w:val="left"/>
      <w:pPr>
        <w:tabs>
          <w:tab w:val="num" w:pos="6792"/>
        </w:tabs>
        <w:suppressAutoHyphens/>
        <w:ind w:left="6792" w:hanging="180"/>
      </w:pPr>
    </w:lvl>
    <w:lvl w:ilvl="6">
      <w:start w:val="1"/>
      <w:numFmt w:val="decimal"/>
      <w:lvlText w:val="%7."/>
      <w:lvlJc w:val="left"/>
      <w:pPr>
        <w:tabs>
          <w:tab w:val="num" w:pos="7512"/>
        </w:tabs>
        <w:suppressAutoHyphens/>
        <w:ind w:left="7512" w:hanging="360"/>
      </w:pPr>
    </w:lvl>
    <w:lvl w:ilvl="7">
      <w:start w:val="1"/>
      <w:numFmt w:val="lowerLetter"/>
      <w:lvlText w:val="%8."/>
      <w:lvlJc w:val="left"/>
      <w:pPr>
        <w:tabs>
          <w:tab w:val="num" w:pos="8232"/>
        </w:tabs>
        <w:suppressAutoHyphens/>
        <w:ind w:left="8232" w:hanging="360"/>
      </w:pPr>
    </w:lvl>
    <w:lvl w:ilvl="8">
      <w:start w:val="1"/>
      <w:numFmt w:val="lowerRoman"/>
      <w:lvlText w:val="%9."/>
      <w:lvlJc w:val="left"/>
      <w:pPr>
        <w:tabs>
          <w:tab w:val="num" w:pos="8952"/>
        </w:tabs>
        <w:suppressAutoHyphens/>
        <w:ind w:left="8952" w:hanging="180"/>
      </w:pPr>
    </w:lvl>
  </w:abstractNum>
  <w:abstractNum w:abstractNumId="9" w15:restartNumberingAfterBreak="0">
    <w:nsid w:val="466146F1"/>
    <w:multiLevelType w:val="multilevel"/>
    <w:tmpl w:val="8120521A"/>
    <w:lvl w:ilvl="0">
      <w:numFmt w:val="bullet"/>
      <w:lvlText w:val=""/>
      <w:lvlJc w:val="left"/>
      <w:pPr>
        <w:tabs>
          <w:tab w:val="num" w:pos="3272"/>
        </w:tabs>
        <w:suppressAutoHyphens/>
        <w:ind w:left="3272" w:hanging="360"/>
      </w:pPr>
      <w:rPr>
        <w:rFonts w:ascii="Wingdings" w:hAnsi="Wingdings" w:hint="default"/>
        <w:sz w:val="20"/>
      </w:rPr>
    </w:lvl>
    <w:lvl w:ilvl="1">
      <w:numFmt w:val="bullet"/>
      <w:lvlText w:val="o"/>
      <w:lvlJc w:val="left"/>
      <w:pPr>
        <w:tabs>
          <w:tab w:val="num" w:pos="3992"/>
        </w:tabs>
        <w:suppressAutoHyphens/>
        <w:ind w:left="3992" w:hanging="360"/>
      </w:pPr>
      <w:rPr>
        <w:rFonts w:ascii="Courier New" w:hAnsi="Courier New" w:cs="Courier New" w:hint="default"/>
        <w:sz w:val="20"/>
      </w:rPr>
    </w:lvl>
    <w:lvl w:ilvl="2">
      <w:numFmt w:val="bullet"/>
      <w:lvlText w:val=""/>
      <w:lvlJc w:val="left"/>
      <w:pPr>
        <w:tabs>
          <w:tab w:val="num" w:pos="4712"/>
        </w:tabs>
        <w:suppressAutoHyphens/>
        <w:ind w:left="4712" w:hanging="360"/>
      </w:pPr>
      <w:rPr>
        <w:rFonts w:ascii="Wingdings" w:hAnsi="Wingdings" w:hint="default"/>
        <w:sz w:val="20"/>
      </w:rPr>
    </w:lvl>
    <w:lvl w:ilvl="3">
      <w:numFmt w:val="bullet"/>
      <w:lvlText w:val=""/>
      <w:lvlJc w:val="left"/>
      <w:pPr>
        <w:tabs>
          <w:tab w:val="num" w:pos="5432"/>
        </w:tabs>
        <w:suppressAutoHyphens/>
        <w:ind w:left="5432" w:hanging="360"/>
      </w:pPr>
      <w:rPr>
        <w:rFonts w:ascii="Symbol" w:hAnsi="Symbol" w:hint="default"/>
        <w:sz w:val="20"/>
      </w:rPr>
    </w:lvl>
    <w:lvl w:ilvl="4">
      <w:numFmt w:val="bullet"/>
      <w:lvlText w:val="o"/>
      <w:lvlJc w:val="left"/>
      <w:pPr>
        <w:tabs>
          <w:tab w:val="num" w:pos="6152"/>
        </w:tabs>
        <w:suppressAutoHyphens/>
        <w:ind w:left="6152" w:hanging="360"/>
      </w:pPr>
      <w:rPr>
        <w:rFonts w:ascii="Courier New" w:hAnsi="Courier New" w:cs="Courier New" w:hint="default"/>
        <w:sz w:val="20"/>
      </w:rPr>
    </w:lvl>
    <w:lvl w:ilvl="5">
      <w:numFmt w:val="bullet"/>
      <w:lvlText w:val=""/>
      <w:lvlJc w:val="left"/>
      <w:pPr>
        <w:tabs>
          <w:tab w:val="num" w:pos="6872"/>
        </w:tabs>
        <w:suppressAutoHyphens/>
        <w:ind w:left="6872" w:hanging="360"/>
      </w:pPr>
      <w:rPr>
        <w:rFonts w:ascii="Wingdings" w:hAnsi="Wingdings" w:hint="default"/>
        <w:sz w:val="20"/>
      </w:rPr>
    </w:lvl>
    <w:lvl w:ilvl="6">
      <w:numFmt w:val="bullet"/>
      <w:lvlText w:val=""/>
      <w:lvlJc w:val="left"/>
      <w:pPr>
        <w:tabs>
          <w:tab w:val="num" w:pos="7592"/>
        </w:tabs>
        <w:suppressAutoHyphens/>
        <w:ind w:left="7592" w:hanging="360"/>
      </w:pPr>
      <w:rPr>
        <w:rFonts w:ascii="Symbol" w:hAnsi="Symbol" w:hint="default"/>
        <w:sz w:val="20"/>
      </w:rPr>
    </w:lvl>
    <w:lvl w:ilvl="7">
      <w:numFmt w:val="bullet"/>
      <w:lvlText w:val="o"/>
      <w:lvlJc w:val="left"/>
      <w:pPr>
        <w:tabs>
          <w:tab w:val="num" w:pos="8312"/>
        </w:tabs>
        <w:suppressAutoHyphens/>
        <w:ind w:left="8312" w:hanging="360"/>
      </w:pPr>
      <w:rPr>
        <w:rFonts w:ascii="Courier New" w:hAnsi="Courier New" w:cs="Courier New" w:hint="default"/>
        <w:sz w:val="20"/>
      </w:rPr>
    </w:lvl>
    <w:lvl w:ilvl="8">
      <w:numFmt w:val="bullet"/>
      <w:lvlText w:val=""/>
      <w:lvlJc w:val="left"/>
      <w:pPr>
        <w:tabs>
          <w:tab w:val="num" w:pos="9032"/>
        </w:tabs>
        <w:suppressAutoHyphens/>
        <w:ind w:left="9032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FB565E"/>
    <w:multiLevelType w:val="hybridMultilevel"/>
    <w:tmpl w:val="DBA4A818"/>
    <w:lvl w:ilvl="0" w:tplc="E228CC30">
      <w:start w:val="1"/>
      <w:numFmt w:val="decimal"/>
      <w:lvlText w:val="%1."/>
      <w:lvlJc w:val="left"/>
      <w:pPr>
        <w:ind w:left="28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75" w:hanging="360"/>
      </w:pPr>
    </w:lvl>
    <w:lvl w:ilvl="2" w:tplc="0407001B" w:tentative="1">
      <w:start w:val="1"/>
      <w:numFmt w:val="lowerRoman"/>
      <w:lvlText w:val="%3."/>
      <w:lvlJc w:val="right"/>
      <w:pPr>
        <w:ind w:left="4295" w:hanging="180"/>
      </w:pPr>
    </w:lvl>
    <w:lvl w:ilvl="3" w:tplc="0407000F" w:tentative="1">
      <w:start w:val="1"/>
      <w:numFmt w:val="decimal"/>
      <w:lvlText w:val="%4."/>
      <w:lvlJc w:val="left"/>
      <w:pPr>
        <w:ind w:left="5015" w:hanging="360"/>
      </w:pPr>
    </w:lvl>
    <w:lvl w:ilvl="4" w:tplc="04070019" w:tentative="1">
      <w:start w:val="1"/>
      <w:numFmt w:val="lowerLetter"/>
      <w:lvlText w:val="%5."/>
      <w:lvlJc w:val="left"/>
      <w:pPr>
        <w:ind w:left="5735" w:hanging="360"/>
      </w:pPr>
    </w:lvl>
    <w:lvl w:ilvl="5" w:tplc="0407001B" w:tentative="1">
      <w:start w:val="1"/>
      <w:numFmt w:val="lowerRoman"/>
      <w:lvlText w:val="%6."/>
      <w:lvlJc w:val="right"/>
      <w:pPr>
        <w:ind w:left="6455" w:hanging="180"/>
      </w:pPr>
    </w:lvl>
    <w:lvl w:ilvl="6" w:tplc="0407000F" w:tentative="1">
      <w:start w:val="1"/>
      <w:numFmt w:val="decimal"/>
      <w:lvlText w:val="%7."/>
      <w:lvlJc w:val="left"/>
      <w:pPr>
        <w:ind w:left="7175" w:hanging="360"/>
      </w:pPr>
    </w:lvl>
    <w:lvl w:ilvl="7" w:tplc="04070019" w:tentative="1">
      <w:start w:val="1"/>
      <w:numFmt w:val="lowerLetter"/>
      <w:lvlText w:val="%8."/>
      <w:lvlJc w:val="left"/>
      <w:pPr>
        <w:ind w:left="7895" w:hanging="360"/>
      </w:pPr>
    </w:lvl>
    <w:lvl w:ilvl="8" w:tplc="0407001B" w:tentative="1">
      <w:start w:val="1"/>
      <w:numFmt w:val="lowerRoman"/>
      <w:lvlText w:val="%9."/>
      <w:lvlJc w:val="right"/>
      <w:pPr>
        <w:ind w:left="8615" w:hanging="180"/>
      </w:pPr>
    </w:lvl>
  </w:abstractNum>
  <w:abstractNum w:abstractNumId="11" w15:restartNumberingAfterBreak="0">
    <w:nsid w:val="5ACA3753"/>
    <w:multiLevelType w:val="hybridMultilevel"/>
    <w:tmpl w:val="35FEADEC"/>
    <w:lvl w:ilvl="0" w:tplc="0407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2" w15:restartNumberingAfterBreak="0">
    <w:nsid w:val="61635CD2"/>
    <w:multiLevelType w:val="hybridMultilevel"/>
    <w:tmpl w:val="775EAC9A"/>
    <w:lvl w:ilvl="0" w:tplc="0407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3" w15:restartNumberingAfterBreak="0">
    <w:nsid w:val="647A7909"/>
    <w:multiLevelType w:val="hybridMultilevel"/>
    <w:tmpl w:val="20801DC0"/>
    <w:lvl w:ilvl="0" w:tplc="D1D0B16C">
      <w:numFmt w:val="bullet"/>
      <w:lvlText w:val="-"/>
      <w:lvlJc w:val="left"/>
      <w:pPr>
        <w:ind w:left="28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5" w:hanging="360"/>
      </w:pPr>
      <w:rPr>
        <w:rFonts w:ascii="Wingdings" w:hAnsi="Wingdings" w:hint="default"/>
      </w:rPr>
    </w:lvl>
  </w:abstractNum>
  <w:abstractNum w:abstractNumId="14" w15:restartNumberingAfterBreak="0">
    <w:nsid w:val="67CB1E4C"/>
    <w:multiLevelType w:val="hybridMultilevel"/>
    <w:tmpl w:val="240E82EE"/>
    <w:lvl w:ilvl="0" w:tplc="D19A8E0E">
      <w:numFmt w:val="bullet"/>
      <w:lvlText w:val="-"/>
      <w:lvlJc w:val="left"/>
      <w:pPr>
        <w:ind w:left="28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5" w:hanging="360"/>
      </w:pPr>
      <w:rPr>
        <w:rFonts w:ascii="Wingdings" w:hAnsi="Wingdings" w:hint="default"/>
      </w:rPr>
    </w:lvl>
  </w:abstractNum>
  <w:abstractNum w:abstractNumId="15" w15:restartNumberingAfterBreak="0">
    <w:nsid w:val="70646B3D"/>
    <w:multiLevelType w:val="multilevel"/>
    <w:tmpl w:val="C28E7AC4"/>
    <w:lvl w:ilvl="0">
      <w:start w:val="1"/>
      <w:numFmt w:val="decimal"/>
      <w:lvlText w:val="%1."/>
      <w:lvlJc w:val="left"/>
      <w:pPr>
        <w:tabs>
          <w:tab w:val="num" w:pos="2855"/>
        </w:tabs>
        <w:suppressAutoHyphens/>
        <w:ind w:left="2855" w:hanging="360"/>
      </w:pPr>
    </w:lvl>
    <w:lvl w:ilvl="1">
      <w:start w:val="1"/>
      <w:numFmt w:val="lowerLetter"/>
      <w:lvlText w:val="%2."/>
      <w:lvlJc w:val="left"/>
      <w:pPr>
        <w:tabs>
          <w:tab w:val="num" w:pos="3575"/>
        </w:tabs>
        <w:suppressAutoHyphens/>
        <w:ind w:left="3575" w:hanging="360"/>
      </w:pPr>
    </w:lvl>
    <w:lvl w:ilvl="2">
      <w:start w:val="1"/>
      <w:numFmt w:val="lowerRoman"/>
      <w:lvlText w:val="%1.%2.%3."/>
      <w:lvlJc w:val="left"/>
      <w:pPr>
        <w:suppressAutoHyphens/>
        <w:ind w:left="4295" w:hanging="180"/>
      </w:pPr>
    </w:lvl>
    <w:lvl w:ilvl="3">
      <w:start w:val="1"/>
      <w:numFmt w:val="decimal"/>
      <w:lvlText w:val="%1.%2.%3.%4."/>
      <w:lvlJc w:val="left"/>
      <w:pPr>
        <w:suppressAutoHyphens/>
        <w:ind w:left="5015" w:hanging="360"/>
      </w:pPr>
    </w:lvl>
    <w:lvl w:ilvl="4">
      <w:start w:val="1"/>
      <w:numFmt w:val="lowerLetter"/>
      <w:lvlText w:val="%1.%2.%3.%4.%5."/>
      <w:lvlJc w:val="left"/>
      <w:pPr>
        <w:suppressAutoHyphens/>
        <w:ind w:left="5735" w:hanging="360"/>
      </w:pPr>
    </w:lvl>
    <w:lvl w:ilvl="5">
      <w:start w:val="1"/>
      <w:numFmt w:val="lowerRoman"/>
      <w:lvlText w:val="%1.%2.%3.%4.%5.%6."/>
      <w:lvlJc w:val="left"/>
      <w:pPr>
        <w:suppressAutoHyphens/>
        <w:ind w:left="6455" w:hanging="180"/>
      </w:pPr>
    </w:lvl>
    <w:lvl w:ilvl="6">
      <w:start w:val="1"/>
      <w:numFmt w:val="decimal"/>
      <w:lvlText w:val="%1.%2.%3.%4.%5.%6.%7."/>
      <w:lvlJc w:val="left"/>
      <w:pPr>
        <w:suppressAutoHyphens/>
        <w:ind w:left="7175" w:hanging="360"/>
      </w:pPr>
    </w:lvl>
    <w:lvl w:ilvl="7">
      <w:start w:val="1"/>
      <w:numFmt w:val="lowerLetter"/>
      <w:lvlText w:val="%1.%2.%3.%4.%5.%6.%7.%8."/>
      <w:lvlJc w:val="left"/>
      <w:pPr>
        <w:suppressAutoHyphens/>
        <w:ind w:left="7895" w:hanging="360"/>
      </w:pPr>
    </w:lvl>
    <w:lvl w:ilvl="8">
      <w:start w:val="1"/>
      <w:numFmt w:val="lowerRoman"/>
      <w:lvlText w:val="%1.%2.%3.%4.%5.%6.%7.%8.%9."/>
      <w:lvlJc w:val="left"/>
      <w:pPr>
        <w:suppressAutoHyphens/>
        <w:ind w:left="8615" w:hanging="180"/>
      </w:pPr>
    </w:lvl>
  </w:abstractNum>
  <w:abstractNum w:abstractNumId="16" w15:restartNumberingAfterBreak="0">
    <w:nsid w:val="712F6E7D"/>
    <w:multiLevelType w:val="hybridMultilevel"/>
    <w:tmpl w:val="ADD654F2"/>
    <w:lvl w:ilvl="0" w:tplc="E8F81A50">
      <w:start w:val="1"/>
      <w:numFmt w:val="decimal"/>
      <w:lvlText w:val="%1."/>
      <w:lvlJc w:val="left"/>
      <w:pPr>
        <w:ind w:left="28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75" w:hanging="360"/>
      </w:pPr>
    </w:lvl>
    <w:lvl w:ilvl="2" w:tplc="0407001B" w:tentative="1">
      <w:start w:val="1"/>
      <w:numFmt w:val="lowerRoman"/>
      <w:lvlText w:val="%3."/>
      <w:lvlJc w:val="right"/>
      <w:pPr>
        <w:ind w:left="4295" w:hanging="180"/>
      </w:pPr>
    </w:lvl>
    <w:lvl w:ilvl="3" w:tplc="0407000F" w:tentative="1">
      <w:start w:val="1"/>
      <w:numFmt w:val="decimal"/>
      <w:lvlText w:val="%4."/>
      <w:lvlJc w:val="left"/>
      <w:pPr>
        <w:ind w:left="5015" w:hanging="360"/>
      </w:pPr>
    </w:lvl>
    <w:lvl w:ilvl="4" w:tplc="04070019" w:tentative="1">
      <w:start w:val="1"/>
      <w:numFmt w:val="lowerLetter"/>
      <w:lvlText w:val="%5."/>
      <w:lvlJc w:val="left"/>
      <w:pPr>
        <w:ind w:left="5735" w:hanging="360"/>
      </w:pPr>
    </w:lvl>
    <w:lvl w:ilvl="5" w:tplc="0407001B" w:tentative="1">
      <w:start w:val="1"/>
      <w:numFmt w:val="lowerRoman"/>
      <w:lvlText w:val="%6."/>
      <w:lvlJc w:val="right"/>
      <w:pPr>
        <w:ind w:left="6455" w:hanging="180"/>
      </w:pPr>
    </w:lvl>
    <w:lvl w:ilvl="6" w:tplc="0407000F" w:tentative="1">
      <w:start w:val="1"/>
      <w:numFmt w:val="decimal"/>
      <w:lvlText w:val="%7."/>
      <w:lvlJc w:val="left"/>
      <w:pPr>
        <w:ind w:left="7175" w:hanging="360"/>
      </w:pPr>
    </w:lvl>
    <w:lvl w:ilvl="7" w:tplc="04070019" w:tentative="1">
      <w:start w:val="1"/>
      <w:numFmt w:val="lowerLetter"/>
      <w:lvlText w:val="%8."/>
      <w:lvlJc w:val="left"/>
      <w:pPr>
        <w:ind w:left="7895" w:hanging="360"/>
      </w:pPr>
    </w:lvl>
    <w:lvl w:ilvl="8" w:tplc="0407001B" w:tentative="1">
      <w:start w:val="1"/>
      <w:numFmt w:val="lowerRoman"/>
      <w:lvlText w:val="%9."/>
      <w:lvlJc w:val="right"/>
      <w:pPr>
        <w:ind w:left="8615" w:hanging="180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3"/>
  </w:num>
  <w:num w:numId="5">
    <w:abstractNumId w:val="11"/>
  </w:num>
  <w:num w:numId="6">
    <w:abstractNumId w:val="2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MI5h+GB/X6QxNi3RvRDydeHJOAKURlatf6WxpFrZLQCgm9KTFGkTKYI3ph+Tc6X8h4FShehbirxw5dU8TULQg==" w:salt="+2JkCNeDcNTwJL1LA6ioc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D2"/>
    <w:rsid w:val="000E0861"/>
    <w:rsid w:val="00170BFD"/>
    <w:rsid w:val="001C6BA3"/>
    <w:rsid w:val="001E7646"/>
    <w:rsid w:val="00215E42"/>
    <w:rsid w:val="00256527"/>
    <w:rsid w:val="002E7ACB"/>
    <w:rsid w:val="00371296"/>
    <w:rsid w:val="003E6513"/>
    <w:rsid w:val="00413228"/>
    <w:rsid w:val="00422E57"/>
    <w:rsid w:val="004331AB"/>
    <w:rsid w:val="00480981"/>
    <w:rsid w:val="005439F2"/>
    <w:rsid w:val="00566917"/>
    <w:rsid w:val="00577AE2"/>
    <w:rsid w:val="005A1DF6"/>
    <w:rsid w:val="005F0250"/>
    <w:rsid w:val="00612820"/>
    <w:rsid w:val="006141F2"/>
    <w:rsid w:val="0062409C"/>
    <w:rsid w:val="00626B77"/>
    <w:rsid w:val="006279E1"/>
    <w:rsid w:val="00676C03"/>
    <w:rsid w:val="006B1F63"/>
    <w:rsid w:val="007055D5"/>
    <w:rsid w:val="007A1D1A"/>
    <w:rsid w:val="00832D52"/>
    <w:rsid w:val="00867F8F"/>
    <w:rsid w:val="008709B9"/>
    <w:rsid w:val="008C6516"/>
    <w:rsid w:val="0096293E"/>
    <w:rsid w:val="009C5488"/>
    <w:rsid w:val="009D4482"/>
    <w:rsid w:val="00A002A7"/>
    <w:rsid w:val="00A27D22"/>
    <w:rsid w:val="00A36779"/>
    <w:rsid w:val="00AE757E"/>
    <w:rsid w:val="00B02495"/>
    <w:rsid w:val="00B26CB3"/>
    <w:rsid w:val="00B60813"/>
    <w:rsid w:val="00B61B5A"/>
    <w:rsid w:val="00B744D6"/>
    <w:rsid w:val="00BA3782"/>
    <w:rsid w:val="00BA6595"/>
    <w:rsid w:val="00BD310F"/>
    <w:rsid w:val="00BD40B4"/>
    <w:rsid w:val="00BD6A02"/>
    <w:rsid w:val="00CA151E"/>
    <w:rsid w:val="00CB69AD"/>
    <w:rsid w:val="00D309B5"/>
    <w:rsid w:val="00D36A77"/>
    <w:rsid w:val="00D3753F"/>
    <w:rsid w:val="00D503D2"/>
    <w:rsid w:val="00D54727"/>
    <w:rsid w:val="00D90AA0"/>
    <w:rsid w:val="00DC514F"/>
    <w:rsid w:val="00EA14BC"/>
    <w:rsid w:val="00F069A6"/>
    <w:rsid w:val="00F23162"/>
    <w:rsid w:val="00F57A8C"/>
    <w:rsid w:val="4F26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8BF86F33-B92E-4453-AD09-AFDFB868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A1D1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Univers" w:hAnsi="Univers"/>
      <w:b/>
      <w:color w:val="C0C0C0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4876"/>
      </w:tabs>
      <w:spacing w:before="180" w:line="240" w:lineRule="exact"/>
      <w:outlineLvl w:val="2"/>
    </w:pPr>
    <w:rPr>
      <w:rFonts w:ascii="Univers" w:hAnsi="Univers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Univers" w:hAnsi="Univers"/>
      <w:b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character" w:styleId="Platzhaltertext">
    <w:name w:val="Placeholder Text"/>
    <w:basedOn w:val="Absatz-Standardschriftart"/>
    <w:uiPriority w:val="99"/>
    <w:semiHidden/>
    <w:rsid w:val="00BD310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1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10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37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378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378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37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3782"/>
    <w:rPr>
      <w:b/>
      <w:bCs/>
    </w:rPr>
  </w:style>
  <w:style w:type="paragraph" w:customStyle="1" w:styleId="Standard1">
    <w:name w:val="Standard1"/>
    <w:qFormat/>
    <w:rsid w:val="003E6513"/>
    <w:pPr>
      <w:suppressAutoHyphens/>
    </w:pPr>
    <w:rPr>
      <w:kern w:val="16"/>
    </w:rPr>
  </w:style>
  <w:style w:type="paragraph" w:customStyle="1" w:styleId="NurText1">
    <w:name w:val="Nur Text1"/>
    <w:basedOn w:val="Standard1"/>
    <w:qFormat/>
    <w:rsid w:val="003E6513"/>
    <w:rPr>
      <w:rFonts w:ascii="Courier New" w:hAnsi="Courier New"/>
    </w:rPr>
  </w:style>
  <w:style w:type="character" w:customStyle="1" w:styleId="Absatz-Standardschriftart1">
    <w:name w:val="Absatz-Standardschriftart1"/>
    <w:qFormat/>
    <w:rsid w:val="003E6513"/>
  </w:style>
  <w:style w:type="table" w:styleId="Tabellenraster">
    <w:name w:val="Table Grid"/>
    <w:basedOn w:val="NormaleTabelle"/>
    <w:uiPriority w:val="39"/>
    <w:rsid w:val="00D503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A1D1A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8C6516"/>
    <w:rPr>
      <w:rFonts w:ascii="Arial" w:hAnsi="Arial"/>
      <w:b/>
      <w:bCs/>
      <w:i/>
      <w:iCs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F52E68E63844CEBF38BD4891060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14D17-5EF7-469A-91DA-6862E4DB0FCD}"/>
      </w:docPartPr>
      <w:docPartBody>
        <w:p w:rsidR="004C46E8" w:rsidRDefault="00AD16B7" w:rsidP="00AD16B7">
          <w:pPr>
            <w:pStyle w:val="4FF52E68E63844CEBF38BD48910601393"/>
          </w:pPr>
          <w:r>
            <w:rPr>
              <w:rFonts w:ascii="Arial" w:eastAsia="Calibri" w:hAnsi="Arial" w:cs="Arial"/>
            </w:rPr>
            <w:t>Vollständige Bezeichnung des Zuwendungsempfängers (Hochschule/Institution), Projekt-ID</w:t>
          </w:r>
        </w:p>
      </w:docPartBody>
    </w:docPart>
    <w:docPart>
      <w:docPartPr>
        <w:name w:val="0D1A41ECF98346F78FB7F130C472A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8A1D8-81D7-4884-B7F6-18FBD367F473}"/>
      </w:docPartPr>
      <w:docPartBody>
        <w:p w:rsidR="004C46E8" w:rsidRDefault="00AD16B7" w:rsidP="00AD16B7">
          <w:pPr>
            <w:pStyle w:val="0D1A41ECF98346F78FB7F130C472A4673"/>
          </w:pPr>
          <w:r w:rsidRPr="008C6516">
            <w:rPr>
              <w:rFonts w:ascii="Arial" w:eastAsia="Calibri" w:hAnsi="Arial" w:cs="Arial"/>
            </w:rPr>
            <w:t>Name des/Namen der Geförderten</w:t>
          </w:r>
        </w:p>
      </w:docPartBody>
    </w:docPart>
    <w:docPart>
      <w:docPartPr>
        <w:name w:val="B0DDE3E24E9D45B297B93CC34FE48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BB20B-36F2-4ED0-ADA4-05E364C7227F}"/>
      </w:docPartPr>
      <w:docPartBody>
        <w:p w:rsidR="004C46E8" w:rsidRDefault="00AD16B7" w:rsidP="00AD16B7">
          <w:pPr>
            <w:pStyle w:val="B0DDE3E24E9D45B297B93CC34FE48C1C3"/>
          </w:pPr>
          <w:r w:rsidRPr="008C6516">
            <w:rPr>
              <w:rFonts w:ascii="Arial" w:eastAsia="Calibri" w:hAnsi="Arial" w:cs="Arial"/>
            </w:rPr>
            <w:t>Beginn-Datum</w:t>
          </w:r>
        </w:p>
      </w:docPartBody>
    </w:docPart>
    <w:docPart>
      <w:docPartPr>
        <w:name w:val="D320C4AEBE954048B6EE55C858B24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D8A13-8285-4AB0-83D0-01F57C693C8C}"/>
      </w:docPartPr>
      <w:docPartBody>
        <w:p w:rsidR="004C46E8" w:rsidRDefault="00AD16B7" w:rsidP="00AD16B7">
          <w:pPr>
            <w:pStyle w:val="D320C4AEBE954048B6EE55C858B24CFA3"/>
          </w:pPr>
          <w:r w:rsidRPr="008C6516">
            <w:rPr>
              <w:rFonts w:ascii="Arial" w:eastAsia="Calibri" w:hAnsi="Arial" w:cs="Arial"/>
              <w:bCs/>
            </w:rPr>
            <w:t>Ende-Datum</w:t>
          </w:r>
        </w:p>
      </w:docPartBody>
    </w:docPart>
    <w:docPart>
      <w:docPartPr>
        <w:name w:val="35370842A5D646EAB0BE24AB5333E2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9A88F-84DC-4826-8CF3-9846651952BF}"/>
      </w:docPartPr>
      <w:docPartBody>
        <w:p w:rsidR="004C46E8" w:rsidRDefault="00AD16B7" w:rsidP="00AD16B7">
          <w:pPr>
            <w:pStyle w:val="35370842A5D646EAB0BE24AB5333E22C3"/>
          </w:pPr>
          <w:r w:rsidRPr="008C6516">
            <w:rPr>
              <w:rFonts w:ascii="Arial" w:eastAsia="Calibri" w:hAnsi="Arial" w:cs="Arial"/>
            </w:rPr>
            <w:t>Name der Gasthochschule/des Partners im Gastland</w:t>
          </w:r>
        </w:p>
      </w:docPartBody>
    </w:docPart>
    <w:docPart>
      <w:docPartPr>
        <w:name w:val="9C391006A11B46D8986EB53400ED4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43C8C-11ED-4C35-BCF4-F0B479F659DF}"/>
      </w:docPartPr>
      <w:docPartBody>
        <w:p w:rsidR="004C46E8" w:rsidRDefault="00AD16B7" w:rsidP="00AD16B7">
          <w:pPr>
            <w:pStyle w:val="9C391006A11B46D8986EB53400ED4BA83"/>
          </w:pPr>
          <w:r w:rsidRPr="008C6516">
            <w:rPr>
              <w:rFonts w:ascii="Arial" w:eastAsia="Calibri" w:hAnsi="Arial" w:cs="Arial"/>
              <w:bCs/>
            </w:rPr>
            <w:t>Ort/Land</w:t>
          </w:r>
        </w:p>
      </w:docPartBody>
    </w:docPart>
    <w:docPart>
      <w:docPartPr>
        <w:name w:val="E5F8BEEFC8F8456B9D2E8A934D2B9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55168-8DB7-40B3-A59B-171B251C2BF5}"/>
      </w:docPartPr>
      <w:docPartBody>
        <w:p w:rsidR="004C46E8" w:rsidRDefault="00AD16B7" w:rsidP="00AD16B7">
          <w:pPr>
            <w:pStyle w:val="E5F8BEEFC8F8456B9D2E8A934D2B9F973"/>
          </w:pPr>
          <w:r w:rsidRPr="008C6516">
            <w:rPr>
              <w:rFonts w:ascii="Arial" w:eastAsia="Calibri" w:hAnsi="Arial" w:cs="Arial"/>
            </w:rPr>
            <w:t>Erläuterung der sonstigen Härte</w:t>
          </w:r>
        </w:p>
      </w:docPartBody>
    </w:docPart>
    <w:docPart>
      <w:docPartPr>
        <w:name w:val="3A43B92CC9264B2D9A19B07E3E2F0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3416F-7387-48C9-9563-F6549D302AE9}"/>
      </w:docPartPr>
      <w:docPartBody>
        <w:p w:rsidR="004C46E8" w:rsidRDefault="00AD16B7" w:rsidP="00AD16B7">
          <w:pPr>
            <w:pStyle w:val="3A43B92CC9264B2D9A19B07E3E2F02FE3"/>
          </w:pPr>
          <w:r>
            <w:rPr>
              <w:rFonts w:ascii="Arial" w:hAnsi="Arial" w:cs="Arial"/>
              <w:shd w:val="clear" w:color="auto" w:fill="F2F2F2" w:themeFill="background1" w:themeFillShade="F2"/>
            </w:rPr>
            <w:t>E</w:t>
          </w:r>
          <w:r w:rsidRPr="008C6516">
            <w:rPr>
              <w:rFonts w:ascii="Arial" w:hAnsi="Arial" w:cs="Arial"/>
              <w:shd w:val="clear" w:color="auto" w:fill="F2F2F2" w:themeFill="background1" w:themeFillShade="F2"/>
            </w:rPr>
            <w:t>ingab</w:t>
          </w:r>
          <w:r>
            <w:rPr>
              <w:rFonts w:ascii="Arial" w:hAnsi="Arial" w:cs="Arial"/>
              <w:shd w:val="clear" w:color="auto" w:fill="F2F2F2" w:themeFill="background1" w:themeFillShade="F2"/>
            </w:rPr>
            <w:t>e Datum</w:t>
          </w:r>
        </w:p>
      </w:docPartBody>
    </w:docPart>
    <w:docPart>
      <w:docPartPr>
        <w:name w:val="38F8924EF68946938B10A677D7648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F817E-DEA1-4911-948D-049A048DA2A7}"/>
      </w:docPartPr>
      <w:docPartBody>
        <w:p w:rsidR="004C46E8" w:rsidRDefault="00AD16B7" w:rsidP="00AD16B7">
          <w:pPr>
            <w:pStyle w:val="38F8924EF68946938B10A677D7648F5B3"/>
          </w:pPr>
          <w:r w:rsidRPr="008C6516">
            <w:rPr>
              <w:rFonts w:ascii="Arial" w:hAnsi="Arial" w:cs="Arial"/>
              <w:shd w:val="clear" w:color="auto" w:fill="F2F2F2" w:themeFill="background1" w:themeFillShade="F2"/>
            </w:rPr>
            <w:t>Angabe Ort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9183A-52EB-4A22-9BA3-6C4121B265C9}"/>
      </w:docPartPr>
      <w:docPartBody>
        <w:p w:rsidR="004C46E8" w:rsidRDefault="00900694">
          <w:r w:rsidRPr="009517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6C57657165472986BB4859C44AC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7386B-AA9A-452A-9498-AF32DB4541D5}"/>
      </w:docPartPr>
      <w:docPartBody>
        <w:p w:rsidR="004C46E8" w:rsidRDefault="00AD16B7" w:rsidP="00AD16B7">
          <w:pPr>
            <w:pStyle w:val="5A6C57657165472986BB4859C44ACD5E3"/>
          </w:pPr>
          <w:r>
            <w:rPr>
              <w:rFonts w:ascii="Arial" w:hAnsi="Arial" w:cs="Arial"/>
            </w:rPr>
            <w:t xml:space="preserve">Eingabe Datum </w:t>
          </w:r>
        </w:p>
      </w:docPartBody>
    </w:docPart>
    <w:docPart>
      <w:docPartPr>
        <w:name w:val="6E8938D156464378AE8168103A7BD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25585-0766-4058-895F-C7F7ADF1D1E9}"/>
      </w:docPartPr>
      <w:docPartBody>
        <w:p w:rsidR="004C46E8" w:rsidRDefault="00AD16B7" w:rsidP="00AD16B7">
          <w:pPr>
            <w:pStyle w:val="6E8938D156464378AE8168103A7BD3EB3"/>
          </w:pPr>
          <w:r>
            <w:rPr>
              <w:rFonts w:ascii="Arial" w:hAnsi="Arial" w:cs="Arial"/>
            </w:rPr>
            <w:t>Angabe Ort</w:t>
          </w:r>
        </w:p>
      </w:docPartBody>
    </w:docPart>
    <w:docPart>
      <w:docPartPr>
        <w:name w:val="A8AFF4B1B2484D6995AEA0FA2DCD7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406AC-54AF-47B7-A95B-1C43F07B91FA}"/>
      </w:docPartPr>
      <w:docPartBody>
        <w:p w:rsidR="004C46E8" w:rsidRDefault="00900694" w:rsidP="00900694">
          <w:pPr>
            <w:pStyle w:val="A8AFF4B1B2484D6995AEA0FA2DCD73DD"/>
          </w:pPr>
          <w:r w:rsidRPr="00CB1AA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F592CC529F147B6ABE347F2F049D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0DB58-FB2D-453E-9F68-59302162E2EF}"/>
      </w:docPartPr>
      <w:docPartBody>
        <w:p w:rsidR="00A668FF" w:rsidRDefault="00AD16B7" w:rsidP="00AD16B7">
          <w:pPr>
            <w:pStyle w:val="7F592CC529F147B6ABE347F2F049D5C11"/>
          </w:pPr>
          <w:r w:rsidRPr="00413228">
            <w:rPr>
              <w:rFonts w:ascii="Arial" w:hAnsi="Arial" w:cs="Arial"/>
              <w:u w:val="single"/>
            </w:rPr>
            <w:t>Eingabe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94"/>
    <w:rsid w:val="004C46E8"/>
    <w:rsid w:val="00900694"/>
    <w:rsid w:val="00A668FF"/>
    <w:rsid w:val="00AD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E9F2F003F5946D9BB6AEA592B99DEF3">
    <w:name w:val="2E9F2F003F5946D9BB6AEA592B99DEF3"/>
    <w:rsid w:val="00900694"/>
  </w:style>
  <w:style w:type="paragraph" w:customStyle="1" w:styleId="4FF52E68E63844CEBF38BD4891060139">
    <w:name w:val="4FF52E68E63844CEBF38BD4891060139"/>
    <w:rsid w:val="00900694"/>
  </w:style>
  <w:style w:type="paragraph" w:customStyle="1" w:styleId="0D1A41ECF98346F78FB7F130C472A467">
    <w:name w:val="0D1A41ECF98346F78FB7F130C472A467"/>
    <w:rsid w:val="00900694"/>
  </w:style>
  <w:style w:type="paragraph" w:customStyle="1" w:styleId="B0DDE3E24E9D45B297B93CC34FE48C1C">
    <w:name w:val="B0DDE3E24E9D45B297B93CC34FE48C1C"/>
    <w:rsid w:val="00900694"/>
  </w:style>
  <w:style w:type="paragraph" w:customStyle="1" w:styleId="D320C4AEBE954048B6EE55C858B24CFA">
    <w:name w:val="D320C4AEBE954048B6EE55C858B24CFA"/>
    <w:rsid w:val="00900694"/>
  </w:style>
  <w:style w:type="paragraph" w:customStyle="1" w:styleId="35370842A5D646EAB0BE24AB5333E22C">
    <w:name w:val="35370842A5D646EAB0BE24AB5333E22C"/>
    <w:rsid w:val="00900694"/>
  </w:style>
  <w:style w:type="paragraph" w:customStyle="1" w:styleId="9C391006A11B46D8986EB53400ED4BA8">
    <w:name w:val="9C391006A11B46D8986EB53400ED4BA8"/>
    <w:rsid w:val="00900694"/>
  </w:style>
  <w:style w:type="paragraph" w:customStyle="1" w:styleId="E5F8BEEFC8F8456B9D2E8A934D2B9F97">
    <w:name w:val="E5F8BEEFC8F8456B9D2E8A934D2B9F97"/>
    <w:rsid w:val="00900694"/>
  </w:style>
  <w:style w:type="paragraph" w:customStyle="1" w:styleId="3A43B92CC9264B2D9A19B07E3E2F02FE">
    <w:name w:val="3A43B92CC9264B2D9A19B07E3E2F02FE"/>
    <w:rsid w:val="00900694"/>
  </w:style>
  <w:style w:type="paragraph" w:customStyle="1" w:styleId="38F8924EF68946938B10A677D7648F5B">
    <w:name w:val="38F8924EF68946938B10A677D7648F5B"/>
    <w:rsid w:val="00900694"/>
  </w:style>
  <w:style w:type="paragraph" w:customStyle="1" w:styleId="1DD7234D65C340ECBE9296B133A0EDEF">
    <w:name w:val="1DD7234D65C340ECBE9296B133A0EDEF"/>
    <w:rsid w:val="00900694"/>
  </w:style>
  <w:style w:type="character" w:styleId="Platzhaltertext">
    <w:name w:val="Placeholder Text"/>
    <w:basedOn w:val="Absatz-Standardschriftart"/>
    <w:uiPriority w:val="99"/>
    <w:semiHidden/>
    <w:rsid w:val="00AD16B7"/>
    <w:rPr>
      <w:color w:val="808080"/>
    </w:rPr>
  </w:style>
  <w:style w:type="paragraph" w:customStyle="1" w:styleId="5A6C57657165472986BB4859C44ACD5E">
    <w:name w:val="5A6C57657165472986BB4859C44ACD5E"/>
    <w:rsid w:val="00900694"/>
  </w:style>
  <w:style w:type="paragraph" w:customStyle="1" w:styleId="6E8938D156464378AE8168103A7BD3EB">
    <w:name w:val="6E8938D156464378AE8168103A7BD3EB"/>
    <w:rsid w:val="00900694"/>
  </w:style>
  <w:style w:type="paragraph" w:customStyle="1" w:styleId="A8AFF4B1B2484D6995AEA0FA2DCD73DD">
    <w:name w:val="A8AFF4B1B2484D6995AEA0FA2DCD73DD"/>
    <w:rsid w:val="00900694"/>
  </w:style>
  <w:style w:type="paragraph" w:customStyle="1" w:styleId="4FF52E68E63844CEBF38BD48910601391">
    <w:name w:val="4FF52E68E63844CEBF38BD48910601391"/>
    <w:rsid w:val="00900694"/>
    <w:rPr>
      <w:rFonts w:eastAsiaTheme="minorHAnsi"/>
      <w:lang w:eastAsia="en-US"/>
    </w:rPr>
  </w:style>
  <w:style w:type="paragraph" w:customStyle="1" w:styleId="0D1A41ECF98346F78FB7F130C472A4671">
    <w:name w:val="0D1A41ECF98346F78FB7F130C472A4671"/>
    <w:rsid w:val="00900694"/>
    <w:rPr>
      <w:rFonts w:eastAsiaTheme="minorHAnsi"/>
      <w:lang w:eastAsia="en-US"/>
    </w:rPr>
  </w:style>
  <w:style w:type="paragraph" w:customStyle="1" w:styleId="B0DDE3E24E9D45B297B93CC34FE48C1C1">
    <w:name w:val="B0DDE3E24E9D45B297B93CC34FE48C1C1"/>
    <w:rsid w:val="00900694"/>
    <w:rPr>
      <w:rFonts w:eastAsiaTheme="minorHAnsi"/>
      <w:lang w:eastAsia="en-US"/>
    </w:rPr>
  </w:style>
  <w:style w:type="paragraph" w:customStyle="1" w:styleId="D320C4AEBE954048B6EE55C858B24CFA1">
    <w:name w:val="D320C4AEBE954048B6EE55C858B24CFA1"/>
    <w:rsid w:val="00900694"/>
    <w:rPr>
      <w:rFonts w:eastAsiaTheme="minorHAnsi"/>
      <w:lang w:eastAsia="en-US"/>
    </w:rPr>
  </w:style>
  <w:style w:type="paragraph" w:customStyle="1" w:styleId="35370842A5D646EAB0BE24AB5333E22C1">
    <w:name w:val="35370842A5D646EAB0BE24AB5333E22C1"/>
    <w:rsid w:val="00900694"/>
    <w:rPr>
      <w:rFonts w:eastAsiaTheme="minorHAnsi"/>
      <w:lang w:eastAsia="en-US"/>
    </w:rPr>
  </w:style>
  <w:style w:type="paragraph" w:customStyle="1" w:styleId="9C391006A11B46D8986EB53400ED4BA81">
    <w:name w:val="9C391006A11B46D8986EB53400ED4BA81"/>
    <w:rsid w:val="00900694"/>
    <w:rPr>
      <w:rFonts w:eastAsiaTheme="minorHAnsi"/>
      <w:lang w:eastAsia="en-US"/>
    </w:rPr>
  </w:style>
  <w:style w:type="paragraph" w:customStyle="1" w:styleId="E5F8BEEFC8F8456B9D2E8A934D2B9F971">
    <w:name w:val="E5F8BEEFC8F8456B9D2E8A934D2B9F971"/>
    <w:rsid w:val="00900694"/>
    <w:rPr>
      <w:rFonts w:eastAsiaTheme="minorHAnsi"/>
      <w:lang w:eastAsia="en-US"/>
    </w:rPr>
  </w:style>
  <w:style w:type="paragraph" w:customStyle="1" w:styleId="3A43B92CC9264B2D9A19B07E3E2F02FE1">
    <w:name w:val="3A43B92CC9264B2D9A19B07E3E2F02FE1"/>
    <w:rsid w:val="00900694"/>
    <w:rPr>
      <w:rFonts w:eastAsiaTheme="minorHAnsi"/>
      <w:lang w:eastAsia="en-US"/>
    </w:rPr>
  </w:style>
  <w:style w:type="paragraph" w:customStyle="1" w:styleId="38F8924EF68946938B10A677D7648F5B1">
    <w:name w:val="38F8924EF68946938B10A677D7648F5B1"/>
    <w:rsid w:val="00900694"/>
    <w:rPr>
      <w:rFonts w:eastAsiaTheme="minorHAnsi"/>
      <w:lang w:eastAsia="en-US"/>
    </w:rPr>
  </w:style>
  <w:style w:type="paragraph" w:customStyle="1" w:styleId="1DD7234D65C340ECBE9296B133A0EDEF1">
    <w:name w:val="1DD7234D65C340ECBE9296B133A0EDEF1"/>
    <w:rsid w:val="00900694"/>
    <w:rPr>
      <w:rFonts w:eastAsiaTheme="minorHAnsi"/>
      <w:lang w:eastAsia="en-US"/>
    </w:rPr>
  </w:style>
  <w:style w:type="paragraph" w:customStyle="1" w:styleId="5A6C57657165472986BB4859C44ACD5E1">
    <w:name w:val="5A6C57657165472986BB4859C44ACD5E1"/>
    <w:rsid w:val="00900694"/>
    <w:rPr>
      <w:rFonts w:eastAsiaTheme="minorHAnsi"/>
      <w:lang w:eastAsia="en-US"/>
    </w:rPr>
  </w:style>
  <w:style w:type="paragraph" w:customStyle="1" w:styleId="6E8938D156464378AE8168103A7BD3EB1">
    <w:name w:val="6E8938D156464378AE8168103A7BD3EB1"/>
    <w:rsid w:val="00900694"/>
    <w:rPr>
      <w:rFonts w:eastAsiaTheme="minorHAnsi"/>
      <w:lang w:eastAsia="en-US"/>
    </w:rPr>
  </w:style>
  <w:style w:type="paragraph" w:customStyle="1" w:styleId="4FF52E68E63844CEBF38BD48910601392">
    <w:name w:val="4FF52E68E63844CEBF38BD48910601392"/>
    <w:rsid w:val="004C46E8"/>
    <w:rPr>
      <w:rFonts w:eastAsiaTheme="minorHAnsi"/>
      <w:lang w:eastAsia="en-US"/>
    </w:rPr>
  </w:style>
  <w:style w:type="paragraph" w:customStyle="1" w:styleId="0D1A41ECF98346F78FB7F130C472A4672">
    <w:name w:val="0D1A41ECF98346F78FB7F130C472A4672"/>
    <w:rsid w:val="004C46E8"/>
    <w:rPr>
      <w:rFonts w:eastAsiaTheme="minorHAnsi"/>
      <w:lang w:eastAsia="en-US"/>
    </w:rPr>
  </w:style>
  <w:style w:type="paragraph" w:customStyle="1" w:styleId="B0DDE3E24E9D45B297B93CC34FE48C1C2">
    <w:name w:val="B0DDE3E24E9D45B297B93CC34FE48C1C2"/>
    <w:rsid w:val="004C46E8"/>
    <w:rPr>
      <w:rFonts w:eastAsiaTheme="minorHAnsi"/>
      <w:lang w:eastAsia="en-US"/>
    </w:rPr>
  </w:style>
  <w:style w:type="paragraph" w:customStyle="1" w:styleId="D320C4AEBE954048B6EE55C858B24CFA2">
    <w:name w:val="D320C4AEBE954048B6EE55C858B24CFA2"/>
    <w:rsid w:val="004C46E8"/>
    <w:rPr>
      <w:rFonts w:eastAsiaTheme="minorHAnsi"/>
      <w:lang w:eastAsia="en-US"/>
    </w:rPr>
  </w:style>
  <w:style w:type="paragraph" w:customStyle="1" w:styleId="35370842A5D646EAB0BE24AB5333E22C2">
    <w:name w:val="35370842A5D646EAB0BE24AB5333E22C2"/>
    <w:rsid w:val="004C46E8"/>
    <w:rPr>
      <w:rFonts w:eastAsiaTheme="minorHAnsi"/>
      <w:lang w:eastAsia="en-US"/>
    </w:rPr>
  </w:style>
  <w:style w:type="paragraph" w:customStyle="1" w:styleId="9C391006A11B46D8986EB53400ED4BA82">
    <w:name w:val="9C391006A11B46D8986EB53400ED4BA82"/>
    <w:rsid w:val="004C46E8"/>
    <w:rPr>
      <w:rFonts w:eastAsiaTheme="minorHAnsi"/>
      <w:lang w:eastAsia="en-US"/>
    </w:rPr>
  </w:style>
  <w:style w:type="paragraph" w:customStyle="1" w:styleId="E5F8BEEFC8F8456B9D2E8A934D2B9F972">
    <w:name w:val="E5F8BEEFC8F8456B9D2E8A934D2B9F972"/>
    <w:rsid w:val="004C46E8"/>
    <w:rPr>
      <w:rFonts w:eastAsiaTheme="minorHAnsi"/>
      <w:lang w:eastAsia="en-US"/>
    </w:rPr>
  </w:style>
  <w:style w:type="paragraph" w:customStyle="1" w:styleId="3A43B92CC9264B2D9A19B07E3E2F02FE2">
    <w:name w:val="3A43B92CC9264B2D9A19B07E3E2F02FE2"/>
    <w:rsid w:val="004C46E8"/>
    <w:rPr>
      <w:rFonts w:eastAsiaTheme="minorHAnsi"/>
      <w:lang w:eastAsia="en-US"/>
    </w:rPr>
  </w:style>
  <w:style w:type="paragraph" w:customStyle="1" w:styleId="38F8924EF68946938B10A677D7648F5B2">
    <w:name w:val="38F8924EF68946938B10A677D7648F5B2"/>
    <w:rsid w:val="004C46E8"/>
    <w:rPr>
      <w:rFonts w:eastAsiaTheme="minorHAnsi"/>
      <w:lang w:eastAsia="en-US"/>
    </w:rPr>
  </w:style>
  <w:style w:type="paragraph" w:customStyle="1" w:styleId="1DD7234D65C340ECBE9296B133A0EDEF2">
    <w:name w:val="1DD7234D65C340ECBE9296B133A0EDEF2"/>
    <w:rsid w:val="004C46E8"/>
    <w:rPr>
      <w:rFonts w:eastAsiaTheme="minorHAnsi"/>
      <w:lang w:eastAsia="en-US"/>
    </w:rPr>
  </w:style>
  <w:style w:type="paragraph" w:customStyle="1" w:styleId="5A6C57657165472986BB4859C44ACD5E2">
    <w:name w:val="5A6C57657165472986BB4859C44ACD5E2"/>
    <w:rsid w:val="004C46E8"/>
    <w:rPr>
      <w:rFonts w:eastAsiaTheme="minorHAnsi"/>
      <w:lang w:eastAsia="en-US"/>
    </w:rPr>
  </w:style>
  <w:style w:type="paragraph" w:customStyle="1" w:styleId="6E8938D156464378AE8168103A7BD3EB2">
    <w:name w:val="6E8938D156464378AE8168103A7BD3EB2"/>
    <w:rsid w:val="004C46E8"/>
    <w:rPr>
      <w:rFonts w:eastAsiaTheme="minorHAnsi"/>
      <w:lang w:eastAsia="en-US"/>
    </w:rPr>
  </w:style>
  <w:style w:type="paragraph" w:customStyle="1" w:styleId="7F592CC529F147B6ABE347F2F049D5C1">
    <w:name w:val="7F592CC529F147B6ABE347F2F049D5C1"/>
    <w:rsid w:val="00AD16B7"/>
  </w:style>
  <w:style w:type="paragraph" w:customStyle="1" w:styleId="4FF52E68E63844CEBF38BD48910601393">
    <w:name w:val="4FF52E68E63844CEBF38BD48910601393"/>
    <w:rsid w:val="00AD16B7"/>
    <w:rPr>
      <w:rFonts w:eastAsiaTheme="minorHAnsi"/>
      <w:lang w:eastAsia="en-US"/>
    </w:rPr>
  </w:style>
  <w:style w:type="paragraph" w:customStyle="1" w:styleId="0D1A41ECF98346F78FB7F130C472A4673">
    <w:name w:val="0D1A41ECF98346F78FB7F130C472A4673"/>
    <w:rsid w:val="00AD16B7"/>
    <w:rPr>
      <w:rFonts w:eastAsiaTheme="minorHAnsi"/>
      <w:lang w:eastAsia="en-US"/>
    </w:rPr>
  </w:style>
  <w:style w:type="paragraph" w:customStyle="1" w:styleId="B0DDE3E24E9D45B297B93CC34FE48C1C3">
    <w:name w:val="B0DDE3E24E9D45B297B93CC34FE48C1C3"/>
    <w:rsid w:val="00AD16B7"/>
    <w:rPr>
      <w:rFonts w:eastAsiaTheme="minorHAnsi"/>
      <w:lang w:eastAsia="en-US"/>
    </w:rPr>
  </w:style>
  <w:style w:type="paragraph" w:customStyle="1" w:styleId="D320C4AEBE954048B6EE55C858B24CFA3">
    <w:name w:val="D320C4AEBE954048B6EE55C858B24CFA3"/>
    <w:rsid w:val="00AD16B7"/>
    <w:rPr>
      <w:rFonts w:eastAsiaTheme="minorHAnsi"/>
      <w:lang w:eastAsia="en-US"/>
    </w:rPr>
  </w:style>
  <w:style w:type="paragraph" w:customStyle="1" w:styleId="35370842A5D646EAB0BE24AB5333E22C3">
    <w:name w:val="35370842A5D646EAB0BE24AB5333E22C3"/>
    <w:rsid w:val="00AD16B7"/>
    <w:rPr>
      <w:rFonts w:eastAsiaTheme="minorHAnsi"/>
      <w:lang w:eastAsia="en-US"/>
    </w:rPr>
  </w:style>
  <w:style w:type="paragraph" w:customStyle="1" w:styleId="9C391006A11B46D8986EB53400ED4BA83">
    <w:name w:val="9C391006A11B46D8986EB53400ED4BA83"/>
    <w:rsid w:val="00AD16B7"/>
    <w:rPr>
      <w:rFonts w:eastAsiaTheme="minorHAnsi"/>
      <w:lang w:eastAsia="en-US"/>
    </w:rPr>
  </w:style>
  <w:style w:type="paragraph" w:customStyle="1" w:styleId="E5F8BEEFC8F8456B9D2E8A934D2B9F973">
    <w:name w:val="E5F8BEEFC8F8456B9D2E8A934D2B9F973"/>
    <w:rsid w:val="00AD16B7"/>
    <w:rPr>
      <w:rFonts w:eastAsiaTheme="minorHAnsi"/>
      <w:lang w:eastAsia="en-US"/>
    </w:rPr>
  </w:style>
  <w:style w:type="paragraph" w:customStyle="1" w:styleId="3A43B92CC9264B2D9A19B07E3E2F02FE3">
    <w:name w:val="3A43B92CC9264B2D9A19B07E3E2F02FE3"/>
    <w:rsid w:val="00AD16B7"/>
    <w:rPr>
      <w:rFonts w:eastAsiaTheme="minorHAnsi"/>
      <w:lang w:eastAsia="en-US"/>
    </w:rPr>
  </w:style>
  <w:style w:type="paragraph" w:customStyle="1" w:styleId="38F8924EF68946938B10A677D7648F5B3">
    <w:name w:val="38F8924EF68946938B10A677D7648F5B3"/>
    <w:rsid w:val="00AD16B7"/>
    <w:rPr>
      <w:rFonts w:eastAsiaTheme="minorHAnsi"/>
      <w:lang w:eastAsia="en-US"/>
    </w:rPr>
  </w:style>
  <w:style w:type="paragraph" w:customStyle="1" w:styleId="7F592CC529F147B6ABE347F2F049D5C11">
    <w:name w:val="7F592CC529F147B6ABE347F2F049D5C11"/>
    <w:rsid w:val="00AD16B7"/>
    <w:rPr>
      <w:rFonts w:eastAsiaTheme="minorHAnsi"/>
      <w:lang w:eastAsia="en-US"/>
    </w:rPr>
  </w:style>
  <w:style w:type="paragraph" w:customStyle="1" w:styleId="5A6C57657165472986BB4859C44ACD5E3">
    <w:name w:val="5A6C57657165472986BB4859C44ACD5E3"/>
    <w:rsid w:val="00AD16B7"/>
    <w:rPr>
      <w:rFonts w:eastAsiaTheme="minorHAnsi"/>
      <w:lang w:eastAsia="en-US"/>
    </w:rPr>
  </w:style>
  <w:style w:type="paragraph" w:customStyle="1" w:styleId="6E8938D156464378AE8168103A7BD3EB3">
    <w:name w:val="6E8938D156464378AE8168103A7BD3EB3"/>
    <w:rsid w:val="00AD16B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$ListId:Dokumente;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53a12789-72a8-4a0f-91c1-2d76f89cc56f</TermId>
        </TermInfo>
      </Terms>
    </a8cd30f18efa4a9085998e5437102ea2>
    <Thema xmlns="cab17324-00d6-4d91-81af-b595cb7843af">Sonstiges</Thema>
    <TaxCatchAll xmlns="145de765-d54b-4b65-981d-9bbc827d75d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87A96B20D32348AE1CA60DF2F3EFBA" ma:contentTypeVersion="" ma:contentTypeDescription="Ein neues Dokument erstellen." ma:contentTypeScope="" ma:versionID="dd417fe013815f9fbe60c87c38e40124">
  <xsd:schema xmlns:xsd="http://www.w3.org/2001/XMLSchema" xmlns:xs="http://www.w3.org/2001/XMLSchema" xmlns:p="http://schemas.microsoft.com/office/2006/metadata/properties" xmlns:ns2="145de765-d54b-4b65-981d-9bbc827d75dc" xmlns:ns3="$ListId:Dokumente;" xmlns:ns4="cab17324-00d6-4d91-81af-b595cb7843af" xmlns:ns5="ee6b1e50-6af8-4240-b97d-a9276d3a799d" targetNamespace="http://schemas.microsoft.com/office/2006/metadata/properties" ma:root="true" ma:fieldsID="fa13eeb18279820b44adab9fd1ff2dc9" ns2:_="" ns3:_="" ns4:_="" ns5:_="">
    <xsd:import namespace="145de765-d54b-4b65-981d-9bbc827d75dc"/>
    <xsd:import namespace="$ListId:Dokumente;"/>
    <xsd:import namespace="cab17324-00d6-4d91-81af-b595cb7843af"/>
    <xsd:import namespace="ee6b1e50-6af8-4240-b97d-a9276d3a799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a8cd30f18efa4a9085998e5437102ea2" minOccurs="0"/>
                <xsd:element ref="ns4:Thema"/>
                <xsd:element ref="ns5:SharedWithUsers" minOccurs="0"/>
                <xsd:element ref="ns5:SharingHintHash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6ce1ab2-ccf8-40ac-b513-b8e3ba6c55cd}" ma:internalName="TaxCatchAll" ma:showField="CatchAllData" ma:web="a711cc86-fd1d-4f80-a295-e7d2dba55c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e;" elementFormDefault="qualified">
    <xsd:import namespace="http://schemas.microsoft.com/office/2006/documentManagement/types"/>
    <xsd:import namespace="http://schemas.microsoft.com/office/infopath/2007/PartnerControls"/>
    <xsd:element name="a8cd30f18efa4a9085998e5437102ea2" ma:index="10" ma:taxonomy="true" ma:internalName="a8cd30f18efa4a9085998e5437102ea2" ma:taxonomyFieldName="Dokumentenart" ma:displayName="Dokumentenart" ma:default="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17324-00d6-4d91-81af-b595cb7843af" elementFormDefault="qualified">
    <xsd:import namespace="http://schemas.microsoft.com/office/2006/documentManagement/types"/>
    <xsd:import namespace="http://schemas.microsoft.com/office/infopath/2007/PartnerControls"/>
    <xsd:element name="Thema" ma:index="11" ma:displayName="Thema" ma:default="Geschäftsordnung und Anlagen" ma:format="Dropdown" ma:internalName="Thema">
      <xsd:simpleType>
        <xsd:restriction base="dms:Choice">
          <xsd:enumeration value="Geschäftsordnung und Anlagen"/>
          <xsd:enumeration value="Organisationsrichtlinien"/>
          <xsd:enumeration value="Musterverträge"/>
          <xsd:enumeration value="Rahmenverträge"/>
          <xsd:enumeration value="Social Media"/>
          <xsd:enumeration value="Sonstiges"/>
          <xsd:enumeration value="IT-Sicherheit"/>
          <xsd:enumeration value="Datenschutz"/>
          <xsd:enumeration value="Prozesse"/>
          <xsd:enumeration value="Kommunikation"/>
          <xsd:enumeration value="Vergabe und Einkauf"/>
          <xsd:enumeration value="Zentrale Verwaltung"/>
          <xsd:enumeration value="Mittelbewirtschaftung"/>
          <xsd:enumeration value="Allgemeine Steuerung"/>
          <xsd:enumeration value="Zentrale Archiv- und Schriftgutverwaltu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b1e50-6af8-4240-b97d-a9276d3a7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Freigabehinweishash" ma:internalName="SharingHintHash" ma:readOnly="true">
      <xsd:simpleType>
        <xsd:restriction base="dms:Text"/>
      </xsd:simple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9F184C-D31A-4642-B81D-CB3507F5D2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103D17-ED4A-4819-8FAF-6D2D7C91ABF3}">
  <ds:schemaRefs>
    <ds:schemaRef ds:uri="http://purl.org/dc/elements/1.1/"/>
    <ds:schemaRef ds:uri="145de765-d54b-4b65-981d-9bbc827d75dc"/>
    <ds:schemaRef ds:uri="http://schemas.microsoft.com/office/2006/documentManagement/types"/>
    <ds:schemaRef ds:uri="cab17324-00d6-4d91-81af-b595cb7843af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$ListId:Dokumente;"/>
    <ds:schemaRef ds:uri="http://schemas.openxmlformats.org/package/2006/metadata/core-properties"/>
    <ds:schemaRef ds:uri="ee6b1e50-6af8-4240-b97d-a9276d3a799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2CADE2-6579-405F-93C9-885791857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de765-d54b-4b65-981d-9bbc827d75dc"/>
    <ds:schemaRef ds:uri="$ListId:Dokumente;"/>
    <ds:schemaRef ds:uri="cab17324-00d6-4d91-81af-b595cb7843af"/>
    <ds:schemaRef ds:uri="ee6b1e50-6af8-4240-b97d-a9276d3a7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6DBD9E58.dotm</Template>
  <TotalTime>0</TotalTime>
  <Pages>2</Pages>
  <Words>257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Vorlage für Vermerke</vt:lpstr>
    </vt:vector>
  </TitlesOfParts>
  <Company>DAAD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Vorlage für Vermerke</dc:title>
  <dc:creator>Thomas Schmidt-Dörr</dc:creator>
  <cp:lastModifiedBy>Harald Matthiessen</cp:lastModifiedBy>
  <cp:revision>2</cp:revision>
  <cp:lastPrinted>2020-07-01T07:10:00Z</cp:lastPrinted>
  <dcterms:created xsi:type="dcterms:W3CDTF">2020-07-09T08:44:00Z</dcterms:created>
  <dcterms:modified xsi:type="dcterms:W3CDTF">2020-07-09T08:44:00Z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0x010100CB87A96B20D32348AE1CA60DF2F3EFBA</vt:lpwstr>
  </property>
  <property fmtid="{D5CDD505-2E9C-101B-9397-08002B2CF9AE}" pid="3" name="Dokumentenart">
    <vt:lpwstr>224</vt:lpwstr>
  </property>
</Properties>
</file>