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5B58AB" w14:paraId="6CC17573" w14:textId="77777777" w:rsidTr="005C4BFE">
        <w:trPr>
          <w:trHeight w:val="393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314853" w:rsidRDefault="007F3467" w:rsidP="0087061B">
            <w:pPr>
              <w:spacing w:before="60" w:after="1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14853">
              <w:rPr>
                <w:b/>
                <w:sz w:val="24"/>
                <w:szCs w:val="24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CAFF53E" w:rsidR="007F3467" w:rsidRPr="00314853" w:rsidRDefault="00755B98" w:rsidP="0087061B">
            <w:pPr>
              <w:spacing w:before="60" w:after="160"/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Formatvorlage15"/>
                  <w:sz w:val="24"/>
                  <w:szCs w:val="24"/>
                </w:rPr>
                <w:id w:val="-1382928479"/>
                <w:placeholder>
                  <w:docPart w:val="E47077D8A2CF44A581D44CF469597466"/>
                </w:placeholder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277F43">
                  <w:rPr>
                    <w:rStyle w:val="Formatvorlage15"/>
                    <w:sz w:val="24"/>
                    <w:szCs w:val="24"/>
                  </w:rPr>
                  <w:t>Verwendungsnachweis</w:t>
                </w:r>
              </w:sdtContent>
            </w:sdt>
            <w:r w:rsidR="007F3467" w:rsidRPr="00314853">
              <w:rPr>
                <w:rStyle w:val="Formatvorlage15"/>
                <w:sz w:val="24"/>
                <w:szCs w:val="24"/>
              </w:rPr>
              <w:t>*</w:t>
            </w:r>
          </w:p>
        </w:tc>
      </w:tr>
      <w:tr w:rsidR="007F3467" w:rsidRPr="005B58AB" w14:paraId="54C398F3" w14:textId="77777777" w:rsidTr="005C4BFE">
        <w:trPr>
          <w:trHeight w:val="528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314853" w:rsidRDefault="007F3467" w:rsidP="0087061B">
            <w:pPr>
              <w:spacing w:before="60" w:after="160"/>
              <w:rPr>
                <w:b/>
                <w:sz w:val="24"/>
                <w:szCs w:val="24"/>
              </w:rPr>
            </w:pPr>
            <w:r w:rsidRPr="00314853">
              <w:rPr>
                <w:b/>
                <w:sz w:val="24"/>
                <w:szCs w:val="24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489E6AF8" w:rsidR="007F3467" w:rsidRPr="00314853" w:rsidRDefault="00755B98" w:rsidP="0087061B">
            <w:pPr>
              <w:spacing w:before="60" w:after="160"/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b/>
                  <w:sz w:val="24"/>
                  <w:szCs w:val="24"/>
                </w:rPr>
                <w:id w:val="-1643188678"/>
                <w:placeholder>
                  <w:docPart w:val="3264B78AE2E24AED8E7B0907D5841315"/>
                </w:placeholder>
              </w:sdtPr>
              <w:sdtEndPr/>
              <w:sdtContent>
                <w:r w:rsidR="00942087" w:rsidRPr="00314853">
                  <w:rPr>
                    <w:b/>
                    <w:sz w:val="24"/>
                    <w:szCs w:val="24"/>
                  </w:rPr>
                  <w:t>202</w:t>
                </w:r>
                <w:r w:rsidR="005C4BFE" w:rsidRPr="00314853">
                  <w:rPr>
                    <w:b/>
                    <w:sz w:val="24"/>
                    <w:szCs w:val="24"/>
                  </w:rPr>
                  <w:t>1</w:t>
                </w:r>
              </w:sdtContent>
            </w:sdt>
          </w:p>
        </w:tc>
      </w:tr>
      <w:tr w:rsidR="007F3467" w:rsidRPr="00121CD6" w14:paraId="2B45C968" w14:textId="77777777" w:rsidTr="00CC5266">
        <w:trPr>
          <w:trHeight w:val="93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AAB09A" w14:textId="3511353B" w:rsidR="007F3467" w:rsidRPr="00CC5266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3E232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232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50F8EE9" w:rsidR="007F3467" w:rsidRPr="003E2325" w:rsidRDefault="0094208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2325">
              <w:rPr>
                <w:rFonts w:eastAsiaTheme="majorEastAsia"/>
                <w:b/>
                <w:sz w:val="22"/>
                <w:szCs w:val="22"/>
              </w:rPr>
              <w:t>Sommerschulen im Ausland 202</w:t>
            </w:r>
            <w:r w:rsidR="005C4BFE" w:rsidRPr="003E2325">
              <w:rPr>
                <w:rFonts w:eastAsiaTheme="majorEastAsia"/>
                <w:b/>
                <w:sz w:val="22"/>
                <w:szCs w:val="22"/>
              </w:rPr>
              <w:t>1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3E232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942087" w:rsidRPr="008D1563" w14:paraId="5AB1DE14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53863BAE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>Gewinnung qualifizierter ausländischer Studierender und/ oder Nachwuchswissenschaftler</w:t>
            </w:r>
          </w:p>
        </w:tc>
      </w:tr>
      <w:tr w:rsidR="00942087" w:rsidRPr="008D1563" w14:paraId="733B06FB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3B980F2A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>Fachliche Fortbildung in aktuellen Forschungsgebieten sowie fachlicher und kultureller Austausch zwischen ausländischen und deutschen Teilnehmern</w:t>
            </w:r>
          </w:p>
        </w:tc>
      </w:tr>
      <w:tr w:rsidR="00942087" w:rsidRPr="008D1563" w14:paraId="1DE1D2BA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06C064A5" w14:textId="538A866A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>Einblick in deutsche Lehr- und Forschungspraxis bzw. bei Kunst- und Musikhochschulen in neue künstlerische Entwicklungen für ausländische Teilnehmer</w:t>
            </w:r>
          </w:p>
        </w:tc>
      </w:tr>
      <w:tr w:rsidR="00942087" w:rsidRPr="008D1563" w14:paraId="1FA4B878" w14:textId="77777777" w:rsidTr="006E5F8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4EABE" w14:textId="5A998BBB" w:rsidR="00942087" w:rsidRPr="003E2325" w:rsidRDefault="00942087" w:rsidP="00942087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62E7754" w14:textId="04536747" w:rsidR="00942087" w:rsidRPr="003E2325" w:rsidRDefault="00942087" w:rsidP="00942087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Positionierung der deutschen Hochschulen auf dem internationalen Bildungsmarkt (z.B. Einbindung in die hochschuleigene Internationalisierungsstrategie)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7BF64C01" w:rsidR="007F3467" w:rsidRPr="00A32A7C" w:rsidRDefault="00C8421D" w:rsidP="0087061B">
            <w:pPr>
              <w:spacing w:before="60" w:after="160" w:line="259" w:lineRule="auto"/>
              <w:rPr>
                <w:b/>
              </w:rPr>
            </w:pPr>
            <w:r w:rsidRPr="00C8421D"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4FB99272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date w:fullDate="2021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942087">
                  <w:rPr>
                    <w:rStyle w:val="Formatvorlage23"/>
                    <w:b/>
                  </w:rPr>
                  <w:t>01.01.202</w:t>
                </w:r>
                <w:r w:rsidR="005C4BFE">
                  <w:rPr>
                    <w:rStyle w:val="Formatvorlage23"/>
                    <w:b/>
                  </w:rPr>
                  <w:t>1</w:t>
                </w:r>
              </w:sdtContent>
            </w:sdt>
          </w:p>
          <w:p w14:paraId="54563F60" w14:textId="6EABBBBF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date w:fullDate="2021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942087">
                  <w:rPr>
                    <w:rStyle w:val="Formatvorlage23"/>
                    <w:b/>
                  </w:rPr>
                  <w:t>31.12.202</w:t>
                </w:r>
                <w:r w:rsidR="005C4BFE">
                  <w:rPr>
                    <w:rStyle w:val="Formatvorlage23"/>
                    <w:b/>
                  </w:rPr>
                  <w:t>1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56D69E5" w14:textId="59031EFF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4178778"/>
                <w:placeholder>
                  <w:docPart w:val="1ABF275DC95B414D8A891C3EB5607395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421D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504CA490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92614459"/>
                <w:placeholder>
                  <w:docPart w:val="4FED30FEE2E043F9BAABF26738A51A84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421D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87061B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6FB2DEB6" w:rsidR="007F3467" w:rsidRPr="00263416" w:rsidRDefault="00263416" w:rsidP="0087061B">
            <w:pPr>
              <w:spacing w:before="60" w:after="160" w:line="259" w:lineRule="auto"/>
              <w:rPr>
                <w:iCs/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</w:t>
            </w:r>
            <w:r w:rsidR="00962BE2">
              <w:rPr>
                <w:rFonts w:eastAsia="SimSun"/>
                <w:b/>
                <w:color w:val="000000"/>
                <w:sz w:val="20"/>
              </w:rPr>
              <w:t>en</w:t>
            </w:r>
            <w:r w:rsidRPr="009C107F">
              <w:rPr>
                <w:rFonts w:eastAsia="SimSun"/>
                <w:b/>
                <w:color w:val="000000"/>
                <w:sz w:val="20"/>
              </w:rPr>
              <w:t xml:space="preserve"> Berichtszeitraum</w:t>
            </w:r>
            <w:r w:rsidR="007F3467">
              <w:rPr>
                <w:i/>
                <w:sz w:val="20"/>
              </w:rPr>
              <w:t>.</w:t>
            </w:r>
          </w:p>
        </w:tc>
      </w:tr>
      <w:tr w:rsidR="007F3467" w:rsidRPr="00FD43A4" w14:paraId="3CFC44E0" w14:textId="77777777" w:rsidTr="0087061B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2444E36" w14:textId="1F23BD04" w:rsidR="00314853" w:rsidRPr="00314853" w:rsidRDefault="00314853" w:rsidP="00314853">
                <w:pPr>
                  <w:spacing w:before="60"/>
                  <w:rPr>
                    <w:b/>
                    <w:sz w:val="20"/>
                  </w:rPr>
                </w:pPr>
                <w:r w:rsidRPr="00314853">
                  <w:rPr>
                    <w:b/>
                    <w:sz w:val="20"/>
                  </w:rPr>
                  <w:t>1. Projekt</w:t>
                </w:r>
                <w:r w:rsidR="00962BE2">
                  <w:rPr>
                    <w:b/>
                    <w:sz w:val="20"/>
                  </w:rPr>
                  <w:t>verlauf</w:t>
                </w:r>
              </w:p>
              <w:p w14:paraId="65DB4EC9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Haben alle geplanten Institutionen bzw. Partner bei der Durchführung mitgewirkt?</w:t>
                </w:r>
              </w:p>
              <w:p w14:paraId="296A6FC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734E06D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1368799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A0E2EEA" w14:textId="6A7B3373" w:rsidR="00962BE2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1BF0742C" w14:textId="17D53C69" w:rsidR="00962BE2" w:rsidRDefault="00755B98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297380259"/>
                    <w:placeholder>
                      <w:docPart w:val="0497A6C74329452197AAA20A7ECA7719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5133023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179CDC1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 das im Antrag beschriebene Kursprogramm sowie der geplante zeitliche Ablauf eingehalten werden?</w:t>
                </w:r>
              </w:p>
              <w:p w14:paraId="77B3247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E8A83C2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12ED68A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38D43A2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350B8C00" w14:textId="5AA49637" w:rsidR="00962BE2" w:rsidRDefault="00755B98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669407406"/>
                    <w:placeholder>
                      <w:docPart w:val="34F3C053D58744D789B3C07AD67AA078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17069B78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67A0535" w14:textId="7DF8EDD3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Sind die im Antrag beschriebenen Lehrinhalte- und Ziele der Sommerschule/n eingehalten bzw. erreicht worden</w:t>
                </w:r>
                <w:r>
                  <w:rPr>
                    <w:sz w:val="20"/>
                  </w:rPr>
                  <w:t>?</w:t>
                </w:r>
              </w:p>
              <w:p w14:paraId="32267D73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09A76B4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6CBA66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DBCE52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6C6711D4" w14:textId="50A88543" w:rsid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785199302"/>
                    <w:placeholder>
                      <w:docPart w:val="B3AA8D85FD4046198B8BB178254F9826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73E78AEB" w14:textId="77777777" w:rsidR="00962BE2" w:rsidRDefault="00962BE2" w:rsidP="005C4BFE">
                <w:pPr>
                  <w:spacing w:before="60"/>
                  <w:rPr>
                    <w:sz w:val="20"/>
                  </w:rPr>
                </w:pPr>
              </w:p>
              <w:p w14:paraId="36FD89FE" w14:textId="4022CD7B" w:rsidR="00962BE2" w:rsidRPr="005C4BFE" w:rsidRDefault="00962BE2" w:rsidP="00962BE2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</w:t>
                </w:r>
                <w:r w:rsidRPr="005C4BFE">
                  <w:rPr>
                    <w:b/>
                    <w:sz w:val="20"/>
                  </w:rPr>
                  <w:t>. Qualifikation des Lehrpersonals/der Dozenten</w:t>
                </w:r>
              </w:p>
              <w:p w14:paraId="37A3B1A9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1DE378D0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Haben die ausgewählten Dozenten bzw. das ausgewählte Lehrpersonal die hinsichtlich der Durchführung der Sommerschulen in sie gesetzten Erwartungen erfüllen können?</w:t>
                </w:r>
              </w:p>
              <w:p w14:paraId="3A9E83E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7215D9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60F9137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5E42C96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sdt>
                <w:sdtPr>
                  <w:rPr>
                    <w:rStyle w:val="Formatvorlage9"/>
                  </w:rPr>
                  <w:id w:val="-1016006239"/>
                  <w:placeholder>
                    <w:docPart w:val="78124F4B446042698B60F27349C7FDD7"/>
                  </w:placeholder>
                  <w:showingPlcHdr/>
                </w:sdtPr>
                <w:sdtEndPr>
                  <w:rPr>
                    <w:rStyle w:val="Absatz-Standardschriftart"/>
                    <w:sz w:val="18"/>
                  </w:rPr>
                </w:sdtEndPr>
                <w:sdtContent>
                  <w:p w14:paraId="4334D612" w14:textId="02C26E68" w:rsidR="00962BE2" w:rsidRPr="005C4BFE" w:rsidRDefault="00793FC5" w:rsidP="00962BE2">
                    <w:pPr>
                      <w:spacing w:before="60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sdtContent>
              </w:sdt>
              <w:p w14:paraId="15AA4453" w14:textId="5D055B16" w:rsidR="00314853" w:rsidRDefault="00314853" w:rsidP="005C4BFE">
                <w:pPr>
                  <w:spacing w:before="60"/>
                  <w:rPr>
                    <w:sz w:val="20"/>
                  </w:rPr>
                </w:pPr>
              </w:p>
              <w:p w14:paraId="31844012" w14:textId="77777777" w:rsidR="00962BE2" w:rsidRPr="005C4BFE" w:rsidRDefault="00962BE2" w:rsidP="005C4BFE">
                <w:pPr>
                  <w:spacing w:before="60"/>
                  <w:rPr>
                    <w:sz w:val="20"/>
                  </w:rPr>
                </w:pPr>
              </w:p>
              <w:p w14:paraId="45F57EF7" w14:textId="77777777" w:rsidR="005C4BFE" w:rsidRP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  <w:r w:rsidRPr="005C4BFE">
                  <w:rPr>
                    <w:b/>
                    <w:sz w:val="20"/>
                  </w:rPr>
                  <w:t>3. Zielgruppe, Qualifikation und Auswahl der Teilnehmer</w:t>
                </w:r>
              </w:p>
              <w:p w14:paraId="7614A06B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05B2F2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Konnte(n) die im Antrag beschriebene(n) Zielgruppe(n) erreicht werden?</w:t>
                </w:r>
              </w:p>
              <w:p w14:paraId="152C651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32F54E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29DA4166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350BA11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4289479D" w14:textId="47EA5D73" w:rsid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198084963"/>
                    <w:placeholder>
                      <w:docPart w:val="23FAB36D75874921BD842F98A44299EF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670B90C3" w14:textId="050FF327" w:rsidR="00314853" w:rsidRDefault="00314853" w:rsidP="005C4BFE">
                <w:pPr>
                  <w:spacing w:before="60"/>
                  <w:rPr>
                    <w:sz w:val="20"/>
                  </w:rPr>
                </w:pPr>
              </w:p>
              <w:p w14:paraId="4FEFC1A2" w14:textId="77777777" w:rsidR="00793FC5" w:rsidRPr="005C4BFE" w:rsidRDefault="00793FC5" w:rsidP="005C4BFE">
                <w:pPr>
                  <w:spacing w:before="60"/>
                  <w:rPr>
                    <w:sz w:val="20"/>
                  </w:rPr>
                </w:pPr>
              </w:p>
              <w:p w14:paraId="278D1FBD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 das im Antrag beschriebene Bewerbungs- und Auswahlverfahren wie geplant umgesetzt werden?</w:t>
                </w:r>
              </w:p>
              <w:p w14:paraId="6C0756F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0A15D7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98B5633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176D6BD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16165224" w14:textId="19BBFFA7" w:rsidR="005C4BFE" w:rsidRP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889401125"/>
                    <w:placeholder>
                      <w:docPart w:val="A81CCCD1470042F8A8AD32A8C4BC7EA7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67A3C591" w14:textId="3BE452F9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414FDC3F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10DF3301" w14:textId="3CECF48A" w:rsidR="005C4BFE" w:rsidRPr="005C4BFE" w:rsidRDefault="00962BE2" w:rsidP="005C4BFE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lastRenderedPageBreak/>
                  <w:t>4</w:t>
                </w:r>
                <w:r w:rsidR="005C4BFE" w:rsidRPr="005C4BFE">
                  <w:rPr>
                    <w:b/>
                    <w:sz w:val="20"/>
                  </w:rPr>
                  <w:t>. Begleitprogramm</w:t>
                </w:r>
              </w:p>
              <w:p w14:paraId="5DB47358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EB9E9D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Konnten den Teilnehmern die im Antrag beschriebenen Informationen zum Studienstandort Deutschland und zur deutschen Kultur und Landeskunde vermittelt werden? </w:t>
                </w:r>
              </w:p>
              <w:p w14:paraId="6D4C7BAC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2A3179E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71DAB71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5846EDC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4A32A312" w14:textId="6816DF9A" w:rsidR="005C4BFE" w:rsidRP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977670187"/>
                    <w:placeholder>
                      <w:docPart w:val="334A6748EA90436B9855A5D4DF42DF37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13A6D211" w14:textId="51562F05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7256BB1D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01D59891" w14:textId="1DE354F2" w:rsidR="005C4BFE" w:rsidRPr="005C4BFE" w:rsidRDefault="00962BE2" w:rsidP="005C4BFE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</w:t>
                </w:r>
                <w:r w:rsidR="005C4BFE" w:rsidRPr="005C4BFE">
                  <w:rPr>
                    <w:b/>
                    <w:sz w:val="20"/>
                  </w:rPr>
                  <w:t>. Werbemaßnahmen</w:t>
                </w:r>
              </w:p>
              <w:p w14:paraId="7A4AA39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C733C3E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Konnten die im Antrag beschriebenen Maßnahmen hinsichtlich Öffentlichkeitsarbeit und Werbung in Form und Umfang umgesetzt werden?</w:t>
                </w:r>
              </w:p>
              <w:p w14:paraId="0BDAD34B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4E8A3A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BDA7151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63A06B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60C95F67" w14:textId="3391D5BD" w:rsidR="005C4BFE" w:rsidRP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592157386"/>
                    <w:placeholder>
                      <w:docPart w:val="A76535129200444BAC705C4F8A32784E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32D081DF" w14:textId="43D60C37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059F74F3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4742B555" w14:textId="02D054B7" w:rsidR="00962BE2" w:rsidRPr="005C4BFE" w:rsidRDefault="00962BE2" w:rsidP="00962BE2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</w:t>
                </w:r>
                <w:r w:rsidRPr="005C4BFE">
                  <w:rPr>
                    <w:b/>
                    <w:sz w:val="20"/>
                  </w:rPr>
                  <w:t>. Digitalisierungskomponente</w:t>
                </w:r>
              </w:p>
              <w:p w14:paraId="653364FA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Wurden digitale Komponenten implementiert?</w:t>
                </w:r>
              </w:p>
              <w:p w14:paraId="7FB5C89F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BDE7AF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121263C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ja: Bitte beschreiben Sie diese kurz und erläutern, welcher Mehrwert durch ihren Einsatz aus Ihrer Sicht für die Sommerschule generiert werden konnte.</w:t>
                </w:r>
              </w:p>
              <w:p w14:paraId="04A34072" w14:textId="65AF1594" w:rsidR="00962BE2" w:rsidRDefault="00755B98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08967965"/>
                    <w:placeholder>
                      <w:docPart w:val="396511C20C544B8DA360A4C051B7D882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05EBFEDA" w14:textId="7EE163B3" w:rsidR="00962BE2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7BAC9A2" w14:textId="77777777" w:rsidR="00793FC5" w:rsidRPr="005C4BFE" w:rsidRDefault="00793FC5" w:rsidP="00962BE2">
                <w:pPr>
                  <w:spacing w:before="60"/>
                  <w:rPr>
                    <w:sz w:val="20"/>
                  </w:rPr>
                </w:pPr>
              </w:p>
              <w:p w14:paraId="04131D5C" w14:textId="77777777" w:rsidR="005C4BFE" w:rsidRP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  <w:r w:rsidRPr="005C4BFE">
                  <w:rPr>
                    <w:b/>
                    <w:sz w:val="20"/>
                  </w:rPr>
                  <w:t>7. Evaluation</w:t>
                </w:r>
              </w:p>
              <w:p w14:paraId="6C5A01A0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53FD419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Liegen die Ergebnisse der Evaluation der Sommerschule bereits vor?</w:t>
                </w:r>
              </w:p>
              <w:p w14:paraId="35CA68C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31220D68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02691F5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5E3BD7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ja: Fassen Sie die wichtigsten Punkte bitte stichwortartig zusammen.</w:t>
                </w:r>
              </w:p>
              <w:p w14:paraId="600D7C90" w14:textId="70E0E5EB" w:rsidR="005C4BFE" w:rsidRPr="005C4BFE" w:rsidRDefault="00755B98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297263262"/>
                    <w:placeholder>
                      <w:docPart w:val="637AA57E05A64D13BE11AF3CCA61C6FA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2D234434" w14:textId="10624EE9" w:rsidR="007F3467" w:rsidRPr="00FD43A4" w:rsidRDefault="007F3467" w:rsidP="0087061B">
                <w:pPr>
                  <w:spacing w:before="60"/>
                  <w:rPr>
                    <w:sz w:val="20"/>
                  </w:rPr>
                </w:pP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7F3467" w:rsidRPr="00805291" w14:paraId="405BAA29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A751C" w14:textId="3B38A0DB" w:rsidR="007F3467" w:rsidRPr="00805291" w:rsidRDefault="005C4BFE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 xml:space="preserve">Wenn in der Sommerschule digitale Komponenten eingesetzt wurden, </w:t>
            </w:r>
            <w:r w:rsidR="009B76E9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ist lt. Ausschreibung hierzu eine Evaluation vorgesehen. Nehmen Sie hierzu bitte noch Stellung:</w:t>
            </w:r>
          </w:p>
        </w:tc>
      </w:tr>
      <w:tr w:rsidR="007F3467" w:rsidRPr="00805291" w14:paraId="4A0D62B2" w14:textId="77777777" w:rsidTr="0087061B">
        <w:trPr>
          <w:trHeight w:val="397"/>
        </w:trPr>
        <w:tc>
          <w:tcPr>
            <w:tcW w:w="5000" w:type="pct"/>
            <w:vAlign w:val="center"/>
          </w:tcPr>
          <w:p w14:paraId="179BAB75" w14:textId="7760BE2B" w:rsidR="007F3467" w:rsidRPr="009B76E9" w:rsidRDefault="005C4BFE" w:rsidP="009B76E9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Wurde durch die durchgeführte Evaluation der Einsatz als sinnvoll bewertet?</w:t>
            </w:r>
          </w:p>
        </w:tc>
      </w:tr>
      <w:tr w:rsidR="007F3467" w:rsidRPr="00805291" w14:paraId="7D15E5AF" w14:textId="77777777" w:rsidTr="0087061B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C6BFAD7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755B98">
                  <w:rPr>
                    <w:sz w:val="20"/>
                  </w:rPr>
                </w:r>
                <w:r w:rsidR="00755B98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3582FE18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</w:p>
              <w:p w14:paraId="7D5ABF73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lastRenderedPageBreak/>
                  <w:t>Bitte erläutern Sie hierzu kurz das Ergebnis der Evaluation:</w:t>
                </w:r>
              </w:p>
              <w:p w14:paraId="5B50163E" w14:textId="38DE592E" w:rsidR="009B76E9" w:rsidRPr="005C4BFE" w:rsidRDefault="00755B98" w:rsidP="009B76E9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1602305729"/>
                    <w:placeholder>
                      <w:docPart w:val="06DE5365D1F64B8AAB2A5FFE315438DF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7E903388" w14:textId="1990A08D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33BE7E18" w:rsidR="007F3467" w:rsidRPr="00805291" w:rsidRDefault="004321BF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61FC277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Sommerschulen im Ausland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P42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DC786F">
          <w:rPr>
            <w:sz w:val="16"/>
            <w:szCs w:val="16"/>
          </w:rPr>
          <w:t xml:space="preserve">Stand: </w:t>
        </w:r>
        <w:r w:rsidR="00942087">
          <w:rPr>
            <w:sz w:val="16"/>
            <w:szCs w:val="16"/>
          </w:rPr>
          <w:t>06/2020</w:t>
        </w:r>
        <w:r w:rsidR="00C8421D">
          <w:rPr>
            <w:sz w:val="16"/>
            <w:szCs w:val="16"/>
          </w:rPr>
          <w:t xml:space="preserve"> – V 1.2</w:t>
        </w:r>
        <w:r w:rsidR="00DC786F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045EA1FC" w:rsidR="00BD1848" w:rsidRPr="007F3467" w:rsidRDefault="0094208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Sommerschulen im Ausland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P42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DC786F">
          <w:rPr>
            <w:sz w:val="16"/>
            <w:szCs w:val="16"/>
          </w:rPr>
          <w:t xml:space="preserve">Stand: </w:t>
        </w:r>
        <w:r>
          <w:rPr>
            <w:sz w:val="16"/>
            <w:szCs w:val="16"/>
          </w:rPr>
          <w:t>06/2020</w:t>
        </w:r>
        <w:r w:rsidR="00C8421D">
          <w:rPr>
            <w:sz w:val="16"/>
            <w:szCs w:val="16"/>
          </w:rPr>
          <w:t xml:space="preserve"> – V 1.2</w:t>
        </w:r>
        <w:r w:rsidR="00DC786F">
          <w:rPr>
            <w:sz w:val="16"/>
            <w:szCs w:val="16"/>
          </w:rPr>
          <w:tab/>
        </w:r>
        <w:r w:rsidR="007F3467" w:rsidRPr="00992290">
          <w:rPr>
            <w:sz w:val="16"/>
            <w:szCs w:val="16"/>
          </w:rPr>
          <w:t xml:space="preserve">Seite </w:t>
        </w:r>
        <w:r w:rsidR="007F3467" w:rsidRPr="00992290">
          <w:rPr>
            <w:b/>
            <w:bCs/>
            <w:sz w:val="16"/>
            <w:szCs w:val="16"/>
          </w:rPr>
          <w:fldChar w:fldCharType="begin"/>
        </w:r>
        <w:r w:rsidR="007F3467" w:rsidRPr="00992290">
          <w:rPr>
            <w:b/>
            <w:bCs/>
            <w:sz w:val="16"/>
            <w:szCs w:val="16"/>
          </w:rPr>
          <w:instrText>PAGE</w:instrText>
        </w:r>
        <w:r w:rsidR="007F3467" w:rsidRPr="00992290">
          <w:rPr>
            <w:b/>
            <w:bCs/>
            <w:sz w:val="16"/>
            <w:szCs w:val="16"/>
          </w:rPr>
          <w:fldChar w:fldCharType="separate"/>
        </w:r>
        <w:r w:rsidR="007F3467">
          <w:rPr>
            <w:b/>
            <w:bCs/>
            <w:sz w:val="16"/>
            <w:szCs w:val="16"/>
          </w:rPr>
          <w:t>4</w:t>
        </w:r>
        <w:r w:rsidR="007F3467" w:rsidRPr="00992290">
          <w:rPr>
            <w:b/>
            <w:bCs/>
            <w:sz w:val="16"/>
            <w:szCs w:val="16"/>
          </w:rPr>
          <w:fldChar w:fldCharType="end"/>
        </w:r>
        <w:r w:rsidR="007F3467" w:rsidRPr="00992290">
          <w:rPr>
            <w:sz w:val="16"/>
            <w:szCs w:val="16"/>
          </w:rPr>
          <w:t xml:space="preserve"> von </w:t>
        </w:r>
        <w:r w:rsidR="007F3467" w:rsidRPr="00992290">
          <w:rPr>
            <w:b/>
            <w:bCs/>
            <w:sz w:val="16"/>
            <w:szCs w:val="16"/>
          </w:rPr>
          <w:fldChar w:fldCharType="begin"/>
        </w:r>
        <w:r w:rsidR="007F3467" w:rsidRPr="00992290">
          <w:rPr>
            <w:b/>
            <w:bCs/>
            <w:sz w:val="16"/>
            <w:szCs w:val="16"/>
          </w:rPr>
          <w:instrText>NUMPAGES</w:instrText>
        </w:r>
        <w:r w:rsidR="007F3467" w:rsidRPr="00992290">
          <w:rPr>
            <w:b/>
            <w:bCs/>
            <w:sz w:val="16"/>
            <w:szCs w:val="16"/>
          </w:rPr>
          <w:fldChar w:fldCharType="separate"/>
        </w:r>
        <w:r w:rsidR="007F3467">
          <w:rPr>
            <w:b/>
            <w:bCs/>
            <w:sz w:val="16"/>
            <w:szCs w:val="16"/>
          </w:rPr>
          <w:t>5</w:t>
        </w:r>
        <w:r w:rsidR="007F3467"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55B98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ABB"/>
    <w:rsid w:val="000224CF"/>
    <w:rsid w:val="0009445C"/>
    <w:rsid w:val="00103EFD"/>
    <w:rsid w:val="00111716"/>
    <w:rsid w:val="00135E0A"/>
    <w:rsid w:val="00155E75"/>
    <w:rsid w:val="001616CD"/>
    <w:rsid w:val="00190F11"/>
    <w:rsid w:val="001F477E"/>
    <w:rsid w:val="00220DA5"/>
    <w:rsid w:val="002266B1"/>
    <w:rsid w:val="00263416"/>
    <w:rsid w:val="00277F43"/>
    <w:rsid w:val="002B1639"/>
    <w:rsid w:val="002F14D4"/>
    <w:rsid w:val="00314853"/>
    <w:rsid w:val="00357A91"/>
    <w:rsid w:val="00367993"/>
    <w:rsid w:val="00385366"/>
    <w:rsid w:val="003E2325"/>
    <w:rsid w:val="004321BF"/>
    <w:rsid w:val="00497748"/>
    <w:rsid w:val="004A7AC5"/>
    <w:rsid w:val="004D3E8C"/>
    <w:rsid w:val="005425FB"/>
    <w:rsid w:val="00545777"/>
    <w:rsid w:val="005A6679"/>
    <w:rsid w:val="005C4BFE"/>
    <w:rsid w:val="00605B8F"/>
    <w:rsid w:val="00622FA0"/>
    <w:rsid w:val="00634378"/>
    <w:rsid w:val="006A6853"/>
    <w:rsid w:val="00704A88"/>
    <w:rsid w:val="00755B98"/>
    <w:rsid w:val="0079148D"/>
    <w:rsid w:val="00791F03"/>
    <w:rsid w:val="00793FC5"/>
    <w:rsid w:val="007F3467"/>
    <w:rsid w:val="00805291"/>
    <w:rsid w:val="008374FC"/>
    <w:rsid w:val="00863172"/>
    <w:rsid w:val="008A581E"/>
    <w:rsid w:val="008E121A"/>
    <w:rsid w:val="00937C6D"/>
    <w:rsid w:val="00942087"/>
    <w:rsid w:val="00954971"/>
    <w:rsid w:val="00962BE2"/>
    <w:rsid w:val="00966074"/>
    <w:rsid w:val="00981FE6"/>
    <w:rsid w:val="009B1C05"/>
    <w:rsid w:val="009B76E9"/>
    <w:rsid w:val="009C5CDB"/>
    <w:rsid w:val="009D52FD"/>
    <w:rsid w:val="00A13097"/>
    <w:rsid w:val="00A26C3E"/>
    <w:rsid w:val="00A32A7C"/>
    <w:rsid w:val="00A80519"/>
    <w:rsid w:val="00A81AB9"/>
    <w:rsid w:val="00A943E0"/>
    <w:rsid w:val="00B264C8"/>
    <w:rsid w:val="00BA106C"/>
    <w:rsid w:val="00BD1848"/>
    <w:rsid w:val="00BD1E56"/>
    <w:rsid w:val="00BF3F8C"/>
    <w:rsid w:val="00BF448E"/>
    <w:rsid w:val="00C67190"/>
    <w:rsid w:val="00C8421D"/>
    <w:rsid w:val="00CC369D"/>
    <w:rsid w:val="00CC5266"/>
    <w:rsid w:val="00D50BC4"/>
    <w:rsid w:val="00D66417"/>
    <w:rsid w:val="00DB6842"/>
    <w:rsid w:val="00DC786F"/>
    <w:rsid w:val="00E07EDE"/>
    <w:rsid w:val="00E524C7"/>
    <w:rsid w:val="00E67818"/>
    <w:rsid w:val="00E77C1C"/>
    <w:rsid w:val="00E87762"/>
    <w:rsid w:val="00EE4FEB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C663B" w:rsidRDefault="00AA1BDD" w:rsidP="00AA1BDD">
          <w:pPr>
            <w:pStyle w:val="E47077D8A2CF44A581D44CF4695974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C663B" w:rsidRDefault="00AA1BDD" w:rsidP="00AA1BDD">
          <w:pPr>
            <w:pStyle w:val="3264B78AE2E24AED8E7B0907D5841315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C663B" w:rsidRDefault="00AA1BDD" w:rsidP="00AA1BDD">
          <w:pPr>
            <w:pStyle w:val="D579257ABC2644B68E9CF65BB7F21FD5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C663B" w:rsidRDefault="00AA1BDD" w:rsidP="00AA1BDD">
          <w:pPr>
            <w:pStyle w:val="2D8237C8304742A592BDB8831BA51DD8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C663B" w:rsidRDefault="00AA1BDD" w:rsidP="00AA1BDD">
          <w:pPr>
            <w:pStyle w:val="BB1C6309BB834740AC4AC30AE574518C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C663B" w:rsidRDefault="00AA1BDD" w:rsidP="00AA1BDD">
          <w:pPr>
            <w:pStyle w:val="B983EE69D2F140B28B5592E665D76A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C663B" w:rsidRDefault="00AA1BDD" w:rsidP="00AA1BDD">
          <w:pPr>
            <w:pStyle w:val="47EA3EF2A1224FBDB30C15E2FAEE58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C663B" w:rsidRDefault="00AA1BDD" w:rsidP="00AA1BDD">
          <w:pPr>
            <w:pStyle w:val="01318A4AB0A34C14B513BCF9F5FC67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C663B" w:rsidRDefault="00AA1BDD" w:rsidP="00AA1BDD">
          <w:pPr>
            <w:pStyle w:val="667D4B4ABC54421BA4301DD4F10E56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C663B" w:rsidRDefault="00AA1BDD" w:rsidP="00AA1BDD">
          <w:pPr>
            <w:pStyle w:val="A652235D00184B32B9F81F4A67BFF49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C663B" w:rsidRDefault="00AA1BDD" w:rsidP="00AA1BDD">
          <w:pPr>
            <w:pStyle w:val="3C509A528BC34364B7EE8471B5FEC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AA8D85FD4046198B8BB178254F9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DBB7B-664A-4D2C-8C26-6522089931C0}"/>
      </w:docPartPr>
      <w:docPartBody>
        <w:p w:rsidR="002D722B" w:rsidRDefault="00AB54C2" w:rsidP="00AB54C2">
          <w:pPr>
            <w:pStyle w:val="B3AA8D85FD4046198B8BB178254F9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F3C053D58744D789B3C07AD67AA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B4AE-7DC0-4A80-87D7-1501766B5293}"/>
      </w:docPartPr>
      <w:docPartBody>
        <w:p w:rsidR="002D722B" w:rsidRDefault="00AB54C2" w:rsidP="00AB54C2">
          <w:pPr>
            <w:pStyle w:val="34F3C053D58744D789B3C07AD67AA0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97A6C74329452197AAA20A7ECA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4F93-910F-4B6F-B136-92D4FC5BB362}"/>
      </w:docPartPr>
      <w:docPartBody>
        <w:p w:rsidR="002D722B" w:rsidRDefault="00AB54C2" w:rsidP="00AB54C2">
          <w:pPr>
            <w:pStyle w:val="0497A6C74329452197AAA20A7ECA77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124F4B446042698B60F27349C7F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50101-BC67-469F-BC64-68CEFDED285F}"/>
      </w:docPartPr>
      <w:docPartBody>
        <w:p w:rsidR="002D722B" w:rsidRDefault="00AB54C2" w:rsidP="00AB54C2">
          <w:pPr>
            <w:pStyle w:val="78124F4B446042698B60F27349C7FD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1CCCD1470042F8A8AD32A8C4BC7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DF67-A9DE-4CB4-BCC9-DC3DD1DB7B4D}"/>
      </w:docPartPr>
      <w:docPartBody>
        <w:p w:rsidR="002D722B" w:rsidRDefault="00AB54C2" w:rsidP="00AB54C2">
          <w:pPr>
            <w:pStyle w:val="A81CCCD1470042F8A8AD32A8C4BC7EA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FAB36D75874921BD842F98A4429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6A84-E497-4390-801D-1B6DAC8BF2A4}"/>
      </w:docPartPr>
      <w:docPartBody>
        <w:p w:rsidR="002D722B" w:rsidRDefault="00AB54C2" w:rsidP="00AB54C2">
          <w:pPr>
            <w:pStyle w:val="23FAB36D75874921BD842F98A44299E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DE5365D1F64B8AAB2A5FFE31543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ED6C2-3B3A-4869-AB05-35985F47C8E4}"/>
      </w:docPartPr>
      <w:docPartBody>
        <w:p w:rsidR="002D722B" w:rsidRDefault="00AB54C2" w:rsidP="00AB54C2">
          <w:pPr>
            <w:pStyle w:val="06DE5365D1F64B8AAB2A5FFE315438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4A6748EA90436B9855A5D4DF42D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A41E-DE79-4753-B0E4-F6AF0C4034BA}"/>
      </w:docPartPr>
      <w:docPartBody>
        <w:p w:rsidR="002D722B" w:rsidRDefault="00AB54C2" w:rsidP="00AB54C2">
          <w:pPr>
            <w:pStyle w:val="334A6748EA90436B9855A5D4DF42DF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6535129200444BAC705C4F8A327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D15A-01D2-4A83-9E81-6BA78CBA28B4}"/>
      </w:docPartPr>
      <w:docPartBody>
        <w:p w:rsidR="002D722B" w:rsidRDefault="00AB54C2" w:rsidP="00AB54C2">
          <w:pPr>
            <w:pStyle w:val="A76535129200444BAC705C4F8A3278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6511C20C544B8DA360A4C051B7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C954E-B005-46A0-9B6E-811D6C3D1A4E}"/>
      </w:docPartPr>
      <w:docPartBody>
        <w:p w:rsidR="002D722B" w:rsidRDefault="00AB54C2" w:rsidP="00AB54C2">
          <w:pPr>
            <w:pStyle w:val="396511C20C544B8DA360A4C051B7D8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7AA57E05A64D13BE11AF3CCA61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D90FD-3D4C-4064-B8FA-59BB7423E2B3}"/>
      </w:docPartPr>
      <w:docPartBody>
        <w:p w:rsidR="002D722B" w:rsidRDefault="00AB54C2" w:rsidP="00AB54C2">
          <w:pPr>
            <w:pStyle w:val="637AA57E05A64D13BE11AF3CCA61C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BF275DC95B414D8A891C3EB560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9BC8-1223-4702-A844-29D70D16D985}"/>
      </w:docPartPr>
      <w:docPartBody>
        <w:p w:rsidR="000E6631" w:rsidRDefault="002D722B" w:rsidP="002D722B">
          <w:pPr>
            <w:pStyle w:val="1ABF275DC95B414D8A891C3EB5607395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4FED30FEE2E043F9BAABF26738A5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9095-8D90-4695-9938-48F959F1F18E}"/>
      </w:docPartPr>
      <w:docPartBody>
        <w:p w:rsidR="000E6631" w:rsidRDefault="002D722B" w:rsidP="002D722B">
          <w:pPr>
            <w:pStyle w:val="4FED30FEE2E043F9BAABF26738A51A8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E6631"/>
    <w:rsid w:val="001A0689"/>
    <w:rsid w:val="002469FD"/>
    <w:rsid w:val="002C2F54"/>
    <w:rsid w:val="002D722B"/>
    <w:rsid w:val="005C1953"/>
    <w:rsid w:val="005E52CC"/>
    <w:rsid w:val="00775DE3"/>
    <w:rsid w:val="009C663B"/>
    <w:rsid w:val="00AA1BDD"/>
    <w:rsid w:val="00AB54C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2D722B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B3AA8D85FD4046198B8BB178254F9826">
    <w:name w:val="B3AA8D85FD4046198B8BB178254F9826"/>
    <w:rsid w:val="00AB54C2"/>
  </w:style>
  <w:style w:type="paragraph" w:customStyle="1" w:styleId="34F3C053D58744D789B3C07AD67AA078">
    <w:name w:val="34F3C053D58744D789B3C07AD67AA078"/>
    <w:rsid w:val="00AB54C2"/>
  </w:style>
  <w:style w:type="paragraph" w:customStyle="1" w:styleId="0497A6C74329452197AAA20A7ECA7719">
    <w:name w:val="0497A6C74329452197AAA20A7ECA7719"/>
    <w:rsid w:val="00AB54C2"/>
  </w:style>
  <w:style w:type="paragraph" w:customStyle="1" w:styleId="78124F4B446042698B60F27349C7FDD7">
    <w:name w:val="78124F4B446042698B60F27349C7FDD7"/>
    <w:rsid w:val="00AB54C2"/>
  </w:style>
  <w:style w:type="paragraph" w:customStyle="1" w:styleId="A81CCCD1470042F8A8AD32A8C4BC7EA7">
    <w:name w:val="A81CCCD1470042F8A8AD32A8C4BC7EA7"/>
    <w:rsid w:val="00AB54C2"/>
  </w:style>
  <w:style w:type="paragraph" w:customStyle="1" w:styleId="23FAB36D75874921BD842F98A44299EF">
    <w:name w:val="23FAB36D75874921BD842F98A44299EF"/>
    <w:rsid w:val="00AB54C2"/>
  </w:style>
  <w:style w:type="paragraph" w:customStyle="1" w:styleId="06DE5365D1F64B8AAB2A5FFE315438DF">
    <w:name w:val="06DE5365D1F64B8AAB2A5FFE315438DF"/>
    <w:rsid w:val="00AB54C2"/>
  </w:style>
  <w:style w:type="paragraph" w:customStyle="1" w:styleId="334A6748EA90436B9855A5D4DF42DF37">
    <w:name w:val="334A6748EA90436B9855A5D4DF42DF37"/>
    <w:rsid w:val="00AB54C2"/>
  </w:style>
  <w:style w:type="paragraph" w:customStyle="1" w:styleId="A76535129200444BAC705C4F8A32784E">
    <w:name w:val="A76535129200444BAC705C4F8A32784E"/>
    <w:rsid w:val="00AB54C2"/>
  </w:style>
  <w:style w:type="paragraph" w:customStyle="1" w:styleId="396511C20C544B8DA360A4C051B7D882">
    <w:name w:val="396511C20C544B8DA360A4C051B7D882"/>
    <w:rsid w:val="00AB54C2"/>
  </w:style>
  <w:style w:type="paragraph" w:customStyle="1" w:styleId="637AA57E05A64D13BE11AF3CCA61C6FA">
    <w:name w:val="637AA57E05A64D13BE11AF3CCA61C6FA"/>
    <w:rsid w:val="00AB54C2"/>
  </w:style>
  <w:style w:type="paragraph" w:customStyle="1" w:styleId="1ABF275DC95B414D8A891C3EB5607395">
    <w:name w:val="1ABF275DC95B414D8A891C3EB5607395"/>
    <w:rsid w:val="002D722B"/>
  </w:style>
  <w:style w:type="paragraph" w:customStyle="1" w:styleId="4FED30FEE2E043F9BAABF26738A51A84">
    <w:name w:val="4FED30FEE2E043F9BAABF26738A51A84"/>
    <w:rsid w:val="002D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90719d5c-445c-4db9-9945-adc55b1e5ced"/>
    <ds:schemaRef ds:uri="http://purl.org/dc/terms/"/>
    <ds:schemaRef ds:uri="a5dae858-73ed-4d6f-9311-51d4300eb4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8B454872.dotm</Template>
  <TotalTime>0</TotalTime>
  <Pages>4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Oksana Nazarova</cp:lastModifiedBy>
  <cp:revision>19</cp:revision>
  <cp:lastPrinted>2020-02-12T15:01:00Z</cp:lastPrinted>
  <dcterms:created xsi:type="dcterms:W3CDTF">2020-01-31T07:50:00Z</dcterms:created>
  <dcterms:modified xsi:type="dcterms:W3CDTF">2020-03-20T10:01:00Z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